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9889" w:type="dxa"/>
        <w:tblLayout w:type="fixed"/>
        <w:tblLook w:val="0000" w:firstRow="0" w:lastRow="0" w:firstColumn="0" w:lastColumn="0" w:noHBand="0" w:noVBand="0"/>
      </w:tblPr>
      <w:tblGrid>
        <w:gridCol w:w="6946"/>
        <w:gridCol w:w="2943"/>
      </w:tblGrid>
      <w:tr w:rsidR="00B00AB4" w:rsidRPr="006852BB" w14:paraId="54DB34CC" w14:textId="77777777" w:rsidTr="00E61379">
        <w:trPr>
          <w:cantSplit/>
          <w:trHeight w:val="1170"/>
        </w:trPr>
        <w:tc>
          <w:tcPr>
            <w:tcW w:w="6946" w:type="dxa"/>
            <w:vAlign w:val="center"/>
          </w:tcPr>
          <w:p w14:paraId="25A2BB0D" w14:textId="35467163" w:rsidR="00B00AB4" w:rsidRPr="00611AED" w:rsidRDefault="00B00AB4" w:rsidP="00C77FB5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  <w:bookmarkStart w:id="0" w:name="dbreak"/>
            <w:bookmarkEnd w:id="0"/>
            <w:proofErr w:type="spellStart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 xml:space="preserve"> комитет</w:t>
            </w:r>
            <w:r w:rsidR="003D7BFF">
              <w:rPr>
                <w:rFonts w:ascii="Verdana" w:hAnsi="Verdana" w:cstheme="majorBidi"/>
                <w:b/>
                <w:szCs w:val="22"/>
                <w:lang w:val="ru-RU"/>
              </w:rPr>
              <w:br/>
            </w:r>
            <w:r w:rsidR="003D7BFF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proofErr w:type="gramStart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24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-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28</w:t>
            </w:r>
            <w:proofErr w:type="gramEnd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июня 2024</w:t>
            </w:r>
            <w:r w:rsidR="008A49FA" w:rsidRPr="008A49FA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1AED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2943" w:type="dxa"/>
          </w:tcPr>
          <w:p w14:paraId="6EEEA920" w14:textId="03887D68" w:rsidR="00B00AB4" w:rsidRPr="006852BB" w:rsidRDefault="001F0707" w:rsidP="00824862">
            <w:pPr>
              <w:shd w:val="solid" w:color="FFFFFF" w:fill="FFFFFF"/>
              <w:spacing w:before="0"/>
              <w:jc w:val="center"/>
              <w:rPr>
                <w:rFonts w:asciiTheme="majorBidi" w:hAnsiTheme="majorBidi" w:cstheme="majorBidi"/>
                <w:lang w:val="ru-RU"/>
              </w:rPr>
            </w:pPr>
            <w:bookmarkStart w:id="1" w:name="ditulogo"/>
            <w:bookmarkEnd w:id="1"/>
            <w:r w:rsidRPr="006852BB">
              <w:rPr>
                <w:noProof/>
                <w:lang w:val="ru-RU"/>
              </w:rPr>
              <w:drawing>
                <wp:inline distT="0" distB="0" distL="0" distR="0" wp14:anchorId="263FBE79" wp14:editId="767AEA91">
                  <wp:extent cx="843915" cy="843915"/>
                  <wp:effectExtent l="0" t="0" r="0" b="0"/>
                  <wp:docPr id="7" name="Picture 7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B4" w:rsidRPr="006852BB" w14:paraId="1A236AA4" w14:textId="77777777" w:rsidTr="00E61379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78855FD4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2FBA5389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D66789" w:rsidRPr="006852BB" w14:paraId="05DC953D" w14:textId="77777777" w:rsidTr="00E61379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56AD326D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bCs/>
                <w:sz w:val="20"/>
                <w:lang w:val="ru-RU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4D746892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EF2B17" w:rsidRPr="00227E33" w14:paraId="4D3753D2" w14:textId="77777777" w:rsidTr="00E61379">
        <w:trPr>
          <w:cantSplit/>
          <w:trHeight w:val="660"/>
        </w:trPr>
        <w:tc>
          <w:tcPr>
            <w:tcW w:w="6946" w:type="dxa"/>
          </w:tcPr>
          <w:p w14:paraId="7A5603B9" w14:textId="77777777" w:rsidR="00EF2B17" w:rsidRPr="006852BB" w:rsidRDefault="00EF2B17" w:rsidP="00807259">
            <w:pPr>
              <w:shd w:val="solid" w:color="FFFFFF" w:fill="FFFFFF"/>
              <w:spacing w:before="0" w:after="240"/>
              <w:ind w:left="1134" w:hanging="1134"/>
              <w:rPr>
                <w:rFonts w:asciiTheme="majorBidi" w:hAnsiTheme="majorBidi" w:cstheme="majorBidi"/>
                <w:sz w:val="20"/>
                <w:lang w:val="ru-RU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2943" w:type="dxa"/>
          </w:tcPr>
          <w:p w14:paraId="50D9C3BF" w14:textId="24FF0E9C" w:rsidR="00EF2B17" w:rsidRPr="006852BB" w:rsidRDefault="00695841" w:rsidP="00807259">
            <w:pPr>
              <w:shd w:val="solid" w:color="FFFFFF" w:fill="FFFFFF"/>
              <w:tabs>
                <w:tab w:val="clear" w:pos="794"/>
              </w:tabs>
              <w:spacing w:before="0"/>
              <w:rPr>
                <w:rFonts w:ascii="Verdana" w:hAnsi="Verdana" w:cstheme="majorBidi"/>
                <w:sz w:val="18"/>
                <w:szCs w:val="18"/>
                <w:lang w:val="ru-RU" w:eastAsia="zh-CN"/>
              </w:rPr>
            </w:pP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Документ 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RRB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4-</w:t>
            </w:r>
            <w:r w:rsidR="00227E33" w:rsidRPr="00227E33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/</w:t>
            </w:r>
            <w:r w:rsidR="00824862" w:rsidRPr="00824862">
              <w:rPr>
                <w:rFonts w:ascii="Verdana" w:hAnsi="Verdana" w:cstheme="majorBidi"/>
                <w:b/>
                <w:sz w:val="18"/>
                <w:szCs w:val="18"/>
                <w:highlight w:val="yellow"/>
                <w:lang w:val="en-US" w:eastAsia="zh-CN"/>
              </w:rPr>
              <w:t>X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-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dd</w:t>
            </w:r>
            <w:r w:rsidR="00824862" w:rsidRPr="00611AED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month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202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proofErr w:type="gramStart"/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Оригинал: </w:t>
            </w:r>
            <w:r w:rsidR="00824862">
              <w:rPr>
                <w:color w:val="202124"/>
                <w:lang w:val="ru-RU"/>
              </w:rPr>
              <w:t xml:space="preserve"> </w:t>
            </w:r>
            <w:r w:rsidR="00824862" w:rsidRPr="00824862">
              <w:rPr>
                <w:rStyle w:val="y2iqfc"/>
                <w:rFonts w:ascii="Verdana" w:hAnsi="Verdana"/>
                <w:b/>
                <w:bCs/>
                <w:color w:val="202124"/>
                <w:sz w:val="18"/>
                <w:szCs w:val="18"/>
                <w:lang w:val="ru-RU"/>
              </w:rPr>
              <w:t>русский</w:t>
            </w:r>
            <w:proofErr w:type="gramEnd"/>
          </w:p>
        </w:tc>
      </w:tr>
      <w:tr w:rsidR="00EF2B17" w:rsidRPr="00D8215D" w14:paraId="76F73729" w14:textId="77777777" w:rsidTr="00EF2B17">
        <w:trPr>
          <w:cantSplit/>
        </w:trPr>
        <w:tc>
          <w:tcPr>
            <w:tcW w:w="9889" w:type="dxa"/>
            <w:gridSpan w:val="2"/>
          </w:tcPr>
          <w:p w14:paraId="5E978C88" w14:textId="487CADB7" w:rsidR="00EF2B17" w:rsidRPr="00D8215D" w:rsidRDefault="002B5652" w:rsidP="00807259">
            <w:pPr>
              <w:pStyle w:val="Source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D8215D">
              <w:rPr>
                <w:lang w:val="ru-RU"/>
              </w:rPr>
              <w:t>Директор Бюро радиосвязи</w:t>
            </w:r>
          </w:p>
        </w:tc>
      </w:tr>
      <w:tr w:rsidR="00425505" w:rsidRPr="003951BC" w14:paraId="3E2C85C3" w14:textId="77777777" w:rsidTr="00EF2B17">
        <w:trPr>
          <w:cantSplit/>
        </w:trPr>
        <w:tc>
          <w:tcPr>
            <w:tcW w:w="9889" w:type="dxa"/>
            <w:gridSpan w:val="2"/>
          </w:tcPr>
          <w:p w14:paraId="050C2678" w14:textId="672A1B0A" w:rsidR="002D3483" w:rsidRPr="00D8215D" w:rsidRDefault="00824862" w:rsidP="00824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napToGrid/>
              <w:jc w:val="center"/>
              <w:textAlignment w:val="auto"/>
              <w:rPr>
                <w:lang w:val="ru-RU"/>
              </w:rPr>
            </w:pPr>
            <w:r w:rsidRPr="00824862">
              <w:rPr>
                <w:color w:val="202124"/>
                <w:sz w:val="28"/>
                <w:szCs w:val="28"/>
                <w:highlight w:val="yellow"/>
                <w:lang w:val="ru-RU" w:eastAsia="en-GB"/>
              </w:rPr>
              <w:t>ЗАГЛАВИЕ</w:t>
            </w:r>
          </w:p>
        </w:tc>
      </w:tr>
      <w:bookmarkEnd w:id="4"/>
      <w:bookmarkEnd w:id="5"/>
    </w:tbl>
    <w:p w14:paraId="7C8ABBF2" w14:textId="77777777" w:rsidR="00824862" w:rsidRDefault="00824862" w:rsidP="00500DFE">
      <w:pPr>
        <w:spacing w:before="1440"/>
        <w:rPr>
          <w:b/>
          <w:bCs/>
          <w:lang w:val="ru-RU"/>
        </w:rPr>
      </w:pPr>
    </w:p>
    <w:p w14:paraId="75484471" w14:textId="3F9970D7" w:rsidR="00224371" w:rsidRPr="00D8215D" w:rsidRDefault="00224371" w:rsidP="00500DFE">
      <w:pPr>
        <w:spacing w:before="1440"/>
        <w:rPr>
          <w:b/>
          <w:bCs/>
          <w:lang w:val="ru-RU"/>
        </w:rPr>
      </w:pPr>
      <w:r w:rsidRPr="00D8215D">
        <w:rPr>
          <w:b/>
          <w:bCs/>
          <w:lang w:val="ru-RU"/>
        </w:rPr>
        <w:t>Прилагаемый документ</w:t>
      </w:r>
    </w:p>
    <w:p w14:paraId="140588CD" w14:textId="2389B96F" w:rsidR="002B5652" w:rsidRPr="00D8215D" w:rsidRDefault="002B5652" w:rsidP="008072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/>
        <w:spacing w:before="0"/>
        <w:textAlignment w:val="auto"/>
        <w:rPr>
          <w:lang w:val="ru-RU"/>
        </w:rPr>
      </w:pPr>
      <w:r w:rsidRPr="00D8215D">
        <w:rPr>
          <w:lang w:val="ru-RU"/>
        </w:rPr>
        <w:br w:type="page"/>
      </w:r>
    </w:p>
    <w:p w14:paraId="02910AC3" w14:textId="77777777" w:rsidR="00FD5BC7" w:rsidRPr="00D8215D" w:rsidRDefault="00FD5BC7" w:rsidP="00FD5BC7">
      <w:pPr>
        <w:pStyle w:val="AnnexNo"/>
        <w:rPr>
          <w:lang w:val="ru-RU"/>
        </w:rPr>
      </w:pPr>
      <w:r w:rsidRPr="00D8215D">
        <w:rPr>
          <w:lang w:val="ru-RU"/>
        </w:rPr>
        <w:lastRenderedPageBreak/>
        <w:t>Прилагаемый документ</w:t>
      </w:r>
    </w:p>
    <w:sectPr w:rsidR="00FD5BC7" w:rsidRPr="00D8215D" w:rsidSect="00807259">
      <w:headerReference w:type="default" r:id="rId9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779" w14:textId="77777777" w:rsidR="00F026F3" w:rsidRDefault="00F026F3">
      <w:r>
        <w:separator/>
      </w:r>
    </w:p>
  </w:endnote>
  <w:endnote w:type="continuationSeparator" w:id="0">
    <w:p w14:paraId="0DCA1279" w14:textId="77777777" w:rsidR="00F026F3" w:rsidRDefault="00F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48C" w14:textId="77777777" w:rsidR="00F026F3" w:rsidRDefault="00F026F3">
      <w:r>
        <w:t>____________________</w:t>
      </w:r>
    </w:p>
  </w:footnote>
  <w:footnote w:type="continuationSeparator" w:id="0">
    <w:p w14:paraId="213616FE" w14:textId="77777777" w:rsidR="00F026F3" w:rsidRDefault="00F026F3">
      <w:r>
        <w:continuationSeparator/>
      </w:r>
    </w:p>
  </w:footnote>
  <w:footnote w:type="continuationNotice" w:id="1">
    <w:p w14:paraId="73A488F0" w14:textId="77777777" w:rsidR="00F026F3" w:rsidRDefault="00F026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981" w14:textId="77777777" w:rsidR="0029614A" w:rsidRDefault="0029614A" w:rsidP="0029614A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-</w:t>
    </w:r>
  </w:p>
  <w:p w14:paraId="49C77100" w14:textId="1DE8E38A" w:rsidR="0029614A" w:rsidRDefault="0029614A" w:rsidP="0029614A">
    <w:pPr>
      <w:pStyle w:val="Header"/>
    </w:pPr>
    <w:r>
      <w:t>RRB2</w:t>
    </w:r>
    <w:r w:rsidR="009D5791">
      <w:t>4-</w:t>
    </w:r>
    <w:r w:rsidR="00227E33">
      <w:t>2</w:t>
    </w:r>
    <w:r>
      <w:t>/</w:t>
    </w:r>
    <w:r w:rsidR="00824862" w:rsidRPr="00824862">
      <w:rPr>
        <w:highlight w:val="yellow"/>
      </w:rPr>
      <w:t>X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BDC"/>
    <w:multiLevelType w:val="hybridMultilevel"/>
    <w:tmpl w:val="00000000"/>
    <w:lvl w:ilvl="0" w:tplc="C48A559A">
      <w:start w:val="1"/>
      <w:numFmt w:val="bullet"/>
      <w:lvlText w:val="•"/>
      <w:lvlJc w:val="left"/>
      <w:pPr>
        <w:ind w:left="818" w:hanging="342"/>
      </w:pPr>
      <w:rPr>
        <w:rFonts w:ascii="Times New Roman" w:eastAsia="Times New Roman" w:hAnsi="Times New Roman" w:hint="default"/>
        <w:color w:val="212123"/>
        <w:w w:val="143"/>
        <w:sz w:val="24"/>
        <w:szCs w:val="24"/>
      </w:rPr>
    </w:lvl>
    <w:lvl w:ilvl="1" w:tplc="48A40EC0">
      <w:start w:val="1"/>
      <w:numFmt w:val="bullet"/>
      <w:lvlText w:val="•"/>
      <w:lvlJc w:val="left"/>
      <w:pPr>
        <w:ind w:left="4093" w:hanging="342"/>
      </w:pPr>
      <w:rPr>
        <w:rFonts w:hint="default"/>
      </w:rPr>
    </w:lvl>
    <w:lvl w:ilvl="2" w:tplc="1C7C360E">
      <w:start w:val="1"/>
      <w:numFmt w:val="bullet"/>
      <w:lvlText w:val="•"/>
      <w:lvlJc w:val="left"/>
      <w:pPr>
        <w:ind w:left="4669" w:hanging="342"/>
      </w:pPr>
      <w:rPr>
        <w:rFonts w:hint="default"/>
      </w:rPr>
    </w:lvl>
    <w:lvl w:ilvl="3" w:tplc="42F63B0A">
      <w:start w:val="1"/>
      <w:numFmt w:val="bullet"/>
      <w:lvlText w:val="•"/>
      <w:lvlJc w:val="left"/>
      <w:pPr>
        <w:ind w:left="5246" w:hanging="342"/>
      </w:pPr>
      <w:rPr>
        <w:rFonts w:hint="default"/>
      </w:rPr>
    </w:lvl>
    <w:lvl w:ilvl="4" w:tplc="5574D250">
      <w:start w:val="1"/>
      <w:numFmt w:val="bullet"/>
      <w:lvlText w:val="•"/>
      <w:lvlJc w:val="left"/>
      <w:pPr>
        <w:ind w:left="5822" w:hanging="342"/>
      </w:pPr>
      <w:rPr>
        <w:rFonts w:hint="default"/>
      </w:rPr>
    </w:lvl>
    <w:lvl w:ilvl="5" w:tplc="076E67A0">
      <w:start w:val="1"/>
      <w:numFmt w:val="bullet"/>
      <w:lvlText w:val="•"/>
      <w:lvlJc w:val="left"/>
      <w:pPr>
        <w:ind w:left="6398" w:hanging="342"/>
      </w:pPr>
      <w:rPr>
        <w:rFonts w:hint="default"/>
      </w:rPr>
    </w:lvl>
    <w:lvl w:ilvl="6" w:tplc="FA5E7490">
      <w:start w:val="1"/>
      <w:numFmt w:val="bullet"/>
      <w:lvlText w:val="•"/>
      <w:lvlJc w:val="left"/>
      <w:pPr>
        <w:ind w:left="6974" w:hanging="342"/>
      </w:pPr>
      <w:rPr>
        <w:rFonts w:hint="default"/>
      </w:rPr>
    </w:lvl>
    <w:lvl w:ilvl="7" w:tplc="14CAEBE4">
      <w:start w:val="1"/>
      <w:numFmt w:val="bullet"/>
      <w:lvlText w:val="•"/>
      <w:lvlJc w:val="left"/>
      <w:pPr>
        <w:ind w:left="7551" w:hanging="342"/>
      </w:pPr>
      <w:rPr>
        <w:rFonts w:hint="default"/>
      </w:rPr>
    </w:lvl>
    <w:lvl w:ilvl="8" w:tplc="0E8EB346">
      <w:start w:val="1"/>
      <w:numFmt w:val="bullet"/>
      <w:lvlText w:val="•"/>
      <w:lvlJc w:val="left"/>
      <w:pPr>
        <w:ind w:left="8127" w:hanging="342"/>
      </w:pPr>
      <w:rPr>
        <w:rFonts w:hint="default"/>
      </w:rPr>
    </w:lvl>
  </w:abstractNum>
  <w:abstractNum w:abstractNumId="1" w15:restartNumberingAfterBreak="0">
    <w:nsid w:val="45481F76"/>
    <w:multiLevelType w:val="hybridMultilevel"/>
    <w:tmpl w:val="449EE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7D94"/>
    <w:multiLevelType w:val="hybridMultilevel"/>
    <w:tmpl w:val="00000000"/>
    <w:lvl w:ilvl="0" w:tplc="76DEB000">
      <w:start w:val="2"/>
      <w:numFmt w:val="decimal"/>
      <w:lvlText w:val="%1."/>
      <w:lvlJc w:val="left"/>
      <w:pPr>
        <w:ind w:left="139" w:hanging="687"/>
      </w:pPr>
      <w:rPr>
        <w:rFonts w:ascii="Times New Roman" w:eastAsia="Times New Roman" w:hAnsi="Times New Roman" w:hint="default"/>
        <w:color w:val="444446"/>
        <w:spacing w:val="1"/>
        <w:w w:val="97"/>
        <w:sz w:val="23"/>
        <w:szCs w:val="23"/>
      </w:rPr>
    </w:lvl>
    <w:lvl w:ilvl="1" w:tplc="69C2AAF6">
      <w:start w:val="1"/>
      <w:numFmt w:val="bullet"/>
      <w:lvlText w:val="•"/>
      <w:lvlJc w:val="left"/>
      <w:pPr>
        <w:ind w:left="1091" w:hanging="687"/>
      </w:pPr>
      <w:rPr>
        <w:rFonts w:hint="default"/>
      </w:rPr>
    </w:lvl>
    <w:lvl w:ilvl="2" w:tplc="17A43FD8">
      <w:start w:val="1"/>
      <w:numFmt w:val="bullet"/>
      <w:lvlText w:val="•"/>
      <w:lvlJc w:val="left"/>
      <w:pPr>
        <w:ind w:left="2043" w:hanging="687"/>
      </w:pPr>
      <w:rPr>
        <w:rFonts w:hint="default"/>
      </w:rPr>
    </w:lvl>
    <w:lvl w:ilvl="3" w:tplc="903A7C04">
      <w:start w:val="1"/>
      <w:numFmt w:val="bullet"/>
      <w:lvlText w:val="•"/>
      <w:lvlJc w:val="left"/>
      <w:pPr>
        <w:ind w:left="2995" w:hanging="687"/>
      </w:pPr>
      <w:rPr>
        <w:rFonts w:hint="default"/>
      </w:rPr>
    </w:lvl>
    <w:lvl w:ilvl="4" w:tplc="2DDCE070">
      <w:start w:val="1"/>
      <w:numFmt w:val="bullet"/>
      <w:lvlText w:val="•"/>
      <w:lvlJc w:val="left"/>
      <w:pPr>
        <w:ind w:left="3947" w:hanging="687"/>
      </w:pPr>
      <w:rPr>
        <w:rFonts w:hint="default"/>
      </w:rPr>
    </w:lvl>
    <w:lvl w:ilvl="5" w:tplc="BDF85C12">
      <w:start w:val="1"/>
      <w:numFmt w:val="bullet"/>
      <w:lvlText w:val="•"/>
      <w:lvlJc w:val="left"/>
      <w:pPr>
        <w:ind w:left="4899" w:hanging="687"/>
      </w:pPr>
      <w:rPr>
        <w:rFonts w:hint="default"/>
      </w:rPr>
    </w:lvl>
    <w:lvl w:ilvl="6" w:tplc="8A2C53D6">
      <w:start w:val="1"/>
      <w:numFmt w:val="bullet"/>
      <w:lvlText w:val="•"/>
      <w:lvlJc w:val="left"/>
      <w:pPr>
        <w:ind w:left="5851" w:hanging="687"/>
      </w:pPr>
      <w:rPr>
        <w:rFonts w:hint="default"/>
      </w:rPr>
    </w:lvl>
    <w:lvl w:ilvl="7" w:tplc="A6627550">
      <w:start w:val="1"/>
      <w:numFmt w:val="bullet"/>
      <w:lvlText w:val="•"/>
      <w:lvlJc w:val="left"/>
      <w:pPr>
        <w:ind w:left="6803" w:hanging="687"/>
      </w:pPr>
      <w:rPr>
        <w:rFonts w:hint="default"/>
      </w:rPr>
    </w:lvl>
    <w:lvl w:ilvl="8" w:tplc="E6E206F2">
      <w:start w:val="1"/>
      <w:numFmt w:val="bullet"/>
      <w:lvlText w:val="•"/>
      <w:lvlJc w:val="left"/>
      <w:pPr>
        <w:ind w:left="7755" w:hanging="687"/>
      </w:pPr>
      <w:rPr>
        <w:rFonts w:hint="default"/>
      </w:rPr>
    </w:lvl>
  </w:abstractNum>
  <w:num w:numId="1" w16cid:durableId="330452820">
    <w:abstractNumId w:val="2"/>
  </w:num>
  <w:num w:numId="2" w16cid:durableId="596061734">
    <w:abstractNumId w:val="0"/>
  </w:num>
  <w:num w:numId="3" w16cid:durableId="1462305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17"/>
    <w:rsid w:val="00001636"/>
    <w:rsid w:val="00002AC2"/>
    <w:rsid w:val="00003A12"/>
    <w:rsid w:val="00004695"/>
    <w:rsid w:val="00005A41"/>
    <w:rsid w:val="00010277"/>
    <w:rsid w:val="00011A22"/>
    <w:rsid w:val="00012C08"/>
    <w:rsid w:val="00012E09"/>
    <w:rsid w:val="00017FDF"/>
    <w:rsid w:val="000207AA"/>
    <w:rsid w:val="00022E8A"/>
    <w:rsid w:val="0002552E"/>
    <w:rsid w:val="000272A2"/>
    <w:rsid w:val="00031CAF"/>
    <w:rsid w:val="00032EEA"/>
    <w:rsid w:val="000416FD"/>
    <w:rsid w:val="00045CD9"/>
    <w:rsid w:val="0004679B"/>
    <w:rsid w:val="00046882"/>
    <w:rsid w:val="00047860"/>
    <w:rsid w:val="000501FB"/>
    <w:rsid w:val="000502DD"/>
    <w:rsid w:val="00051BFE"/>
    <w:rsid w:val="00051ED1"/>
    <w:rsid w:val="00052303"/>
    <w:rsid w:val="00052604"/>
    <w:rsid w:val="00054B69"/>
    <w:rsid w:val="00056428"/>
    <w:rsid w:val="0005722B"/>
    <w:rsid w:val="00060E3F"/>
    <w:rsid w:val="00064BF5"/>
    <w:rsid w:val="00064CDC"/>
    <w:rsid w:val="00070ABF"/>
    <w:rsid w:val="000722D1"/>
    <w:rsid w:val="0007297A"/>
    <w:rsid w:val="00072D70"/>
    <w:rsid w:val="000738EF"/>
    <w:rsid w:val="00077DEE"/>
    <w:rsid w:val="0008032C"/>
    <w:rsid w:val="0008049D"/>
    <w:rsid w:val="000804B9"/>
    <w:rsid w:val="00081F4E"/>
    <w:rsid w:val="00085248"/>
    <w:rsid w:val="00087C25"/>
    <w:rsid w:val="00093A13"/>
    <w:rsid w:val="000941A8"/>
    <w:rsid w:val="00094459"/>
    <w:rsid w:val="0009681A"/>
    <w:rsid w:val="000A41AB"/>
    <w:rsid w:val="000A5F7A"/>
    <w:rsid w:val="000A6935"/>
    <w:rsid w:val="000B1261"/>
    <w:rsid w:val="000B6982"/>
    <w:rsid w:val="000B7C9C"/>
    <w:rsid w:val="000C07FA"/>
    <w:rsid w:val="000C3200"/>
    <w:rsid w:val="000C6434"/>
    <w:rsid w:val="000D25A1"/>
    <w:rsid w:val="000D2C48"/>
    <w:rsid w:val="000D5524"/>
    <w:rsid w:val="000D5721"/>
    <w:rsid w:val="000D7584"/>
    <w:rsid w:val="000D760D"/>
    <w:rsid w:val="000E192B"/>
    <w:rsid w:val="000E31EA"/>
    <w:rsid w:val="000E49BF"/>
    <w:rsid w:val="000E4C33"/>
    <w:rsid w:val="000E64E7"/>
    <w:rsid w:val="000F0D49"/>
    <w:rsid w:val="000F121E"/>
    <w:rsid w:val="000F1B56"/>
    <w:rsid w:val="000F22CC"/>
    <w:rsid w:val="000F4FE4"/>
    <w:rsid w:val="000F6AD6"/>
    <w:rsid w:val="00101577"/>
    <w:rsid w:val="00101FEE"/>
    <w:rsid w:val="00102B68"/>
    <w:rsid w:val="00110B8E"/>
    <w:rsid w:val="00111E9E"/>
    <w:rsid w:val="001177C3"/>
    <w:rsid w:val="00124092"/>
    <w:rsid w:val="0012466F"/>
    <w:rsid w:val="00124DEC"/>
    <w:rsid w:val="00125CDB"/>
    <w:rsid w:val="001267F2"/>
    <w:rsid w:val="00131586"/>
    <w:rsid w:val="00135EA7"/>
    <w:rsid w:val="00137B6B"/>
    <w:rsid w:val="001416F4"/>
    <w:rsid w:val="00141E2A"/>
    <w:rsid w:val="0015026D"/>
    <w:rsid w:val="0015341D"/>
    <w:rsid w:val="0015684C"/>
    <w:rsid w:val="00157B9A"/>
    <w:rsid w:val="00160D9B"/>
    <w:rsid w:val="00166261"/>
    <w:rsid w:val="00166449"/>
    <w:rsid w:val="001705EE"/>
    <w:rsid w:val="001730A6"/>
    <w:rsid w:val="00173CEC"/>
    <w:rsid w:val="00174586"/>
    <w:rsid w:val="0017562B"/>
    <w:rsid w:val="00175C24"/>
    <w:rsid w:val="00181588"/>
    <w:rsid w:val="00184CF2"/>
    <w:rsid w:val="00185C48"/>
    <w:rsid w:val="00186A34"/>
    <w:rsid w:val="001A2A1C"/>
    <w:rsid w:val="001A547B"/>
    <w:rsid w:val="001A61E9"/>
    <w:rsid w:val="001A665C"/>
    <w:rsid w:val="001B0C15"/>
    <w:rsid w:val="001B2016"/>
    <w:rsid w:val="001B2832"/>
    <w:rsid w:val="001B311D"/>
    <w:rsid w:val="001B35AF"/>
    <w:rsid w:val="001B4232"/>
    <w:rsid w:val="001B4365"/>
    <w:rsid w:val="001B47CB"/>
    <w:rsid w:val="001B5951"/>
    <w:rsid w:val="001B6BA3"/>
    <w:rsid w:val="001C55BA"/>
    <w:rsid w:val="001C5D38"/>
    <w:rsid w:val="001C62F9"/>
    <w:rsid w:val="001C7064"/>
    <w:rsid w:val="001D05A9"/>
    <w:rsid w:val="001D0F44"/>
    <w:rsid w:val="001D563F"/>
    <w:rsid w:val="001D62BE"/>
    <w:rsid w:val="001D7929"/>
    <w:rsid w:val="001E0B84"/>
    <w:rsid w:val="001E223F"/>
    <w:rsid w:val="001E27F1"/>
    <w:rsid w:val="001E34F7"/>
    <w:rsid w:val="001E392E"/>
    <w:rsid w:val="001E3D7B"/>
    <w:rsid w:val="001E523F"/>
    <w:rsid w:val="001E5BA6"/>
    <w:rsid w:val="001E766A"/>
    <w:rsid w:val="001F0707"/>
    <w:rsid w:val="001F2B7B"/>
    <w:rsid w:val="001F31E1"/>
    <w:rsid w:val="00200E36"/>
    <w:rsid w:val="002016E2"/>
    <w:rsid w:val="00201DD5"/>
    <w:rsid w:val="00201F9D"/>
    <w:rsid w:val="00204272"/>
    <w:rsid w:val="00204776"/>
    <w:rsid w:val="0020604C"/>
    <w:rsid w:val="00206392"/>
    <w:rsid w:val="00207FB6"/>
    <w:rsid w:val="00210A2D"/>
    <w:rsid w:val="00215DED"/>
    <w:rsid w:val="00216E5B"/>
    <w:rsid w:val="0022353E"/>
    <w:rsid w:val="00223830"/>
    <w:rsid w:val="002242B8"/>
    <w:rsid w:val="00224371"/>
    <w:rsid w:val="0022510C"/>
    <w:rsid w:val="00225A15"/>
    <w:rsid w:val="00226DA2"/>
    <w:rsid w:val="00227E33"/>
    <w:rsid w:val="00231725"/>
    <w:rsid w:val="002339B8"/>
    <w:rsid w:val="00234F40"/>
    <w:rsid w:val="00235392"/>
    <w:rsid w:val="0023559E"/>
    <w:rsid w:val="00235B54"/>
    <w:rsid w:val="0023782B"/>
    <w:rsid w:val="002402F1"/>
    <w:rsid w:val="00241097"/>
    <w:rsid w:val="002452D8"/>
    <w:rsid w:val="00245A56"/>
    <w:rsid w:val="00246DD5"/>
    <w:rsid w:val="0024791E"/>
    <w:rsid w:val="002559DB"/>
    <w:rsid w:val="00257FA0"/>
    <w:rsid w:val="00263141"/>
    <w:rsid w:val="00265983"/>
    <w:rsid w:val="00270B6A"/>
    <w:rsid w:val="00273FF5"/>
    <w:rsid w:val="00276A6C"/>
    <w:rsid w:val="00283E10"/>
    <w:rsid w:val="002848DA"/>
    <w:rsid w:val="00286B13"/>
    <w:rsid w:val="00290A00"/>
    <w:rsid w:val="002915FA"/>
    <w:rsid w:val="0029614A"/>
    <w:rsid w:val="00296BE5"/>
    <w:rsid w:val="002A1CC1"/>
    <w:rsid w:val="002A2F75"/>
    <w:rsid w:val="002A42A4"/>
    <w:rsid w:val="002B0BA1"/>
    <w:rsid w:val="002B0D18"/>
    <w:rsid w:val="002B3F5A"/>
    <w:rsid w:val="002B401A"/>
    <w:rsid w:val="002B528D"/>
    <w:rsid w:val="002B5652"/>
    <w:rsid w:val="002B5C81"/>
    <w:rsid w:val="002B728B"/>
    <w:rsid w:val="002B735D"/>
    <w:rsid w:val="002C3FCC"/>
    <w:rsid w:val="002C499C"/>
    <w:rsid w:val="002C6B86"/>
    <w:rsid w:val="002D02EB"/>
    <w:rsid w:val="002D1D11"/>
    <w:rsid w:val="002D3483"/>
    <w:rsid w:val="002D5377"/>
    <w:rsid w:val="002D78F6"/>
    <w:rsid w:val="002D7CF3"/>
    <w:rsid w:val="002E0B69"/>
    <w:rsid w:val="002E2E18"/>
    <w:rsid w:val="002E2E92"/>
    <w:rsid w:val="002E3BBD"/>
    <w:rsid w:val="002E673D"/>
    <w:rsid w:val="002F3494"/>
    <w:rsid w:val="002F4412"/>
    <w:rsid w:val="00301151"/>
    <w:rsid w:val="00301781"/>
    <w:rsid w:val="003019D4"/>
    <w:rsid w:val="00302784"/>
    <w:rsid w:val="00303C46"/>
    <w:rsid w:val="00303E21"/>
    <w:rsid w:val="003058BC"/>
    <w:rsid w:val="00306399"/>
    <w:rsid w:val="003117FE"/>
    <w:rsid w:val="00312833"/>
    <w:rsid w:val="00312A9E"/>
    <w:rsid w:val="00317412"/>
    <w:rsid w:val="0032167B"/>
    <w:rsid w:val="0032506B"/>
    <w:rsid w:val="0032612C"/>
    <w:rsid w:val="00326905"/>
    <w:rsid w:val="00327151"/>
    <w:rsid w:val="00327FC6"/>
    <w:rsid w:val="00340D0F"/>
    <w:rsid w:val="003413A9"/>
    <w:rsid w:val="00341CA2"/>
    <w:rsid w:val="0034352A"/>
    <w:rsid w:val="0034432D"/>
    <w:rsid w:val="003527A4"/>
    <w:rsid w:val="00352E4E"/>
    <w:rsid w:val="00353F0B"/>
    <w:rsid w:val="003546B5"/>
    <w:rsid w:val="003554BB"/>
    <w:rsid w:val="003555CA"/>
    <w:rsid w:val="00356F74"/>
    <w:rsid w:val="003574B0"/>
    <w:rsid w:val="00363700"/>
    <w:rsid w:val="00363FAD"/>
    <w:rsid w:val="003665EF"/>
    <w:rsid w:val="003741A1"/>
    <w:rsid w:val="00381205"/>
    <w:rsid w:val="003835D6"/>
    <w:rsid w:val="00385860"/>
    <w:rsid w:val="00385E00"/>
    <w:rsid w:val="00386431"/>
    <w:rsid w:val="003870B3"/>
    <w:rsid w:val="00391926"/>
    <w:rsid w:val="00391C33"/>
    <w:rsid w:val="00394B91"/>
    <w:rsid w:val="003951BC"/>
    <w:rsid w:val="003956C9"/>
    <w:rsid w:val="00395830"/>
    <w:rsid w:val="003A015B"/>
    <w:rsid w:val="003A02EB"/>
    <w:rsid w:val="003A1F1C"/>
    <w:rsid w:val="003A2F0A"/>
    <w:rsid w:val="003B14A3"/>
    <w:rsid w:val="003B1C4F"/>
    <w:rsid w:val="003B2FE0"/>
    <w:rsid w:val="003B3219"/>
    <w:rsid w:val="003B415A"/>
    <w:rsid w:val="003C006F"/>
    <w:rsid w:val="003C0748"/>
    <w:rsid w:val="003C0F3C"/>
    <w:rsid w:val="003C29C1"/>
    <w:rsid w:val="003C31BE"/>
    <w:rsid w:val="003C4BDF"/>
    <w:rsid w:val="003D15C8"/>
    <w:rsid w:val="003D4BD3"/>
    <w:rsid w:val="003D5895"/>
    <w:rsid w:val="003D6078"/>
    <w:rsid w:val="003D7A09"/>
    <w:rsid w:val="003D7BFF"/>
    <w:rsid w:val="003E0743"/>
    <w:rsid w:val="003E0F01"/>
    <w:rsid w:val="003E146F"/>
    <w:rsid w:val="003E5D68"/>
    <w:rsid w:val="003F3F3A"/>
    <w:rsid w:val="003F40B1"/>
    <w:rsid w:val="003F4546"/>
    <w:rsid w:val="003F527A"/>
    <w:rsid w:val="003F5685"/>
    <w:rsid w:val="003F7C82"/>
    <w:rsid w:val="0040128A"/>
    <w:rsid w:val="00402225"/>
    <w:rsid w:val="00402F3A"/>
    <w:rsid w:val="004050C6"/>
    <w:rsid w:val="00406FB3"/>
    <w:rsid w:val="00410744"/>
    <w:rsid w:val="00414102"/>
    <w:rsid w:val="004171AD"/>
    <w:rsid w:val="00417A1B"/>
    <w:rsid w:val="00422F28"/>
    <w:rsid w:val="00425505"/>
    <w:rsid w:val="0042628F"/>
    <w:rsid w:val="00426797"/>
    <w:rsid w:val="00426E4F"/>
    <w:rsid w:val="004278F6"/>
    <w:rsid w:val="00427EB0"/>
    <w:rsid w:val="00432C42"/>
    <w:rsid w:val="004356FB"/>
    <w:rsid w:val="0044241F"/>
    <w:rsid w:val="00445F49"/>
    <w:rsid w:val="004469B9"/>
    <w:rsid w:val="00447CF3"/>
    <w:rsid w:val="00447F6F"/>
    <w:rsid w:val="004511CC"/>
    <w:rsid w:val="00453360"/>
    <w:rsid w:val="00455C0D"/>
    <w:rsid w:val="00462999"/>
    <w:rsid w:val="0046375F"/>
    <w:rsid w:val="00463AA0"/>
    <w:rsid w:val="0046493E"/>
    <w:rsid w:val="00472DC9"/>
    <w:rsid w:val="00474B46"/>
    <w:rsid w:val="0047535E"/>
    <w:rsid w:val="00476DD9"/>
    <w:rsid w:val="0048237C"/>
    <w:rsid w:val="004876B5"/>
    <w:rsid w:val="00487EDB"/>
    <w:rsid w:val="00490FFB"/>
    <w:rsid w:val="00494233"/>
    <w:rsid w:val="004A32C7"/>
    <w:rsid w:val="004A3470"/>
    <w:rsid w:val="004A4476"/>
    <w:rsid w:val="004A6094"/>
    <w:rsid w:val="004A6B1E"/>
    <w:rsid w:val="004B014A"/>
    <w:rsid w:val="004B01F9"/>
    <w:rsid w:val="004B144B"/>
    <w:rsid w:val="004B2E65"/>
    <w:rsid w:val="004B35D9"/>
    <w:rsid w:val="004B47D1"/>
    <w:rsid w:val="004C07DD"/>
    <w:rsid w:val="004C0E4B"/>
    <w:rsid w:val="004C1FE8"/>
    <w:rsid w:val="004C3193"/>
    <w:rsid w:val="004C628E"/>
    <w:rsid w:val="004C6A9B"/>
    <w:rsid w:val="004C701D"/>
    <w:rsid w:val="004C7B3A"/>
    <w:rsid w:val="004D0A44"/>
    <w:rsid w:val="004D6518"/>
    <w:rsid w:val="004D7DED"/>
    <w:rsid w:val="004E09E6"/>
    <w:rsid w:val="004E0FFD"/>
    <w:rsid w:val="004E2B64"/>
    <w:rsid w:val="004E3720"/>
    <w:rsid w:val="004E4276"/>
    <w:rsid w:val="004E531D"/>
    <w:rsid w:val="004F0378"/>
    <w:rsid w:val="004F3A93"/>
    <w:rsid w:val="00500DFE"/>
    <w:rsid w:val="00501B9A"/>
    <w:rsid w:val="0050230D"/>
    <w:rsid w:val="0050380B"/>
    <w:rsid w:val="00504C35"/>
    <w:rsid w:val="0050784B"/>
    <w:rsid w:val="00507A37"/>
    <w:rsid w:val="00510623"/>
    <w:rsid w:val="005138FF"/>
    <w:rsid w:val="00515175"/>
    <w:rsid w:val="00515E08"/>
    <w:rsid w:val="005169D1"/>
    <w:rsid w:val="00521991"/>
    <w:rsid w:val="005244C0"/>
    <w:rsid w:val="00525E44"/>
    <w:rsid w:val="005301DC"/>
    <w:rsid w:val="0053106A"/>
    <w:rsid w:val="00531884"/>
    <w:rsid w:val="00535363"/>
    <w:rsid w:val="00536A4B"/>
    <w:rsid w:val="0053782D"/>
    <w:rsid w:val="00540AEF"/>
    <w:rsid w:val="00542CD7"/>
    <w:rsid w:val="00542E67"/>
    <w:rsid w:val="005445E1"/>
    <w:rsid w:val="0054628B"/>
    <w:rsid w:val="00552514"/>
    <w:rsid w:val="00552912"/>
    <w:rsid w:val="005562F1"/>
    <w:rsid w:val="005566E0"/>
    <w:rsid w:val="00560AC1"/>
    <w:rsid w:val="005610F0"/>
    <w:rsid w:val="005646EB"/>
    <w:rsid w:val="005664CC"/>
    <w:rsid w:val="0056702F"/>
    <w:rsid w:val="00571377"/>
    <w:rsid w:val="00571A48"/>
    <w:rsid w:val="00575326"/>
    <w:rsid w:val="00575522"/>
    <w:rsid w:val="00575829"/>
    <w:rsid w:val="00576B76"/>
    <w:rsid w:val="00577167"/>
    <w:rsid w:val="00580123"/>
    <w:rsid w:val="00582D5D"/>
    <w:rsid w:val="005854DA"/>
    <w:rsid w:val="00590CC0"/>
    <w:rsid w:val="00592749"/>
    <w:rsid w:val="00593D51"/>
    <w:rsid w:val="00595A03"/>
    <w:rsid w:val="00595F55"/>
    <w:rsid w:val="005977E0"/>
    <w:rsid w:val="00597908"/>
    <w:rsid w:val="005A3999"/>
    <w:rsid w:val="005A6731"/>
    <w:rsid w:val="005A7FF3"/>
    <w:rsid w:val="005B1E79"/>
    <w:rsid w:val="005B277E"/>
    <w:rsid w:val="005B2F89"/>
    <w:rsid w:val="005B52CA"/>
    <w:rsid w:val="005C1BA3"/>
    <w:rsid w:val="005C20F1"/>
    <w:rsid w:val="005C41C0"/>
    <w:rsid w:val="005C4CB0"/>
    <w:rsid w:val="005C4F8D"/>
    <w:rsid w:val="005D0E6B"/>
    <w:rsid w:val="005D506E"/>
    <w:rsid w:val="005D60A0"/>
    <w:rsid w:val="005E4650"/>
    <w:rsid w:val="005E7115"/>
    <w:rsid w:val="005F22DA"/>
    <w:rsid w:val="005F2879"/>
    <w:rsid w:val="005F2E66"/>
    <w:rsid w:val="005F4344"/>
    <w:rsid w:val="005F4E29"/>
    <w:rsid w:val="00601016"/>
    <w:rsid w:val="006035C6"/>
    <w:rsid w:val="0060407B"/>
    <w:rsid w:val="006055D5"/>
    <w:rsid w:val="00607AD0"/>
    <w:rsid w:val="00610BB4"/>
    <w:rsid w:val="00611528"/>
    <w:rsid w:val="00611AED"/>
    <w:rsid w:val="0061253A"/>
    <w:rsid w:val="0061327B"/>
    <w:rsid w:val="00617F26"/>
    <w:rsid w:val="0062044A"/>
    <w:rsid w:val="006225B4"/>
    <w:rsid w:val="0062370F"/>
    <w:rsid w:val="00626306"/>
    <w:rsid w:val="006266D6"/>
    <w:rsid w:val="00632A30"/>
    <w:rsid w:val="006441C8"/>
    <w:rsid w:val="00644C27"/>
    <w:rsid w:val="00647A81"/>
    <w:rsid w:val="00651ADE"/>
    <w:rsid w:val="00653042"/>
    <w:rsid w:val="00653503"/>
    <w:rsid w:val="00653C95"/>
    <w:rsid w:val="006541F1"/>
    <w:rsid w:val="006545E6"/>
    <w:rsid w:val="0066008D"/>
    <w:rsid w:val="00662D3F"/>
    <w:rsid w:val="00666FDA"/>
    <w:rsid w:val="0067343A"/>
    <w:rsid w:val="00674925"/>
    <w:rsid w:val="00675556"/>
    <w:rsid w:val="00676F3C"/>
    <w:rsid w:val="006771A4"/>
    <w:rsid w:val="0068279F"/>
    <w:rsid w:val="00682A7D"/>
    <w:rsid w:val="00684E6B"/>
    <w:rsid w:val="006852BB"/>
    <w:rsid w:val="006878BF"/>
    <w:rsid w:val="00687B5D"/>
    <w:rsid w:val="00687DCF"/>
    <w:rsid w:val="00690AF4"/>
    <w:rsid w:val="00695841"/>
    <w:rsid w:val="006A37C0"/>
    <w:rsid w:val="006B4FC5"/>
    <w:rsid w:val="006B659E"/>
    <w:rsid w:val="006C02AD"/>
    <w:rsid w:val="006C5266"/>
    <w:rsid w:val="006D0FA7"/>
    <w:rsid w:val="006E40CE"/>
    <w:rsid w:val="006F0A33"/>
    <w:rsid w:val="006F0B04"/>
    <w:rsid w:val="006F2143"/>
    <w:rsid w:val="006F30D8"/>
    <w:rsid w:val="006F3321"/>
    <w:rsid w:val="006F4C15"/>
    <w:rsid w:val="006F53C8"/>
    <w:rsid w:val="006F6D50"/>
    <w:rsid w:val="006F7035"/>
    <w:rsid w:val="00700524"/>
    <w:rsid w:val="0070055A"/>
    <w:rsid w:val="00702988"/>
    <w:rsid w:val="00704C74"/>
    <w:rsid w:val="00705AF4"/>
    <w:rsid w:val="00705C96"/>
    <w:rsid w:val="00712757"/>
    <w:rsid w:val="00717CE4"/>
    <w:rsid w:val="00725392"/>
    <w:rsid w:val="00726CB7"/>
    <w:rsid w:val="00735679"/>
    <w:rsid w:val="0073692A"/>
    <w:rsid w:val="00741798"/>
    <w:rsid w:val="00741815"/>
    <w:rsid w:val="007425D0"/>
    <w:rsid w:val="007445CC"/>
    <w:rsid w:val="00747262"/>
    <w:rsid w:val="00747D89"/>
    <w:rsid w:val="00751D58"/>
    <w:rsid w:val="0075214E"/>
    <w:rsid w:val="00753685"/>
    <w:rsid w:val="00755154"/>
    <w:rsid w:val="00756694"/>
    <w:rsid w:val="00756943"/>
    <w:rsid w:val="00757577"/>
    <w:rsid w:val="007625D2"/>
    <w:rsid w:val="007652CE"/>
    <w:rsid w:val="00765319"/>
    <w:rsid w:val="007676D5"/>
    <w:rsid w:val="007725EB"/>
    <w:rsid w:val="00772EF7"/>
    <w:rsid w:val="00774EA7"/>
    <w:rsid w:val="0077710F"/>
    <w:rsid w:val="007806FC"/>
    <w:rsid w:val="00780876"/>
    <w:rsid w:val="007825F7"/>
    <w:rsid w:val="00783719"/>
    <w:rsid w:val="00783BAE"/>
    <w:rsid w:val="0078474D"/>
    <w:rsid w:val="007862F5"/>
    <w:rsid w:val="007866FA"/>
    <w:rsid w:val="00796A4C"/>
    <w:rsid w:val="007A22A7"/>
    <w:rsid w:val="007A3B52"/>
    <w:rsid w:val="007A5B8D"/>
    <w:rsid w:val="007B31EF"/>
    <w:rsid w:val="007B462F"/>
    <w:rsid w:val="007B4823"/>
    <w:rsid w:val="007B4F1B"/>
    <w:rsid w:val="007B54BA"/>
    <w:rsid w:val="007B55EB"/>
    <w:rsid w:val="007B7A73"/>
    <w:rsid w:val="007C05D6"/>
    <w:rsid w:val="007C1F51"/>
    <w:rsid w:val="007C5056"/>
    <w:rsid w:val="007D04A7"/>
    <w:rsid w:val="007D1FA4"/>
    <w:rsid w:val="007E006B"/>
    <w:rsid w:val="007E42B4"/>
    <w:rsid w:val="007E5D3B"/>
    <w:rsid w:val="007E73DC"/>
    <w:rsid w:val="007E748A"/>
    <w:rsid w:val="007E7C02"/>
    <w:rsid w:val="007F0A5E"/>
    <w:rsid w:val="007F0B2D"/>
    <w:rsid w:val="007F47B0"/>
    <w:rsid w:val="008034DE"/>
    <w:rsid w:val="00805A1C"/>
    <w:rsid w:val="00805F29"/>
    <w:rsid w:val="00806566"/>
    <w:rsid w:val="00806880"/>
    <w:rsid w:val="00807259"/>
    <w:rsid w:val="00807E52"/>
    <w:rsid w:val="00814151"/>
    <w:rsid w:val="0081446F"/>
    <w:rsid w:val="0081693A"/>
    <w:rsid w:val="008243C5"/>
    <w:rsid w:val="00824862"/>
    <w:rsid w:val="00827A75"/>
    <w:rsid w:val="0083492B"/>
    <w:rsid w:val="00834FAA"/>
    <w:rsid w:val="0083532C"/>
    <w:rsid w:val="008358F2"/>
    <w:rsid w:val="00840719"/>
    <w:rsid w:val="008435DE"/>
    <w:rsid w:val="008443D2"/>
    <w:rsid w:val="00846881"/>
    <w:rsid w:val="00852969"/>
    <w:rsid w:val="00852A1F"/>
    <w:rsid w:val="00855CF0"/>
    <w:rsid w:val="00855E4D"/>
    <w:rsid w:val="00866D2D"/>
    <w:rsid w:val="00871208"/>
    <w:rsid w:val="00871876"/>
    <w:rsid w:val="00876E0F"/>
    <w:rsid w:val="008779D9"/>
    <w:rsid w:val="00881B85"/>
    <w:rsid w:val="008826DA"/>
    <w:rsid w:val="00882990"/>
    <w:rsid w:val="008836C3"/>
    <w:rsid w:val="00883BB9"/>
    <w:rsid w:val="00890361"/>
    <w:rsid w:val="00890E04"/>
    <w:rsid w:val="00891D68"/>
    <w:rsid w:val="00892291"/>
    <w:rsid w:val="00892965"/>
    <w:rsid w:val="008929F6"/>
    <w:rsid w:val="00893207"/>
    <w:rsid w:val="00897B0D"/>
    <w:rsid w:val="008A0EC5"/>
    <w:rsid w:val="008A30BA"/>
    <w:rsid w:val="008A333B"/>
    <w:rsid w:val="008A49FA"/>
    <w:rsid w:val="008A6D79"/>
    <w:rsid w:val="008B0415"/>
    <w:rsid w:val="008B4264"/>
    <w:rsid w:val="008B5BCC"/>
    <w:rsid w:val="008B6F21"/>
    <w:rsid w:val="008C037B"/>
    <w:rsid w:val="008C23CF"/>
    <w:rsid w:val="008C5A3E"/>
    <w:rsid w:val="008C6CCD"/>
    <w:rsid w:val="008D10E0"/>
    <w:rsid w:val="008D2ADC"/>
    <w:rsid w:val="008D5C47"/>
    <w:rsid w:val="008D6125"/>
    <w:rsid w:val="008D6B37"/>
    <w:rsid w:val="008D7037"/>
    <w:rsid w:val="008D756E"/>
    <w:rsid w:val="008D7ED7"/>
    <w:rsid w:val="008E0E1D"/>
    <w:rsid w:val="008E594C"/>
    <w:rsid w:val="008E70B2"/>
    <w:rsid w:val="008F07BB"/>
    <w:rsid w:val="008F39E2"/>
    <w:rsid w:val="008F3DE0"/>
    <w:rsid w:val="008F419B"/>
    <w:rsid w:val="008F5D55"/>
    <w:rsid w:val="008F7FB2"/>
    <w:rsid w:val="009010B0"/>
    <w:rsid w:val="0090166C"/>
    <w:rsid w:val="00902C85"/>
    <w:rsid w:val="00917C28"/>
    <w:rsid w:val="0093037E"/>
    <w:rsid w:val="00931FB7"/>
    <w:rsid w:val="00932D3D"/>
    <w:rsid w:val="00936285"/>
    <w:rsid w:val="00936EC1"/>
    <w:rsid w:val="00937219"/>
    <w:rsid w:val="00942E36"/>
    <w:rsid w:val="00943D7F"/>
    <w:rsid w:val="00946CBF"/>
    <w:rsid w:val="00947920"/>
    <w:rsid w:val="009528F6"/>
    <w:rsid w:val="0095562F"/>
    <w:rsid w:val="009568A7"/>
    <w:rsid w:val="00964F01"/>
    <w:rsid w:val="00970A0E"/>
    <w:rsid w:val="009746B9"/>
    <w:rsid w:val="00974C0F"/>
    <w:rsid w:val="009761D7"/>
    <w:rsid w:val="00987C02"/>
    <w:rsid w:val="009935F9"/>
    <w:rsid w:val="009A0B8F"/>
    <w:rsid w:val="009A0BA5"/>
    <w:rsid w:val="009A464D"/>
    <w:rsid w:val="009A5C00"/>
    <w:rsid w:val="009A6105"/>
    <w:rsid w:val="009A71CA"/>
    <w:rsid w:val="009A7B24"/>
    <w:rsid w:val="009B018F"/>
    <w:rsid w:val="009B3548"/>
    <w:rsid w:val="009C37ED"/>
    <w:rsid w:val="009C5BB2"/>
    <w:rsid w:val="009D3C7A"/>
    <w:rsid w:val="009D5791"/>
    <w:rsid w:val="009D5793"/>
    <w:rsid w:val="009D57C3"/>
    <w:rsid w:val="009D65D6"/>
    <w:rsid w:val="009E1640"/>
    <w:rsid w:val="009E3238"/>
    <w:rsid w:val="009E77CC"/>
    <w:rsid w:val="009F05B0"/>
    <w:rsid w:val="009F3693"/>
    <w:rsid w:val="009F5E8A"/>
    <w:rsid w:val="009F5F4F"/>
    <w:rsid w:val="009F6AD1"/>
    <w:rsid w:val="00A02EA6"/>
    <w:rsid w:val="00A0369C"/>
    <w:rsid w:val="00A10AE1"/>
    <w:rsid w:val="00A10B80"/>
    <w:rsid w:val="00A11BE5"/>
    <w:rsid w:val="00A11D0C"/>
    <w:rsid w:val="00A12A17"/>
    <w:rsid w:val="00A12AB5"/>
    <w:rsid w:val="00A17438"/>
    <w:rsid w:val="00A21E1A"/>
    <w:rsid w:val="00A2225C"/>
    <w:rsid w:val="00A22FCA"/>
    <w:rsid w:val="00A23144"/>
    <w:rsid w:val="00A244FD"/>
    <w:rsid w:val="00A25C63"/>
    <w:rsid w:val="00A2647C"/>
    <w:rsid w:val="00A30658"/>
    <w:rsid w:val="00A309FF"/>
    <w:rsid w:val="00A31EF0"/>
    <w:rsid w:val="00A328DD"/>
    <w:rsid w:val="00A32B12"/>
    <w:rsid w:val="00A35F2D"/>
    <w:rsid w:val="00A41DF7"/>
    <w:rsid w:val="00A42F5D"/>
    <w:rsid w:val="00A44D09"/>
    <w:rsid w:val="00A45BEE"/>
    <w:rsid w:val="00A469CB"/>
    <w:rsid w:val="00A50036"/>
    <w:rsid w:val="00A506D5"/>
    <w:rsid w:val="00A508EF"/>
    <w:rsid w:val="00A52345"/>
    <w:rsid w:val="00A52AB8"/>
    <w:rsid w:val="00A52FFD"/>
    <w:rsid w:val="00A534E3"/>
    <w:rsid w:val="00A5556B"/>
    <w:rsid w:val="00A6087A"/>
    <w:rsid w:val="00A619BF"/>
    <w:rsid w:val="00A62B24"/>
    <w:rsid w:val="00A6756D"/>
    <w:rsid w:val="00A720E9"/>
    <w:rsid w:val="00A72A5E"/>
    <w:rsid w:val="00A7711A"/>
    <w:rsid w:val="00A80E2A"/>
    <w:rsid w:val="00A81150"/>
    <w:rsid w:val="00A832B4"/>
    <w:rsid w:val="00A87830"/>
    <w:rsid w:val="00A90B31"/>
    <w:rsid w:val="00A919C2"/>
    <w:rsid w:val="00A95327"/>
    <w:rsid w:val="00A96C22"/>
    <w:rsid w:val="00A971FC"/>
    <w:rsid w:val="00A97445"/>
    <w:rsid w:val="00A97C51"/>
    <w:rsid w:val="00AA032E"/>
    <w:rsid w:val="00AA79B5"/>
    <w:rsid w:val="00AB1C7E"/>
    <w:rsid w:val="00AB3497"/>
    <w:rsid w:val="00AB4B1A"/>
    <w:rsid w:val="00AB5C97"/>
    <w:rsid w:val="00AB70CE"/>
    <w:rsid w:val="00AB7A5B"/>
    <w:rsid w:val="00AC0E38"/>
    <w:rsid w:val="00AC1AA4"/>
    <w:rsid w:val="00AC1C58"/>
    <w:rsid w:val="00AC2B26"/>
    <w:rsid w:val="00AC48EE"/>
    <w:rsid w:val="00AC4CCC"/>
    <w:rsid w:val="00AC5CFF"/>
    <w:rsid w:val="00AC62E3"/>
    <w:rsid w:val="00AD0E53"/>
    <w:rsid w:val="00AD1231"/>
    <w:rsid w:val="00AD1556"/>
    <w:rsid w:val="00AD29B3"/>
    <w:rsid w:val="00AD3B93"/>
    <w:rsid w:val="00AD3C6A"/>
    <w:rsid w:val="00AD44AE"/>
    <w:rsid w:val="00AE6580"/>
    <w:rsid w:val="00AE7BD4"/>
    <w:rsid w:val="00AE7F7B"/>
    <w:rsid w:val="00AF11CF"/>
    <w:rsid w:val="00AF18A6"/>
    <w:rsid w:val="00AF2DF0"/>
    <w:rsid w:val="00AF4333"/>
    <w:rsid w:val="00AF4DE8"/>
    <w:rsid w:val="00AF7AFC"/>
    <w:rsid w:val="00B00AB4"/>
    <w:rsid w:val="00B00FE8"/>
    <w:rsid w:val="00B048CE"/>
    <w:rsid w:val="00B04C48"/>
    <w:rsid w:val="00B106E2"/>
    <w:rsid w:val="00B1284D"/>
    <w:rsid w:val="00B13339"/>
    <w:rsid w:val="00B15BF1"/>
    <w:rsid w:val="00B209E2"/>
    <w:rsid w:val="00B2155B"/>
    <w:rsid w:val="00B21953"/>
    <w:rsid w:val="00B23B58"/>
    <w:rsid w:val="00B262BA"/>
    <w:rsid w:val="00B26921"/>
    <w:rsid w:val="00B30172"/>
    <w:rsid w:val="00B33150"/>
    <w:rsid w:val="00B36D4F"/>
    <w:rsid w:val="00B372B5"/>
    <w:rsid w:val="00B372C5"/>
    <w:rsid w:val="00B40773"/>
    <w:rsid w:val="00B41517"/>
    <w:rsid w:val="00B416E2"/>
    <w:rsid w:val="00B41A1B"/>
    <w:rsid w:val="00B42848"/>
    <w:rsid w:val="00B46BD6"/>
    <w:rsid w:val="00B6591B"/>
    <w:rsid w:val="00B663E0"/>
    <w:rsid w:val="00B669DF"/>
    <w:rsid w:val="00B82139"/>
    <w:rsid w:val="00B82AE1"/>
    <w:rsid w:val="00B8613E"/>
    <w:rsid w:val="00B87211"/>
    <w:rsid w:val="00B903B3"/>
    <w:rsid w:val="00B90E8E"/>
    <w:rsid w:val="00B94385"/>
    <w:rsid w:val="00B95567"/>
    <w:rsid w:val="00B96024"/>
    <w:rsid w:val="00BA24D3"/>
    <w:rsid w:val="00BA499E"/>
    <w:rsid w:val="00BB0BF2"/>
    <w:rsid w:val="00BB0C35"/>
    <w:rsid w:val="00BB48E0"/>
    <w:rsid w:val="00BC1AB3"/>
    <w:rsid w:val="00BC21FE"/>
    <w:rsid w:val="00BC2EBF"/>
    <w:rsid w:val="00BC30B4"/>
    <w:rsid w:val="00BC4F2C"/>
    <w:rsid w:val="00BC690A"/>
    <w:rsid w:val="00BD0F98"/>
    <w:rsid w:val="00BD2970"/>
    <w:rsid w:val="00BE0555"/>
    <w:rsid w:val="00BE2061"/>
    <w:rsid w:val="00BE40B2"/>
    <w:rsid w:val="00BF0180"/>
    <w:rsid w:val="00BF1BCC"/>
    <w:rsid w:val="00BF3478"/>
    <w:rsid w:val="00BF7E79"/>
    <w:rsid w:val="00C01A53"/>
    <w:rsid w:val="00C04AEF"/>
    <w:rsid w:val="00C062AE"/>
    <w:rsid w:val="00C070BC"/>
    <w:rsid w:val="00C10D7F"/>
    <w:rsid w:val="00C11960"/>
    <w:rsid w:val="00C12832"/>
    <w:rsid w:val="00C14582"/>
    <w:rsid w:val="00C202CB"/>
    <w:rsid w:val="00C20A33"/>
    <w:rsid w:val="00C20B47"/>
    <w:rsid w:val="00C20D30"/>
    <w:rsid w:val="00C2211B"/>
    <w:rsid w:val="00C2359A"/>
    <w:rsid w:val="00C245BD"/>
    <w:rsid w:val="00C24FB0"/>
    <w:rsid w:val="00C25386"/>
    <w:rsid w:val="00C270E3"/>
    <w:rsid w:val="00C3000B"/>
    <w:rsid w:val="00C30985"/>
    <w:rsid w:val="00C32CE3"/>
    <w:rsid w:val="00C3305E"/>
    <w:rsid w:val="00C343B9"/>
    <w:rsid w:val="00C35631"/>
    <w:rsid w:val="00C40008"/>
    <w:rsid w:val="00C40473"/>
    <w:rsid w:val="00C42C51"/>
    <w:rsid w:val="00C4311F"/>
    <w:rsid w:val="00C46681"/>
    <w:rsid w:val="00C46ED5"/>
    <w:rsid w:val="00C51419"/>
    <w:rsid w:val="00C519B0"/>
    <w:rsid w:val="00C53935"/>
    <w:rsid w:val="00C54324"/>
    <w:rsid w:val="00C5561C"/>
    <w:rsid w:val="00C6029A"/>
    <w:rsid w:val="00C63604"/>
    <w:rsid w:val="00C667DC"/>
    <w:rsid w:val="00C66D40"/>
    <w:rsid w:val="00C715DF"/>
    <w:rsid w:val="00C725A3"/>
    <w:rsid w:val="00C732CA"/>
    <w:rsid w:val="00C740B7"/>
    <w:rsid w:val="00C750FD"/>
    <w:rsid w:val="00C757D7"/>
    <w:rsid w:val="00C773B1"/>
    <w:rsid w:val="00C7778C"/>
    <w:rsid w:val="00C77FB5"/>
    <w:rsid w:val="00C83BAE"/>
    <w:rsid w:val="00C848E7"/>
    <w:rsid w:val="00C85261"/>
    <w:rsid w:val="00C86529"/>
    <w:rsid w:val="00C92F2A"/>
    <w:rsid w:val="00C93A21"/>
    <w:rsid w:val="00C94BC0"/>
    <w:rsid w:val="00C9627B"/>
    <w:rsid w:val="00C9733E"/>
    <w:rsid w:val="00CA050F"/>
    <w:rsid w:val="00CA12AB"/>
    <w:rsid w:val="00CA3E8A"/>
    <w:rsid w:val="00CA46DD"/>
    <w:rsid w:val="00CA5CD4"/>
    <w:rsid w:val="00CB0797"/>
    <w:rsid w:val="00CB0B1B"/>
    <w:rsid w:val="00CB0C7D"/>
    <w:rsid w:val="00CB0E76"/>
    <w:rsid w:val="00CB7654"/>
    <w:rsid w:val="00CC4534"/>
    <w:rsid w:val="00CC4831"/>
    <w:rsid w:val="00CC6BDD"/>
    <w:rsid w:val="00CD2312"/>
    <w:rsid w:val="00CD2547"/>
    <w:rsid w:val="00CD3777"/>
    <w:rsid w:val="00CD4545"/>
    <w:rsid w:val="00CD7C01"/>
    <w:rsid w:val="00CE1E39"/>
    <w:rsid w:val="00CE3E28"/>
    <w:rsid w:val="00CE47F7"/>
    <w:rsid w:val="00CE4AEA"/>
    <w:rsid w:val="00CE5889"/>
    <w:rsid w:val="00CE6B16"/>
    <w:rsid w:val="00CF02E5"/>
    <w:rsid w:val="00CF1209"/>
    <w:rsid w:val="00CF4652"/>
    <w:rsid w:val="00CF4F7F"/>
    <w:rsid w:val="00CF6067"/>
    <w:rsid w:val="00CF62B5"/>
    <w:rsid w:val="00CF7AC5"/>
    <w:rsid w:val="00D03426"/>
    <w:rsid w:val="00D03692"/>
    <w:rsid w:val="00D061FD"/>
    <w:rsid w:val="00D078E5"/>
    <w:rsid w:val="00D155FA"/>
    <w:rsid w:val="00D1592E"/>
    <w:rsid w:val="00D20BF7"/>
    <w:rsid w:val="00D20E0E"/>
    <w:rsid w:val="00D2120C"/>
    <w:rsid w:val="00D2414B"/>
    <w:rsid w:val="00D2539F"/>
    <w:rsid w:val="00D25E3F"/>
    <w:rsid w:val="00D26D8B"/>
    <w:rsid w:val="00D3748B"/>
    <w:rsid w:val="00D37E19"/>
    <w:rsid w:val="00D37EF9"/>
    <w:rsid w:val="00D42034"/>
    <w:rsid w:val="00D4231B"/>
    <w:rsid w:val="00D43730"/>
    <w:rsid w:val="00D445A4"/>
    <w:rsid w:val="00D45B90"/>
    <w:rsid w:val="00D46B12"/>
    <w:rsid w:val="00D501AE"/>
    <w:rsid w:val="00D54622"/>
    <w:rsid w:val="00D5691D"/>
    <w:rsid w:val="00D607A2"/>
    <w:rsid w:val="00D61E32"/>
    <w:rsid w:val="00D63F9D"/>
    <w:rsid w:val="00D66789"/>
    <w:rsid w:val="00D66B75"/>
    <w:rsid w:val="00D702E1"/>
    <w:rsid w:val="00D710FC"/>
    <w:rsid w:val="00D728B0"/>
    <w:rsid w:val="00D74910"/>
    <w:rsid w:val="00D81EDC"/>
    <w:rsid w:val="00D8215D"/>
    <w:rsid w:val="00D85756"/>
    <w:rsid w:val="00D85971"/>
    <w:rsid w:val="00D877FE"/>
    <w:rsid w:val="00D93E1A"/>
    <w:rsid w:val="00D945BE"/>
    <w:rsid w:val="00D94734"/>
    <w:rsid w:val="00D9604B"/>
    <w:rsid w:val="00D9733B"/>
    <w:rsid w:val="00DA3354"/>
    <w:rsid w:val="00DA4D57"/>
    <w:rsid w:val="00DB35ED"/>
    <w:rsid w:val="00DB5BE8"/>
    <w:rsid w:val="00DB717E"/>
    <w:rsid w:val="00DB71AD"/>
    <w:rsid w:val="00DB7828"/>
    <w:rsid w:val="00DC2CDB"/>
    <w:rsid w:val="00DC2CDC"/>
    <w:rsid w:val="00DD2555"/>
    <w:rsid w:val="00DD5401"/>
    <w:rsid w:val="00DD7442"/>
    <w:rsid w:val="00DE01BB"/>
    <w:rsid w:val="00DE055B"/>
    <w:rsid w:val="00DE0829"/>
    <w:rsid w:val="00DE142C"/>
    <w:rsid w:val="00DE3A93"/>
    <w:rsid w:val="00DE487C"/>
    <w:rsid w:val="00DE6DC2"/>
    <w:rsid w:val="00DE7795"/>
    <w:rsid w:val="00DE7816"/>
    <w:rsid w:val="00DE7F38"/>
    <w:rsid w:val="00DF08D4"/>
    <w:rsid w:val="00DF197C"/>
    <w:rsid w:val="00DF1D41"/>
    <w:rsid w:val="00DF4E56"/>
    <w:rsid w:val="00DF6D2C"/>
    <w:rsid w:val="00E015F5"/>
    <w:rsid w:val="00E04B18"/>
    <w:rsid w:val="00E059A2"/>
    <w:rsid w:val="00E07740"/>
    <w:rsid w:val="00E1274D"/>
    <w:rsid w:val="00E12F21"/>
    <w:rsid w:val="00E138F7"/>
    <w:rsid w:val="00E144D5"/>
    <w:rsid w:val="00E15C71"/>
    <w:rsid w:val="00E24517"/>
    <w:rsid w:val="00E26CB8"/>
    <w:rsid w:val="00E30702"/>
    <w:rsid w:val="00E32073"/>
    <w:rsid w:val="00E3477D"/>
    <w:rsid w:val="00E401ED"/>
    <w:rsid w:val="00E42FCE"/>
    <w:rsid w:val="00E43F92"/>
    <w:rsid w:val="00E4443B"/>
    <w:rsid w:val="00E4622B"/>
    <w:rsid w:val="00E47A36"/>
    <w:rsid w:val="00E47BB7"/>
    <w:rsid w:val="00E57B46"/>
    <w:rsid w:val="00E60A9E"/>
    <w:rsid w:val="00E61050"/>
    <w:rsid w:val="00E61379"/>
    <w:rsid w:val="00E62C79"/>
    <w:rsid w:val="00E642AB"/>
    <w:rsid w:val="00E65619"/>
    <w:rsid w:val="00E66858"/>
    <w:rsid w:val="00E66F19"/>
    <w:rsid w:val="00E67565"/>
    <w:rsid w:val="00E70A6C"/>
    <w:rsid w:val="00E71306"/>
    <w:rsid w:val="00E72055"/>
    <w:rsid w:val="00E72A5A"/>
    <w:rsid w:val="00E7382E"/>
    <w:rsid w:val="00E740D7"/>
    <w:rsid w:val="00E772CE"/>
    <w:rsid w:val="00E81B12"/>
    <w:rsid w:val="00E908A5"/>
    <w:rsid w:val="00E933C0"/>
    <w:rsid w:val="00E9442A"/>
    <w:rsid w:val="00EA372B"/>
    <w:rsid w:val="00EA3B95"/>
    <w:rsid w:val="00EA69E5"/>
    <w:rsid w:val="00EA7BAD"/>
    <w:rsid w:val="00EB25D7"/>
    <w:rsid w:val="00EB4E9C"/>
    <w:rsid w:val="00EB571E"/>
    <w:rsid w:val="00EB62C0"/>
    <w:rsid w:val="00EB6815"/>
    <w:rsid w:val="00EC0637"/>
    <w:rsid w:val="00EC1075"/>
    <w:rsid w:val="00EC4A75"/>
    <w:rsid w:val="00EC513D"/>
    <w:rsid w:val="00EC71AD"/>
    <w:rsid w:val="00EC763A"/>
    <w:rsid w:val="00EC7BD2"/>
    <w:rsid w:val="00ED06DC"/>
    <w:rsid w:val="00ED1FFA"/>
    <w:rsid w:val="00ED3388"/>
    <w:rsid w:val="00ED42B9"/>
    <w:rsid w:val="00ED5D6F"/>
    <w:rsid w:val="00EE28D2"/>
    <w:rsid w:val="00EE38AC"/>
    <w:rsid w:val="00EE5925"/>
    <w:rsid w:val="00EE61F5"/>
    <w:rsid w:val="00EE6961"/>
    <w:rsid w:val="00EF1A9D"/>
    <w:rsid w:val="00EF2B17"/>
    <w:rsid w:val="00EF5F2F"/>
    <w:rsid w:val="00EF6277"/>
    <w:rsid w:val="00F026F3"/>
    <w:rsid w:val="00F0295A"/>
    <w:rsid w:val="00F0544C"/>
    <w:rsid w:val="00F060F6"/>
    <w:rsid w:val="00F131CC"/>
    <w:rsid w:val="00F21FEC"/>
    <w:rsid w:val="00F227B3"/>
    <w:rsid w:val="00F22D03"/>
    <w:rsid w:val="00F23AEF"/>
    <w:rsid w:val="00F25B41"/>
    <w:rsid w:val="00F32C3A"/>
    <w:rsid w:val="00F33A67"/>
    <w:rsid w:val="00F34F50"/>
    <w:rsid w:val="00F35D8C"/>
    <w:rsid w:val="00F40122"/>
    <w:rsid w:val="00F42E22"/>
    <w:rsid w:val="00F43DC5"/>
    <w:rsid w:val="00F44DE7"/>
    <w:rsid w:val="00F45A45"/>
    <w:rsid w:val="00F462BA"/>
    <w:rsid w:val="00F46B27"/>
    <w:rsid w:val="00F474C8"/>
    <w:rsid w:val="00F53B0E"/>
    <w:rsid w:val="00F561E7"/>
    <w:rsid w:val="00F579B7"/>
    <w:rsid w:val="00F632F0"/>
    <w:rsid w:val="00F63C74"/>
    <w:rsid w:val="00F640B0"/>
    <w:rsid w:val="00F65CC0"/>
    <w:rsid w:val="00F6613B"/>
    <w:rsid w:val="00F670A2"/>
    <w:rsid w:val="00F67218"/>
    <w:rsid w:val="00F71D1A"/>
    <w:rsid w:val="00F744E3"/>
    <w:rsid w:val="00F74820"/>
    <w:rsid w:val="00F816AD"/>
    <w:rsid w:val="00F82063"/>
    <w:rsid w:val="00F84859"/>
    <w:rsid w:val="00F84AE7"/>
    <w:rsid w:val="00F854DE"/>
    <w:rsid w:val="00F9100F"/>
    <w:rsid w:val="00F93101"/>
    <w:rsid w:val="00F939E2"/>
    <w:rsid w:val="00F9412C"/>
    <w:rsid w:val="00F9422F"/>
    <w:rsid w:val="00F94CF4"/>
    <w:rsid w:val="00FA1E41"/>
    <w:rsid w:val="00FA318F"/>
    <w:rsid w:val="00FA32BE"/>
    <w:rsid w:val="00FA3AB9"/>
    <w:rsid w:val="00FA773C"/>
    <w:rsid w:val="00FB17C2"/>
    <w:rsid w:val="00FC030C"/>
    <w:rsid w:val="00FC176A"/>
    <w:rsid w:val="00FC262A"/>
    <w:rsid w:val="00FC2D9B"/>
    <w:rsid w:val="00FC4443"/>
    <w:rsid w:val="00FC4925"/>
    <w:rsid w:val="00FC4A44"/>
    <w:rsid w:val="00FC5249"/>
    <w:rsid w:val="00FD0DEB"/>
    <w:rsid w:val="00FD3D45"/>
    <w:rsid w:val="00FD5386"/>
    <w:rsid w:val="00FD5BC7"/>
    <w:rsid w:val="00FE04DB"/>
    <w:rsid w:val="00FE2C94"/>
    <w:rsid w:val="00FE4340"/>
    <w:rsid w:val="00FE4F9B"/>
    <w:rsid w:val="00FF0713"/>
    <w:rsid w:val="00FF536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4F6DC"/>
  <w15:docId w15:val="{95ED09D3-C5FA-464B-B26A-CAFFF76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FD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5F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5F4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F5F4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5F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F5F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F5F4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F5F4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F5F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F5F4F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F5F4F"/>
    <w:pPr>
      <w:spacing w:before="360"/>
    </w:pPr>
  </w:style>
  <w:style w:type="paragraph" w:customStyle="1" w:styleId="TabletitleBR">
    <w:name w:val="Table_title_BR"/>
    <w:basedOn w:val="Normal"/>
    <w:next w:val="Tablehead"/>
    <w:rsid w:val="009F5F4F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9F5F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9F5F4F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F5F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F4F"/>
  </w:style>
  <w:style w:type="paragraph" w:customStyle="1" w:styleId="AppendixNotitle">
    <w:name w:val="Appendix_No &amp; title"/>
    <w:basedOn w:val="AnnexNotitle"/>
    <w:next w:val="Normalaftertitle"/>
    <w:rsid w:val="009F5F4F"/>
  </w:style>
  <w:style w:type="paragraph" w:customStyle="1" w:styleId="Figure">
    <w:name w:val="Figure"/>
    <w:basedOn w:val="Normal"/>
    <w:next w:val="FigureNotitle"/>
    <w:rsid w:val="009F5F4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9F5F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F5F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9F5F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F5F4F"/>
  </w:style>
  <w:style w:type="paragraph" w:customStyle="1" w:styleId="ASN1">
    <w:name w:val="ASN.1"/>
    <w:basedOn w:val="Normal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F5F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F5F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rsid w:val="009F5F4F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9F5F4F"/>
    <w:rPr>
      <w:b w:val="0"/>
    </w:rPr>
  </w:style>
  <w:style w:type="character" w:styleId="PageNumber">
    <w:name w:val="page number"/>
    <w:basedOn w:val="DefaultParagraphFont"/>
    <w:rsid w:val="009F5F4F"/>
  </w:style>
  <w:style w:type="paragraph" w:customStyle="1" w:styleId="RecNoBR">
    <w:name w:val="Rec_No_BR"/>
    <w:basedOn w:val="Normal"/>
    <w:next w:val="Rectitle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F5F4F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F5F4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37219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F5F4F"/>
    <w:pPr>
      <w:ind w:left="1191" w:hanging="397"/>
    </w:pPr>
  </w:style>
  <w:style w:type="paragraph" w:customStyle="1" w:styleId="enumlev3">
    <w:name w:val="enumlev3"/>
    <w:basedOn w:val="enumlev2"/>
    <w:rsid w:val="009F5F4F"/>
    <w:pPr>
      <w:ind w:left="1588"/>
    </w:pPr>
  </w:style>
  <w:style w:type="paragraph" w:customStyle="1" w:styleId="Equation">
    <w:name w:val="Equation"/>
    <w:basedOn w:val="Normal"/>
    <w:link w:val="EquationChar"/>
    <w:rsid w:val="009F5F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F5F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9F5F4F"/>
  </w:style>
  <w:style w:type="paragraph" w:customStyle="1" w:styleId="Questiontitle">
    <w:name w:val="Question_title"/>
    <w:basedOn w:val="Rectitle"/>
    <w:next w:val="Questionref"/>
    <w:rsid w:val="009F5F4F"/>
  </w:style>
  <w:style w:type="paragraph" w:customStyle="1" w:styleId="Questionref">
    <w:name w:val="Question_ref"/>
    <w:basedOn w:val="Recref"/>
    <w:next w:val="Questiondate"/>
    <w:rsid w:val="009F5F4F"/>
  </w:style>
  <w:style w:type="paragraph" w:customStyle="1" w:styleId="Recref">
    <w:name w:val="Rec_ref"/>
    <w:basedOn w:val="Normal"/>
    <w:next w:val="Recdat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F5F4F"/>
  </w:style>
  <w:style w:type="paragraph" w:customStyle="1" w:styleId="RepNoBR">
    <w:name w:val="Rep_No_BR"/>
    <w:basedOn w:val="RecNoBR"/>
    <w:next w:val="Reptitle"/>
    <w:rsid w:val="009F5F4F"/>
  </w:style>
  <w:style w:type="paragraph" w:customStyle="1" w:styleId="Reptitle">
    <w:name w:val="Rep_title"/>
    <w:basedOn w:val="Rectitle"/>
    <w:next w:val="Repref"/>
    <w:rsid w:val="009F5F4F"/>
  </w:style>
  <w:style w:type="paragraph" w:customStyle="1" w:styleId="Repref">
    <w:name w:val="Rep_ref"/>
    <w:basedOn w:val="Recref"/>
    <w:next w:val="Repdate"/>
    <w:rsid w:val="009F5F4F"/>
  </w:style>
  <w:style w:type="paragraph" w:customStyle="1" w:styleId="Repdate">
    <w:name w:val="Rep_date"/>
    <w:basedOn w:val="Recdate"/>
    <w:next w:val="Normalaftertitle"/>
    <w:rsid w:val="009F5F4F"/>
  </w:style>
  <w:style w:type="paragraph" w:customStyle="1" w:styleId="ResNoBR">
    <w:name w:val="Res_No_BR"/>
    <w:basedOn w:val="RecNoBR"/>
    <w:next w:val="Restitle"/>
    <w:rsid w:val="009F5F4F"/>
  </w:style>
  <w:style w:type="paragraph" w:customStyle="1" w:styleId="Restitle">
    <w:name w:val="Res_title"/>
    <w:basedOn w:val="Rectitle"/>
    <w:next w:val="Resref"/>
    <w:link w:val="RestitleChar"/>
    <w:rsid w:val="009F5F4F"/>
  </w:style>
  <w:style w:type="paragraph" w:customStyle="1" w:styleId="Resref">
    <w:name w:val="Res_ref"/>
    <w:basedOn w:val="Recref"/>
    <w:next w:val="Resdate"/>
    <w:rsid w:val="009F5F4F"/>
  </w:style>
  <w:style w:type="paragraph" w:customStyle="1" w:styleId="Resdate">
    <w:name w:val="Res_date"/>
    <w:basedOn w:val="Recdate"/>
    <w:next w:val="Normalaftertitle"/>
    <w:rsid w:val="009F5F4F"/>
  </w:style>
  <w:style w:type="paragraph" w:customStyle="1" w:styleId="Figurewithouttitle">
    <w:name w:val="Figure_without_title"/>
    <w:basedOn w:val="Normal"/>
    <w:next w:val="Normalaftertitle"/>
    <w:rsid w:val="009F5F4F"/>
    <w:pPr>
      <w:keepLines/>
      <w:spacing w:before="240" w:after="120"/>
      <w:jc w:val="center"/>
    </w:pPr>
  </w:style>
  <w:style w:type="paragraph" w:styleId="Footer">
    <w:name w:val="footer"/>
    <w:aliases w:val="pie de página,fo,footer odd,footer,pie de p·gina"/>
    <w:basedOn w:val="Normal"/>
    <w:link w:val="FooterChar"/>
    <w:rsid w:val="009F5F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F5F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A919C2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qFormat/>
    <w:rsid w:val="00A919C2"/>
    <w:pPr>
      <w:keepLines/>
      <w:tabs>
        <w:tab w:val="left" w:pos="284"/>
      </w:tabs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9F5F4F"/>
    <w:pPr>
      <w:spacing w:before="80"/>
    </w:pPr>
  </w:style>
  <w:style w:type="paragraph" w:styleId="Header">
    <w:name w:val="header"/>
    <w:basedOn w:val="Normal"/>
    <w:link w:val="Header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A919C2"/>
    <w:pPr>
      <w:keepNext/>
      <w:spacing w:before="160"/>
      <w:jc w:val="both"/>
    </w:pPr>
    <w:rPr>
      <w:b/>
    </w:rPr>
  </w:style>
  <w:style w:type="paragraph" w:customStyle="1" w:styleId="Headingi">
    <w:name w:val="Heading_i"/>
    <w:basedOn w:val="Normal"/>
    <w:next w:val="Normal"/>
    <w:qFormat/>
    <w:rsid w:val="009F5F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F5F4F"/>
  </w:style>
  <w:style w:type="paragraph" w:styleId="Index2">
    <w:name w:val="index 2"/>
    <w:basedOn w:val="Normal"/>
    <w:next w:val="Normal"/>
    <w:rsid w:val="009F5F4F"/>
    <w:pPr>
      <w:ind w:left="283"/>
    </w:pPr>
  </w:style>
  <w:style w:type="paragraph" w:styleId="Index3">
    <w:name w:val="index 3"/>
    <w:basedOn w:val="Normal"/>
    <w:next w:val="Normal"/>
    <w:rsid w:val="009F5F4F"/>
    <w:pPr>
      <w:ind w:left="566"/>
    </w:pPr>
  </w:style>
  <w:style w:type="paragraph" w:customStyle="1" w:styleId="Section1">
    <w:name w:val="Section_1"/>
    <w:basedOn w:val="Normal"/>
    <w:next w:val="Normal"/>
    <w:link w:val="Section1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F5F4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F5F4F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F5F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F5F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9F5F4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F5F4F"/>
  </w:style>
  <w:style w:type="character" w:customStyle="1" w:styleId="Recdef">
    <w:name w:val="Rec_def"/>
    <w:basedOn w:val="DefaultParagraphFont"/>
    <w:rsid w:val="009F5F4F"/>
    <w:rPr>
      <w:b/>
    </w:rPr>
  </w:style>
  <w:style w:type="paragraph" w:customStyle="1" w:styleId="Reftext">
    <w:name w:val="Ref_text"/>
    <w:basedOn w:val="Normal"/>
    <w:rsid w:val="009F5F4F"/>
    <w:pPr>
      <w:ind w:left="794" w:hanging="794"/>
    </w:pPr>
  </w:style>
  <w:style w:type="paragraph" w:customStyle="1" w:styleId="Reftitle">
    <w:name w:val="Ref_title"/>
    <w:basedOn w:val="Normal"/>
    <w:next w:val="Reftext"/>
    <w:rsid w:val="009F5F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F5F4F"/>
  </w:style>
  <w:style w:type="character" w:customStyle="1" w:styleId="Resdef">
    <w:name w:val="Res_def"/>
    <w:basedOn w:val="DefaultParagraphFont"/>
    <w:rsid w:val="009F5F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F5F4F"/>
  </w:style>
  <w:style w:type="paragraph" w:customStyle="1" w:styleId="SectionNo">
    <w:name w:val="Section_No"/>
    <w:basedOn w:val="Normal"/>
    <w:next w:val="Sectiontitle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F5F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9F5F4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F5F4F"/>
    <w:rPr>
      <w:b/>
      <w:color w:val="auto"/>
    </w:rPr>
  </w:style>
  <w:style w:type="paragraph" w:customStyle="1" w:styleId="Tablelegend">
    <w:name w:val="Table_legend"/>
    <w:basedOn w:val="Normal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F5F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9F5F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F5F4F"/>
  </w:style>
  <w:style w:type="paragraph" w:customStyle="1" w:styleId="Title3">
    <w:name w:val="Title 3"/>
    <w:basedOn w:val="Title2"/>
    <w:next w:val="Title4"/>
    <w:rsid w:val="009F5F4F"/>
    <w:rPr>
      <w:caps w:val="0"/>
    </w:rPr>
  </w:style>
  <w:style w:type="paragraph" w:customStyle="1" w:styleId="Title4">
    <w:name w:val="Title 4"/>
    <w:basedOn w:val="Title3"/>
    <w:next w:val="Heading1"/>
    <w:rsid w:val="009F5F4F"/>
    <w:rPr>
      <w:b/>
    </w:rPr>
  </w:style>
  <w:style w:type="paragraph" w:customStyle="1" w:styleId="toc0">
    <w:name w:val="toc 0"/>
    <w:basedOn w:val="Normal"/>
    <w:next w:val="TOC1"/>
    <w:rsid w:val="009F5F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9F5F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9F5F4F"/>
    <w:pPr>
      <w:spacing w:before="80"/>
      <w:ind w:left="1531" w:hanging="851"/>
    </w:pPr>
  </w:style>
  <w:style w:type="paragraph" w:styleId="TOC3">
    <w:name w:val="toc 3"/>
    <w:basedOn w:val="TOC2"/>
    <w:rsid w:val="009F5F4F"/>
  </w:style>
  <w:style w:type="paragraph" w:styleId="TOC4">
    <w:name w:val="toc 4"/>
    <w:basedOn w:val="TOC3"/>
    <w:rsid w:val="009F5F4F"/>
  </w:style>
  <w:style w:type="paragraph" w:styleId="TOC5">
    <w:name w:val="toc 5"/>
    <w:basedOn w:val="TOC4"/>
    <w:rsid w:val="009F5F4F"/>
  </w:style>
  <w:style w:type="paragraph" w:styleId="TOC6">
    <w:name w:val="toc 6"/>
    <w:basedOn w:val="TOC4"/>
    <w:rsid w:val="009F5F4F"/>
  </w:style>
  <w:style w:type="paragraph" w:styleId="TOC7">
    <w:name w:val="toc 7"/>
    <w:basedOn w:val="TOC4"/>
    <w:rsid w:val="009F5F4F"/>
  </w:style>
  <w:style w:type="paragraph" w:styleId="TOC8">
    <w:name w:val="toc 8"/>
    <w:basedOn w:val="TOC4"/>
    <w:rsid w:val="009F5F4F"/>
  </w:style>
  <w:style w:type="paragraph" w:customStyle="1" w:styleId="FiguretitleBR">
    <w:name w:val="Figure_title_BR"/>
    <w:basedOn w:val="TabletitleBR"/>
    <w:next w:val="Figurewithouttitle"/>
    <w:rsid w:val="009F5F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F4F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9F5F4F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9F5F4F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9F5F4F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9F5F4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9F5F4F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HeaderChar">
    <w:name w:val="Header Char"/>
    <w:link w:val="Header"/>
    <w:rsid w:val="009F5F4F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locked/>
    <w:rsid w:val="009F5F4F"/>
    <w:rPr>
      <w:rFonts w:ascii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link w:val="enumlev1"/>
    <w:locked/>
    <w:rsid w:val="00937219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9F5F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 Char,footer odd Char,footer Char,pie de p·gina Char"/>
    <w:link w:val="Footer"/>
    <w:rsid w:val="009F5F4F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1"/>
    <w:qFormat/>
    <w:rsid w:val="00866D2D"/>
    <w:pPr>
      <w:ind w:left="720"/>
      <w:contextualSpacing/>
      <w:textAlignment w:val="auto"/>
    </w:pPr>
    <w:rPr>
      <w:sz w:val="24"/>
    </w:rPr>
  </w:style>
  <w:style w:type="character" w:customStyle="1" w:styleId="SourceChar">
    <w:name w:val="Source Char"/>
    <w:link w:val="Source"/>
    <w:locked/>
    <w:rsid w:val="009F5F4F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F5F4F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9F5F4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F5F4F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link w:val="ArtNo"/>
    <w:locked/>
    <w:rsid w:val="009F5F4F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9F5F4F"/>
  </w:style>
  <w:style w:type="character" w:customStyle="1" w:styleId="ArttitleCar">
    <w:name w:val="Art_title Car"/>
    <w:link w:val="Arttitle"/>
    <w:locked/>
    <w:rsid w:val="009F5F4F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9F5F4F"/>
  </w:style>
  <w:style w:type="paragraph" w:customStyle="1" w:styleId="AppendixNo">
    <w:name w:val="Appendix_No"/>
    <w:basedOn w:val="AnnexNo"/>
    <w:next w:val="Annexref"/>
    <w:link w:val="AppendixNoCar"/>
    <w:rsid w:val="009F5F4F"/>
  </w:style>
  <w:style w:type="character" w:customStyle="1" w:styleId="AppendixNoCar">
    <w:name w:val="Appendix_No Car"/>
    <w:link w:val="AppendixNo"/>
    <w:locked/>
    <w:rsid w:val="009F5F4F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F5F4F"/>
  </w:style>
  <w:style w:type="paragraph" w:customStyle="1" w:styleId="Appendixref">
    <w:name w:val="Appendix_ref"/>
    <w:basedOn w:val="Annexref"/>
    <w:next w:val="Annextitle"/>
    <w:rsid w:val="009F5F4F"/>
  </w:style>
  <w:style w:type="paragraph" w:customStyle="1" w:styleId="Appendixtitle">
    <w:name w:val="Appendix_title"/>
    <w:basedOn w:val="Annextitle"/>
    <w:next w:val="Normal"/>
    <w:link w:val="AppendixtitleChar"/>
    <w:rsid w:val="009F5F4F"/>
  </w:style>
  <w:style w:type="character" w:customStyle="1" w:styleId="AppendixtitleChar">
    <w:name w:val="Appendix_title Char"/>
    <w:link w:val="Appendi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link w:val="Tabletext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Border">
    <w:name w:val="Border"/>
    <w:basedOn w:val="Tabletext"/>
    <w:rsid w:val="009F5F4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link w:val="Call"/>
    <w:locked/>
    <w:rsid w:val="009F5F4F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link w:val="Chap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enumlev2Char">
    <w:name w:val="enumlev2 Char"/>
    <w:link w:val="enumlev2"/>
    <w:locked/>
    <w:rsid w:val="009F5F4F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link w:val="Equation"/>
    <w:locked/>
    <w:rsid w:val="009F5F4F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9F5F4F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9F5F4F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9F5F4F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F5F4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F5F4F"/>
    <w:pPr>
      <w:spacing w:after="480"/>
    </w:pPr>
  </w:style>
  <w:style w:type="character" w:customStyle="1" w:styleId="FiguretitleChar">
    <w:name w:val="Figure_title Char"/>
    <w:link w:val="Figur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aliases w:val="footnote text Char"/>
    <w:link w:val="FootnoteText"/>
    <w:rsid w:val="00A919C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link w:val="Heading5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link w:val="Heading7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link w:val="Heading8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link w:val="Heading9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A919C2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9F5F4F"/>
    <w:pPr>
      <w:ind w:left="849"/>
    </w:pPr>
  </w:style>
  <w:style w:type="paragraph" w:styleId="Index5">
    <w:name w:val="index 5"/>
    <w:basedOn w:val="Normal"/>
    <w:next w:val="Normal"/>
    <w:rsid w:val="009F5F4F"/>
    <w:pPr>
      <w:ind w:left="1132"/>
    </w:pPr>
  </w:style>
  <w:style w:type="paragraph" w:styleId="Index6">
    <w:name w:val="index 6"/>
    <w:basedOn w:val="Normal"/>
    <w:next w:val="Normal"/>
    <w:rsid w:val="009F5F4F"/>
    <w:pPr>
      <w:ind w:left="1415"/>
    </w:pPr>
  </w:style>
  <w:style w:type="paragraph" w:styleId="Index7">
    <w:name w:val="index 7"/>
    <w:basedOn w:val="Normal"/>
    <w:next w:val="Normal"/>
    <w:rsid w:val="009F5F4F"/>
    <w:pPr>
      <w:ind w:left="1698"/>
    </w:pPr>
  </w:style>
  <w:style w:type="paragraph" w:styleId="IndexHeading">
    <w:name w:val="index heading"/>
    <w:basedOn w:val="Normal"/>
    <w:next w:val="Index1"/>
    <w:rsid w:val="009F5F4F"/>
  </w:style>
  <w:style w:type="character" w:styleId="LineNumber">
    <w:name w:val="line number"/>
    <w:rsid w:val="009F5F4F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9F5F4F"/>
    <w:pPr>
      <w:spacing w:before="280"/>
    </w:pPr>
  </w:style>
  <w:style w:type="character" w:customStyle="1" w:styleId="NormalaftertitleChar">
    <w:name w:val="Normal after title Char"/>
    <w:link w:val="Normalaftertitle0"/>
    <w:locked/>
    <w:rsid w:val="009F5F4F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F5F4F"/>
    <w:rPr>
      <w:lang w:val="en-US"/>
    </w:rPr>
  </w:style>
  <w:style w:type="character" w:customStyle="1" w:styleId="NoteChar">
    <w:name w:val="Note Char"/>
    <w:link w:val="Note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F5F4F"/>
    <w:pPr>
      <w:keepNext/>
      <w:spacing w:before="240"/>
    </w:pPr>
  </w:style>
  <w:style w:type="character" w:customStyle="1" w:styleId="ProposalChar">
    <w:name w:val="Proposal Char"/>
    <w:link w:val="Proposal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Heading3Char">
    <w:name w:val="Heading 3 Char"/>
    <w:link w:val="Heading3"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9F5F4F"/>
  </w:style>
  <w:style w:type="character" w:customStyle="1" w:styleId="ReasonsChar">
    <w:name w:val="Reasons Char"/>
    <w:link w:val="Reasons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link w:val="Res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link w:val="Res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link w:val="Section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link w:val="Section2"/>
    <w:locked/>
    <w:rsid w:val="009F5F4F"/>
    <w:rPr>
      <w:rFonts w:ascii="Times New Roman" w:hAnsi="Times New Roman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F5F4F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9F5F4F"/>
    <w:rPr>
      <w:rFonts w:ascii="Times New Roman" w:eastAsia="SimSun" w:hAnsi="Times New Roman"/>
      <w:sz w:val="22"/>
      <w:lang w:val="ru-RU" w:eastAsia="en-US"/>
    </w:rPr>
  </w:style>
  <w:style w:type="paragraph" w:styleId="Revision">
    <w:name w:val="Revision"/>
    <w:hidden/>
    <w:uiPriority w:val="99"/>
    <w:semiHidden/>
    <w:rsid w:val="009F5F4F"/>
    <w:rPr>
      <w:rFonts w:ascii="Times New Roman" w:hAnsi="Times New Roman"/>
      <w:sz w:val="24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9F5F4F"/>
  </w:style>
  <w:style w:type="paragraph" w:customStyle="1" w:styleId="Tablefin">
    <w:name w:val="Table_fin"/>
    <w:basedOn w:val="Normal"/>
    <w:rsid w:val="009F5F4F"/>
    <w:pPr>
      <w:spacing w:before="0"/>
    </w:pPr>
    <w:rPr>
      <w:sz w:val="12"/>
      <w:lang w:val="fr-FR"/>
    </w:rPr>
  </w:style>
  <w:style w:type="character" w:customStyle="1" w:styleId="TableheadChar">
    <w:name w:val="Table_head Char"/>
    <w:link w:val="Tablehead"/>
    <w:locked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9F5F4F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9F5F4F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9F5F4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link w:val="TableTextS5"/>
    <w:locked/>
    <w:rsid w:val="009F5F4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F5F4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link w:val="Title1"/>
    <w:locked/>
    <w:rsid w:val="009F5F4F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styleId="FollowedHyperlink">
    <w:name w:val="FollowedHyperlink"/>
    <w:basedOn w:val="DefaultParagraphFont"/>
    <w:semiHidden/>
    <w:unhideWhenUsed/>
    <w:rsid w:val="00AB7A5B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17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7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7C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7C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177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7C3"/>
    <w:rPr>
      <w:rFonts w:ascii="Segoe UI" w:hAnsi="Segoe UI" w:cs="Segoe UI"/>
      <w:sz w:val="18"/>
      <w:szCs w:val="18"/>
      <w:lang w:val="en-GB" w:eastAsia="en-US"/>
    </w:rPr>
  </w:style>
  <w:style w:type="table" w:styleId="GridTable6Colorful-Accent5">
    <w:name w:val="Grid Table 6 Colorful Accent 5"/>
    <w:basedOn w:val="TableNormal"/>
    <w:uiPriority w:val="51"/>
    <w:rsid w:val="00E61379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255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character" w:customStyle="1" w:styleId="Appref0">
    <w:name w:val="App#_ref"/>
    <w:rsid w:val="00BC30B4"/>
    <w:rPr>
      <w:rFonts w:cs="Times New Roman"/>
    </w:rPr>
  </w:style>
  <w:style w:type="character" w:customStyle="1" w:styleId="Picturecaption2Exact">
    <w:name w:val="Picture caption (2) Exact"/>
    <w:basedOn w:val="DefaultParagraphFont"/>
    <w:link w:val="Picturecaption2"/>
    <w:rsid w:val="00666FDA"/>
    <w:rPr>
      <w:rFonts w:ascii="Arial" w:eastAsia="Arial" w:hAnsi="Arial" w:cs="Arial"/>
      <w:spacing w:val="12"/>
      <w:sz w:val="11"/>
      <w:szCs w:val="11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66FDA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character" w:customStyle="1" w:styleId="Picturecaption4ptSpacing0ptExact">
    <w:name w:val="Picture caption + 4 pt;Spacing 0 pt Exact"/>
    <w:basedOn w:val="PicturecaptionExact"/>
    <w:rsid w:val="00666FDA"/>
    <w:rPr>
      <w:rFonts w:ascii="Tahoma" w:eastAsia="Tahoma" w:hAnsi="Tahoma" w:cs="Tahom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Picturecaption2">
    <w:name w:val="Picture caption (2)"/>
    <w:basedOn w:val="Normal"/>
    <w:link w:val="Picturecaption2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0" w:lineRule="atLeast"/>
      <w:textAlignment w:val="auto"/>
    </w:pPr>
    <w:rPr>
      <w:rFonts w:ascii="Arial" w:eastAsia="Arial" w:hAnsi="Arial" w:cs="Arial"/>
      <w:spacing w:val="12"/>
      <w:sz w:val="11"/>
      <w:szCs w:val="11"/>
      <w:lang w:val="en-US" w:eastAsia="zh-CN"/>
    </w:rPr>
  </w:style>
  <w:style w:type="paragraph" w:customStyle="1" w:styleId="Picturecaption">
    <w:name w:val="Picture caption"/>
    <w:basedOn w:val="Normal"/>
    <w:link w:val="Picturecaption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197" w:lineRule="exact"/>
      <w:textAlignment w:val="auto"/>
    </w:pPr>
    <w:rPr>
      <w:rFonts w:ascii="Tahoma" w:eastAsia="Tahoma" w:hAnsi="Tahoma" w:cs="Tahoma"/>
      <w:spacing w:val="-1"/>
      <w:sz w:val="13"/>
      <w:szCs w:val="13"/>
      <w:lang w:val="en-US" w:eastAsia="zh-CN"/>
    </w:rPr>
  </w:style>
  <w:style w:type="table" w:customStyle="1" w:styleId="TableGrid1">
    <w:name w:val="Table Grid1"/>
    <w:basedOn w:val="TableNormal"/>
    <w:next w:val="TableGrid"/>
    <w:rsid w:val="00666FDA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6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692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0">
    <w:name w:val="Art#_ref"/>
    <w:basedOn w:val="DefaultParagraphFont"/>
    <w:rsid w:val="004876B5"/>
  </w:style>
  <w:style w:type="paragraph" w:customStyle="1" w:styleId="TableTitle0">
    <w:name w:val="Table_Title"/>
    <w:basedOn w:val="Normal"/>
    <w:next w:val="Tabletext"/>
    <w:rsid w:val="004876B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0" w:after="120"/>
      <w:jc w:val="center"/>
    </w:pPr>
    <w:rPr>
      <w:b/>
      <w:bCs/>
      <w:sz w:val="20"/>
    </w:rPr>
  </w:style>
  <w:style w:type="character" w:customStyle="1" w:styleId="href2">
    <w:name w:val="href2"/>
    <w:basedOn w:val="DefaultParagraphFont"/>
    <w:rsid w:val="004876B5"/>
  </w:style>
  <w:style w:type="paragraph" w:styleId="BodyText">
    <w:name w:val="Body Text"/>
    <w:basedOn w:val="Normal"/>
    <w:link w:val="BodyTextChar"/>
    <w:uiPriority w:val="1"/>
    <w:qFormat/>
    <w:rsid w:val="00542E6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29"/>
      <w:ind w:left="108"/>
      <w:textAlignment w:val="auto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E67"/>
    <w:rPr>
      <w:rFonts w:ascii="Times New Roman" w:hAnsi="Times New Roman" w:cstheme="minorBidi"/>
      <w:sz w:val="24"/>
      <w:szCs w:val="24"/>
      <w:lang w:eastAsia="en-US"/>
    </w:rPr>
  </w:style>
  <w:style w:type="paragraph" w:customStyle="1" w:styleId="Heading11">
    <w:name w:val="Heading 11"/>
    <w:basedOn w:val="Normal"/>
    <w:uiPriority w:val="1"/>
    <w:qFormat/>
    <w:rsid w:val="00F029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ind w:left="115"/>
      <w:textAlignment w:val="auto"/>
      <w:outlineLvl w:val="1"/>
    </w:pPr>
    <w:rPr>
      <w:rFonts w:ascii="Arial" w:eastAsia="Arial" w:hAnsi="Arial" w:cstheme="minorBidi"/>
      <w:sz w:val="25"/>
      <w:szCs w:val="25"/>
      <w:lang w:val="en-US"/>
    </w:rPr>
  </w:style>
  <w:style w:type="paragraph" w:customStyle="1" w:styleId="Committee">
    <w:name w:val="Committee"/>
    <w:basedOn w:val="Normal"/>
    <w:qFormat/>
    <w:rsid w:val="00595F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paragraph" w:customStyle="1" w:styleId="Part1">
    <w:name w:val="Part_1"/>
    <w:basedOn w:val="Section1"/>
    <w:next w:val="Section1"/>
    <w:qFormat/>
    <w:rsid w:val="00595F55"/>
    <w:pPr>
      <w:tabs>
        <w:tab w:val="center" w:pos="4820"/>
      </w:tabs>
      <w:snapToGrid/>
      <w:spacing w:before="360"/>
    </w:pPr>
    <w:rPr>
      <w:sz w:val="24"/>
    </w:rPr>
  </w:style>
  <w:style w:type="paragraph" w:styleId="NoSpacing">
    <w:name w:val="No Spacing"/>
    <w:uiPriority w:val="1"/>
    <w:qFormat/>
    <w:rsid w:val="00595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595F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napToGrid/>
      <w:spacing w:before="40" w:after="40"/>
      <w:textAlignment w:val="auto"/>
    </w:pPr>
  </w:style>
  <w:style w:type="character" w:customStyle="1" w:styleId="ArtrefBold">
    <w:name w:val="Art_ref + Bold"/>
    <w:basedOn w:val="DefaultParagraphFont"/>
    <w:rsid w:val="00595F55"/>
    <w:rPr>
      <w:b/>
      <w:bCs/>
      <w:color w:val="auto"/>
    </w:rPr>
  </w:style>
  <w:style w:type="paragraph" w:customStyle="1" w:styleId="Default">
    <w:name w:val="Default"/>
    <w:rsid w:val="00595F5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95F5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95F5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rsid w:val="00595F5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95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y2iqfc">
    <w:name w:val="y2iqfc"/>
    <w:basedOn w:val="DefaultParagraphFont"/>
    <w:rsid w:val="008248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86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spacing w:before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862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71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90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3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0097519B104B9CC6063755859608" ma:contentTypeVersion="3" ma:contentTypeDescription="Create a new document." ma:contentTypeScope="" ma:versionID="b6908d9afe8a99ce389ab5734212e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79E6B-5383-4EFB-8496-AC9548CD6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E5B39-4924-4F58-B18F-B426BE03C979}"/>
</file>

<file path=customXml/itemProps3.xml><?xml version="1.0" encoding="utf-8"?>
<ds:datastoreItem xmlns:ds="http://schemas.openxmlformats.org/officeDocument/2006/customXml" ds:itemID="{28AAFA00-AD9F-49A5-8C3D-95F7589C592D}"/>
</file>

<file path=customXml/itemProps4.xml><?xml version="1.0" encoding="utf-8"?>
<ds:datastoreItem xmlns:ds="http://schemas.openxmlformats.org/officeDocument/2006/customXml" ds:itemID="{753557D3-308E-4AA8-BC96-DBFA9553E0A0}"/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27</TotalTime>
  <Pages>2</Pages>
  <Words>25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Radio Regulations Board</vt:lpstr>
      <vt:lpstr>Radio Regulations Board</vt:lpstr>
    </vt:vector>
  </TitlesOfParts>
  <Manager/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Komissarova</dc:creator>
  <cp:keywords/>
  <dc:description/>
  <cp:lastModifiedBy>Gozal, Karine</cp:lastModifiedBy>
  <cp:revision>15</cp:revision>
  <cp:lastPrinted>2021-03-09T12:03:00Z</cp:lastPrinted>
  <dcterms:created xsi:type="dcterms:W3CDTF">2021-04-16T12:44:00Z</dcterms:created>
  <dcterms:modified xsi:type="dcterms:W3CDTF">2024-03-18T09:40:00Z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0x010100B3790097519B104B9CC6063755859608</vt:lpwstr>
  </property>
</Properties>
</file>