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15955E10" w:rsidR="006F7EC9" w:rsidRPr="0076048C" w:rsidRDefault="00647A82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7D7315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13</w:t>
                  </w:r>
                  <w:r w:rsidR="00553486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meeting</w:t>
                  </w:r>
                  <w:r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553486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Geneva, Switzerland, </w:t>
                  </w:r>
                  <w:r w:rsidR="001F6E20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13-24 March 2023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39DB8D2E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1F6E20">
                    <w:rPr>
                      <w:szCs w:val="22"/>
                    </w:rPr>
                    <w:t>30 January 2023</w:t>
                  </w:r>
                  <w:r w:rsidR="00553486">
                    <w:rPr>
                      <w:szCs w:val="22"/>
                    </w:rPr>
                    <w:t xml:space="preserve">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>, CH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1F6E20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headerReference w:type="first" r:id="rId13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547" w14:textId="77777777" w:rsidR="00F4455C" w:rsidRDefault="00F4455C">
      <w:r>
        <w:separator/>
      </w:r>
    </w:p>
  </w:endnote>
  <w:endnote w:type="continuationSeparator" w:id="0">
    <w:p w14:paraId="3665D876" w14:textId="77777777" w:rsidR="00F4455C" w:rsidRDefault="00F4455C">
      <w:r>
        <w:continuationSeparator/>
      </w:r>
    </w:p>
  </w:endnote>
  <w:endnote w:type="continuationNotice" w:id="1">
    <w:p w14:paraId="0C84A9EE" w14:textId="77777777" w:rsidR="00F4455C" w:rsidRDefault="00F4455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8D14" w14:textId="77777777" w:rsidR="00F4455C" w:rsidRDefault="00F4455C">
      <w:r>
        <w:t>____________________</w:t>
      </w:r>
    </w:p>
  </w:footnote>
  <w:footnote w:type="continuationSeparator" w:id="0">
    <w:p w14:paraId="43A6421F" w14:textId="77777777" w:rsidR="00F4455C" w:rsidRDefault="00F4455C">
      <w:r>
        <w:continuationSeparator/>
      </w:r>
    </w:p>
  </w:footnote>
  <w:footnote w:type="continuationNotice" w:id="1">
    <w:p w14:paraId="2436245C" w14:textId="77777777" w:rsidR="00F4455C" w:rsidRDefault="00F4455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1F6E20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A259" w14:textId="52E423E9" w:rsidR="003C3E3C" w:rsidRDefault="003C3E3C" w:rsidP="003C3E3C">
    <w:pPr>
      <w:pStyle w:val="Header"/>
      <w:spacing w:after="240"/>
    </w:pPr>
    <w:r>
      <w:t xml:space="preserve">- </w:t>
    </w:r>
    <w:sdt>
      <w:sdtPr>
        <w:id w:val="-3521978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br/>
    </w:r>
    <w:r w:rsidR="00647A82" w:rsidRPr="00647A82">
      <w:rPr>
        <w:noProof/>
      </w:rPr>
      <w:t xml:space="preserve">Study Group </w:t>
    </w:r>
    <w:r w:rsidR="002F4C4D">
      <w:rPr>
        <w:noProof/>
      </w:rPr>
      <w:t>13</w:t>
    </w:r>
    <w:r w:rsidR="00553486">
      <w:rPr>
        <w:noProof/>
      </w:rPr>
      <w:t xml:space="preserve"> meeting</w:t>
    </w:r>
    <w:r w:rsidR="00647A82" w:rsidRPr="00647A82">
      <w:rPr>
        <w:noProof/>
      </w:rPr>
      <w:t xml:space="preserve">, </w:t>
    </w:r>
    <w:r w:rsidR="00553486">
      <w:rPr>
        <w:noProof/>
      </w:rPr>
      <w:t xml:space="preserve">(Geneva, </w:t>
    </w:r>
    <w:r w:rsidR="001F6E20">
      <w:rPr>
        <w:noProof/>
      </w:rPr>
      <w:t>13-24 March 2023</w:t>
    </w:r>
    <w:r w:rsidR="00553486">
      <w:rPr>
        <w:noProof/>
      </w:rPr>
      <w:t>)</w:t>
    </w:r>
    <w:r>
      <w:t>- e-fellowship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881089290">
    <w:abstractNumId w:val="9"/>
  </w:num>
  <w:num w:numId="2" w16cid:durableId="59444470">
    <w:abstractNumId w:val="7"/>
  </w:num>
  <w:num w:numId="3" w16cid:durableId="388186540">
    <w:abstractNumId w:val="6"/>
  </w:num>
  <w:num w:numId="4" w16cid:durableId="826432343">
    <w:abstractNumId w:val="5"/>
  </w:num>
  <w:num w:numId="5" w16cid:durableId="1557006626">
    <w:abstractNumId w:val="4"/>
  </w:num>
  <w:num w:numId="6" w16cid:durableId="1084183928">
    <w:abstractNumId w:val="8"/>
  </w:num>
  <w:num w:numId="7" w16cid:durableId="2007899395">
    <w:abstractNumId w:val="3"/>
  </w:num>
  <w:num w:numId="8" w16cid:durableId="1385829892">
    <w:abstractNumId w:val="2"/>
  </w:num>
  <w:num w:numId="9" w16cid:durableId="2053721929">
    <w:abstractNumId w:val="1"/>
  </w:num>
  <w:num w:numId="10" w16cid:durableId="462387293">
    <w:abstractNumId w:val="0"/>
  </w:num>
  <w:num w:numId="11" w16cid:durableId="2138991522">
    <w:abstractNumId w:val="24"/>
  </w:num>
  <w:num w:numId="12" w16cid:durableId="496532748">
    <w:abstractNumId w:val="22"/>
  </w:num>
  <w:num w:numId="13" w16cid:durableId="233708090">
    <w:abstractNumId w:val="13"/>
  </w:num>
  <w:num w:numId="14" w16cid:durableId="1769887821">
    <w:abstractNumId w:val="23"/>
  </w:num>
  <w:num w:numId="15" w16cid:durableId="6565041">
    <w:abstractNumId w:val="19"/>
  </w:num>
  <w:num w:numId="16" w16cid:durableId="682710118">
    <w:abstractNumId w:val="18"/>
  </w:num>
  <w:num w:numId="17" w16cid:durableId="1982810530">
    <w:abstractNumId w:val="12"/>
  </w:num>
  <w:num w:numId="18" w16cid:durableId="1991867122">
    <w:abstractNumId w:val="15"/>
  </w:num>
  <w:num w:numId="19" w16cid:durableId="1472553124">
    <w:abstractNumId w:val="16"/>
  </w:num>
  <w:num w:numId="20" w16cid:durableId="931864926">
    <w:abstractNumId w:val="20"/>
  </w:num>
  <w:num w:numId="21" w16cid:durableId="2083332959">
    <w:abstractNumId w:val="11"/>
  </w:num>
  <w:num w:numId="22" w16cid:durableId="1749573001">
    <w:abstractNumId w:val="10"/>
  </w:num>
  <w:num w:numId="23" w16cid:durableId="1861970447">
    <w:abstractNumId w:val="21"/>
  </w:num>
  <w:num w:numId="24" w16cid:durableId="1333488098">
    <w:abstractNumId w:val="14"/>
  </w:num>
  <w:num w:numId="25" w16cid:durableId="823392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6947"/>
    <w:rsid w:val="001F6E20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4C4D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53486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D7315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emay\Desktop\SG3_Collective_24-28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4BA5097A0A498671300CC0F99568" ma:contentTypeVersion="1" ma:contentTypeDescription="Create a new document." ma:contentTypeScope="" ma:versionID="d09cfbe98db33df2816c614473bca2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60B63-7089-4AE6-91D6-AF625888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SG3_Collective_24-28May.dotx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ITU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/>
  <dc:creator>May (TSB)</dc:creator>
  <cp:keywords/>
  <cp:lastModifiedBy>Shaba Karimova</cp:lastModifiedBy>
  <cp:revision>3</cp:revision>
  <cp:lastPrinted>2021-06-03T22:19:00Z</cp:lastPrinted>
  <dcterms:created xsi:type="dcterms:W3CDTF">2022-03-22T14:36:00Z</dcterms:created>
  <dcterms:modified xsi:type="dcterms:W3CDTF">2022-12-09T15:51:00Z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0x01010056A74BA5097A0A498671300CC0F99568</vt:lpwstr>
  </property>
</Properties>
</file>