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145"/>
        <w:gridCol w:w="4536"/>
      </w:tblGrid>
      <w:tr w:rsidR="0076684D" w:rsidRPr="0076684D" w14:paraId="5B42F2AE" w14:textId="77777777" w:rsidTr="00F23C36">
        <w:trPr>
          <w:cantSplit/>
        </w:trPr>
        <w:tc>
          <w:tcPr>
            <w:tcW w:w="1191" w:type="dxa"/>
            <w:vMerge w:val="restart"/>
          </w:tcPr>
          <w:p w14:paraId="09D91545" w14:textId="77777777" w:rsidR="0076684D" w:rsidRPr="0076684D" w:rsidRDefault="0076684D" w:rsidP="0076684D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bookmarkStart w:id="2" w:name="_GoBack"/>
            <w:bookmarkEnd w:id="2"/>
            <w:r w:rsidRPr="0076684D">
              <w:rPr>
                <w:noProof/>
                <w:sz w:val="20"/>
                <w:lang w:val="en-GB" w:eastAsia="zh-CN"/>
              </w:rPr>
              <w:drawing>
                <wp:inline distT="0" distB="0" distL="0" distR="0" wp14:anchorId="3936CD88" wp14:editId="0677B393">
                  <wp:extent cx="647700" cy="828675"/>
                  <wp:effectExtent l="0" t="0" r="0" b="0"/>
                  <wp:docPr id="1" name="Picture 1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6811A865" w14:textId="77777777" w:rsidR="0076684D" w:rsidRPr="0076684D" w:rsidRDefault="0076684D" w:rsidP="0076684D">
            <w:pPr>
              <w:rPr>
                <w:sz w:val="16"/>
                <w:szCs w:val="16"/>
              </w:rPr>
            </w:pPr>
            <w:r w:rsidRPr="0076684D">
              <w:rPr>
                <w:sz w:val="16"/>
                <w:szCs w:val="16"/>
              </w:rPr>
              <w:t>INTERNATIONAL TELECOMMUNICATION UNION</w:t>
            </w:r>
          </w:p>
          <w:p w14:paraId="08760A9A" w14:textId="77777777" w:rsidR="0076684D" w:rsidRPr="0076684D" w:rsidRDefault="0076684D" w:rsidP="0076684D">
            <w:pPr>
              <w:rPr>
                <w:b/>
                <w:bCs/>
                <w:sz w:val="26"/>
                <w:szCs w:val="26"/>
              </w:rPr>
            </w:pPr>
            <w:r w:rsidRPr="0076684D">
              <w:rPr>
                <w:b/>
                <w:bCs/>
                <w:sz w:val="26"/>
                <w:szCs w:val="26"/>
              </w:rPr>
              <w:t>TELECOMMUNICATION</w:t>
            </w:r>
            <w:r w:rsidRPr="0076684D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33817C9B" w14:textId="77777777" w:rsidR="0076684D" w:rsidRPr="0076684D" w:rsidRDefault="0076684D" w:rsidP="0076684D">
            <w:pPr>
              <w:rPr>
                <w:sz w:val="20"/>
              </w:rPr>
            </w:pPr>
            <w:r w:rsidRPr="0076684D">
              <w:rPr>
                <w:sz w:val="20"/>
              </w:rPr>
              <w:t xml:space="preserve">STUDY PERIOD </w:t>
            </w:r>
            <w:bookmarkStart w:id="3" w:name="dstudyperiod"/>
            <w:r w:rsidRPr="0076684D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14:paraId="099604CD" w14:textId="78681AFD" w:rsidR="0076684D" w:rsidRPr="0076684D" w:rsidRDefault="0076684D" w:rsidP="0076684D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SG17-TD580</w:t>
            </w:r>
          </w:p>
        </w:tc>
      </w:tr>
      <w:tr w:rsidR="0076684D" w:rsidRPr="0076684D" w14:paraId="42FA3B55" w14:textId="77777777" w:rsidTr="00F23C36">
        <w:trPr>
          <w:cantSplit/>
        </w:trPr>
        <w:tc>
          <w:tcPr>
            <w:tcW w:w="1191" w:type="dxa"/>
            <w:vMerge/>
          </w:tcPr>
          <w:p w14:paraId="3264DE9E" w14:textId="77777777" w:rsidR="0076684D" w:rsidRPr="0076684D" w:rsidRDefault="0076684D" w:rsidP="0076684D">
            <w:pPr>
              <w:rPr>
                <w:smallCaps/>
                <w:sz w:val="20"/>
              </w:rPr>
            </w:pPr>
            <w:bookmarkStart w:id="4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62BD3255" w14:textId="77777777" w:rsidR="0076684D" w:rsidRPr="0076684D" w:rsidRDefault="0076684D" w:rsidP="0076684D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0F40C60B" w14:textId="29D8ACC0" w:rsidR="0076684D" w:rsidRPr="0076684D" w:rsidRDefault="0076684D" w:rsidP="0076684D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4"/>
      <w:tr w:rsidR="0076684D" w:rsidRPr="0076684D" w14:paraId="53420DB4" w14:textId="77777777" w:rsidTr="00F23C36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14C31395" w14:textId="77777777" w:rsidR="0076684D" w:rsidRPr="0076684D" w:rsidRDefault="0076684D" w:rsidP="0076684D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1AD2FD98" w14:textId="77777777" w:rsidR="0076684D" w:rsidRPr="0076684D" w:rsidRDefault="0076684D" w:rsidP="0076684D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B57681E" w14:textId="77777777" w:rsidR="0076684D" w:rsidRPr="0076684D" w:rsidRDefault="0076684D" w:rsidP="0076684D">
            <w:pPr>
              <w:jc w:val="right"/>
              <w:rPr>
                <w:b/>
                <w:bCs/>
                <w:sz w:val="28"/>
                <w:szCs w:val="28"/>
              </w:rPr>
            </w:pPr>
            <w:r w:rsidRPr="0076684D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6684D" w:rsidRPr="0076684D" w14:paraId="4F076446" w14:textId="77777777" w:rsidTr="00F23C36">
        <w:trPr>
          <w:cantSplit/>
        </w:trPr>
        <w:tc>
          <w:tcPr>
            <w:tcW w:w="1617" w:type="dxa"/>
            <w:gridSpan w:val="2"/>
          </w:tcPr>
          <w:p w14:paraId="2814A52F" w14:textId="77777777" w:rsidR="0076684D" w:rsidRPr="0076684D" w:rsidRDefault="0076684D" w:rsidP="0076684D">
            <w:pPr>
              <w:rPr>
                <w:b/>
                <w:bCs/>
              </w:rPr>
            </w:pPr>
            <w:bookmarkStart w:id="5" w:name="dbluepink" w:colFirst="1" w:colLast="1"/>
            <w:bookmarkStart w:id="6" w:name="dmeeting" w:colFirst="2" w:colLast="2"/>
            <w:r w:rsidRPr="0076684D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3B11BA0A" w14:textId="4CE04290" w:rsidR="0076684D" w:rsidRPr="0076684D" w:rsidRDefault="0076684D" w:rsidP="0076684D">
            <w:r w:rsidRPr="0076684D">
              <w:t>All/17</w:t>
            </w:r>
          </w:p>
        </w:tc>
        <w:tc>
          <w:tcPr>
            <w:tcW w:w="4681" w:type="dxa"/>
            <w:gridSpan w:val="2"/>
          </w:tcPr>
          <w:p w14:paraId="321AF3CA" w14:textId="52666275" w:rsidR="0076684D" w:rsidRPr="0076684D" w:rsidRDefault="0076684D" w:rsidP="0076684D">
            <w:pPr>
              <w:jc w:val="right"/>
            </w:pPr>
            <w:r w:rsidRPr="0076684D">
              <w:t>Geneva, 29 August - 6 September 2017</w:t>
            </w:r>
          </w:p>
        </w:tc>
      </w:tr>
      <w:tr w:rsidR="0076684D" w:rsidRPr="0076684D" w14:paraId="077C2379" w14:textId="77777777" w:rsidTr="00F23C36">
        <w:trPr>
          <w:cantSplit/>
        </w:trPr>
        <w:tc>
          <w:tcPr>
            <w:tcW w:w="9923" w:type="dxa"/>
            <w:gridSpan w:val="5"/>
          </w:tcPr>
          <w:p w14:paraId="699EADBD" w14:textId="5B4DF451" w:rsidR="0076684D" w:rsidRPr="0076684D" w:rsidRDefault="0076684D" w:rsidP="0076684D">
            <w:pPr>
              <w:jc w:val="center"/>
              <w:rPr>
                <w:b/>
                <w:bCs/>
              </w:rPr>
            </w:pPr>
            <w:bookmarkStart w:id="7" w:name="ddoctype" w:colFirst="0" w:colLast="0"/>
            <w:bookmarkEnd w:id="5"/>
            <w:bookmarkEnd w:id="6"/>
            <w:r w:rsidRPr="0076684D">
              <w:rPr>
                <w:b/>
                <w:bCs/>
              </w:rPr>
              <w:t>TD</w:t>
            </w:r>
          </w:p>
        </w:tc>
      </w:tr>
      <w:tr w:rsidR="0076684D" w:rsidRPr="0076684D" w14:paraId="0FA2A836" w14:textId="77777777" w:rsidTr="00F23C36">
        <w:trPr>
          <w:cantSplit/>
        </w:trPr>
        <w:tc>
          <w:tcPr>
            <w:tcW w:w="1617" w:type="dxa"/>
            <w:gridSpan w:val="2"/>
          </w:tcPr>
          <w:p w14:paraId="40699D71" w14:textId="77777777" w:rsidR="0076684D" w:rsidRPr="0076684D" w:rsidRDefault="0076684D" w:rsidP="0076684D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76684D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2EC9D2A4" w14:textId="3CDBFBAB" w:rsidR="0076684D" w:rsidRPr="0076684D" w:rsidRDefault="0076684D" w:rsidP="0076684D">
            <w:r w:rsidRPr="0076684D">
              <w:t>TSB</w:t>
            </w:r>
          </w:p>
        </w:tc>
      </w:tr>
      <w:tr w:rsidR="0076684D" w:rsidRPr="0076684D" w14:paraId="5753CFAD" w14:textId="77777777" w:rsidTr="00F23C36">
        <w:trPr>
          <w:cantSplit/>
        </w:trPr>
        <w:tc>
          <w:tcPr>
            <w:tcW w:w="1617" w:type="dxa"/>
            <w:gridSpan w:val="2"/>
          </w:tcPr>
          <w:p w14:paraId="6E1BCFCB" w14:textId="77777777" w:rsidR="0076684D" w:rsidRPr="0076684D" w:rsidRDefault="0076684D" w:rsidP="0076684D">
            <w:bookmarkStart w:id="9" w:name="dtitle1" w:colFirst="1" w:colLast="1"/>
            <w:bookmarkEnd w:id="8"/>
            <w:r w:rsidRPr="0076684D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3BFF9715" w14:textId="5E52AECE" w:rsidR="0076684D" w:rsidRPr="0076684D" w:rsidRDefault="0076684D" w:rsidP="0076684D">
            <w:r w:rsidRPr="0076684D">
              <w:t>Template for Question meeting agenda TD</w:t>
            </w:r>
          </w:p>
        </w:tc>
      </w:tr>
      <w:tr w:rsidR="0076684D" w:rsidRPr="0076684D" w14:paraId="637922BE" w14:textId="77777777" w:rsidTr="00F23C36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455311E3" w14:textId="77777777" w:rsidR="0076684D" w:rsidRPr="0076684D" w:rsidRDefault="0076684D" w:rsidP="0076684D">
            <w:pPr>
              <w:rPr>
                <w:b/>
                <w:bCs/>
              </w:rPr>
            </w:pPr>
            <w:bookmarkStart w:id="10" w:name="dpurpose" w:colFirst="1" w:colLast="1"/>
            <w:bookmarkEnd w:id="9"/>
            <w:r w:rsidRPr="0076684D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1EE21CD7" w14:textId="2508ECF4" w:rsidR="0076684D" w:rsidRPr="0076684D" w:rsidRDefault="0076684D" w:rsidP="0076684D">
            <w:r w:rsidRPr="0076684D">
              <w:t>Information</w:t>
            </w:r>
          </w:p>
        </w:tc>
      </w:tr>
      <w:bookmarkEnd w:id="1"/>
      <w:bookmarkEnd w:id="10"/>
      <w:tr w:rsidR="003410EB" w:rsidRPr="002B5903" w14:paraId="75F396BA" w14:textId="77777777" w:rsidTr="00894A98"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6AAB5D2" w14:textId="77777777" w:rsidR="003410EB" w:rsidRPr="002B5903" w:rsidRDefault="003410EB" w:rsidP="00894A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  <w:lang w:eastAsia="ja-JP"/>
              </w:rPr>
            </w:pPr>
            <w:r w:rsidRPr="002B5903">
              <w:rPr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E0E2903" w14:textId="77777777" w:rsidR="003410EB" w:rsidRPr="002B5903" w:rsidRDefault="00A32045" w:rsidP="00894A9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eastAsia="ja-JP"/>
              </w:rPr>
            </w:pPr>
            <w:sdt>
              <w:sdtPr>
                <w:rPr>
                  <w:szCs w:val="24"/>
                  <w:lang w:eastAsia="ja-JP"/>
                </w:rPr>
                <w:alias w:val="ContactNameOrgCountry"/>
                <w:tag w:val="ContactNameOrgCountry"/>
                <w:id w:val="26149431"/>
                <w:placeholder>
                  <w:docPart w:val="DAF6FFCF36234A828D70CBE3A26894C9"/>
                </w:placeholder>
                <w:text w:multiLine="1"/>
              </w:sdtPr>
              <w:sdtEndPr/>
              <w:sdtContent>
                <w:r w:rsidR="003410EB" w:rsidRPr="002B5903">
                  <w:rPr>
                    <w:szCs w:val="24"/>
                    <w:lang w:eastAsia="ja-JP"/>
                  </w:rPr>
                  <w:t>TSB</w:t>
                </w:r>
              </w:sdtContent>
            </w:sdt>
          </w:p>
        </w:tc>
        <w:sdt>
          <w:sdtPr>
            <w:rPr>
              <w:szCs w:val="24"/>
              <w:lang w:eastAsia="ja-JP"/>
            </w:rPr>
            <w:alias w:val="ContactTelFaxEmail"/>
            <w:tag w:val="ContactTelFaxEmail"/>
            <w:id w:val="883984069"/>
            <w:placeholder>
              <w:docPart w:val="86D930F7C31E4909A0494A9BFB13D2E5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504804F9" w14:textId="77777777" w:rsidR="003410EB" w:rsidRPr="002B5903" w:rsidRDefault="003410EB" w:rsidP="00894A98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textAlignment w:val="auto"/>
                  <w:rPr>
                    <w:szCs w:val="24"/>
                    <w:lang w:eastAsia="ja-JP"/>
                  </w:rPr>
                </w:pPr>
                <w:r w:rsidRPr="002B5903">
                  <w:rPr>
                    <w:szCs w:val="24"/>
                    <w:lang w:eastAsia="ja-JP"/>
                  </w:rPr>
                  <w:t xml:space="preserve">E-mail: </w:t>
                </w:r>
                <w:hyperlink r:id="rId9" w:history="1">
                  <w:r w:rsidRPr="002B5903">
                    <w:rPr>
                      <w:color w:val="0000FF"/>
                      <w:szCs w:val="24"/>
                      <w:u w:val="single"/>
                      <w:lang w:eastAsia="ja-JP"/>
                    </w:rPr>
                    <w:t>tsbsg17@itu.int</w:t>
                  </w:r>
                </w:hyperlink>
                <w:r w:rsidRPr="002B5903">
                  <w:rPr>
                    <w:szCs w:val="24"/>
                    <w:lang w:eastAsia="ja-JP"/>
                  </w:rPr>
                  <w:t xml:space="preserve"> </w:t>
                </w:r>
              </w:p>
            </w:tc>
          </w:sdtContent>
        </w:sdt>
      </w:tr>
    </w:tbl>
    <w:p w14:paraId="1CEA4858" w14:textId="77777777" w:rsidR="00AB67D8" w:rsidRPr="0045271C" w:rsidRDefault="00AB67D8" w:rsidP="005C6747">
      <w:pPr>
        <w:spacing w:before="240"/>
        <w:rPr>
          <w:lang w:val="en-GB" w:eastAsia="zh-CN"/>
        </w:rPr>
      </w:pPr>
      <w:r w:rsidRPr="0045271C">
        <w:rPr>
          <w:rFonts w:eastAsia="SimSun"/>
          <w:bCs/>
          <w:lang w:val="en-GB" w:eastAsia="zh-CN"/>
        </w:rPr>
        <w:t>This TD holds a</w:t>
      </w:r>
      <w:r w:rsidR="0033763D">
        <w:rPr>
          <w:rFonts w:eastAsia="SimSun"/>
          <w:bCs/>
          <w:lang w:val="en-GB" w:eastAsia="zh-CN"/>
        </w:rPr>
        <w:t xml:space="preserve">n example </w:t>
      </w:r>
      <w:r w:rsidRPr="0045271C">
        <w:rPr>
          <w:lang w:val="en-GB" w:eastAsia="zh-CN"/>
        </w:rPr>
        <w:t>for unified agendas of meetings of Questions held during working party or study group meetings, in particular unifying the time table for taking up agendas items.</w:t>
      </w:r>
      <w:r w:rsidR="0033763D" w:rsidRPr="0033763D">
        <w:rPr>
          <w:rFonts w:eastAsia="SimSun"/>
          <w:bCs/>
          <w:lang w:val="en-GB" w:eastAsia="zh-CN"/>
        </w:rPr>
        <w:t xml:space="preserve"> </w:t>
      </w:r>
      <w:r w:rsidR="005C6747">
        <w:rPr>
          <w:rFonts w:eastAsia="SimSun"/>
          <w:bCs/>
          <w:lang w:val="en-GB" w:eastAsia="zh-CN"/>
        </w:rPr>
        <w:t>Furthermore, a</w:t>
      </w:r>
      <w:r w:rsidR="0033763D">
        <w:rPr>
          <w:rFonts w:eastAsia="SimSun"/>
          <w:bCs/>
          <w:lang w:val="en-GB" w:eastAsia="zh-CN"/>
        </w:rPr>
        <w:t xml:space="preserve"> </w:t>
      </w:r>
      <w:r w:rsidR="005C6747">
        <w:rPr>
          <w:rFonts w:eastAsia="SimSun"/>
          <w:bCs/>
          <w:lang w:val="en-GB" w:eastAsia="zh-CN"/>
        </w:rPr>
        <w:t>‘</w:t>
      </w:r>
      <w:r w:rsidR="0033763D">
        <w:rPr>
          <w:rFonts w:eastAsia="SimSun"/>
          <w:bCs/>
          <w:lang w:val="en-GB" w:eastAsia="zh-CN"/>
        </w:rPr>
        <w:t xml:space="preserve">Microsoft WORD </w:t>
      </w:r>
      <w:r w:rsidR="0033763D" w:rsidRPr="0045271C">
        <w:rPr>
          <w:lang w:val="en-GB" w:eastAsia="zh-CN"/>
        </w:rPr>
        <w:t>template</w:t>
      </w:r>
      <w:r w:rsidR="005C6747">
        <w:rPr>
          <w:lang w:val="en-GB" w:eastAsia="zh-CN"/>
        </w:rPr>
        <w:t>’</w:t>
      </w:r>
      <w:r w:rsidR="0033763D">
        <w:rPr>
          <w:lang w:val="en-GB" w:eastAsia="zh-CN"/>
        </w:rPr>
        <w:t xml:space="preserve"> document is generated using this example in Annex, which could be used to facilitate the generation of such Question meeting agenda TD.</w:t>
      </w:r>
    </w:p>
    <w:p w14:paraId="62E62BA9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1</w:t>
      </w:r>
      <w:r w:rsidRPr="0045271C">
        <w:rPr>
          <w:b/>
          <w:bCs/>
          <w:lang w:val="en-GB" w:eastAsia="zh-CN"/>
        </w:rPr>
        <w:tab/>
        <w:t>Items of agenda</w:t>
      </w:r>
    </w:p>
    <w:p w14:paraId="3325EE7A" w14:textId="726A9B5D" w:rsidR="00631370" w:rsidRPr="0045271C" w:rsidRDefault="00631370">
      <w:pPr>
        <w:rPr>
          <w:lang w:val="en-GB" w:eastAsia="zh-CN"/>
        </w:rPr>
      </w:pPr>
      <w:r w:rsidRPr="0045271C">
        <w:rPr>
          <w:lang w:val="en-GB" w:eastAsia="zh-CN"/>
        </w:rPr>
        <w:t>A Question meeting agenda should include i</w:t>
      </w:r>
      <w:r w:rsidR="0076684D">
        <w:rPr>
          <w:lang w:val="en-GB" w:eastAsia="zh-CN"/>
        </w:rPr>
        <w:t>mportant items listed as follow</w:t>
      </w:r>
      <w:r w:rsidR="00E86246">
        <w:rPr>
          <w:lang w:val="en-GB" w:eastAsia="zh-CN"/>
        </w:rPr>
        <w:t>s</w:t>
      </w:r>
      <w:r w:rsidRPr="0045271C">
        <w:rPr>
          <w:lang w:val="en-GB" w:eastAsia="zh-CN"/>
        </w:rPr>
        <w:t>:</w:t>
      </w:r>
    </w:p>
    <w:p w14:paraId="513A905E" w14:textId="77777777" w:rsidR="00631370" w:rsidRPr="0045271C" w:rsidRDefault="00631370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Introduction</w:t>
      </w:r>
    </w:p>
    <w:p w14:paraId="4EC13C04" w14:textId="77777777" w:rsidR="00631370" w:rsidRPr="0045271C" w:rsidRDefault="00631370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L</w:t>
      </w:r>
      <w:r w:rsidR="00AB67D8" w:rsidRPr="0045271C">
        <w:rPr>
          <w:lang w:val="en-GB" w:eastAsia="zh-CN"/>
        </w:rPr>
        <w:t>ist of meeting topics and tasks</w:t>
      </w:r>
    </w:p>
    <w:p w14:paraId="6628456F" w14:textId="77777777" w:rsidR="00631370" w:rsidRPr="0045271C" w:rsidRDefault="00AB67D8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Time table/meeting s</w:t>
      </w:r>
      <w:r w:rsidR="00631370" w:rsidRPr="0045271C">
        <w:rPr>
          <w:lang w:val="en-GB" w:eastAsia="zh-CN"/>
        </w:rPr>
        <w:t>chedule</w:t>
      </w:r>
    </w:p>
    <w:p w14:paraId="31FCA750" w14:textId="77777777" w:rsidR="00631370" w:rsidRPr="0045271C" w:rsidRDefault="00AB67D8" w:rsidP="00AB67D8">
      <w:pPr>
        <w:numPr>
          <w:ilvl w:val="0"/>
          <w:numId w:val="19"/>
        </w:numPr>
        <w:rPr>
          <w:lang w:val="en-GB" w:eastAsia="zh-CN"/>
        </w:rPr>
      </w:pPr>
      <w:r w:rsidRPr="0045271C">
        <w:rPr>
          <w:lang w:val="en-GB" w:eastAsia="zh-CN"/>
        </w:rPr>
        <w:t>List of documents</w:t>
      </w:r>
    </w:p>
    <w:p w14:paraId="44AB88CC" w14:textId="77777777" w:rsidR="00631370" w:rsidRPr="0045271C" w:rsidRDefault="00AB67D8">
      <w:pPr>
        <w:rPr>
          <w:lang w:val="en-GB" w:eastAsia="zh-CN"/>
        </w:rPr>
      </w:pPr>
      <w:r w:rsidRPr="0045271C">
        <w:rPr>
          <w:lang w:val="en-GB" w:eastAsia="zh-CN"/>
        </w:rPr>
        <w:t>An example of Question meeting a</w:t>
      </w:r>
      <w:r w:rsidR="00631370" w:rsidRPr="0045271C">
        <w:rPr>
          <w:lang w:val="en-GB" w:eastAsia="zh-CN"/>
        </w:rPr>
        <w:t xml:space="preserve">genda can be found in Attachment </w:t>
      </w:r>
      <w:r w:rsidR="00C926CC" w:rsidRPr="0045271C">
        <w:rPr>
          <w:rFonts w:eastAsia="SimSun"/>
          <w:lang w:val="en-GB" w:eastAsia="zh-CN"/>
        </w:rPr>
        <w:t>A</w:t>
      </w:r>
      <w:r w:rsidR="00631370" w:rsidRPr="0045271C">
        <w:rPr>
          <w:lang w:val="en-GB" w:eastAsia="zh-CN"/>
        </w:rPr>
        <w:t>.</w:t>
      </w:r>
    </w:p>
    <w:p w14:paraId="03ABC0B2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2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Plan meeting sessions</w:t>
      </w:r>
    </w:p>
    <w:p w14:paraId="6F0C242F" w14:textId="77777777" w:rsidR="00631370" w:rsidRPr="0045271C" w:rsidRDefault="00AB67D8">
      <w:pPr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2.1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Identify topics and tasks</w:t>
      </w:r>
    </w:p>
    <w:p w14:paraId="3FD50FC4" w14:textId="6D3E884F" w:rsidR="00631370" w:rsidRPr="0045271C" w:rsidRDefault="00293132">
      <w:pPr>
        <w:rPr>
          <w:lang w:val="en-GB" w:eastAsia="zh-CN"/>
        </w:rPr>
      </w:pPr>
      <w:r w:rsidRPr="00293132">
        <w:rPr>
          <w:rFonts w:eastAsia="BatangChe"/>
          <w:lang w:val="en-GB" w:eastAsia="ko-KR"/>
        </w:rPr>
        <w:t xml:space="preserve">The meeting should </w:t>
      </w:r>
      <w:r w:rsidR="00606054">
        <w:rPr>
          <w:rFonts w:eastAsia="BatangChe"/>
          <w:lang w:val="en-GB" w:eastAsia="ko-KR"/>
        </w:rPr>
        <w:t xml:space="preserve">be organized </w:t>
      </w:r>
      <w:proofErr w:type="gramStart"/>
      <w:r w:rsidR="00606054">
        <w:rPr>
          <w:rFonts w:eastAsia="BatangChe"/>
          <w:lang w:val="en-GB" w:eastAsia="ko-KR"/>
        </w:rPr>
        <w:t xml:space="preserve">into </w:t>
      </w:r>
      <w:r w:rsidR="00631370" w:rsidRPr="00293132">
        <w:rPr>
          <w:lang w:val="en-GB" w:eastAsia="zh-CN"/>
        </w:rPr>
        <w:t xml:space="preserve"> session</w:t>
      </w:r>
      <w:proofErr w:type="gramEnd"/>
      <w:r w:rsidRPr="00293132">
        <w:rPr>
          <w:lang w:val="en-GB" w:eastAsia="zh-CN"/>
        </w:rPr>
        <w:t>(s)</w:t>
      </w:r>
      <w:r w:rsidR="00631370" w:rsidRPr="00293132">
        <w:rPr>
          <w:lang w:val="en-GB" w:eastAsia="zh-CN"/>
        </w:rPr>
        <w:t xml:space="preserve"> </w:t>
      </w:r>
      <w:r w:rsidRPr="00293132">
        <w:rPr>
          <w:lang w:val="en-GB" w:eastAsia="zh-CN"/>
        </w:rPr>
        <w:t xml:space="preserve">categorized </w:t>
      </w:r>
      <w:r w:rsidR="00631370" w:rsidRPr="00293132">
        <w:rPr>
          <w:lang w:val="en-GB" w:eastAsia="zh-CN"/>
        </w:rPr>
        <w:t>by one or several topics or tasks obtained from input documents</w:t>
      </w:r>
      <w:r w:rsidR="00631370" w:rsidRPr="0045271C">
        <w:rPr>
          <w:lang w:val="en-GB" w:eastAsia="zh-CN"/>
        </w:rPr>
        <w:t xml:space="preserve">, which require the documents to be re-organized into groups by topics/tasks. </w:t>
      </w:r>
    </w:p>
    <w:p w14:paraId="6BCAB33C" w14:textId="77777777" w:rsidR="00631370" w:rsidRPr="0045271C" w:rsidRDefault="00AB67D8">
      <w:pPr>
        <w:ind w:left="840" w:firstLine="420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Example:</w:t>
      </w:r>
    </w:p>
    <w:p w14:paraId="5A4AE740" w14:textId="77777777" w:rsidR="00631370" w:rsidRPr="0045271C" w:rsidRDefault="00631370" w:rsidP="00AB67D8">
      <w:pPr>
        <w:ind w:left="1134" w:firstLine="420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Topic: SDN security:</w:t>
      </w:r>
    </w:p>
    <w:p w14:paraId="0696762B" w14:textId="77777777" w:rsidR="00631370" w:rsidRPr="0045271C" w:rsidRDefault="00631370">
      <w:pPr>
        <w:ind w:firstLineChars="722" w:firstLine="1733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Contributions: C21</w:t>
      </w:r>
      <w:proofErr w:type="gramStart"/>
      <w:r w:rsidRPr="0045271C">
        <w:rPr>
          <w:i/>
          <w:iCs/>
          <w:lang w:val="en-GB" w:eastAsia="zh-CN"/>
        </w:rPr>
        <w:t>,C24</w:t>
      </w:r>
      <w:proofErr w:type="gramEnd"/>
      <w:r w:rsidRPr="0045271C">
        <w:rPr>
          <w:i/>
          <w:iCs/>
          <w:lang w:val="en-GB" w:eastAsia="zh-CN"/>
        </w:rPr>
        <w:t xml:space="preserve"> (SDN security related Contributions)</w:t>
      </w:r>
    </w:p>
    <w:p w14:paraId="55400305" w14:textId="77777777" w:rsidR="00631370" w:rsidRPr="0045271C" w:rsidRDefault="00631370">
      <w:pPr>
        <w:ind w:firstLineChars="722" w:firstLine="1733"/>
        <w:rPr>
          <w:i/>
          <w:iCs/>
          <w:lang w:val="en-GB" w:eastAsia="zh-CN"/>
        </w:rPr>
      </w:pPr>
      <w:r w:rsidRPr="0045271C">
        <w:rPr>
          <w:i/>
          <w:iCs/>
          <w:lang w:val="en-GB" w:eastAsia="zh-CN"/>
        </w:rPr>
        <w:t>TDs: TD1324, TD1339</w:t>
      </w:r>
      <w:proofErr w:type="gramStart"/>
      <w:r w:rsidRPr="0045271C">
        <w:rPr>
          <w:i/>
          <w:iCs/>
          <w:lang w:val="en-GB" w:eastAsia="zh-CN"/>
        </w:rPr>
        <w:t>,(</w:t>
      </w:r>
      <w:proofErr w:type="gramEnd"/>
      <w:r w:rsidRPr="0045271C">
        <w:rPr>
          <w:i/>
          <w:iCs/>
          <w:lang w:val="en-GB" w:eastAsia="zh-CN"/>
        </w:rPr>
        <w:t>SDN security related TDs)</w:t>
      </w:r>
    </w:p>
    <w:p w14:paraId="13C0C7E3" w14:textId="77777777" w:rsidR="00631370" w:rsidRPr="0045271C" w:rsidRDefault="00631370">
      <w:pPr>
        <w:ind w:firstLineChars="722" w:firstLine="1733"/>
        <w:rPr>
          <w:i/>
          <w:iCs/>
          <w:lang w:val="en-GB" w:eastAsia="zh-CN"/>
        </w:rPr>
      </w:pPr>
      <w:proofErr w:type="spellStart"/>
      <w:proofErr w:type="gramStart"/>
      <w:r w:rsidRPr="0045271C">
        <w:rPr>
          <w:i/>
          <w:iCs/>
          <w:lang w:val="en-GB" w:eastAsia="zh-CN"/>
        </w:rPr>
        <w:t>iLSs</w:t>
      </w:r>
      <w:proofErr w:type="spellEnd"/>
      <w:proofErr w:type="gramEnd"/>
      <w:r w:rsidRPr="0045271C">
        <w:rPr>
          <w:i/>
          <w:iCs/>
          <w:lang w:val="en-GB" w:eastAsia="zh-CN"/>
        </w:rPr>
        <w:t xml:space="preserve">: TD1399,TD1477 (SDN security related </w:t>
      </w:r>
      <w:proofErr w:type="spellStart"/>
      <w:r w:rsidRPr="0045271C">
        <w:rPr>
          <w:i/>
          <w:iCs/>
          <w:lang w:val="en-GB" w:eastAsia="zh-CN"/>
        </w:rPr>
        <w:t>iLSs</w:t>
      </w:r>
      <w:proofErr w:type="spellEnd"/>
      <w:r w:rsidRPr="0045271C">
        <w:rPr>
          <w:i/>
          <w:iCs/>
          <w:lang w:val="en-GB" w:eastAsia="zh-CN"/>
        </w:rPr>
        <w:t>)</w:t>
      </w:r>
    </w:p>
    <w:p w14:paraId="65C1069C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2.2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Allocate topics/tasks to sessions</w:t>
      </w:r>
    </w:p>
    <w:p w14:paraId="392782E3" w14:textId="77777777" w:rsidR="00631370" w:rsidRPr="0045271C" w:rsidRDefault="00631370">
      <w:pPr>
        <w:rPr>
          <w:lang w:val="en-GB" w:eastAsia="zh-CN"/>
        </w:rPr>
      </w:pPr>
      <w:r w:rsidRPr="0045271C">
        <w:rPr>
          <w:lang w:val="en-GB" w:eastAsia="zh-CN"/>
        </w:rPr>
        <w:t xml:space="preserve">In order to make the meeting discussion more efficient, the topics/tasks should be organized into several categories of priority. The topics/tasks with higher priority will be allocated to earlier sessions, and those with lower priority will </w:t>
      </w:r>
      <w:r w:rsidR="00AB67D8" w:rsidRPr="0045271C">
        <w:rPr>
          <w:lang w:val="en-GB" w:eastAsia="zh-CN"/>
        </w:rPr>
        <w:t>be allocated to later sessions.</w:t>
      </w:r>
    </w:p>
    <w:p w14:paraId="3BD50DBD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lastRenderedPageBreak/>
        <w:t>Topics/tasks that can be resolved solely within this Question meeting</w:t>
      </w:r>
      <w:r w:rsidR="00AB67D8" w:rsidRPr="0045271C">
        <w:rPr>
          <w:lang w:val="en-GB" w:eastAsia="zh-CN"/>
        </w:rPr>
        <w:t xml:space="preserve"> </w:t>
      </w:r>
      <w:r w:rsidRPr="0045271C">
        <w:rPr>
          <w:lang w:val="en-GB" w:eastAsia="zh-CN"/>
        </w:rPr>
        <w:t>(can be done immediately)</w:t>
      </w:r>
    </w:p>
    <w:p w14:paraId="777CEC3D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 xml:space="preserve">Topics/tasks that need to provide outputs to other Question (need </w:t>
      </w:r>
      <w:r w:rsidR="00AB67D8" w:rsidRPr="0045271C">
        <w:rPr>
          <w:lang w:val="en-GB" w:eastAsia="zh-CN"/>
        </w:rPr>
        <w:t>to provide feedback in advance)</w:t>
      </w:r>
    </w:p>
    <w:p w14:paraId="0E7FE589" w14:textId="13003CE2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 xml:space="preserve">Topics/tasks that need internal </w:t>
      </w:r>
      <w:r w:rsidRPr="00293132">
        <w:rPr>
          <w:lang w:val="en-GB" w:eastAsia="zh-CN"/>
        </w:rPr>
        <w:t>coordination (</w:t>
      </w:r>
      <w:r w:rsidR="00293132" w:rsidRPr="00293132">
        <w:rPr>
          <w:lang w:val="en-GB" w:eastAsia="zh-CN"/>
        </w:rPr>
        <w:t>suggest</w:t>
      </w:r>
      <w:r w:rsidRPr="0045271C">
        <w:rPr>
          <w:lang w:val="en-GB" w:eastAsia="zh-CN"/>
        </w:rPr>
        <w:t xml:space="preserve"> joint/internal coordination meeting)</w:t>
      </w:r>
    </w:p>
    <w:p w14:paraId="5B957888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>Topics/tasks that need inputs from other Question (reminder in coordination session wait inputs from other Question)</w:t>
      </w:r>
    </w:p>
    <w:p w14:paraId="103DE95A" w14:textId="77777777" w:rsidR="00631370" w:rsidRPr="0045271C" w:rsidRDefault="00631370" w:rsidP="00AB67D8">
      <w:pPr>
        <w:numPr>
          <w:ilvl w:val="0"/>
          <w:numId w:val="17"/>
        </w:numPr>
        <w:rPr>
          <w:lang w:val="en-GB" w:eastAsia="zh-CN"/>
        </w:rPr>
      </w:pPr>
      <w:r w:rsidRPr="0045271C">
        <w:rPr>
          <w:lang w:val="en-GB" w:eastAsia="zh-CN"/>
        </w:rPr>
        <w:t>Other informational documents</w:t>
      </w:r>
    </w:p>
    <w:p w14:paraId="322DE369" w14:textId="77777777" w:rsidR="00631370" w:rsidRPr="0045271C" w:rsidRDefault="00AB67D8" w:rsidP="00AB67D8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3</w:t>
      </w:r>
      <w:r w:rsidRPr="0045271C">
        <w:rPr>
          <w:b/>
          <w:bCs/>
          <w:lang w:val="en-GB" w:eastAsia="zh-CN"/>
        </w:rPr>
        <w:tab/>
      </w:r>
      <w:r w:rsidR="00631370" w:rsidRPr="0045271C">
        <w:rPr>
          <w:b/>
          <w:bCs/>
          <w:lang w:val="en-GB" w:eastAsia="zh-CN"/>
        </w:rPr>
        <w:t>Update the agenda</w:t>
      </w:r>
    </w:p>
    <w:p w14:paraId="2579F216" w14:textId="502DAA1E" w:rsidR="00631370" w:rsidRPr="0045271C" w:rsidRDefault="00631370">
      <w:pPr>
        <w:rPr>
          <w:lang w:val="en-GB" w:eastAsia="zh-CN"/>
        </w:rPr>
      </w:pPr>
      <w:r w:rsidRPr="0045271C">
        <w:rPr>
          <w:lang w:val="en-GB" w:eastAsia="zh-CN"/>
        </w:rPr>
        <w:t>The meeting agenda should be updated from time to time during the meeting period, to reflect the changes on venue, time an</w:t>
      </w:r>
      <w:r w:rsidR="00AB67D8" w:rsidRPr="0045271C">
        <w:rPr>
          <w:lang w:val="en-GB" w:eastAsia="zh-CN"/>
        </w:rPr>
        <w:t xml:space="preserve">d topics, new </w:t>
      </w:r>
      <w:r w:rsidR="00D720CB">
        <w:rPr>
          <w:lang w:val="en-GB" w:eastAsia="zh-CN"/>
        </w:rPr>
        <w:t>input/</w:t>
      </w:r>
      <w:r w:rsidR="00AB67D8" w:rsidRPr="0045271C">
        <w:rPr>
          <w:lang w:val="en-GB" w:eastAsia="zh-CN"/>
        </w:rPr>
        <w:t>output documents.</w:t>
      </w:r>
    </w:p>
    <w:p w14:paraId="5248FFA5" w14:textId="77777777" w:rsidR="00631370" w:rsidRDefault="00364600" w:rsidP="00D10C59">
      <w:pPr>
        <w:pStyle w:val="Headingb"/>
        <w:pageBreakBefore/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lang w:val="en-GB" w:eastAsia="zh-CN"/>
        </w:rPr>
      </w:pPr>
      <w:r w:rsidRPr="0045271C">
        <w:rPr>
          <w:lang w:val="en-GB" w:eastAsia="zh-CN"/>
        </w:rPr>
        <w:lastRenderedPageBreak/>
        <w:t>Annex</w:t>
      </w:r>
      <w:r w:rsidR="00D707D4">
        <w:rPr>
          <w:rFonts w:eastAsia="SimSun"/>
          <w:lang w:val="en-GB" w:eastAsia="zh-CN"/>
        </w:rPr>
        <w:br/>
        <w:t>T</w:t>
      </w:r>
      <w:r w:rsidR="00C926CC" w:rsidRPr="0045271C">
        <w:rPr>
          <w:lang w:val="en-GB" w:eastAsia="zh-CN"/>
        </w:rPr>
        <w:t xml:space="preserve">emplate </w:t>
      </w:r>
      <w:r w:rsidR="00D10C59">
        <w:rPr>
          <w:lang w:val="en-GB" w:eastAsia="zh-CN"/>
        </w:rPr>
        <w:t>for</w:t>
      </w:r>
      <w:r w:rsidR="00631370" w:rsidRPr="0045271C">
        <w:rPr>
          <w:lang w:val="en-GB" w:eastAsia="zh-CN"/>
        </w:rPr>
        <w:t xml:space="preserve"> Question meeting agenda</w:t>
      </w:r>
      <w:r w:rsidR="00D10C59">
        <w:rPr>
          <w:lang w:val="en-GB" w:eastAsia="zh-CN"/>
        </w:rPr>
        <w:t xml:space="preserve"> TD</w:t>
      </w:r>
    </w:p>
    <w:p w14:paraId="55844BFC" w14:textId="77777777" w:rsidR="00740DF2" w:rsidRDefault="00740DF2" w:rsidP="00740DF2">
      <w:pPr>
        <w:rPr>
          <w:lang w:val="en-GB"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240"/>
        <w:gridCol w:w="385"/>
        <w:gridCol w:w="145"/>
        <w:gridCol w:w="4536"/>
      </w:tblGrid>
      <w:tr w:rsidR="00740DF2" w:rsidRPr="00740DF2" w14:paraId="581D0D4E" w14:textId="77777777" w:rsidTr="00894A98">
        <w:trPr>
          <w:cantSplit/>
        </w:trPr>
        <w:tc>
          <w:tcPr>
            <w:tcW w:w="1191" w:type="dxa"/>
            <w:vMerge w:val="restart"/>
          </w:tcPr>
          <w:p w14:paraId="4F63E3BA" w14:textId="77777777" w:rsidR="00740DF2" w:rsidRPr="00740DF2" w:rsidRDefault="00740DF2" w:rsidP="00740DF2">
            <w:pPr>
              <w:rPr>
                <w:rFonts w:eastAsia="Malgun Gothic"/>
                <w:sz w:val="20"/>
                <w:lang w:val="en-GB"/>
              </w:rPr>
            </w:pPr>
            <w:r w:rsidRPr="00740DF2">
              <w:rPr>
                <w:rFonts w:eastAsia="Malgun Gothic"/>
                <w:noProof/>
                <w:sz w:val="20"/>
                <w:lang w:val="en-GB" w:eastAsia="zh-CN"/>
              </w:rPr>
              <w:drawing>
                <wp:inline distT="0" distB="0" distL="0" distR="0" wp14:anchorId="0BD285AB" wp14:editId="265E9F8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462446F6" w14:textId="77777777" w:rsidR="00740DF2" w:rsidRPr="00740DF2" w:rsidRDefault="00740DF2" w:rsidP="00740DF2">
            <w:pPr>
              <w:rPr>
                <w:rFonts w:eastAsia="Malgun Gothic"/>
                <w:sz w:val="16"/>
                <w:szCs w:val="16"/>
                <w:lang w:val="en-GB"/>
              </w:rPr>
            </w:pPr>
            <w:r w:rsidRPr="00740DF2">
              <w:rPr>
                <w:rFonts w:eastAsia="Malgun Gothic"/>
                <w:sz w:val="16"/>
                <w:szCs w:val="16"/>
                <w:lang w:val="en-GB"/>
              </w:rPr>
              <w:t>INTERNATIONAL TELECOMMUNICATION UNION</w:t>
            </w:r>
          </w:p>
          <w:p w14:paraId="78C336E3" w14:textId="77777777" w:rsidR="00740DF2" w:rsidRPr="00740DF2" w:rsidRDefault="00740DF2" w:rsidP="00740DF2">
            <w:pPr>
              <w:rPr>
                <w:rFonts w:eastAsia="Malgun Gothic"/>
                <w:b/>
                <w:bCs/>
                <w:sz w:val="26"/>
                <w:szCs w:val="26"/>
                <w:lang w:val="en-GB"/>
              </w:rPr>
            </w:pPr>
            <w:r w:rsidRPr="00740DF2">
              <w:rPr>
                <w:rFonts w:eastAsia="Malgun Gothic"/>
                <w:b/>
                <w:bCs/>
                <w:sz w:val="26"/>
                <w:szCs w:val="26"/>
                <w:lang w:val="en-GB"/>
              </w:rPr>
              <w:t>TELECOMMUNICATION</w:t>
            </w:r>
            <w:r w:rsidRPr="00740DF2">
              <w:rPr>
                <w:rFonts w:eastAsia="Malgun Gothic"/>
                <w:b/>
                <w:bCs/>
                <w:sz w:val="26"/>
                <w:szCs w:val="26"/>
                <w:lang w:val="en-GB"/>
              </w:rPr>
              <w:br/>
              <w:t>STANDARDIZATION SECTOR</w:t>
            </w:r>
          </w:p>
          <w:p w14:paraId="741D9567" w14:textId="77777777" w:rsidR="00740DF2" w:rsidRPr="00740DF2" w:rsidRDefault="00740DF2" w:rsidP="00740DF2">
            <w:pPr>
              <w:rPr>
                <w:rFonts w:eastAsia="Malgun Gothic"/>
                <w:sz w:val="20"/>
                <w:lang w:val="en-GB"/>
              </w:rPr>
            </w:pPr>
            <w:r w:rsidRPr="00740DF2">
              <w:rPr>
                <w:rFonts w:eastAsia="Malgun Gothic"/>
                <w:sz w:val="20"/>
                <w:lang w:val="en-GB"/>
              </w:rPr>
              <w:t>STUDY PERIOD 2017-2020</w:t>
            </w:r>
          </w:p>
        </w:tc>
        <w:tc>
          <w:tcPr>
            <w:tcW w:w="4681" w:type="dxa"/>
            <w:gridSpan w:val="2"/>
            <w:vAlign w:val="center"/>
          </w:tcPr>
          <w:p w14:paraId="2DF982D6" w14:textId="77777777" w:rsidR="00740DF2" w:rsidRPr="00740DF2" w:rsidRDefault="00740DF2" w:rsidP="00740DF2">
            <w:pPr>
              <w:jc w:val="right"/>
              <w:rPr>
                <w:rFonts w:eastAsia="Times New Roman"/>
                <w:b/>
                <w:bCs/>
                <w:sz w:val="32"/>
                <w:lang w:val="en-GB"/>
              </w:rPr>
            </w:pPr>
            <w:r w:rsidRPr="00740DF2">
              <w:rPr>
                <w:rFonts w:eastAsia="Times New Roman"/>
                <w:b/>
                <w:bCs/>
                <w:sz w:val="32"/>
                <w:lang w:val="en-GB"/>
              </w:rPr>
              <w:t>SG17-TDxxx</w:t>
            </w:r>
          </w:p>
        </w:tc>
      </w:tr>
      <w:tr w:rsidR="00740DF2" w:rsidRPr="00740DF2" w14:paraId="5BD13CBB" w14:textId="77777777" w:rsidTr="00894A98">
        <w:trPr>
          <w:cantSplit/>
        </w:trPr>
        <w:tc>
          <w:tcPr>
            <w:tcW w:w="1191" w:type="dxa"/>
            <w:vMerge/>
          </w:tcPr>
          <w:p w14:paraId="6D9440B3" w14:textId="77777777" w:rsidR="00740DF2" w:rsidRPr="00740DF2" w:rsidRDefault="00740DF2" w:rsidP="00740DF2">
            <w:pPr>
              <w:rPr>
                <w:rFonts w:eastAsia="Malgun Gothic"/>
                <w:smallCaps/>
                <w:sz w:val="20"/>
                <w:lang w:val="en-GB"/>
              </w:rPr>
            </w:pPr>
          </w:p>
        </w:tc>
        <w:tc>
          <w:tcPr>
            <w:tcW w:w="4051" w:type="dxa"/>
            <w:gridSpan w:val="4"/>
            <w:vMerge/>
          </w:tcPr>
          <w:p w14:paraId="6B830B49" w14:textId="77777777" w:rsidR="00740DF2" w:rsidRPr="00740DF2" w:rsidRDefault="00740DF2" w:rsidP="00740DF2">
            <w:pPr>
              <w:rPr>
                <w:rFonts w:eastAsia="Malgun Gothic"/>
                <w:smallCaps/>
                <w:sz w:val="20"/>
                <w:lang w:val="en-GB"/>
              </w:rPr>
            </w:pPr>
          </w:p>
        </w:tc>
        <w:tc>
          <w:tcPr>
            <w:tcW w:w="4681" w:type="dxa"/>
            <w:gridSpan w:val="2"/>
          </w:tcPr>
          <w:p w14:paraId="1D54DDE4" w14:textId="77777777" w:rsidR="00740DF2" w:rsidRPr="00740DF2" w:rsidRDefault="00740DF2" w:rsidP="00740DF2">
            <w:pPr>
              <w:jc w:val="right"/>
              <w:rPr>
                <w:rFonts w:eastAsia="Malgun Gothic"/>
                <w:b/>
                <w:bCs/>
                <w:smallCaps/>
                <w:sz w:val="28"/>
                <w:szCs w:val="28"/>
                <w:lang w:val="en-GB"/>
              </w:rPr>
            </w:pPr>
            <w:r w:rsidRPr="00740DF2">
              <w:rPr>
                <w:rFonts w:eastAsia="Malgun Gothic"/>
                <w:b/>
                <w:bCs/>
                <w:smallCaps/>
                <w:sz w:val="28"/>
                <w:szCs w:val="28"/>
                <w:lang w:val="en-GB"/>
              </w:rPr>
              <w:t>STUDY GROUP 17</w:t>
            </w:r>
          </w:p>
        </w:tc>
      </w:tr>
      <w:tr w:rsidR="00740DF2" w:rsidRPr="00740DF2" w14:paraId="055662EA" w14:textId="77777777" w:rsidTr="00894A98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513C806" w14:textId="77777777" w:rsidR="00740DF2" w:rsidRPr="00740DF2" w:rsidRDefault="00740DF2" w:rsidP="00740DF2">
            <w:pPr>
              <w:rPr>
                <w:rFonts w:eastAsia="Malgun Gothic"/>
                <w:b/>
                <w:bCs/>
                <w:sz w:val="26"/>
                <w:lang w:val="en-GB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62ED4BD8" w14:textId="77777777" w:rsidR="00740DF2" w:rsidRPr="00740DF2" w:rsidRDefault="00740DF2" w:rsidP="00740DF2">
            <w:pPr>
              <w:rPr>
                <w:rFonts w:eastAsia="Malgun Gothic"/>
                <w:b/>
                <w:bCs/>
                <w:sz w:val="26"/>
                <w:lang w:val="en-GB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44838A1D" w14:textId="77777777" w:rsidR="00740DF2" w:rsidRPr="00740DF2" w:rsidRDefault="00740DF2" w:rsidP="00740DF2">
            <w:pPr>
              <w:jc w:val="right"/>
              <w:rPr>
                <w:rFonts w:eastAsia="Malgun Gothic"/>
                <w:b/>
                <w:bCs/>
                <w:sz w:val="28"/>
                <w:szCs w:val="28"/>
                <w:lang w:val="en-GB"/>
              </w:rPr>
            </w:pPr>
            <w:r w:rsidRPr="00740DF2">
              <w:rPr>
                <w:rFonts w:eastAsia="Malgun Gothic"/>
                <w:b/>
                <w:bCs/>
                <w:sz w:val="28"/>
                <w:szCs w:val="28"/>
                <w:lang w:val="en-GB"/>
              </w:rPr>
              <w:t>Original: English</w:t>
            </w:r>
          </w:p>
        </w:tc>
      </w:tr>
      <w:tr w:rsidR="00740DF2" w:rsidRPr="00740DF2" w14:paraId="79A506A8" w14:textId="77777777" w:rsidTr="00894A98">
        <w:trPr>
          <w:cantSplit/>
          <w:trHeight w:val="357"/>
        </w:trPr>
        <w:tc>
          <w:tcPr>
            <w:tcW w:w="1617" w:type="dxa"/>
            <w:gridSpan w:val="3"/>
          </w:tcPr>
          <w:p w14:paraId="5E1D5F75" w14:textId="77777777" w:rsidR="00740DF2" w:rsidRPr="00740DF2" w:rsidRDefault="00740DF2" w:rsidP="00740DF2">
            <w:pPr>
              <w:rPr>
                <w:rFonts w:eastAsia="Times New Roman"/>
                <w:b/>
                <w:bCs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Question(s):</w:t>
            </w:r>
          </w:p>
        </w:tc>
        <w:tc>
          <w:tcPr>
            <w:tcW w:w="3240" w:type="dxa"/>
          </w:tcPr>
          <w:p w14:paraId="27E3EB0A" w14:textId="77777777" w:rsidR="00740DF2" w:rsidRPr="00740DF2" w:rsidRDefault="00740DF2" w:rsidP="00740DF2">
            <w:pPr>
              <w:rPr>
                <w:rFonts w:eastAsia="Times New Roman"/>
                <w:lang w:val="en-GB"/>
              </w:rPr>
            </w:pPr>
            <w:r w:rsidRPr="00740DF2">
              <w:rPr>
                <w:rFonts w:eastAsia="Times New Roman"/>
                <w:lang w:val="en-GB"/>
              </w:rPr>
              <w:t>Q</w:t>
            </w:r>
            <w:sdt>
              <w:sdtPr>
                <w:rPr>
                  <w:rFonts w:eastAsia="Times New Roman"/>
                  <w:lang w:val="en-GB"/>
                </w:rPr>
                <w:alias w:val="Q#"/>
                <w:tag w:val="Q#"/>
                <w:id w:val="908816671"/>
                <w:placeholder>
                  <w:docPart w:val="2CAA2B05D949433BBCB289E18809BE71"/>
                </w:placeholder>
                <w:showingPlcHdr/>
                <w:text/>
              </w:sdtPr>
              <w:sdtEndPr/>
              <w:sdtContent>
                <w:r w:rsidRPr="00740DF2">
                  <w:rPr>
                    <w:rFonts w:eastAsia="Times New Roman"/>
                    <w:color w:val="808080"/>
                    <w:lang w:val="en-GB"/>
                  </w:rPr>
                  <w:t>[Insert Question number]</w:t>
                </w:r>
              </w:sdtContent>
            </w:sdt>
            <w:r w:rsidRPr="00740DF2">
              <w:rPr>
                <w:rFonts w:eastAsia="Times New Roman"/>
                <w:lang w:val="en-GB"/>
              </w:rPr>
              <w:t>/17</w:t>
            </w:r>
          </w:p>
        </w:tc>
        <w:tc>
          <w:tcPr>
            <w:tcW w:w="5066" w:type="dxa"/>
            <w:gridSpan w:val="3"/>
          </w:tcPr>
          <w:p w14:paraId="6DBCA8CF" w14:textId="77777777" w:rsidR="00740DF2" w:rsidRPr="00740DF2" w:rsidRDefault="00A32045" w:rsidP="00740DF2">
            <w:pPr>
              <w:jc w:val="right"/>
              <w:rPr>
                <w:rFonts w:eastAsia="Times New Roman"/>
                <w:lang w:val="en-GB"/>
              </w:rPr>
            </w:pPr>
            <w:sdt>
              <w:sdtPr>
                <w:rPr>
                  <w:szCs w:val="24"/>
                </w:rPr>
                <w:alias w:val="venue"/>
                <w:tag w:val="venue"/>
                <w:id w:val="1757083382"/>
                <w:placeholder>
                  <w:docPart w:val="C52386BCBDAA4977989216002A0E1FDD"/>
                </w:placeholder>
                <w:showingPlcHdr/>
                <w:text/>
              </w:sdtPr>
              <w:sdtEndPr/>
              <w:sdtContent>
                <w:r w:rsidR="00CB070D">
                  <w:rPr>
                    <w:rStyle w:val="PlaceholderText"/>
                  </w:rPr>
                  <w:t>[Insert Venue]</w:t>
                </w:r>
              </w:sdtContent>
            </w:sdt>
            <w:r w:rsidR="00CB070D">
              <w:rPr>
                <w:szCs w:val="24"/>
              </w:rPr>
              <w:t xml:space="preserve">, </w:t>
            </w:r>
            <w:sdt>
              <w:sdtPr>
                <w:rPr>
                  <w:szCs w:val="24"/>
                </w:rPr>
                <w:alias w:val="beginning date"/>
                <w:tag w:val="beginning date"/>
                <w:id w:val="-1252202022"/>
                <w:placeholder>
                  <w:docPart w:val="D5EAABCBA698493B9A1CC0D5A7C98E41"/>
                </w:placeholder>
                <w:showingPlcHdr/>
                <w:date>
                  <w:dateFormat w:val="d MM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070D">
                  <w:rPr>
                    <w:rStyle w:val="PlaceholderText"/>
                  </w:rPr>
                  <w:t>[Insert SG17 meeting beginning date]</w:t>
                </w:r>
              </w:sdtContent>
            </w:sdt>
            <w:r w:rsidR="00CB070D">
              <w:t xml:space="preserve"> – </w:t>
            </w:r>
            <w:sdt>
              <w:sdtPr>
                <w:rPr>
                  <w:szCs w:val="24"/>
                </w:rPr>
                <w:alias w:val="ending date"/>
                <w:tag w:val="ending date"/>
                <w:id w:val="-871309201"/>
                <w:placeholder>
                  <w:docPart w:val="E225061441FC49ABBE4C42F2083AE900"/>
                </w:placeholder>
                <w:showingPlcHdr/>
                <w:date>
                  <w:dateFormat w:val="d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070D">
                  <w:rPr>
                    <w:rStyle w:val="PlaceholderText"/>
                  </w:rPr>
                  <w:t>[Insert ending date]</w:t>
                </w:r>
              </w:sdtContent>
            </w:sdt>
            <w:r w:rsidR="00740DF2" w:rsidRPr="00740DF2">
              <w:rPr>
                <w:rFonts w:eastAsia="Times New Roman"/>
                <w:lang w:val="en-GB"/>
              </w:rPr>
              <w:t xml:space="preserve"> </w:t>
            </w:r>
          </w:p>
        </w:tc>
      </w:tr>
      <w:tr w:rsidR="00740DF2" w:rsidRPr="00740DF2" w14:paraId="716BC387" w14:textId="77777777" w:rsidTr="00894A98">
        <w:trPr>
          <w:cantSplit/>
          <w:trHeight w:val="357"/>
        </w:trPr>
        <w:tc>
          <w:tcPr>
            <w:tcW w:w="9923" w:type="dxa"/>
            <w:gridSpan w:val="7"/>
          </w:tcPr>
          <w:p w14:paraId="4AFD45CE" w14:textId="77777777" w:rsidR="00740DF2" w:rsidRPr="00740DF2" w:rsidRDefault="00740DF2" w:rsidP="00740DF2">
            <w:pPr>
              <w:jc w:val="center"/>
              <w:rPr>
                <w:rFonts w:eastAsia="Times New Roman"/>
                <w:b/>
                <w:bCs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TD</w:t>
            </w:r>
          </w:p>
        </w:tc>
      </w:tr>
      <w:tr w:rsidR="00740DF2" w:rsidRPr="00740DF2" w14:paraId="09FCA35B" w14:textId="77777777" w:rsidTr="00894A98">
        <w:trPr>
          <w:cantSplit/>
          <w:trHeight w:val="357"/>
        </w:trPr>
        <w:tc>
          <w:tcPr>
            <w:tcW w:w="1617" w:type="dxa"/>
            <w:gridSpan w:val="3"/>
          </w:tcPr>
          <w:p w14:paraId="4E390E20" w14:textId="77777777" w:rsidR="00740DF2" w:rsidRPr="00740DF2" w:rsidRDefault="00740DF2" w:rsidP="00740DF2">
            <w:pPr>
              <w:rPr>
                <w:rFonts w:eastAsia="Times New Roman"/>
                <w:b/>
                <w:bCs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Source:</w:t>
            </w:r>
          </w:p>
        </w:tc>
        <w:sdt>
          <w:sdtPr>
            <w:rPr>
              <w:rFonts w:eastAsia="Times New Roman"/>
              <w:lang w:val="en-GB"/>
            </w:rPr>
            <w:id w:val="2057972619"/>
            <w:placeholder>
              <w:docPart w:val="37FD9C1556604E1C8E74A670D358A654"/>
            </w:placeholder>
            <w:showingPlcHdr/>
            <w:text/>
          </w:sdtPr>
          <w:sdtEndPr/>
          <w:sdtContent>
            <w:tc>
              <w:tcPr>
                <w:tcW w:w="8306" w:type="dxa"/>
                <w:gridSpan w:val="4"/>
              </w:tcPr>
              <w:p w14:paraId="7DDFB3AB" w14:textId="77777777" w:rsidR="00740DF2" w:rsidRPr="00740DF2" w:rsidRDefault="00740DF2" w:rsidP="00740DF2">
                <w:pPr>
                  <w:rPr>
                    <w:rFonts w:eastAsia="Times New Roman"/>
                    <w:lang w:val="en-GB"/>
                  </w:rPr>
                </w:pPr>
                <w:r w:rsidRPr="00740DF2">
                  <w:rPr>
                    <w:rFonts w:eastAsia="Times New Roman"/>
                    <w:color w:val="808080"/>
                    <w:lang w:val="en-GB"/>
                  </w:rPr>
                  <w:t>[Insert author</w:t>
                </w:r>
                <w:r>
                  <w:rPr>
                    <w:rFonts w:eastAsia="Times New Roman"/>
                    <w:color w:val="808080"/>
                    <w:lang w:val="en-GB"/>
                  </w:rPr>
                  <w:t>’s affiliation with this Question, e.g., Rapporteur, Associate Rapporteur, acting Rapporteur</w:t>
                </w:r>
                <w:r w:rsidRPr="00740DF2">
                  <w:rPr>
                    <w:rFonts w:eastAsia="Times New Roman"/>
                    <w:color w:val="808080"/>
                    <w:lang w:val="en-GB"/>
                  </w:rPr>
                  <w:t>]</w:t>
                </w:r>
              </w:p>
            </w:tc>
          </w:sdtContent>
        </w:sdt>
      </w:tr>
      <w:tr w:rsidR="00740DF2" w:rsidRPr="00740DF2" w14:paraId="65FE9141" w14:textId="77777777" w:rsidTr="00894A98">
        <w:trPr>
          <w:cantSplit/>
          <w:trHeight w:val="357"/>
        </w:trPr>
        <w:tc>
          <w:tcPr>
            <w:tcW w:w="1617" w:type="dxa"/>
            <w:gridSpan w:val="3"/>
            <w:tcBorders>
              <w:bottom w:val="single" w:sz="12" w:space="0" w:color="auto"/>
            </w:tcBorders>
          </w:tcPr>
          <w:p w14:paraId="3C1393D4" w14:textId="77777777" w:rsidR="00740DF2" w:rsidRPr="00740DF2" w:rsidRDefault="00740DF2" w:rsidP="00740DF2">
            <w:pPr>
              <w:spacing w:after="120"/>
              <w:rPr>
                <w:rFonts w:eastAsia="Times New Roman"/>
                <w:lang w:val="en-GB"/>
              </w:rPr>
            </w:pPr>
            <w:r w:rsidRPr="00740DF2">
              <w:rPr>
                <w:rFonts w:eastAsia="Times New Roman"/>
                <w:b/>
                <w:bCs/>
                <w:lang w:val="en-GB"/>
              </w:rPr>
              <w:t>Title:</w:t>
            </w:r>
          </w:p>
        </w:tc>
        <w:tc>
          <w:tcPr>
            <w:tcW w:w="8306" w:type="dxa"/>
            <w:gridSpan w:val="4"/>
            <w:tcBorders>
              <w:bottom w:val="single" w:sz="12" w:space="0" w:color="auto"/>
            </w:tcBorders>
          </w:tcPr>
          <w:p w14:paraId="561B0794" w14:textId="77777777" w:rsidR="00740DF2" w:rsidRPr="005A1C9C" w:rsidRDefault="00740DF2" w:rsidP="00740DF2">
            <w:pPr>
              <w:pStyle w:val="Headingb"/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 w:val="0"/>
                <w:bCs/>
                <w:lang w:val="en-GB"/>
              </w:rPr>
            </w:pPr>
            <w:r w:rsidRPr="005A1C9C">
              <w:rPr>
                <w:b w:val="0"/>
                <w:bCs/>
                <w:lang w:val="en-GB" w:eastAsia="ja-JP"/>
              </w:rPr>
              <w:t xml:space="preserve">Agenda for Question </w:t>
            </w:r>
            <w:sdt>
              <w:sdtPr>
                <w:rPr>
                  <w:b w:val="0"/>
                  <w:bCs/>
                  <w:lang w:val="en-GB" w:eastAsia="ja-JP"/>
                </w:rPr>
                <w:alias w:val="Q#"/>
                <w:tag w:val="Q#"/>
                <w:id w:val="2142998276"/>
                <w:placeholder>
                  <w:docPart w:val="8DA8B5077DDB485F86B4C1AE29E97C3B"/>
                </w:placeholder>
                <w:showingPlcHdr/>
                <w:text/>
              </w:sdtPr>
              <w:sdtEndPr/>
              <w:sdtContent>
                <w:r w:rsidRPr="005A1C9C">
                  <w:rPr>
                    <w:rStyle w:val="PlaceholderText"/>
                    <w:b w:val="0"/>
                    <w:bCs/>
                  </w:rPr>
                  <w:t>[</w:t>
                </w:r>
                <w:r w:rsidRPr="005A1C9C">
                  <w:rPr>
                    <w:rStyle w:val="PlaceholderText"/>
                    <w:b w:val="0"/>
                    <w:bCs/>
                    <w:lang w:val="en-GB"/>
                  </w:rPr>
                  <w:t>Insert question n</w:t>
                </w:r>
                <w:r w:rsidRPr="005A1C9C">
                  <w:rPr>
                    <w:rStyle w:val="PlaceholderText"/>
                    <w:b w:val="0"/>
                    <w:bCs/>
                  </w:rPr>
                  <w:t>umber]</w:t>
                </w:r>
              </w:sdtContent>
            </w:sdt>
            <w:r w:rsidRPr="005A1C9C">
              <w:rPr>
                <w:b w:val="0"/>
                <w:bCs/>
                <w:lang w:val="en-GB" w:eastAsia="ja-JP"/>
              </w:rPr>
              <w:t xml:space="preserve">/17, </w:t>
            </w:r>
            <w:sdt>
              <w:sdtPr>
                <w:rPr>
                  <w:b w:val="0"/>
                  <w:bCs/>
                  <w:szCs w:val="24"/>
                  <w:lang w:val="en-GB" w:eastAsia="zh-CN"/>
                </w:rPr>
                <w:alias w:val="title"/>
                <w:tag w:val="title"/>
                <w:id w:val="-1897892010"/>
                <w:placeholder>
                  <w:docPart w:val="95514D42EB304E0F892388C8D2A01922"/>
                </w:placeholder>
                <w:showingPlcHdr/>
                <w:text/>
              </w:sdtPr>
              <w:sdtEndPr/>
              <w:sdtContent>
                <w:r w:rsidRPr="005A1C9C">
                  <w:rPr>
                    <w:rStyle w:val="PlaceholderText"/>
                    <w:b w:val="0"/>
                    <w:bCs/>
                  </w:rPr>
                  <w:t>[Insert Question title]</w:t>
                </w:r>
              </w:sdtContent>
            </w:sdt>
          </w:p>
        </w:tc>
      </w:tr>
      <w:tr w:rsidR="00740DF2" w:rsidRPr="00740DF2" w14:paraId="03BA1779" w14:textId="77777777" w:rsidTr="00894A98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17584E" w14:textId="77777777" w:rsidR="00740DF2" w:rsidRPr="00740DF2" w:rsidRDefault="00740DF2" w:rsidP="00740DF2">
            <w:pPr>
              <w:rPr>
                <w:rFonts w:eastAsia="Malgun Gothic"/>
                <w:b/>
                <w:bCs/>
                <w:lang w:val="en-GB"/>
              </w:rPr>
            </w:pPr>
            <w:r w:rsidRPr="00740DF2">
              <w:rPr>
                <w:rFonts w:eastAsia="Malgun Gothic"/>
                <w:b/>
                <w:bCs/>
                <w:lang w:val="en-GB"/>
              </w:rPr>
              <w:t>Contact:</w:t>
            </w:r>
          </w:p>
        </w:tc>
        <w:tc>
          <w:tcPr>
            <w:tcW w:w="37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4A3A58C" w14:textId="77777777" w:rsidR="00740DF2" w:rsidRPr="00740DF2" w:rsidRDefault="00A32045" w:rsidP="00740DF2">
            <w:pPr>
              <w:rPr>
                <w:rFonts w:eastAsia="Malgun Gothic"/>
                <w:lang w:val="en-GB"/>
              </w:rPr>
            </w:pPr>
            <w:sdt>
              <w:sdtPr>
                <w:rPr>
                  <w:rFonts w:eastAsia="Malgun Gothic"/>
                  <w:color w:val="808080" w:themeColor="background1" w:themeShade="80"/>
                </w:rPr>
                <w:alias w:val="ContactNameOrgCountry"/>
                <w:tag w:val="ContactNameOrgCountry"/>
                <w:id w:val="-130639986"/>
                <w:placeholder>
                  <w:docPart w:val="1DE822EDFC954248AF072D1185A6879E"/>
                </w:placeholder>
                <w:text w:multiLine="1"/>
              </w:sdtPr>
              <w:sdtEndPr/>
              <w:sdtContent>
                <w:r w:rsidR="00740DF2" w:rsidRPr="005A1C9C">
                  <w:rPr>
                    <w:rFonts w:eastAsia="Malgun Gothic"/>
                    <w:color w:val="808080" w:themeColor="background1" w:themeShade="80"/>
                  </w:rPr>
                  <w:t>[Insert contact name(/org/country)]</w:t>
                </w:r>
              </w:sdtContent>
            </w:sdt>
          </w:p>
        </w:tc>
        <w:sdt>
          <w:sdtPr>
            <w:rPr>
              <w:rFonts w:eastAsia="Malgun Gothic"/>
              <w:lang w:val="en-GB"/>
            </w:rPr>
            <w:alias w:val="ContactTelFaxEmail"/>
            <w:tag w:val="ContactTelFaxEmail"/>
            <w:id w:val="-2140561428"/>
            <w:placeholder>
              <w:docPart w:val="6C95007A9B034CCBB8778313F0728AE3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15128D0E" w14:textId="77777777" w:rsidR="00740DF2" w:rsidRPr="00740DF2" w:rsidRDefault="00740DF2" w:rsidP="00740DF2">
                <w:pPr>
                  <w:rPr>
                    <w:rFonts w:eastAsia="Malgun Gothic"/>
                    <w:lang w:val="pt-BR"/>
                  </w:rPr>
                </w:pPr>
                <w:r w:rsidRPr="00740DF2">
                  <w:rPr>
                    <w:rFonts w:eastAsia="Malgun Gothic"/>
                    <w:color w:val="808080" w:themeColor="background1" w:themeShade="80"/>
                    <w:lang w:val="en-GB"/>
                  </w:rPr>
                  <w:t>[</w:t>
                </w:r>
                <w:r w:rsidRPr="00740DF2">
                  <w:rPr>
                    <w:rFonts w:eastAsia="Malgun Gothic"/>
                    <w:color w:val="808080" w:themeColor="background1" w:themeShade="80"/>
                    <w:lang w:val="pt-BR"/>
                  </w:rPr>
                  <w:t>Insert (Tel/Fax/)Email]</w:t>
                </w:r>
              </w:p>
            </w:tc>
          </w:sdtContent>
        </w:sdt>
      </w:tr>
    </w:tbl>
    <w:p w14:paraId="15233814" w14:textId="77777777" w:rsidR="00740DF2" w:rsidRPr="00740DF2" w:rsidRDefault="00740DF2" w:rsidP="00740DF2">
      <w:pPr>
        <w:rPr>
          <w:lang w:val="en-GB" w:eastAsia="zh-CN"/>
        </w:rPr>
      </w:pPr>
    </w:p>
    <w:p w14:paraId="032B16CF" w14:textId="77777777" w:rsidR="00072152" w:rsidRPr="00072152" w:rsidRDefault="00AB67D8" w:rsidP="00072152">
      <w:pPr>
        <w:spacing w:before="240"/>
        <w:rPr>
          <w:b/>
          <w:bCs/>
          <w:lang w:val="en-GB" w:eastAsia="zh-CN"/>
        </w:rPr>
      </w:pPr>
      <w:r w:rsidRPr="0045271C">
        <w:rPr>
          <w:b/>
          <w:bCs/>
          <w:lang w:val="en-GB" w:eastAsia="zh-CN"/>
        </w:rPr>
        <w:t>1</w:t>
      </w:r>
      <w:r w:rsidRPr="0045271C">
        <w:rPr>
          <w:b/>
          <w:bCs/>
          <w:lang w:val="en-GB" w:eastAsia="zh-CN"/>
        </w:rPr>
        <w:tab/>
        <w:t>Introduction</w:t>
      </w:r>
    </w:p>
    <w:p w14:paraId="2716B7E0" w14:textId="77777777" w:rsidR="00631370" w:rsidRPr="0045271C" w:rsidRDefault="00AB67D8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ja-JP"/>
        </w:rPr>
      </w:pPr>
      <w:r w:rsidRPr="0045271C">
        <w:rPr>
          <w:bCs/>
          <w:szCs w:val="24"/>
          <w:lang w:val="en-GB" w:eastAsia="ko-KR"/>
        </w:rPr>
        <w:t>2</w:t>
      </w:r>
      <w:r w:rsidRPr="0045271C">
        <w:rPr>
          <w:bCs/>
          <w:szCs w:val="24"/>
          <w:lang w:val="en-GB" w:eastAsia="ko-KR"/>
        </w:rPr>
        <w:tab/>
      </w:r>
      <w:r w:rsidR="00631370" w:rsidRPr="0045271C">
        <w:rPr>
          <w:bCs/>
          <w:szCs w:val="24"/>
          <w:lang w:val="en-GB" w:eastAsia="ja-JP"/>
        </w:rPr>
        <w:t>Review and a</w:t>
      </w:r>
      <w:r w:rsidR="00631370" w:rsidRPr="0045271C">
        <w:rPr>
          <w:bCs/>
          <w:szCs w:val="24"/>
          <w:lang w:val="en-GB" w:eastAsia="zh-CN"/>
        </w:rPr>
        <w:t>dopt</w:t>
      </w:r>
      <w:r w:rsidR="00740DF2">
        <w:rPr>
          <w:bCs/>
          <w:szCs w:val="24"/>
          <w:lang w:val="en-GB" w:eastAsia="zh-CN"/>
        </w:rPr>
        <w:t>ion of</w:t>
      </w:r>
      <w:r w:rsidR="00631370" w:rsidRPr="0045271C">
        <w:rPr>
          <w:bCs/>
          <w:szCs w:val="24"/>
          <w:lang w:val="en-GB" w:eastAsia="zh-CN"/>
        </w:rPr>
        <w:t xml:space="preserve"> the</w:t>
      </w:r>
      <w:r w:rsidR="00631370" w:rsidRPr="0045271C">
        <w:rPr>
          <w:bCs/>
          <w:szCs w:val="24"/>
          <w:lang w:val="en-GB" w:eastAsia="ko-KR"/>
        </w:rPr>
        <w:t xml:space="preserve"> a</w:t>
      </w:r>
      <w:r w:rsidR="00631370" w:rsidRPr="0045271C">
        <w:rPr>
          <w:bCs/>
          <w:szCs w:val="24"/>
          <w:lang w:val="en-GB" w:eastAsia="ja-JP"/>
        </w:rPr>
        <w:t>genda</w:t>
      </w:r>
    </w:p>
    <w:p w14:paraId="2D98DA74" w14:textId="4BB4EC4B" w:rsidR="00631370" w:rsidRDefault="00631370" w:rsidP="0045271C">
      <w:p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[Note</w:t>
      </w:r>
      <w:r w:rsidR="00BD41BD" w:rsidRPr="002B189B">
        <w:rPr>
          <w:rFonts w:eastAsia="SimSun" w:hint="eastAsia"/>
          <w:color w:val="0000FF"/>
          <w:lang w:val="en-GB" w:eastAsia="zh-CN"/>
        </w:rPr>
        <w:t xml:space="preserve"> </w:t>
      </w:r>
      <w:r w:rsidR="00BD41BD" w:rsidRPr="002B189B">
        <w:rPr>
          <w:rFonts w:eastAsia="SimSun"/>
          <w:color w:val="0000FF"/>
          <w:lang w:val="en-GB" w:eastAsia="zh-CN"/>
        </w:rPr>
        <w:t>–</w:t>
      </w:r>
      <w:r w:rsidR="00BD41BD" w:rsidRPr="002B189B">
        <w:rPr>
          <w:rFonts w:eastAsia="SimSun" w:hint="eastAsia"/>
          <w:color w:val="0000FF"/>
          <w:lang w:val="en-GB" w:eastAsia="zh-CN"/>
        </w:rPr>
        <w:t xml:space="preserve"> </w:t>
      </w:r>
      <w:r w:rsidRPr="0045271C">
        <w:rPr>
          <w:color w:val="0000FF"/>
          <w:lang w:val="en-GB" w:eastAsia="zh-CN"/>
        </w:rPr>
        <w:t>In this section, the meeting need</w:t>
      </w:r>
      <w:r w:rsidR="00E86246">
        <w:rPr>
          <w:color w:val="0000FF"/>
          <w:lang w:val="en-GB" w:eastAsia="zh-CN"/>
        </w:rPr>
        <w:t>s</w:t>
      </w:r>
      <w:r w:rsidRPr="0045271C">
        <w:rPr>
          <w:color w:val="0000FF"/>
          <w:lang w:val="en-GB" w:eastAsia="zh-CN"/>
        </w:rPr>
        <w:t xml:space="preserve"> to check allocation of document</w:t>
      </w:r>
      <w:r w:rsidR="00E86246">
        <w:rPr>
          <w:color w:val="0000FF"/>
          <w:lang w:val="en-GB" w:eastAsia="zh-CN"/>
        </w:rPr>
        <w:t>s</w:t>
      </w:r>
      <w:r w:rsidRPr="0045271C">
        <w:rPr>
          <w:color w:val="0000FF"/>
          <w:lang w:val="en-GB" w:eastAsia="zh-CN"/>
        </w:rPr>
        <w:t xml:space="preserve">, session topics and tasks, </w:t>
      </w:r>
      <w:r w:rsidR="00C839E1">
        <w:rPr>
          <w:color w:val="0000FF"/>
          <w:lang w:val="en-GB" w:eastAsia="zh-CN"/>
        </w:rPr>
        <w:t>issues</w:t>
      </w:r>
      <w:r w:rsidRPr="0045271C">
        <w:rPr>
          <w:color w:val="0000FF"/>
          <w:lang w:val="en-GB" w:eastAsia="zh-CN"/>
        </w:rPr>
        <w:t xml:space="preserve"> need</w:t>
      </w:r>
      <w:r w:rsidR="00E86246">
        <w:rPr>
          <w:color w:val="0000FF"/>
          <w:lang w:val="en-GB" w:eastAsia="zh-CN"/>
        </w:rPr>
        <w:t>ing</w:t>
      </w:r>
      <w:r w:rsidRPr="0045271C">
        <w:rPr>
          <w:color w:val="0000FF"/>
          <w:lang w:val="en-GB" w:eastAsia="zh-CN"/>
        </w:rPr>
        <w:t xml:space="preserve"> coordination, meeting schedule,</w:t>
      </w:r>
      <w:r w:rsidR="0045271C" w:rsidRPr="0045271C">
        <w:rPr>
          <w:color w:val="0000FF"/>
          <w:lang w:val="en-GB" w:eastAsia="zh-CN"/>
        </w:rPr>
        <w:t xml:space="preserve"> </w:t>
      </w:r>
      <w:proofErr w:type="spellStart"/>
      <w:r w:rsidRPr="0045271C">
        <w:rPr>
          <w:color w:val="0000FF"/>
          <w:lang w:val="en-GB" w:eastAsia="zh-CN"/>
        </w:rPr>
        <w:t>etc</w:t>
      </w:r>
      <w:proofErr w:type="spellEnd"/>
      <w:r w:rsidRPr="0045271C">
        <w:rPr>
          <w:color w:val="0000FF"/>
          <w:lang w:val="en-GB" w:eastAsia="zh-CN"/>
        </w:rPr>
        <w:t>]</w:t>
      </w:r>
    </w:p>
    <w:sdt>
      <w:sdtPr>
        <w:rPr>
          <w:lang w:val="en-GB" w:eastAsia="zh-CN"/>
        </w:rPr>
        <w:alias w:val="introduction"/>
        <w:tag w:val="introduction"/>
        <w:id w:val="-594241931"/>
        <w:placeholder>
          <w:docPart w:val="AD04D3CD75D744979641B4287BCE9EFA"/>
        </w:placeholder>
        <w:showingPlcHdr/>
        <w:text/>
      </w:sdtPr>
      <w:sdtEndPr/>
      <w:sdtContent>
        <w:p w14:paraId="5C0168F5" w14:textId="77777777" w:rsidR="00072152" w:rsidRPr="00072152" w:rsidRDefault="00072152" w:rsidP="00072152">
          <w:pPr>
            <w:spacing w:before="240"/>
            <w:rPr>
              <w:lang w:val="en-GB" w:eastAsia="zh-CN"/>
            </w:rPr>
          </w:pPr>
          <w:r>
            <w:rPr>
              <w:rStyle w:val="PlaceholderText"/>
            </w:rPr>
            <w:t>[Insert introduction]</w:t>
          </w:r>
        </w:p>
      </w:sdtContent>
    </w:sdt>
    <w:p w14:paraId="3D247085" w14:textId="77777777" w:rsidR="00631370" w:rsidRPr="0045271C" w:rsidRDefault="00AB67D8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zh-CN"/>
        </w:rPr>
      </w:pPr>
      <w:r w:rsidRPr="0045271C">
        <w:rPr>
          <w:bCs/>
          <w:szCs w:val="24"/>
          <w:lang w:val="en-GB" w:eastAsia="zh-CN"/>
        </w:rPr>
        <w:t>3</w:t>
      </w:r>
      <w:r w:rsidRPr="0045271C">
        <w:rPr>
          <w:bCs/>
          <w:szCs w:val="24"/>
          <w:lang w:val="en-GB" w:eastAsia="zh-CN"/>
        </w:rPr>
        <w:tab/>
      </w:r>
      <w:r w:rsidR="00631370" w:rsidRPr="0045271C">
        <w:rPr>
          <w:bCs/>
          <w:szCs w:val="24"/>
          <w:lang w:val="en-GB" w:eastAsia="zh-CN"/>
        </w:rPr>
        <w:t>Meeting topics and tasks</w:t>
      </w:r>
    </w:p>
    <w:p w14:paraId="39FD7F46" w14:textId="77777777" w:rsidR="00631370" w:rsidRPr="0045271C" w:rsidRDefault="00631370">
      <w:p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[Note</w:t>
      </w:r>
      <w:r w:rsidR="00BD41BD" w:rsidRPr="002B189B">
        <w:rPr>
          <w:rFonts w:eastAsia="SimSun"/>
          <w:color w:val="0000FF"/>
          <w:lang w:val="en-GB" w:eastAsia="zh-CN"/>
        </w:rPr>
        <w:t xml:space="preserve"> – T</w:t>
      </w:r>
      <w:r w:rsidRPr="0045271C">
        <w:rPr>
          <w:color w:val="0000FF"/>
          <w:lang w:val="en-GB" w:eastAsia="zh-CN"/>
        </w:rPr>
        <w:t>he meeting topics and tasks may includ</w:t>
      </w:r>
      <w:r w:rsidR="00BD41BD">
        <w:rPr>
          <w:color w:val="0000FF"/>
          <w:lang w:val="en-GB" w:eastAsia="zh-CN"/>
        </w:rPr>
        <w:t>e some general items as follows:</w:t>
      </w:r>
    </w:p>
    <w:p w14:paraId="4D087BEB" w14:textId="340A2A81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 xml:space="preserve">Review the report of last meeting </w:t>
      </w:r>
      <w:r w:rsidR="00E86246">
        <w:rPr>
          <w:color w:val="0000FF"/>
          <w:lang w:val="en-GB" w:eastAsia="zh-CN"/>
        </w:rPr>
        <w:t>and any interim meetings</w:t>
      </w:r>
    </w:p>
    <w:p w14:paraId="5986B7E4" w14:textId="6C0624F6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Review</w:t>
      </w:r>
      <w:r w:rsidR="00FC13FF">
        <w:rPr>
          <w:color w:val="0000FF"/>
          <w:lang w:val="en-GB" w:eastAsia="zh-CN"/>
        </w:rPr>
        <w:t xml:space="preserve"> the meeting document</w:t>
      </w:r>
      <w:r w:rsidR="00E86246">
        <w:rPr>
          <w:color w:val="0000FF"/>
          <w:lang w:val="en-GB" w:eastAsia="zh-CN"/>
        </w:rPr>
        <w:t>s</w:t>
      </w:r>
      <w:r w:rsidR="00FC13FF">
        <w:rPr>
          <w:color w:val="0000FF"/>
          <w:lang w:val="en-GB" w:eastAsia="zh-CN"/>
        </w:rPr>
        <w:t xml:space="preserve"> by topic</w:t>
      </w:r>
    </w:p>
    <w:p w14:paraId="204997A5" w14:textId="77777777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Update summaries of work items</w:t>
      </w:r>
    </w:p>
    <w:p w14:paraId="424B6B69" w14:textId="77777777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Update Question text</w:t>
      </w:r>
      <w:r w:rsidR="00E86246">
        <w:rPr>
          <w:color w:val="0000FF"/>
          <w:lang w:val="en-GB" w:eastAsia="zh-CN"/>
        </w:rPr>
        <w:t xml:space="preserve"> if appropriate</w:t>
      </w:r>
    </w:p>
    <w:p w14:paraId="62646625" w14:textId="77777777" w:rsidR="00631370" w:rsidRPr="0045271C" w:rsidRDefault="00631370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Review output to other Questions</w:t>
      </w:r>
      <w:r w:rsidR="0045271C" w:rsidRPr="0045271C">
        <w:rPr>
          <w:color w:val="0000FF"/>
          <w:lang w:val="en-GB" w:eastAsia="zh-CN"/>
        </w:rPr>
        <w:t xml:space="preserve"> </w:t>
      </w:r>
      <w:r w:rsidRPr="0045271C">
        <w:rPr>
          <w:color w:val="0000FF"/>
          <w:lang w:val="en-GB" w:eastAsia="zh-CN"/>
        </w:rPr>
        <w:t xml:space="preserve">(e.g. actions </w:t>
      </w:r>
      <w:r w:rsidR="00FC13FF">
        <w:rPr>
          <w:color w:val="0000FF"/>
          <w:lang w:val="en-GB" w:eastAsia="zh-CN"/>
        </w:rPr>
        <w:t>in support WTSA, PP, WTDC Res. to Q</w:t>
      </w:r>
      <w:r w:rsidRPr="0045271C">
        <w:rPr>
          <w:color w:val="0000FF"/>
          <w:lang w:val="en-GB" w:eastAsia="zh-CN"/>
        </w:rPr>
        <w:t>1</w:t>
      </w:r>
      <w:r w:rsidR="00FC13FF">
        <w:rPr>
          <w:color w:val="0000FF"/>
          <w:lang w:val="en-GB" w:eastAsia="zh-CN"/>
        </w:rPr>
        <w:t>/17</w:t>
      </w:r>
      <w:r w:rsidRPr="0045271C">
        <w:rPr>
          <w:color w:val="0000FF"/>
          <w:lang w:val="en-GB" w:eastAsia="zh-CN"/>
        </w:rPr>
        <w:t>)</w:t>
      </w:r>
    </w:p>
    <w:p w14:paraId="40AF92D3" w14:textId="159809F8" w:rsidR="00631370" w:rsidRPr="0045271C" w:rsidRDefault="00E86246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>
        <w:rPr>
          <w:color w:val="0000FF"/>
          <w:lang w:val="en-GB" w:eastAsia="zh-CN"/>
        </w:rPr>
        <w:t>Prepare</w:t>
      </w:r>
      <w:r w:rsidR="00631370" w:rsidRPr="0045271C">
        <w:rPr>
          <w:color w:val="0000FF"/>
          <w:lang w:val="en-GB" w:eastAsia="zh-CN"/>
        </w:rPr>
        <w:t xml:space="preserve"> outgoing Liaisons</w:t>
      </w:r>
      <w:r w:rsidR="00FC13FF">
        <w:rPr>
          <w:color w:val="0000FF"/>
          <w:lang w:val="en-GB" w:eastAsia="zh-CN"/>
        </w:rPr>
        <w:t xml:space="preserve"> statements</w:t>
      </w:r>
    </w:p>
    <w:p w14:paraId="2AA08C62" w14:textId="04C337DA" w:rsidR="00631370" w:rsidRPr="0045271C" w:rsidRDefault="00E86246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>
        <w:rPr>
          <w:color w:val="0000FF"/>
          <w:lang w:val="en-GB" w:eastAsia="zh-CN"/>
        </w:rPr>
        <w:t>Establish p</w:t>
      </w:r>
      <w:r w:rsidR="00631370" w:rsidRPr="0045271C">
        <w:rPr>
          <w:color w:val="0000FF"/>
          <w:lang w:val="en-GB" w:eastAsia="zh-CN"/>
        </w:rPr>
        <w:t>lans for interim meetings</w:t>
      </w:r>
    </w:p>
    <w:p w14:paraId="6C365C5F" w14:textId="1E9BF475" w:rsidR="00631370" w:rsidRPr="0045271C" w:rsidRDefault="00BD41BD" w:rsidP="006644D0">
      <w:pPr>
        <w:numPr>
          <w:ilvl w:val="0"/>
          <w:numId w:val="23"/>
        </w:numPr>
        <w:rPr>
          <w:color w:val="0000FF"/>
          <w:lang w:val="en-GB" w:eastAsia="zh-CN"/>
        </w:rPr>
      </w:pPr>
      <w:r>
        <w:rPr>
          <w:color w:val="0000FF"/>
          <w:lang w:val="en-GB" w:eastAsia="zh-CN"/>
        </w:rPr>
        <w:t>Review m</w:t>
      </w:r>
      <w:r w:rsidR="00631370" w:rsidRPr="0045271C">
        <w:rPr>
          <w:color w:val="0000FF"/>
          <w:lang w:val="en-GB" w:eastAsia="zh-CN"/>
        </w:rPr>
        <w:t xml:space="preserve">eeting </w:t>
      </w:r>
      <w:r>
        <w:rPr>
          <w:color w:val="0000FF"/>
          <w:lang w:val="en-GB" w:eastAsia="zh-CN"/>
        </w:rPr>
        <w:t>report and a</w:t>
      </w:r>
      <w:r w:rsidR="00631370" w:rsidRPr="0045271C">
        <w:rPr>
          <w:color w:val="0000FF"/>
          <w:lang w:val="en-GB" w:eastAsia="zh-CN"/>
        </w:rPr>
        <w:t>ction plans</w:t>
      </w:r>
      <w:r w:rsidR="00FC13FF">
        <w:rPr>
          <w:color w:val="0000FF"/>
          <w:lang w:val="en-GB" w:eastAsia="zh-CN"/>
        </w:rPr>
        <w:t>.</w:t>
      </w:r>
    </w:p>
    <w:p w14:paraId="7C82A15E" w14:textId="77777777" w:rsidR="00631370" w:rsidRPr="0045271C" w:rsidRDefault="00631370" w:rsidP="00FC13FF">
      <w:pPr>
        <w:rPr>
          <w:color w:val="0000FF"/>
          <w:lang w:val="en-GB" w:eastAsia="zh-CN"/>
        </w:rPr>
      </w:pPr>
      <w:r w:rsidRPr="0045271C">
        <w:rPr>
          <w:color w:val="0000FF"/>
          <w:lang w:val="en-GB" w:eastAsia="zh-CN"/>
        </w:rPr>
        <w:t>However, in order to be more specific, this part should be customized with exact topics of this meeting.]</w:t>
      </w:r>
    </w:p>
    <w:p w14:paraId="2E094663" w14:textId="77777777" w:rsidR="0076684D" w:rsidRDefault="007668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lang w:val="en-GB" w:eastAsia="zh-CN"/>
        </w:rPr>
      </w:pPr>
      <w:r>
        <w:rPr>
          <w:bCs/>
          <w:szCs w:val="24"/>
          <w:lang w:val="en-GB" w:eastAsia="zh-CN"/>
        </w:rPr>
        <w:br w:type="page"/>
      </w:r>
    </w:p>
    <w:p w14:paraId="3A7592E7" w14:textId="0CF1A9BC" w:rsidR="00631370" w:rsidRDefault="00AB67D8" w:rsidP="00740DF2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zh-CN"/>
        </w:rPr>
      </w:pPr>
      <w:r w:rsidRPr="0045271C">
        <w:rPr>
          <w:bCs/>
          <w:szCs w:val="24"/>
          <w:lang w:val="en-GB" w:eastAsia="zh-CN"/>
        </w:rPr>
        <w:t>4</w:t>
      </w:r>
      <w:r w:rsidRPr="0045271C">
        <w:rPr>
          <w:bCs/>
          <w:szCs w:val="24"/>
          <w:lang w:val="en-GB" w:eastAsia="zh-CN"/>
        </w:rPr>
        <w:tab/>
      </w:r>
      <w:r w:rsidR="00740DF2">
        <w:rPr>
          <w:bCs/>
          <w:szCs w:val="24"/>
          <w:lang w:val="en-GB" w:eastAsia="zh-CN"/>
        </w:rPr>
        <w:t>Time Table</w:t>
      </w:r>
    </w:p>
    <w:p w14:paraId="4B917638" w14:textId="77777777" w:rsidR="00740DF2" w:rsidRPr="00740DF2" w:rsidRDefault="00740DF2" w:rsidP="00740DF2">
      <w:pPr>
        <w:rPr>
          <w:lang w:val="en-GB"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6095"/>
      </w:tblGrid>
      <w:tr w:rsidR="00740DF2" w:rsidRPr="0045271C" w14:paraId="29D2BD42" w14:textId="77777777" w:rsidTr="00894A9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511" w14:textId="77777777" w:rsidR="00740DF2" w:rsidRPr="0045271C" w:rsidRDefault="00740DF2" w:rsidP="00894A98">
            <w:pPr>
              <w:widowControl w:val="0"/>
              <w:jc w:val="center"/>
              <w:rPr>
                <w:b/>
                <w:szCs w:val="24"/>
                <w:lang w:val="en-GB" w:eastAsia="zh-CN"/>
              </w:rPr>
            </w:pPr>
            <w:r w:rsidRPr="0045271C">
              <w:rPr>
                <w:b/>
                <w:szCs w:val="24"/>
                <w:lang w:val="en-GB" w:eastAsia="zh-CN"/>
              </w:rPr>
              <w:t>Sessions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508" w14:textId="77777777" w:rsidR="00740DF2" w:rsidRPr="0045271C" w:rsidRDefault="00740DF2" w:rsidP="00894A98">
            <w:pPr>
              <w:widowControl w:val="0"/>
              <w:jc w:val="center"/>
              <w:rPr>
                <w:b/>
                <w:szCs w:val="24"/>
                <w:lang w:val="en-GB" w:eastAsia="zh-CN"/>
              </w:rPr>
            </w:pPr>
            <w:r w:rsidRPr="0045271C">
              <w:rPr>
                <w:b/>
                <w:szCs w:val="24"/>
                <w:lang w:val="en-GB" w:eastAsia="zh-CN"/>
              </w:rPr>
              <w:t>Time and Venue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52B" w14:textId="77777777" w:rsidR="00740DF2" w:rsidRPr="0045271C" w:rsidRDefault="00740DF2" w:rsidP="00894A98">
            <w:pPr>
              <w:widowControl w:val="0"/>
              <w:jc w:val="center"/>
              <w:rPr>
                <w:b/>
                <w:szCs w:val="24"/>
                <w:lang w:val="en-GB" w:eastAsia="ko-KR"/>
              </w:rPr>
            </w:pPr>
            <w:r w:rsidRPr="0045271C">
              <w:rPr>
                <w:b/>
                <w:szCs w:val="24"/>
                <w:lang w:val="en-GB" w:eastAsia="zh-CN"/>
              </w:rPr>
              <w:t>Topics and Tasks</w:t>
            </w:r>
          </w:p>
        </w:tc>
      </w:tr>
      <w:tr w:rsidR="00740DF2" w:rsidRPr="0045271C" w14:paraId="6F259BE5" w14:textId="77777777" w:rsidTr="00894A9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E04" w14:textId="77777777" w:rsidR="00740DF2" w:rsidRPr="0045271C" w:rsidRDefault="00740DF2" w:rsidP="00894A98">
            <w:pPr>
              <w:widowControl w:val="0"/>
              <w:jc w:val="center"/>
              <w:rPr>
                <w:sz w:val="22"/>
                <w:szCs w:val="22"/>
                <w:lang w:val="en-GB" w:eastAsia="ko-KR"/>
              </w:rPr>
            </w:pPr>
            <w:r w:rsidRPr="0045271C">
              <w:rPr>
                <w:sz w:val="22"/>
                <w:szCs w:val="22"/>
                <w:lang w:val="en-GB" w:eastAsia="ko-KR"/>
              </w:rPr>
              <w:t>Session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C68" w14:textId="77777777" w:rsidR="00740DF2" w:rsidRPr="00045750" w:rsidRDefault="00740DF2" w:rsidP="00740DF2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</w:t>
            </w:r>
          </w:p>
          <w:p w14:paraId="3F7CAA2A" w14:textId="77777777" w:rsidR="00740DF2" w:rsidRPr="0045271C" w:rsidRDefault="00740DF2" w:rsidP="00894A98">
            <w:pPr>
              <w:widowControl w:val="0"/>
              <w:jc w:val="center"/>
              <w:rPr>
                <w:sz w:val="22"/>
                <w:szCs w:val="22"/>
                <w:lang w:val="en-GB" w:eastAsia="zh-CN"/>
              </w:rPr>
            </w:pPr>
            <w:r w:rsidRPr="0045271C">
              <w:rPr>
                <w:sz w:val="22"/>
                <w:szCs w:val="22"/>
                <w:lang w:val="en-GB" w:eastAsia="zh-CN"/>
              </w:rPr>
              <w:t>17 Sep 2014</w:t>
            </w:r>
          </w:p>
          <w:p w14:paraId="2C98D291" w14:textId="77777777" w:rsidR="00740DF2" w:rsidRPr="0045271C" w:rsidRDefault="00740DF2" w:rsidP="00894A98">
            <w:pPr>
              <w:widowControl w:val="0"/>
              <w:jc w:val="center"/>
              <w:rPr>
                <w:szCs w:val="24"/>
                <w:lang w:val="en-GB"/>
              </w:rPr>
            </w:pPr>
            <w:r w:rsidRPr="0045271C">
              <w:rPr>
                <w:szCs w:val="24"/>
                <w:lang w:val="en-GB"/>
              </w:rPr>
              <w:t>16:15 – 17:45</w:t>
            </w:r>
          </w:p>
          <w:p w14:paraId="7DD2DF30" w14:textId="77777777" w:rsidR="00740DF2" w:rsidRPr="0045271C" w:rsidRDefault="00740DF2" w:rsidP="00894A98">
            <w:pPr>
              <w:widowControl w:val="0"/>
              <w:jc w:val="center"/>
              <w:rPr>
                <w:szCs w:val="24"/>
                <w:lang w:val="en-GB" w:eastAsia="zh-CN"/>
              </w:rPr>
            </w:pPr>
            <w:r w:rsidRPr="0045271C">
              <w:rPr>
                <w:szCs w:val="24"/>
                <w:lang w:val="en-GB" w:eastAsia="zh-CN"/>
              </w:rPr>
              <w:t>Tower C1</w:t>
            </w:r>
            <w:r>
              <w:rPr>
                <w:szCs w:val="24"/>
                <w:lang w:val="en-GB" w:eastAsia="zh-CN"/>
              </w:rPr>
              <w:t>]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1E77" w14:textId="77777777" w:rsidR="00740DF2" w:rsidRPr="00045750" w:rsidRDefault="00740DF2" w:rsidP="00740DF2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</w:t>
            </w:r>
            <w:r>
              <w:rPr>
                <w:color w:val="FF0000"/>
                <w:sz w:val="22"/>
                <w:szCs w:val="22"/>
                <w:lang w:val="en-GB" w:eastAsia="ko-KR"/>
              </w:rPr>
              <w:t>:</w:t>
            </w:r>
          </w:p>
          <w:p w14:paraId="47A26F9B" w14:textId="77777777" w:rsidR="00740DF2" w:rsidRPr="002B189B" w:rsidRDefault="00740DF2" w:rsidP="00894A9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Review and adoption of meeting agenda (</w:t>
            </w:r>
            <w:hyperlink r:id="rId10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1081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</w:t>
            </w:r>
          </w:p>
          <w:p w14:paraId="3DA065E0" w14:textId="77777777" w:rsidR="00740DF2" w:rsidRPr="002B189B" w:rsidRDefault="00740DF2" w:rsidP="00894A9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Reports from last SG17 meeting: SG17 Plenary (</w:t>
            </w:r>
            <w:hyperlink r:id="rId11" w:history="1">
              <w:r w:rsidRPr="002B189B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val="en-GB" w:eastAsia="zh-CN"/>
                </w:rPr>
                <w:t>COM17-R30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),Working Party x (</w:t>
            </w:r>
            <w:hyperlink r:id="rId12" w:history="1">
              <w:r w:rsidRPr="002B189B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val="en-GB" w:eastAsia="zh-CN"/>
                </w:rPr>
                <w:t>COM17-R30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</w:t>
            </w:r>
          </w:p>
          <w:p w14:paraId="4D7110AD" w14:textId="77777777" w:rsidR="00740DF2" w:rsidRPr="002B189B" w:rsidRDefault="00740DF2" w:rsidP="00894A98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Highlights of significance to SG17: TSAG (</w:t>
            </w:r>
            <w:hyperlink r:id="rId13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1161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 Review Committee meeting (</w:t>
            </w:r>
            <w:hyperlink r:id="rId14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1162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 xml:space="preserve">) 9th ETSI security workshop </w:t>
            </w:r>
            <w:r w:rsidRPr="002B189B">
              <w:rPr>
                <w:rStyle w:val="Hyperlink"/>
                <w:rFonts w:ascii="Times New Roman" w:hAnsi="Times New Roman"/>
                <w:sz w:val="22"/>
                <w:szCs w:val="22"/>
                <w:lang w:val="en-GB" w:eastAsia="zh-CN"/>
              </w:rPr>
              <w:t>(</w:t>
            </w:r>
            <w:hyperlink r:id="rId15" w:history="1">
              <w:r w:rsidRPr="002B189B">
                <w:rPr>
                  <w:rStyle w:val="Hyperlink"/>
                  <w:rFonts w:ascii="Times New Roman" w:hAnsi="Times New Roman"/>
                  <w:sz w:val="22"/>
                  <w:szCs w:val="22"/>
                  <w:lang w:val="en-GB" w:eastAsia="zh-CN"/>
                </w:rPr>
                <w:t>TD 1212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), GSC-18 (</w:t>
            </w:r>
            <w:hyperlink r:id="rId16" w:history="1">
              <w:r w:rsidRPr="002B189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GB" w:eastAsia="zh-CN"/>
                </w:rPr>
                <w:t>TD 11</w:t>
              </w:r>
              <w:bookmarkStart w:id="11" w:name="_Hlt398778610"/>
              <w:bookmarkStart w:id="12" w:name="_Hlt398778611"/>
              <w:r w:rsidRPr="002B189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GB" w:eastAsia="zh-CN"/>
                </w:rPr>
                <w:t>7</w:t>
              </w:r>
              <w:bookmarkEnd w:id="11"/>
              <w:bookmarkEnd w:id="12"/>
              <w:r w:rsidRPr="002B189B">
                <w:rPr>
                  <w:rFonts w:ascii="Times New Roman" w:hAnsi="Times New Roman"/>
                  <w:color w:val="0000FF"/>
                  <w:sz w:val="22"/>
                  <w:szCs w:val="22"/>
                  <w:u w:val="single"/>
                  <w:lang w:val="en-GB" w:eastAsia="zh-CN"/>
                </w:rPr>
                <w:t>8</w:t>
              </w:r>
            </w:hyperlink>
            <w:r w:rsidRPr="002B189B">
              <w:rPr>
                <w:rFonts w:ascii="Times New Roman" w:hAnsi="Times New Roman"/>
                <w:sz w:val="22"/>
                <w:szCs w:val="22"/>
                <w:lang w:val="en-GB" w:eastAsia="zh-CN"/>
              </w:rPr>
              <w:t>)</w:t>
            </w:r>
            <w:r w:rsidR="001872F3">
              <w:rPr>
                <w:rFonts w:ascii="Times New Roman" w:hAnsi="Times New Roman"/>
                <w:sz w:val="22"/>
                <w:szCs w:val="22"/>
                <w:lang w:val="en-GB" w:eastAsia="zh-CN"/>
              </w:rPr>
              <w:t>]</w:t>
            </w:r>
          </w:p>
          <w:p w14:paraId="05998F93" w14:textId="77777777" w:rsidR="00740DF2" w:rsidRPr="0045271C" w:rsidRDefault="001872F3" w:rsidP="00894A98">
            <w:pPr>
              <w:tabs>
                <w:tab w:val="clear" w:pos="794"/>
                <w:tab w:val="clear" w:pos="1191"/>
                <w:tab w:val="left" w:pos="188"/>
                <w:tab w:val="left" w:pos="755"/>
              </w:tabs>
              <w:textAlignment w:val="auto"/>
              <w:rPr>
                <w:b/>
                <w:bCs/>
                <w:sz w:val="22"/>
                <w:szCs w:val="22"/>
                <w:lang w:val="en-GB" w:eastAsia="zh-CN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en-GB" w:eastAsia="zh-CN"/>
              </w:rPr>
              <w:t>[</w:t>
            </w:r>
            <w:r w:rsidR="00740DF2" w:rsidRPr="0045271C">
              <w:rPr>
                <w:b/>
                <w:bCs/>
                <w:color w:val="0000FF"/>
                <w:sz w:val="22"/>
                <w:szCs w:val="22"/>
                <w:lang w:val="en-GB" w:eastAsia="zh-CN"/>
              </w:rPr>
              <w:t>Note: the input documents should be re-organized based on topics, documents with similar topics can be grouped together]</w:t>
            </w:r>
          </w:p>
        </w:tc>
      </w:tr>
      <w:sdt>
        <w:sdtPr>
          <w:rPr>
            <w:sz w:val="22"/>
            <w:szCs w:val="22"/>
            <w:lang w:val="en-GB" w:eastAsia="ko-KR"/>
          </w:rPr>
          <w:id w:val="-2033944608"/>
        </w:sdtPr>
        <w:sdtEndPr>
          <w:rPr>
            <w:lang w:eastAsia="zh-CN"/>
          </w:rPr>
        </w:sdtEndPr>
        <w:sdtContent>
          <w:sdt>
            <w:sdtPr>
              <w:rPr>
                <w:sz w:val="22"/>
                <w:szCs w:val="22"/>
                <w:lang w:val="en-GB" w:eastAsia="ko-KR"/>
              </w:rPr>
              <w:id w:val="-746422548"/>
              <w:placeholder>
                <w:docPart w:val="FF6D7495177D4D8EBB5A5549B7E1FD29"/>
              </w:placeholder>
            </w:sdtPr>
            <w:sdtEndPr>
              <w:rPr>
                <w:lang w:eastAsia="zh-CN"/>
              </w:rPr>
            </w:sdtEndPr>
            <w:sdtContent>
              <w:tr w:rsidR="00740DF2" w:rsidRPr="0045271C" w14:paraId="444A4822" w14:textId="77777777" w:rsidTr="00894A98">
                <w:trPr>
                  <w:cantSplit/>
                </w:trPr>
                <w:tc>
                  <w:tcPr>
                    <w:tcW w:w="141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DA8174" w14:textId="77777777" w:rsidR="00740DF2" w:rsidRPr="0045271C" w:rsidRDefault="00740DF2" w:rsidP="00894A98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-GB" w:eastAsia="ko-KR"/>
                      </w:rPr>
                    </w:pPr>
                    <w:r w:rsidRPr="0076684D">
                      <w:rPr>
                        <w:sz w:val="22"/>
                        <w:szCs w:val="22"/>
                        <w:lang w:val="en-GB" w:eastAsia="ko-KR"/>
                      </w:rPr>
                      <w:t xml:space="preserve">Session </w:t>
                    </w:r>
                    <w:sdt>
                      <w:sdtPr>
                        <w:rPr>
                          <w:sz w:val="22"/>
                          <w:szCs w:val="22"/>
                          <w:lang w:val="en-GB" w:eastAsia="ko-KR"/>
                        </w:rPr>
                        <w:alias w:val="session number"/>
                        <w:tag w:val="session number"/>
                        <w:id w:val="-1832058983"/>
                        <w:placeholder>
                          <w:docPart w:val="5DCEB24767FB436E8115C838B2F413EA"/>
                        </w:placeholder>
                        <w:showingPlcHdr/>
                        <w:text/>
                      </w:sdtPr>
                      <w:sdtEndPr/>
                      <w:sdtContent>
                        <w:r w:rsidRPr="0076684D">
                          <w:rPr>
                            <w:rStyle w:val="PlaceholderText"/>
                            <w:lang w:val="en-GB"/>
                          </w:rPr>
                          <w:t>[Insert the session(s) number]</w:t>
                        </w:r>
                      </w:sdtContent>
                    </w:sdt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9A4E9ED" w14:textId="77777777" w:rsidR="00740DF2" w:rsidRPr="0045271C" w:rsidRDefault="00A32045" w:rsidP="00894A98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-GB" w:eastAsia="zh-CN"/>
                      </w:rPr>
                    </w:pPr>
                    <w:sdt>
                      <w:sdtPr>
                        <w:rPr>
                          <w:sz w:val="22"/>
                          <w:szCs w:val="22"/>
                          <w:lang w:val="en-GB" w:eastAsia="zh-CN"/>
                        </w:rPr>
                        <w:alias w:val="session date"/>
                        <w:tag w:val="session date"/>
                        <w:id w:val="-1270996841"/>
                        <w:placeholder>
                          <w:docPart w:val="9BE3211E1E6F441E98E50832EE3FFFC6"/>
                        </w:placeholder>
                        <w:showingPlcHdr/>
                        <w:date w:fullDate="2017-08-07T00:00:00Z">
                          <w:dateFormat w:val="d MMM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Choose date from drop-down list]</w:t>
                        </w:r>
                      </w:sdtContent>
                    </w:sdt>
                  </w:p>
                  <w:p w14:paraId="36AEF813" w14:textId="77777777" w:rsidR="00740DF2" w:rsidRPr="0045271C" w:rsidRDefault="00A32045" w:rsidP="00894A98">
                    <w:pPr>
                      <w:widowControl w:val="0"/>
                      <w:jc w:val="center"/>
                      <w:rPr>
                        <w:szCs w:val="24"/>
                        <w:lang w:val="en-GB"/>
                      </w:rPr>
                    </w:pPr>
                    <w:sdt>
                      <w:sdtPr>
                        <w:alias w:val="beginning time"/>
                        <w:tag w:val="beginning time"/>
                        <w:id w:val="-1908225561"/>
                        <w:placeholder>
                          <w:docPart w:val="D4EAB3814A81483799DC2CE08969F729"/>
                        </w:placeholder>
                        <w:showingPlcHdr/>
                        <w:text/>
                      </w:sdtPr>
                      <w:sdtEndPr>
                        <w:rPr>
                          <w:rStyle w:val="PlaceholderText"/>
                          <w:color w:val="808080"/>
                        </w:rPr>
                      </w:sdtEndPr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Insert the beginning time as hh:mm]</w:t>
                        </w:r>
                      </w:sdtContent>
                    </w:sdt>
                    <w:r w:rsidR="00740DF2">
                      <w:rPr>
                        <w:szCs w:val="24"/>
                        <w:lang w:val="en-GB"/>
                      </w:rPr>
                      <w:t xml:space="preserve"> – </w:t>
                    </w:r>
                    <w:sdt>
                      <w:sdtPr>
                        <w:rPr>
                          <w:szCs w:val="24"/>
                          <w:lang w:val="en-GB"/>
                        </w:rPr>
                        <w:alias w:val="ending time "/>
                        <w:tag w:val="ending time"/>
                        <w:id w:val="-9369330"/>
                        <w:placeholder>
                          <w:docPart w:val="C4CDA8C6A5CC41DF8AA01D56A5F3D704"/>
                        </w:placeholder>
                        <w:showingPlcHdr/>
                        <w:text/>
                      </w:sdtPr>
                      <w:sdtEndPr/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Insert ending time as hh:mm]</w:t>
                        </w:r>
                      </w:sdtContent>
                    </w:sdt>
                  </w:p>
                  <w:p w14:paraId="716FB59C" w14:textId="77777777" w:rsidR="00740DF2" w:rsidRDefault="00A32045" w:rsidP="00894A98">
                    <w:pPr>
                      <w:widowControl w:val="0"/>
                      <w:jc w:val="center"/>
                      <w:rPr>
                        <w:sz w:val="22"/>
                        <w:szCs w:val="22"/>
                        <w:lang w:val="en-GB" w:eastAsia="zh-CN"/>
                      </w:rPr>
                    </w:pPr>
                    <w:sdt>
                      <w:sdtPr>
                        <w:rPr>
                          <w:szCs w:val="24"/>
                          <w:lang w:val="en-GB"/>
                        </w:rPr>
                        <w:alias w:val="venue"/>
                        <w:tag w:val="venue"/>
                        <w:id w:val="-1541269982"/>
                        <w:placeholder>
                          <w:docPart w:val="ACE8A3FCD7024CE1A408A8277ABC0B5F"/>
                        </w:placeholder>
                        <w:showingPlcHdr/>
                        <w:text/>
                      </w:sdtPr>
                      <w:sdtEndPr/>
                      <w:sdtContent>
                        <w:r w:rsidR="00740DF2" w:rsidRPr="00CB7A6C">
                          <w:rPr>
                            <w:rStyle w:val="PlaceholderText"/>
                          </w:rPr>
                          <w:t>[</w:t>
                        </w:r>
                        <w:r w:rsidR="00740DF2">
                          <w:rPr>
                            <w:rStyle w:val="PlaceholderText"/>
                          </w:rPr>
                          <w:t>Insert venue]</w:t>
                        </w:r>
                      </w:sdtContent>
                    </w:sdt>
                  </w:p>
                </w:tc>
                <w:tc>
                  <w:tcPr>
                    <w:tcW w:w="60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lang w:val="en-GB"/>
                      </w:rPr>
                      <w:alias w:val="topics and tasks"/>
                      <w:tag w:val="topics and tasks"/>
                      <w:id w:val="425696788"/>
                      <w:placeholder>
                        <w:docPart w:val="ED80CE8C355341E9B432C8B159F675FA"/>
                      </w:placeholder>
                      <w:showingPlcHdr/>
                      <w:text w:multiLine="1"/>
                    </w:sdtPr>
                    <w:sdtEndPr/>
                    <w:sdtContent>
                      <w:p w14:paraId="6597112A" w14:textId="77777777" w:rsidR="00740DF2" w:rsidRPr="00045750" w:rsidRDefault="00740DF2" w:rsidP="00894A98">
                        <w:pPr>
                          <w:spacing w:after="120"/>
                          <w:rPr>
                            <w:sz w:val="22"/>
                            <w:szCs w:val="22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topics and tasks]</w:t>
                        </w:r>
                      </w:p>
                    </w:sdtContent>
                  </w:sdt>
                  <w:p w14:paraId="6F7A5CE2" w14:textId="77777777" w:rsidR="00740DF2" w:rsidRPr="003D3CB1" w:rsidRDefault="00740DF2" w:rsidP="00894A98">
                    <w:pPr>
                      <w:spacing w:after="120"/>
                      <w:rPr>
                        <w:sz w:val="22"/>
                        <w:szCs w:val="22"/>
                        <w:lang w:val="en-GB" w:eastAsia="zh-CN"/>
                      </w:rPr>
                    </w:pPr>
                    <w:r w:rsidRPr="0045271C">
                      <w:rPr>
                        <w:b/>
                        <w:bCs/>
                        <w:color w:val="0000FF"/>
                        <w:sz w:val="22"/>
                        <w:szCs w:val="22"/>
                        <w:lang w:val="en-GB" w:eastAsia="zh-CN"/>
                      </w:rPr>
                      <w:t>[Note: the input documents should be re-organized based on topics, documents with similar topics can be grouped together]</w:t>
                    </w:r>
                  </w:p>
                </w:tc>
              </w:tr>
            </w:sdtContent>
          </w:sdt>
        </w:sdtContent>
      </w:sdt>
    </w:tbl>
    <w:p w14:paraId="70BE07E8" w14:textId="77777777" w:rsidR="00631370" w:rsidRPr="0045271C" w:rsidRDefault="00AB67D8" w:rsidP="00740DF2">
      <w:pPr>
        <w:pStyle w:val="Heading2"/>
        <w:tabs>
          <w:tab w:val="left" w:pos="794"/>
          <w:tab w:val="left" w:pos="1191"/>
          <w:tab w:val="left" w:pos="1588"/>
          <w:tab w:val="left" w:pos="1985"/>
        </w:tabs>
        <w:ind w:left="0" w:firstLine="0"/>
        <w:rPr>
          <w:bCs/>
          <w:szCs w:val="24"/>
          <w:lang w:val="en-GB" w:eastAsia="zh-CN"/>
        </w:rPr>
      </w:pPr>
      <w:r w:rsidRPr="0045271C">
        <w:rPr>
          <w:bCs/>
          <w:szCs w:val="24"/>
          <w:lang w:val="en-GB" w:eastAsia="zh-CN"/>
        </w:rPr>
        <w:t>5</w:t>
      </w:r>
      <w:r w:rsidRPr="0045271C">
        <w:rPr>
          <w:bCs/>
          <w:szCs w:val="24"/>
          <w:lang w:val="en-GB" w:eastAsia="zh-CN"/>
        </w:rPr>
        <w:tab/>
      </w:r>
      <w:r w:rsidR="00631370" w:rsidRPr="0045271C">
        <w:rPr>
          <w:bCs/>
          <w:szCs w:val="24"/>
          <w:lang w:val="en-GB" w:eastAsia="zh-CN"/>
        </w:rPr>
        <w:t xml:space="preserve">List of </w:t>
      </w:r>
      <w:r w:rsidR="00631370" w:rsidRPr="0045271C">
        <w:rPr>
          <w:bCs/>
          <w:szCs w:val="24"/>
          <w:lang w:val="en-GB" w:eastAsia="ja-JP"/>
        </w:rPr>
        <w:t>documents</w:t>
      </w:r>
      <w:r w:rsidR="00045750">
        <w:rPr>
          <w:bCs/>
          <w:szCs w:val="24"/>
          <w:lang w:val="en-GB" w:eastAsia="zh-CN"/>
        </w:rPr>
        <w:t xml:space="preserve"> for consideration by </w:t>
      </w:r>
      <w:proofErr w:type="gramStart"/>
      <w:r w:rsidR="00045750">
        <w:rPr>
          <w:bCs/>
          <w:szCs w:val="24"/>
          <w:lang w:val="en-GB" w:eastAsia="zh-CN"/>
        </w:rPr>
        <w:t>Q</w:t>
      </w:r>
      <w:proofErr w:type="gramEnd"/>
      <w:sdt>
        <w:sdtPr>
          <w:rPr>
            <w:lang w:val="en-GB" w:eastAsia="ja-JP"/>
          </w:rPr>
          <w:alias w:val="Q#"/>
          <w:tag w:val="Q#"/>
          <w:id w:val="-1177112660"/>
          <w:placeholder>
            <w:docPart w:val="03A10956675444958AE5C79728FCDDA9"/>
          </w:placeholder>
          <w:showingPlcHdr/>
          <w:text/>
        </w:sdtPr>
        <w:sdtEndPr/>
        <w:sdtContent>
          <w:r w:rsidR="00045750" w:rsidRPr="00045750">
            <w:rPr>
              <w:rStyle w:val="PlaceholderText"/>
            </w:rPr>
            <w:t>[</w:t>
          </w:r>
          <w:r w:rsidR="00045750">
            <w:rPr>
              <w:rStyle w:val="PlaceholderText"/>
              <w:lang w:val="en-GB"/>
            </w:rPr>
            <w:t xml:space="preserve">Insert </w:t>
          </w:r>
          <w:r w:rsidR="00740DF2">
            <w:rPr>
              <w:rStyle w:val="PlaceholderText"/>
              <w:lang w:val="en-GB"/>
            </w:rPr>
            <w:t>Q</w:t>
          </w:r>
          <w:r w:rsidR="00045750">
            <w:rPr>
              <w:rStyle w:val="PlaceholderText"/>
              <w:lang w:val="en-GB"/>
            </w:rPr>
            <w:t>uestion n</w:t>
          </w:r>
          <w:r w:rsidR="00045750">
            <w:rPr>
              <w:rStyle w:val="PlaceholderText"/>
            </w:rPr>
            <w:t>umber]</w:t>
          </w:r>
        </w:sdtContent>
      </w:sdt>
      <w:r w:rsidR="00045750" w:rsidRPr="0045271C">
        <w:rPr>
          <w:bCs/>
          <w:szCs w:val="24"/>
          <w:lang w:val="en-GB" w:eastAsia="zh-CN"/>
        </w:rPr>
        <w:t xml:space="preserve"> </w:t>
      </w:r>
      <w:r w:rsidR="00631370" w:rsidRPr="0045271C">
        <w:rPr>
          <w:bCs/>
          <w:szCs w:val="24"/>
          <w:lang w:val="en-GB" w:eastAsia="zh-CN"/>
        </w:rPr>
        <w:t>/17</w:t>
      </w:r>
      <w:r w:rsidR="00631370" w:rsidRPr="0045271C">
        <w:rPr>
          <w:bCs/>
          <w:szCs w:val="24"/>
          <w:lang w:val="en-GB" w:eastAsia="ja-JP"/>
        </w:rPr>
        <w:t xml:space="preserve"> </w:t>
      </w:r>
    </w:p>
    <w:p w14:paraId="45423B07" w14:textId="77777777" w:rsidR="00740DF2" w:rsidRDefault="00740DF2" w:rsidP="00740DF2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textAlignment w:val="auto"/>
        <w:rPr>
          <w:lang w:val="en-GB" w:eastAsia="zh-CN"/>
        </w:rPr>
      </w:pPr>
    </w:p>
    <w:p w14:paraId="18DF5D2D" w14:textId="77777777" w:rsidR="00631370" w:rsidRDefault="00F07362" w:rsidP="00740DF2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textAlignment w:val="auto"/>
        <w:rPr>
          <w:b/>
          <w:bCs/>
          <w:lang w:val="en-GB" w:eastAsia="zh-CN"/>
        </w:rPr>
      </w:pPr>
      <w:r w:rsidRPr="00740DF2">
        <w:rPr>
          <w:b/>
          <w:bCs/>
          <w:lang w:val="en-GB" w:eastAsia="zh-CN"/>
        </w:rPr>
        <w:t>Reports from last SG17 meeting</w:t>
      </w:r>
    </w:p>
    <w:p w14:paraId="4C0654D3" w14:textId="77777777" w:rsidR="00740DF2" w:rsidRPr="00740DF2" w:rsidRDefault="00740DF2" w:rsidP="00740DF2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textAlignment w:val="auto"/>
        <w:rPr>
          <w:b/>
          <w:bCs/>
          <w:lang w:val="en-GB" w:eastAsia="zh-CN"/>
        </w:rPr>
      </w:pPr>
    </w:p>
    <w:tbl>
      <w:tblPr>
        <w:tblW w:w="95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96"/>
        <w:gridCol w:w="4784"/>
        <w:gridCol w:w="1457"/>
      </w:tblGrid>
      <w:tr w:rsidR="00631370" w:rsidRPr="006644D0" w14:paraId="035A0EE2" w14:textId="77777777" w:rsidTr="00DA2842">
        <w:tc>
          <w:tcPr>
            <w:tcW w:w="1560" w:type="dxa"/>
            <w:tcBorders>
              <w:tl2br w:val="nil"/>
              <w:tr2bl w:val="nil"/>
            </w:tcBorders>
          </w:tcPr>
          <w:p w14:paraId="29F0F573" w14:textId="77777777" w:rsidR="00631370" w:rsidRPr="0045271C" w:rsidRDefault="00631370" w:rsidP="00251E22">
            <w:pPr>
              <w:jc w:val="center"/>
              <w:rPr>
                <w:b/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Number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1C050B9B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Source</w:t>
            </w:r>
          </w:p>
        </w:tc>
        <w:tc>
          <w:tcPr>
            <w:tcW w:w="4784" w:type="dxa"/>
            <w:tcBorders>
              <w:tl2br w:val="nil"/>
              <w:tr2bl w:val="nil"/>
            </w:tcBorders>
          </w:tcPr>
          <w:p w14:paraId="089AF016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Title</w:t>
            </w:r>
          </w:p>
        </w:tc>
        <w:tc>
          <w:tcPr>
            <w:tcW w:w="1457" w:type="dxa"/>
            <w:tcBorders>
              <w:tl2br w:val="nil"/>
              <w:tr2bl w:val="nil"/>
            </w:tcBorders>
          </w:tcPr>
          <w:p w14:paraId="3AF92700" w14:textId="77777777" w:rsidR="00631370" w:rsidRPr="00740DF2" w:rsidRDefault="00631370" w:rsidP="00302658">
            <w:pPr>
              <w:jc w:val="center"/>
              <w:rPr>
                <w:szCs w:val="24"/>
                <w:lang w:val="fr-CH"/>
              </w:rPr>
            </w:pPr>
            <w:proofErr w:type="gramStart"/>
            <w:r w:rsidRPr="00740DF2">
              <w:rPr>
                <w:b/>
                <w:szCs w:val="24"/>
                <w:lang w:val="fr-CH"/>
              </w:rPr>
              <w:t>Q</w:t>
            </w:r>
            <w:proofErr w:type="gramEnd"/>
            <w:sdt>
              <w:sdtPr>
                <w:rPr>
                  <w:lang w:val="en-GB" w:eastAsia="ja-JP"/>
                </w:rPr>
                <w:alias w:val="Q#"/>
                <w:tag w:val="Q#"/>
                <w:id w:val="2110847598"/>
                <w:placeholder>
                  <w:docPart w:val="C93883FFE78A4BD899DC4B5993A4CE53"/>
                </w:placeholder>
                <w:showingPlcHdr/>
                <w:text/>
              </w:sdtPr>
              <w:sdtEndPr/>
              <w:sdtContent>
                <w:r w:rsidR="002E3425" w:rsidRPr="00740DF2">
                  <w:rPr>
                    <w:rStyle w:val="PlaceholderText"/>
                    <w:b/>
                    <w:bCs/>
                    <w:lang w:val="fr-CH"/>
                  </w:rPr>
                  <w:t xml:space="preserve">[Insert </w:t>
                </w:r>
                <w:r w:rsidR="00740DF2">
                  <w:rPr>
                    <w:rStyle w:val="PlaceholderText"/>
                    <w:b/>
                    <w:bCs/>
                    <w:lang w:val="fr-CH"/>
                  </w:rPr>
                  <w:t>Q</w:t>
                </w:r>
                <w:r w:rsidR="002E3425" w:rsidRPr="00740DF2">
                  <w:rPr>
                    <w:rStyle w:val="PlaceholderText"/>
                    <w:b/>
                    <w:bCs/>
                    <w:lang w:val="fr-CH"/>
                  </w:rPr>
                  <w:t>uestion 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631370" w:rsidRPr="0045271C" w14:paraId="035E2F4A" w14:textId="77777777" w:rsidTr="000D6E49">
        <w:trPr>
          <w:trHeight w:val="258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14:paraId="30F9AC73" w14:textId="77777777" w:rsidR="00DA2842" w:rsidRPr="00DA2842" w:rsidRDefault="00DA2842" w:rsidP="000D6E49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75598207" w14:textId="77777777" w:rsidR="00631370" w:rsidRPr="0045271C" w:rsidRDefault="00A32045" w:rsidP="000D6E49">
            <w:pPr>
              <w:spacing w:before="0"/>
              <w:jc w:val="center"/>
              <w:rPr>
                <w:bCs/>
                <w:color w:val="0000FF"/>
                <w:szCs w:val="24"/>
                <w:u w:val="single"/>
                <w:lang w:val="en-GB" w:eastAsia="zh-CN"/>
              </w:rPr>
            </w:pPr>
            <w:hyperlink r:id="rId17" w:history="1">
              <w:r w:rsidR="00631370" w:rsidRPr="0045271C">
                <w:rPr>
                  <w:rStyle w:val="Hyperlink"/>
                  <w:bCs/>
                  <w:szCs w:val="24"/>
                  <w:lang w:val="en-GB" w:eastAsia="zh-CN"/>
                </w:rPr>
                <w:t>COM17-R30</w:t>
              </w:r>
            </w:hyperlink>
          </w:p>
        </w:tc>
        <w:tc>
          <w:tcPr>
            <w:tcW w:w="1796" w:type="dxa"/>
            <w:tcBorders>
              <w:tl2br w:val="nil"/>
              <w:tr2bl w:val="nil"/>
            </w:tcBorders>
            <w:vAlign w:val="center"/>
          </w:tcPr>
          <w:p w14:paraId="05DE46F9" w14:textId="77777777" w:rsidR="00DA2842" w:rsidRPr="00DA2842" w:rsidRDefault="00DA284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3B557ED2" w14:textId="77777777" w:rsidR="00631370" w:rsidRPr="0045271C" w:rsidRDefault="00C50393" w:rsidP="000D6E49">
            <w:pPr>
              <w:rPr>
                <w:szCs w:val="24"/>
                <w:lang w:val="en-GB" w:eastAsia="zh-CN"/>
              </w:rPr>
            </w:pPr>
            <w:r>
              <w:rPr>
                <w:szCs w:val="24"/>
                <w:lang w:val="en-GB" w:eastAsia="zh-CN"/>
              </w:rPr>
              <w:t>SG17</w:t>
            </w:r>
          </w:p>
        </w:tc>
        <w:tc>
          <w:tcPr>
            <w:tcW w:w="4784" w:type="dxa"/>
            <w:tcBorders>
              <w:tl2br w:val="nil"/>
              <w:tr2bl w:val="nil"/>
            </w:tcBorders>
            <w:vAlign w:val="center"/>
          </w:tcPr>
          <w:p w14:paraId="59EF1940" w14:textId="77777777" w:rsidR="00DA2842" w:rsidRPr="00DA2842" w:rsidRDefault="00DA284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</w:t>
            </w:r>
            <w:r>
              <w:rPr>
                <w:color w:val="FF0000"/>
                <w:sz w:val="22"/>
                <w:szCs w:val="22"/>
                <w:lang w:val="en-GB" w:eastAsia="ko-KR"/>
              </w:rPr>
              <w:t>]</w:t>
            </w:r>
          </w:p>
          <w:p w14:paraId="44A899B8" w14:textId="77777777" w:rsidR="00631370" w:rsidRPr="0045271C" w:rsidRDefault="00631370" w:rsidP="000D6E49">
            <w:pPr>
              <w:rPr>
                <w:color w:val="000000"/>
                <w:szCs w:val="24"/>
                <w:lang w:val="en-GB"/>
              </w:rPr>
            </w:pPr>
            <w:r w:rsidRPr="0045271C">
              <w:rPr>
                <w:szCs w:val="24"/>
                <w:lang w:val="en-GB"/>
              </w:rPr>
              <w:t>Report of the Plenary of Study Group 17</w:t>
            </w:r>
          </w:p>
        </w:tc>
        <w:tc>
          <w:tcPr>
            <w:tcW w:w="1457" w:type="dxa"/>
            <w:tcBorders>
              <w:tl2br w:val="nil"/>
              <w:tr2bl w:val="nil"/>
            </w:tcBorders>
            <w:vAlign w:val="center"/>
          </w:tcPr>
          <w:p w14:paraId="131E1026" w14:textId="77777777" w:rsidR="00631370" w:rsidRPr="0045271C" w:rsidRDefault="00631370">
            <w:pPr>
              <w:jc w:val="center"/>
              <w:rPr>
                <w:szCs w:val="24"/>
                <w:lang w:val="en-GB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240686773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1319297233"/>
              <w:placeholder>
                <w:docPart w:val="DefaultPlaceholder_1081868578"/>
              </w:placeholder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631370" w:rsidRPr="0045271C" w14:paraId="09AF4026" w14:textId="77777777" w:rsidTr="00DA2842">
                <w:trPr>
                  <w:trHeight w:val="258"/>
                </w:trPr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-264539459"/>
                    <w:placeholder>
                      <w:docPart w:val="78435B593ED64A729AD03A7E65AF674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4F48E72C" w14:textId="77777777" w:rsidR="00631370" w:rsidRPr="0045271C" w:rsidRDefault="002E3425" w:rsidP="002E3425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1634675945"/>
                    <w:placeholder>
                      <w:docPart w:val="C3F92E08B0D845379F3C568D859AA4C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3AD97327" w14:textId="77777777" w:rsidR="00631370" w:rsidRPr="0045271C" w:rsidRDefault="002E3425" w:rsidP="002E3425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1508703016"/>
                    <w:placeholder>
                      <w:docPart w:val="319AD4DAE7784C6486A2814B6196E66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432375C9" w14:textId="77777777" w:rsidR="00631370" w:rsidRPr="0045271C" w:rsidRDefault="00C976CC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457" w:type="dxa"/>
                    <w:tcBorders>
                      <w:tl2br w:val="nil"/>
                      <w:tr2bl w:val="nil"/>
                    </w:tcBorders>
                    <w:vAlign w:val="center"/>
                  </w:tcPr>
                  <w:p w14:paraId="426A78F6" w14:textId="77777777" w:rsidR="00631370" w:rsidRPr="0045271C" w:rsidRDefault="00631370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233CAFEC" w14:textId="77777777" w:rsidR="00631370" w:rsidRPr="0045271C" w:rsidRDefault="00631370">
      <w:pPr>
        <w:rPr>
          <w:lang w:val="en-GB" w:eastAsia="zh-CN"/>
        </w:rPr>
      </w:pPr>
      <w:r w:rsidRPr="0045271C">
        <w:rPr>
          <w:color w:val="0000FF"/>
          <w:lang w:val="en-GB" w:eastAsia="zh-CN"/>
        </w:rPr>
        <w:t>[Note: This section would include the Report of Plenary of SG17 of last meeting and the Report of the Working Party</w:t>
      </w:r>
      <w:r w:rsidR="00C50393">
        <w:rPr>
          <w:color w:val="0000FF"/>
          <w:lang w:val="en-GB" w:eastAsia="zh-CN"/>
        </w:rPr>
        <w:t xml:space="preserve"> (</w:t>
      </w:r>
      <w:r w:rsidRPr="0045271C">
        <w:rPr>
          <w:color w:val="0000FF"/>
          <w:lang w:val="en-GB" w:eastAsia="zh-CN"/>
        </w:rPr>
        <w:t>must indicate the Annex containing the Question Report)]</w:t>
      </w:r>
    </w:p>
    <w:p w14:paraId="3F19E09C" w14:textId="77777777" w:rsidR="0076684D" w:rsidRDefault="0076684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GB"/>
        </w:rPr>
      </w:pPr>
      <w:r>
        <w:rPr>
          <w:lang w:val="en-GB"/>
        </w:rPr>
        <w:br w:type="page"/>
      </w:r>
    </w:p>
    <w:p w14:paraId="6A35BA76" w14:textId="1F5FF3D4" w:rsidR="00631370" w:rsidRPr="0045271C" w:rsidRDefault="00631370" w:rsidP="001872F3">
      <w:pPr>
        <w:pStyle w:val="Heading2"/>
        <w:tabs>
          <w:tab w:val="left" w:pos="794"/>
          <w:tab w:val="left" w:pos="1191"/>
          <w:tab w:val="left" w:pos="1588"/>
          <w:tab w:val="left" w:pos="1985"/>
        </w:tabs>
        <w:rPr>
          <w:lang w:val="en-GB"/>
        </w:rPr>
      </w:pPr>
      <w:r w:rsidRPr="0045271C">
        <w:rPr>
          <w:lang w:val="en-GB"/>
        </w:rPr>
        <w:t>Contributions to Q</w:t>
      </w:r>
      <w:r w:rsidR="00F936FE" w:rsidRPr="00F936FE">
        <w:rPr>
          <w:lang w:val="en-GB" w:eastAsia="ja-JP"/>
        </w:rPr>
        <w:t xml:space="preserve"> </w:t>
      </w:r>
      <w:sdt>
        <w:sdtPr>
          <w:rPr>
            <w:lang w:val="en-GB" w:eastAsia="ja-JP"/>
          </w:rPr>
          <w:alias w:val="Q#"/>
          <w:tag w:val="Q#"/>
          <w:id w:val="1528286781"/>
          <w:placeholder>
            <w:docPart w:val="C79B85E417D84192A460C319F4240706"/>
          </w:placeholder>
          <w:showingPlcHdr/>
          <w:text/>
        </w:sdtPr>
        <w:sdtEndPr/>
        <w:sdtContent>
          <w:r w:rsidR="00F936FE" w:rsidRPr="002E3425">
            <w:rPr>
              <w:rStyle w:val="PlaceholderText"/>
              <w:bCs/>
            </w:rPr>
            <w:t>[</w:t>
          </w:r>
          <w:r w:rsidR="00F936FE" w:rsidRPr="002E3425">
            <w:rPr>
              <w:rStyle w:val="PlaceholderText"/>
              <w:bCs/>
              <w:lang w:val="en-GB"/>
            </w:rPr>
            <w:t>Insert question n</w:t>
          </w:r>
          <w:r w:rsidR="00F936FE" w:rsidRPr="002E3425">
            <w:rPr>
              <w:rStyle w:val="PlaceholderText"/>
              <w:bCs/>
            </w:rPr>
            <w:t>umber]</w:t>
          </w:r>
        </w:sdtContent>
      </w:sdt>
      <w:r w:rsidR="00F936FE" w:rsidRPr="0045271C">
        <w:rPr>
          <w:lang w:val="en-GB"/>
        </w:rPr>
        <w:t xml:space="preserve"> </w:t>
      </w:r>
      <w:r w:rsidRPr="0045271C">
        <w:rPr>
          <w:lang w:val="en-GB"/>
        </w:rPr>
        <w:t xml:space="preserve">/17 and </w:t>
      </w:r>
      <w:proofErr w:type="spellStart"/>
      <w:r w:rsidRPr="0045271C">
        <w:rPr>
          <w:lang w:val="en-GB"/>
        </w:rPr>
        <w:t>QAll</w:t>
      </w:r>
      <w:proofErr w:type="spellEnd"/>
      <w:r w:rsidRPr="0045271C">
        <w:rPr>
          <w:lang w:val="en-GB"/>
        </w:rPr>
        <w:t>/17</w:t>
      </w:r>
    </w:p>
    <w:p w14:paraId="2A3F36E2" w14:textId="77777777" w:rsidR="00631370" w:rsidRPr="0045271C" w:rsidRDefault="00631370">
      <w:pPr>
        <w:rPr>
          <w:lang w:val="en-GB"/>
        </w:rPr>
      </w:pPr>
    </w:p>
    <w:tbl>
      <w:tblPr>
        <w:tblW w:w="95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96"/>
        <w:gridCol w:w="4784"/>
        <w:gridCol w:w="1457"/>
      </w:tblGrid>
      <w:tr w:rsidR="00631370" w:rsidRPr="006644D0" w14:paraId="439CDF65" w14:textId="77777777" w:rsidTr="00FD00B2">
        <w:tc>
          <w:tcPr>
            <w:tcW w:w="1560" w:type="dxa"/>
            <w:tcBorders>
              <w:tl2br w:val="nil"/>
              <w:tr2bl w:val="nil"/>
            </w:tcBorders>
          </w:tcPr>
          <w:p w14:paraId="562932CC" w14:textId="77777777" w:rsidR="00631370" w:rsidRPr="0045271C" w:rsidRDefault="00631370" w:rsidP="00251E22">
            <w:pPr>
              <w:jc w:val="center"/>
              <w:rPr>
                <w:b/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Number</w:t>
            </w:r>
          </w:p>
        </w:tc>
        <w:tc>
          <w:tcPr>
            <w:tcW w:w="1796" w:type="dxa"/>
            <w:tcBorders>
              <w:tl2br w:val="nil"/>
              <w:tr2bl w:val="nil"/>
            </w:tcBorders>
          </w:tcPr>
          <w:p w14:paraId="058EACE1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Source</w:t>
            </w:r>
          </w:p>
        </w:tc>
        <w:tc>
          <w:tcPr>
            <w:tcW w:w="4784" w:type="dxa"/>
            <w:tcBorders>
              <w:tl2br w:val="nil"/>
              <w:tr2bl w:val="nil"/>
            </w:tcBorders>
          </w:tcPr>
          <w:p w14:paraId="4D8AF560" w14:textId="77777777" w:rsidR="00631370" w:rsidRPr="0045271C" w:rsidRDefault="00631370" w:rsidP="00251E22">
            <w:pPr>
              <w:jc w:val="center"/>
              <w:rPr>
                <w:szCs w:val="24"/>
                <w:lang w:val="en-GB"/>
              </w:rPr>
            </w:pPr>
            <w:r w:rsidRPr="0045271C">
              <w:rPr>
                <w:b/>
                <w:szCs w:val="24"/>
                <w:lang w:val="en-GB"/>
              </w:rPr>
              <w:t>Title</w:t>
            </w:r>
          </w:p>
        </w:tc>
        <w:tc>
          <w:tcPr>
            <w:tcW w:w="1457" w:type="dxa"/>
            <w:tcBorders>
              <w:tl2br w:val="nil"/>
              <w:tr2bl w:val="nil"/>
            </w:tcBorders>
          </w:tcPr>
          <w:p w14:paraId="66F44235" w14:textId="77777777" w:rsidR="00631370" w:rsidRPr="00740DF2" w:rsidRDefault="00631370" w:rsidP="00302658">
            <w:pPr>
              <w:jc w:val="center"/>
              <w:rPr>
                <w:szCs w:val="24"/>
                <w:lang w:val="fr-CH"/>
              </w:rPr>
            </w:pPr>
            <w:proofErr w:type="gramStart"/>
            <w:r w:rsidRPr="00740DF2">
              <w:rPr>
                <w:b/>
                <w:szCs w:val="24"/>
                <w:lang w:val="fr-CH"/>
              </w:rPr>
              <w:t>Q</w:t>
            </w:r>
            <w:proofErr w:type="gramEnd"/>
            <w:sdt>
              <w:sdtPr>
                <w:rPr>
                  <w:lang w:val="en-GB" w:eastAsia="ja-JP"/>
                </w:rPr>
                <w:alias w:val="Q#"/>
                <w:tag w:val="Q#"/>
                <w:id w:val="-2006573154"/>
                <w:placeholder>
                  <w:docPart w:val="C3A88F5CCB284BF1AC18534CC30EE169"/>
                </w:placeholder>
                <w:showingPlcHdr/>
                <w:text/>
              </w:sdtPr>
              <w:sdtEndPr/>
              <w:sdtContent>
                <w:r w:rsidR="005514AE" w:rsidRPr="00740DF2">
                  <w:rPr>
                    <w:rStyle w:val="PlaceholderText"/>
                    <w:b/>
                    <w:bCs/>
                    <w:lang w:val="fr-CH"/>
                  </w:rPr>
                  <w:t xml:space="preserve">[Insert </w:t>
                </w:r>
                <w:r w:rsidR="00740DF2" w:rsidRPr="00740DF2">
                  <w:rPr>
                    <w:rStyle w:val="PlaceholderText"/>
                    <w:b/>
                    <w:bCs/>
                    <w:lang w:val="fr-CH"/>
                  </w:rPr>
                  <w:t>Q</w:t>
                </w:r>
                <w:r w:rsidR="005514AE" w:rsidRPr="00740DF2">
                  <w:rPr>
                    <w:rStyle w:val="PlaceholderText"/>
                    <w:b/>
                    <w:bCs/>
                    <w:lang w:val="fr-CH"/>
                  </w:rPr>
                  <w:t>uestion 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C411AB" w:rsidRPr="00C411AB" w14:paraId="7CEC7571" w14:textId="77777777" w:rsidTr="00C411AB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7432EDFF" w14:textId="77777777" w:rsidR="00C411AB" w:rsidRPr="00C411AB" w:rsidRDefault="00C411AB" w:rsidP="00C411AB">
            <w:pPr>
              <w:jc w:val="center"/>
              <w:rPr>
                <w:bCs/>
                <w:color w:val="FF0000"/>
                <w:szCs w:val="24"/>
                <w:lang w:val="en-GB"/>
              </w:rPr>
            </w:pPr>
            <w:r w:rsidRPr="00C411AB">
              <w:rPr>
                <w:bCs/>
                <w:color w:val="FF0000"/>
                <w:szCs w:val="24"/>
                <w:lang w:val="en-GB"/>
              </w:rPr>
              <w:t>[Example]</w:t>
            </w:r>
          </w:p>
          <w:p w14:paraId="60E13457" w14:textId="77777777" w:rsidR="00C411AB" w:rsidRPr="00C411AB" w:rsidRDefault="00A32045" w:rsidP="00C411AB">
            <w:pPr>
              <w:jc w:val="center"/>
              <w:rPr>
                <w:bCs/>
                <w:szCs w:val="24"/>
                <w:lang w:val="en-GB"/>
              </w:rPr>
            </w:pPr>
            <w:hyperlink r:id="rId18" w:history="1">
              <w:r w:rsidR="00C411AB" w:rsidRPr="00C411AB">
                <w:rPr>
                  <w:rStyle w:val="Hyperlink"/>
                  <w:bCs/>
                  <w:szCs w:val="24"/>
                  <w:lang w:val="en-GB"/>
                </w:rPr>
                <w:t>C153</w:t>
              </w:r>
            </w:hyperlink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3AA1CC3E" w14:textId="77777777" w:rsidR="00C411AB" w:rsidRPr="00C411AB" w:rsidRDefault="00C411AB" w:rsidP="00C411AB">
            <w:pPr>
              <w:jc w:val="center"/>
              <w:rPr>
                <w:bCs/>
                <w:color w:val="FF0000"/>
                <w:szCs w:val="24"/>
                <w:lang w:val="en-GB"/>
              </w:rPr>
            </w:pPr>
            <w:r w:rsidRPr="00C411AB">
              <w:rPr>
                <w:bCs/>
                <w:color w:val="FF0000"/>
                <w:szCs w:val="24"/>
                <w:lang w:val="en-GB"/>
              </w:rPr>
              <w:t>[Example]</w:t>
            </w:r>
          </w:p>
          <w:p w14:paraId="6C2529CF" w14:textId="77777777" w:rsidR="00C411AB" w:rsidRPr="00C411AB" w:rsidRDefault="00A32045" w:rsidP="00C411AB">
            <w:pPr>
              <w:jc w:val="center"/>
              <w:rPr>
                <w:bCs/>
                <w:szCs w:val="24"/>
                <w:lang w:val="en-GB"/>
              </w:rPr>
            </w:pPr>
            <w:hyperlink r:id="rId19" w:history="1">
              <w:r w:rsidR="00C411AB" w:rsidRPr="00C411AB">
                <w:rPr>
                  <w:rStyle w:val="Hyperlink"/>
                  <w:bCs/>
                  <w:szCs w:val="24"/>
                </w:rPr>
                <w:t>China Unicom</w:t>
              </w:r>
            </w:hyperlink>
            <w:r w:rsidR="00C411AB" w:rsidRPr="00C411AB">
              <w:rPr>
                <w:bCs/>
                <w:szCs w:val="24"/>
              </w:rPr>
              <w:t>  </w:t>
            </w:r>
          </w:p>
        </w:tc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68C1C862" w14:textId="77777777" w:rsidR="00C411AB" w:rsidRPr="00C411AB" w:rsidRDefault="00C411AB" w:rsidP="00C411AB">
            <w:pPr>
              <w:jc w:val="center"/>
              <w:rPr>
                <w:bCs/>
                <w:color w:val="FF0000"/>
                <w:szCs w:val="24"/>
                <w:lang w:val="en-GB"/>
              </w:rPr>
            </w:pPr>
            <w:r w:rsidRPr="00C411AB">
              <w:rPr>
                <w:bCs/>
                <w:color w:val="FF0000"/>
                <w:szCs w:val="24"/>
                <w:lang w:val="en-GB"/>
              </w:rPr>
              <w:t>[Example]</w:t>
            </w:r>
          </w:p>
          <w:p w14:paraId="6D313DE0" w14:textId="77777777" w:rsidR="00C411AB" w:rsidRPr="00C411AB" w:rsidRDefault="00C411AB" w:rsidP="00C411AB">
            <w:pPr>
              <w:jc w:val="center"/>
              <w:rPr>
                <w:bCs/>
                <w:szCs w:val="24"/>
                <w:lang w:val="en-GB"/>
              </w:rPr>
            </w:pPr>
            <w:r w:rsidRPr="00C411AB">
              <w:rPr>
                <w:bCs/>
                <w:szCs w:val="24"/>
              </w:rPr>
              <w:t xml:space="preserve">Proposal for </w:t>
            </w:r>
            <w:proofErr w:type="spellStart"/>
            <w:r w:rsidRPr="00C411AB">
              <w:rPr>
                <w:bCs/>
                <w:szCs w:val="24"/>
              </w:rPr>
              <w:t>X.srfb</w:t>
            </w:r>
            <w:proofErr w:type="spellEnd"/>
            <w:r w:rsidRPr="00C411AB">
              <w:rPr>
                <w:bCs/>
                <w:szCs w:val="24"/>
              </w:rPr>
              <w:t>: add new content    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 w14:paraId="151FB842" w14:textId="77777777" w:rsidR="00C411AB" w:rsidRPr="00C411AB" w:rsidRDefault="00C411AB" w:rsidP="00C411AB">
            <w:pPr>
              <w:jc w:val="center"/>
              <w:rPr>
                <w:bCs/>
                <w:szCs w:val="24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1264349115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-1025942399"/>
              <w:placeholder>
                <w:docPart w:val="CDE0E4D496BC4D60BC97BCEBF2B8CC6F"/>
              </w:placeholder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FD00B2" w:rsidRPr="0045271C" w14:paraId="017DDC52" w14:textId="77777777" w:rsidTr="00FD00B2">
                <w:trPr>
                  <w:trHeight w:val="258"/>
                </w:trPr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230364765"/>
                    <w:placeholder>
                      <w:docPart w:val="B214FBDB68CD473684F7590E072E6E3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16627C78" w14:textId="77777777" w:rsidR="00FD00B2" w:rsidRPr="0045271C" w:rsidRDefault="00FD00B2" w:rsidP="00FD00B2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1165519341"/>
                    <w:placeholder>
                      <w:docPart w:val="F655240BEFB542E88FCE3BDC3EC32D2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96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5B4DCA5B" w14:textId="77777777" w:rsidR="00FD00B2" w:rsidRPr="0045271C" w:rsidRDefault="00FD00B2" w:rsidP="00FD00B2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</w:t>
                        </w:r>
                        <w:r w:rsidR="007A3519">
                          <w:rPr>
                            <w:rStyle w:val="PlaceholderText"/>
                          </w:rPr>
                          <w:t xml:space="preserve"> with hyper link</w:t>
                        </w:r>
                        <w:r>
                          <w:rPr>
                            <w:rStyle w:val="PlaceholderText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-16856402"/>
                    <w:placeholder>
                      <w:docPart w:val="6EB7AB47079B404FBF72F26A7C8DC35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784" w:type="dxa"/>
                        <w:tcBorders>
                          <w:tl2br w:val="nil"/>
                          <w:tr2bl w:val="nil"/>
                        </w:tcBorders>
                        <w:vAlign w:val="center"/>
                      </w:tcPr>
                      <w:p w14:paraId="5258D8D4" w14:textId="77777777" w:rsidR="00FD00B2" w:rsidRPr="0045271C" w:rsidRDefault="00FD00B2" w:rsidP="00FD00B2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457" w:type="dxa"/>
                    <w:tcBorders>
                      <w:tl2br w:val="nil"/>
                      <w:tr2bl w:val="nil"/>
                    </w:tcBorders>
                    <w:vAlign w:val="center"/>
                  </w:tcPr>
                  <w:p w14:paraId="358319B4" w14:textId="77777777" w:rsidR="00FD00B2" w:rsidRPr="0045271C" w:rsidRDefault="00FD00B2" w:rsidP="00FD00B2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5479E5AB" w14:textId="77777777" w:rsidR="00631370" w:rsidRPr="0045271C" w:rsidRDefault="00251E22" w:rsidP="001872F3">
      <w:pPr>
        <w:pStyle w:val="Heading2"/>
        <w:tabs>
          <w:tab w:val="left" w:pos="794"/>
          <w:tab w:val="left" w:pos="1191"/>
          <w:tab w:val="left" w:pos="1588"/>
          <w:tab w:val="left" w:pos="1985"/>
        </w:tabs>
        <w:rPr>
          <w:lang w:val="en-GB"/>
        </w:rPr>
      </w:pPr>
      <w:r w:rsidRPr="0045271C">
        <w:rPr>
          <w:lang w:val="en-GB"/>
        </w:rPr>
        <w:t xml:space="preserve">TDs to </w:t>
      </w:r>
      <w:r w:rsidR="001872F3" w:rsidRPr="0045271C">
        <w:rPr>
          <w:lang w:val="en-GB"/>
        </w:rPr>
        <w:t>Q</w:t>
      </w:r>
      <w:r w:rsidR="001872F3" w:rsidRPr="00F936FE">
        <w:rPr>
          <w:lang w:val="en-GB" w:eastAsia="ja-JP"/>
        </w:rPr>
        <w:t xml:space="preserve"> </w:t>
      </w:r>
      <w:sdt>
        <w:sdtPr>
          <w:rPr>
            <w:lang w:val="en-GB" w:eastAsia="ja-JP"/>
          </w:rPr>
          <w:alias w:val="Q#"/>
          <w:tag w:val="Q#"/>
          <w:id w:val="1801035460"/>
          <w:placeholder>
            <w:docPart w:val="E1257EE7CE06433099357B9996B194DA"/>
          </w:placeholder>
          <w:showingPlcHdr/>
          <w:text/>
        </w:sdtPr>
        <w:sdtEndPr/>
        <w:sdtContent>
          <w:r w:rsidR="001872F3" w:rsidRPr="002E3425">
            <w:rPr>
              <w:rStyle w:val="PlaceholderText"/>
              <w:bCs/>
            </w:rPr>
            <w:t>[</w:t>
          </w:r>
          <w:r w:rsidR="001872F3" w:rsidRPr="002E3425">
            <w:rPr>
              <w:rStyle w:val="PlaceholderText"/>
              <w:bCs/>
              <w:lang w:val="en-GB"/>
            </w:rPr>
            <w:t>Insert question n</w:t>
          </w:r>
          <w:r w:rsidR="001872F3" w:rsidRPr="002E3425">
            <w:rPr>
              <w:rStyle w:val="PlaceholderText"/>
              <w:bCs/>
            </w:rPr>
            <w:t>umber]</w:t>
          </w:r>
        </w:sdtContent>
      </w:sdt>
      <w:r w:rsidR="001872F3" w:rsidRPr="0045271C">
        <w:rPr>
          <w:lang w:val="en-GB"/>
        </w:rPr>
        <w:t xml:space="preserve"> /17</w:t>
      </w:r>
    </w:p>
    <w:p w14:paraId="636CAD95" w14:textId="77777777" w:rsidR="00631370" w:rsidRPr="0045271C" w:rsidRDefault="00631370">
      <w:pPr>
        <w:rPr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26"/>
        <w:gridCol w:w="4820"/>
        <w:gridCol w:w="1525"/>
      </w:tblGrid>
      <w:tr w:rsidR="00631370" w:rsidRPr="006644D0" w14:paraId="3BD2C001" w14:textId="77777777" w:rsidTr="00FD00B2">
        <w:tc>
          <w:tcPr>
            <w:tcW w:w="1560" w:type="dxa"/>
          </w:tcPr>
          <w:p w14:paraId="5B4C17FA" w14:textId="77777777" w:rsidR="00631370" w:rsidRPr="003A65FE" w:rsidRDefault="00251E22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3A65FE">
              <w:rPr>
                <w:b/>
                <w:bCs/>
                <w:szCs w:val="24"/>
                <w:lang w:val="en-GB"/>
              </w:rPr>
              <w:t>Number</w:t>
            </w:r>
          </w:p>
        </w:tc>
        <w:tc>
          <w:tcPr>
            <w:tcW w:w="1726" w:type="dxa"/>
          </w:tcPr>
          <w:p w14:paraId="1140AC69" w14:textId="77777777" w:rsidR="00631370" w:rsidRPr="003A65FE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3A65FE">
              <w:rPr>
                <w:b/>
                <w:bCs/>
                <w:szCs w:val="24"/>
                <w:lang w:val="en-GB"/>
              </w:rPr>
              <w:t>Source</w:t>
            </w:r>
          </w:p>
        </w:tc>
        <w:tc>
          <w:tcPr>
            <w:tcW w:w="4820" w:type="dxa"/>
          </w:tcPr>
          <w:p w14:paraId="792302C5" w14:textId="77777777" w:rsidR="00631370" w:rsidRPr="003A65FE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3A65FE">
              <w:rPr>
                <w:b/>
                <w:bCs/>
                <w:szCs w:val="24"/>
                <w:lang w:val="en-GB"/>
              </w:rPr>
              <w:t>Title</w:t>
            </w:r>
          </w:p>
        </w:tc>
        <w:tc>
          <w:tcPr>
            <w:tcW w:w="1525" w:type="dxa"/>
          </w:tcPr>
          <w:p w14:paraId="4F2E3C79" w14:textId="77777777" w:rsidR="00631370" w:rsidRPr="00740DF2" w:rsidRDefault="00740DF2" w:rsidP="00302658">
            <w:pPr>
              <w:jc w:val="center"/>
              <w:rPr>
                <w:b/>
                <w:bCs/>
                <w:szCs w:val="24"/>
                <w:lang w:val="fr-CH"/>
              </w:rPr>
            </w:pPr>
            <w:proofErr w:type="gramStart"/>
            <w:r w:rsidRPr="00740DF2">
              <w:rPr>
                <w:b/>
                <w:szCs w:val="24"/>
                <w:lang w:val="fr-CH"/>
              </w:rPr>
              <w:t>Q</w:t>
            </w:r>
            <w:proofErr w:type="gramEnd"/>
            <w:sdt>
              <w:sdtPr>
                <w:rPr>
                  <w:lang w:val="en-GB" w:eastAsia="ja-JP"/>
                </w:rPr>
                <w:alias w:val="Q#"/>
                <w:tag w:val="Q#"/>
                <w:id w:val="2084866077"/>
                <w:placeholder>
                  <w:docPart w:val="49AC6B0131C44A2F904FF8ED32F5A5BB"/>
                </w:placeholder>
                <w:showingPlcHdr/>
                <w:text/>
              </w:sdtPr>
              <w:sdtEndPr/>
              <w:sdtContent>
                <w:r w:rsidRPr="00740DF2">
                  <w:rPr>
                    <w:rStyle w:val="PlaceholderText"/>
                    <w:b/>
                    <w:bCs/>
                    <w:lang w:val="fr-CH"/>
                  </w:rPr>
                  <w:t>[Insert Q</w:t>
                </w:r>
                <w:r>
                  <w:rPr>
                    <w:rStyle w:val="PlaceholderText"/>
                    <w:b/>
                    <w:bCs/>
                    <w:lang w:val="fr-CH"/>
                  </w:rPr>
                  <w:t xml:space="preserve">uestion </w:t>
                </w:r>
                <w:r w:rsidRPr="00740DF2">
                  <w:rPr>
                    <w:rStyle w:val="PlaceholderText"/>
                    <w:b/>
                    <w:bCs/>
                    <w:lang w:val="fr-CH"/>
                  </w:rPr>
                  <w:t>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631370" w:rsidRPr="0045271C" w14:paraId="2A5D30C0" w14:textId="77777777" w:rsidTr="000D6E4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BC3C" w14:textId="77777777" w:rsidR="00FD00B2" w:rsidRPr="00FD00B2" w:rsidRDefault="00FD00B2" w:rsidP="000D6E49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2C6E036B" w14:textId="77777777" w:rsidR="00631370" w:rsidRPr="0045271C" w:rsidRDefault="00A32045" w:rsidP="000D6E49">
            <w:pPr>
              <w:jc w:val="center"/>
              <w:rPr>
                <w:lang w:val="en-GB"/>
              </w:rPr>
            </w:pPr>
            <w:hyperlink r:id="rId20" w:history="1">
              <w:r w:rsidR="00631370" w:rsidRPr="0045271C">
                <w:rPr>
                  <w:rStyle w:val="Hyperlink"/>
                  <w:lang w:val="en-GB"/>
                </w:rPr>
                <w:t>TD 1154</w:t>
              </w:r>
            </w:hyperlink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ED80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13F501DF" w14:textId="77777777" w:rsidR="00631370" w:rsidRPr="0045271C" w:rsidRDefault="00A32045" w:rsidP="000D6E49">
            <w:pPr>
              <w:rPr>
                <w:sz w:val="22"/>
                <w:szCs w:val="22"/>
                <w:lang w:val="en-GB" w:eastAsia="zh-CN"/>
              </w:rPr>
            </w:pPr>
            <w:hyperlink r:id="rId21" w:history="1">
              <w:r w:rsidR="00631370" w:rsidRPr="0045271C">
                <w:rPr>
                  <w:rStyle w:val="Hyperlink"/>
                  <w:lang w:val="en-GB"/>
                </w:rPr>
                <w:t>TS</w:t>
              </w:r>
              <w:bookmarkStart w:id="13" w:name="_Hlt397882804"/>
              <w:bookmarkStart w:id="14" w:name="_Hlt397882805"/>
              <w:r w:rsidR="00631370" w:rsidRPr="0045271C">
                <w:rPr>
                  <w:rStyle w:val="Hyperlink"/>
                  <w:lang w:val="en-GB"/>
                </w:rPr>
                <w:t>B</w:t>
              </w:r>
              <w:bookmarkEnd w:id="13"/>
              <w:bookmarkEnd w:id="14"/>
            </w:hyperlink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8E98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224C3B1B" w14:textId="77777777" w:rsidR="00631370" w:rsidRPr="0045271C" w:rsidRDefault="00631370" w:rsidP="000D6E49">
            <w:pPr>
              <w:rPr>
                <w:sz w:val="22"/>
                <w:szCs w:val="22"/>
                <w:lang w:val="en-GB" w:eastAsia="it-IT"/>
              </w:rPr>
            </w:pPr>
            <w:r w:rsidRPr="0045271C">
              <w:rPr>
                <w:lang w:val="en-GB"/>
              </w:rPr>
              <w:t>PP-10 revised and new Resolutions of interest to SG17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4523" w14:textId="77777777" w:rsidR="00631370" w:rsidRPr="0045271C" w:rsidRDefault="00631370">
            <w:pPr>
              <w:rPr>
                <w:sz w:val="22"/>
                <w:szCs w:val="22"/>
                <w:lang w:val="en-GB" w:eastAsia="zh-CN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520280974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1384986677"/>
              <w:placeholder>
                <w:docPart w:val="276396337CD3421EA27AFBB6979047C0"/>
              </w:placeholder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FD00B2" w:rsidRPr="0045271C" w14:paraId="72FCE37C" w14:textId="77777777" w:rsidTr="00FD00B2"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-1823721408"/>
                    <w:placeholder>
                      <w:docPart w:val="C7720900A82F494E9081A71289B471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23F1D7" w14:textId="77777777" w:rsidR="00FD00B2" w:rsidRPr="0045271C" w:rsidRDefault="00FD00B2" w:rsidP="00FD00B2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1122735430"/>
                    <w:placeholder>
                      <w:docPart w:val="4AEAE0A69C0E453082B59ADDA1C4DC0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01B8E0" w14:textId="77777777" w:rsidR="00FD00B2" w:rsidRPr="0045271C" w:rsidRDefault="00FD00B2" w:rsidP="00FD00B2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</w:t>
                        </w:r>
                        <w:r w:rsidR="007A3519">
                          <w:rPr>
                            <w:rStyle w:val="PlaceholderText"/>
                          </w:rPr>
                          <w:t xml:space="preserve"> with hyper link</w:t>
                        </w:r>
                        <w:r>
                          <w:rPr>
                            <w:rStyle w:val="PlaceholderText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-178119060"/>
                    <w:placeholder>
                      <w:docPart w:val="687B9A12F72E4CC79590523F8BDFE20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1E0ED8" w14:textId="77777777" w:rsidR="00FD00B2" w:rsidRPr="0045271C" w:rsidRDefault="00FD00B2" w:rsidP="00FD00B2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5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72C210D" w14:textId="77777777" w:rsidR="00FD00B2" w:rsidRPr="0045271C" w:rsidRDefault="00FD00B2" w:rsidP="00FD00B2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6AAFFE4F" w14:textId="77777777" w:rsidR="00631370" w:rsidRPr="0045271C" w:rsidRDefault="00631370">
      <w:pPr>
        <w:tabs>
          <w:tab w:val="clear" w:pos="794"/>
          <w:tab w:val="clear" w:pos="1191"/>
          <w:tab w:val="clear" w:pos="1588"/>
          <w:tab w:val="clear" w:pos="1985"/>
          <w:tab w:val="left" w:pos="6399"/>
        </w:tabs>
        <w:rPr>
          <w:lang w:val="en-GB" w:eastAsia="zh-CN"/>
        </w:rPr>
      </w:pPr>
    </w:p>
    <w:p w14:paraId="7CBC1D0C" w14:textId="77777777" w:rsidR="00631370" w:rsidRPr="0045271C" w:rsidRDefault="00631370">
      <w:pPr>
        <w:rPr>
          <w:b/>
          <w:sz w:val="26"/>
          <w:szCs w:val="26"/>
          <w:lang w:val="en-GB"/>
        </w:rPr>
      </w:pPr>
      <w:r w:rsidRPr="0045271C">
        <w:rPr>
          <w:b/>
          <w:sz w:val="26"/>
          <w:szCs w:val="26"/>
          <w:lang w:val="en-GB"/>
        </w:rPr>
        <w:t xml:space="preserve">TDs to </w:t>
      </w:r>
      <w:proofErr w:type="spellStart"/>
      <w:r w:rsidR="001872F3">
        <w:rPr>
          <w:b/>
          <w:sz w:val="26"/>
          <w:szCs w:val="26"/>
          <w:lang w:val="en-GB"/>
        </w:rPr>
        <w:t>Q</w:t>
      </w:r>
      <w:r w:rsidRPr="0045271C">
        <w:rPr>
          <w:b/>
          <w:sz w:val="26"/>
          <w:szCs w:val="26"/>
          <w:lang w:val="en-GB"/>
        </w:rPr>
        <w:t>All</w:t>
      </w:r>
      <w:proofErr w:type="spellEnd"/>
      <w:r w:rsidRPr="0045271C">
        <w:rPr>
          <w:b/>
          <w:sz w:val="26"/>
          <w:szCs w:val="26"/>
          <w:lang w:val="en-GB"/>
        </w:rPr>
        <w:t>/17</w:t>
      </w:r>
    </w:p>
    <w:p w14:paraId="57B35B54" w14:textId="77777777" w:rsidR="00631370" w:rsidRPr="0045271C" w:rsidRDefault="00631370">
      <w:pPr>
        <w:rPr>
          <w:b/>
          <w:sz w:val="26"/>
          <w:szCs w:val="26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26"/>
        <w:gridCol w:w="4820"/>
        <w:gridCol w:w="1525"/>
      </w:tblGrid>
      <w:tr w:rsidR="00631370" w:rsidRPr="006644D0" w14:paraId="3FDA0B1D" w14:textId="77777777" w:rsidTr="00FD00B2">
        <w:tc>
          <w:tcPr>
            <w:tcW w:w="1560" w:type="dxa"/>
          </w:tcPr>
          <w:p w14:paraId="16C39D07" w14:textId="77777777" w:rsidR="00631370" w:rsidRPr="0045271C" w:rsidRDefault="00251E22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45271C">
              <w:rPr>
                <w:b/>
                <w:bCs/>
                <w:szCs w:val="24"/>
                <w:lang w:val="en-GB"/>
              </w:rPr>
              <w:t>Number</w:t>
            </w:r>
          </w:p>
        </w:tc>
        <w:tc>
          <w:tcPr>
            <w:tcW w:w="1726" w:type="dxa"/>
          </w:tcPr>
          <w:p w14:paraId="696BE484" w14:textId="77777777" w:rsidR="00631370" w:rsidRPr="0045271C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45271C">
              <w:rPr>
                <w:b/>
                <w:bCs/>
                <w:szCs w:val="24"/>
                <w:lang w:val="en-GB"/>
              </w:rPr>
              <w:t>Source</w:t>
            </w:r>
          </w:p>
        </w:tc>
        <w:tc>
          <w:tcPr>
            <w:tcW w:w="4820" w:type="dxa"/>
          </w:tcPr>
          <w:p w14:paraId="6B2A8706" w14:textId="77777777" w:rsidR="00631370" w:rsidRPr="0045271C" w:rsidRDefault="00631370" w:rsidP="00251E22">
            <w:pPr>
              <w:jc w:val="center"/>
              <w:rPr>
                <w:b/>
                <w:bCs/>
                <w:szCs w:val="24"/>
                <w:lang w:val="en-GB"/>
              </w:rPr>
            </w:pPr>
            <w:r w:rsidRPr="0045271C">
              <w:rPr>
                <w:b/>
                <w:bCs/>
                <w:szCs w:val="24"/>
                <w:lang w:val="en-GB"/>
              </w:rPr>
              <w:t>Title</w:t>
            </w:r>
          </w:p>
        </w:tc>
        <w:tc>
          <w:tcPr>
            <w:tcW w:w="1525" w:type="dxa"/>
          </w:tcPr>
          <w:p w14:paraId="598AE0AC" w14:textId="77777777" w:rsidR="00631370" w:rsidRPr="00740DF2" w:rsidRDefault="00740DF2" w:rsidP="003A33EB">
            <w:pPr>
              <w:jc w:val="center"/>
              <w:rPr>
                <w:b/>
                <w:bCs/>
                <w:szCs w:val="24"/>
                <w:lang w:val="fr-CH"/>
              </w:rPr>
            </w:pPr>
            <w:proofErr w:type="gramStart"/>
            <w:r w:rsidRPr="00740DF2">
              <w:rPr>
                <w:b/>
                <w:szCs w:val="24"/>
                <w:lang w:val="fr-CH"/>
              </w:rPr>
              <w:t>Q</w:t>
            </w:r>
            <w:proofErr w:type="gramEnd"/>
            <w:sdt>
              <w:sdtPr>
                <w:rPr>
                  <w:lang w:val="en-GB" w:eastAsia="ja-JP"/>
                </w:rPr>
                <w:alias w:val="Q#"/>
                <w:tag w:val="Q#"/>
                <w:id w:val="149336485"/>
                <w:placeholder>
                  <w:docPart w:val="C3615C4B40D5491AAF1D315629F8AD7D"/>
                </w:placeholder>
                <w:showingPlcHdr/>
                <w:text/>
              </w:sdtPr>
              <w:sdtEndPr/>
              <w:sdtContent>
                <w:r w:rsidRPr="00740DF2">
                  <w:rPr>
                    <w:rStyle w:val="PlaceholderText"/>
                    <w:b/>
                    <w:bCs/>
                    <w:lang w:val="fr-CH"/>
                  </w:rPr>
                  <w:t>[Insert Question number]</w:t>
                </w:r>
              </w:sdtContent>
            </w:sdt>
            <w:r w:rsidRPr="00740DF2">
              <w:rPr>
                <w:b/>
                <w:szCs w:val="24"/>
                <w:lang w:val="fr-CH"/>
              </w:rPr>
              <w:t>/17 Action</w:t>
            </w:r>
          </w:p>
        </w:tc>
      </w:tr>
      <w:tr w:rsidR="00631370" w:rsidRPr="00FD00B2" w14:paraId="64874382" w14:textId="77777777" w:rsidTr="000D6E49">
        <w:tc>
          <w:tcPr>
            <w:tcW w:w="1560" w:type="dxa"/>
            <w:vAlign w:val="center"/>
          </w:tcPr>
          <w:p w14:paraId="2AE92F34" w14:textId="77777777" w:rsidR="00FD00B2" w:rsidRPr="00FD00B2" w:rsidRDefault="00FD00B2" w:rsidP="000D6E49">
            <w:pPr>
              <w:widowControl w:val="0"/>
              <w:jc w:val="center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4EC4A54C" w14:textId="77777777" w:rsidR="00631370" w:rsidRPr="0045271C" w:rsidRDefault="00A32045" w:rsidP="000D6E49">
            <w:pPr>
              <w:jc w:val="center"/>
              <w:rPr>
                <w:rStyle w:val="Hyperlink"/>
                <w:szCs w:val="24"/>
                <w:lang w:val="en-GB"/>
              </w:rPr>
            </w:pPr>
            <w:hyperlink r:id="rId22" w:history="1">
              <w:r w:rsidR="00631370" w:rsidRPr="0045271C">
                <w:rPr>
                  <w:rStyle w:val="Hyperlink"/>
                  <w:lang w:val="en-GB"/>
                </w:rPr>
                <w:t>TD 1060</w:t>
              </w:r>
            </w:hyperlink>
          </w:p>
        </w:tc>
        <w:tc>
          <w:tcPr>
            <w:tcW w:w="1726" w:type="dxa"/>
            <w:vAlign w:val="center"/>
          </w:tcPr>
          <w:p w14:paraId="6906326B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2DC91C99" w14:textId="77777777" w:rsidR="00631370" w:rsidRPr="0045271C" w:rsidRDefault="00A32045" w:rsidP="000D6E49">
            <w:pPr>
              <w:rPr>
                <w:sz w:val="22"/>
                <w:szCs w:val="22"/>
                <w:lang w:val="en-GB" w:eastAsia="it-IT"/>
              </w:rPr>
            </w:pPr>
            <w:hyperlink r:id="rId23" w:history="1">
              <w:r w:rsidR="00631370" w:rsidRPr="0045271C">
                <w:rPr>
                  <w:rStyle w:val="Hyperlink"/>
                  <w:lang w:val="en-GB"/>
                </w:rPr>
                <w:t>TSB</w:t>
              </w:r>
            </w:hyperlink>
          </w:p>
        </w:tc>
        <w:tc>
          <w:tcPr>
            <w:tcW w:w="4820" w:type="dxa"/>
            <w:vAlign w:val="center"/>
          </w:tcPr>
          <w:p w14:paraId="175AD860" w14:textId="77777777" w:rsidR="00FD00B2" w:rsidRPr="00FD00B2" w:rsidRDefault="00FD00B2" w:rsidP="000D6E49">
            <w:pPr>
              <w:widowControl w:val="0"/>
              <w:rPr>
                <w:color w:val="FF0000"/>
                <w:sz w:val="22"/>
                <w:szCs w:val="22"/>
                <w:lang w:val="en-GB" w:eastAsia="ko-KR"/>
              </w:rPr>
            </w:pPr>
            <w:r w:rsidRPr="00045750">
              <w:rPr>
                <w:color w:val="FF0000"/>
                <w:sz w:val="22"/>
                <w:szCs w:val="22"/>
                <w:lang w:val="en-GB" w:eastAsia="ko-KR"/>
              </w:rPr>
              <w:t>[Example]</w:t>
            </w:r>
          </w:p>
          <w:p w14:paraId="132B9699" w14:textId="77777777" w:rsidR="00631370" w:rsidRPr="0045271C" w:rsidRDefault="00631370" w:rsidP="000D6E49">
            <w:pPr>
              <w:rPr>
                <w:sz w:val="22"/>
                <w:szCs w:val="22"/>
                <w:lang w:val="en-GB" w:eastAsia="it-IT"/>
              </w:rPr>
            </w:pPr>
            <w:r w:rsidRPr="0045271C">
              <w:rPr>
                <w:lang w:val="en-GB"/>
              </w:rPr>
              <w:t>E-learning course on Recommendation ITU-T A.1: Working Methods of ITU-T Study Groups</w:t>
            </w:r>
          </w:p>
        </w:tc>
        <w:tc>
          <w:tcPr>
            <w:tcW w:w="1525" w:type="dxa"/>
          </w:tcPr>
          <w:p w14:paraId="0A3D1625" w14:textId="77777777" w:rsidR="00631370" w:rsidRPr="0045271C" w:rsidRDefault="00631370">
            <w:pPr>
              <w:rPr>
                <w:color w:val="000000"/>
                <w:sz w:val="22"/>
                <w:szCs w:val="22"/>
                <w:lang w:val="en-GB" w:eastAsia="zh-CN"/>
              </w:rPr>
            </w:pPr>
          </w:p>
        </w:tc>
      </w:tr>
      <w:sdt>
        <w:sdtPr>
          <w:rPr>
            <w:bCs/>
            <w:color w:val="0000FF"/>
            <w:szCs w:val="24"/>
            <w:u w:val="single"/>
            <w:lang w:val="en-GB" w:eastAsia="zh-CN"/>
          </w:rPr>
          <w:id w:val="2018117711"/>
        </w:sdtPr>
        <w:sdtEndPr>
          <w:rPr>
            <w:bCs w:val="0"/>
            <w:color w:val="auto"/>
            <w:u w:val="none"/>
            <w:lang w:eastAsia="en-US"/>
          </w:rPr>
        </w:sdtEndPr>
        <w:sdtContent>
          <w:sdt>
            <w:sdtPr>
              <w:rPr>
                <w:bCs/>
                <w:color w:val="0000FF"/>
                <w:szCs w:val="24"/>
                <w:u w:val="single"/>
                <w:lang w:val="en-GB" w:eastAsia="zh-CN"/>
              </w:rPr>
              <w:id w:val="-45138089"/>
            </w:sdtPr>
            <w:sdtEndPr>
              <w:rPr>
                <w:bCs w:val="0"/>
                <w:color w:val="auto"/>
                <w:u w:val="none"/>
                <w:lang w:eastAsia="en-US"/>
              </w:rPr>
            </w:sdtEndPr>
            <w:sdtContent>
              <w:tr w:rsidR="00FD00B2" w:rsidRPr="0045271C" w14:paraId="352CEE55" w14:textId="77777777" w:rsidTr="00FD00B2">
                <w:sdt>
                  <w:sdtPr>
                    <w:rPr>
                      <w:bCs/>
                      <w:color w:val="0000FF"/>
                      <w:szCs w:val="24"/>
                      <w:u w:val="single"/>
                      <w:lang w:val="en-GB" w:eastAsia="zh-CN"/>
                    </w:rPr>
                    <w:alias w:val="report(s) number"/>
                    <w:tag w:val="report(s) number"/>
                    <w:id w:val="1354143852"/>
                    <w:showingPlcHdr/>
                    <w:text/>
                  </w:sdtPr>
                  <w:sdtEndPr/>
                  <w:sdtContent>
                    <w:tc>
                      <w:tcPr>
                        <w:tcW w:w="1560" w:type="dxa"/>
                        <w:vAlign w:val="center"/>
                      </w:tcPr>
                      <w:p w14:paraId="3435C9AA" w14:textId="77777777" w:rsidR="00FD00B2" w:rsidRPr="0045271C" w:rsidRDefault="00FD00B2" w:rsidP="00FD00B2">
                        <w:pPr>
                          <w:spacing w:before="0"/>
                          <w:jc w:val="center"/>
                          <w:rPr>
                            <w:bCs/>
                            <w:color w:val="0000FF"/>
                            <w:szCs w:val="24"/>
                            <w:u w:val="single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the report(s) number with hyper link]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source"/>
                    <w:tag w:val="source"/>
                    <w:id w:val="-1250030134"/>
                    <w:showingPlcHdr/>
                    <w:text/>
                  </w:sdtPr>
                  <w:sdtEndPr/>
                  <w:sdtContent>
                    <w:tc>
                      <w:tcPr>
                        <w:tcW w:w="1726" w:type="dxa"/>
                        <w:vAlign w:val="center"/>
                      </w:tcPr>
                      <w:p w14:paraId="0E8646C4" w14:textId="77777777" w:rsidR="00FD00B2" w:rsidRPr="0045271C" w:rsidRDefault="00FD00B2" w:rsidP="00FD00B2">
                        <w:pPr>
                          <w:rPr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source</w:t>
                        </w:r>
                        <w:r w:rsidR="007A3519">
                          <w:rPr>
                            <w:rStyle w:val="PlaceholderText"/>
                          </w:rPr>
                          <w:t xml:space="preserve"> with hyper link</w:t>
                        </w:r>
                        <w:r>
                          <w:rPr>
                            <w:rStyle w:val="PlaceholderText"/>
                          </w:rPr>
                          <w:t>]</w:t>
                        </w:r>
                      </w:p>
                    </w:tc>
                  </w:sdtContent>
                </w:sdt>
                <w:sdt>
                  <w:sdtPr>
                    <w:rPr>
                      <w:szCs w:val="24"/>
                      <w:lang w:val="en-GB" w:eastAsia="zh-CN"/>
                    </w:rPr>
                    <w:alias w:val="report(s) title"/>
                    <w:tag w:val="report(s) title"/>
                    <w:id w:val="1388924983"/>
                    <w:showingPlcHdr/>
                    <w:text/>
                  </w:sdtPr>
                  <w:sdtEndPr/>
                  <w:sdtContent>
                    <w:tc>
                      <w:tcPr>
                        <w:tcW w:w="4820" w:type="dxa"/>
                        <w:vAlign w:val="center"/>
                      </w:tcPr>
                      <w:p w14:paraId="50559608" w14:textId="77777777" w:rsidR="00FD00B2" w:rsidRPr="0045271C" w:rsidRDefault="00FD00B2" w:rsidP="00FD00B2">
                        <w:pPr>
                          <w:rPr>
                            <w:rFonts w:eastAsia="SimSun"/>
                            <w:szCs w:val="24"/>
                            <w:lang w:val="en-GB" w:eastAsia="zh-CN"/>
                          </w:rPr>
                        </w:pPr>
                        <w:r>
                          <w:rPr>
                            <w:rStyle w:val="PlaceholderText"/>
                          </w:rPr>
                          <w:t>[Insert title]</w:t>
                        </w:r>
                      </w:p>
                    </w:tc>
                  </w:sdtContent>
                </w:sdt>
                <w:tc>
                  <w:tcPr>
                    <w:tcW w:w="1525" w:type="dxa"/>
                    <w:vAlign w:val="center"/>
                  </w:tcPr>
                  <w:p w14:paraId="7E69A005" w14:textId="77777777" w:rsidR="00FD00B2" w:rsidRPr="0045271C" w:rsidRDefault="00FD00B2" w:rsidP="00FD00B2">
                    <w:pPr>
                      <w:jc w:val="center"/>
                      <w:rPr>
                        <w:szCs w:val="24"/>
                        <w:lang w:val="en-GB"/>
                      </w:rPr>
                    </w:pPr>
                  </w:p>
                </w:tc>
              </w:tr>
            </w:sdtContent>
          </w:sdt>
        </w:sdtContent>
      </w:sdt>
    </w:tbl>
    <w:p w14:paraId="17BFF8F1" w14:textId="77777777" w:rsidR="00631370" w:rsidRPr="0045271C" w:rsidRDefault="00631370">
      <w:pPr>
        <w:tabs>
          <w:tab w:val="clear" w:pos="794"/>
          <w:tab w:val="clear" w:pos="1191"/>
          <w:tab w:val="clear" w:pos="1588"/>
          <w:tab w:val="clear" w:pos="1985"/>
        </w:tabs>
        <w:adjustRightInd/>
        <w:spacing w:before="0"/>
        <w:jc w:val="center"/>
        <w:textAlignment w:val="auto"/>
        <w:rPr>
          <w:lang w:val="en-GB" w:eastAsia="ja-JP"/>
        </w:rPr>
      </w:pPr>
      <w:r w:rsidRPr="0045271C">
        <w:rPr>
          <w:lang w:val="en-GB"/>
        </w:rPr>
        <w:t>_______________</w:t>
      </w:r>
    </w:p>
    <w:sectPr w:rsidR="00631370" w:rsidRPr="0045271C" w:rsidSect="0076684D">
      <w:headerReference w:type="default" r:id="rId24"/>
      <w:footerReference w:type="first" r:id="rId25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C829" w14:textId="77777777" w:rsidR="00B3539F" w:rsidRDefault="00B3539F">
      <w:pPr>
        <w:spacing w:before="0"/>
      </w:pPr>
      <w:r>
        <w:separator/>
      </w:r>
    </w:p>
  </w:endnote>
  <w:endnote w:type="continuationSeparator" w:id="0">
    <w:p w14:paraId="4696DAEB" w14:textId="77777777" w:rsidR="00B3539F" w:rsidRDefault="00B3539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488" w14:textId="77777777" w:rsidR="00F00362" w:rsidRPr="00F00362" w:rsidRDefault="00F00362" w:rsidP="00F00362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4CCFA" w14:textId="77777777" w:rsidR="00B3539F" w:rsidRDefault="00B3539F">
      <w:pPr>
        <w:spacing w:before="0"/>
      </w:pPr>
      <w:r>
        <w:separator/>
      </w:r>
    </w:p>
  </w:footnote>
  <w:footnote w:type="continuationSeparator" w:id="0">
    <w:p w14:paraId="459507EC" w14:textId="77777777" w:rsidR="00B3539F" w:rsidRDefault="00B3539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2CB6" w14:textId="71875493" w:rsidR="00F00362" w:rsidRPr="0076684D" w:rsidRDefault="0076684D" w:rsidP="0076684D">
    <w:pPr>
      <w:pStyle w:val="Header"/>
    </w:pPr>
    <w:r w:rsidRPr="0076684D">
      <w:t xml:space="preserve">- </w:t>
    </w:r>
    <w:r w:rsidRPr="0076684D">
      <w:fldChar w:fldCharType="begin"/>
    </w:r>
    <w:r w:rsidRPr="0076684D">
      <w:instrText xml:space="preserve"> PAGE  \* MERGEFORMAT </w:instrText>
    </w:r>
    <w:r w:rsidRPr="0076684D">
      <w:fldChar w:fldCharType="separate"/>
    </w:r>
    <w:r w:rsidR="00A32045">
      <w:rPr>
        <w:noProof/>
      </w:rPr>
      <w:t>5</w:t>
    </w:r>
    <w:r w:rsidRPr="0076684D">
      <w:fldChar w:fldCharType="end"/>
    </w:r>
    <w:r w:rsidRPr="0076684D">
      <w:t xml:space="preserve"> -</w:t>
    </w:r>
  </w:p>
  <w:p w14:paraId="6FC47DBE" w14:textId="67790C45" w:rsidR="0076684D" w:rsidRPr="0076684D" w:rsidRDefault="0076684D" w:rsidP="0076684D">
    <w:pPr>
      <w:pStyle w:val="Header"/>
      <w:spacing w:after="240"/>
    </w:pPr>
    <w:fldSimple w:instr=" STYLEREF  Docnumber  ">
      <w:r w:rsidR="00A32045">
        <w:rPr>
          <w:noProof/>
        </w:rPr>
        <w:t>SG17-TD580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982"/>
    <w:multiLevelType w:val="multilevel"/>
    <w:tmpl w:val="01096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047EE"/>
    <w:multiLevelType w:val="multilevel"/>
    <w:tmpl w:val="788C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71372"/>
    <w:multiLevelType w:val="multilevel"/>
    <w:tmpl w:val="76916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31360A"/>
    <w:multiLevelType w:val="multilevel"/>
    <w:tmpl w:val="15313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35272"/>
    <w:multiLevelType w:val="hybridMultilevel"/>
    <w:tmpl w:val="78F01DE2"/>
    <w:lvl w:ilvl="0" w:tplc="DF101C78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C90"/>
    <w:multiLevelType w:val="multilevel"/>
    <w:tmpl w:val="1A4B6C90"/>
    <w:lvl w:ilvl="0"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85D4B"/>
    <w:multiLevelType w:val="hybridMultilevel"/>
    <w:tmpl w:val="A176A6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D26028"/>
    <w:multiLevelType w:val="multilevel"/>
    <w:tmpl w:val="39D26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8A6E48"/>
    <w:multiLevelType w:val="multilevel"/>
    <w:tmpl w:val="3E8A6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456F7"/>
    <w:multiLevelType w:val="multilevel"/>
    <w:tmpl w:val="788C3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DAD4AC"/>
    <w:multiLevelType w:val="singleLevel"/>
    <w:tmpl w:val="54DAD4AC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54DAF391"/>
    <w:multiLevelType w:val="singleLevel"/>
    <w:tmpl w:val="54DAF391"/>
    <w:lvl w:ilvl="0">
      <w:start w:val="1"/>
      <w:numFmt w:val="decimal"/>
      <w:suff w:val="space"/>
      <w:lvlText w:val="%1)"/>
      <w:lvlJc w:val="left"/>
    </w:lvl>
  </w:abstractNum>
  <w:abstractNum w:abstractNumId="12" w15:restartNumberingAfterBreak="0">
    <w:nsid w:val="54DDB431"/>
    <w:multiLevelType w:val="singleLevel"/>
    <w:tmpl w:val="54DDB431"/>
    <w:lvl w:ilvl="0">
      <w:start w:val="4"/>
      <w:numFmt w:val="decimal"/>
      <w:suff w:val="space"/>
      <w:lvlText w:val="%1."/>
      <w:lvlJc w:val="left"/>
    </w:lvl>
  </w:abstractNum>
  <w:abstractNum w:abstractNumId="13" w15:restartNumberingAfterBreak="0">
    <w:nsid w:val="54E0456C"/>
    <w:multiLevelType w:val="singleLevel"/>
    <w:tmpl w:val="54E0456C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4E04CD8"/>
    <w:multiLevelType w:val="singleLevel"/>
    <w:tmpl w:val="54E04CD8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620F2981"/>
    <w:multiLevelType w:val="multilevel"/>
    <w:tmpl w:val="620F2981"/>
    <w:lvl w:ilvl="0">
      <w:numFmt w:val="bullet"/>
      <w:lvlText w:val="・"/>
      <w:lvlJc w:val="left"/>
      <w:pPr>
        <w:ind w:left="840" w:hanging="42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4A00E00"/>
    <w:multiLevelType w:val="hybridMultilevel"/>
    <w:tmpl w:val="B23AC8FA"/>
    <w:lvl w:ilvl="0" w:tplc="DF101C78">
      <w:start w:val="26"/>
      <w:numFmt w:val="bullet"/>
      <w:lvlText w:val="-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E43B22"/>
    <w:multiLevelType w:val="hybridMultilevel"/>
    <w:tmpl w:val="EA04422E"/>
    <w:lvl w:ilvl="0" w:tplc="FC98FD10">
      <w:start w:val="2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D96A6B"/>
    <w:multiLevelType w:val="multilevel"/>
    <w:tmpl w:val="086A3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57D7D10"/>
    <w:multiLevelType w:val="multilevel"/>
    <w:tmpl w:val="757D7D10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916D8D"/>
    <w:multiLevelType w:val="multilevel"/>
    <w:tmpl w:val="76916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995742"/>
    <w:multiLevelType w:val="multilevel"/>
    <w:tmpl w:val="78995742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CB90E76"/>
    <w:multiLevelType w:val="hybridMultilevel"/>
    <w:tmpl w:val="C912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21"/>
  </w:num>
  <w:num w:numId="8">
    <w:abstractNumId w:val="18"/>
  </w:num>
  <w:num w:numId="9">
    <w:abstractNumId w:val="2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0"/>
  </w:num>
  <w:num w:numId="15">
    <w:abstractNumId w:val="19"/>
  </w:num>
  <w:num w:numId="16">
    <w:abstractNumId w:val="22"/>
  </w:num>
  <w:num w:numId="17">
    <w:abstractNumId w:val="4"/>
  </w:num>
  <w:num w:numId="18">
    <w:abstractNumId w:val="16"/>
  </w:num>
  <w:num w:numId="19">
    <w:abstractNumId w:val="17"/>
  </w:num>
  <w:num w:numId="20">
    <w:abstractNumId w:val="1"/>
  </w:num>
  <w:num w:numId="21">
    <w:abstractNumId w:val="2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0E"/>
    <w:rsid w:val="0001732B"/>
    <w:rsid w:val="00027DDD"/>
    <w:rsid w:val="0003590D"/>
    <w:rsid w:val="00045750"/>
    <w:rsid w:val="00072152"/>
    <w:rsid w:val="00094231"/>
    <w:rsid w:val="00097A74"/>
    <w:rsid w:val="000B093E"/>
    <w:rsid w:val="000D6E49"/>
    <w:rsid w:val="000E5CD3"/>
    <w:rsid w:val="000F2060"/>
    <w:rsid w:val="00114209"/>
    <w:rsid w:val="0014395E"/>
    <w:rsid w:val="0016615E"/>
    <w:rsid w:val="00176666"/>
    <w:rsid w:val="001872F3"/>
    <w:rsid w:val="001928ED"/>
    <w:rsid w:val="001A6109"/>
    <w:rsid w:val="001A6B0F"/>
    <w:rsid w:val="001C3176"/>
    <w:rsid w:val="00251E22"/>
    <w:rsid w:val="00253A16"/>
    <w:rsid w:val="002564E4"/>
    <w:rsid w:val="00293132"/>
    <w:rsid w:val="002A523B"/>
    <w:rsid w:val="002B189B"/>
    <w:rsid w:val="002C37AA"/>
    <w:rsid w:val="002E3425"/>
    <w:rsid w:val="002F3BFB"/>
    <w:rsid w:val="00301CB2"/>
    <w:rsid w:val="00302658"/>
    <w:rsid w:val="00321A6C"/>
    <w:rsid w:val="00326525"/>
    <w:rsid w:val="00327946"/>
    <w:rsid w:val="00336276"/>
    <w:rsid w:val="0033763D"/>
    <w:rsid w:val="003410EB"/>
    <w:rsid w:val="003511BD"/>
    <w:rsid w:val="00364600"/>
    <w:rsid w:val="00376F05"/>
    <w:rsid w:val="00383C33"/>
    <w:rsid w:val="003A33EB"/>
    <w:rsid w:val="003A65FE"/>
    <w:rsid w:val="003B2D98"/>
    <w:rsid w:val="003D3CB1"/>
    <w:rsid w:val="003D6696"/>
    <w:rsid w:val="003D66DA"/>
    <w:rsid w:val="003D6FF6"/>
    <w:rsid w:val="003E0451"/>
    <w:rsid w:val="003F7631"/>
    <w:rsid w:val="004402A7"/>
    <w:rsid w:val="0045271C"/>
    <w:rsid w:val="00452949"/>
    <w:rsid w:val="00462648"/>
    <w:rsid w:val="00474FDD"/>
    <w:rsid w:val="00476A53"/>
    <w:rsid w:val="00491151"/>
    <w:rsid w:val="004B5B43"/>
    <w:rsid w:val="004B6065"/>
    <w:rsid w:val="004D5509"/>
    <w:rsid w:val="004E5D43"/>
    <w:rsid w:val="004F3B74"/>
    <w:rsid w:val="00510638"/>
    <w:rsid w:val="005514AE"/>
    <w:rsid w:val="0058149C"/>
    <w:rsid w:val="005A1C9C"/>
    <w:rsid w:val="005B1A8E"/>
    <w:rsid w:val="005B2757"/>
    <w:rsid w:val="005C6747"/>
    <w:rsid w:val="005D02FE"/>
    <w:rsid w:val="005D75BA"/>
    <w:rsid w:val="00601C85"/>
    <w:rsid w:val="00606054"/>
    <w:rsid w:val="006161A2"/>
    <w:rsid w:val="00631370"/>
    <w:rsid w:val="00636951"/>
    <w:rsid w:val="00642AB5"/>
    <w:rsid w:val="00645250"/>
    <w:rsid w:val="006562D4"/>
    <w:rsid w:val="00657B08"/>
    <w:rsid w:val="0066283F"/>
    <w:rsid w:val="006644D0"/>
    <w:rsid w:val="006775A9"/>
    <w:rsid w:val="006A6497"/>
    <w:rsid w:val="006E6222"/>
    <w:rsid w:val="00707A7B"/>
    <w:rsid w:val="00740DF2"/>
    <w:rsid w:val="007410D2"/>
    <w:rsid w:val="007431F1"/>
    <w:rsid w:val="00756853"/>
    <w:rsid w:val="00760380"/>
    <w:rsid w:val="00762E0E"/>
    <w:rsid w:val="0076684D"/>
    <w:rsid w:val="00784C4E"/>
    <w:rsid w:val="007A3519"/>
    <w:rsid w:val="007C1DAC"/>
    <w:rsid w:val="007F6014"/>
    <w:rsid w:val="00812282"/>
    <w:rsid w:val="00865191"/>
    <w:rsid w:val="00870DCB"/>
    <w:rsid w:val="00877BD2"/>
    <w:rsid w:val="00881AB4"/>
    <w:rsid w:val="00890477"/>
    <w:rsid w:val="008F212A"/>
    <w:rsid w:val="00912C2D"/>
    <w:rsid w:val="009211A9"/>
    <w:rsid w:val="00951A02"/>
    <w:rsid w:val="00952581"/>
    <w:rsid w:val="00976856"/>
    <w:rsid w:val="009A3EED"/>
    <w:rsid w:val="009A6228"/>
    <w:rsid w:val="009B5562"/>
    <w:rsid w:val="009B5975"/>
    <w:rsid w:val="009C1724"/>
    <w:rsid w:val="009C339E"/>
    <w:rsid w:val="009C7D91"/>
    <w:rsid w:val="009E0D34"/>
    <w:rsid w:val="00A14C2C"/>
    <w:rsid w:val="00A32045"/>
    <w:rsid w:val="00A33883"/>
    <w:rsid w:val="00A43776"/>
    <w:rsid w:val="00A87866"/>
    <w:rsid w:val="00AA33E7"/>
    <w:rsid w:val="00AA6E24"/>
    <w:rsid w:val="00AB40EC"/>
    <w:rsid w:val="00AB67D8"/>
    <w:rsid w:val="00AB6E02"/>
    <w:rsid w:val="00AC2E6B"/>
    <w:rsid w:val="00B3539F"/>
    <w:rsid w:val="00B45D12"/>
    <w:rsid w:val="00B931EB"/>
    <w:rsid w:val="00BA4F0E"/>
    <w:rsid w:val="00BB141E"/>
    <w:rsid w:val="00BD41BD"/>
    <w:rsid w:val="00BE1EAE"/>
    <w:rsid w:val="00BE7BB8"/>
    <w:rsid w:val="00BF2147"/>
    <w:rsid w:val="00C1728E"/>
    <w:rsid w:val="00C35746"/>
    <w:rsid w:val="00C411AB"/>
    <w:rsid w:val="00C50393"/>
    <w:rsid w:val="00C51AEE"/>
    <w:rsid w:val="00C839E1"/>
    <w:rsid w:val="00C86598"/>
    <w:rsid w:val="00C926CC"/>
    <w:rsid w:val="00C976CC"/>
    <w:rsid w:val="00CA010E"/>
    <w:rsid w:val="00CA43FD"/>
    <w:rsid w:val="00CA6A21"/>
    <w:rsid w:val="00CB070D"/>
    <w:rsid w:val="00CB7A6C"/>
    <w:rsid w:val="00CC5C21"/>
    <w:rsid w:val="00CC70DC"/>
    <w:rsid w:val="00CF6AE5"/>
    <w:rsid w:val="00D06EB8"/>
    <w:rsid w:val="00D10C59"/>
    <w:rsid w:val="00D210CF"/>
    <w:rsid w:val="00D35338"/>
    <w:rsid w:val="00D407D4"/>
    <w:rsid w:val="00D60C5F"/>
    <w:rsid w:val="00D61648"/>
    <w:rsid w:val="00D707D4"/>
    <w:rsid w:val="00D720CB"/>
    <w:rsid w:val="00DA2842"/>
    <w:rsid w:val="00DB78AB"/>
    <w:rsid w:val="00DC2C0D"/>
    <w:rsid w:val="00DC77A2"/>
    <w:rsid w:val="00DE2A59"/>
    <w:rsid w:val="00E245BE"/>
    <w:rsid w:val="00E459B7"/>
    <w:rsid w:val="00E511FD"/>
    <w:rsid w:val="00E57654"/>
    <w:rsid w:val="00E86246"/>
    <w:rsid w:val="00EA4D76"/>
    <w:rsid w:val="00EF0343"/>
    <w:rsid w:val="00EF3548"/>
    <w:rsid w:val="00F00362"/>
    <w:rsid w:val="00F04E5E"/>
    <w:rsid w:val="00F07362"/>
    <w:rsid w:val="00F26E31"/>
    <w:rsid w:val="00F356FE"/>
    <w:rsid w:val="00F863F5"/>
    <w:rsid w:val="00F936FE"/>
    <w:rsid w:val="00F93C6D"/>
    <w:rsid w:val="00FA31F0"/>
    <w:rsid w:val="00FB5146"/>
    <w:rsid w:val="00FB5B31"/>
    <w:rsid w:val="00FC02F1"/>
    <w:rsid w:val="00FC13FF"/>
    <w:rsid w:val="00FD00B2"/>
    <w:rsid w:val="00FF37E1"/>
    <w:rsid w:val="02233590"/>
    <w:rsid w:val="06565574"/>
    <w:rsid w:val="09BB7E03"/>
    <w:rsid w:val="0C7B320A"/>
    <w:rsid w:val="0D0962F1"/>
    <w:rsid w:val="103764A9"/>
    <w:rsid w:val="104344BA"/>
    <w:rsid w:val="10830B27"/>
    <w:rsid w:val="108D6EB8"/>
    <w:rsid w:val="12976F0D"/>
    <w:rsid w:val="15011905"/>
    <w:rsid w:val="15BB0D33"/>
    <w:rsid w:val="170B195A"/>
    <w:rsid w:val="1BCA6A25"/>
    <w:rsid w:val="1E9F1CAF"/>
    <w:rsid w:val="201D6D3F"/>
    <w:rsid w:val="216E75E5"/>
    <w:rsid w:val="21F046BC"/>
    <w:rsid w:val="22D401B1"/>
    <w:rsid w:val="23C32038"/>
    <w:rsid w:val="23E3036F"/>
    <w:rsid w:val="24B27742"/>
    <w:rsid w:val="25ED3C47"/>
    <w:rsid w:val="2BBB0ECF"/>
    <w:rsid w:val="2BFC5FB1"/>
    <w:rsid w:val="2C08354D"/>
    <w:rsid w:val="2FD82F0E"/>
    <w:rsid w:val="2FE44E0B"/>
    <w:rsid w:val="30E730CB"/>
    <w:rsid w:val="32797FDE"/>
    <w:rsid w:val="33E23D2D"/>
    <w:rsid w:val="35F36F90"/>
    <w:rsid w:val="372E3495"/>
    <w:rsid w:val="37BB657C"/>
    <w:rsid w:val="3A7F4B06"/>
    <w:rsid w:val="429A6B0D"/>
    <w:rsid w:val="44061EA9"/>
    <w:rsid w:val="4AB92C27"/>
    <w:rsid w:val="4AC50C38"/>
    <w:rsid w:val="4E2A34C8"/>
    <w:rsid w:val="54863837"/>
    <w:rsid w:val="559F1D86"/>
    <w:rsid w:val="5CE0146E"/>
    <w:rsid w:val="615E224C"/>
    <w:rsid w:val="623779B1"/>
    <w:rsid w:val="66747D26"/>
    <w:rsid w:val="68A04E37"/>
    <w:rsid w:val="690A6A65"/>
    <w:rsid w:val="6AFD2718"/>
    <w:rsid w:val="6DEB6263"/>
    <w:rsid w:val="70550C5B"/>
    <w:rsid w:val="70C35A0C"/>
    <w:rsid w:val="7426061C"/>
    <w:rsid w:val="758D0E68"/>
    <w:rsid w:val="78F03A78"/>
    <w:rsid w:val="7B664481"/>
    <w:rsid w:val="7CAC6D16"/>
    <w:rsid w:val="7E33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579CE4"/>
  <w15:docId w15:val="{39B0744F-69BA-40EA-9EFB-C53385DA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240"/>
      <w:outlineLvl w:val="1"/>
    </w:pPr>
  </w:style>
  <w:style w:type="paragraph" w:styleId="Heading3">
    <w:name w:val="heading 3"/>
    <w:basedOn w:val="Heading1"/>
    <w:next w:val="Normal"/>
    <w:qFormat/>
    <w:pPr>
      <w:tabs>
        <w:tab w:val="clear" w:pos="794"/>
        <w:tab w:val="clear" w:pos="1191"/>
        <w:tab w:val="clear" w:pos="1588"/>
        <w:tab w:val="clear" w:pos="1985"/>
      </w:tabs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position w:val="6"/>
      <w:sz w:val="18"/>
    </w:rPr>
  </w:style>
  <w:style w:type="character" w:styleId="Hyperlink">
    <w:name w:val="Hyperlink"/>
    <w:aliases w:val="超级链接"/>
    <w:uiPriority w:val="99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rPr>
      <w:b/>
    </w:rPr>
  </w:style>
  <w:style w:type="character" w:customStyle="1" w:styleId="Resdef">
    <w:name w:val="Res_def"/>
    <w:rPr>
      <w:rFonts w:ascii="Times New Roman" w:hAnsi="Times New Roman"/>
      <w:b/>
    </w:rPr>
  </w:style>
  <w:style w:type="character" w:customStyle="1" w:styleId="Tablefreq">
    <w:name w:val="Table_freq"/>
    <w:rPr>
      <w:b/>
      <w:color w:val="auto"/>
    </w:rPr>
  </w:style>
  <w:style w:type="character" w:customStyle="1" w:styleId="BalloonTextChar">
    <w:name w:val="Balloon Text Char"/>
    <w:link w:val="BalloonText"/>
    <w:rPr>
      <w:rFonts w:ascii="Cambria" w:eastAsia="SimSun" w:hAnsi="Cambria"/>
      <w:sz w:val="18"/>
      <w:szCs w:val="18"/>
      <w:lang w:eastAsia="en-US"/>
    </w:rPr>
  </w:style>
  <w:style w:type="character" w:customStyle="1" w:styleId="DocnumberChar">
    <w:name w:val="Docnumber Char"/>
    <w:link w:val="Docnumber"/>
    <w:rPr>
      <w:b/>
      <w:bCs/>
      <w:sz w:val="40"/>
      <w:lang w:eastAsia="en-US"/>
    </w:rPr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814"/>
      </w:tabs>
      <w:spacing w:before="80"/>
      <w:ind w:left="1985" w:hanging="1985"/>
    </w:pPr>
  </w:style>
  <w:style w:type="paragraph" w:customStyle="1" w:styleId="Resdate">
    <w:name w:val="Res_date"/>
    <w:basedOn w:val="Recdate"/>
    <w:next w:val="Normalaftertitle"/>
  </w:style>
  <w:style w:type="paragraph" w:styleId="TOC2">
    <w:name w:val="toc 2"/>
    <w:basedOn w:val="TOC1"/>
    <w:semiHidden/>
    <w:pPr>
      <w:tabs>
        <w:tab w:val="clear" w:pos="964"/>
        <w:tab w:val="clear" w:pos="8789"/>
        <w:tab w:val="clear" w:pos="9639"/>
        <w:tab w:val="left" w:pos="794"/>
        <w:tab w:val="left" w:pos="1191"/>
        <w:tab w:val="left" w:pos="1588"/>
        <w:tab w:val="left" w:pos="1985"/>
      </w:tabs>
      <w:spacing w:before="80"/>
      <w:ind w:left="1531" w:hanging="851"/>
    </w:pPr>
  </w:style>
  <w:style w:type="paragraph" w:customStyle="1" w:styleId="Resref">
    <w:name w:val="Res_ref"/>
    <w:basedOn w:val="Recref"/>
    <w:next w:val="Resdat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Note">
    <w:name w:val="Note"/>
    <w:basedOn w:val="Normal"/>
    <w:pPr>
      <w:spacing w:before="80"/>
    </w:pPr>
  </w:style>
  <w:style w:type="paragraph" w:styleId="TOC5">
    <w:name w:val="toc 5"/>
    <w:basedOn w:val="TOC4"/>
    <w:semiHidden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FiguretitleBR">
    <w:name w:val="Figure_title_BR"/>
    <w:basedOn w:val="TabletitleBR"/>
    <w:next w:val="Normal"/>
    <w:pPr>
      <w:spacing w:after="480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6">
    <w:name w:val="toc 6"/>
    <w:basedOn w:val="TOC4"/>
    <w:semiHidden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FootnoteText">
    <w:name w:val="footnote text"/>
    <w:basedOn w:val="Note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255"/>
      </w:tabs>
      <w:ind w:left="255" w:hanging="255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</w:rPr>
  </w:style>
  <w:style w:type="paragraph" w:styleId="TOC3">
    <w:name w:val="toc 3"/>
    <w:basedOn w:val="TOC2"/>
    <w:semiHidden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ListParagraph1">
    <w:name w:val="List Paragraph1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entury" w:hAnsi="Century"/>
      <w:szCs w:val="24"/>
      <w:lang w:eastAsia="zh-CN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styleId="TOC7">
    <w:name w:val="toc 7"/>
    <w:basedOn w:val="TOC4"/>
    <w:semiHidden/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TOC4">
    <w:name w:val="toc 4"/>
    <w:basedOn w:val="TOC3"/>
    <w:semiHidden/>
  </w:style>
  <w:style w:type="paragraph" w:styleId="BalloonText">
    <w:name w:val="Balloon Text"/>
    <w:basedOn w:val="Normal"/>
    <w:link w:val="BalloonTextChar"/>
    <w:pPr>
      <w:spacing w:before="0"/>
    </w:pPr>
    <w:rPr>
      <w:rFonts w:ascii="Cambria" w:eastAsia="SimSun" w:hAnsi="Cambria"/>
      <w:sz w:val="18"/>
      <w:szCs w:val="18"/>
      <w:lang w:val="x-none"/>
    </w:r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TOC8">
    <w:name w:val="toc 8"/>
    <w:basedOn w:val="TOC4"/>
    <w:semiHidden/>
    <w:pPr>
      <w:tabs>
        <w:tab w:val="clear" w:pos="794"/>
        <w:tab w:val="clear" w:pos="1191"/>
        <w:tab w:val="clear" w:pos="1588"/>
        <w:tab w:val="clear" w:pos="1985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stitle">
    <w:name w:val="Res_title"/>
    <w:basedOn w:val="Rectitle"/>
    <w:next w:val="Resref"/>
  </w:style>
  <w:style w:type="paragraph" w:styleId="Index1">
    <w:name w:val="index 1"/>
    <w:basedOn w:val="Normal"/>
    <w:next w:val="Normal"/>
    <w:semiHidden/>
  </w:style>
  <w:style w:type="paragraph" w:customStyle="1" w:styleId="enumlev2">
    <w:name w:val="enumlev2"/>
    <w:basedOn w:val="enumlev1"/>
    <w:pPr>
      <w:tabs>
        <w:tab w:val="clear" w:pos="794"/>
        <w:tab w:val="clear" w:pos="1191"/>
        <w:tab w:val="clear" w:pos="1588"/>
        <w:tab w:val="clear" w:pos="1985"/>
      </w:tabs>
      <w:ind w:left="1191" w:hanging="397"/>
    </w:p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enumlev3">
    <w:name w:val="enumlev3"/>
    <w:basedOn w:val="enumlev2"/>
    <w:pPr>
      <w:ind w:left="1588"/>
    </w:p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ResNo">
    <w:name w:val="Res_No"/>
    <w:basedOn w:val="RecNo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  <w:tab w:val="left" w:pos="794"/>
        <w:tab w:val="left" w:pos="1191"/>
        <w:tab w:val="left" w:pos="1588"/>
        <w:tab w:val="left" w:pos="1985"/>
      </w:tabs>
      <w:adjustRightInd/>
      <w:spacing w:before="40"/>
      <w:textAlignment w:val="auto"/>
    </w:pPr>
    <w:rPr>
      <w:caps w:val="0"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Formal">
    <w:name w:val="Formal"/>
    <w:basedOn w:val="ASN1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Equation">
    <w:name w:val="Equation"/>
    <w:basedOn w:val="Normal"/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Rectitle"/>
    <w:next w:val="Questionref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pNoBR">
    <w:name w:val="Rep_No_BR"/>
    <w:basedOn w:val="RecNoBR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ResNoBR">
    <w:name w:val="Res_No_BR"/>
    <w:basedOn w:val="RecNoBR"/>
    <w:next w:val="Normal"/>
    <w:pPr>
      <w:tabs>
        <w:tab w:val="clear" w:pos="794"/>
        <w:tab w:val="clear" w:pos="1191"/>
        <w:tab w:val="clear" w:pos="1588"/>
        <w:tab w:val="clear" w:pos="1985"/>
      </w:tabs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clear" w:pos="1985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1">
    <w:name w:val="列出段落1"/>
    <w:basedOn w:val="Normal"/>
    <w:uiPriority w:val="34"/>
    <w:qFormat/>
    <w:pPr>
      <w:ind w:leftChars="400" w:left="840"/>
    </w:pPr>
  </w:style>
  <w:style w:type="paragraph" w:customStyle="1" w:styleId="Docnumber">
    <w:name w:val="Docnumber"/>
    <w:basedOn w:val="Normal"/>
    <w:link w:val="DocnumberChar"/>
    <w:qFormat/>
    <w:pPr>
      <w:jc w:val="right"/>
    </w:pPr>
    <w:rPr>
      <w:b/>
      <w:bCs/>
      <w:sz w:val="40"/>
      <w:lang w:val="x-none"/>
    </w:rPr>
  </w:style>
  <w:style w:type="paragraph" w:styleId="ListParagraph">
    <w:name w:val="List Paragraph"/>
    <w:basedOn w:val="Normal"/>
    <w:uiPriority w:val="34"/>
    <w:qFormat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Calibri" w:eastAsia="Malgun Gothic" w:hAnsi="Calibri"/>
      <w:szCs w:val="24"/>
      <w:lang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812282"/>
    <w:rPr>
      <w:color w:val="808080"/>
    </w:rPr>
  </w:style>
  <w:style w:type="character" w:styleId="FollowedHyperlink">
    <w:name w:val="FollowedHyperlink"/>
    <w:basedOn w:val="DefaultParagraphFont"/>
    <w:rsid w:val="007A35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862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2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62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2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tu.int/md/T13-SG17-140115-TD-PLEN-1161" TargetMode="External"/><Relationship Id="rId18" Type="http://schemas.openxmlformats.org/officeDocument/2006/relationships/hyperlink" Target="https://www.itu.int/md/meetingdoc.asp?lang=en&amp;parent=T17-SG17-C-015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tu.int/md/meetingdoc.asp?lang=en&amp;parent=T13-SG17-140917-TD&amp;question=Q1/17&amp;source=TS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dologin_md.asp?lang=en&amp;id=T13-SG17-R-0031!!MSW-E" TargetMode="External"/><Relationship Id="rId17" Type="http://schemas.openxmlformats.org/officeDocument/2006/relationships/hyperlink" Target="https://www.itu.int/md/dologin_md.asp?lang=en&amp;id=T13-SG17-R-0030!!MSW-E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T13-SG17-140917-TD-PLEN-1178/en" TargetMode="External"/><Relationship Id="rId20" Type="http://schemas.openxmlformats.org/officeDocument/2006/relationships/hyperlink" Target="http://www.itu.int/md/T13-SG17-140917-TD-PLEN-1154/en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ologin_md.asp?lang=en&amp;id=T13-SG17-R-0030!!MSW-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T13-SG17-140917-TD-PLEN-1212/en" TargetMode="External"/><Relationship Id="rId23" Type="http://schemas.openxmlformats.org/officeDocument/2006/relationships/hyperlink" Target="http://www.itu.int/md/meetingdoc.asp?lang=en&amp;parent=T13-SG17-140917-TD&amp;question=%28QALL/17%29&amp;source=TS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tu.int/md/T13-SG17-140115-TD-PLEN-1081" TargetMode="External"/><Relationship Id="rId19" Type="http://schemas.openxmlformats.org/officeDocument/2006/relationships/hyperlink" Target="https://www.itu.int/md/meetingdoc.asp?lang=en&amp;parent=T17-SG17-170829-C&amp;source=China%20Unicom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hyperlink" Target="http://www.itu.int/md/T13-SG17-140115-TD-PLEN-1162" TargetMode="External"/><Relationship Id="rId22" Type="http://schemas.openxmlformats.org/officeDocument/2006/relationships/hyperlink" Target="http://www.itu.int/md/T13-SG17-140917-TD-PLEN-1060/en" TargetMode="External"/><Relationship Id="rId27" Type="http://schemas.openxmlformats.org/officeDocument/2006/relationships/glossaryDocument" Target="glossary/document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5FFD-0750-4254-95C4-D0B6AB91B7F8}"/>
      </w:docPartPr>
      <w:docPartBody>
        <w:p w:rsidR="000805F6" w:rsidRDefault="00305472"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3A10956675444958AE5C79728FC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C3DF6-D050-4104-AB00-A5A027A55A7E}"/>
      </w:docPartPr>
      <w:docPartBody>
        <w:p w:rsidR="000805F6" w:rsidRDefault="0091279E" w:rsidP="0091279E">
          <w:pPr>
            <w:pStyle w:val="03A10956675444958AE5C79728FCDDA911"/>
          </w:pPr>
          <w:r w:rsidRPr="00045750">
            <w:rPr>
              <w:rStyle w:val="PlaceholderText"/>
            </w:rPr>
            <w:t>[</w:t>
          </w:r>
          <w:r>
            <w:rPr>
              <w:rStyle w:val="PlaceholderText"/>
              <w:lang w:val="en-GB"/>
            </w:rPr>
            <w:t>Insert Question n</w:t>
          </w:r>
          <w:r>
            <w:rPr>
              <w:rStyle w:val="PlaceholderText"/>
            </w:rPr>
            <w:t>umber]</w:t>
          </w:r>
        </w:p>
      </w:docPartBody>
    </w:docPart>
    <w:docPart>
      <w:docPartPr>
        <w:name w:val="C93883FFE78A4BD899DC4B5993A4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54A5-A8E0-453C-8352-CF90F010ED2B}"/>
      </w:docPartPr>
      <w:docPartBody>
        <w:p w:rsidR="000805F6" w:rsidRDefault="0091279E" w:rsidP="0091279E">
          <w:pPr>
            <w:pStyle w:val="C93883FFE78A4BD899DC4B5993A4CE5310"/>
          </w:pPr>
          <w:r w:rsidRPr="00740DF2">
            <w:rPr>
              <w:rStyle w:val="PlaceholderText"/>
              <w:b/>
              <w:bCs/>
              <w:lang w:val="fr-CH"/>
            </w:rPr>
            <w:t xml:space="preserve">[Insert </w:t>
          </w:r>
          <w:r>
            <w:rPr>
              <w:rStyle w:val="PlaceholderText"/>
              <w:b/>
              <w:bCs/>
              <w:lang w:val="fr-CH"/>
            </w:rPr>
            <w:t>Q</w:t>
          </w:r>
          <w:r w:rsidRPr="00740DF2">
            <w:rPr>
              <w:rStyle w:val="PlaceholderText"/>
              <w:b/>
              <w:bCs/>
              <w:lang w:val="fr-CH"/>
            </w:rPr>
            <w:t>uestion number]</w:t>
          </w:r>
        </w:p>
      </w:docPartBody>
    </w:docPart>
    <w:docPart>
      <w:docPartPr>
        <w:name w:val="78435B593ED64A729AD03A7E65AF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9CB7-250B-4CB4-8876-E81843F2B491}"/>
      </w:docPartPr>
      <w:docPartBody>
        <w:p w:rsidR="000805F6" w:rsidRDefault="0091279E" w:rsidP="0091279E">
          <w:pPr>
            <w:pStyle w:val="78435B593ED64A729AD03A7E65AF67478"/>
          </w:pPr>
          <w:r>
            <w:rPr>
              <w:rStyle w:val="PlaceholderText"/>
            </w:rPr>
            <w:t>[Insert the report(s) number with hyper link]</w:t>
          </w:r>
        </w:p>
      </w:docPartBody>
    </w:docPart>
    <w:docPart>
      <w:docPartPr>
        <w:name w:val="C3F92E08B0D845379F3C568D859A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BC9A-7375-421F-BE04-BC340F691835}"/>
      </w:docPartPr>
      <w:docPartBody>
        <w:p w:rsidR="000805F6" w:rsidRDefault="0091279E" w:rsidP="0091279E">
          <w:pPr>
            <w:pStyle w:val="C3F92E08B0D845379F3C568D859AA4C46"/>
          </w:pPr>
          <w:r>
            <w:rPr>
              <w:rStyle w:val="PlaceholderText"/>
            </w:rPr>
            <w:t>[Insert source]</w:t>
          </w:r>
        </w:p>
      </w:docPartBody>
    </w:docPart>
    <w:docPart>
      <w:docPartPr>
        <w:name w:val="319AD4DAE7784C6486A2814B6196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45AA-6EE8-4DCB-B6B7-D9B4515E0F40}"/>
      </w:docPartPr>
      <w:docPartBody>
        <w:p w:rsidR="000805F6" w:rsidRDefault="0091279E" w:rsidP="0091279E">
          <w:pPr>
            <w:pStyle w:val="319AD4DAE7784C6486A2814B6196E6666"/>
          </w:pPr>
          <w:r>
            <w:rPr>
              <w:rStyle w:val="PlaceholderText"/>
            </w:rPr>
            <w:t>[Insert title]</w:t>
          </w:r>
        </w:p>
      </w:docPartBody>
    </w:docPart>
    <w:docPart>
      <w:docPartPr>
        <w:name w:val="CDE0E4D496BC4D60BC97BCEBF2B8C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8D7C-E56F-4043-943B-496870905A35}"/>
      </w:docPartPr>
      <w:docPartBody>
        <w:p w:rsidR="000805F6" w:rsidRDefault="00305472" w:rsidP="00305472">
          <w:pPr>
            <w:pStyle w:val="CDE0E4D496BC4D60BC97BCEBF2B8CC6F"/>
          </w:pPr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214FBDB68CD473684F7590E072E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AE30-CC0D-45CC-B21F-9F3984799AF2}"/>
      </w:docPartPr>
      <w:docPartBody>
        <w:p w:rsidR="000805F6" w:rsidRDefault="0091279E" w:rsidP="0091279E">
          <w:pPr>
            <w:pStyle w:val="B214FBDB68CD473684F7590E072E6E345"/>
          </w:pPr>
          <w:r>
            <w:rPr>
              <w:rStyle w:val="PlaceholderText"/>
            </w:rPr>
            <w:t>[Insert the report(s) number with hyper link]</w:t>
          </w:r>
        </w:p>
      </w:docPartBody>
    </w:docPart>
    <w:docPart>
      <w:docPartPr>
        <w:name w:val="F655240BEFB542E88FCE3BDC3EC32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1BA6-5C94-4CA2-A157-D74B20365BA0}"/>
      </w:docPartPr>
      <w:docPartBody>
        <w:p w:rsidR="000805F6" w:rsidRDefault="0091279E" w:rsidP="0091279E">
          <w:pPr>
            <w:pStyle w:val="F655240BEFB542E88FCE3BDC3EC32D275"/>
          </w:pPr>
          <w:r>
            <w:rPr>
              <w:rStyle w:val="PlaceholderText"/>
            </w:rPr>
            <w:t>[Insert source with hyper link]</w:t>
          </w:r>
        </w:p>
      </w:docPartBody>
    </w:docPart>
    <w:docPart>
      <w:docPartPr>
        <w:name w:val="6EB7AB47079B404FBF72F26A7C8D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08B7-E3C7-48E1-A16C-C3563E4157EE}"/>
      </w:docPartPr>
      <w:docPartBody>
        <w:p w:rsidR="000805F6" w:rsidRDefault="0091279E" w:rsidP="0091279E">
          <w:pPr>
            <w:pStyle w:val="6EB7AB47079B404FBF72F26A7C8DC35C5"/>
          </w:pPr>
          <w:r>
            <w:rPr>
              <w:rStyle w:val="PlaceholderText"/>
            </w:rPr>
            <w:t>[Insert title]</w:t>
          </w:r>
        </w:p>
      </w:docPartBody>
    </w:docPart>
    <w:docPart>
      <w:docPartPr>
        <w:name w:val="276396337CD3421EA27AFBB69790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93B9-2E88-42EA-95BD-B5C1366E09A1}"/>
      </w:docPartPr>
      <w:docPartBody>
        <w:p w:rsidR="000805F6" w:rsidRDefault="00305472" w:rsidP="00305472">
          <w:pPr>
            <w:pStyle w:val="276396337CD3421EA27AFBB6979047C0"/>
          </w:pPr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7720900A82F494E9081A71289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EFC78-6F19-4ED0-80B2-D45635366F78}"/>
      </w:docPartPr>
      <w:docPartBody>
        <w:p w:rsidR="000805F6" w:rsidRDefault="0091279E" w:rsidP="0091279E">
          <w:pPr>
            <w:pStyle w:val="C7720900A82F494E9081A71289B471745"/>
          </w:pPr>
          <w:r>
            <w:rPr>
              <w:rStyle w:val="PlaceholderText"/>
            </w:rPr>
            <w:t>[Insert the report(s) number with hyper link]</w:t>
          </w:r>
        </w:p>
      </w:docPartBody>
    </w:docPart>
    <w:docPart>
      <w:docPartPr>
        <w:name w:val="4AEAE0A69C0E453082B59ADDA1C4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289C1-E72B-45B4-8C2E-32D5EB65235D}"/>
      </w:docPartPr>
      <w:docPartBody>
        <w:p w:rsidR="000805F6" w:rsidRDefault="0091279E" w:rsidP="0091279E">
          <w:pPr>
            <w:pStyle w:val="4AEAE0A69C0E453082B59ADDA1C4DC035"/>
          </w:pPr>
          <w:r>
            <w:rPr>
              <w:rStyle w:val="PlaceholderText"/>
            </w:rPr>
            <w:t>[Insert source with hyper link]</w:t>
          </w:r>
        </w:p>
      </w:docPartBody>
    </w:docPart>
    <w:docPart>
      <w:docPartPr>
        <w:name w:val="687B9A12F72E4CC79590523F8BDFE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926D-6556-434F-89D8-D794FFA8AC92}"/>
      </w:docPartPr>
      <w:docPartBody>
        <w:p w:rsidR="000805F6" w:rsidRDefault="0091279E" w:rsidP="0091279E">
          <w:pPr>
            <w:pStyle w:val="687B9A12F72E4CC79590523F8BDFE2025"/>
          </w:pPr>
          <w:r>
            <w:rPr>
              <w:rStyle w:val="PlaceholderText"/>
            </w:rPr>
            <w:t>[Insert title]</w:t>
          </w:r>
        </w:p>
      </w:docPartBody>
    </w:docPart>
    <w:docPart>
      <w:docPartPr>
        <w:name w:val="AD04D3CD75D744979641B4287BCE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68E4-BDF8-442B-925B-613607B3D53B}"/>
      </w:docPartPr>
      <w:docPartBody>
        <w:p w:rsidR="000805F6" w:rsidRDefault="0091279E" w:rsidP="0091279E">
          <w:pPr>
            <w:pStyle w:val="AD04D3CD75D744979641B4287BCE9EFA4"/>
          </w:pPr>
          <w:r>
            <w:rPr>
              <w:rStyle w:val="PlaceholderText"/>
            </w:rPr>
            <w:t>[Insert introduction]</w:t>
          </w:r>
        </w:p>
      </w:docPartBody>
    </w:docPart>
    <w:docPart>
      <w:docPartPr>
        <w:name w:val="C79B85E417D84192A460C319F424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F6C54-5169-4020-86D1-BDC9A8BE6839}"/>
      </w:docPartPr>
      <w:docPartBody>
        <w:p w:rsidR="00937707" w:rsidRDefault="0091279E" w:rsidP="0091279E">
          <w:pPr>
            <w:pStyle w:val="C79B85E417D84192A460C319F42407063"/>
          </w:pPr>
          <w:r w:rsidRPr="002E3425">
            <w:rPr>
              <w:rStyle w:val="PlaceholderText"/>
              <w:bCs/>
            </w:rPr>
            <w:t>[</w:t>
          </w:r>
          <w:r w:rsidRPr="002E3425">
            <w:rPr>
              <w:rStyle w:val="PlaceholderText"/>
              <w:bCs/>
              <w:lang w:val="en-GB"/>
            </w:rPr>
            <w:t>Insert question n</w:t>
          </w:r>
          <w:r w:rsidRPr="002E3425">
            <w:rPr>
              <w:rStyle w:val="PlaceholderText"/>
              <w:bCs/>
            </w:rPr>
            <w:t>umber]</w:t>
          </w:r>
        </w:p>
      </w:docPartBody>
    </w:docPart>
    <w:docPart>
      <w:docPartPr>
        <w:name w:val="C3A88F5CCB284BF1AC18534CC30E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A9B0-3726-4321-BA3D-DA002FE0BB9F}"/>
      </w:docPartPr>
      <w:docPartBody>
        <w:p w:rsidR="00937707" w:rsidRDefault="0091279E" w:rsidP="0091279E">
          <w:pPr>
            <w:pStyle w:val="C3A88F5CCB284BF1AC18534CC30EE1692"/>
          </w:pPr>
          <w:r w:rsidRPr="00740DF2">
            <w:rPr>
              <w:rStyle w:val="PlaceholderText"/>
              <w:b/>
              <w:bCs/>
              <w:lang w:val="fr-CH"/>
            </w:rPr>
            <w:t>[Insert Question number]</w:t>
          </w:r>
        </w:p>
      </w:docPartBody>
    </w:docPart>
    <w:docPart>
      <w:docPartPr>
        <w:name w:val="2CAA2B05D949433BBCB289E18809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CE80-9F1F-4978-97EE-75C2D219F137}"/>
      </w:docPartPr>
      <w:docPartBody>
        <w:p w:rsidR="003808BD" w:rsidRDefault="0091279E" w:rsidP="0091279E">
          <w:pPr>
            <w:pStyle w:val="2CAA2B05D949433BBCB289E18809BE711"/>
          </w:pPr>
          <w:r w:rsidRPr="00740DF2">
            <w:rPr>
              <w:rFonts w:eastAsia="Times New Roman"/>
              <w:color w:val="808080"/>
              <w:lang w:val="en-GB"/>
            </w:rPr>
            <w:t>[Insert Question number]</w:t>
          </w:r>
        </w:p>
      </w:docPartBody>
    </w:docPart>
    <w:docPart>
      <w:docPartPr>
        <w:name w:val="37FD9C1556604E1C8E74A670D358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FACB-4859-46CD-B14A-612CD5ABA1D8}"/>
      </w:docPartPr>
      <w:docPartBody>
        <w:p w:rsidR="003808BD" w:rsidRDefault="0091279E" w:rsidP="0091279E">
          <w:pPr>
            <w:pStyle w:val="37FD9C1556604E1C8E74A670D358A6541"/>
          </w:pPr>
          <w:r w:rsidRPr="00740DF2">
            <w:rPr>
              <w:rFonts w:eastAsia="Times New Roman"/>
              <w:color w:val="808080"/>
              <w:lang w:val="en-GB"/>
            </w:rPr>
            <w:t>[Insert author</w:t>
          </w:r>
          <w:r>
            <w:rPr>
              <w:rFonts w:eastAsia="Times New Roman"/>
              <w:color w:val="808080"/>
              <w:lang w:val="en-GB"/>
            </w:rPr>
            <w:t>’s affiliation with this Question, e.g., Rapporteur, Associate Rapporteur, acting Rapporteur</w:t>
          </w:r>
          <w:r w:rsidRPr="00740DF2">
            <w:rPr>
              <w:rFonts w:eastAsia="Times New Roman"/>
              <w:color w:val="808080"/>
              <w:lang w:val="en-GB"/>
            </w:rPr>
            <w:t>]</w:t>
          </w:r>
        </w:p>
      </w:docPartBody>
    </w:docPart>
    <w:docPart>
      <w:docPartPr>
        <w:name w:val="1DE822EDFC954248AF072D1185A6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97C2-C6DF-4C61-A54E-5F80C8924CE8}"/>
      </w:docPartPr>
      <w:docPartBody>
        <w:p w:rsidR="003808BD" w:rsidRDefault="0091279E" w:rsidP="0091279E">
          <w:pPr>
            <w:pStyle w:val="1DE822EDFC954248AF072D1185A6879E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6C95007A9B034CCBB8778313F072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AC4CF-AB0D-40F4-9BAA-75E639EEC412}"/>
      </w:docPartPr>
      <w:docPartBody>
        <w:p w:rsidR="003808BD" w:rsidRDefault="0091279E" w:rsidP="0091279E">
          <w:pPr>
            <w:pStyle w:val="6C95007A9B034CCBB8778313F0728AE3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DA8B5077DDB485F86B4C1AE29E9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E65D-4968-4191-BEB6-0F9C8C7082A8}"/>
      </w:docPartPr>
      <w:docPartBody>
        <w:p w:rsidR="003808BD" w:rsidRDefault="0091279E" w:rsidP="0091279E">
          <w:pPr>
            <w:pStyle w:val="8DA8B5077DDB485F86B4C1AE29E97C3B1"/>
          </w:pPr>
          <w:r w:rsidRPr="00045750">
            <w:rPr>
              <w:rStyle w:val="PlaceholderText"/>
            </w:rPr>
            <w:t>[</w:t>
          </w:r>
          <w:r>
            <w:rPr>
              <w:rStyle w:val="PlaceholderText"/>
              <w:lang w:val="en-GB"/>
            </w:rPr>
            <w:t>Insert question n</w:t>
          </w:r>
          <w:r>
            <w:rPr>
              <w:rStyle w:val="PlaceholderText"/>
            </w:rPr>
            <w:t>umber]</w:t>
          </w:r>
        </w:p>
      </w:docPartBody>
    </w:docPart>
    <w:docPart>
      <w:docPartPr>
        <w:name w:val="95514D42EB304E0F892388C8D2A0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CF96-D31A-4724-891E-70B9FE8AD24B}"/>
      </w:docPartPr>
      <w:docPartBody>
        <w:p w:rsidR="003808BD" w:rsidRDefault="0091279E" w:rsidP="0091279E">
          <w:pPr>
            <w:pStyle w:val="95514D42EB304E0F892388C8D2A019221"/>
          </w:pPr>
          <w:r>
            <w:rPr>
              <w:rStyle w:val="PlaceholderText"/>
            </w:rPr>
            <w:t>[Insert Question title]</w:t>
          </w:r>
        </w:p>
      </w:docPartBody>
    </w:docPart>
    <w:docPart>
      <w:docPartPr>
        <w:name w:val="FF6D7495177D4D8EBB5A5549B7E1F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E2C1-27FD-4C5F-A03F-0ABD19E3BAE1}"/>
      </w:docPartPr>
      <w:docPartBody>
        <w:p w:rsidR="003808BD" w:rsidRDefault="0091279E" w:rsidP="0091279E">
          <w:pPr>
            <w:pStyle w:val="FF6D7495177D4D8EBB5A5549B7E1FD29"/>
          </w:pPr>
          <w:r w:rsidRPr="00247EB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DCEB24767FB436E8115C838B2F4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B369-2122-484C-84E5-1236803FC35B}"/>
      </w:docPartPr>
      <w:docPartBody>
        <w:p w:rsidR="003808BD" w:rsidRDefault="0091279E" w:rsidP="0091279E">
          <w:pPr>
            <w:pStyle w:val="5DCEB24767FB436E8115C838B2F413EA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the session(s) number]</w:t>
          </w:r>
        </w:p>
      </w:docPartBody>
    </w:docPart>
    <w:docPart>
      <w:docPartPr>
        <w:name w:val="9BE3211E1E6F441E98E50832EE3F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CBB2-209C-4B08-BE5C-FE4CC7D7ABEA}"/>
      </w:docPartPr>
      <w:docPartBody>
        <w:p w:rsidR="003808BD" w:rsidRDefault="0091279E" w:rsidP="0091279E">
          <w:pPr>
            <w:pStyle w:val="9BE3211E1E6F441E98E50832EE3FFFC6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Choose date from drop-down list]</w:t>
          </w:r>
        </w:p>
      </w:docPartBody>
    </w:docPart>
    <w:docPart>
      <w:docPartPr>
        <w:name w:val="D4EAB3814A81483799DC2CE08969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EAF6-437C-4851-BB94-4D1C876386F8}"/>
      </w:docPartPr>
      <w:docPartBody>
        <w:p w:rsidR="003808BD" w:rsidRDefault="0091279E" w:rsidP="0091279E">
          <w:pPr>
            <w:pStyle w:val="D4EAB3814A81483799DC2CE08969F729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the beginning time as hh:mm]</w:t>
          </w:r>
        </w:p>
      </w:docPartBody>
    </w:docPart>
    <w:docPart>
      <w:docPartPr>
        <w:name w:val="C4CDA8C6A5CC41DF8AA01D56A5F3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54C7-BD82-48E2-AEAD-1F79D916076C}"/>
      </w:docPartPr>
      <w:docPartBody>
        <w:p w:rsidR="003808BD" w:rsidRDefault="0091279E" w:rsidP="0091279E">
          <w:pPr>
            <w:pStyle w:val="C4CDA8C6A5CC41DF8AA01D56A5F3D704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ending time as hh:mm]</w:t>
          </w:r>
        </w:p>
      </w:docPartBody>
    </w:docPart>
    <w:docPart>
      <w:docPartPr>
        <w:name w:val="ACE8A3FCD7024CE1A408A8277ABC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899F-A372-44DB-9EE8-8785DE39906A}"/>
      </w:docPartPr>
      <w:docPartBody>
        <w:p w:rsidR="003808BD" w:rsidRDefault="0091279E" w:rsidP="0091279E">
          <w:pPr>
            <w:pStyle w:val="ACE8A3FCD7024CE1A408A8277ABC0B5F1"/>
          </w:pPr>
          <w:r w:rsidRPr="00CB7A6C">
            <w:rPr>
              <w:rStyle w:val="PlaceholderText"/>
            </w:rPr>
            <w:t>[</w:t>
          </w:r>
          <w:r>
            <w:rPr>
              <w:rStyle w:val="PlaceholderText"/>
            </w:rPr>
            <w:t>Insert venue]</w:t>
          </w:r>
        </w:p>
      </w:docPartBody>
    </w:docPart>
    <w:docPart>
      <w:docPartPr>
        <w:name w:val="ED80CE8C355341E9B432C8B159F67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4BCB-38C7-4F39-AD8B-97AFED1629AD}"/>
      </w:docPartPr>
      <w:docPartBody>
        <w:p w:rsidR="003808BD" w:rsidRDefault="0091279E" w:rsidP="0091279E">
          <w:pPr>
            <w:pStyle w:val="ED80CE8C355341E9B432C8B159F675FA1"/>
          </w:pPr>
          <w:r>
            <w:rPr>
              <w:rStyle w:val="PlaceholderText"/>
            </w:rPr>
            <w:t>[Insert topics and tasks]</w:t>
          </w:r>
        </w:p>
      </w:docPartBody>
    </w:docPart>
    <w:docPart>
      <w:docPartPr>
        <w:name w:val="49AC6B0131C44A2F904FF8ED32F5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645D-AEC8-4A6C-A6E7-8BC766124AE3}"/>
      </w:docPartPr>
      <w:docPartBody>
        <w:p w:rsidR="003808BD" w:rsidRDefault="0091279E" w:rsidP="0091279E">
          <w:pPr>
            <w:pStyle w:val="49AC6B0131C44A2F904FF8ED32F5A5BB1"/>
          </w:pPr>
          <w:r w:rsidRPr="00740DF2">
            <w:rPr>
              <w:rStyle w:val="PlaceholderText"/>
              <w:b/>
              <w:bCs/>
              <w:lang w:val="fr-CH"/>
            </w:rPr>
            <w:t>[Insert Q</w:t>
          </w:r>
          <w:r>
            <w:rPr>
              <w:rStyle w:val="PlaceholderText"/>
              <w:b/>
              <w:bCs/>
              <w:lang w:val="fr-CH"/>
            </w:rPr>
            <w:t xml:space="preserve">uestion </w:t>
          </w:r>
          <w:r w:rsidRPr="00740DF2">
            <w:rPr>
              <w:rStyle w:val="PlaceholderText"/>
              <w:b/>
              <w:bCs/>
              <w:lang w:val="fr-CH"/>
            </w:rPr>
            <w:t>number]</w:t>
          </w:r>
        </w:p>
      </w:docPartBody>
    </w:docPart>
    <w:docPart>
      <w:docPartPr>
        <w:name w:val="C3615C4B40D5491AAF1D315629F8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1ADA-BB89-4ED6-9675-77AD3808AC1B}"/>
      </w:docPartPr>
      <w:docPartBody>
        <w:p w:rsidR="003808BD" w:rsidRDefault="0091279E" w:rsidP="0091279E">
          <w:pPr>
            <w:pStyle w:val="C3615C4B40D5491AAF1D315629F8AD7D1"/>
          </w:pPr>
          <w:r w:rsidRPr="00740DF2">
            <w:rPr>
              <w:rStyle w:val="PlaceholderText"/>
              <w:b/>
              <w:bCs/>
              <w:lang w:val="fr-CH"/>
            </w:rPr>
            <w:t>[Insert Question number]</w:t>
          </w:r>
        </w:p>
      </w:docPartBody>
    </w:docPart>
    <w:docPart>
      <w:docPartPr>
        <w:name w:val="E1257EE7CE06433099357B9996B1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676F-0B90-4349-B01B-0539E345BBE7}"/>
      </w:docPartPr>
      <w:docPartBody>
        <w:p w:rsidR="003808BD" w:rsidRDefault="0091279E" w:rsidP="0091279E">
          <w:pPr>
            <w:pStyle w:val="E1257EE7CE06433099357B9996B194DA1"/>
          </w:pPr>
          <w:r w:rsidRPr="002E3425">
            <w:rPr>
              <w:rStyle w:val="PlaceholderText"/>
              <w:bCs/>
            </w:rPr>
            <w:t>[</w:t>
          </w:r>
          <w:r w:rsidRPr="002E3425">
            <w:rPr>
              <w:rStyle w:val="PlaceholderText"/>
              <w:bCs/>
              <w:lang w:val="en-GB"/>
            </w:rPr>
            <w:t>Insert question n</w:t>
          </w:r>
          <w:r w:rsidRPr="002E3425">
            <w:rPr>
              <w:rStyle w:val="PlaceholderText"/>
              <w:bCs/>
            </w:rPr>
            <w:t>umber]</w:t>
          </w:r>
        </w:p>
      </w:docPartBody>
    </w:docPart>
    <w:docPart>
      <w:docPartPr>
        <w:name w:val="C52386BCBDAA4977989216002A0E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D1EB-70CA-4E9F-8A37-00A3EADEEE09}"/>
      </w:docPartPr>
      <w:docPartBody>
        <w:p w:rsidR="0094440D" w:rsidRDefault="003808BD" w:rsidP="003808BD">
          <w:pPr>
            <w:pStyle w:val="C52386BCBDAA4977989216002A0E1FDD"/>
          </w:pPr>
          <w:r>
            <w:rPr>
              <w:rStyle w:val="PlaceholderText"/>
            </w:rPr>
            <w:t>[Insert Venue]</w:t>
          </w:r>
        </w:p>
      </w:docPartBody>
    </w:docPart>
    <w:docPart>
      <w:docPartPr>
        <w:name w:val="D5EAABCBA698493B9A1CC0D5A7C9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46785-5069-4AB6-84E5-2F7BD76234B2}"/>
      </w:docPartPr>
      <w:docPartBody>
        <w:p w:rsidR="0094440D" w:rsidRDefault="003808BD" w:rsidP="003808BD">
          <w:pPr>
            <w:pStyle w:val="D5EAABCBA698493B9A1CC0D5A7C98E41"/>
          </w:pPr>
          <w:r>
            <w:rPr>
              <w:rStyle w:val="PlaceholderText"/>
            </w:rPr>
            <w:t>[Insert SG17 meeting beginning date]</w:t>
          </w:r>
        </w:p>
      </w:docPartBody>
    </w:docPart>
    <w:docPart>
      <w:docPartPr>
        <w:name w:val="E225061441FC49ABBE4C42F2083A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20CB2-531A-46BF-B23C-372DCD5A6129}"/>
      </w:docPartPr>
      <w:docPartBody>
        <w:p w:rsidR="0094440D" w:rsidRDefault="003808BD" w:rsidP="003808BD">
          <w:pPr>
            <w:pStyle w:val="E225061441FC49ABBE4C42F2083AE900"/>
          </w:pPr>
          <w:r>
            <w:rPr>
              <w:rStyle w:val="PlaceholderText"/>
            </w:rPr>
            <w:t>[Insert ending date]</w:t>
          </w:r>
        </w:p>
      </w:docPartBody>
    </w:docPart>
    <w:docPart>
      <w:docPartPr>
        <w:name w:val="DAF6FFCF36234A828D70CBE3A268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756A-D1FB-4DF7-B167-4B147C2D28F2}"/>
      </w:docPartPr>
      <w:docPartBody>
        <w:p w:rsidR="003D42C5" w:rsidRDefault="00CC544D" w:rsidP="00CC544D">
          <w:pPr>
            <w:pStyle w:val="DAF6FFCF36234A828D70CBE3A26894C9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86D930F7C31E4909A0494A9BFB13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F013-C7FD-4817-92F5-B4AE0872AFC6}"/>
      </w:docPartPr>
      <w:docPartBody>
        <w:p w:rsidR="003D42C5" w:rsidRDefault="00CC544D" w:rsidP="00CC544D">
          <w:pPr>
            <w:pStyle w:val="86D930F7C31E4909A0494A9BFB13D2E5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7C"/>
    <w:rsid w:val="000805F6"/>
    <w:rsid w:val="000F6B64"/>
    <w:rsid w:val="00121C07"/>
    <w:rsid w:val="00305472"/>
    <w:rsid w:val="003808BD"/>
    <w:rsid w:val="003D42C5"/>
    <w:rsid w:val="00481C7C"/>
    <w:rsid w:val="004A7223"/>
    <w:rsid w:val="00514CAA"/>
    <w:rsid w:val="005F22F5"/>
    <w:rsid w:val="0091279E"/>
    <w:rsid w:val="00937707"/>
    <w:rsid w:val="0094440D"/>
    <w:rsid w:val="009D49E0"/>
    <w:rsid w:val="00A10B2F"/>
    <w:rsid w:val="00BC1359"/>
    <w:rsid w:val="00C47FF6"/>
    <w:rsid w:val="00CC544D"/>
    <w:rsid w:val="00E06878"/>
    <w:rsid w:val="00E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C544D"/>
    <w:rPr>
      <w:rFonts w:ascii="Times New Roman" w:hAnsi="Times New Roman"/>
      <w:color w:val="808080"/>
    </w:rPr>
  </w:style>
  <w:style w:type="paragraph" w:customStyle="1" w:styleId="6A85470382C048DBB01FCEFD856079CE">
    <w:name w:val="6A85470382C048DBB01FCEFD856079CE"/>
    <w:rsid w:val="00481C7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6A85470382C048DBB01FCEFD856079CE1">
    <w:name w:val="6A85470382C048DBB01FCEFD856079CE1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">
    <w:name w:val="AB2E17411DA749C094F5DCA8E06B34CB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2">
    <w:name w:val="6A85470382C048DBB01FCEFD856079CE2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1">
    <w:name w:val="AB2E17411DA749C094F5DCA8E06B34CB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">
    <w:name w:val="3A7081B4315E4A8BAA13406E2BDC9C7F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3">
    <w:name w:val="6A85470382C048DBB01FCEFD856079CE3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2">
    <w:name w:val="AB2E17411DA749C094F5DCA8E06B34CB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1">
    <w:name w:val="3A7081B4315E4A8BAA13406E2BDC9C7F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2C92D81717E4F82BB8CA26F9B2D2810">
    <w:name w:val="E2C92D81717E4F82BB8CA26F9B2D2810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F645694355E45E1851456509F79361D">
    <w:name w:val="0F645694355E45E1851456509F79361D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4">
    <w:name w:val="6A85470382C048DBB01FCEFD856079CE4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3">
    <w:name w:val="AB2E17411DA749C094F5DCA8E06B34CB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2">
    <w:name w:val="3A7081B4315E4A8BAA13406E2BDC9C7F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6C0B34C49E24894BE8B49D793B5F85C">
    <w:name w:val="A6C0B34C49E24894BE8B49D793B5F85C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3EA2E3B0A39495E96DAFB0E9C20F766">
    <w:name w:val="23EA2E3B0A39495E96DAFB0E9C20F76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5">
    <w:name w:val="6A85470382C048DBB01FCEFD856079CE5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4">
    <w:name w:val="AB2E17411DA749C094F5DCA8E06B34CB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3">
    <w:name w:val="3A7081B4315E4A8BAA13406E2BDC9C7F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6C0B34C49E24894BE8B49D793B5F85C1">
    <w:name w:val="A6C0B34C49E24894BE8B49D793B5F85C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3EA2E3B0A39495E96DAFB0E9C20F7661">
    <w:name w:val="23EA2E3B0A39495E96DAFB0E9C20F766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6">
    <w:name w:val="6A85470382C048DBB01FCEFD856079CE6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5">
    <w:name w:val="AB2E17411DA749C094F5DCA8E06B34CB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4">
    <w:name w:val="3A7081B4315E4A8BAA13406E2BDC9C7F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6C0B34C49E24894BE8B49D793B5F85C2">
    <w:name w:val="A6C0B34C49E24894BE8B49D793B5F85C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3EA2E3B0A39495E96DAFB0E9C20F7662">
    <w:name w:val="23EA2E3B0A39495E96DAFB0E9C20F766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74310A6B9444A48A5670E928FD1957B">
    <w:name w:val="074310A6B9444A48A5670E928FD1957B"/>
    <w:rsid w:val="00305472"/>
  </w:style>
  <w:style w:type="paragraph" w:customStyle="1" w:styleId="6A85470382C048DBB01FCEFD856079CE7">
    <w:name w:val="6A85470382C048DBB01FCEFD856079CE7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6">
    <w:name w:val="AB2E17411DA749C094F5DCA8E06B34CB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5">
    <w:name w:val="3A7081B4315E4A8BAA13406E2BDC9C7F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6C0B34C49E24894BE8B49D793B5F85C3">
    <w:name w:val="A6C0B34C49E24894BE8B49D793B5F85C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3EA2E3B0A39495E96DAFB0E9C20F7663">
    <w:name w:val="23EA2E3B0A39495E96DAFB0E9C20F766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74310A6B9444A48A5670E928FD1957B1">
    <w:name w:val="074310A6B9444A48A5670E928FD1957B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2B3D49F7085426291EA7F582F211308">
    <w:name w:val="12B3D49F7085426291EA7F582F211308"/>
    <w:rsid w:val="00305472"/>
  </w:style>
  <w:style w:type="paragraph" w:customStyle="1" w:styleId="1F215B73A8484A58AFC8710FE670315A">
    <w:name w:val="1F215B73A8484A58AFC8710FE670315A"/>
    <w:rsid w:val="00305472"/>
  </w:style>
  <w:style w:type="paragraph" w:customStyle="1" w:styleId="DDC8FF3727BD4D359D8AE89B1A65D556">
    <w:name w:val="DDC8FF3727BD4D359D8AE89B1A65D556"/>
    <w:rsid w:val="00305472"/>
  </w:style>
  <w:style w:type="paragraph" w:customStyle="1" w:styleId="2245E81FAFC54C5FA1F3347106042C83">
    <w:name w:val="2245E81FAFC54C5FA1F3347106042C83"/>
    <w:rsid w:val="00305472"/>
  </w:style>
  <w:style w:type="paragraph" w:customStyle="1" w:styleId="C3C6F76AC09048A6A332725DBE939E49">
    <w:name w:val="C3C6F76AC09048A6A332725DBE939E49"/>
    <w:rsid w:val="00305472"/>
  </w:style>
  <w:style w:type="paragraph" w:customStyle="1" w:styleId="2F325437D4F346A2BDFA04FA7971C976">
    <w:name w:val="2F325437D4F346A2BDFA04FA7971C976"/>
    <w:rsid w:val="00305472"/>
  </w:style>
  <w:style w:type="paragraph" w:customStyle="1" w:styleId="CE1F6BD1D4E44F2D94C6CBF88C78772A">
    <w:name w:val="CE1F6BD1D4E44F2D94C6CBF88C78772A"/>
    <w:rsid w:val="00305472"/>
  </w:style>
  <w:style w:type="paragraph" w:customStyle="1" w:styleId="1F9BE58B63944541AC08FC1BEF5003C4">
    <w:name w:val="1F9BE58B63944541AC08FC1BEF5003C4"/>
    <w:rsid w:val="00305472"/>
  </w:style>
  <w:style w:type="paragraph" w:customStyle="1" w:styleId="983F5C559572475CAC497DACDAC90889">
    <w:name w:val="983F5C559572475CAC497DACDAC90889"/>
    <w:rsid w:val="00305472"/>
  </w:style>
  <w:style w:type="paragraph" w:customStyle="1" w:styleId="00336832736F40ACA4BF56F66DD03CA2">
    <w:name w:val="00336832736F40ACA4BF56F66DD03CA2"/>
    <w:rsid w:val="00305472"/>
  </w:style>
  <w:style w:type="paragraph" w:customStyle="1" w:styleId="A169AA15AA934F6D9D3B961F3610C269">
    <w:name w:val="A169AA15AA934F6D9D3B961F3610C269"/>
    <w:rsid w:val="00305472"/>
  </w:style>
  <w:style w:type="paragraph" w:customStyle="1" w:styleId="7F7424D6D9AD4C88A365D4BE41EA4A28">
    <w:name w:val="7F7424D6D9AD4C88A365D4BE41EA4A28"/>
    <w:rsid w:val="00305472"/>
  </w:style>
  <w:style w:type="paragraph" w:customStyle="1" w:styleId="6A85470382C048DBB01FCEFD856079CE8">
    <w:name w:val="6A85470382C048DBB01FCEFD856079CE8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B2E17411DA749C094F5DCA8E06B34CB7">
    <w:name w:val="AB2E17411DA749C094F5DCA8E06B34CB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A7081B4315E4A8BAA13406E2BDC9C7F6">
    <w:name w:val="3A7081B4315E4A8BAA13406E2BDC9C7F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6C0B34C49E24894BE8B49D793B5F85C4">
    <w:name w:val="A6C0B34C49E24894BE8B49D793B5F85C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3EA2E3B0A39495E96DAFB0E9C20F7664">
    <w:name w:val="23EA2E3B0A39495E96DAFB0E9C20F766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74310A6B9444A48A5670E928FD1957B2">
    <w:name w:val="074310A6B9444A48A5670E928FD1957B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F215B73A8484A58AFC8710FE670315A1">
    <w:name w:val="1F215B73A8484A58AFC8710FE670315A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1">
    <w:name w:val="DDC8FF3727BD4D359D8AE89B1A65D556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1">
    <w:name w:val="2245E81FAFC54C5FA1F3347106042C83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1">
    <w:name w:val="C3C6F76AC09048A6A332725DBE939E49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1">
    <w:name w:val="2F325437D4F346A2BDFA04FA7971C976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">
    <w:name w:val="2A34E75CB580440CADE9EE06E03BB06B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700C512D688457DAC74779C01C179D7">
    <w:name w:val="F700C512D688457DAC74779C01C179D7"/>
    <w:rsid w:val="00305472"/>
  </w:style>
  <w:style w:type="paragraph" w:customStyle="1" w:styleId="A17A0D658FDA416FB05D7EBF73ED9F1D">
    <w:name w:val="A17A0D658FDA416FB05D7EBF73ED9F1D"/>
    <w:rsid w:val="00305472"/>
  </w:style>
  <w:style w:type="paragraph" w:customStyle="1" w:styleId="DEB0F11DD1D442A8A6DA1ECEA5D35697">
    <w:name w:val="DEB0F11DD1D442A8A6DA1ECEA5D35697"/>
    <w:rsid w:val="00305472"/>
  </w:style>
  <w:style w:type="paragraph" w:customStyle="1" w:styleId="65E46949304D4646A126327FFDA60C69">
    <w:name w:val="65E46949304D4646A126327FFDA60C69"/>
    <w:rsid w:val="00305472"/>
  </w:style>
  <w:style w:type="paragraph" w:customStyle="1" w:styleId="C2BB646CA46643238682A6DA48C6FF92">
    <w:name w:val="C2BB646CA46643238682A6DA48C6FF92"/>
    <w:rsid w:val="00305472"/>
  </w:style>
  <w:style w:type="paragraph" w:customStyle="1" w:styleId="D4B53480B7AB4094ADD8340E35692FEA">
    <w:name w:val="D4B53480B7AB4094ADD8340E35692FEA"/>
    <w:rsid w:val="00305472"/>
  </w:style>
  <w:style w:type="paragraph" w:customStyle="1" w:styleId="B52C8E294DC544799CCDDC806B35E016">
    <w:name w:val="B52C8E294DC544799CCDDC806B35E016"/>
    <w:rsid w:val="00305472"/>
  </w:style>
  <w:style w:type="paragraph" w:customStyle="1" w:styleId="8DDF7697DE4B4A918630B46FC3B6DBFC">
    <w:name w:val="8DDF7697DE4B4A918630B46FC3B6DBFC"/>
    <w:rsid w:val="00305472"/>
  </w:style>
  <w:style w:type="paragraph" w:customStyle="1" w:styleId="99093F5826C248F48AAD0E0F678E2999">
    <w:name w:val="99093F5826C248F48AAD0E0F678E2999"/>
    <w:rsid w:val="00305472"/>
  </w:style>
  <w:style w:type="paragraph" w:customStyle="1" w:styleId="5DFC09B58FDB4EFF91654943E3370869">
    <w:name w:val="5DFC09B58FDB4EFF91654943E3370869"/>
    <w:rsid w:val="00305472"/>
  </w:style>
  <w:style w:type="paragraph" w:customStyle="1" w:styleId="E0F6BA42B7074546AC5203D5B36A814B">
    <w:name w:val="E0F6BA42B7074546AC5203D5B36A814B"/>
    <w:rsid w:val="00305472"/>
  </w:style>
  <w:style w:type="paragraph" w:customStyle="1" w:styleId="0115742BC53F46A09E2EC79083595F88">
    <w:name w:val="0115742BC53F46A09E2EC79083595F88"/>
    <w:rsid w:val="00305472"/>
  </w:style>
  <w:style w:type="paragraph" w:customStyle="1" w:styleId="9B975F6E74594991A364D9A268AE42C1">
    <w:name w:val="9B975F6E74594991A364D9A268AE42C1"/>
    <w:rsid w:val="00305472"/>
  </w:style>
  <w:style w:type="paragraph" w:customStyle="1" w:styleId="A0D136F5BFFB41EBB40B050E09D8B95E">
    <w:name w:val="A0D136F5BFFB41EBB40B050E09D8B95E"/>
    <w:rsid w:val="00305472"/>
  </w:style>
  <w:style w:type="paragraph" w:customStyle="1" w:styleId="E6C7780DE436496CAE1263E1840460B3">
    <w:name w:val="E6C7780DE436496CAE1263E1840460B3"/>
    <w:rsid w:val="00305472"/>
  </w:style>
  <w:style w:type="paragraph" w:customStyle="1" w:styleId="01F46FA0081142DE99E202CF2E5E5F98">
    <w:name w:val="01F46FA0081142DE99E202CF2E5E5F98"/>
    <w:rsid w:val="00305472"/>
  </w:style>
  <w:style w:type="paragraph" w:customStyle="1" w:styleId="EBC0D966EC49471EB0740D56513372B7">
    <w:name w:val="EBC0D966EC49471EB0740D56513372B7"/>
    <w:rsid w:val="00305472"/>
  </w:style>
  <w:style w:type="paragraph" w:customStyle="1" w:styleId="0382652E841243E795F87714782B4D56">
    <w:name w:val="0382652E841243E795F87714782B4D56"/>
    <w:rsid w:val="00305472"/>
  </w:style>
  <w:style w:type="paragraph" w:customStyle="1" w:styleId="72419A144E144234AA13E7FC6745B3EF">
    <w:name w:val="72419A144E144234AA13E7FC6745B3EF"/>
    <w:rsid w:val="00305472"/>
  </w:style>
  <w:style w:type="paragraph" w:customStyle="1" w:styleId="6A85470382C048DBB01FCEFD856079CE9">
    <w:name w:val="6A85470382C048DBB01FCEFD856079CE9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2">
    <w:name w:val="1F215B73A8484A58AFC8710FE670315A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2">
    <w:name w:val="DDC8FF3727BD4D359D8AE89B1A65D556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2">
    <w:name w:val="2245E81FAFC54C5FA1F3347106042C83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2">
    <w:name w:val="C3C6F76AC09048A6A332725DBE939E49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2">
    <w:name w:val="2F325437D4F346A2BDFA04FA7971C976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1">
    <w:name w:val="2A34E75CB580440CADE9EE06E03BB06B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">
    <w:name w:val="03A10956675444958AE5C79728FCDDA9"/>
    <w:rsid w:val="00305472"/>
  </w:style>
  <w:style w:type="paragraph" w:customStyle="1" w:styleId="966EF90A2E2C4A3EA6766CFD1707B7D6">
    <w:name w:val="966EF90A2E2C4A3EA6766CFD1707B7D6"/>
    <w:rsid w:val="00305472"/>
  </w:style>
  <w:style w:type="paragraph" w:customStyle="1" w:styleId="6A85470382C048DBB01FCEFD856079CE10">
    <w:name w:val="6A85470382C048DBB01FCEFD856079CE10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3A10956675444958AE5C79728FCDDA91">
    <w:name w:val="03A10956675444958AE5C79728FCDDA91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3">
    <w:name w:val="1F215B73A8484A58AFC8710FE670315A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3">
    <w:name w:val="DDC8FF3727BD4D359D8AE89B1A65D556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3">
    <w:name w:val="2245E81FAFC54C5FA1F3347106042C83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3">
    <w:name w:val="C3C6F76AC09048A6A332725DBE939E49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3">
    <w:name w:val="2F325437D4F346A2BDFA04FA7971C976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2">
    <w:name w:val="2A34E75CB580440CADE9EE06E03BB06B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1">
    <w:name w:val="966EF90A2E2C4A3EA6766CFD1707B7D6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">
    <w:name w:val="C93883FFE78A4BD899DC4B5993A4CE53"/>
    <w:rsid w:val="00305472"/>
  </w:style>
  <w:style w:type="paragraph" w:customStyle="1" w:styleId="6A85470382C048DBB01FCEFD856079CE11">
    <w:name w:val="6A85470382C048DBB01FCEFD856079CE11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3A10956675444958AE5C79728FCDDA92">
    <w:name w:val="03A10956675444958AE5C79728FCDDA92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4">
    <w:name w:val="1F215B73A8484A58AFC8710FE670315A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4">
    <w:name w:val="DDC8FF3727BD4D359D8AE89B1A65D556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4">
    <w:name w:val="2245E81FAFC54C5FA1F3347106042C83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4">
    <w:name w:val="C3C6F76AC09048A6A332725DBE939E49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4">
    <w:name w:val="2F325437D4F346A2BDFA04FA7971C976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3">
    <w:name w:val="2A34E75CB580440CADE9EE06E03BB06B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2">
    <w:name w:val="966EF90A2E2C4A3EA6766CFD1707B7D6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1">
    <w:name w:val="C93883FFE78A4BD899DC4B5993A4CE53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12">
    <w:name w:val="6A85470382C048DBB01FCEFD856079CE12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3A10956675444958AE5C79728FCDDA93">
    <w:name w:val="03A10956675444958AE5C79728FCDDA93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5">
    <w:name w:val="1F215B73A8484A58AFC8710FE670315A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5">
    <w:name w:val="DDC8FF3727BD4D359D8AE89B1A65D556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5">
    <w:name w:val="2245E81FAFC54C5FA1F3347106042C83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5">
    <w:name w:val="C3C6F76AC09048A6A332725DBE939E49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5">
    <w:name w:val="2F325437D4F346A2BDFA04FA7971C976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4">
    <w:name w:val="2A34E75CB580440CADE9EE06E03BB06B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3">
    <w:name w:val="966EF90A2E2C4A3EA6766CFD1707B7D6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2">
    <w:name w:val="C93883FFE78A4BD899DC4B5993A4CE53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">
    <w:name w:val="78435B593ED64A729AD03A7E65AF674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13">
    <w:name w:val="6A85470382C048DBB01FCEFD856079CE13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3A10956675444958AE5C79728FCDDA94">
    <w:name w:val="03A10956675444958AE5C79728FCDDA94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6">
    <w:name w:val="1F215B73A8484A58AFC8710FE670315A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6">
    <w:name w:val="DDC8FF3727BD4D359D8AE89B1A65D556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6">
    <w:name w:val="2245E81FAFC54C5FA1F3347106042C83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6">
    <w:name w:val="C3C6F76AC09048A6A332725DBE939E49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6">
    <w:name w:val="2F325437D4F346A2BDFA04FA7971C976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5">
    <w:name w:val="2A34E75CB580440CADE9EE06E03BB06B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4">
    <w:name w:val="966EF90A2E2C4A3EA6766CFD1707B7D6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3">
    <w:name w:val="C93883FFE78A4BD899DC4B5993A4CE53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1">
    <w:name w:val="78435B593ED64A729AD03A7E65AF6747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A85470382C048DBB01FCEFD856079CE14">
    <w:name w:val="6A85470382C048DBB01FCEFD856079CE14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3A10956675444958AE5C79728FCDDA95">
    <w:name w:val="03A10956675444958AE5C79728FCDDA95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7">
    <w:name w:val="1F215B73A8484A58AFC8710FE670315A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7">
    <w:name w:val="DDC8FF3727BD4D359D8AE89B1A65D556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7">
    <w:name w:val="2245E81FAFC54C5FA1F3347106042C83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7">
    <w:name w:val="C3C6F76AC09048A6A332725DBE939E49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7">
    <w:name w:val="2F325437D4F346A2BDFA04FA7971C976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6">
    <w:name w:val="2A34E75CB580440CADE9EE06E03BB06B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5">
    <w:name w:val="966EF90A2E2C4A3EA6766CFD1707B7D6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4">
    <w:name w:val="C93883FFE78A4BD899DC4B5993A4CE53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2">
    <w:name w:val="78435B593ED64A729AD03A7E65AF6747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">
    <w:name w:val="C3F92E08B0D845379F3C568D859AA4C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">
    <w:name w:val="319AD4DAE7784C6486A2814B6196E666"/>
    <w:rsid w:val="00305472"/>
  </w:style>
  <w:style w:type="paragraph" w:customStyle="1" w:styleId="6A85470382C048DBB01FCEFD856079CE15">
    <w:name w:val="6A85470382C048DBB01FCEFD856079CE15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3A10956675444958AE5C79728FCDDA96">
    <w:name w:val="03A10956675444958AE5C79728FCDDA96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8">
    <w:name w:val="1F215B73A8484A58AFC8710FE670315A8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8">
    <w:name w:val="DDC8FF3727BD4D359D8AE89B1A65D5568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8">
    <w:name w:val="2245E81FAFC54C5FA1F3347106042C838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8">
    <w:name w:val="C3C6F76AC09048A6A332725DBE939E498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8">
    <w:name w:val="2F325437D4F346A2BDFA04FA7971C9768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7">
    <w:name w:val="2A34E75CB580440CADE9EE06E03BB06B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6">
    <w:name w:val="966EF90A2E2C4A3EA6766CFD1707B7D6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5">
    <w:name w:val="C93883FFE78A4BD899DC4B5993A4CE535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3">
    <w:name w:val="78435B593ED64A729AD03A7E65AF67473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1">
    <w:name w:val="C3F92E08B0D845379F3C568D859AA4C4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1">
    <w:name w:val="319AD4DAE7784C6486A2814B6196E666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4D76A32481D426484CFA859B6B5132D">
    <w:name w:val="44D76A32481D426484CFA859B6B5132D"/>
    <w:rsid w:val="00305472"/>
  </w:style>
  <w:style w:type="paragraph" w:customStyle="1" w:styleId="271605D6E08A483FA64954E25ABB2362">
    <w:name w:val="271605D6E08A483FA64954E25ABB2362"/>
    <w:rsid w:val="00305472"/>
  </w:style>
  <w:style w:type="paragraph" w:customStyle="1" w:styleId="BE0C11F358C64BDAA12212FF39C0FBB4">
    <w:name w:val="BE0C11F358C64BDAA12212FF39C0FBB4"/>
    <w:rsid w:val="00305472"/>
  </w:style>
  <w:style w:type="paragraph" w:customStyle="1" w:styleId="5FF7C2D30CBA4B28951D469A734AC51C">
    <w:name w:val="5FF7C2D30CBA4B28951D469A734AC51C"/>
    <w:rsid w:val="00305472"/>
  </w:style>
  <w:style w:type="paragraph" w:customStyle="1" w:styleId="CDE0E4D496BC4D60BC97BCEBF2B8CC6F">
    <w:name w:val="CDE0E4D496BC4D60BC97BCEBF2B8CC6F"/>
    <w:rsid w:val="00305472"/>
  </w:style>
  <w:style w:type="paragraph" w:customStyle="1" w:styleId="B214FBDB68CD473684F7590E072E6E34">
    <w:name w:val="B214FBDB68CD473684F7590E072E6E34"/>
    <w:rsid w:val="00305472"/>
  </w:style>
  <w:style w:type="paragraph" w:customStyle="1" w:styleId="F655240BEFB542E88FCE3BDC3EC32D27">
    <w:name w:val="F655240BEFB542E88FCE3BDC3EC32D27"/>
    <w:rsid w:val="00305472"/>
  </w:style>
  <w:style w:type="paragraph" w:customStyle="1" w:styleId="6EB7AB47079B404FBF72F26A7C8DC35C">
    <w:name w:val="6EB7AB47079B404FBF72F26A7C8DC35C"/>
    <w:rsid w:val="00305472"/>
  </w:style>
  <w:style w:type="paragraph" w:customStyle="1" w:styleId="276396337CD3421EA27AFBB6979047C0">
    <w:name w:val="276396337CD3421EA27AFBB6979047C0"/>
    <w:rsid w:val="00305472"/>
  </w:style>
  <w:style w:type="paragraph" w:customStyle="1" w:styleId="C7720900A82F494E9081A71289B47174">
    <w:name w:val="C7720900A82F494E9081A71289B47174"/>
    <w:rsid w:val="00305472"/>
  </w:style>
  <w:style w:type="paragraph" w:customStyle="1" w:styleId="4AEAE0A69C0E453082B59ADDA1C4DC03">
    <w:name w:val="4AEAE0A69C0E453082B59ADDA1C4DC03"/>
    <w:rsid w:val="00305472"/>
  </w:style>
  <w:style w:type="paragraph" w:customStyle="1" w:styleId="687B9A12F72E4CC79590523F8BDFE202">
    <w:name w:val="687B9A12F72E4CC79590523F8BDFE202"/>
    <w:rsid w:val="00305472"/>
  </w:style>
  <w:style w:type="paragraph" w:customStyle="1" w:styleId="FA976751754A4902BE2285AB14B1E883">
    <w:name w:val="FA976751754A4902BE2285AB14B1E883"/>
    <w:rsid w:val="00305472"/>
  </w:style>
  <w:style w:type="paragraph" w:customStyle="1" w:styleId="106A6F64F4A643188EB16440DF9A4563">
    <w:name w:val="106A6F64F4A643188EB16440DF9A4563"/>
    <w:rsid w:val="00305472"/>
  </w:style>
  <w:style w:type="paragraph" w:customStyle="1" w:styleId="F1EE3B982ACD4019A9D1A3BEE94FA0EC">
    <w:name w:val="F1EE3B982ACD4019A9D1A3BEE94FA0EC"/>
    <w:rsid w:val="00305472"/>
  </w:style>
  <w:style w:type="paragraph" w:customStyle="1" w:styleId="BA35F69811444B9EBC727C8DAC46F30F">
    <w:name w:val="BA35F69811444B9EBC727C8DAC46F30F"/>
    <w:rsid w:val="00305472"/>
  </w:style>
  <w:style w:type="paragraph" w:customStyle="1" w:styleId="4E1B986379FD4846AB7136DFF431AB2D">
    <w:name w:val="4E1B986379FD4846AB7136DFF431AB2D"/>
    <w:rsid w:val="00305472"/>
  </w:style>
  <w:style w:type="paragraph" w:customStyle="1" w:styleId="6A85470382C048DBB01FCEFD856079CE16">
    <w:name w:val="6A85470382C048DBB01FCEFD856079CE16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4E1B986379FD4846AB7136DFF431AB2D1">
    <w:name w:val="4E1B986379FD4846AB7136DFF431AB2D1"/>
    <w:rsid w:val="0030547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0455E54F60214B80886C7B00A1A40660">
    <w:name w:val="0455E54F60214B80886C7B00A1A40660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7">
    <w:name w:val="03A10956675444958AE5C79728FCDDA97"/>
    <w:rsid w:val="00305472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9">
    <w:name w:val="1F215B73A8484A58AFC8710FE670315A9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9">
    <w:name w:val="DDC8FF3727BD4D359D8AE89B1A65D5569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9">
    <w:name w:val="2245E81FAFC54C5FA1F3347106042C839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9">
    <w:name w:val="C3C6F76AC09048A6A332725DBE939E499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9">
    <w:name w:val="2F325437D4F346A2BDFA04FA7971C9769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8">
    <w:name w:val="2A34E75CB580440CADE9EE06E03BB06B8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7">
    <w:name w:val="966EF90A2E2C4A3EA6766CFD1707B7D67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6">
    <w:name w:val="C93883FFE78A4BD899DC4B5993A4CE536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4">
    <w:name w:val="78435B593ED64A729AD03A7E65AF67474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2">
    <w:name w:val="C3F92E08B0D845379F3C568D859AA4C4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2">
    <w:name w:val="319AD4DAE7784C6486A2814B6196E6662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214FBDB68CD473684F7590E072E6E341">
    <w:name w:val="B214FBDB68CD473684F7590E072E6E34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655240BEFB542E88FCE3BDC3EC32D271">
    <w:name w:val="F655240BEFB542E88FCE3BDC3EC32D27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EB7AB47079B404FBF72F26A7C8DC35C1">
    <w:name w:val="6EB7AB47079B404FBF72F26A7C8DC35C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720900A82F494E9081A71289B471741">
    <w:name w:val="C7720900A82F494E9081A71289B47174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AEAE0A69C0E453082B59ADDA1C4DC031">
    <w:name w:val="4AEAE0A69C0E453082B59ADDA1C4DC03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87B9A12F72E4CC79590523F8BDFE2021">
    <w:name w:val="687B9A12F72E4CC79590523F8BDFE202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06A6F64F4A643188EB16440DF9A45631">
    <w:name w:val="106A6F64F4A643188EB16440DF9A4563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1EE3B982ACD4019A9D1A3BEE94FA0EC1">
    <w:name w:val="F1EE3B982ACD4019A9D1A3BEE94FA0EC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A35F69811444B9EBC727C8DAC46F30F1">
    <w:name w:val="BA35F69811444B9EBC727C8DAC46F30F1"/>
    <w:rsid w:val="0030547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4222B43535441E4B5CB94269AD75E9C">
    <w:name w:val="44222B43535441E4B5CB94269AD75E9C"/>
    <w:rsid w:val="00305472"/>
  </w:style>
  <w:style w:type="paragraph" w:customStyle="1" w:styleId="A24149A72E544DAA88CE58E54811305F">
    <w:name w:val="A24149A72E544DAA88CE58E54811305F"/>
    <w:rsid w:val="00305472"/>
  </w:style>
  <w:style w:type="paragraph" w:customStyle="1" w:styleId="AD04D3CD75D744979641B4287BCE9EFA">
    <w:name w:val="AD04D3CD75D744979641B4287BCE9EFA"/>
    <w:rsid w:val="00305472"/>
  </w:style>
  <w:style w:type="paragraph" w:customStyle="1" w:styleId="6A85470382C048DBB01FCEFD856079CE17">
    <w:name w:val="6A85470382C048DBB01FCEFD856079CE17"/>
    <w:rsid w:val="00BC13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4E1B986379FD4846AB7136DFF431AB2D2">
    <w:name w:val="4E1B986379FD4846AB7136DFF431AB2D2"/>
    <w:rsid w:val="00BC13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D04D3CD75D744979641B4287BCE9EFA1">
    <w:name w:val="AD04D3CD75D744979641B4287BCE9EFA1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8">
    <w:name w:val="03A10956675444958AE5C79728FCDDA98"/>
    <w:rsid w:val="00BC1359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10">
    <w:name w:val="1F215B73A8484A58AFC8710FE670315A10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10">
    <w:name w:val="DDC8FF3727BD4D359D8AE89B1A65D55610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10">
    <w:name w:val="2245E81FAFC54C5FA1F3347106042C8310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10">
    <w:name w:val="C3C6F76AC09048A6A332725DBE939E4910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10">
    <w:name w:val="2F325437D4F346A2BDFA04FA7971C97610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9">
    <w:name w:val="2A34E75CB580440CADE9EE06E03BB06B9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8">
    <w:name w:val="966EF90A2E2C4A3EA6766CFD1707B7D68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7">
    <w:name w:val="C93883FFE78A4BD899DC4B5993A4CE537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5">
    <w:name w:val="78435B593ED64A729AD03A7E65AF67475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3">
    <w:name w:val="C3F92E08B0D845379F3C568D859AA4C4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3">
    <w:name w:val="319AD4DAE7784C6486A2814B6196E666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214FBDB68CD473684F7590E072E6E342">
    <w:name w:val="B214FBDB68CD473684F7590E072E6E34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655240BEFB542E88FCE3BDC3EC32D272">
    <w:name w:val="F655240BEFB542E88FCE3BDC3EC32D27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EB7AB47079B404FBF72F26A7C8DC35C2">
    <w:name w:val="6EB7AB47079B404FBF72F26A7C8DC35C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720900A82F494E9081A71289B471742">
    <w:name w:val="C7720900A82F494E9081A71289B47174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AEAE0A69C0E453082B59ADDA1C4DC032">
    <w:name w:val="4AEAE0A69C0E453082B59ADDA1C4DC03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87B9A12F72E4CC79590523F8BDFE2022">
    <w:name w:val="687B9A12F72E4CC79590523F8BDFE202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06A6F64F4A643188EB16440DF9A45632">
    <w:name w:val="106A6F64F4A643188EB16440DF9A4563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1EE3B982ACD4019A9D1A3BEE94FA0EC2">
    <w:name w:val="F1EE3B982ACD4019A9D1A3BEE94FA0EC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A35F69811444B9EBC727C8DAC46F30F2">
    <w:name w:val="BA35F69811444B9EBC727C8DAC46F30F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9B85E417D84192A460C319F4240706">
    <w:name w:val="C79B85E417D84192A460C319F4240706"/>
    <w:rsid w:val="00BC1359"/>
  </w:style>
  <w:style w:type="paragraph" w:customStyle="1" w:styleId="6A85470382C048DBB01FCEFD856079CE18">
    <w:name w:val="6A85470382C048DBB01FCEFD856079CE18"/>
    <w:rsid w:val="00BC13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4E1B986379FD4846AB7136DFF431AB2D3">
    <w:name w:val="4E1B986379FD4846AB7136DFF431AB2D3"/>
    <w:rsid w:val="00BC1359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D04D3CD75D744979641B4287BCE9EFA2">
    <w:name w:val="AD04D3CD75D744979641B4287BCE9EFA2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9">
    <w:name w:val="03A10956675444958AE5C79728FCDDA99"/>
    <w:rsid w:val="00BC1359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11">
    <w:name w:val="1F215B73A8484A58AFC8710FE670315A11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11">
    <w:name w:val="DDC8FF3727BD4D359D8AE89B1A65D55611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11">
    <w:name w:val="2245E81FAFC54C5FA1F3347106042C8311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11">
    <w:name w:val="C3C6F76AC09048A6A332725DBE939E4911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11">
    <w:name w:val="2F325437D4F346A2BDFA04FA7971C97611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10">
    <w:name w:val="2A34E75CB580440CADE9EE06E03BB06B10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9">
    <w:name w:val="966EF90A2E2C4A3EA6766CFD1707B7D69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8">
    <w:name w:val="C93883FFE78A4BD899DC4B5993A4CE538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6">
    <w:name w:val="78435B593ED64A729AD03A7E65AF67476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4">
    <w:name w:val="C3F92E08B0D845379F3C568D859AA4C44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4">
    <w:name w:val="319AD4DAE7784C6486A2814B6196E6664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9B85E417D84192A460C319F42407061">
    <w:name w:val="C79B85E417D84192A460C319F42407061"/>
    <w:rsid w:val="00BC1359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B214FBDB68CD473684F7590E072E6E343">
    <w:name w:val="B214FBDB68CD473684F7590E072E6E34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655240BEFB542E88FCE3BDC3EC32D273">
    <w:name w:val="F655240BEFB542E88FCE3BDC3EC32D27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EB7AB47079B404FBF72F26A7C8DC35C3">
    <w:name w:val="6EB7AB47079B404FBF72F26A7C8DC35C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720900A82F494E9081A71289B471743">
    <w:name w:val="C7720900A82F494E9081A71289B47174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AEAE0A69C0E453082B59ADDA1C4DC033">
    <w:name w:val="4AEAE0A69C0E453082B59ADDA1C4DC03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87B9A12F72E4CC79590523F8BDFE2023">
    <w:name w:val="687B9A12F72E4CC79590523F8BDFE202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06A6F64F4A643188EB16440DF9A45633">
    <w:name w:val="106A6F64F4A643188EB16440DF9A4563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1EE3B982ACD4019A9D1A3BEE94FA0EC3">
    <w:name w:val="F1EE3B982ACD4019A9D1A3BEE94FA0EC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A35F69811444B9EBC727C8DAC46F30F3">
    <w:name w:val="BA35F69811444B9EBC727C8DAC46F30F3"/>
    <w:rsid w:val="00BC135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A88F5CCB284BF1AC18534CC30EE169">
    <w:name w:val="C3A88F5CCB284BF1AC18534CC30EE169"/>
    <w:rsid w:val="00BC1359"/>
  </w:style>
  <w:style w:type="paragraph" w:customStyle="1" w:styleId="4FEBD774B99B428895D4242B14326F52">
    <w:name w:val="4FEBD774B99B428895D4242B14326F52"/>
    <w:rsid w:val="00BC1359"/>
  </w:style>
  <w:style w:type="paragraph" w:customStyle="1" w:styleId="6A85470382C048DBB01FCEFD856079CE19">
    <w:name w:val="6A85470382C048DBB01FCEFD856079CE19"/>
    <w:rsid w:val="009127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4E1B986379FD4846AB7136DFF431AB2D4">
    <w:name w:val="4E1B986379FD4846AB7136DFF431AB2D4"/>
    <w:rsid w:val="009127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D04D3CD75D744979641B4287BCE9EFA3">
    <w:name w:val="AD04D3CD75D744979641B4287BCE9EFA3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10">
    <w:name w:val="03A10956675444958AE5C79728FCDDA910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1F215B73A8484A58AFC8710FE670315A12">
    <w:name w:val="1F215B73A8484A58AFC8710FE670315A1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DC8FF3727BD4D359D8AE89B1A65D55612">
    <w:name w:val="DDC8FF3727BD4D359D8AE89B1A65D5561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245E81FAFC54C5FA1F3347106042C8312">
    <w:name w:val="2245E81FAFC54C5FA1F3347106042C831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C6F76AC09048A6A332725DBE939E4912">
    <w:name w:val="C3C6F76AC09048A6A332725DBE939E491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F325437D4F346A2BDFA04FA7971C97612">
    <w:name w:val="2F325437D4F346A2BDFA04FA7971C9761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A34E75CB580440CADE9EE06E03BB06B11">
    <w:name w:val="2A34E75CB580440CADE9EE06E03BB06B1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66EF90A2E2C4A3EA6766CFD1707B7D610">
    <w:name w:val="966EF90A2E2C4A3EA6766CFD1707B7D610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93883FFE78A4BD899DC4B5993A4CE539">
    <w:name w:val="C93883FFE78A4BD899DC4B5993A4CE539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7">
    <w:name w:val="78435B593ED64A729AD03A7E65AF67477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5">
    <w:name w:val="C3F92E08B0D845379F3C568D859AA4C4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5">
    <w:name w:val="319AD4DAE7784C6486A2814B6196E666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9B85E417D84192A460C319F42407062">
    <w:name w:val="C79B85E417D84192A460C319F42407062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C3A88F5CCB284BF1AC18534CC30EE1691">
    <w:name w:val="C3A88F5CCB284BF1AC18534CC30EE169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214FBDB68CD473684F7590E072E6E344">
    <w:name w:val="B214FBDB68CD473684F7590E072E6E34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655240BEFB542E88FCE3BDC3EC32D274">
    <w:name w:val="F655240BEFB542E88FCE3BDC3EC32D27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EB7AB47079B404FBF72F26A7C8DC35C4">
    <w:name w:val="6EB7AB47079B404FBF72F26A7C8DC35C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FEBD774B99B428895D4242B14326F521">
    <w:name w:val="4FEBD774B99B428895D4242B14326F52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720900A82F494E9081A71289B471744">
    <w:name w:val="C7720900A82F494E9081A71289B47174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AEAE0A69C0E453082B59ADDA1C4DC034">
    <w:name w:val="4AEAE0A69C0E453082B59ADDA1C4DC03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87B9A12F72E4CC79590523F8BDFE2024">
    <w:name w:val="687B9A12F72E4CC79590523F8BDFE202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06A6F64F4A643188EB16440DF9A45634">
    <w:name w:val="106A6F64F4A643188EB16440DF9A4563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1EE3B982ACD4019A9D1A3BEE94FA0EC4">
    <w:name w:val="F1EE3B982ACD4019A9D1A3BEE94FA0EC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A35F69811444B9EBC727C8DAC46F30F4">
    <w:name w:val="BA35F69811444B9EBC727C8DAC46F30F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8AA21AB6D2D4F78A45EEA0953510DF2">
    <w:name w:val="E8AA21AB6D2D4F78A45EEA0953510DF2"/>
    <w:rsid w:val="0091279E"/>
  </w:style>
  <w:style w:type="paragraph" w:customStyle="1" w:styleId="4BA3D46EA9A446ADA7774CAA0BE3B955">
    <w:name w:val="4BA3D46EA9A446ADA7774CAA0BE3B955"/>
    <w:rsid w:val="0091279E"/>
  </w:style>
  <w:style w:type="paragraph" w:customStyle="1" w:styleId="50A8A94E59294FE0BC1935287C5C18CA">
    <w:name w:val="50A8A94E59294FE0BC1935287C5C18CA"/>
    <w:rsid w:val="0091279E"/>
  </w:style>
  <w:style w:type="paragraph" w:customStyle="1" w:styleId="09E35FB157DA4C78B8763A421989EBFA">
    <w:name w:val="09E35FB157DA4C78B8763A421989EBFA"/>
    <w:rsid w:val="0091279E"/>
  </w:style>
  <w:style w:type="paragraph" w:customStyle="1" w:styleId="789B32C999B84104BE6CD97A647D439F">
    <w:name w:val="789B32C999B84104BE6CD97A647D439F"/>
    <w:rsid w:val="0091279E"/>
  </w:style>
  <w:style w:type="paragraph" w:customStyle="1" w:styleId="79A9395F743044B79CB5EE200697F91F">
    <w:name w:val="79A9395F743044B79CB5EE200697F91F"/>
    <w:rsid w:val="0091279E"/>
  </w:style>
  <w:style w:type="paragraph" w:customStyle="1" w:styleId="B9F0B5FB861E4334B1393C1AB35C0A5B">
    <w:name w:val="B9F0B5FB861E4334B1393C1AB35C0A5B"/>
    <w:rsid w:val="0091279E"/>
  </w:style>
  <w:style w:type="paragraph" w:customStyle="1" w:styleId="4689C7594BDD4E339AFD7C219AA7A28F">
    <w:name w:val="4689C7594BDD4E339AFD7C219AA7A28F"/>
    <w:rsid w:val="0091279E"/>
  </w:style>
  <w:style w:type="paragraph" w:customStyle="1" w:styleId="0BA604DB6EF042C59A3E39A18EE96C07">
    <w:name w:val="0BA604DB6EF042C59A3E39A18EE96C07"/>
    <w:rsid w:val="0091279E"/>
  </w:style>
  <w:style w:type="paragraph" w:customStyle="1" w:styleId="C53617EE52B34965AEF679136E6410A1">
    <w:name w:val="C53617EE52B34965AEF679136E6410A1"/>
    <w:rsid w:val="0091279E"/>
  </w:style>
  <w:style w:type="paragraph" w:customStyle="1" w:styleId="2CAA2B05D949433BBCB289E18809BE71">
    <w:name w:val="2CAA2B05D949433BBCB289E18809BE71"/>
    <w:rsid w:val="0091279E"/>
  </w:style>
  <w:style w:type="paragraph" w:customStyle="1" w:styleId="245C2A18EB5341DA8C6CA83668DC6728">
    <w:name w:val="245C2A18EB5341DA8C6CA83668DC6728"/>
    <w:rsid w:val="0091279E"/>
  </w:style>
  <w:style w:type="paragraph" w:customStyle="1" w:styleId="877C2E0F7B994A57B13CFE5F7AFFE070">
    <w:name w:val="877C2E0F7B994A57B13CFE5F7AFFE070"/>
    <w:rsid w:val="0091279E"/>
  </w:style>
  <w:style w:type="paragraph" w:customStyle="1" w:styleId="37FD9C1556604E1C8E74A670D358A654">
    <w:name w:val="37FD9C1556604E1C8E74A670D358A654"/>
    <w:rsid w:val="0091279E"/>
  </w:style>
  <w:style w:type="paragraph" w:customStyle="1" w:styleId="B73FE63CDD6145C5B1B190B796752BA4">
    <w:name w:val="B73FE63CDD6145C5B1B190B796752BA4"/>
    <w:rsid w:val="0091279E"/>
  </w:style>
  <w:style w:type="paragraph" w:customStyle="1" w:styleId="1DE822EDFC954248AF072D1185A6879E">
    <w:name w:val="1DE822EDFC954248AF072D1185A6879E"/>
    <w:rsid w:val="0091279E"/>
  </w:style>
  <w:style w:type="paragraph" w:customStyle="1" w:styleId="6C95007A9B034CCBB8778313F0728AE3">
    <w:name w:val="6C95007A9B034CCBB8778313F0728AE3"/>
    <w:rsid w:val="0091279E"/>
  </w:style>
  <w:style w:type="paragraph" w:customStyle="1" w:styleId="8DA8B5077DDB485F86B4C1AE29E97C3B">
    <w:name w:val="8DA8B5077DDB485F86B4C1AE29E97C3B"/>
    <w:rsid w:val="0091279E"/>
  </w:style>
  <w:style w:type="paragraph" w:customStyle="1" w:styleId="95514D42EB304E0F892388C8D2A01922">
    <w:name w:val="95514D42EB304E0F892388C8D2A01922"/>
    <w:rsid w:val="0091279E"/>
  </w:style>
  <w:style w:type="paragraph" w:customStyle="1" w:styleId="5C3CA2F536A94E1F9A897F73D7128454">
    <w:name w:val="5C3CA2F536A94E1F9A897F73D7128454"/>
    <w:rsid w:val="0091279E"/>
  </w:style>
  <w:style w:type="paragraph" w:customStyle="1" w:styleId="7B16A36DE2054A6793B4CBFDB3C8077A">
    <w:name w:val="7B16A36DE2054A6793B4CBFDB3C8077A"/>
    <w:rsid w:val="0091279E"/>
  </w:style>
  <w:style w:type="paragraph" w:customStyle="1" w:styleId="D6BF1AB649C348659922EDCE46BBAB70">
    <w:name w:val="D6BF1AB649C348659922EDCE46BBAB70"/>
    <w:rsid w:val="0091279E"/>
  </w:style>
  <w:style w:type="paragraph" w:customStyle="1" w:styleId="B797791C35BF449D9EF59F24D546254F">
    <w:name w:val="B797791C35BF449D9EF59F24D546254F"/>
    <w:rsid w:val="0091279E"/>
  </w:style>
  <w:style w:type="paragraph" w:customStyle="1" w:styleId="21ADFE80162E4AB7A385CBD54784D27C">
    <w:name w:val="21ADFE80162E4AB7A385CBD54784D27C"/>
    <w:rsid w:val="0091279E"/>
  </w:style>
  <w:style w:type="paragraph" w:customStyle="1" w:styleId="D9BAA87FECAA41B3A639289DA3B5BB0F">
    <w:name w:val="D9BAA87FECAA41B3A639289DA3B5BB0F"/>
    <w:rsid w:val="0091279E"/>
  </w:style>
  <w:style w:type="paragraph" w:customStyle="1" w:styleId="41FF1524955A420093DE6ED18934125D">
    <w:name w:val="41FF1524955A420093DE6ED18934125D"/>
    <w:rsid w:val="0091279E"/>
  </w:style>
  <w:style w:type="paragraph" w:customStyle="1" w:styleId="FF6D7495177D4D8EBB5A5549B7E1FD29">
    <w:name w:val="FF6D7495177D4D8EBB5A5549B7E1FD29"/>
    <w:rsid w:val="0091279E"/>
  </w:style>
  <w:style w:type="paragraph" w:customStyle="1" w:styleId="5DCEB24767FB436E8115C838B2F413EA">
    <w:name w:val="5DCEB24767FB436E8115C838B2F413EA"/>
    <w:rsid w:val="0091279E"/>
  </w:style>
  <w:style w:type="paragraph" w:customStyle="1" w:styleId="9BE3211E1E6F441E98E50832EE3FFFC6">
    <w:name w:val="9BE3211E1E6F441E98E50832EE3FFFC6"/>
    <w:rsid w:val="0091279E"/>
  </w:style>
  <w:style w:type="paragraph" w:customStyle="1" w:styleId="D4EAB3814A81483799DC2CE08969F729">
    <w:name w:val="D4EAB3814A81483799DC2CE08969F729"/>
    <w:rsid w:val="0091279E"/>
  </w:style>
  <w:style w:type="paragraph" w:customStyle="1" w:styleId="C4CDA8C6A5CC41DF8AA01D56A5F3D704">
    <w:name w:val="C4CDA8C6A5CC41DF8AA01D56A5F3D704"/>
    <w:rsid w:val="0091279E"/>
  </w:style>
  <w:style w:type="paragraph" w:customStyle="1" w:styleId="ACE8A3FCD7024CE1A408A8277ABC0B5F">
    <w:name w:val="ACE8A3FCD7024CE1A408A8277ABC0B5F"/>
    <w:rsid w:val="0091279E"/>
  </w:style>
  <w:style w:type="paragraph" w:customStyle="1" w:styleId="ED80CE8C355341E9B432C8B159F675FA">
    <w:name w:val="ED80CE8C355341E9B432C8B159F675FA"/>
    <w:rsid w:val="0091279E"/>
  </w:style>
  <w:style w:type="paragraph" w:customStyle="1" w:styleId="49AC6B0131C44A2F904FF8ED32F5A5BB">
    <w:name w:val="49AC6B0131C44A2F904FF8ED32F5A5BB"/>
    <w:rsid w:val="0091279E"/>
  </w:style>
  <w:style w:type="paragraph" w:customStyle="1" w:styleId="C3615C4B40D5491AAF1D315629F8AD7D">
    <w:name w:val="C3615C4B40D5491AAF1D315629F8AD7D"/>
    <w:rsid w:val="0091279E"/>
  </w:style>
  <w:style w:type="paragraph" w:customStyle="1" w:styleId="E1257EE7CE06433099357B9996B194DA">
    <w:name w:val="E1257EE7CE06433099357B9996B194DA"/>
    <w:rsid w:val="0091279E"/>
  </w:style>
  <w:style w:type="paragraph" w:customStyle="1" w:styleId="2CAA2B05D949433BBCB289E18809BE711">
    <w:name w:val="2CAA2B05D949433BBCB289E18809BE71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245C2A18EB5341DA8C6CA83668DC67281">
    <w:name w:val="245C2A18EB5341DA8C6CA83668DC6728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877C2E0F7B994A57B13CFE5F7AFFE0701">
    <w:name w:val="877C2E0F7B994A57B13CFE5F7AFFE070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7FD9C1556604E1C8E74A670D358A6541">
    <w:name w:val="37FD9C1556604E1C8E74A670D358A654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8DA8B5077DDB485F86B4C1AE29E97C3B1">
    <w:name w:val="8DA8B5077DDB485F86B4C1AE29E97C3B1"/>
    <w:rsid w:val="009127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95514D42EB304E0F892388C8D2A019221">
    <w:name w:val="95514D42EB304E0F892388C8D2A019221"/>
    <w:rsid w:val="0091279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textAlignment w:val="baseline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AD04D3CD75D744979641B4287BCE9EFA4">
    <w:name w:val="AD04D3CD75D744979641B4287BCE9EFA4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5DCEB24767FB436E8115C838B2F413EA1">
    <w:name w:val="5DCEB24767FB436E8115C838B2F413EA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9BE3211E1E6F441E98E50832EE3FFFC61">
    <w:name w:val="9BE3211E1E6F441E98E50832EE3FFFC6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D4EAB3814A81483799DC2CE08969F7291">
    <w:name w:val="D4EAB3814A81483799DC2CE08969F729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4CDA8C6A5CC41DF8AA01D56A5F3D7041">
    <w:name w:val="C4CDA8C6A5CC41DF8AA01D56A5F3D704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ACE8A3FCD7024CE1A408A8277ABC0B5F1">
    <w:name w:val="ACE8A3FCD7024CE1A408A8277ABC0B5F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D80CE8C355341E9B432C8B159F675FA1">
    <w:name w:val="ED80CE8C355341E9B432C8B159F675FA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03A10956675444958AE5C79728FCDDA911">
    <w:name w:val="03A10956675444958AE5C79728FCDDA911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C93883FFE78A4BD899DC4B5993A4CE5310">
    <w:name w:val="C93883FFE78A4BD899DC4B5993A4CE5310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78435B593ED64A729AD03A7E65AF67478">
    <w:name w:val="78435B593ED64A729AD03A7E65AF67478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F92E08B0D845379F3C568D859AA4C46">
    <w:name w:val="C3F92E08B0D845379F3C568D859AA4C46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319AD4DAE7784C6486A2814B6196E6666">
    <w:name w:val="319AD4DAE7784C6486A2814B6196E6666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9B85E417D84192A460C319F42407063">
    <w:name w:val="C79B85E417D84192A460C319F42407063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C3A88F5CCB284BF1AC18534CC30EE1692">
    <w:name w:val="C3A88F5CCB284BF1AC18534CC30EE1692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214FBDB68CD473684F7590E072E6E345">
    <w:name w:val="B214FBDB68CD473684F7590E072E6E34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655240BEFB542E88FCE3BDC3EC32D275">
    <w:name w:val="F655240BEFB542E88FCE3BDC3EC32D27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EB7AB47079B404FBF72F26A7C8DC35C5">
    <w:name w:val="6EB7AB47079B404FBF72F26A7C8DC35C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1257EE7CE06433099357B9996B194DA1">
    <w:name w:val="E1257EE7CE06433099357B9996B194DA1"/>
    <w:rsid w:val="0091279E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ind w:left="794" w:hanging="794"/>
      <w:textAlignment w:val="baseline"/>
      <w:outlineLvl w:val="1"/>
    </w:pPr>
    <w:rPr>
      <w:rFonts w:ascii="Times New Roman" w:eastAsia="MS Mincho" w:hAnsi="Times New Roman" w:cs="Times New Roman"/>
      <w:b/>
      <w:sz w:val="24"/>
      <w:szCs w:val="20"/>
      <w:lang w:eastAsia="en-US"/>
    </w:rPr>
  </w:style>
  <w:style w:type="paragraph" w:customStyle="1" w:styleId="49AC6B0131C44A2F904FF8ED32F5A5BB1">
    <w:name w:val="49AC6B0131C44A2F904FF8ED32F5A5BB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7720900A82F494E9081A71289B471745">
    <w:name w:val="C7720900A82F494E9081A71289B47174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4AEAE0A69C0E453082B59ADDA1C4DC035">
    <w:name w:val="4AEAE0A69C0E453082B59ADDA1C4DC03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687B9A12F72E4CC79590523F8BDFE2025">
    <w:name w:val="687B9A12F72E4CC79590523F8BDFE202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C3615C4B40D5491AAF1D315629F8AD7D1">
    <w:name w:val="C3615C4B40D5491AAF1D315629F8AD7D1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106A6F64F4A643188EB16440DF9A45635">
    <w:name w:val="106A6F64F4A643188EB16440DF9A4563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F1EE3B982ACD4019A9D1A3BEE94FA0EC5">
    <w:name w:val="F1EE3B982ACD4019A9D1A3BEE94FA0EC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BA35F69811444B9EBC727C8DAC46F30F5">
    <w:name w:val="BA35F69811444B9EBC727C8DAC46F30F5"/>
    <w:rsid w:val="009127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eastAsia="en-US"/>
    </w:rPr>
  </w:style>
  <w:style w:type="paragraph" w:customStyle="1" w:styleId="EF54AECE56094A9193F8C84F41FEF12F">
    <w:name w:val="EF54AECE56094A9193F8C84F41FEF12F"/>
    <w:rsid w:val="003808BD"/>
  </w:style>
  <w:style w:type="paragraph" w:customStyle="1" w:styleId="6B6B978CF7AD425DB4243DCB98B1F4C5">
    <w:name w:val="6B6B978CF7AD425DB4243DCB98B1F4C5"/>
    <w:rsid w:val="003808BD"/>
  </w:style>
  <w:style w:type="paragraph" w:customStyle="1" w:styleId="5830392624454687B5854EA1FCAF8522">
    <w:name w:val="5830392624454687B5854EA1FCAF8522"/>
    <w:rsid w:val="003808BD"/>
  </w:style>
  <w:style w:type="paragraph" w:customStyle="1" w:styleId="C52386BCBDAA4977989216002A0E1FDD">
    <w:name w:val="C52386BCBDAA4977989216002A0E1FDD"/>
    <w:rsid w:val="003808BD"/>
  </w:style>
  <w:style w:type="paragraph" w:customStyle="1" w:styleId="D5EAABCBA698493B9A1CC0D5A7C98E41">
    <w:name w:val="D5EAABCBA698493B9A1CC0D5A7C98E41"/>
    <w:rsid w:val="003808BD"/>
  </w:style>
  <w:style w:type="paragraph" w:customStyle="1" w:styleId="E225061441FC49ABBE4C42F2083AE900">
    <w:name w:val="E225061441FC49ABBE4C42F2083AE900"/>
    <w:rsid w:val="003808BD"/>
  </w:style>
  <w:style w:type="paragraph" w:customStyle="1" w:styleId="DAF6FFCF36234A828D70CBE3A26894C9">
    <w:name w:val="DAF6FFCF36234A828D70CBE3A26894C9"/>
    <w:rsid w:val="00CC544D"/>
  </w:style>
  <w:style w:type="paragraph" w:customStyle="1" w:styleId="86D930F7C31E4909A0494A9BFB13D2E5">
    <w:name w:val="86D930F7C31E4909A0494A9BFB13D2E5"/>
    <w:rsid w:val="00CC5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97F14-2994-4263-B711-10BC32C34DB1}"/>
</file>

<file path=customXml/itemProps2.xml><?xml version="1.0" encoding="utf-8"?>
<ds:datastoreItem xmlns:ds="http://schemas.openxmlformats.org/officeDocument/2006/customXml" ds:itemID="{BDD10AB7-65DC-4D20-ACEC-9C5FD21E1FC0}"/>
</file>

<file path=customXml/itemProps3.xml><?xml version="1.0" encoding="utf-8"?>
<ds:datastoreItem xmlns:ds="http://schemas.openxmlformats.org/officeDocument/2006/customXml" ds:itemID="{2ABBAF27-E8CB-4C49-9668-510AAE3DB3B2}"/>
</file>

<file path=customXml/itemProps4.xml><?xml version="1.0" encoding="utf-8"?>
<ds:datastoreItem xmlns:ds="http://schemas.openxmlformats.org/officeDocument/2006/customXml" ds:itemID="{8F9D057D-833A-46C2-AC2E-C3EF77F406B0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5</Pages>
  <Words>872</Words>
  <Characters>6401</Characters>
  <Application>Microsoft Office Word</Application>
  <DocSecurity>0</DocSecurity>
  <PresentationFormat/>
  <Lines>320</Lines>
  <Paragraphs>220</Paragraphs>
  <Slides>0</Slides>
  <Notes>0</Notes>
  <HiddenSlides>0</HiddenSlide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for unified agendas for meetings of Questions</vt:lpstr>
      <vt:lpstr>Template for unified agendas for meetings of Questions</vt:lpstr>
      <vt:lpstr>Report of the Correspondence Group on Verification Process for Cryptographic Protocol for the period September 2013 - December 2013</vt:lpstr>
    </vt:vector>
  </TitlesOfParts>
  <Manager>ITU-T</Manager>
  <Company>International Telecommunication Union (ITU)</Company>
  <LinksUpToDate>false</LinksUpToDate>
  <CharactersWithSpaces>7053</CharactersWithSpaces>
  <SharedDoc>false</SharedDoc>
  <HLinks>
    <vt:vector size="204" baseType="variant">
      <vt:variant>
        <vt:i4>4915270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http://www.itu.int/md/meetingdoc.asp?lang=en&amp;parent=T13-SG17-140917-TD&amp;question=%28QALL/17%29&amp;source=TSB</vt:lpwstr>
      </vt:variant>
      <vt:variant>
        <vt:lpwstr/>
      </vt:variant>
      <vt:variant>
        <vt:i4>78</vt:i4>
      </vt:variant>
      <vt:variant>
        <vt:i4>93</vt:i4>
      </vt:variant>
      <vt:variant>
        <vt:i4>0</vt:i4>
      </vt:variant>
      <vt:variant>
        <vt:i4>5</vt:i4>
      </vt:variant>
      <vt:variant>
        <vt:lpwstr>http://www.itu.int/md/T13-SG17-140917-TD-PLEN-1060/en</vt:lpwstr>
      </vt:variant>
      <vt:variant>
        <vt:lpwstr/>
      </vt:variant>
      <vt:variant>
        <vt:i4>5111826</vt:i4>
      </vt:variant>
      <vt:variant>
        <vt:i4>90</vt:i4>
      </vt:variant>
      <vt:variant>
        <vt:i4>0</vt:i4>
      </vt:variant>
      <vt:variant>
        <vt:i4>5</vt:i4>
      </vt:variant>
      <vt:variant>
        <vt:lpwstr>http://www.itu.int/md/meetingdoc.asp?lang=en&amp;parent=T13-SG17-140917-TD&amp;question=Q1/17&amp;source=TSB</vt:lpwstr>
      </vt:variant>
      <vt:variant>
        <vt:lpwstr/>
      </vt:variant>
      <vt:variant>
        <vt:i4>262221</vt:i4>
      </vt:variant>
      <vt:variant>
        <vt:i4>87</vt:i4>
      </vt:variant>
      <vt:variant>
        <vt:i4>0</vt:i4>
      </vt:variant>
      <vt:variant>
        <vt:i4>5</vt:i4>
      </vt:variant>
      <vt:variant>
        <vt:lpwstr>http://www.itu.int/md/T13-SG17-140917-TD-PLEN-1155/en</vt:lpwstr>
      </vt:variant>
      <vt:variant>
        <vt:lpwstr/>
      </vt:variant>
      <vt:variant>
        <vt:i4>5111826</vt:i4>
      </vt:variant>
      <vt:variant>
        <vt:i4>84</vt:i4>
      </vt:variant>
      <vt:variant>
        <vt:i4>0</vt:i4>
      </vt:variant>
      <vt:variant>
        <vt:i4>5</vt:i4>
      </vt:variant>
      <vt:variant>
        <vt:lpwstr>http://www.itu.int/md/meetingdoc.asp?lang=en&amp;parent=T13-SG17-140917-TD&amp;question=Q1/17&amp;source=TSB</vt:lpwstr>
      </vt:variant>
      <vt:variant>
        <vt:lpwstr/>
      </vt:variant>
      <vt:variant>
        <vt:i4>327757</vt:i4>
      </vt:variant>
      <vt:variant>
        <vt:i4>81</vt:i4>
      </vt:variant>
      <vt:variant>
        <vt:i4>0</vt:i4>
      </vt:variant>
      <vt:variant>
        <vt:i4>5</vt:i4>
      </vt:variant>
      <vt:variant>
        <vt:lpwstr>http://www.itu.int/md/T13-SG17-140917-TD-PLEN-1154/en</vt:lpwstr>
      </vt:variant>
      <vt:variant>
        <vt:lpwstr/>
      </vt:variant>
      <vt:variant>
        <vt:i4>6357059</vt:i4>
      </vt:variant>
      <vt:variant>
        <vt:i4>78</vt:i4>
      </vt:variant>
      <vt:variant>
        <vt:i4>0</vt:i4>
      </vt:variant>
      <vt:variant>
        <vt:i4>5</vt:i4>
      </vt:variant>
      <vt:variant>
        <vt:lpwstr>https://www.itu.int/md/dologin_md.asp?lang=en&amp;id=T13-SG17-R-0033!!MSW-E</vt:lpwstr>
      </vt:variant>
      <vt:variant>
        <vt:lpwstr/>
      </vt:variant>
      <vt:variant>
        <vt:i4>6488131</vt:i4>
      </vt:variant>
      <vt:variant>
        <vt:i4>75</vt:i4>
      </vt:variant>
      <vt:variant>
        <vt:i4>0</vt:i4>
      </vt:variant>
      <vt:variant>
        <vt:i4>5</vt:i4>
      </vt:variant>
      <vt:variant>
        <vt:lpwstr>https://www.itu.int/md/dologin_md.asp?lang=en&amp;id=T13-SG17-R-0031!!MSW-E</vt:lpwstr>
      </vt:variant>
      <vt:variant>
        <vt:lpwstr/>
      </vt:variant>
      <vt:variant>
        <vt:i4>6422595</vt:i4>
      </vt:variant>
      <vt:variant>
        <vt:i4>72</vt:i4>
      </vt:variant>
      <vt:variant>
        <vt:i4>0</vt:i4>
      </vt:variant>
      <vt:variant>
        <vt:i4>5</vt:i4>
      </vt:variant>
      <vt:variant>
        <vt:lpwstr>https://www.itu.int/md/dologin_md.asp?lang=en&amp;id=T13-SG17-R-0030!!MSW-E</vt:lpwstr>
      </vt:variant>
      <vt:variant>
        <vt:lpwstr/>
      </vt:variant>
      <vt:variant>
        <vt:i4>75</vt:i4>
      </vt:variant>
      <vt:variant>
        <vt:i4>69</vt:i4>
      </vt:variant>
      <vt:variant>
        <vt:i4>0</vt:i4>
      </vt:variant>
      <vt:variant>
        <vt:i4>5</vt:i4>
      </vt:variant>
      <vt:variant>
        <vt:lpwstr>http://www.itu.int/md/T13-SG17-140917-TD-PLEN-1232/en</vt:lpwstr>
      </vt:variant>
      <vt:variant>
        <vt:lpwstr/>
      </vt:variant>
      <vt:variant>
        <vt:i4>327750</vt:i4>
      </vt:variant>
      <vt:variant>
        <vt:i4>66</vt:i4>
      </vt:variant>
      <vt:variant>
        <vt:i4>0</vt:i4>
      </vt:variant>
      <vt:variant>
        <vt:i4>5</vt:i4>
      </vt:variant>
      <vt:variant>
        <vt:lpwstr>http://www.itu.int/md/T13-SG17-130826-TD-PLEN-1294/en</vt:lpwstr>
      </vt:variant>
      <vt:variant>
        <vt:lpwstr/>
      </vt:variant>
      <vt:variant>
        <vt:i4>262223</vt:i4>
      </vt:variant>
      <vt:variant>
        <vt:i4>63</vt:i4>
      </vt:variant>
      <vt:variant>
        <vt:i4>0</vt:i4>
      </vt:variant>
      <vt:variant>
        <vt:i4>5</vt:i4>
      </vt:variant>
      <vt:variant>
        <vt:lpwstr>http://www.itu.int/md/T13-SG17-130826-TD-PLEN-0512/en</vt:lpwstr>
      </vt:variant>
      <vt:variant>
        <vt:lpwstr/>
      </vt:variant>
      <vt:variant>
        <vt:i4>393295</vt:i4>
      </vt:variant>
      <vt:variant>
        <vt:i4>60</vt:i4>
      </vt:variant>
      <vt:variant>
        <vt:i4>0</vt:i4>
      </vt:variant>
      <vt:variant>
        <vt:i4>5</vt:i4>
      </vt:variant>
      <vt:variant>
        <vt:lpwstr>http://www.itu.int/md/T13-SG17-140917-TD-PLEN-1274/en</vt:lpwstr>
      </vt:variant>
      <vt:variant>
        <vt:lpwstr/>
      </vt:variant>
      <vt:variant>
        <vt:i4>393291</vt:i4>
      </vt:variant>
      <vt:variant>
        <vt:i4>57</vt:i4>
      </vt:variant>
      <vt:variant>
        <vt:i4>0</vt:i4>
      </vt:variant>
      <vt:variant>
        <vt:i4>5</vt:i4>
      </vt:variant>
      <vt:variant>
        <vt:lpwstr>http://www.itu.int/md/T13-SG17-140917-TD-PLEN-1234/en</vt:lpwstr>
      </vt:variant>
      <vt:variant>
        <vt:lpwstr/>
      </vt:variant>
      <vt:variant>
        <vt:i4>196685</vt:i4>
      </vt:variant>
      <vt:variant>
        <vt:i4>54</vt:i4>
      </vt:variant>
      <vt:variant>
        <vt:i4>0</vt:i4>
      </vt:variant>
      <vt:variant>
        <vt:i4>5</vt:i4>
      </vt:variant>
      <vt:variant>
        <vt:lpwstr>http://www.itu.int/md/T13-SG17-140917-TD-PLEN-1152/en</vt:lpwstr>
      </vt:variant>
      <vt:variant>
        <vt:lpwstr/>
      </vt:variant>
      <vt:variant>
        <vt:i4>131151</vt:i4>
      </vt:variant>
      <vt:variant>
        <vt:i4>51</vt:i4>
      </vt:variant>
      <vt:variant>
        <vt:i4>0</vt:i4>
      </vt:variant>
      <vt:variant>
        <vt:i4>5</vt:i4>
      </vt:variant>
      <vt:variant>
        <vt:lpwstr>http://www.itu.int/md/T13-SG17-140917-TD-PLEN-1270/en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http://www.itu.int/md/T13-SG17-140917-TD-PLEN-1261/en</vt:lpwstr>
      </vt:variant>
      <vt:variant>
        <vt:lpwstr/>
      </vt:variant>
      <vt:variant>
        <vt:i4>196680</vt:i4>
      </vt:variant>
      <vt:variant>
        <vt:i4>45</vt:i4>
      </vt:variant>
      <vt:variant>
        <vt:i4>0</vt:i4>
      </vt:variant>
      <vt:variant>
        <vt:i4>5</vt:i4>
      </vt:variant>
      <vt:variant>
        <vt:lpwstr>http://www.itu.int/md/T13-SG17-140917-TD-PLEN-1201/en</vt:lpwstr>
      </vt:variant>
      <vt:variant>
        <vt:lpwstr/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http://www.itu.int/md/T13-SG17-140917-TD-PLEN-1200/en</vt:lpwstr>
      </vt:variant>
      <vt:variant>
        <vt:lpwstr/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http://www.itu.int/md/T13-SG17-140917-TD-PLEN-1191/en</vt:lpwstr>
      </vt:variant>
      <vt:variant>
        <vt:lpwstr/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>http://www.itu.int/md/T13-SG17-140917-TD-PLEN-1193/en</vt:lpwstr>
      </vt:variant>
      <vt:variant>
        <vt:lpwstr/>
      </vt:variant>
      <vt:variant>
        <vt:i4>262221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http://www.itu.int/md/T13-SG17-140917-TD-PLEN-1155/en</vt:lpwstr>
      </vt:variant>
      <vt:variant>
        <vt:lpwstr/>
      </vt:variant>
      <vt:variant>
        <vt:i4>327757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http://www.itu.int/md/T13-SG17-140917-TD-PLEN-1154/en</vt:lpwstr>
      </vt:variant>
      <vt:variant>
        <vt:lpwstr/>
      </vt:variant>
      <vt:variant>
        <vt:i4>458829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http://www.itu.int/md/T13-SG17-140917-TD-PLEN-1156/en</vt:lpwstr>
      </vt:variant>
      <vt:variant>
        <vt:lpwstr/>
      </vt:variant>
      <vt:variant>
        <vt:i4>262218</vt:i4>
      </vt:variant>
      <vt:variant>
        <vt:i4>24</vt:i4>
      </vt:variant>
      <vt:variant>
        <vt:i4>0</vt:i4>
      </vt:variant>
      <vt:variant>
        <vt:i4>5</vt:i4>
      </vt:variant>
      <vt:variant>
        <vt:lpwstr>http://www.itu.int/md/T13-SG17-140917-TD-PLEN-1226/en</vt:lpwstr>
      </vt:variant>
      <vt:variant>
        <vt:lpwstr/>
      </vt:variant>
      <vt:variant>
        <vt:i4>327745</vt:i4>
      </vt:variant>
      <vt:variant>
        <vt:i4>21</vt:i4>
      </vt:variant>
      <vt:variant>
        <vt:i4>0</vt:i4>
      </vt:variant>
      <vt:variant>
        <vt:i4>5</vt:i4>
      </vt:variant>
      <vt:variant>
        <vt:lpwstr>http://www.itu.int/md/T13-SG17-140917-TD-PLEN-1194/en</vt:lpwstr>
      </vt:variant>
      <vt:variant>
        <vt:lpwstr/>
      </vt:variant>
      <vt:variant>
        <vt:i4>589903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http://www.itu.int/md/T13-SG17-140917-TD-PLEN-1178/en</vt:lpwstr>
      </vt:variant>
      <vt:variant>
        <vt:lpwstr/>
      </vt:variant>
      <vt:variant>
        <vt:i4>73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http://www.itu.int/md/T13-SG17-140917-TD-PLEN-1212/en</vt:lpwstr>
      </vt:variant>
      <vt:variant>
        <vt:lpwstr/>
      </vt:variant>
      <vt:variant>
        <vt:i4>6684779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http://www.itu.int/md/T13-SG17-140115-TD-PLEN-1162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http://www.itu.int/md/T13-SG17-140115-TD-PLEN-1161</vt:lpwstr>
      </vt:variant>
      <vt:variant>
        <vt:lpwstr/>
      </vt:variant>
      <vt:variant>
        <vt:i4>6488131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https://www.itu.int/md/dologin_md.asp?lang=en&amp;id=T13-SG17-R-0031!!MSW-E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https://www.itu.int/md/dologin_md.asp?lang=en&amp;id=T13-SG17-R-0030!!MSW-E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http://www.itu.int/md/T13-SG17-140115-TD-PLEN-1081</vt:lpwstr>
      </vt:variant>
      <vt:variant>
        <vt:lpwstr/>
      </vt:variant>
      <vt:variant>
        <vt:i4>2424847</vt:i4>
      </vt:variant>
      <vt:variant>
        <vt:i4>6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Question meeting agenda TD</dc:title>
  <dc:creator>TSB</dc:creator>
  <cp:keywords>1, 2, 3, 4, 5, 6, 7, 8, 9, 10, 11, 12/17</cp:keywords>
  <dc:description>SG17-TD580  For: Geneva, 29 August - 6 September 2017_x000d_Document date: _x000d_Saved by ITU51011599 at 15:48:32 on 22/08/2017</dc:description>
  <cp:lastModifiedBy>Scott, Sarah</cp:lastModifiedBy>
  <cp:revision>2</cp:revision>
  <cp:lastPrinted>2002-08-01T13:30:00Z</cp:lastPrinted>
  <dcterms:created xsi:type="dcterms:W3CDTF">2017-08-22T14:14:00Z</dcterms:created>
  <dcterms:modified xsi:type="dcterms:W3CDTF">2017-08-22T14:14:00Z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SG17-TD580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29 August - 6 September 2017</vt:lpwstr>
  </property>
  <property fmtid="{D5CDD505-2E9C-101B-9397-08002B2CF9AE}" pid="7" name="Docauthor">
    <vt:lpwstr>TSB</vt:lpwstr>
  </property>
  <property fmtid="{D5CDD505-2E9C-101B-9397-08002B2CF9AE}" pid="8" name="KSOProductBuildVer">
    <vt:lpwstr>2052-9.1.0.4984</vt:lpwstr>
  </property>
  <property fmtid="{D5CDD505-2E9C-101B-9397-08002B2CF9AE}" pid="9" name="ContentTypeId">
    <vt:lpwstr>0x010100B48058B46DF2AF43BBFE9A7687621AC7</vt:lpwstr>
  </property>
</Properties>
</file>