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691C94" w:rsidRPr="0037415F" w14:paraId="0867C755" w14:textId="77777777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F4D3F2E" w14:textId="650B48E2" w:rsidR="00691C94" w:rsidRPr="007F664D" w:rsidRDefault="00691C94" w:rsidP="00691C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F7EEEC" wp14:editId="381ADC5C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49A5F090" w14:textId="77777777" w:rsidR="00691C94" w:rsidRPr="00F70513" w:rsidRDefault="00691C94" w:rsidP="00691C9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691C94" w:rsidRPr="006264C9" w:rsidRDefault="00691C94" w:rsidP="00691C9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691C94" w:rsidRPr="007F664D" w:rsidRDefault="00691C94" w:rsidP="00691C94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4537" w:type="dxa"/>
            <w:gridSpan w:val="3"/>
            <w:vAlign w:val="center"/>
          </w:tcPr>
          <w:p w14:paraId="23EE4F5F" w14:textId="090F6DC9" w:rsidR="00691C94" w:rsidRPr="00314630" w:rsidRDefault="00DE7B15" w:rsidP="00691C94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placeholder>
                  <w:docPart w:val="2A4DACB0E532478581861EC6F291A5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D73F4C">
                  <w:rPr>
                    <w:highlight w:val="yellow"/>
                    <w:lang w:val="en-US"/>
                  </w:rPr>
                  <w:t>SG5</w:t>
                </w:r>
                <w:r w:rsidR="00027462">
                  <w:rPr>
                    <w:highlight w:val="yellow"/>
                    <w:lang w:val="en-US"/>
                  </w:rPr>
                  <w:t>RG-LATAM-</w:t>
                </w:r>
                <w:r w:rsidR="001538B7">
                  <w:rPr>
                    <w:highlight w:val="yellow"/>
                    <w:lang w:val="en-US"/>
                  </w:rPr>
                  <w:t>C</w:t>
                </w:r>
                <w:r w:rsidR="00691C94">
                  <w:rPr>
                    <w:highlight w:val="yellow"/>
                    <w:lang w:val="en-US"/>
                  </w:rPr>
                  <w:t>n</w:t>
                </w:r>
              </w:sdtContent>
            </w:sdt>
          </w:p>
        </w:tc>
      </w:tr>
      <w:tr w:rsidR="00691C94" w:rsidRPr="0037415F" w14:paraId="69A404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56B6DD" w14:textId="2F81B887" w:rsidR="00691C94" w:rsidRPr="00072A4E" w:rsidRDefault="00691C94" w:rsidP="00691C94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69B1EB7D" w14:textId="558C78F8" w:rsidR="00691C94" w:rsidRPr="00715CA6" w:rsidRDefault="00027462" w:rsidP="0002746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SG</w:t>
                </w:r>
                <w:r w:rsidR="00D73F4C" w:rsidRPr="00D73F4C">
                  <w:rPr>
                    <w:b/>
                    <w:bCs/>
                    <w:sz w:val="28"/>
                    <w:szCs w:val="28"/>
                    <w:lang w:val="en-US"/>
                  </w:rPr>
                  <w:t>5</w:t>
                </w:r>
                <w:r>
                  <w:rPr>
                    <w:b/>
                    <w:bCs/>
                    <w:sz w:val="28"/>
                    <w:szCs w:val="28"/>
                    <w:lang w:val="en-US"/>
                  </w:rPr>
                  <w:t>RG-LATAM</w:t>
                </w:r>
              </w:p>
            </w:tc>
          </w:sdtContent>
        </w:sdt>
      </w:tr>
      <w:tr w:rsidR="00691C94" w:rsidRPr="0037415F" w14:paraId="2A208DDE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545C3036" w14:textId="32E39F79"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FB266D9" w14:textId="791F3EC5" w:rsidR="00691C94" w:rsidRPr="00333E15" w:rsidRDefault="00691C94" w:rsidP="00691C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="00027462">
              <w:rPr>
                <w:b/>
                <w:bCs/>
                <w:sz w:val="28"/>
                <w:szCs w:val="28"/>
              </w:rPr>
              <w:t>Spanish</w:t>
            </w:r>
          </w:p>
        </w:tc>
      </w:tr>
      <w:tr w:rsidR="00691C94" w:rsidRPr="0037415F" w14:paraId="1AF38BF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EF3B04" w14:textId="77777777" w:rsidR="00691C94" w:rsidRPr="0037415F" w:rsidRDefault="00691C94" w:rsidP="00691C94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1DB7D93A" w14:textId="77777777" w:rsidR="00691C94" w:rsidRPr="0037415F" w:rsidRDefault="00691C94" w:rsidP="00691C94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95" w:type="dxa"/>
            <w:gridSpan w:val="2"/>
          </w:tcPr>
          <w:p w14:paraId="31155891" w14:textId="0158EB38" w:rsidR="00691C94" w:rsidRPr="0037415F" w:rsidRDefault="00DE7B15" w:rsidP="0002746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63DAB183A56B4E58BF091A8A646718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763C79">
                  <w:t>Virtual</w:t>
                </w:r>
              </w:sdtContent>
            </w:sdt>
            <w:r w:rsidR="00691C94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360C7FD5C9094F6BB312F613C9E513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>
                  <w:t>30 September 2021</w:t>
                </w:r>
              </w:sdtContent>
            </w:sdt>
          </w:p>
        </w:tc>
      </w:tr>
      <w:bookmarkEnd w:id="2"/>
      <w:tr w:rsidR="00691C94" w:rsidRPr="00A4045F" w14:paraId="345A6F4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4E5689" w14:textId="0D25FC50" w:rsidR="00691C94" w:rsidRPr="007E656A" w:rsidRDefault="00DE7B15" w:rsidP="00691C9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91C94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691C94" w:rsidRPr="0037415F" w14:paraId="36F226DD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C6BE8C3" w14:textId="77777777" w:rsidR="00691C94" w:rsidRPr="0037415F" w:rsidRDefault="00691C94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52C66876E3D04CD2AB13E8854755DAC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22CD3EE2" w14:textId="3707506A" w:rsidR="00691C94" w:rsidRDefault="00691C94" w:rsidP="00691C94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691C94" w:rsidRPr="0037415F" w14:paraId="0B1F3AD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2C9C00F" w14:textId="77777777" w:rsidR="00691C94" w:rsidRPr="0037415F" w:rsidRDefault="00691C94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10D9B5C7" w14:textId="5C1628EC" w:rsidR="00691C94" w:rsidRPr="0037415F" w:rsidRDefault="00DE7B15" w:rsidP="00691C94">
            <w:sdt>
              <w:sdt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91C94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691C94" w:rsidRPr="0037415F" w14:paraId="3F7DB1A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4821D0CE" w14:textId="77777777" w:rsidR="00691C94" w:rsidRPr="0037415F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E2F33FAA543B4B2B946151A3AA610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displayText="[Purpose]" w:value=""/>
            </w:dropDownList>
          </w:sdtPr>
          <w:sdtEndPr/>
          <w:sdtContent>
            <w:tc>
              <w:tcPr>
                <w:tcW w:w="8222" w:type="dxa"/>
                <w:gridSpan w:val="4"/>
                <w:tcBorders>
                  <w:bottom w:val="single" w:sz="6" w:space="0" w:color="auto"/>
                </w:tcBorders>
              </w:tcPr>
              <w:p w14:paraId="5454423B" w14:textId="255C8B0F" w:rsidR="00691C94" w:rsidRPr="00B4174C" w:rsidRDefault="00D73F4C" w:rsidP="00691C94">
                <w:r>
                  <w:rPr>
                    <w:lang w:val="en-US"/>
                  </w:rPr>
                  <w:t>[Purpose]</w:t>
                </w:r>
              </w:p>
            </w:tc>
          </w:sdtContent>
        </w:sdt>
      </w:tr>
      <w:tr w:rsidR="00691C94" w:rsidRPr="0037415F" w14:paraId="54FDCF36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691C94" w:rsidRDefault="00DE7B15" w:rsidP="00691C94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691C94" w:rsidRPr="00543D41">
                  <w:rPr>
                    <w:highlight w:val="yellow"/>
                  </w:rPr>
                  <w:t>Insert contact name</w:t>
                </w:r>
                <w:r w:rsidR="00691C94" w:rsidRPr="00543D41">
                  <w:rPr>
                    <w:highlight w:val="yellow"/>
                  </w:rPr>
                  <w:br/>
                  <w:t>Insert organization</w:t>
                </w:r>
                <w:r w:rsidR="00691C94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094C2467" w:rsidR="00691C94" w:rsidRDefault="00691C94" w:rsidP="00691C94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691C94" w:rsidRPr="0037415F" w14:paraId="00C4D844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691C94" w:rsidRDefault="00DE7B15" w:rsidP="00691C94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737B5B9BA371462C9A0AAC99D737CC3C"/>
                </w:placeholder>
                <w:text w:multiLine="1"/>
              </w:sdtPr>
              <w:sdtEndPr/>
              <w:sdtContent>
                <w:r w:rsidR="00691C94" w:rsidRPr="00543D41">
                  <w:rPr>
                    <w:highlight w:val="yellow"/>
                  </w:rPr>
                  <w:t>Insert contact name</w:t>
                </w:r>
                <w:r w:rsidR="00691C94" w:rsidRPr="00543D41">
                  <w:rPr>
                    <w:highlight w:val="yellow"/>
                  </w:rPr>
                  <w:br/>
                  <w:t>Insert organization</w:t>
                </w:r>
                <w:r w:rsidR="00691C94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0DA4EA34947D4DEC958CA621E52AD99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10607391" w:rsidR="00691C94" w:rsidRDefault="00691C94" w:rsidP="00691C94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>
      <w:bookmarkStart w:id="3" w:name="dtitle1" w:colFirst="1" w:colLast="1"/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89088E" w:rsidRPr="0037415F" w14:paraId="3B2E1AE1" w14:textId="77777777" w:rsidTr="00D57D7F">
        <w:trPr>
          <w:cantSplit/>
          <w:jc w:val="center"/>
        </w:trPr>
        <w:tc>
          <w:tcPr>
            <w:tcW w:w="1418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222" w:type="dxa"/>
          </w:tcPr>
          <w:p w14:paraId="75E3B1EF" w14:textId="77777777" w:rsidR="0089088E" w:rsidRDefault="00DE7B15" w:rsidP="00EB6775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D57D7F">
        <w:trPr>
          <w:cantSplit/>
          <w:jc w:val="center"/>
        </w:trPr>
        <w:tc>
          <w:tcPr>
            <w:tcW w:w="1418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22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    </w:r>
              </w:p>
            </w:tc>
          </w:sdtContent>
        </w:sdt>
      </w:tr>
      <w:bookmarkEnd w:id="3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553984DD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2B3B28A6" w14:textId="50641CA4" w:rsidR="00794F4F" w:rsidRDefault="00394DBF" w:rsidP="00027462">
      <w:pPr>
        <w:spacing w:after="120"/>
        <w:jc w:val="center"/>
      </w:pPr>
      <w:r>
        <w:t>_______________________</w:t>
      </w:r>
    </w:p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005C" w14:textId="77777777" w:rsidR="00565862" w:rsidRDefault="00565862" w:rsidP="00C42125">
      <w:pPr>
        <w:spacing w:before="0"/>
      </w:pPr>
      <w:r>
        <w:separator/>
      </w:r>
    </w:p>
  </w:endnote>
  <w:endnote w:type="continuationSeparator" w:id="0">
    <w:p w14:paraId="542E4814" w14:textId="77777777" w:rsidR="00565862" w:rsidRDefault="0056586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EF28" w14:textId="77777777" w:rsidR="00565862" w:rsidRDefault="00565862" w:rsidP="00C42125">
      <w:pPr>
        <w:spacing w:before="0"/>
      </w:pPr>
      <w:r>
        <w:separator/>
      </w:r>
    </w:p>
  </w:footnote>
  <w:footnote w:type="continuationSeparator" w:id="0">
    <w:p w14:paraId="5E100C13" w14:textId="77777777" w:rsidR="00565862" w:rsidRDefault="0056586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40432D9A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A6474">
      <w:rPr>
        <w:noProof/>
      </w:rPr>
      <w:t>SG16-C.n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27462"/>
    <w:rsid w:val="00037538"/>
    <w:rsid w:val="00043D75"/>
    <w:rsid w:val="00057000"/>
    <w:rsid w:val="000640E0"/>
    <w:rsid w:val="000A5CA2"/>
    <w:rsid w:val="000B25B1"/>
    <w:rsid w:val="001251DA"/>
    <w:rsid w:val="00125432"/>
    <w:rsid w:val="00137F40"/>
    <w:rsid w:val="001538B7"/>
    <w:rsid w:val="001871EC"/>
    <w:rsid w:val="001A670F"/>
    <w:rsid w:val="001C62B8"/>
    <w:rsid w:val="001E7B0E"/>
    <w:rsid w:val="001F141D"/>
    <w:rsid w:val="00200A06"/>
    <w:rsid w:val="00241832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422B"/>
    <w:rsid w:val="0038715D"/>
    <w:rsid w:val="00394DBF"/>
    <w:rsid w:val="003957A6"/>
    <w:rsid w:val="00395C05"/>
    <w:rsid w:val="003A43EF"/>
    <w:rsid w:val="003C7445"/>
    <w:rsid w:val="003D2CC8"/>
    <w:rsid w:val="003F2BED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52142"/>
    <w:rsid w:val="0055782F"/>
    <w:rsid w:val="00565862"/>
    <w:rsid w:val="00566EDA"/>
    <w:rsid w:val="00572654"/>
    <w:rsid w:val="00583CED"/>
    <w:rsid w:val="005B3023"/>
    <w:rsid w:val="005B5629"/>
    <w:rsid w:val="005C0300"/>
    <w:rsid w:val="005F4B6A"/>
    <w:rsid w:val="006010F3"/>
    <w:rsid w:val="00615A0A"/>
    <w:rsid w:val="006333D4"/>
    <w:rsid w:val="006369B2"/>
    <w:rsid w:val="00647525"/>
    <w:rsid w:val="006570B0"/>
    <w:rsid w:val="00691C94"/>
    <w:rsid w:val="0069210B"/>
    <w:rsid w:val="006A4055"/>
    <w:rsid w:val="006C5641"/>
    <w:rsid w:val="006D1089"/>
    <w:rsid w:val="006D1B86"/>
    <w:rsid w:val="006D7355"/>
    <w:rsid w:val="006F2ACE"/>
    <w:rsid w:val="00715CA6"/>
    <w:rsid w:val="00731135"/>
    <w:rsid w:val="007324AF"/>
    <w:rsid w:val="007409B4"/>
    <w:rsid w:val="00741974"/>
    <w:rsid w:val="0075525E"/>
    <w:rsid w:val="00756D3D"/>
    <w:rsid w:val="00763C79"/>
    <w:rsid w:val="007745D0"/>
    <w:rsid w:val="007806C2"/>
    <w:rsid w:val="007903F8"/>
    <w:rsid w:val="00794F4F"/>
    <w:rsid w:val="007974BE"/>
    <w:rsid w:val="007A0916"/>
    <w:rsid w:val="007A0DFD"/>
    <w:rsid w:val="007A6474"/>
    <w:rsid w:val="007C7122"/>
    <w:rsid w:val="007D3F11"/>
    <w:rsid w:val="007E53E4"/>
    <w:rsid w:val="007E656A"/>
    <w:rsid w:val="007F664D"/>
    <w:rsid w:val="008128CE"/>
    <w:rsid w:val="00841217"/>
    <w:rsid w:val="00842137"/>
    <w:rsid w:val="0089088E"/>
    <w:rsid w:val="00892297"/>
    <w:rsid w:val="008B6F4A"/>
    <w:rsid w:val="008C22C3"/>
    <w:rsid w:val="008E0172"/>
    <w:rsid w:val="00914912"/>
    <w:rsid w:val="009406B5"/>
    <w:rsid w:val="00946166"/>
    <w:rsid w:val="00983164"/>
    <w:rsid w:val="009972EF"/>
    <w:rsid w:val="009B75B3"/>
    <w:rsid w:val="009C3160"/>
    <w:rsid w:val="009E1CC4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B0B51"/>
    <w:rsid w:val="00AB7B0F"/>
    <w:rsid w:val="00B05821"/>
    <w:rsid w:val="00B26C28"/>
    <w:rsid w:val="00B4174C"/>
    <w:rsid w:val="00B453F5"/>
    <w:rsid w:val="00B61624"/>
    <w:rsid w:val="00B718A5"/>
    <w:rsid w:val="00BC1FAE"/>
    <w:rsid w:val="00BC62E2"/>
    <w:rsid w:val="00C42125"/>
    <w:rsid w:val="00C62814"/>
    <w:rsid w:val="00C74937"/>
    <w:rsid w:val="00C90FD9"/>
    <w:rsid w:val="00D57D7F"/>
    <w:rsid w:val="00D73137"/>
    <w:rsid w:val="00D73F4C"/>
    <w:rsid w:val="00DB1307"/>
    <w:rsid w:val="00DD50DE"/>
    <w:rsid w:val="00DE3062"/>
    <w:rsid w:val="00DE7B15"/>
    <w:rsid w:val="00E204DD"/>
    <w:rsid w:val="00E2145E"/>
    <w:rsid w:val="00E353EC"/>
    <w:rsid w:val="00E53C24"/>
    <w:rsid w:val="00E625BC"/>
    <w:rsid w:val="00EB444D"/>
    <w:rsid w:val="00F02294"/>
    <w:rsid w:val="00F25254"/>
    <w:rsid w:val="00F35F57"/>
    <w:rsid w:val="00F50467"/>
    <w:rsid w:val="00F562A0"/>
    <w:rsid w:val="00FA2177"/>
    <w:rsid w:val="00FB0A28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2A4DACB0E532478581861EC6F29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1D-616D-4BFD-8119-76A2FDB23879}"/>
      </w:docPartPr>
      <w:docPartBody>
        <w:p w:rsidR="008A3D52" w:rsidRDefault="003E3757" w:rsidP="003E3757">
          <w:pPr>
            <w:pStyle w:val="2A4DACB0E532478581861EC6F291A5D7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3DAB183A56B4E58BF091A8A6467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27F-CB98-48FC-B469-F90D93EC7D25}"/>
      </w:docPartPr>
      <w:docPartBody>
        <w:p w:rsidR="008A3D52" w:rsidRDefault="003E3757" w:rsidP="003E3757">
          <w:pPr>
            <w:pStyle w:val="63DAB183A56B4E58BF091A8A646718A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360C7FD5C9094F6BB312F613C9E5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52F-3EDB-4E86-8C17-B837D9A7B256}"/>
      </w:docPartPr>
      <w:docPartBody>
        <w:p w:rsidR="008A3D52" w:rsidRDefault="003E3757" w:rsidP="003E3757">
          <w:pPr>
            <w:pStyle w:val="360C7FD5C9094F6BB312F613C9E5134A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E2F33FAA543B4B2B946151A3AA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989-7539-4FC1-A99F-8DCFC10F4D24}"/>
      </w:docPartPr>
      <w:docPartBody>
        <w:p w:rsidR="008A3D52" w:rsidRDefault="003E3757" w:rsidP="003E3757">
          <w:pPr>
            <w:pStyle w:val="E2F33FAA543B4B2B946151A3AA61067A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37B5B9BA371462C9A0AAC99D737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CD7D-E15B-4976-9FA1-F42A57E67243}"/>
      </w:docPartPr>
      <w:docPartBody>
        <w:p w:rsidR="008A3D52" w:rsidRDefault="003E3757" w:rsidP="003E3757">
          <w:pPr>
            <w:pStyle w:val="737B5B9BA371462C9A0AAC99D737CC3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DA4EA34947D4DEC958CA621E52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18D9-E54A-45AE-98F1-39B1E8D0A802}"/>
      </w:docPartPr>
      <w:docPartBody>
        <w:p w:rsidR="008A3D52" w:rsidRDefault="003E3757" w:rsidP="003E3757">
          <w:pPr>
            <w:pStyle w:val="0DA4EA34947D4DEC958CA621E52AD99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A36B3"/>
    <w:rsid w:val="00256D54"/>
    <w:rsid w:val="00325869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8F44C0"/>
    <w:rsid w:val="00947D8D"/>
    <w:rsid w:val="00A33DD7"/>
    <w:rsid w:val="00A3586C"/>
    <w:rsid w:val="00AB6052"/>
    <w:rsid w:val="00AC7F00"/>
    <w:rsid w:val="00AF3CAC"/>
    <w:rsid w:val="00C537FF"/>
    <w:rsid w:val="00C7519D"/>
    <w:rsid w:val="00D40096"/>
    <w:rsid w:val="00E02C8E"/>
    <w:rsid w:val="00E24248"/>
    <w:rsid w:val="00F403D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757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E5F920F14543865345BD3A16B648" ma:contentTypeVersion="2" ma:contentTypeDescription="Create a new document." ma:contentTypeScope="" ma:versionID="b0471c25a16b84d5b82923ad181dc16b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8a8ff9c92d9ddaac1039a72028d14d00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968DA-0635-4281-9C23-3286E755A68F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TSB-ITU</cp:lastModifiedBy>
  <cp:revision>5</cp:revision>
  <cp:lastPrinted>2017-02-22T09:55:00Z</cp:lastPrinted>
  <dcterms:created xsi:type="dcterms:W3CDTF">2018-09-06T13:36:00Z</dcterms:created>
  <dcterms:modified xsi:type="dcterms:W3CDTF">2021-08-18T10:45:00Z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0x0101002FA5E5F920F14543865345BD3A16B648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