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831768" w:rsidRPr="00831768" w14:paraId="2C1FED77" w14:textId="77777777" w:rsidTr="00831768">
        <w:trPr>
          <w:cantSplit/>
        </w:trPr>
        <w:tc>
          <w:tcPr>
            <w:tcW w:w="1132" w:type="dxa"/>
            <w:vMerge w:val="restart"/>
            <w:vAlign w:val="center"/>
          </w:tcPr>
          <w:p w14:paraId="6ABB7DDD" w14:textId="77777777" w:rsidR="00831768" w:rsidRPr="00831768" w:rsidRDefault="00831768" w:rsidP="00831768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31768">
              <w:rPr>
                <w:noProof/>
              </w:rPr>
              <w:drawing>
                <wp:inline distT="0" distB="0" distL="0" distR="0" wp14:anchorId="6459D6E7" wp14:editId="65965872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0C381F01" w14:textId="77777777" w:rsidR="007E5BCF" w:rsidRPr="007E5BCF" w:rsidRDefault="007E5BCF" w:rsidP="00831768">
            <w:pPr>
              <w:rPr>
                <w:sz w:val="16"/>
                <w:szCs w:val="16"/>
                <w:lang w:val="fr-FR"/>
              </w:rPr>
            </w:pPr>
            <w:r w:rsidRPr="007E5BCF">
              <w:rPr>
                <w:sz w:val="16"/>
                <w:szCs w:val="16"/>
                <w:lang w:val="fr-FR"/>
              </w:rPr>
              <w:t>UNION INTERNATIONALE DES TÉLÉCOMMUNICATIONS</w:t>
            </w:r>
          </w:p>
          <w:p w14:paraId="0E3A56CC" w14:textId="77777777" w:rsidR="007E5BCF" w:rsidRDefault="007E5BCF" w:rsidP="00831768">
            <w:pPr>
              <w:rPr>
                <w:b/>
                <w:bCs/>
                <w:sz w:val="26"/>
                <w:szCs w:val="26"/>
                <w:lang w:val="fr-FR"/>
              </w:rPr>
            </w:pPr>
            <w:r w:rsidRPr="007E5BCF">
              <w:rPr>
                <w:b/>
                <w:bCs/>
                <w:lang w:val="fr-FR"/>
              </w:rPr>
              <w:t>SECTEUR DE LA NORMALISATION DES TÉLÉCOMMUNICATIONS</w:t>
            </w:r>
          </w:p>
          <w:p w14:paraId="7E3A52F3" w14:textId="272C6132" w:rsidR="00831768" w:rsidRPr="00831768" w:rsidRDefault="007E5BCF" w:rsidP="00831768">
            <w:pPr>
              <w:rPr>
                <w:sz w:val="20"/>
                <w:szCs w:val="20"/>
              </w:rPr>
            </w:pPr>
            <w:r w:rsidRPr="007E5BCF">
              <w:rPr>
                <w:sz w:val="20"/>
                <w:szCs w:val="20"/>
              </w:rPr>
              <w:t>PÉRIODE D’ÉTUDES 2022-2024</w:t>
            </w:r>
          </w:p>
        </w:tc>
        <w:tc>
          <w:tcPr>
            <w:tcW w:w="4026" w:type="dxa"/>
            <w:vAlign w:val="center"/>
          </w:tcPr>
          <w:p w14:paraId="1E8D41BF" w14:textId="2C8BC319" w:rsidR="00831768" w:rsidRPr="00831768" w:rsidRDefault="00831768" w:rsidP="00831768">
            <w:pPr>
              <w:pStyle w:val="Docnumber"/>
            </w:pPr>
            <w:r>
              <w:t>SG</w:t>
            </w:r>
            <w:r w:rsidR="00801517">
              <w:t>17</w:t>
            </w:r>
            <w:r>
              <w:t>RG-A</w:t>
            </w:r>
            <w:r w:rsidR="00524724">
              <w:t>FR</w:t>
            </w:r>
            <w:r w:rsidR="00090D74">
              <w:t>-</w:t>
            </w:r>
            <w:r>
              <w:t>C</w:t>
            </w:r>
            <w:r w:rsidRPr="00831768">
              <w:rPr>
                <w:highlight w:val="yellow"/>
              </w:rPr>
              <w:t>00</w:t>
            </w:r>
          </w:p>
        </w:tc>
      </w:tr>
      <w:tr w:rsidR="00831768" w:rsidRPr="00831768" w14:paraId="4DEE2151" w14:textId="77777777" w:rsidTr="00831768">
        <w:trPr>
          <w:cantSplit/>
        </w:trPr>
        <w:tc>
          <w:tcPr>
            <w:tcW w:w="1132" w:type="dxa"/>
            <w:vMerge/>
          </w:tcPr>
          <w:p w14:paraId="5FE5C718" w14:textId="77777777" w:rsidR="00831768" w:rsidRPr="00831768" w:rsidRDefault="00831768" w:rsidP="00831768">
            <w:pPr>
              <w:rPr>
                <w:smallCaps/>
                <w:sz w:val="20"/>
              </w:rPr>
            </w:pPr>
            <w:bookmarkStart w:id="2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0D13CDE5" w14:textId="77777777" w:rsidR="00831768" w:rsidRPr="00831768" w:rsidRDefault="00831768" w:rsidP="00831768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4BCE8C6D" w14:textId="7250F779" w:rsidR="00831768" w:rsidRPr="00831768" w:rsidRDefault="00343E86" w:rsidP="00831768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SG</w:t>
            </w:r>
            <w:r w:rsidR="00B0703B">
              <w:rPr>
                <w:smallCaps/>
              </w:rPr>
              <w:t>17</w:t>
            </w:r>
            <w:r w:rsidR="00831768">
              <w:rPr>
                <w:smallCaps/>
              </w:rPr>
              <w:t>RG-A</w:t>
            </w:r>
            <w:r w:rsidR="00524724">
              <w:rPr>
                <w:smallCaps/>
              </w:rPr>
              <w:t>FR</w:t>
            </w:r>
          </w:p>
        </w:tc>
      </w:tr>
      <w:bookmarkEnd w:id="2"/>
      <w:tr w:rsidR="00831768" w:rsidRPr="00831768" w14:paraId="3BBB5CE2" w14:textId="77777777" w:rsidTr="0083176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4380F399" w14:textId="77777777" w:rsidR="00831768" w:rsidRPr="00831768" w:rsidRDefault="00831768" w:rsidP="00831768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450DFFE3" w14:textId="77777777" w:rsidR="00831768" w:rsidRPr="00831768" w:rsidRDefault="00831768" w:rsidP="00831768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51E6FFF" w14:textId="71261289" w:rsidR="00831768" w:rsidRPr="00831768" w:rsidRDefault="007E5BCF" w:rsidP="00831768">
            <w:pPr>
              <w:pStyle w:val="TSBHeaderRight14"/>
            </w:pPr>
            <w:r w:rsidRPr="006A76E2">
              <w:t xml:space="preserve">Original: </w:t>
            </w:r>
            <w:r w:rsidRPr="006A76E2">
              <w:rPr>
                <w:lang w:val="fr-FR"/>
              </w:rPr>
              <w:t>Français</w:t>
            </w:r>
          </w:p>
        </w:tc>
      </w:tr>
      <w:tr w:rsidR="00831768" w:rsidRPr="00831768" w14:paraId="1E4C92D5" w14:textId="77777777" w:rsidTr="00831768">
        <w:trPr>
          <w:cantSplit/>
        </w:trPr>
        <w:tc>
          <w:tcPr>
            <w:tcW w:w="1587" w:type="dxa"/>
            <w:gridSpan w:val="2"/>
          </w:tcPr>
          <w:p w14:paraId="1DE71C60" w14:textId="77777777" w:rsidR="00831768" w:rsidRPr="00831768" w:rsidRDefault="00831768" w:rsidP="00831768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r w:rsidRPr="00831768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46385349" w14:textId="65D408C3" w:rsidR="00831768" w:rsidRPr="00831768" w:rsidRDefault="00004CAF" w:rsidP="00831768">
            <w:pPr>
              <w:pStyle w:val="TSBHeaderQuestion"/>
            </w:pPr>
            <w:r>
              <w:t>N</w:t>
            </w:r>
            <w:r w:rsidR="00801517">
              <w:t>/</w:t>
            </w:r>
            <w:r>
              <w:t>A</w:t>
            </w:r>
          </w:p>
        </w:tc>
        <w:tc>
          <w:tcPr>
            <w:tcW w:w="4026" w:type="dxa"/>
          </w:tcPr>
          <w:p w14:paraId="79DFEB23" w14:textId="117D2A11" w:rsidR="00831768" w:rsidRPr="00831768" w:rsidRDefault="002621E0" w:rsidP="00831768">
            <w:pPr>
              <w:pStyle w:val="VenueDate"/>
            </w:pPr>
            <w:r>
              <w:t>Marrakech</w:t>
            </w:r>
            <w:r w:rsidR="002D2004" w:rsidRPr="002D2004">
              <w:t xml:space="preserve">, </w:t>
            </w:r>
            <w:r>
              <w:t>27-29</w:t>
            </w:r>
            <w:r w:rsidR="00801517">
              <w:t xml:space="preserve"> </w:t>
            </w:r>
            <w:r>
              <w:rPr>
                <w:lang w:val="fr-FR"/>
              </w:rPr>
              <w:t>mai</w:t>
            </w:r>
            <w:r w:rsidR="002D2004" w:rsidRPr="002D2004">
              <w:t xml:space="preserve"> </w:t>
            </w:r>
            <w:r w:rsidR="00702DDD" w:rsidRPr="00702DDD">
              <w:t>202</w:t>
            </w:r>
            <w:r>
              <w:t>4</w:t>
            </w:r>
          </w:p>
        </w:tc>
      </w:tr>
      <w:tr w:rsidR="00831768" w:rsidRPr="00831768" w14:paraId="5935B170" w14:textId="77777777" w:rsidTr="005F7827">
        <w:trPr>
          <w:cantSplit/>
        </w:trPr>
        <w:tc>
          <w:tcPr>
            <w:tcW w:w="9639" w:type="dxa"/>
            <w:gridSpan w:val="4"/>
          </w:tcPr>
          <w:p w14:paraId="7AA9A541" w14:textId="185CF247" w:rsidR="00831768" w:rsidRPr="00831768" w:rsidRDefault="00831768" w:rsidP="00831768">
            <w:pPr>
              <w:jc w:val="center"/>
              <w:rPr>
                <w:b/>
                <w:bCs/>
              </w:rPr>
            </w:pPr>
            <w:bookmarkStart w:id="5" w:name="ddoctype"/>
            <w:bookmarkEnd w:id="3"/>
            <w:bookmarkEnd w:id="4"/>
            <w:r w:rsidRPr="00831768">
              <w:rPr>
                <w:b/>
                <w:bCs/>
              </w:rPr>
              <w:t>CONTRIBUTION</w:t>
            </w:r>
          </w:p>
        </w:tc>
      </w:tr>
      <w:tr w:rsidR="007E5BCF" w:rsidRPr="00831768" w14:paraId="370BB8B6" w14:textId="77777777" w:rsidTr="00831768">
        <w:trPr>
          <w:cantSplit/>
        </w:trPr>
        <w:tc>
          <w:tcPr>
            <w:tcW w:w="1587" w:type="dxa"/>
            <w:gridSpan w:val="2"/>
          </w:tcPr>
          <w:p w14:paraId="7BE4F538" w14:textId="079090B6" w:rsidR="007E5BCF" w:rsidRPr="007E5BCF" w:rsidRDefault="007E5BCF" w:rsidP="007E5BCF">
            <w:pPr>
              <w:rPr>
                <w:b/>
                <w:bCs/>
                <w:lang w:val="fr-FR"/>
              </w:rPr>
            </w:pPr>
            <w:bookmarkStart w:id="6" w:name="dsource" w:colFirst="1" w:colLast="1"/>
            <w:bookmarkEnd w:id="5"/>
            <w:r w:rsidRPr="007E5BCF">
              <w:rPr>
                <w:b/>
                <w:bCs/>
                <w:lang w:val="fr-FR"/>
              </w:rPr>
              <w:t>Origine</w:t>
            </w:r>
            <w:r>
              <w:rPr>
                <w:b/>
                <w:bCs/>
                <w:lang w:val="fr-FR"/>
              </w:rPr>
              <w:t xml:space="preserve"> </w:t>
            </w:r>
            <w:r w:rsidRPr="007E5BCF">
              <w:rPr>
                <w:b/>
                <w:bCs/>
                <w:lang w:val="fr-FR"/>
              </w:rPr>
              <w:t>:</w:t>
            </w:r>
          </w:p>
        </w:tc>
        <w:tc>
          <w:tcPr>
            <w:tcW w:w="8052" w:type="dxa"/>
            <w:gridSpan w:val="2"/>
          </w:tcPr>
          <w:p w14:paraId="19A055E4" w14:textId="77777777" w:rsidR="007E5BCF" w:rsidRPr="00831768" w:rsidRDefault="007E5BCF" w:rsidP="007E5BCF">
            <w:pPr>
              <w:pStyle w:val="TSBHeaderSource"/>
            </w:pPr>
          </w:p>
        </w:tc>
      </w:tr>
      <w:tr w:rsidR="007E5BCF" w:rsidRPr="00831768" w14:paraId="49EB5648" w14:textId="77777777" w:rsidTr="0083176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7B9F063" w14:textId="500C3968" w:rsidR="007E5BCF" w:rsidRPr="007E5BCF" w:rsidRDefault="007E5BCF" w:rsidP="007E5BCF">
            <w:pPr>
              <w:rPr>
                <w:b/>
                <w:bCs/>
                <w:lang w:val="fr-FR"/>
              </w:rPr>
            </w:pPr>
            <w:bookmarkStart w:id="7" w:name="dtitle1" w:colFirst="1" w:colLast="1"/>
            <w:bookmarkEnd w:id="6"/>
            <w:r w:rsidRPr="007E5BCF">
              <w:rPr>
                <w:b/>
                <w:bCs/>
                <w:lang w:val="fr-FR"/>
              </w:rPr>
              <w:t>Titre</w:t>
            </w:r>
            <w:r>
              <w:rPr>
                <w:b/>
                <w:bCs/>
                <w:lang w:val="fr-FR"/>
              </w:rPr>
              <w:t xml:space="preserve"> </w:t>
            </w:r>
            <w:r w:rsidRPr="007E5BCF">
              <w:rPr>
                <w:b/>
                <w:bCs/>
                <w:lang w:val="fr-FR"/>
              </w:rPr>
              <w:t>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1347F0BE" w14:textId="77777777" w:rsidR="007E5BCF" w:rsidRPr="00831768" w:rsidRDefault="007E5BCF" w:rsidP="007E5BCF">
            <w:pPr>
              <w:pStyle w:val="TSBHeaderTitle"/>
            </w:pPr>
          </w:p>
        </w:tc>
      </w:tr>
      <w:tr w:rsidR="007E5BCF" w:rsidRPr="00364979" w14:paraId="44575018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000339D4" w:rsidR="007E5BCF" w:rsidRPr="007E5BCF" w:rsidRDefault="007E5BCF" w:rsidP="007E5BCF">
            <w:pPr>
              <w:rPr>
                <w:b/>
                <w:bCs/>
                <w:lang w:val="fr-FR"/>
              </w:rPr>
            </w:pPr>
            <w:bookmarkStart w:id="8" w:name="dcontact"/>
            <w:bookmarkStart w:id="9" w:name="dcontact1"/>
            <w:bookmarkStart w:id="10" w:name="dcontent1" w:colFirst="1" w:colLast="1"/>
            <w:bookmarkStart w:id="11" w:name="_Hlk98768222"/>
            <w:bookmarkEnd w:id="1"/>
            <w:bookmarkEnd w:id="7"/>
            <w:r w:rsidRPr="007E5BCF">
              <w:rPr>
                <w:b/>
                <w:bCs/>
                <w:lang w:val="fr-FR"/>
              </w:rPr>
              <w:t>Contact 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55586F76" w14:textId="77777777" w:rsidR="007E5BCF" w:rsidRDefault="007E5BCF" w:rsidP="007E5BCF">
            <w:pPr>
              <w:rPr>
                <w:lang w:val="fr-CH"/>
              </w:rPr>
            </w:pPr>
            <w:r>
              <w:rPr>
                <w:lang w:val="fr-CH"/>
              </w:rPr>
              <w:t>&lt;Nom&gt;</w:t>
            </w:r>
          </w:p>
          <w:p w14:paraId="3CB8DA5C" w14:textId="77777777" w:rsidR="007E5BCF" w:rsidRDefault="007E5BCF" w:rsidP="007E5BCF">
            <w:pPr>
              <w:spacing w:before="0"/>
              <w:rPr>
                <w:lang w:val="fr-CH"/>
              </w:rPr>
            </w:pPr>
            <w:r>
              <w:rPr>
                <w:lang w:val="fr-CH"/>
              </w:rPr>
              <w:t>&lt;Organisation&gt;</w:t>
            </w:r>
          </w:p>
          <w:p w14:paraId="62ADEF8F" w14:textId="1A9DC2C2" w:rsidR="007E5BCF" w:rsidRPr="00193AB1" w:rsidRDefault="007E5BCF" w:rsidP="007E5BCF">
            <w:pPr>
              <w:spacing w:before="0"/>
            </w:pPr>
            <w:r>
              <w:rPr>
                <w:lang w:val="fr-CH"/>
              </w:rPr>
              <w:t>&lt;Pays&gt;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8404A7C" w14:textId="77777777" w:rsidR="007E5BCF" w:rsidRDefault="007E5BCF" w:rsidP="007E5BCF">
            <w:r>
              <w:t>Tél:</w:t>
            </w:r>
            <w:r>
              <w:tab/>
            </w:r>
          </w:p>
          <w:p w14:paraId="45CC2940" w14:textId="65765BD3" w:rsidR="007E5BCF" w:rsidRPr="00193AB1" w:rsidRDefault="007E5BCF" w:rsidP="007E5BCF">
            <w:pPr>
              <w:tabs>
                <w:tab w:val="left" w:pos="794"/>
              </w:tabs>
              <w:spacing w:before="0"/>
            </w:pPr>
            <w:r>
              <w:t>Email:</w:t>
            </w:r>
          </w:p>
        </w:tc>
      </w:tr>
      <w:tr w:rsidR="007E5BCF" w:rsidRPr="00364979" w14:paraId="73618AF4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A88C5F" w14:textId="16CE34D6" w:rsidR="007E5BCF" w:rsidRPr="007E5BCF" w:rsidRDefault="007E5BCF" w:rsidP="007E5BCF">
            <w:pPr>
              <w:rPr>
                <w:b/>
                <w:bCs/>
                <w:lang w:val="fr-FR"/>
              </w:rPr>
            </w:pPr>
            <w:bookmarkStart w:id="12" w:name="dcontent" w:colFirst="1" w:colLast="1"/>
            <w:bookmarkStart w:id="13" w:name="dcontact2"/>
            <w:bookmarkStart w:id="14" w:name="dcontent2" w:colFirst="1" w:colLast="1"/>
            <w:bookmarkEnd w:id="8"/>
            <w:bookmarkEnd w:id="9"/>
            <w:bookmarkEnd w:id="10"/>
            <w:r w:rsidRPr="007E5BCF">
              <w:rPr>
                <w:b/>
                <w:bCs/>
                <w:lang w:val="fr-FR"/>
              </w:rPr>
              <w:t>Contact 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14E3BC6" w14:textId="77777777" w:rsidR="007E5BCF" w:rsidRDefault="007E5BCF" w:rsidP="007E5BCF">
            <w:pPr>
              <w:rPr>
                <w:lang w:val="fr-CH"/>
              </w:rPr>
            </w:pPr>
            <w:r>
              <w:rPr>
                <w:lang w:val="fr-CH"/>
              </w:rPr>
              <w:t>&lt;Nom&gt;</w:t>
            </w:r>
          </w:p>
          <w:p w14:paraId="7157DF90" w14:textId="77777777" w:rsidR="007E5BCF" w:rsidRDefault="007E5BCF" w:rsidP="007E5BCF">
            <w:pPr>
              <w:spacing w:before="0"/>
              <w:rPr>
                <w:lang w:val="fr-CH"/>
              </w:rPr>
            </w:pPr>
            <w:r>
              <w:rPr>
                <w:lang w:val="fr-CH"/>
              </w:rPr>
              <w:t>&lt;Organisation&gt;</w:t>
            </w:r>
          </w:p>
          <w:p w14:paraId="311E08AE" w14:textId="53287FD6" w:rsidR="007E5BCF" w:rsidRPr="00193AB1" w:rsidRDefault="007E5BCF" w:rsidP="007E5BCF">
            <w:pPr>
              <w:spacing w:before="0"/>
            </w:pPr>
            <w:r>
              <w:rPr>
                <w:lang w:val="fr-CH"/>
              </w:rPr>
              <w:t>&lt;Pays&gt;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192421F0" w14:textId="77777777" w:rsidR="007E5BCF" w:rsidRDefault="007E5BCF" w:rsidP="007E5BCF">
            <w:r>
              <w:t>Tél:</w:t>
            </w:r>
            <w:r>
              <w:tab/>
            </w:r>
          </w:p>
          <w:p w14:paraId="683FD1D3" w14:textId="1A36BAFF" w:rsidR="007E5BCF" w:rsidRPr="00193AB1" w:rsidRDefault="007E5BCF" w:rsidP="007E5BCF">
            <w:pPr>
              <w:tabs>
                <w:tab w:val="left" w:pos="794"/>
              </w:tabs>
              <w:spacing w:before="0"/>
            </w:pPr>
            <w:r>
              <w:t>Email:</w:t>
            </w:r>
          </w:p>
        </w:tc>
      </w:tr>
      <w:bookmarkEnd w:id="12"/>
      <w:bookmarkEnd w:id="13"/>
      <w:bookmarkEnd w:id="14"/>
    </w:tbl>
    <w:p w14:paraId="001CA3C9" w14:textId="77777777" w:rsidR="00DB0706" w:rsidRPr="00397713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2621E0" w14:paraId="101F633C" w14:textId="77777777" w:rsidTr="004646F1">
        <w:trPr>
          <w:cantSplit/>
        </w:trPr>
        <w:tc>
          <w:tcPr>
            <w:tcW w:w="1588" w:type="dxa"/>
          </w:tcPr>
          <w:p w14:paraId="65C4144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E4B0C30" w14:textId="37A6802A" w:rsidR="0089088E" w:rsidRPr="007E5BCF" w:rsidRDefault="007E5BCF" w:rsidP="00397713">
            <w:pPr>
              <w:pStyle w:val="TSBHeaderSummary"/>
              <w:rPr>
                <w:highlight w:val="yellow"/>
                <w:lang w:val="fr-FR"/>
              </w:rPr>
            </w:pPr>
            <w:r w:rsidRPr="00AD5D3F">
              <w:rPr>
                <w:highlight w:val="yellow"/>
                <w:lang w:val="fr-CH"/>
              </w:rPr>
              <w:t>[Insérez un résumé de moins de 200 mots qui décrit le contenu du document, y compris une description claire de toutes les propositions qu'il peut contenir.]</w:t>
            </w:r>
          </w:p>
        </w:tc>
      </w:tr>
    </w:tbl>
    <w:p w14:paraId="5BDAB886" w14:textId="141E3881" w:rsidR="008C5A9A" w:rsidRPr="007E5BCF" w:rsidRDefault="007E5BCF" w:rsidP="007E5BCF">
      <w:pPr>
        <w:rPr>
          <w:highlight w:val="yellow"/>
        </w:rPr>
      </w:pPr>
      <w:bookmarkStart w:id="15" w:name="_Hlk98415917"/>
      <w:bookmarkEnd w:id="11"/>
      <w:r w:rsidRPr="00AD5D3F">
        <w:rPr>
          <w:highlight w:val="yellow"/>
        </w:rPr>
        <w:t>[</w:t>
      </w:r>
      <w:r w:rsidRPr="00AD5D3F">
        <w:rPr>
          <w:highlight w:val="yellow"/>
          <w:lang w:val="fr-CH"/>
        </w:rPr>
        <w:t>INSERER LE TEXTE</w:t>
      </w:r>
      <w:r w:rsidRPr="00AD5D3F">
        <w:rPr>
          <w:highlight w:val="yellow"/>
        </w:rPr>
        <w:t>]</w:t>
      </w:r>
      <w:bookmarkEnd w:id="15"/>
    </w:p>
    <w:p w14:paraId="70E5CD09" w14:textId="77777777" w:rsidR="005604FC" w:rsidRDefault="008C5A9A" w:rsidP="008C5A9A">
      <w:pPr>
        <w:jc w:val="center"/>
      </w:pPr>
      <w:bookmarkStart w:id="16" w:name="_Hlk98856042"/>
      <w:r>
        <w:t>_______________________</w:t>
      </w:r>
      <w:bookmarkEnd w:id="16"/>
    </w:p>
    <w:sectPr w:rsidR="005604FC" w:rsidSect="00831768"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36F4" w14:textId="77777777" w:rsidR="007C31C2" w:rsidRDefault="007C31C2" w:rsidP="00C42125">
      <w:pPr>
        <w:spacing w:before="0"/>
      </w:pPr>
      <w:r>
        <w:separator/>
      </w:r>
    </w:p>
  </w:endnote>
  <w:endnote w:type="continuationSeparator" w:id="0">
    <w:p w14:paraId="49D401E8" w14:textId="77777777" w:rsidR="007C31C2" w:rsidRDefault="007C31C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5637" w14:textId="77777777" w:rsidR="007C31C2" w:rsidRDefault="007C31C2" w:rsidP="00C42125">
      <w:pPr>
        <w:spacing w:before="0"/>
      </w:pPr>
      <w:r>
        <w:separator/>
      </w:r>
    </w:p>
  </w:footnote>
  <w:footnote w:type="continuationSeparator" w:id="0">
    <w:p w14:paraId="36EB9383" w14:textId="77777777" w:rsidR="007C31C2" w:rsidRDefault="007C31C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FD5" w14:textId="28468C98" w:rsidR="005976A1" w:rsidRPr="00831768" w:rsidRDefault="00831768" w:rsidP="00831768">
    <w:pPr>
      <w:pStyle w:val="Header"/>
    </w:pPr>
    <w:r w:rsidRPr="00831768">
      <w:t xml:space="preserve">- </w:t>
    </w:r>
    <w:r w:rsidRPr="00831768">
      <w:fldChar w:fldCharType="begin"/>
    </w:r>
    <w:r w:rsidRPr="00831768">
      <w:instrText xml:space="preserve"> PAGE  \* MERGEFORMAT </w:instrText>
    </w:r>
    <w:r w:rsidRPr="00831768">
      <w:fldChar w:fldCharType="separate"/>
    </w:r>
    <w:r w:rsidRPr="00831768">
      <w:rPr>
        <w:noProof/>
      </w:rPr>
      <w:t>1</w:t>
    </w:r>
    <w:r w:rsidRPr="00831768">
      <w:fldChar w:fldCharType="end"/>
    </w:r>
    <w:r w:rsidRPr="00831768">
      <w:t xml:space="preserve"> -</w:t>
    </w:r>
  </w:p>
  <w:p w14:paraId="358C5A24" w14:textId="244873CF" w:rsidR="00831768" w:rsidRPr="00831768" w:rsidRDefault="00831768" w:rsidP="00831768">
    <w:pPr>
      <w:pStyle w:val="Header"/>
      <w:spacing w:after="240"/>
    </w:pPr>
    <w:r w:rsidRPr="00831768">
      <w:fldChar w:fldCharType="begin"/>
    </w:r>
    <w:r w:rsidRPr="00831768">
      <w:instrText xml:space="preserve"> STYLEREF  Docnumber  </w:instrText>
    </w:r>
    <w:r w:rsidRPr="0083176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683845">
    <w:abstractNumId w:val="9"/>
  </w:num>
  <w:num w:numId="2" w16cid:durableId="880895158">
    <w:abstractNumId w:val="7"/>
  </w:num>
  <w:num w:numId="3" w16cid:durableId="1836535818">
    <w:abstractNumId w:val="6"/>
  </w:num>
  <w:num w:numId="4" w16cid:durableId="287200382">
    <w:abstractNumId w:val="5"/>
  </w:num>
  <w:num w:numId="5" w16cid:durableId="94139455">
    <w:abstractNumId w:val="4"/>
  </w:num>
  <w:num w:numId="6" w16cid:durableId="319425104">
    <w:abstractNumId w:val="8"/>
  </w:num>
  <w:num w:numId="7" w16cid:durableId="1968898205">
    <w:abstractNumId w:val="3"/>
  </w:num>
  <w:num w:numId="8" w16cid:durableId="162553659">
    <w:abstractNumId w:val="2"/>
  </w:num>
  <w:num w:numId="9" w16cid:durableId="619533733">
    <w:abstractNumId w:val="1"/>
  </w:num>
  <w:num w:numId="10" w16cid:durableId="2714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4CAF"/>
    <w:rsid w:val="00014F69"/>
    <w:rsid w:val="000171DB"/>
    <w:rsid w:val="00023D9A"/>
    <w:rsid w:val="0003582E"/>
    <w:rsid w:val="00043D75"/>
    <w:rsid w:val="00057000"/>
    <w:rsid w:val="000640E0"/>
    <w:rsid w:val="00086D80"/>
    <w:rsid w:val="00090D74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93AB1"/>
    <w:rsid w:val="001A20C3"/>
    <w:rsid w:val="001A670F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3F75"/>
    <w:rsid w:val="0025233B"/>
    <w:rsid w:val="002528F9"/>
    <w:rsid w:val="00253DBE"/>
    <w:rsid w:val="00253DC6"/>
    <w:rsid w:val="0025489C"/>
    <w:rsid w:val="002621E0"/>
    <w:rsid w:val="002622FA"/>
    <w:rsid w:val="00263518"/>
    <w:rsid w:val="002759E7"/>
    <w:rsid w:val="002766E9"/>
    <w:rsid w:val="00277326"/>
    <w:rsid w:val="002A11C4"/>
    <w:rsid w:val="002A399B"/>
    <w:rsid w:val="002C26C0"/>
    <w:rsid w:val="002C2BC5"/>
    <w:rsid w:val="002D2004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31D04"/>
    <w:rsid w:val="00333E15"/>
    <w:rsid w:val="003416D3"/>
    <w:rsid w:val="00343E86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400B49"/>
    <w:rsid w:val="0040415B"/>
    <w:rsid w:val="004139E4"/>
    <w:rsid w:val="00415999"/>
    <w:rsid w:val="00443878"/>
    <w:rsid w:val="004539A8"/>
    <w:rsid w:val="004646F1"/>
    <w:rsid w:val="004712CA"/>
    <w:rsid w:val="0047422E"/>
    <w:rsid w:val="0049674B"/>
    <w:rsid w:val="004C0673"/>
    <w:rsid w:val="004C4E4E"/>
    <w:rsid w:val="004E08F2"/>
    <w:rsid w:val="004F3816"/>
    <w:rsid w:val="004F500A"/>
    <w:rsid w:val="005126A0"/>
    <w:rsid w:val="00524724"/>
    <w:rsid w:val="00536655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3139"/>
    <w:rsid w:val="00695DD7"/>
    <w:rsid w:val="006A0F3F"/>
    <w:rsid w:val="006A2A02"/>
    <w:rsid w:val="006A4055"/>
    <w:rsid w:val="006A7C27"/>
    <w:rsid w:val="006B2FE4"/>
    <w:rsid w:val="006B37B0"/>
    <w:rsid w:val="006B6BA2"/>
    <w:rsid w:val="006C5641"/>
    <w:rsid w:val="006D1089"/>
    <w:rsid w:val="006D1B86"/>
    <w:rsid w:val="006D7355"/>
    <w:rsid w:val="006F0797"/>
    <w:rsid w:val="006F7DEE"/>
    <w:rsid w:val="00702DDD"/>
    <w:rsid w:val="00715CA6"/>
    <w:rsid w:val="00731135"/>
    <w:rsid w:val="007324AF"/>
    <w:rsid w:val="007409B4"/>
    <w:rsid w:val="00741974"/>
    <w:rsid w:val="007454B6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31C2"/>
    <w:rsid w:val="007C5ED4"/>
    <w:rsid w:val="007C7122"/>
    <w:rsid w:val="007D3F11"/>
    <w:rsid w:val="007E2C69"/>
    <w:rsid w:val="007E53E4"/>
    <w:rsid w:val="007E5BCF"/>
    <w:rsid w:val="007E656A"/>
    <w:rsid w:val="007F3CAA"/>
    <w:rsid w:val="007F664D"/>
    <w:rsid w:val="00801517"/>
    <w:rsid w:val="00801B42"/>
    <w:rsid w:val="008249A7"/>
    <w:rsid w:val="00831768"/>
    <w:rsid w:val="00836D45"/>
    <w:rsid w:val="00837203"/>
    <w:rsid w:val="00842137"/>
    <w:rsid w:val="00851E6C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C5A9A"/>
    <w:rsid w:val="008D1E1E"/>
    <w:rsid w:val="008E0172"/>
    <w:rsid w:val="0093356F"/>
    <w:rsid w:val="00936852"/>
    <w:rsid w:val="0094045D"/>
    <w:rsid w:val="009406B5"/>
    <w:rsid w:val="00946166"/>
    <w:rsid w:val="00966B5C"/>
    <w:rsid w:val="00980B4F"/>
    <w:rsid w:val="00983164"/>
    <w:rsid w:val="00984252"/>
    <w:rsid w:val="0099165E"/>
    <w:rsid w:val="009972EF"/>
    <w:rsid w:val="009B5035"/>
    <w:rsid w:val="009C3160"/>
    <w:rsid w:val="009D399E"/>
    <w:rsid w:val="009D644B"/>
    <w:rsid w:val="009E4B6B"/>
    <w:rsid w:val="009E766E"/>
    <w:rsid w:val="009F1960"/>
    <w:rsid w:val="009F4B1A"/>
    <w:rsid w:val="009F715E"/>
    <w:rsid w:val="009F78FE"/>
    <w:rsid w:val="00A10DBB"/>
    <w:rsid w:val="00A11720"/>
    <w:rsid w:val="00A21247"/>
    <w:rsid w:val="00A311F0"/>
    <w:rsid w:val="00A31D47"/>
    <w:rsid w:val="00A37E91"/>
    <w:rsid w:val="00A4013E"/>
    <w:rsid w:val="00A4045F"/>
    <w:rsid w:val="00A427CD"/>
    <w:rsid w:val="00A45FEE"/>
    <w:rsid w:val="00A4600B"/>
    <w:rsid w:val="00A50506"/>
    <w:rsid w:val="00A51EF0"/>
    <w:rsid w:val="00A600CD"/>
    <w:rsid w:val="00A67A81"/>
    <w:rsid w:val="00A730A6"/>
    <w:rsid w:val="00A827B0"/>
    <w:rsid w:val="00A96899"/>
    <w:rsid w:val="00A971A0"/>
    <w:rsid w:val="00AA1186"/>
    <w:rsid w:val="00AA1F22"/>
    <w:rsid w:val="00AA2119"/>
    <w:rsid w:val="00AB37FB"/>
    <w:rsid w:val="00AC3E73"/>
    <w:rsid w:val="00AC63B0"/>
    <w:rsid w:val="00B05821"/>
    <w:rsid w:val="00B0703B"/>
    <w:rsid w:val="00B100D6"/>
    <w:rsid w:val="00B164C9"/>
    <w:rsid w:val="00B2519B"/>
    <w:rsid w:val="00B26C28"/>
    <w:rsid w:val="00B4174C"/>
    <w:rsid w:val="00B453F5"/>
    <w:rsid w:val="00B5162E"/>
    <w:rsid w:val="00B61624"/>
    <w:rsid w:val="00B66481"/>
    <w:rsid w:val="00B7189C"/>
    <w:rsid w:val="00B718A5"/>
    <w:rsid w:val="00B86602"/>
    <w:rsid w:val="00BA7411"/>
    <w:rsid w:val="00BA788A"/>
    <w:rsid w:val="00BB4120"/>
    <w:rsid w:val="00BB4983"/>
    <w:rsid w:val="00BB7597"/>
    <w:rsid w:val="00BC62E2"/>
    <w:rsid w:val="00BE4AC3"/>
    <w:rsid w:val="00C01C1D"/>
    <w:rsid w:val="00C42125"/>
    <w:rsid w:val="00C47120"/>
    <w:rsid w:val="00C557CE"/>
    <w:rsid w:val="00C62814"/>
    <w:rsid w:val="00C67B25"/>
    <w:rsid w:val="00C748F7"/>
    <w:rsid w:val="00C74937"/>
    <w:rsid w:val="00CB2599"/>
    <w:rsid w:val="00CC386F"/>
    <w:rsid w:val="00CD2139"/>
    <w:rsid w:val="00CE5986"/>
    <w:rsid w:val="00D10A47"/>
    <w:rsid w:val="00D26477"/>
    <w:rsid w:val="00D56CC3"/>
    <w:rsid w:val="00D647EF"/>
    <w:rsid w:val="00D73137"/>
    <w:rsid w:val="00D977A2"/>
    <w:rsid w:val="00DA1D47"/>
    <w:rsid w:val="00DB0706"/>
    <w:rsid w:val="00DD50DE"/>
    <w:rsid w:val="00DE1204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91AE4"/>
    <w:rsid w:val="00E94943"/>
    <w:rsid w:val="00EA0BE7"/>
    <w:rsid w:val="00EB444D"/>
    <w:rsid w:val="00ED1B45"/>
    <w:rsid w:val="00EE1A06"/>
    <w:rsid w:val="00EE336F"/>
    <w:rsid w:val="00EE5C0D"/>
    <w:rsid w:val="00EF4792"/>
    <w:rsid w:val="00EF76DC"/>
    <w:rsid w:val="00F02294"/>
    <w:rsid w:val="00F30DE7"/>
    <w:rsid w:val="00F35F57"/>
    <w:rsid w:val="00F50467"/>
    <w:rsid w:val="00F562A0"/>
    <w:rsid w:val="00F57FA4"/>
    <w:rsid w:val="00F9547A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E2528"/>
    <w:rsid w:val="00FE399B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3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F3B300EEFB644BD69ABBF2692CA2D" ma:contentTypeVersion="1" ma:contentTypeDescription="Create a new document." ma:contentTypeScope="" ma:versionID="252a78f2caf9c5c53e7652d3c6336a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A20DA-7515-4FD2-B285-BAD81BBF8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>SG12RG-AFR–C00  For: Banjul, The Gambia, 15-16 March 2023_x000d_Document date: _x000d_Saved by ITU51013862 at 15:20:14 on 01.12.2022</dc:description>
  <cp:lastModifiedBy>TSB (GM)</cp:lastModifiedBy>
  <cp:revision>8</cp:revision>
  <cp:lastPrinted>2016-12-23T12:52:00Z</cp:lastPrinted>
  <dcterms:created xsi:type="dcterms:W3CDTF">2023-03-06T16:47:00Z</dcterms:created>
  <dcterms:modified xsi:type="dcterms:W3CDTF">2024-03-27T09:17:00Z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0x010100562F3B300EEFB644BD69ABBF2692CA2D</vt:lpwstr>
  </property>
  <property fmtid="{D5CDD505-2E9C-101B-9397-08002B2CF9AE}" pid="3" name="Docnum">
    <vt:lpwstr>SG12RG-AFR–C00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Banjul, The Gambia, 15-16 March 2023</vt:lpwstr>
  </property>
  <property fmtid="{D5CDD505-2E9C-101B-9397-08002B2CF9AE}" pid="8" name="Docauthor">
    <vt:lpwstr/>
  </property>
</Properties>
</file>