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831768" w:rsidRPr="00831768" w14:paraId="2C1FED77" w14:textId="77777777" w:rsidTr="00831768">
        <w:trPr>
          <w:cantSplit/>
        </w:trPr>
        <w:tc>
          <w:tcPr>
            <w:tcW w:w="1132" w:type="dxa"/>
            <w:vMerge w:val="restart"/>
            <w:vAlign w:val="center"/>
          </w:tcPr>
          <w:p w14:paraId="6ABB7DDD" w14:textId="77777777" w:rsidR="00831768" w:rsidRPr="00831768" w:rsidRDefault="00831768" w:rsidP="00831768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831768">
              <w:rPr>
                <w:noProof/>
              </w:rPr>
              <w:drawing>
                <wp:inline distT="0" distB="0" distL="0" distR="0" wp14:anchorId="6459D6E7" wp14:editId="65965872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35D884CA" w14:textId="77777777" w:rsidR="00831768" w:rsidRPr="00831768" w:rsidRDefault="00831768" w:rsidP="00831768">
            <w:pPr>
              <w:rPr>
                <w:sz w:val="16"/>
                <w:szCs w:val="16"/>
              </w:rPr>
            </w:pPr>
            <w:r w:rsidRPr="00831768">
              <w:rPr>
                <w:sz w:val="16"/>
                <w:szCs w:val="16"/>
              </w:rPr>
              <w:t>INTERNATIONAL TELECOMMUNICATION UNION</w:t>
            </w:r>
          </w:p>
          <w:p w14:paraId="4E6B1CBD" w14:textId="77777777" w:rsidR="00831768" w:rsidRPr="00831768" w:rsidRDefault="00831768" w:rsidP="00831768">
            <w:pPr>
              <w:rPr>
                <w:b/>
                <w:bCs/>
                <w:sz w:val="26"/>
                <w:szCs w:val="26"/>
              </w:rPr>
            </w:pPr>
            <w:r w:rsidRPr="00831768">
              <w:rPr>
                <w:b/>
                <w:bCs/>
                <w:sz w:val="26"/>
                <w:szCs w:val="26"/>
              </w:rPr>
              <w:t>TELECOMMUNICATION</w:t>
            </w:r>
            <w:r w:rsidRPr="0083176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E3A52F3" w14:textId="77777777" w:rsidR="00831768" w:rsidRPr="00831768" w:rsidRDefault="00831768" w:rsidP="00831768">
            <w:pPr>
              <w:rPr>
                <w:sz w:val="20"/>
                <w:szCs w:val="20"/>
              </w:rPr>
            </w:pPr>
            <w:r w:rsidRPr="00831768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831768">
              <w:rPr>
                <w:sz w:val="20"/>
              </w:rPr>
              <w:t>2022</w:t>
            </w:r>
            <w:r w:rsidRPr="00831768">
              <w:rPr>
                <w:sz w:val="20"/>
                <w:szCs w:val="20"/>
              </w:rPr>
              <w:t>-</w:t>
            </w:r>
            <w:r w:rsidRPr="00831768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1E8D41BF" w14:textId="2C8BC319" w:rsidR="00831768" w:rsidRPr="00831768" w:rsidRDefault="00831768" w:rsidP="00831768">
            <w:pPr>
              <w:pStyle w:val="Docnumber"/>
            </w:pPr>
            <w:r>
              <w:t>SG</w:t>
            </w:r>
            <w:r w:rsidR="00801517">
              <w:t>17</w:t>
            </w:r>
            <w:r>
              <w:t>RG-A</w:t>
            </w:r>
            <w:r w:rsidR="00524724">
              <w:t>FR</w:t>
            </w:r>
            <w:r w:rsidR="00090D74">
              <w:t>-</w:t>
            </w:r>
            <w:r>
              <w:t>C</w:t>
            </w:r>
            <w:r w:rsidRPr="00831768">
              <w:rPr>
                <w:highlight w:val="yellow"/>
              </w:rPr>
              <w:t>00</w:t>
            </w:r>
          </w:p>
        </w:tc>
      </w:tr>
      <w:tr w:rsidR="00831768" w:rsidRPr="00831768" w14:paraId="4DEE2151" w14:textId="77777777" w:rsidTr="00831768">
        <w:trPr>
          <w:cantSplit/>
        </w:trPr>
        <w:tc>
          <w:tcPr>
            <w:tcW w:w="1132" w:type="dxa"/>
            <w:vMerge/>
          </w:tcPr>
          <w:p w14:paraId="5FE5C718" w14:textId="77777777" w:rsidR="00831768" w:rsidRPr="00831768" w:rsidRDefault="00831768" w:rsidP="00831768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2"/>
            <w:vMerge/>
          </w:tcPr>
          <w:p w14:paraId="0D13CDE5" w14:textId="77777777" w:rsidR="00831768" w:rsidRPr="00831768" w:rsidRDefault="00831768" w:rsidP="00831768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4BCE8C6D" w14:textId="33A19C67" w:rsidR="00831768" w:rsidRPr="00831768" w:rsidRDefault="00343E86" w:rsidP="00831768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SG</w:t>
            </w:r>
            <w:r w:rsidR="00B0703B">
              <w:rPr>
                <w:smallCaps/>
              </w:rPr>
              <w:t>17</w:t>
            </w:r>
            <w:r w:rsidR="00831768">
              <w:rPr>
                <w:smallCaps/>
              </w:rPr>
              <w:t>RG-A</w:t>
            </w:r>
            <w:r w:rsidR="00524724">
              <w:rPr>
                <w:smallCaps/>
              </w:rPr>
              <w:t>FR</w:t>
            </w:r>
          </w:p>
        </w:tc>
      </w:tr>
      <w:bookmarkEnd w:id="3"/>
      <w:tr w:rsidR="00831768" w:rsidRPr="00831768" w14:paraId="3BBB5CE2" w14:textId="77777777" w:rsidTr="00831768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4380F399" w14:textId="77777777" w:rsidR="00831768" w:rsidRPr="00831768" w:rsidRDefault="00831768" w:rsidP="00831768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450DFFE3" w14:textId="77777777" w:rsidR="00831768" w:rsidRPr="00831768" w:rsidRDefault="00831768" w:rsidP="00831768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451E6FFF" w14:textId="77FD5743" w:rsidR="00831768" w:rsidRPr="00831768" w:rsidRDefault="00831768" w:rsidP="00831768">
            <w:pPr>
              <w:pStyle w:val="TSBHeaderRight14"/>
            </w:pPr>
            <w:r w:rsidRPr="00831768">
              <w:t>Original: English</w:t>
            </w:r>
          </w:p>
        </w:tc>
      </w:tr>
      <w:tr w:rsidR="00831768" w:rsidRPr="00831768" w14:paraId="1E4C92D5" w14:textId="77777777" w:rsidTr="00831768">
        <w:trPr>
          <w:cantSplit/>
        </w:trPr>
        <w:tc>
          <w:tcPr>
            <w:tcW w:w="1587" w:type="dxa"/>
            <w:gridSpan w:val="2"/>
          </w:tcPr>
          <w:p w14:paraId="1DE71C60" w14:textId="77777777" w:rsidR="00831768" w:rsidRPr="00831768" w:rsidRDefault="00831768" w:rsidP="00831768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831768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46385349" w14:textId="65D408C3" w:rsidR="00831768" w:rsidRPr="00831768" w:rsidRDefault="00004CAF" w:rsidP="00831768">
            <w:pPr>
              <w:pStyle w:val="TSBHeaderQuestion"/>
            </w:pPr>
            <w:r>
              <w:t>N</w:t>
            </w:r>
            <w:r w:rsidR="00801517">
              <w:t>/</w:t>
            </w:r>
            <w:r>
              <w:t>A</w:t>
            </w:r>
          </w:p>
        </w:tc>
        <w:tc>
          <w:tcPr>
            <w:tcW w:w="4026" w:type="dxa"/>
          </w:tcPr>
          <w:p w14:paraId="79DFEB23" w14:textId="6A4DB9DE" w:rsidR="00831768" w:rsidRPr="00831768" w:rsidRDefault="00936B39" w:rsidP="00831768">
            <w:pPr>
              <w:pStyle w:val="VenueDate"/>
            </w:pPr>
            <w:r>
              <w:t>Marrakech</w:t>
            </w:r>
            <w:r w:rsidR="002D2004" w:rsidRPr="002D2004">
              <w:t xml:space="preserve">, </w:t>
            </w:r>
            <w:r>
              <w:t>27-29</w:t>
            </w:r>
            <w:r w:rsidR="00801517">
              <w:t xml:space="preserve"> </w:t>
            </w:r>
            <w:r>
              <w:t>May</w:t>
            </w:r>
            <w:r w:rsidR="002D2004" w:rsidRPr="002D2004">
              <w:t xml:space="preserve"> </w:t>
            </w:r>
            <w:r w:rsidR="00702DDD" w:rsidRPr="00702DDD">
              <w:t>202</w:t>
            </w:r>
            <w:r>
              <w:t>4</w:t>
            </w:r>
          </w:p>
        </w:tc>
      </w:tr>
      <w:tr w:rsidR="00831768" w:rsidRPr="00831768" w14:paraId="5935B170" w14:textId="77777777" w:rsidTr="005F7827">
        <w:trPr>
          <w:cantSplit/>
        </w:trPr>
        <w:tc>
          <w:tcPr>
            <w:tcW w:w="9639" w:type="dxa"/>
            <w:gridSpan w:val="4"/>
          </w:tcPr>
          <w:p w14:paraId="7AA9A541" w14:textId="185CF247" w:rsidR="00831768" w:rsidRPr="00831768" w:rsidRDefault="00831768" w:rsidP="00831768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831768">
              <w:rPr>
                <w:b/>
                <w:bCs/>
              </w:rPr>
              <w:t>CONTRIBUTION</w:t>
            </w:r>
          </w:p>
        </w:tc>
      </w:tr>
      <w:tr w:rsidR="00831768" w:rsidRPr="00831768" w14:paraId="370BB8B6" w14:textId="77777777" w:rsidTr="00831768">
        <w:trPr>
          <w:cantSplit/>
        </w:trPr>
        <w:tc>
          <w:tcPr>
            <w:tcW w:w="1587" w:type="dxa"/>
            <w:gridSpan w:val="2"/>
          </w:tcPr>
          <w:p w14:paraId="7BE4F538" w14:textId="77777777" w:rsidR="00831768" w:rsidRPr="00831768" w:rsidRDefault="00831768" w:rsidP="00831768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831768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2"/>
          </w:tcPr>
          <w:p w14:paraId="19A055E4" w14:textId="77777777" w:rsidR="00831768" w:rsidRPr="00831768" w:rsidRDefault="00831768" w:rsidP="00831768">
            <w:pPr>
              <w:pStyle w:val="TSBHeaderSource"/>
            </w:pPr>
          </w:p>
        </w:tc>
      </w:tr>
      <w:tr w:rsidR="00831768" w:rsidRPr="00831768" w14:paraId="49EB5648" w14:textId="77777777" w:rsidTr="00831768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57B9F063" w14:textId="77777777" w:rsidR="00831768" w:rsidRPr="00831768" w:rsidRDefault="00831768" w:rsidP="00831768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831768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2"/>
            <w:tcBorders>
              <w:bottom w:val="single" w:sz="8" w:space="0" w:color="auto"/>
            </w:tcBorders>
          </w:tcPr>
          <w:p w14:paraId="1347F0BE" w14:textId="77777777" w:rsidR="00831768" w:rsidRPr="00831768" w:rsidRDefault="00831768" w:rsidP="00831768">
            <w:pPr>
              <w:pStyle w:val="TSBHeaderTitle"/>
            </w:pPr>
          </w:p>
        </w:tc>
      </w:tr>
      <w:tr w:rsidR="001C4B91" w:rsidRPr="00364979" w14:paraId="44575018" w14:textId="77777777" w:rsidTr="006F0797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1BDB03" w14:textId="77777777" w:rsidR="001C4B91" w:rsidRPr="00136DDD" w:rsidRDefault="001C4B91" w:rsidP="0060045D">
            <w:pPr>
              <w:rPr>
                <w:b/>
                <w:bCs/>
              </w:rPr>
            </w:pPr>
            <w:bookmarkStart w:id="9" w:name="dcontact"/>
            <w:bookmarkStart w:id="10" w:name="dcontact1"/>
            <w:bookmarkStart w:id="11" w:name="dcontent1" w:colFirst="1" w:colLast="1"/>
            <w:bookmarkStart w:id="12" w:name="_Hlk98768222"/>
            <w:bookmarkEnd w:id="1"/>
            <w:bookmarkEnd w:id="8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2ADEF8F" w14:textId="77777777" w:rsidR="001C4B91" w:rsidRPr="00193AB1" w:rsidRDefault="008C5A9A" w:rsidP="0060045D">
            <w:r w:rsidRPr="00193AB1">
              <w:t>N</w:t>
            </w:r>
            <w:r w:rsidR="001C4B91" w:rsidRPr="00193AB1">
              <w:t>ame</w:t>
            </w:r>
            <w:r w:rsidR="001C4B91" w:rsidRPr="00193AB1">
              <w:br/>
            </w:r>
            <w:r w:rsidRPr="00193AB1">
              <w:t>O</w:t>
            </w:r>
            <w:r w:rsidR="001C4B91" w:rsidRPr="00193AB1">
              <w:t>rganization</w:t>
            </w:r>
            <w:r w:rsidR="001C4B91" w:rsidRPr="00193AB1">
              <w:br/>
            </w:r>
            <w:r w:rsidRPr="00193AB1">
              <w:t>C</w:t>
            </w:r>
            <w:r w:rsidR="001C4B91" w:rsidRPr="00193AB1">
              <w:t>ountry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5CC2940" w14:textId="77777777" w:rsidR="001C4B91" w:rsidRPr="00193AB1" w:rsidRDefault="001C4B91" w:rsidP="00B86602">
            <w:pPr>
              <w:tabs>
                <w:tab w:val="left" w:pos="794"/>
              </w:tabs>
            </w:pPr>
            <w:r w:rsidRPr="00193AB1">
              <w:t>Tel:</w:t>
            </w:r>
            <w:r w:rsidRPr="00193AB1">
              <w:tab/>
              <w:t>+xx</w:t>
            </w:r>
            <w:r w:rsidRPr="00193AB1">
              <w:br/>
              <w:t>E-mail:</w:t>
            </w:r>
            <w:r w:rsidRPr="00193AB1">
              <w:tab/>
              <w:t>a@b.com</w:t>
            </w:r>
          </w:p>
        </w:tc>
      </w:tr>
      <w:tr w:rsidR="006F0797" w:rsidRPr="00364979" w14:paraId="73618AF4" w14:textId="77777777" w:rsidTr="006F0797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A88C5F" w14:textId="77777777" w:rsidR="006F0797" w:rsidRPr="00136DDD" w:rsidRDefault="006F0797" w:rsidP="006F0797">
            <w:pPr>
              <w:rPr>
                <w:b/>
                <w:bCs/>
              </w:rPr>
            </w:pPr>
            <w:bookmarkStart w:id="13" w:name="dcontent" w:colFirst="1" w:colLast="1"/>
            <w:bookmarkStart w:id="14" w:name="dcontact2"/>
            <w:bookmarkStart w:id="15" w:name="dcontent2" w:colFirst="1" w:colLast="1"/>
            <w:bookmarkEnd w:id="9"/>
            <w:bookmarkEnd w:id="10"/>
            <w:bookmarkEnd w:id="11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311E08AE" w14:textId="55929C62" w:rsidR="006F0797" w:rsidRPr="00193AB1" w:rsidRDefault="006F0797" w:rsidP="006F0797">
            <w:r w:rsidRPr="00193AB1">
              <w:t>Name</w:t>
            </w:r>
            <w:r w:rsidRPr="00193AB1">
              <w:br/>
              <w:t>Organization</w:t>
            </w:r>
            <w:r w:rsidRPr="00193AB1">
              <w:br/>
              <w:t>Country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83FD1D3" w14:textId="5A61315F" w:rsidR="006F0797" w:rsidRPr="00193AB1" w:rsidRDefault="006F0797" w:rsidP="006F0797">
            <w:pPr>
              <w:tabs>
                <w:tab w:val="left" w:pos="794"/>
              </w:tabs>
            </w:pPr>
            <w:r w:rsidRPr="00193AB1">
              <w:t>Tel:</w:t>
            </w:r>
            <w:r w:rsidRPr="00193AB1">
              <w:tab/>
              <w:t>+xx</w:t>
            </w:r>
            <w:r w:rsidRPr="00193AB1">
              <w:br/>
              <w:t>E-mail:</w:t>
            </w:r>
            <w:r w:rsidRPr="00193AB1">
              <w:tab/>
              <w:t>a@b.com</w:t>
            </w:r>
          </w:p>
        </w:tc>
      </w:tr>
      <w:bookmarkEnd w:id="13"/>
      <w:bookmarkEnd w:id="14"/>
      <w:bookmarkEnd w:id="15"/>
    </w:tbl>
    <w:p w14:paraId="001CA3C9" w14:textId="77777777" w:rsidR="00DB0706" w:rsidRPr="00397713" w:rsidRDefault="00DB0706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89088E" w:rsidRPr="00136DDD" w14:paraId="101F633C" w14:textId="77777777" w:rsidTr="004646F1">
        <w:trPr>
          <w:cantSplit/>
        </w:trPr>
        <w:tc>
          <w:tcPr>
            <w:tcW w:w="1588" w:type="dxa"/>
          </w:tcPr>
          <w:p w14:paraId="65C4144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2E4B0C30" w14:textId="77777777" w:rsidR="0089088E" w:rsidRPr="008249A7" w:rsidRDefault="006A0F3F" w:rsidP="00397713">
            <w:pPr>
              <w:pStyle w:val="TSBHeaderSummary"/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1F2EA773" w14:textId="77777777" w:rsidR="008C5A9A" w:rsidRDefault="008C5A9A" w:rsidP="008C5A9A">
      <w:pPr>
        <w:rPr>
          <w:highlight w:val="yellow"/>
        </w:rPr>
      </w:pPr>
      <w:bookmarkStart w:id="16" w:name="_Hlk98415917"/>
      <w:bookmarkEnd w:id="12"/>
      <w:r>
        <w:rPr>
          <w:highlight w:val="yellow"/>
        </w:rPr>
        <w:t>[Your text starts here]</w:t>
      </w:r>
    </w:p>
    <w:bookmarkEnd w:id="16"/>
    <w:p w14:paraId="5BDAB886" w14:textId="77777777" w:rsidR="008C5A9A" w:rsidRDefault="008C5A9A" w:rsidP="008C5A9A"/>
    <w:p w14:paraId="70E5CD09" w14:textId="77777777" w:rsidR="005604FC" w:rsidRDefault="008C5A9A" w:rsidP="008C5A9A">
      <w:pPr>
        <w:jc w:val="center"/>
      </w:pPr>
      <w:bookmarkStart w:id="17" w:name="_Hlk98856042"/>
      <w:r>
        <w:t>_______________________</w:t>
      </w:r>
      <w:bookmarkEnd w:id="17"/>
    </w:p>
    <w:sectPr w:rsidR="005604FC" w:rsidSect="00831768">
      <w:headerReference w:type="default" r:id="rId1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499A" w14:textId="77777777" w:rsidR="00232EF1" w:rsidRDefault="00232EF1" w:rsidP="00C42125">
      <w:pPr>
        <w:spacing w:before="0"/>
      </w:pPr>
      <w:r>
        <w:separator/>
      </w:r>
    </w:p>
  </w:endnote>
  <w:endnote w:type="continuationSeparator" w:id="0">
    <w:p w14:paraId="1179A962" w14:textId="77777777" w:rsidR="00232EF1" w:rsidRDefault="00232EF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F94F" w14:textId="77777777" w:rsidR="00232EF1" w:rsidRDefault="00232EF1" w:rsidP="00C42125">
      <w:pPr>
        <w:spacing w:before="0"/>
      </w:pPr>
      <w:r>
        <w:separator/>
      </w:r>
    </w:p>
  </w:footnote>
  <w:footnote w:type="continuationSeparator" w:id="0">
    <w:p w14:paraId="3102D6C5" w14:textId="77777777" w:rsidR="00232EF1" w:rsidRDefault="00232EF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9FD5" w14:textId="28468C98" w:rsidR="005976A1" w:rsidRPr="00831768" w:rsidRDefault="00831768" w:rsidP="00831768">
    <w:pPr>
      <w:pStyle w:val="Header"/>
    </w:pPr>
    <w:r w:rsidRPr="00831768">
      <w:t xml:space="preserve">- </w:t>
    </w:r>
    <w:r w:rsidRPr="00831768">
      <w:fldChar w:fldCharType="begin"/>
    </w:r>
    <w:r w:rsidRPr="00831768">
      <w:instrText xml:space="preserve"> PAGE  \* MERGEFORMAT </w:instrText>
    </w:r>
    <w:r w:rsidRPr="00831768">
      <w:fldChar w:fldCharType="separate"/>
    </w:r>
    <w:r w:rsidRPr="00831768">
      <w:rPr>
        <w:noProof/>
      </w:rPr>
      <w:t>1</w:t>
    </w:r>
    <w:r w:rsidRPr="00831768">
      <w:fldChar w:fldCharType="end"/>
    </w:r>
    <w:r w:rsidRPr="00831768">
      <w:t xml:space="preserve"> -</w:t>
    </w:r>
  </w:p>
  <w:p w14:paraId="358C5A24" w14:textId="244873CF" w:rsidR="00831768" w:rsidRPr="00831768" w:rsidRDefault="00831768" w:rsidP="00831768">
    <w:pPr>
      <w:pStyle w:val="Header"/>
      <w:spacing w:after="240"/>
    </w:pPr>
    <w:r w:rsidRPr="00831768">
      <w:fldChar w:fldCharType="begin"/>
    </w:r>
    <w:r w:rsidRPr="00831768">
      <w:instrText xml:space="preserve"> STYLEREF  Docnumber  </w:instrText>
    </w:r>
    <w:r w:rsidRPr="0083176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7683845">
    <w:abstractNumId w:val="9"/>
  </w:num>
  <w:num w:numId="2" w16cid:durableId="880895158">
    <w:abstractNumId w:val="7"/>
  </w:num>
  <w:num w:numId="3" w16cid:durableId="1836535818">
    <w:abstractNumId w:val="6"/>
  </w:num>
  <w:num w:numId="4" w16cid:durableId="287200382">
    <w:abstractNumId w:val="5"/>
  </w:num>
  <w:num w:numId="5" w16cid:durableId="94139455">
    <w:abstractNumId w:val="4"/>
  </w:num>
  <w:num w:numId="6" w16cid:durableId="319425104">
    <w:abstractNumId w:val="8"/>
  </w:num>
  <w:num w:numId="7" w16cid:durableId="1968898205">
    <w:abstractNumId w:val="3"/>
  </w:num>
  <w:num w:numId="8" w16cid:durableId="162553659">
    <w:abstractNumId w:val="2"/>
  </w:num>
  <w:num w:numId="9" w16cid:durableId="619533733">
    <w:abstractNumId w:val="1"/>
  </w:num>
  <w:num w:numId="10" w16cid:durableId="2714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04CAF"/>
    <w:rsid w:val="00014F69"/>
    <w:rsid w:val="000171DB"/>
    <w:rsid w:val="00023D9A"/>
    <w:rsid w:val="0003582E"/>
    <w:rsid w:val="00043D75"/>
    <w:rsid w:val="00057000"/>
    <w:rsid w:val="000640E0"/>
    <w:rsid w:val="00086D80"/>
    <w:rsid w:val="00090D74"/>
    <w:rsid w:val="000966A8"/>
    <w:rsid w:val="000A0A5C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93AB1"/>
    <w:rsid w:val="001A20C3"/>
    <w:rsid w:val="001A670F"/>
    <w:rsid w:val="001B6A45"/>
    <w:rsid w:val="001C1003"/>
    <w:rsid w:val="001C4B91"/>
    <w:rsid w:val="001C62B8"/>
    <w:rsid w:val="001D033C"/>
    <w:rsid w:val="001D22D8"/>
    <w:rsid w:val="001D4296"/>
    <w:rsid w:val="001E7B0E"/>
    <w:rsid w:val="001F141D"/>
    <w:rsid w:val="00200A06"/>
    <w:rsid w:val="00200A98"/>
    <w:rsid w:val="00201AFA"/>
    <w:rsid w:val="002229F1"/>
    <w:rsid w:val="00230B96"/>
    <w:rsid w:val="00232EF1"/>
    <w:rsid w:val="00233F75"/>
    <w:rsid w:val="0025233B"/>
    <w:rsid w:val="002528F9"/>
    <w:rsid w:val="00253DBE"/>
    <w:rsid w:val="00253DC6"/>
    <w:rsid w:val="0025489C"/>
    <w:rsid w:val="002622FA"/>
    <w:rsid w:val="00263518"/>
    <w:rsid w:val="002759E7"/>
    <w:rsid w:val="002766E9"/>
    <w:rsid w:val="00277326"/>
    <w:rsid w:val="002A11C4"/>
    <w:rsid w:val="002A399B"/>
    <w:rsid w:val="002C26C0"/>
    <w:rsid w:val="002C2BC5"/>
    <w:rsid w:val="002D2004"/>
    <w:rsid w:val="002E0407"/>
    <w:rsid w:val="002E79CB"/>
    <w:rsid w:val="002F0471"/>
    <w:rsid w:val="002F1714"/>
    <w:rsid w:val="002F5CA7"/>
    <w:rsid w:val="002F7F55"/>
    <w:rsid w:val="0030745F"/>
    <w:rsid w:val="00314630"/>
    <w:rsid w:val="0032090A"/>
    <w:rsid w:val="00321CDE"/>
    <w:rsid w:val="00331D04"/>
    <w:rsid w:val="00333E15"/>
    <w:rsid w:val="003416D3"/>
    <w:rsid w:val="00343E86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97713"/>
    <w:rsid w:val="003A43EF"/>
    <w:rsid w:val="003B60A2"/>
    <w:rsid w:val="003C7445"/>
    <w:rsid w:val="003E39A2"/>
    <w:rsid w:val="003E57AB"/>
    <w:rsid w:val="003F2BED"/>
    <w:rsid w:val="00400B49"/>
    <w:rsid w:val="0040415B"/>
    <w:rsid w:val="004139E4"/>
    <w:rsid w:val="00415999"/>
    <w:rsid w:val="00443878"/>
    <w:rsid w:val="004539A8"/>
    <w:rsid w:val="004646F1"/>
    <w:rsid w:val="004712CA"/>
    <w:rsid w:val="0047422E"/>
    <w:rsid w:val="0049674B"/>
    <w:rsid w:val="004C0673"/>
    <w:rsid w:val="004C4E4E"/>
    <w:rsid w:val="004E08F2"/>
    <w:rsid w:val="004F3816"/>
    <w:rsid w:val="004F500A"/>
    <w:rsid w:val="005126A0"/>
    <w:rsid w:val="00524724"/>
    <w:rsid w:val="00536655"/>
    <w:rsid w:val="00543D41"/>
    <w:rsid w:val="00545472"/>
    <w:rsid w:val="005571A4"/>
    <w:rsid w:val="005604FC"/>
    <w:rsid w:val="00566EDA"/>
    <w:rsid w:val="0057081A"/>
    <w:rsid w:val="00572654"/>
    <w:rsid w:val="005976A1"/>
    <w:rsid w:val="005A34E7"/>
    <w:rsid w:val="005A69A3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3139"/>
    <w:rsid w:val="00695DD7"/>
    <w:rsid w:val="006A0F3F"/>
    <w:rsid w:val="006A2A02"/>
    <w:rsid w:val="006A4055"/>
    <w:rsid w:val="006A7C27"/>
    <w:rsid w:val="006B2FE4"/>
    <w:rsid w:val="006B37B0"/>
    <w:rsid w:val="006B6BA2"/>
    <w:rsid w:val="006C5641"/>
    <w:rsid w:val="006D1089"/>
    <w:rsid w:val="006D1B86"/>
    <w:rsid w:val="006D7355"/>
    <w:rsid w:val="006F0797"/>
    <w:rsid w:val="006F7DEE"/>
    <w:rsid w:val="00702DDD"/>
    <w:rsid w:val="00715CA6"/>
    <w:rsid w:val="00731135"/>
    <w:rsid w:val="007324AF"/>
    <w:rsid w:val="007409B4"/>
    <w:rsid w:val="00741974"/>
    <w:rsid w:val="007454B6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5ED4"/>
    <w:rsid w:val="007C7122"/>
    <w:rsid w:val="007D3F11"/>
    <w:rsid w:val="007E2C69"/>
    <w:rsid w:val="007E53E4"/>
    <w:rsid w:val="007E656A"/>
    <w:rsid w:val="007F3CAA"/>
    <w:rsid w:val="007F664D"/>
    <w:rsid w:val="00801517"/>
    <w:rsid w:val="00801B42"/>
    <w:rsid w:val="008249A7"/>
    <w:rsid w:val="00831768"/>
    <w:rsid w:val="00836D45"/>
    <w:rsid w:val="00837203"/>
    <w:rsid w:val="00842137"/>
    <w:rsid w:val="00851E6C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C5A9A"/>
    <w:rsid w:val="008D1E1E"/>
    <w:rsid w:val="008E0172"/>
    <w:rsid w:val="0093356F"/>
    <w:rsid w:val="00936852"/>
    <w:rsid w:val="00936B39"/>
    <w:rsid w:val="0094045D"/>
    <w:rsid w:val="009406B5"/>
    <w:rsid w:val="00946166"/>
    <w:rsid w:val="00966B5C"/>
    <w:rsid w:val="00980B4F"/>
    <w:rsid w:val="00983164"/>
    <w:rsid w:val="00984252"/>
    <w:rsid w:val="0099165E"/>
    <w:rsid w:val="009972EF"/>
    <w:rsid w:val="009B5035"/>
    <w:rsid w:val="009C3160"/>
    <w:rsid w:val="009D399E"/>
    <w:rsid w:val="009D644B"/>
    <w:rsid w:val="009E4B6B"/>
    <w:rsid w:val="009E766E"/>
    <w:rsid w:val="009F1960"/>
    <w:rsid w:val="009F4B1A"/>
    <w:rsid w:val="009F715E"/>
    <w:rsid w:val="009F78FE"/>
    <w:rsid w:val="00A10DBB"/>
    <w:rsid w:val="00A11720"/>
    <w:rsid w:val="00A21247"/>
    <w:rsid w:val="00A311F0"/>
    <w:rsid w:val="00A31D47"/>
    <w:rsid w:val="00A37E91"/>
    <w:rsid w:val="00A4013E"/>
    <w:rsid w:val="00A4045F"/>
    <w:rsid w:val="00A427CD"/>
    <w:rsid w:val="00A45FEE"/>
    <w:rsid w:val="00A4600B"/>
    <w:rsid w:val="00A50506"/>
    <w:rsid w:val="00A51EF0"/>
    <w:rsid w:val="00A600CD"/>
    <w:rsid w:val="00A67A81"/>
    <w:rsid w:val="00A730A6"/>
    <w:rsid w:val="00A827B0"/>
    <w:rsid w:val="00A96899"/>
    <w:rsid w:val="00A971A0"/>
    <w:rsid w:val="00AA1186"/>
    <w:rsid w:val="00AA1F22"/>
    <w:rsid w:val="00AA2119"/>
    <w:rsid w:val="00AB37FB"/>
    <w:rsid w:val="00AC3E73"/>
    <w:rsid w:val="00AC63B0"/>
    <w:rsid w:val="00B05821"/>
    <w:rsid w:val="00B0703B"/>
    <w:rsid w:val="00B100D6"/>
    <w:rsid w:val="00B164C9"/>
    <w:rsid w:val="00B2519B"/>
    <w:rsid w:val="00B26C28"/>
    <w:rsid w:val="00B4174C"/>
    <w:rsid w:val="00B453F5"/>
    <w:rsid w:val="00B5162E"/>
    <w:rsid w:val="00B61624"/>
    <w:rsid w:val="00B66481"/>
    <w:rsid w:val="00B7189C"/>
    <w:rsid w:val="00B718A5"/>
    <w:rsid w:val="00B86602"/>
    <w:rsid w:val="00BA7411"/>
    <w:rsid w:val="00BA788A"/>
    <w:rsid w:val="00BB4120"/>
    <w:rsid w:val="00BB4983"/>
    <w:rsid w:val="00BB7597"/>
    <w:rsid w:val="00BC62E2"/>
    <w:rsid w:val="00BE4AC3"/>
    <w:rsid w:val="00C01C1D"/>
    <w:rsid w:val="00C42125"/>
    <w:rsid w:val="00C47120"/>
    <w:rsid w:val="00C557CE"/>
    <w:rsid w:val="00C62814"/>
    <w:rsid w:val="00C67B25"/>
    <w:rsid w:val="00C748F7"/>
    <w:rsid w:val="00C74937"/>
    <w:rsid w:val="00CB2599"/>
    <w:rsid w:val="00CC386F"/>
    <w:rsid w:val="00CD2139"/>
    <w:rsid w:val="00CE5986"/>
    <w:rsid w:val="00D10A47"/>
    <w:rsid w:val="00D26477"/>
    <w:rsid w:val="00D56CC3"/>
    <w:rsid w:val="00D647EF"/>
    <w:rsid w:val="00D73137"/>
    <w:rsid w:val="00D977A2"/>
    <w:rsid w:val="00DA1D47"/>
    <w:rsid w:val="00DB0706"/>
    <w:rsid w:val="00DD50DE"/>
    <w:rsid w:val="00DE1204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91AE4"/>
    <w:rsid w:val="00EA0BE7"/>
    <w:rsid w:val="00EB444D"/>
    <w:rsid w:val="00ED1B45"/>
    <w:rsid w:val="00EE1A06"/>
    <w:rsid w:val="00EE336F"/>
    <w:rsid w:val="00EE5C0D"/>
    <w:rsid w:val="00EF4792"/>
    <w:rsid w:val="00EF76DC"/>
    <w:rsid w:val="00F02294"/>
    <w:rsid w:val="00F30DE7"/>
    <w:rsid w:val="00F35F57"/>
    <w:rsid w:val="00F50467"/>
    <w:rsid w:val="00F562A0"/>
    <w:rsid w:val="00F57FA4"/>
    <w:rsid w:val="00F9547A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E2528"/>
    <w:rsid w:val="00FE399B"/>
    <w:rsid w:val="00FF1151"/>
    <w:rsid w:val="00FF4546"/>
    <w:rsid w:val="00FF538F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033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D033C"/>
    <w:pPr>
      <w:ind w:left="2269"/>
    </w:pPr>
  </w:style>
  <w:style w:type="character" w:styleId="Hyperlink">
    <w:name w:val="Hyperlink"/>
    <w:basedOn w:val="DefaultParagraphFont"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F3B300EEFB644BD69ABBF2692CA2D" ma:contentTypeVersion="1" ma:contentTypeDescription="Create a new document." ma:contentTypeScope="" ma:versionID="252a78f2caf9c5c53e7652d3c6336a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779971-16A8-4126-9521-431C342AF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>SG12RG-AFR–C00  For: Banjul, The Gambia, 15-16 March 2023_x000d_Document date: _x000d_Saved by ITU51013862 at 15:20:14 on 01.12.2022</dc:description>
  <cp:lastModifiedBy>TSB (GM)</cp:lastModifiedBy>
  <cp:revision>6</cp:revision>
  <cp:lastPrinted>2016-12-23T12:52:00Z</cp:lastPrinted>
  <dcterms:created xsi:type="dcterms:W3CDTF">2023-03-06T16:47:00Z</dcterms:created>
  <dcterms:modified xsi:type="dcterms:W3CDTF">2024-03-27T09:18:00Z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0x010100562F3B300EEFB644BD69ABBF2692CA2D</vt:lpwstr>
  </property>
  <property fmtid="{D5CDD505-2E9C-101B-9397-08002B2CF9AE}" pid="3" name="Docnum">
    <vt:lpwstr>SG12RG-AFR–C00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Banjul, The Gambia, 15-16 March 2023</vt:lpwstr>
  </property>
  <property fmtid="{D5CDD505-2E9C-101B-9397-08002B2CF9AE}" pid="8" name="Docauthor">
    <vt:lpwstr/>
  </property>
</Properties>
</file>