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65010363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Pr="00141BDB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046C67BB" w:rsidR="003D38E3" w:rsidRPr="00141BDB" w:rsidRDefault="00AA4858" w:rsidP="00F21D68">
            <w:pPr>
              <w:pStyle w:val="Tabletext"/>
              <w:spacing w:before="240" w:after="120"/>
            </w:pPr>
            <w:r w:rsidRPr="00141BDB">
              <w:t>Geneva,</w:t>
            </w:r>
            <w:r w:rsidR="00141BDB" w:rsidRPr="00141BDB">
              <w:t xml:space="preserve"> </w:t>
            </w:r>
            <w:r w:rsidR="00E00B92">
              <w:t>19</w:t>
            </w:r>
            <w:r w:rsidR="009918EA" w:rsidRPr="00141BDB">
              <w:t xml:space="preserve"> January 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3BD18534" w:rsidR="00932E45" w:rsidRPr="00141BDB" w:rsidRDefault="001C00E5" w:rsidP="00BB22A0">
            <w:pPr>
              <w:pStyle w:val="Tabletext"/>
              <w:rPr>
                <w:b/>
              </w:rPr>
            </w:pPr>
            <w:r w:rsidRPr="00141BDB">
              <w:rPr>
                <w:b/>
              </w:rPr>
              <w:t xml:space="preserve">TSB Circular </w:t>
            </w:r>
            <w:r w:rsidR="003131DC" w:rsidRPr="00141BDB">
              <w:rPr>
                <w:b/>
              </w:rPr>
              <w:t>188</w:t>
            </w:r>
          </w:p>
          <w:p w14:paraId="4DEC15E1" w14:textId="3B653DF3" w:rsidR="00932E45" w:rsidRPr="00141BDB" w:rsidRDefault="00932E45" w:rsidP="00A15267">
            <w:pPr>
              <w:pStyle w:val="Tabletext"/>
            </w:pPr>
            <w:r w:rsidRPr="00141BDB">
              <w:t>TSB Workshops/</w:t>
            </w:r>
            <w:r w:rsidR="00A15267" w:rsidRPr="00141BDB">
              <w:t>MA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Pr="00141BDB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 w:rsidRPr="00141BDB">
              <w:t>-</w:t>
            </w:r>
            <w:r w:rsidRPr="00141BDB">
              <w:tab/>
              <w:t>To Administrations of Member States of the Union;</w:t>
            </w:r>
          </w:p>
          <w:p w14:paraId="0A76BDAC" w14:textId="77777777" w:rsidR="00932E45" w:rsidRPr="00141BDB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Pr="00141BDB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Associates;</w:t>
            </w:r>
          </w:p>
          <w:p w14:paraId="13213AD1" w14:textId="438002FF" w:rsidR="00932E45" w:rsidRPr="00141BDB" w:rsidRDefault="006B22FA" w:rsidP="00222D56">
            <w:pPr>
              <w:pStyle w:val="Tabletext"/>
              <w:ind w:left="283" w:hanging="283"/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 xml:space="preserve">To ITU </w:t>
            </w:r>
            <w:r w:rsidR="00932E45" w:rsidRPr="00141BDB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6C80C811" w:rsidR="00932E45" w:rsidRPr="00141BDB" w:rsidRDefault="00A15267" w:rsidP="009B6449">
            <w:pPr>
              <w:pStyle w:val="Tabletext"/>
              <w:rPr>
                <w:b/>
              </w:rPr>
            </w:pPr>
            <w:r w:rsidRPr="00141BDB"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Pr="00141BDB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315DF502" w:rsidR="00932E45" w:rsidRPr="00141BDB" w:rsidRDefault="00932E45" w:rsidP="00A15267">
            <w:pPr>
              <w:pStyle w:val="Tabletext"/>
              <w:rPr>
                <w:b/>
              </w:rPr>
            </w:pPr>
            <w:r w:rsidRPr="00141BDB">
              <w:t>+41 22 730</w:t>
            </w:r>
            <w:r w:rsidR="001C00E5" w:rsidRPr="00141BDB">
              <w:t xml:space="preserve"> </w:t>
            </w:r>
            <w:r w:rsidR="00A15267" w:rsidRPr="00141BDB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Pr="00141BDB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7C6D4C" w:rsidP="009B6449">
            <w:pPr>
              <w:pStyle w:val="Tabletext"/>
            </w:pPr>
            <w:hyperlink r:id="rId9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687427D2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2945B3">
              <w:t>;</w:t>
            </w:r>
          </w:p>
          <w:p w14:paraId="45C67EAB" w14:textId="5CEB47E2" w:rsidR="00425502" w:rsidRDefault="00425502" w:rsidP="003131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B22A0">
              <w:t>To the Director, ITU Regional Office</w:t>
            </w:r>
            <w:r w:rsidR="00CA740E" w:rsidRPr="00BB22A0">
              <w:t xml:space="preserve"> for </w:t>
            </w:r>
            <w:r w:rsidR="003131DC">
              <w:t>Africa, Addis Ababa</w:t>
            </w:r>
            <w:r w:rsidR="00F21D68">
              <w:t>;</w:t>
            </w:r>
          </w:p>
          <w:p w14:paraId="380969CE" w14:textId="49319D04" w:rsidR="00D4380C" w:rsidRDefault="00D4380C" w:rsidP="003131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  To the Head, ITU Area Office, </w:t>
            </w:r>
            <w:r w:rsidR="003131DC">
              <w:t>Harare, Zimbabwe</w:t>
            </w:r>
            <w:r w:rsidR="00F21D68">
              <w:t>;</w:t>
            </w:r>
          </w:p>
          <w:p w14:paraId="344B76ED" w14:textId="7365DA13" w:rsidR="00E1290A" w:rsidRDefault="00D4380C" w:rsidP="003131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  </w:t>
            </w:r>
            <w:r w:rsidR="003131DC">
              <w:t>T</w:t>
            </w:r>
            <w:r w:rsidR="00CA740E" w:rsidRPr="00BB22A0">
              <w:t xml:space="preserve">o the </w:t>
            </w:r>
            <w:r w:rsidR="003131DC">
              <w:t>Permanent Mission of Zambia</w:t>
            </w:r>
            <w:r w:rsidR="00BB22A0">
              <w:t xml:space="preserve"> in </w:t>
            </w:r>
            <w:r>
              <w:t xml:space="preserve"> </w:t>
            </w:r>
            <w:r w:rsidR="00BB22A0">
              <w:t>Geneva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1999DB1A" w:rsidR="00352BCD" w:rsidRPr="0094235B" w:rsidRDefault="00B94D9D" w:rsidP="009D7D8C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 Regional Standardization Forum for </w:t>
            </w:r>
            <w:r w:rsidR="00DB4D3B">
              <w:rPr>
                <w:rFonts w:cs="Segoe UI"/>
                <w:b/>
                <w:bCs/>
                <w:color w:val="000000"/>
                <w:szCs w:val="24"/>
              </w:rPr>
              <w:t xml:space="preserve">Africa </w:t>
            </w:r>
            <w:r w:rsidR="007A44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352BCD" w:rsidRPr="0094235B">
              <w:rPr>
                <w:b/>
                <w:bCs/>
              </w:rPr>
              <w:t>(</w:t>
            </w:r>
            <w:r w:rsidR="00DB4D3B">
              <w:rPr>
                <w:b/>
                <w:bCs/>
              </w:rPr>
              <w:t>Livingstone, Zambia</w:t>
            </w:r>
            <w:r w:rsidR="00DB4D3B" w:rsidRPr="00141BDB">
              <w:rPr>
                <w:b/>
                <w:bCs/>
              </w:rPr>
              <w:t>, 1</w:t>
            </w:r>
            <w:r w:rsidR="00A15267" w:rsidRPr="00141BDB">
              <w:rPr>
                <w:b/>
                <w:bCs/>
              </w:rPr>
              <w:t>5(pm)</w:t>
            </w:r>
            <w:r w:rsidR="00DB4D3B" w:rsidRPr="00141BDB">
              <w:rPr>
                <w:b/>
                <w:bCs/>
              </w:rPr>
              <w:t>-</w:t>
            </w:r>
            <w:r w:rsidR="009D7D8C" w:rsidRPr="00141BDB">
              <w:rPr>
                <w:b/>
                <w:bCs/>
              </w:rPr>
              <w:t>18(am</w:t>
            </w:r>
            <w:r w:rsidR="009D7D8C">
              <w:rPr>
                <w:b/>
                <w:bCs/>
              </w:rPr>
              <w:t xml:space="preserve">) </w:t>
            </w:r>
            <w:r w:rsidR="00DB4D3B">
              <w:rPr>
                <w:b/>
                <w:bCs/>
              </w:rPr>
              <w:t>March 2016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205480D9" w14:textId="0F617C38" w:rsidR="009918EA" w:rsidRDefault="001C00E5" w:rsidP="00F21D68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9918EA">
        <w:t>A</w:t>
      </w:r>
      <w:r w:rsidR="009918EA" w:rsidRPr="00293E27">
        <w:t xml:space="preserve">t the kind invitation of the </w:t>
      </w:r>
      <w:r w:rsidR="009918EA" w:rsidRPr="00703570">
        <w:rPr>
          <w:rFonts w:ascii="Calibri" w:hAnsi="Calibri"/>
          <w:szCs w:val="24"/>
        </w:rPr>
        <w:t>Zambia Information and Communications Technology Authority (ZICTA)</w:t>
      </w:r>
      <w:r w:rsidR="009918EA">
        <w:t xml:space="preserve">, the International Telecommunication Union (ITU) will convene a </w:t>
      </w:r>
      <w:r w:rsidR="009918EA" w:rsidRPr="00F24B37">
        <w:rPr>
          <w:b/>
          <w:bCs/>
        </w:rPr>
        <w:t xml:space="preserve">Regional Standardization Forum for </w:t>
      </w:r>
      <w:r w:rsidR="009918EA">
        <w:rPr>
          <w:b/>
          <w:bCs/>
        </w:rPr>
        <w:t xml:space="preserve">Africa </w:t>
      </w:r>
      <w:r w:rsidR="009918EA">
        <w:t xml:space="preserve">from </w:t>
      </w:r>
      <w:r w:rsidR="00A15267" w:rsidRPr="00141BDB">
        <w:rPr>
          <w:b/>
          <w:bCs/>
        </w:rPr>
        <w:t>15(pm)</w:t>
      </w:r>
      <w:r w:rsidR="009918EA" w:rsidRPr="00141BDB">
        <w:rPr>
          <w:b/>
          <w:bCs/>
        </w:rPr>
        <w:t xml:space="preserve"> to</w:t>
      </w:r>
      <w:r w:rsidR="009918EA">
        <w:rPr>
          <w:b/>
          <w:bCs/>
        </w:rPr>
        <w:t xml:space="preserve"> </w:t>
      </w:r>
      <w:r w:rsidR="009D7D8C">
        <w:rPr>
          <w:b/>
          <w:bCs/>
        </w:rPr>
        <w:t xml:space="preserve">18(am) </w:t>
      </w:r>
      <w:r w:rsidR="009918EA">
        <w:rPr>
          <w:b/>
          <w:bCs/>
        </w:rPr>
        <w:t>March 2016</w:t>
      </w:r>
      <w:r w:rsidR="009918EA">
        <w:t xml:space="preserve"> </w:t>
      </w:r>
      <w:r w:rsidR="00700698">
        <w:t xml:space="preserve">at the </w:t>
      </w:r>
      <w:proofErr w:type="spellStart"/>
      <w:r w:rsidR="00700698">
        <w:t>Protea</w:t>
      </w:r>
      <w:proofErr w:type="spellEnd"/>
      <w:r w:rsidR="00700698">
        <w:t xml:space="preserve"> Hotel </w:t>
      </w:r>
      <w:r w:rsidR="009918EA">
        <w:t>in Livingstone, Zambia.</w:t>
      </w:r>
    </w:p>
    <w:p w14:paraId="0108D645" w14:textId="7D93AB46" w:rsidR="00943793" w:rsidRDefault="00395C84" w:rsidP="00943793">
      <w:r>
        <w:t xml:space="preserve">The </w:t>
      </w:r>
      <w:r w:rsidR="0034414E">
        <w:t xml:space="preserve">following </w:t>
      </w:r>
      <w:r w:rsidR="009918EA">
        <w:t xml:space="preserve">meetings </w:t>
      </w:r>
      <w:r w:rsidR="0034414E">
        <w:t>will also take place</w:t>
      </w:r>
      <w:r w:rsidR="009918EA">
        <w:t xml:space="preserve"> in the same week and </w:t>
      </w:r>
      <w:r w:rsidR="00943793">
        <w:t xml:space="preserve">venue, </w:t>
      </w:r>
      <w:r w:rsidR="009918EA">
        <w:t>hosted by ZICTA</w:t>
      </w:r>
      <w:r w:rsidR="0034414E">
        <w:t xml:space="preserve">: </w:t>
      </w:r>
    </w:p>
    <w:p w14:paraId="55AF1192" w14:textId="6C4DD69C" w:rsidR="00943793" w:rsidRDefault="006139A1" w:rsidP="00141BDB">
      <w:pPr>
        <w:pStyle w:val="ListParagraph"/>
        <w:numPr>
          <w:ilvl w:val="0"/>
          <w:numId w:val="5"/>
        </w:numPr>
      </w:pPr>
      <w:r>
        <w:t>ITU-T Study Group 5 Regional Group for Africa (S</w:t>
      </w:r>
      <w:r w:rsidR="00395C84">
        <w:t>G5RG-AFR</w:t>
      </w:r>
      <w:r>
        <w:t xml:space="preserve">) </w:t>
      </w:r>
      <w:r w:rsidR="00395C84">
        <w:t>from 1</w:t>
      </w:r>
      <w:r w:rsidR="0034414E">
        <w:t xml:space="preserve">4 </w:t>
      </w:r>
      <w:r w:rsidR="0034414E" w:rsidRPr="00141BDB">
        <w:t>to 15</w:t>
      </w:r>
      <w:r w:rsidR="00A15267" w:rsidRPr="00141BDB">
        <w:t>(am)</w:t>
      </w:r>
      <w:r w:rsidR="0034414E" w:rsidRPr="00141BDB">
        <w:t xml:space="preserve"> March</w:t>
      </w:r>
      <w:r w:rsidR="0034414E">
        <w:t xml:space="preserve"> 2016</w:t>
      </w:r>
      <w:r w:rsidR="00943793">
        <w:t>;</w:t>
      </w:r>
      <w:r w:rsidR="0034414E">
        <w:t xml:space="preserve"> and</w:t>
      </w:r>
    </w:p>
    <w:p w14:paraId="364DB45B" w14:textId="012F12E4" w:rsidR="00395C84" w:rsidRDefault="006139A1" w:rsidP="00141BDB">
      <w:pPr>
        <w:pStyle w:val="ListParagraph"/>
        <w:numPr>
          <w:ilvl w:val="0"/>
          <w:numId w:val="5"/>
        </w:numPr>
      </w:pPr>
      <w:r>
        <w:t>ITU-T Study Group 12 Regional Group for Africa (</w:t>
      </w:r>
      <w:r w:rsidR="0034414E">
        <w:t>SG12RG-AFR</w:t>
      </w:r>
      <w:r>
        <w:t>)</w:t>
      </w:r>
      <w:r w:rsidR="0034414E">
        <w:t xml:space="preserve"> on 18</w:t>
      </w:r>
      <w:r w:rsidR="009D7D8C">
        <w:t>(pm)</w:t>
      </w:r>
      <w:r w:rsidR="0034414E">
        <w:t xml:space="preserve"> March 2016.  </w:t>
      </w:r>
    </w:p>
    <w:p w14:paraId="3B6B0E39" w14:textId="1D77B6B8" w:rsidR="001C00E5" w:rsidRDefault="001C00E5" w:rsidP="00A15267">
      <w:r w:rsidRPr="005D3859">
        <w:t xml:space="preserve">The </w:t>
      </w:r>
      <w:r w:rsidR="00B94D9D">
        <w:t>Forum</w:t>
      </w:r>
      <w:r w:rsidRPr="005D3859">
        <w:t xml:space="preserve"> </w:t>
      </w:r>
      <w:r w:rsidRPr="007A44DF">
        <w:t xml:space="preserve">will open at </w:t>
      </w:r>
      <w:r w:rsidR="00A15267" w:rsidRPr="00141BDB">
        <w:t>1400</w:t>
      </w:r>
      <w:r w:rsidRPr="00141BDB">
        <w:t xml:space="preserve"> hours</w:t>
      </w:r>
      <w:r w:rsidR="00A15267" w:rsidRPr="00141BDB">
        <w:t xml:space="preserve"> on 15 March 2016</w:t>
      </w:r>
      <w:r w:rsidRPr="00141BDB">
        <w:t>. Participant</w:t>
      </w:r>
      <w:r w:rsidR="00375BF5" w:rsidRPr="00141BDB">
        <w:t xml:space="preserve">s’ registration will begin at </w:t>
      </w:r>
      <w:r w:rsidR="00A15267" w:rsidRPr="00141BDB">
        <w:t>130</w:t>
      </w:r>
      <w:r w:rsidRPr="00141BDB">
        <w:t>0 hours</w:t>
      </w:r>
      <w:r w:rsidR="00375BF5" w:rsidRPr="00141BDB">
        <w:t>.</w:t>
      </w:r>
      <w:r w:rsidR="00375BF5" w:rsidRPr="007A44DF">
        <w:t xml:space="preserve"> </w:t>
      </w:r>
    </w:p>
    <w:p w14:paraId="5ABD188E" w14:textId="7766AE8B" w:rsidR="00943793" w:rsidRPr="007A44DF" w:rsidRDefault="00943793" w:rsidP="00A15267">
      <w:r>
        <w:t xml:space="preserve">For a comprehensive overview of the week of events, </w:t>
      </w:r>
      <w:r w:rsidR="002A60EE">
        <w:t xml:space="preserve">please </w:t>
      </w:r>
      <w:r>
        <w:t xml:space="preserve">see the draft time plan in </w:t>
      </w:r>
      <w:r w:rsidRPr="00141BDB">
        <w:rPr>
          <w:b/>
          <w:bCs/>
        </w:rPr>
        <w:t>Annex 1</w:t>
      </w:r>
      <w:r w:rsidRPr="00141BDB">
        <w:t>.</w:t>
      </w:r>
    </w:p>
    <w:p w14:paraId="28BAEEA7" w14:textId="75F5239F" w:rsidR="00937F10" w:rsidRDefault="0094235B" w:rsidP="006139A1">
      <w:r w:rsidRPr="007A44DF">
        <w:t>2</w:t>
      </w:r>
      <w:r w:rsidR="001C00E5" w:rsidRPr="007A44DF">
        <w:tab/>
      </w:r>
      <w:r w:rsidR="00937F10" w:rsidRPr="007A44DF">
        <w:t xml:space="preserve">Discussions will be held in </w:t>
      </w:r>
      <w:r w:rsidR="00BB22A0" w:rsidRPr="007A44DF">
        <w:t xml:space="preserve">English </w:t>
      </w:r>
      <w:r w:rsidR="004B3A06" w:rsidRPr="00DE0D0B">
        <w:t>with simultaneous interpretation into French.</w:t>
      </w:r>
      <w:r w:rsidR="00B004E8">
        <w:t xml:space="preserve"> </w:t>
      </w:r>
    </w:p>
    <w:p w14:paraId="42BB4C2B" w14:textId="16736473" w:rsidR="001C00E5" w:rsidRDefault="00937F10" w:rsidP="00BA7DC5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 xml:space="preserve">is free of charge. </w:t>
      </w:r>
    </w:p>
    <w:p w14:paraId="5951698A" w14:textId="56A3D415" w:rsidR="007C2CF5" w:rsidRPr="007C2CF5" w:rsidRDefault="00DF0FF7" w:rsidP="007C2CF5">
      <w:pPr>
        <w:rPr>
          <w:szCs w:val="24"/>
        </w:rPr>
      </w:pPr>
      <w:r>
        <w:rPr>
          <w:szCs w:val="24"/>
        </w:rPr>
        <w:lastRenderedPageBreak/>
        <w:t>4</w:t>
      </w:r>
      <w:r w:rsidR="001C00E5" w:rsidRPr="006F7E2C">
        <w:rPr>
          <w:szCs w:val="24"/>
        </w:rPr>
        <w:tab/>
      </w:r>
      <w:r w:rsidR="007C2CF5" w:rsidRPr="007C2CF5">
        <w:rPr>
          <w:szCs w:val="24"/>
        </w:rPr>
        <w:t xml:space="preserve">The main objective of the event is to provide delegates with </w:t>
      </w:r>
      <w:r w:rsidR="007C2CF5" w:rsidRPr="007C2CF5">
        <w:rPr>
          <w:b/>
          <w:bCs/>
          <w:szCs w:val="24"/>
        </w:rPr>
        <w:t>a hands-on training to enable effective and efficient participation in Study Group (SG) meetings</w:t>
      </w:r>
      <w:r w:rsidR="007C2CF5" w:rsidRPr="007C2CF5">
        <w:rPr>
          <w:szCs w:val="24"/>
        </w:rPr>
        <w:t xml:space="preserve">. The programme will include a generic overview of key SG documents, terms and mechanisms for participation; preparation for study group meetings; techniques for developing effective Contributions with relevant proposals to move the work forward; gaining support of the proposals; techniques for presenting contributions and defending proposals during a meeting and other interactive exercises.  </w:t>
      </w:r>
    </w:p>
    <w:p w14:paraId="234AA70E" w14:textId="77777777" w:rsidR="007C2CF5" w:rsidRPr="007C2CF5" w:rsidRDefault="007C2CF5" w:rsidP="007C2CF5">
      <w:pPr>
        <w:rPr>
          <w:szCs w:val="24"/>
        </w:rPr>
      </w:pPr>
      <w:r w:rsidRPr="007C2CF5">
        <w:rPr>
          <w:szCs w:val="24"/>
        </w:rPr>
        <w:t xml:space="preserve">The Forum will also discuss ongoing ITU-T standardization activities of interest to the region. </w:t>
      </w:r>
    </w:p>
    <w:p w14:paraId="3C154470" w14:textId="43A793C3" w:rsidR="007C2CF5" w:rsidRDefault="007C2CF5" w:rsidP="007C2CF5">
      <w:pPr>
        <w:rPr>
          <w:szCs w:val="24"/>
        </w:rPr>
      </w:pPr>
      <w:r w:rsidRPr="007C2CF5">
        <w:rPr>
          <w:szCs w:val="24"/>
        </w:rPr>
        <w:t>The target audience of the event include ITU Member States, national standards bodies, ICT regulators, ICT companies, ICT research organizations, service providers and academia</w:t>
      </w:r>
      <w:r>
        <w:rPr>
          <w:szCs w:val="24"/>
        </w:rPr>
        <w:t>.</w:t>
      </w:r>
    </w:p>
    <w:p w14:paraId="2DF455DA" w14:textId="5EC6207D" w:rsidR="001C00E5" w:rsidRDefault="00DF0FF7" w:rsidP="007C2CF5">
      <w:r w:rsidRPr="00141BDB">
        <w:t>5</w:t>
      </w:r>
      <w:r w:rsidR="00B76872" w:rsidRPr="00141BDB">
        <w:tab/>
      </w:r>
      <w:r w:rsidR="0059191B" w:rsidRPr="00141BDB">
        <w:t>A</w:t>
      </w:r>
      <w:r w:rsidR="001C00E5" w:rsidRPr="00141BDB">
        <w:t xml:space="preserve"> </w:t>
      </w:r>
      <w:r w:rsidR="001C00E5" w:rsidRPr="00141BDB">
        <w:rPr>
          <w:b/>
          <w:bCs/>
          <w:u w:val="single"/>
        </w:rPr>
        <w:t>draft programme</w:t>
      </w:r>
      <w:r w:rsidR="001C00E5" w:rsidRPr="00141BDB">
        <w:t xml:space="preserve"> of the </w:t>
      </w:r>
      <w:r w:rsidR="00F24B37" w:rsidRPr="00141BDB">
        <w:t xml:space="preserve">Forum </w:t>
      </w:r>
      <w:r w:rsidR="00A9176F" w:rsidRPr="00141BDB">
        <w:t xml:space="preserve">will be made available on the </w:t>
      </w:r>
      <w:r w:rsidR="001C00E5" w:rsidRPr="00141BDB">
        <w:t>ITU</w:t>
      </w:r>
      <w:r w:rsidR="005D3859" w:rsidRPr="00352BCD" w:rsidDel="005D3859">
        <w:t xml:space="preserve"> </w:t>
      </w:r>
      <w:r w:rsidR="00A9176F" w:rsidRPr="00352BCD">
        <w:br/>
      </w:r>
      <w:r w:rsidR="001C00E5" w:rsidRPr="00352BCD">
        <w:t>website</w:t>
      </w:r>
      <w:r w:rsidR="007C2CF5">
        <w:t xml:space="preserve">: </w:t>
      </w:r>
      <w:hyperlink r:id="rId10" w:history="1">
        <w:r w:rsidR="007C2CF5" w:rsidRPr="006353C0">
          <w:rPr>
            <w:rStyle w:val="Hyperlink"/>
          </w:rPr>
          <w:t>http://www.itu.int/en/ITU-T/Workshops-and-Seminars/bsg/201603/Pages/default.aspx</w:t>
        </w:r>
      </w:hyperlink>
      <w:r w:rsidR="007C2CF5">
        <w:rPr>
          <w:color w:val="1F497D"/>
        </w:rPr>
        <w:t xml:space="preserve">. </w:t>
      </w:r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58647BAE" w:rsidR="00A9176F" w:rsidRPr="00141BDB" w:rsidRDefault="00DF0FF7" w:rsidP="00AE4A6A">
      <w:r>
        <w:t>6</w:t>
      </w:r>
      <w:r w:rsidR="001C00E5">
        <w:tab/>
      </w:r>
      <w:r w:rsidR="0059191B" w:rsidRPr="00141BDB">
        <w:t>G</w:t>
      </w:r>
      <w:r w:rsidR="00A9176F" w:rsidRPr="00141BDB">
        <w:t xml:space="preserve">eneral information for participants including </w:t>
      </w:r>
      <w:r w:rsidR="006139A1" w:rsidRPr="00141BDB">
        <w:t xml:space="preserve">the exact venue, </w:t>
      </w:r>
      <w:r w:rsidR="00A9176F" w:rsidRPr="00141BDB">
        <w:t xml:space="preserve">hotel accommodation, </w:t>
      </w:r>
      <w:proofErr w:type="gramStart"/>
      <w:r w:rsidR="00A9176F" w:rsidRPr="00141BDB">
        <w:t>transportation</w:t>
      </w:r>
      <w:proofErr w:type="gramEnd"/>
      <w:r w:rsidR="00A9176F" w:rsidRPr="00141BDB">
        <w:t xml:space="preserve"> and visa requirements </w:t>
      </w:r>
      <w:r w:rsidR="005A0771" w:rsidRPr="00141BDB">
        <w:t>will be made available at</w:t>
      </w:r>
      <w:r w:rsidR="00A9176F" w:rsidRPr="00141BDB">
        <w:t xml:space="preserve"> the </w:t>
      </w:r>
      <w:r w:rsidR="00AE4A6A" w:rsidRPr="00141BDB">
        <w:t>above-mentioned ITU website.</w:t>
      </w:r>
      <w:r w:rsidR="001A31D1" w:rsidRPr="00141BDB">
        <w:t xml:space="preserve">  </w:t>
      </w:r>
    </w:p>
    <w:p w14:paraId="52FD6ACA" w14:textId="0C4355EC" w:rsidR="00943793" w:rsidRPr="00141BDB" w:rsidRDefault="0094235B" w:rsidP="00653396">
      <w:pPr>
        <w:tabs>
          <w:tab w:val="left" w:pos="1418"/>
          <w:tab w:val="left" w:pos="1702"/>
          <w:tab w:val="left" w:pos="2160"/>
        </w:tabs>
        <w:ind w:right="92"/>
      </w:pPr>
      <w:r w:rsidRPr="00141BDB">
        <w:t>7</w:t>
      </w:r>
      <w:r w:rsidR="001C00E5" w:rsidRPr="00141BDB">
        <w:tab/>
      </w:r>
      <w:r w:rsidR="00A46F62" w:rsidRPr="00141BDB">
        <w:rPr>
          <w:b/>
          <w:bCs/>
        </w:rPr>
        <w:t>FELLOWSHIPS</w:t>
      </w:r>
      <w:r w:rsidR="00BA7DC5" w:rsidRPr="00141BDB">
        <w:rPr>
          <w:b/>
          <w:bCs/>
        </w:rPr>
        <w:t>:</w:t>
      </w:r>
      <w:r w:rsidR="00C26C60" w:rsidRPr="00141BDB">
        <w:t xml:space="preserve"> </w:t>
      </w:r>
      <w:r w:rsidR="00A46F62" w:rsidRPr="00141BDB">
        <w:t xml:space="preserve">We are pleased to inform you that </w:t>
      </w:r>
      <w:r w:rsidR="004B3A06" w:rsidRPr="00141BDB">
        <w:rPr>
          <w:b/>
          <w:bCs/>
        </w:rPr>
        <w:t>two partial</w:t>
      </w:r>
      <w:r w:rsidR="00B67AB7" w:rsidRPr="00141BDB">
        <w:rPr>
          <w:b/>
          <w:bCs/>
        </w:rPr>
        <w:t xml:space="preserve"> </w:t>
      </w:r>
      <w:r w:rsidR="00A46F62" w:rsidRPr="00141BDB">
        <w:rPr>
          <w:b/>
          <w:bCs/>
        </w:rPr>
        <w:t>fellowship</w:t>
      </w:r>
      <w:r w:rsidR="00B67AB7" w:rsidRPr="00141BDB">
        <w:rPr>
          <w:b/>
          <w:bCs/>
        </w:rPr>
        <w:t>s</w:t>
      </w:r>
      <w:r w:rsidR="00A46F62" w:rsidRPr="00141BDB">
        <w:t xml:space="preserve"> per administration will be awarded, within the </w:t>
      </w:r>
      <w:r w:rsidR="00A726ED" w:rsidRPr="00141BDB">
        <w:rPr>
          <w:b/>
          <w:bCs/>
        </w:rPr>
        <w:t>Africa</w:t>
      </w:r>
      <w:r w:rsidR="00AE4A6A" w:rsidRPr="00141BDB">
        <w:rPr>
          <w:b/>
          <w:bCs/>
        </w:rPr>
        <w:t xml:space="preserve"> </w:t>
      </w:r>
      <w:r w:rsidR="00802714" w:rsidRPr="00141BDB">
        <w:rPr>
          <w:b/>
          <w:bCs/>
        </w:rPr>
        <w:t>R</w:t>
      </w:r>
      <w:r w:rsidR="00A46F62" w:rsidRPr="00141BDB">
        <w:rPr>
          <w:b/>
          <w:bCs/>
        </w:rPr>
        <w:t>egion only</w:t>
      </w:r>
      <w:r w:rsidR="00A46F62" w:rsidRPr="00141BDB">
        <w:t>, subject to available funding, to facilitate participation from Least Developed or Low Income Developing Countries (</w:t>
      </w:r>
      <w:hyperlink r:id="rId11" w:history="1">
        <w:r w:rsidR="00A46F62" w:rsidRPr="00141BDB">
          <w:rPr>
            <w:rStyle w:val="Hyperlink"/>
          </w:rPr>
          <w:t>http://itu.int/en/ITU-T/info/Pages/resources.aspx</w:t>
        </w:r>
      </w:hyperlink>
      <w:r w:rsidR="00A46F62" w:rsidRPr="00141BDB">
        <w:t xml:space="preserve">). </w:t>
      </w:r>
    </w:p>
    <w:p w14:paraId="36E735A1" w14:textId="4034A57C" w:rsidR="00943793" w:rsidRDefault="00A46F62" w:rsidP="002A60EE">
      <w:pPr>
        <w:tabs>
          <w:tab w:val="left" w:pos="1418"/>
          <w:tab w:val="left" w:pos="1702"/>
          <w:tab w:val="left" w:pos="2160"/>
        </w:tabs>
        <w:ind w:right="92"/>
      </w:pPr>
      <w:r w:rsidRPr="00141BDB">
        <w:t xml:space="preserve">An application for a fellowship must be authorized by the relevant Administration of the ITU Member State. Fellowship requests (please use enclosed Form </w:t>
      </w:r>
      <w:r w:rsidR="008B6B79" w:rsidRPr="00141BDB">
        <w:t xml:space="preserve">2 in </w:t>
      </w:r>
      <w:r w:rsidR="008B6B79" w:rsidRPr="00141BDB">
        <w:rPr>
          <w:b/>
          <w:bCs/>
        </w:rPr>
        <w:t xml:space="preserve">Annex </w:t>
      </w:r>
      <w:r w:rsidR="00943793" w:rsidRPr="00141BDB">
        <w:rPr>
          <w:b/>
          <w:bCs/>
        </w:rPr>
        <w:t>3</w:t>
      </w:r>
      <w:r w:rsidRPr="00141BDB">
        <w:t xml:space="preserve">), must be returned to ITU not later than </w:t>
      </w:r>
      <w:r w:rsidR="00A726ED" w:rsidRPr="00141BDB">
        <w:rPr>
          <w:b/>
          <w:bCs/>
        </w:rPr>
        <w:t>1 February 2016</w:t>
      </w:r>
      <w:r w:rsidRPr="00141BDB">
        <w:t>.</w:t>
      </w:r>
      <w:r w:rsidRPr="007A44DF">
        <w:t xml:space="preserve"> </w:t>
      </w:r>
    </w:p>
    <w:p w14:paraId="5A168FD5" w14:textId="48448466" w:rsidR="00A46F62" w:rsidRPr="00141BDB" w:rsidRDefault="00A46F62" w:rsidP="007C2CF5">
      <w:pPr>
        <w:tabs>
          <w:tab w:val="left" w:pos="1418"/>
          <w:tab w:val="left" w:pos="1702"/>
          <w:tab w:val="left" w:pos="2160"/>
        </w:tabs>
        <w:ind w:right="92"/>
      </w:pPr>
      <w:r w:rsidRPr="007A44DF">
        <w:t xml:space="preserve">Please note that the decision criteria to grant a fellowship include: the available TSB budget; </w:t>
      </w:r>
      <w:r w:rsidRPr="00141BDB">
        <w:rPr>
          <w:b/>
          <w:bCs/>
        </w:rPr>
        <w:t>contributions by the applicant to the meeting</w:t>
      </w:r>
      <w:r w:rsidRPr="007A44DF">
        <w:t xml:space="preserve">; equitable distribution among countries; and gender balance. </w:t>
      </w:r>
      <w:r w:rsidR="006139A1" w:rsidRPr="00141BDB">
        <w:t xml:space="preserve">Furthermore, preference will be given to applicants that will </w:t>
      </w:r>
      <w:r w:rsidR="00943793" w:rsidRPr="00141BDB">
        <w:t xml:space="preserve">participate in </w:t>
      </w:r>
      <w:r w:rsidR="006139A1" w:rsidRPr="00141BDB">
        <w:t>all th</w:t>
      </w:r>
      <w:r w:rsidR="00943793" w:rsidRPr="00141BDB">
        <w:t>re</w:t>
      </w:r>
      <w:r w:rsidR="006139A1" w:rsidRPr="00141BDB">
        <w:t>e meetings</w:t>
      </w:r>
      <w:r w:rsidR="0052354B" w:rsidRPr="00141BDB">
        <w:t xml:space="preserve"> </w:t>
      </w:r>
      <w:r w:rsidR="00943793" w:rsidRPr="00141BDB">
        <w:t xml:space="preserve">(see section 1) </w:t>
      </w:r>
      <w:r w:rsidR="006139A1" w:rsidRPr="00141BDB">
        <w:t>in Livingstone from 14 to 18 March 2016.</w:t>
      </w:r>
    </w:p>
    <w:p w14:paraId="7E50C372" w14:textId="6FDBBF03" w:rsidR="0034414E" w:rsidRPr="00141BDB" w:rsidRDefault="00A46F62" w:rsidP="007C2CF5">
      <w:r w:rsidRPr="00141BDB">
        <w:t>8</w:t>
      </w:r>
      <w:r w:rsidRPr="00141BDB">
        <w:tab/>
      </w:r>
      <w:r w:rsidR="001C00E5" w:rsidRPr="00141BDB">
        <w:t xml:space="preserve">To enable </w:t>
      </w:r>
      <w:r w:rsidR="00352BCD" w:rsidRPr="00141BDB">
        <w:t xml:space="preserve">ITU </w:t>
      </w:r>
      <w:r w:rsidR="001C00E5" w:rsidRPr="00141BDB">
        <w:t xml:space="preserve">to make the necessary arrangements concerning the organization of the </w:t>
      </w:r>
      <w:r w:rsidR="00766ED7" w:rsidRPr="00141BDB">
        <w:t>Forum</w:t>
      </w:r>
      <w:r w:rsidR="001C00E5" w:rsidRPr="00141BDB">
        <w:t xml:space="preserve">, I should be grateful if you would register via the on-line form at: </w:t>
      </w:r>
      <w:hyperlink r:id="rId12" w:history="1">
        <w:r w:rsidR="007C2CF5" w:rsidRPr="006353C0">
          <w:rPr>
            <w:rStyle w:val="Hyperlink"/>
          </w:rPr>
          <w:t>http://www.itu.int/en/ITU-T/Workshops-and-Seminars/bsg/201603/Pages/default.aspx</w:t>
        </w:r>
      </w:hyperlink>
      <w:r w:rsidR="007C2CF5">
        <w:rPr>
          <w:color w:val="1F497D"/>
        </w:rPr>
        <w:t xml:space="preserve"> as</w:t>
      </w:r>
      <w:r w:rsidR="001C00E5" w:rsidRPr="00141BDB">
        <w:t xml:space="preserve"> soon as possible, </w:t>
      </w:r>
      <w:proofErr w:type="gramStart"/>
      <w:r w:rsidR="001C00E5" w:rsidRPr="00141BDB">
        <w:t>but</w:t>
      </w:r>
      <w:proofErr w:type="gramEnd"/>
      <w:r w:rsidR="001C00E5" w:rsidRPr="00141BDB">
        <w:t xml:space="preserve"> </w:t>
      </w:r>
      <w:r w:rsidR="001C00E5" w:rsidRPr="00141BDB">
        <w:rPr>
          <w:b/>
        </w:rPr>
        <w:t xml:space="preserve">not later than </w:t>
      </w:r>
      <w:r w:rsidR="006139A1" w:rsidRPr="00141BDB">
        <w:rPr>
          <w:b/>
        </w:rPr>
        <w:t>1</w:t>
      </w:r>
      <w:r w:rsidR="0052354B" w:rsidRPr="00141BDB">
        <w:rPr>
          <w:b/>
        </w:rPr>
        <w:t>5</w:t>
      </w:r>
      <w:r w:rsidR="006139A1" w:rsidRPr="00141BDB">
        <w:rPr>
          <w:b/>
        </w:rPr>
        <w:t xml:space="preserve"> February 2016</w:t>
      </w:r>
      <w:r w:rsidR="001C00E5" w:rsidRPr="00141BDB">
        <w:rPr>
          <w:b/>
        </w:rPr>
        <w:t>.</w:t>
      </w:r>
      <w:r w:rsidR="001C00E5" w:rsidRPr="00141BDB">
        <w:t xml:space="preserve"> </w:t>
      </w:r>
      <w:r w:rsidR="001C00E5" w:rsidRPr="00141BDB">
        <w:rPr>
          <w:b/>
          <w:bCs/>
        </w:rPr>
        <w:t>Please note that pre-registration of participants to</w:t>
      </w:r>
      <w:r w:rsidR="00766ED7" w:rsidRPr="00141BDB">
        <w:rPr>
          <w:b/>
          <w:bCs/>
        </w:rPr>
        <w:t xml:space="preserve"> our events</w:t>
      </w:r>
      <w:r w:rsidR="001C00E5" w:rsidRPr="00141BDB">
        <w:rPr>
          <w:b/>
          <w:bCs/>
        </w:rPr>
        <w:t xml:space="preserve"> is carried out exclusively </w:t>
      </w:r>
      <w:r w:rsidR="001C00E5" w:rsidRPr="00141BDB">
        <w:rPr>
          <w:b/>
          <w:bCs/>
          <w:i/>
          <w:iCs/>
        </w:rPr>
        <w:t>online</w:t>
      </w:r>
      <w:r w:rsidR="001C00E5" w:rsidRPr="00141BDB">
        <w:rPr>
          <w:b/>
          <w:bCs/>
        </w:rPr>
        <w:t xml:space="preserve">. </w:t>
      </w:r>
      <w:r w:rsidR="0059191B" w:rsidRPr="00141BDB">
        <w:t xml:space="preserve">Participants will </w:t>
      </w:r>
      <w:r w:rsidR="00964570" w:rsidRPr="00141BDB">
        <w:t xml:space="preserve">also </w:t>
      </w:r>
      <w:r w:rsidR="0059191B" w:rsidRPr="00141BDB">
        <w:t>be able to register o</w:t>
      </w:r>
      <w:r w:rsidR="00B76872" w:rsidRPr="00141BDB">
        <w:t>n</w:t>
      </w:r>
      <w:r w:rsidR="00D93C3A" w:rsidRPr="00141BDB">
        <w:t xml:space="preserve">-site </w:t>
      </w:r>
      <w:r w:rsidR="0059191B" w:rsidRPr="00141BDB">
        <w:t>on the day of the event.</w:t>
      </w:r>
      <w:r w:rsidR="0034414E" w:rsidRPr="00141BDB">
        <w:t xml:space="preserve"> </w:t>
      </w:r>
    </w:p>
    <w:p w14:paraId="4BECF366" w14:textId="642D52C5" w:rsidR="00DF79A4" w:rsidRPr="00827AEF" w:rsidRDefault="00A46F62" w:rsidP="007C2CF5">
      <w:pPr>
        <w:pStyle w:val="BodyText2"/>
        <w:rPr>
          <w:szCs w:val="24"/>
        </w:rPr>
      </w:pPr>
      <w:r w:rsidRPr="00141BDB">
        <w:rPr>
          <w:szCs w:val="24"/>
        </w:rPr>
        <w:t>9</w:t>
      </w:r>
      <w:r w:rsidR="001C00E5" w:rsidRPr="00141BDB">
        <w:rPr>
          <w:szCs w:val="24"/>
        </w:rPr>
        <w:tab/>
      </w:r>
      <w:r w:rsidR="001C00E5" w:rsidRPr="00141BDB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A726ED" w:rsidRPr="00141BDB">
        <w:rPr>
          <w:szCs w:val="24"/>
        </w:rPr>
        <w:t>Zambia</w:t>
      </w:r>
      <w:r w:rsidR="001C00E5" w:rsidRPr="00141BDB">
        <w:rPr>
          <w:szCs w:val="24"/>
        </w:rPr>
        <w:t xml:space="preserve">. The visa must be obtained from the office (embassy or consulate) representing </w:t>
      </w:r>
      <w:r w:rsidR="00A726ED" w:rsidRPr="00141BDB">
        <w:rPr>
          <w:szCs w:val="24"/>
        </w:rPr>
        <w:t>Zambia</w:t>
      </w:r>
      <w:r w:rsidR="001C00E5" w:rsidRPr="00141BDB">
        <w:rPr>
          <w:szCs w:val="24"/>
        </w:rPr>
        <w:t xml:space="preserve"> in your country or, if there is no such office in your country, from the one that is closest to the country of departure.</w:t>
      </w:r>
      <w:r w:rsidR="007C2CF5">
        <w:rPr>
          <w:szCs w:val="24"/>
        </w:rPr>
        <w:t xml:space="preserve"> Please be aware that visa approval might take time so kindly send your application as soon as possible.</w:t>
      </w:r>
      <w:r w:rsidR="001C00E5" w:rsidRPr="00141BDB">
        <w:rPr>
          <w:szCs w:val="24"/>
        </w:rPr>
        <w:tab/>
      </w:r>
    </w:p>
    <w:p w14:paraId="5C427641" w14:textId="3BE91325" w:rsidR="00DF79A4" w:rsidRPr="00827AEF" w:rsidRDefault="00DF79A4" w:rsidP="00DF79A4">
      <w:pPr>
        <w:pStyle w:val="BodyText2"/>
        <w:rPr>
          <w:szCs w:val="24"/>
        </w:rPr>
      </w:pPr>
      <w:bookmarkStart w:id="5" w:name="_GoBack"/>
      <w:bookmarkEnd w:id="5"/>
      <w:r w:rsidRPr="00827AEF">
        <w:rPr>
          <w:szCs w:val="24"/>
        </w:rPr>
        <w:t>Yours faithfully,</w:t>
      </w:r>
    </w:p>
    <w:p w14:paraId="7CBF9285" w14:textId="0C7075B9" w:rsidR="00DF79A4" w:rsidRPr="00827AEF" w:rsidRDefault="007C2CF5" w:rsidP="00DF79A4">
      <w:pPr>
        <w:pStyle w:val="BodyText2"/>
        <w:rPr>
          <w:szCs w:val="24"/>
        </w:rPr>
      </w:pPr>
      <w:r>
        <w:rPr>
          <w:szCs w:val="24"/>
        </w:rPr>
        <w:br/>
      </w:r>
    </w:p>
    <w:p w14:paraId="72981B53" w14:textId="2E55B8D2" w:rsidR="00C970CF" w:rsidRDefault="008B6B79" w:rsidP="00943793">
      <w:pPr>
        <w:spacing w:before="240"/>
        <w:ind w:right="91"/>
        <w:rPr>
          <w:b/>
          <w:szCs w:val="24"/>
          <w:lang w:val="en-US"/>
        </w:rPr>
        <w:sectPr w:rsidR="00C970CF" w:rsidSect="00AD7192">
          <w:headerReference w:type="default" r:id="rId13"/>
          <w:footerReference w:type="default" r:id="rId14"/>
          <w:footerReference w:type="first" r:id="rId15"/>
          <w:type w:val="oddPage"/>
          <w:pgSz w:w="11907" w:h="16834" w:code="9"/>
          <w:pgMar w:top="567" w:right="1089" w:bottom="567" w:left="1089" w:header="567" w:footer="567" w:gutter="0"/>
          <w:paperSrc w:first="7" w:other="7"/>
          <w:cols w:space="720"/>
          <w:titlePg/>
        </w:sectPr>
      </w:pPr>
      <w:r>
        <w:rPr>
          <w:szCs w:val="24"/>
          <w:lang w:val="en-US"/>
        </w:rPr>
        <w:br/>
      </w:r>
      <w:r w:rsidR="001C00E5" w:rsidRPr="00827AEF">
        <w:rPr>
          <w:szCs w:val="24"/>
          <w:lang w:val="en-US"/>
        </w:rPr>
        <w:t>Chaesub Lee</w:t>
      </w:r>
      <w:r w:rsidR="001C00E5" w:rsidRPr="00827AEF">
        <w:rPr>
          <w:szCs w:val="24"/>
        </w:rPr>
        <w:br/>
        <w:t>Director of the Telecommunication</w:t>
      </w:r>
      <w:r w:rsidR="001C00E5" w:rsidRPr="00827AEF">
        <w:rPr>
          <w:szCs w:val="24"/>
        </w:rPr>
        <w:br/>
        <w:t>Standardization Bureau</w:t>
      </w:r>
      <w:r>
        <w:rPr>
          <w:szCs w:val="24"/>
        </w:rPr>
        <w:br/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  <w:t>Annex</w:t>
      </w:r>
      <w:r w:rsidR="00D4380C">
        <w:rPr>
          <w:b/>
          <w:szCs w:val="24"/>
          <w:lang w:val="en-US"/>
        </w:rPr>
        <w:t xml:space="preserve">es: </w:t>
      </w:r>
      <w:r w:rsidR="004F0646">
        <w:rPr>
          <w:b/>
          <w:szCs w:val="24"/>
          <w:lang w:val="en-US"/>
        </w:rPr>
        <w:t>2</w:t>
      </w:r>
    </w:p>
    <w:p w14:paraId="1AF9A7EB" w14:textId="652425BA" w:rsidR="00C970CF" w:rsidRDefault="00C970CF" w:rsidP="00141BD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ANNEX 1</w:t>
      </w:r>
    </w:p>
    <w:p w14:paraId="7C59633F" w14:textId="77777777" w:rsidR="002A60EE" w:rsidRDefault="00C970CF" w:rsidP="00141BDB">
      <w:pPr>
        <w:spacing w:before="240"/>
        <w:ind w:right="91"/>
        <w:jc w:val="center"/>
      </w:pPr>
      <w:r>
        <w:t>(</w:t>
      </w:r>
      <w:proofErr w:type="gramStart"/>
      <w:r>
        <w:t>to</w:t>
      </w:r>
      <w:proofErr w:type="gramEnd"/>
      <w:r>
        <w:t xml:space="preserve"> TSB Circular 188)</w:t>
      </w:r>
    </w:p>
    <w:p w14:paraId="24292F23" w14:textId="11DA1BBC" w:rsidR="002A60EE" w:rsidRPr="00141BDB" w:rsidRDefault="002A60EE" w:rsidP="00141BDB">
      <w:pPr>
        <w:spacing w:before="240"/>
        <w:ind w:right="91"/>
        <w:jc w:val="center"/>
      </w:pPr>
      <w:r>
        <w:rPr>
          <w:b/>
          <w:szCs w:val="24"/>
        </w:rPr>
        <w:t>DRAFT TIME PLAN (14-18 MARCH 2016)</w:t>
      </w:r>
    </w:p>
    <w:p w14:paraId="44F26423" w14:textId="77777777" w:rsidR="002A60EE" w:rsidRDefault="002A60EE" w:rsidP="00C970CF">
      <w:pPr>
        <w:spacing w:before="240"/>
        <w:ind w:right="91"/>
        <w:rPr>
          <w:b/>
          <w:szCs w:val="24"/>
        </w:r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271F9" w:rsidRPr="001271F9" w14:paraId="012FB40C" w14:textId="77777777" w:rsidTr="00141BDB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C32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71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Monday, 14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0DF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Tuesday, 15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34D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Wednesday, 16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D95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Thursday, 17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2E1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Friday, 18 March</w:t>
            </w:r>
          </w:p>
        </w:tc>
      </w:tr>
      <w:tr w:rsidR="00DF0D30" w:rsidRPr="001271F9" w14:paraId="0CBD78B1" w14:textId="77777777" w:rsidTr="001271F9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0B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0930-1230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0A91C42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textDirection w:val="btLr"/>
            <w:vAlign w:val="center"/>
            <w:hideMark/>
          </w:tcPr>
          <w:p w14:paraId="151F9E9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913FDC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EFC9C1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BFD154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725B5A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4CB6D3B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CE4B34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SG12 presentations</w:t>
            </w:r>
          </w:p>
        </w:tc>
      </w:tr>
      <w:tr w:rsidR="00141BDB" w:rsidRPr="001271F9" w14:paraId="679D0930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DAF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210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0DAC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BB556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C91D8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7F73B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787A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6CE14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B03C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41BDB" w:rsidRPr="001271F9" w14:paraId="7AF76EAD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681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9C5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88D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84E58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6D0E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67F0E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0907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04512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DFB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41BDB" w:rsidRPr="001271F9" w14:paraId="41EA54EA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D9D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AB4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8A8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71556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6A91C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F27CB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A6BDA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C6E60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122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41BDB" w:rsidRPr="001271F9" w14:paraId="6B6941AE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8658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DC8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7FD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9514B3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47CB1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47878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26184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7E79B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43F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41BDB" w:rsidRPr="001271F9" w14:paraId="5FE4BCAC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A01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176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9E3C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032DE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04C30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B6BD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3FD33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B58A4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D6A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41BDB" w:rsidRPr="001271F9" w14:paraId="7E8B6ABB" w14:textId="77777777" w:rsidTr="00141BDB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8A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1230-1400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487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A10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2962A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B735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44E86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4822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2CB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1271F9" w:rsidRPr="001271F9" w14:paraId="361FAF81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95D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380D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B91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30655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ABDCF2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4807F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6605E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C50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1271F9" w:rsidRPr="001271F9" w14:paraId="300A2F29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CBB6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89E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40C3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572F63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C1CBC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B41AF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7C397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91F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141BDB" w:rsidRPr="001271F9" w14:paraId="667D6B18" w14:textId="77777777" w:rsidTr="00141BDB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F27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1400-1730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80E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594BC913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B6DCFB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SG5 presentations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C69C4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467741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DC833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9A1F8E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SG12 presentations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textDirection w:val="btLr"/>
            <w:vAlign w:val="center"/>
            <w:hideMark/>
          </w:tcPr>
          <w:p w14:paraId="65D63A0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SG12RGAFR</w:t>
            </w:r>
          </w:p>
        </w:tc>
      </w:tr>
      <w:tr w:rsidR="001271F9" w:rsidRPr="001271F9" w14:paraId="4D5E97A6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734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326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D44BF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86A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A4017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2D4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86D0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F31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966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271F9" w:rsidRPr="001271F9" w14:paraId="0782DE06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8CA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DACB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383A4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A66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9CE43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BABD6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2BD76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8022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598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271F9" w:rsidRPr="001271F9" w14:paraId="12D95C6C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4C6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8BB8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0BE132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FC5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3FE39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B1A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4D59E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F133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0695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271F9" w:rsidRPr="001271F9" w14:paraId="388D6177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49F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55F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77A8A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3861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15CB0A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0464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844E4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C3E2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47B2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271F9" w:rsidRPr="001271F9" w14:paraId="6C483A21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D7F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E2D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E564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F19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CED080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AEB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398C9B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117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D9E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271F9" w:rsidRPr="001271F9" w14:paraId="01152B77" w14:textId="77777777" w:rsidTr="00141BDB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E672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70F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D58D7E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0BD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AD149D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BF3F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1C987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FA43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BB59" w14:textId="77777777" w:rsidR="001271F9" w:rsidRPr="001271F9" w:rsidRDefault="001271F9" w:rsidP="001271F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</w:tbl>
    <w:p w14:paraId="2B3588F1" w14:textId="77777777" w:rsidR="009D7D8C" w:rsidRPr="00141BDB" w:rsidRDefault="009D7D8C" w:rsidP="00C970CF">
      <w:pPr>
        <w:spacing w:before="240"/>
        <w:ind w:right="91"/>
        <w:rPr>
          <w:b/>
          <w:szCs w:val="24"/>
        </w:rPr>
        <w:sectPr w:rsidR="009D7D8C" w:rsidRPr="00141BDB" w:rsidSect="00971955">
          <w:pgSz w:w="16834" w:h="11907" w:orient="landscape" w:code="9"/>
          <w:pgMar w:top="1089" w:right="567" w:bottom="1089" w:left="567" w:header="567" w:footer="567" w:gutter="0"/>
          <w:paperSrc w:first="7" w:other="7"/>
          <w:cols w:space="720"/>
          <w:docGrid w:linePitch="326"/>
        </w:sectPr>
      </w:pPr>
    </w:p>
    <w:p w14:paraId="0F45C780" w14:textId="4E1C0351" w:rsidR="000224E2" w:rsidRDefault="000224E2" w:rsidP="00F21D6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lang w:val="en-US"/>
        </w:rPr>
      </w:pPr>
      <w:r>
        <w:rPr>
          <w:lang w:val="en-US"/>
        </w:rPr>
        <w:lastRenderedPageBreak/>
        <w:t xml:space="preserve">ANNEX </w:t>
      </w:r>
      <w:r w:rsidR="000177DF">
        <w:rPr>
          <w:lang w:val="en-US"/>
        </w:rPr>
        <w:t>2</w:t>
      </w:r>
    </w:p>
    <w:p w14:paraId="03034063" w14:textId="72D48961" w:rsidR="000224E2" w:rsidRDefault="00395C84" w:rsidP="00F21D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>
        <w:t>(</w:t>
      </w:r>
      <w:proofErr w:type="gramStart"/>
      <w:r>
        <w:t>to</w:t>
      </w:r>
      <w:proofErr w:type="gramEnd"/>
      <w:r>
        <w:t xml:space="preserve"> TSB Circular 188</w:t>
      </w:r>
      <w:r w:rsidR="000224E2">
        <w:t>)</w:t>
      </w:r>
    </w:p>
    <w:p w14:paraId="617DA205" w14:textId="41D61DE2" w:rsidR="00F97ED6" w:rsidRPr="00634846" w:rsidRDefault="00F97ED6" w:rsidP="00F21D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8B6B79">
        <w:rPr>
          <w:b/>
          <w:bCs/>
        </w:rPr>
        <w:t xml:space="preserve">FORM </w:t>
      </w:r>
      <w:r w:rsidR="00BA7DC5" w:rsidRPr="008B6B79">
        <w:rPr>
          <w:b/>
          <w:bCs/>
        </w:rPr>
        <w:t>2</w:t>
      </w:r>
      <w:r w:rsidRPr="008B6B79">
        <w:rPr>
          <w:b/>
          <w:bCs/>
        </w:rPr>
        <w:t xml:space="preserve"> – FELLOWSHIP REQUEST</w:t>
      </w:r>
    </w:p>
    <w:tbl>
      <w:tblPr>
        <w:tblW w:w="989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6"/>
        <w:gridCol w:w="1194"/>
        <w:gridCol w:w="1538"/>
        <w:gridCol w:w="28"/>
        <w:gridCol w:w="3134"/>
        <w:gridCol w:w="459"/>
        <w:gridCol w:w="121"/>
        <w:gridCol w:w="2124"/>
        <w:gridCol w:w="1062"/>
        <w:gridCol w:w="121"/>
      </w:tblGrid>
      <w:tr w:rsidR="00F97ED6" w14:paraId="574574FC" w14:textId="77777777" w:rsidTr="00B44217">
        <w:trPr>
          <w:gridBefore w:val="1"/>
          <w:wBefore w:w="116" w:type="dxa"/>
          <w:trHeight w:val="11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D92C1" w14:textId="77777777" w:rsidR="00F97ED6" w:rsidRPr="00CB3420" w:rsidRDefault="00F97ED6" w:rsidP="001E1A9B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 wp14:anchorId="0A35C4EA" wp14:editId="4BCFE826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50C67" w14:textId="1F886FBF" w:rsidR="00F97ED6" w:rsidRPr="00CB3420" w:rsidRDefault="006139A1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>ITU-T Study Group 5</w:t>
            </w:r>
            <w:r w:rsidR="00EE1672">
              <w:rPr>
                <w:rFonts w:cs="Segoe UI"/>
                <w:b/>
                <w:bCs/>
                <w:color w:val="000000"/>
                <w:szCs w:val="24"/>
              </w:rPr>
              <w:t xml:space="preserve">RG-AFR and </w:t>
            </w:r>
            <w:r w:rsidR="007C2CF5">
              <w:rPr>
                <w:rFonts w:cs="Segoe UI"/>
                <w:b/>
                <w:bCs/>
                <w:color w:val="000000"/>
                <w:szCs w:val="24"/>
              </w:rPr>
              <w:t>SG 12</w:t>
            </w:r>
            <w:r w:rsidR="00B67AB7">
              <w:rPr>
                <w:rFonts w:cs="Segoe UI"/>
                <w:b/>
                <w:bCs/>
                <w:color w:val="000000"/>
                <w:szCs w:val="24"/>
              </w:rPr>
              <w:t>RG-AFR meeting</w:t>
            </w:r>
            <w:r w:rsidR="00EE1672">
              <w:rPr>
                <w:rFonts w:cs="Segoe UI"/>
                <w:b/>
                <w:bCs/>
                <w:color w:val="000000"/>
                <w:szCs w:val="24"/>
              </w:rPr>
              <w:t>s</w:t>
            </w:r>
            <w:r w:rsidR="00415E5F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 w:rsidR="00415E5F" w:rsidRPr="00415E5F">
              <w:rPr>
                <w:rFonts w:cs="Segoe UI"/>
                <w:color w:val="000000"/>
                <w:szCs w:val="24"/>
              </w:rPr>
              <w:t>and</w:t>
            </w:r>
            <w:r w:rsidR="00415E5F" w:rsidRPr="00415E5F">
              <w:rPr>
                <w:rFonts w:cs="Segoe UI"/>
                <w:color w:val="000000"/>
                <w:szCs w:val="24"/>
              </w:rPr>
              <w:br/>
            </w:r>
            <w:r w:rsidR="00415E5F">
              <w:rPr>
                <w:rFonts w:cs="Segoe UI"/>
                <w:b/>
                <w:bCs/>
                <w:color w:val="000000"/>
                <w:szCs w:val="24"/>
              </w:rPr>
              <w:t>ITU Regional Standardization Forum for Africa</w:t>
            </w:r>
            <w:r w:rsidR="00F97ED6">
              <w:rPr>
                <w:b/>
                <w:bCs/>
              </w:rPr>
              <w:br/>
            </w:r>
            <w:r w:rsidR="00F97ED6" w:rsidRPr="00415E5F">
              <w:t>(</w:t>
            </w:r>
            <w:r w:rsidR="00395C84" w:rsidRPr="00415E5F">
              <w:t>Livingstone, Zambia</w:t>
            </w:r>
            <w:r w:rsidR="00B67AB7" w:rsidRPr="00415E5F">
              <w:t xml:space="preserve">, </w:t>
            </w:r>
            <w:r w:rsidR="0052354B" w:rsidRPr="00415E5F">
              <w:t xml:space="preserve">14 </w:t>
            </w:r>
            <w:r w:rsidR="00B67AB7" w:rsidRPr="00415E5F">
              <w:t xml:space="preserve">to 18 March 2016 </w:t>
            </w:r>
            <w:r w:rsidR="00F97ED6" w:rsidRPr="00415E5F">
              <w:t>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C208" w14:textId="77777777" w:rsidR="00F97ED6" w:rsidRPr="00CB3420" w:rsidRDefault="00F97ED6" w:rsidP="001E1A9B">
            <w:r>
              <w:rPr>
                <w:noProof/>
                <w:lang w:val="en-US" w:eastAsia="zh-CN"/>
              </w:rPr>
              <w:drawing>
                <wp:inline distT="0" distB="0" distL="0" distR="0" wp14:anchorId="0209DAEA" wp14:editId="4F200611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D6" w:rsidRPr="00F21D68" w14:paraId="7036154C" w14:textId="77777777" w:rsidTr="00B44217">
        <w:trPr>
          <w:gridBefore w:val="1"/>
          <w:wBefore w:w="116" w:type="dxa"/>
        </w:trPr>
        <w:tc>
          <w:tcPr>
            <w:tcW w:w="2732" w:type="dxa"/>
            <w:gridSpan w:val="2"/>
          </w:tcPr>
          <w:p w14:paraId="1EA5DDB6" w14:textId="77777777" w:rsidR="00F97ED6" w:rsidRPr="00CF141F" w:rsidRDefault="00F97ED6" w:rsidP="001E1A9B">
            <w:pPr>
              <w:spacing w:before="240"/>
              <w:rPr>
                <w:b/>
                <w:bCs/>
                <w:iCs/>
                <w:szCs w:val="22"/>
              </w:rPr>
            </w:pPr>
            <w:r w:rsidRPr="00CF141F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2" w:type="dxa"/>
            <w:gridSpan w:val="2"/>
          </w:tcPr>
          <w:p w14:paraId="5C3753C0" w14:textId="77777777" w:rsidR="00F97ED6" w:rsidRPr="00CF141F" w:rsidRDefault="00F97ED6" w:rsidP="001E1A9B">
            <w:pPr>
              <w:rPr>
                <w:b/>
                <w:bCs/>
                <w:szCs w:val="22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 xml:space="preserve">ITU </w:t>
            </w:r>
          </w:p>
          <w:p w14:paraId="5194D546" w14:textId="77777777" w:rsidR="00F97ED6" w:rsidRPr="0044318A" w:rsidRDefault="00F97ED6" w:rsidP="001E1A9B">
            <w:pPr>
              <w:rPr>
                <w:b/>
                <w:bCs/>
                <w:iCs/>
                <w:sz w:val="20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7" w:type="dxa"/>
            <w:gridSpan w:val="5"/>
          </w:tcPr>
          <w:p w14:paraId="55C6C72E" w14:textId="77777777" w:rsidR="00F97ED6" w:rsidRPr="00CF141F" w:rsidRDefault="00F97ED6" w:rsidP="001E1A9B">
            <w:pPr>
              <w:rPr>
                <w:szCs w:val="22"/>
                <w:lang w:val="fr-FR"/>
              </w:rPr>
            </w:pPr>
            <w:r w:rsidRPr="00CF141F">
              <w:rPr>
                <w:b/>
                <w:bCs/>
                <w:szCs w:val="22"/>
                <w:lang w:val="it-IT"/>
              </w:rPr>
              <w:t xml:space="preserve">E-mail: </w:t>
            </w:r>
            <w:r w:rsidRPr="00CF141F">
              <w:rPr>
                <w:b/>
                <w:bCs/>
                <w:szCs w:val="22"/>
                <w:lang w:val="it-IT"/>
              </w:rPr>
              <w:tab/>
            </w:r>
            <w:hyperlink r:id="rId17" w:history="1">
              <w:r w:rsidRPr="00CF141F">
                <w:rPr>
                  <w:rStyle w:val="Hyperlink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14:paraId="45D40701" w14:textId="77777777" w:rsidR="00F97ED6" w:rsidRPr="00CF141F" w:rsidRDefault="00F97ED6" w:rsidP="001E1A9B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Tel: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14:paraId="721D7C4A" w14:textId="77777777" w:rsidR="00F97ED6" w:rsidRPr="00666046" w:rsidRDefault="00F97ED6" w:rsidP="001E1A9B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Fax: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B44217" w:rsidRPr="00435404" w14:paraId="33ABD602" w14:textId="77777777" w:rsidTr="00623CD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1" w:type="dxa"/>
          <w:trHeight w:val="481"/>
        </w:trPr>
        <w:tc>
          <w:tcPr>
            <w:tcW w:w="977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2BE50" w14:textId="559BF32C" w:rsidR="00B44217" w:rsidRPr="00435404" w:rsidRDefault="00B44217" w:rsidP="00623CD6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435404">
              <w:rPr>
                <w:b/>
                <w:iCs/>
                <w:lang w:val="en-US"/>
              </w:rPr>
              <w:t xml:space="preserve">Request for </w:t>
            </w:r>
            <w:r w:rsidRPr="00415E5F">
              <w:rPr>
                <w:b/>
                <w:iCs/>
                <w:lang w:val="en-US"/>
              </w:rPr>
              <w:t>one partial fellowship to be submitted before 1 February 2016</w:t>
            </w:r>
          </w:p>
        </w:tc>
      </w:tr>
      <w:tr w:rsidR="00B44217" w:rsidRPr="00435404" w14:paraId="4C173257" w14:textId="77777777" w:rsidTr="00B44217">
        <w:tblPrEx>
          <w:tblCellMar>
            <w:left w:w="107" w:type="dxa"/>
            <w:right w:w="107" w:type="dxa"/>
          </w:tblCellMar>
        </w:tblPrEx>
        <w:trPr>
          <w:gridAfter w:val="1"/>
          <w:wAfter w:w="121" w:type="dxa"/>
          <w:trHeight w:val="439"/>
        </w:trPr>
        <w:tc>
          <w:tcPr>
            <w:tcW w:w="2876" w:type="dxa"/>
            <w:gridSpan w:val="4"/>
          </w:tcPr>
          <w:p w14:paraId="623DE77C" w14:textId="77777777" w:rsidR="00B44217" w:rsidRPr="00435404" w:rsidRDefault="00B44217" w:rsidP="00F37DF5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BE67B4D" w14:textId="77777777" w:rsidR="00B44217" w:rsidRPr="00435404" w:rsidRDefault="00B44217" w:rsidP="00F37DF5">
            <w:pPr>
              <w:spacing w:before="0"/>
              <w:jc w:val="center"/>
              <w:rPr>
                <w:iCs/>
                <w:lang w:val="en-US"/>
              </w:rPr>
            </w:pPr>
            <w:r w:rsidRPr="00435404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6" w:type="dxa"/>
            <w:gridSpan w:val="2"/>
            <w:tcBorders>
              <w:left w:val="nil"/>
            </w:tcBorders>
          </w:tcPr>
          <w:p w14:paraId="54153175" w14:textId="77777777" w:rsidR="00B44217" w:rsidRPr="00435404" w:rsidRDefault="00B44217" w:rsidP="00F37DF5">
            <w:pPr>
              <w:spacing w:before="0"/>
              <w:jc w:val="center"/>
              <w:rPr>
                <w:lang w:val="en-US"/>
              </w:rPr>
            </w:pPr>
          </w:p>
        </w:tc>
      </w:tr>
      <w:tr w:rsidR="00B44217" w:rsidRPr="00435404" w14:paraId="64842E2A" w14:textId="77777777" w:rsidTr="00B44217">
        <w:trPr>
          <w:gridAfter w:val="1"/>
          <w:wAfter w:w="121" w:type="dxa"/>
        </w:trPr>
        <w:tc>
          <w:tcPr>
            <w:tcW w:w="977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30F78" w14:textId="417D8273" w:rsidR="00B44217" w:rsidRPr="00435404" w:rsidRDefault="00B44217" w:rsidP="00B44217">
            <w:pPr>
              <w:pStyle w:val="Note"/>
            </w:pPr>
            <w:r w:rsidRPr="00435404">
              <w:t>Registration Confirmation I.D. No: ……………………………………………………………………………</w:t>
            </w:r>
            <w:r w:rsidRPr="00435404">
              <w:br/>
              <w:t xml:space="preserve">(Note:  It is imperative for fellowship holders to pre-register via the online registration form at: </w:t>
            </w:r>
            <w:hyperlink r:id="rId18" w:history="1">
              <w:r w:rsidR="00415E5F" w:rsidRPr="006353C0">
                <w:rPr>
                  <w:rStyle w:val="Hyperlink"/>
                </w:rPr>
                <w:t>http://www.itu.int/en/ITU-T/Workshops-and-Seminars/bsg/201603/Pages/default.aspx</w:t>
              </w:r>
            </w:hyperlink>
            <w:r w:rsidR="00415E5F">
              <w:rPr>
                <w:color w:val="1F497D"/>
              </w:rPr>
              <w:t>.</w:t>
            </w:r>
            <w:r w:rsidRPr="00435404">
              <w:rPr>
                <w:sz w:val="22"/>
                <w:szCs w:val="22"/>
              </w:rPr>
              <w:t>)</w:t>
            </w:r>
            <w:r w:rsidRPr="00435404">
              <w:t xml:space="preserve"> </w:t>
            </w:r>
          </w:p>
          <w:p w14:paraId="77A53C97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435404">
              <w:t>Country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14:paraId="1912706F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Name of the Administration or Organization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14:paraId="7370044C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 xml:space="preserve">Mr / Ms </w:t>
            </w:r>
            <w:r w:rsidRPr="00435404">
              <w:rPr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435404">
              <w:t xml:space="preserve">(family name)  </w:t>
            </w:r>
            <w:r w:rsidRPr="00435404">
              <w:tab/>
            </w:r>
            <w:r w:rsidRPr="00435404">
              <w:rPr>
                <w:b/>
                <w:sz w:val="18"/>
                <w:szCs w:val="18"/>
                <w:lang w:val="en-US"/>
              </w:rPr>
              <w:t>________________________________</w:t>
            </w:r>
            <w:r w:rsidRPr="00435404">
              <w:t>(given name)</w:t>
            </w:r>
          </w:p>
          <w:p w14:paraId="2B61DDBC" w14:textId="77777777" w:rsidR="00B44217" w:rsidRPr="00435404" w:rsidRDefault="00B44217" w:rsidP="00F37DF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 xml:space="preserve">Title: </w:t>
            </w:r>
            <w:r w:rsidRPr="00435404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B44217" w:rsidRPr="00435404" w14:paraId="28861A65" w14:textId="77777777" w:rsidTr="00B44217">
        <w:trPr>
          <w:gridAfter w:val="1"/>
          <w:wAfter w:w="121" w:type="dxa"/>
        </w:trPr>
        <w:tc>
          <w:tcPr>
            <w:tcW w:w="977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FC4A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Address</w:t>
            </w:r>
            <w:r w:rsidRPr="00435404">
              <w:rPr>
                <w:b/>
                <w:sz w:val="18"/>
                <w:szCs w:val="18"/>
              </w:rPr>
              <w:t xml:space="preserve">: </w:t>
            </w:r>
            <w:r w:rsidRPr="00435404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213A8677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435404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5D454611" w14:textId="77777777" w:rsidR="00B44217" w:rsidRPr="00435404" w:rsidRDefault="00B44217" w:rsidP="00F37DF5">
            <w:pPr>
              <w:tabs>
                <w:tab w:val="clear" w:pos="2268"/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Tel</w:t>
            </w:r>
            <w:r w:rsidRPr="00435404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435404">
              <w:t>Fax</w:t>
            </w:r>
            <w:r w:rsidRPr="00435404">
              <w:rPr>
                <w:b/>
                <w:sz w:val="18"/>
                <w:szCs w:val="18"/>
                <w:lang w:val="en-US"/>
              </w:rPr>
              <w:t>:</w:t>
            </w:r>
            <w:r w:rsidRPr="00435404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435404">
              <w:t xml:space="preserve">E-Mail: </w:t>
            </w:r>
            <w:r w:rsidRPr="00435404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14:paraId="459DD4EA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PASSPORT INFORMATION</w:t>
            </w:r>
            <w:r w:rsidRPr="00435404">
              <w:rPr>
                <w:b/>
                <w:sz w:val="18"/>
                <w:szCs w:val="18"/>
                <w:lang w:val="en-US"/>
              </w:rPr>
              <w:t>:</w:t>
            </w:r>
          </w:p>
          <w:p w14:paraId="52FDED92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Date of birth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14:paraId="728FEEB3" w14:textId="77777777" w:rsidR="00B44217" w:rsidRPr="00435404" w:rsidRDefault="00B44217" w:rsidP="00F37DF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Nationality</w:t>
            </w:r>
            <w:r w:rsidRPr="00435404">
              <w:rPr>
                <w:b/>
                <w:sz w:val="18"/>
                <w:szCs w:val="18"/>
              </w:rPr>
              <w:t xml:space="preserve">: ______________________________   </w:t>
            </w:r>
            <w:r w:rsidRPr="00435404">
              <w:t>Passport number</w:t>
            </w:r>
            <w:r w:rsidRPr="00435404">
              <w:rPr>
                <w:b/>
                <w:sz w:val="18"/>
                <w:szCs w:val="18"/>
              </w:rPr>
              <w:t>: _______________________________________</w:t>
            </w:r>
          </w:p>
          <w:p w14:paraId="16C5421D" w14:textId="40F89E1D" w:rsidR="00B44217" w:rsidRPr="00435404" w:rsidRDefault="00B44217" w:rsidP="00F37DF5">
            <w:pPr>
              <w:tabs>
                <w:tab w:val="clear" w:pos="1871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Date of issue</w:t>
            </w:r>
            <w:r w:rsidRPr="00435404">
              <w:rPr>
                <w:b/>
                <w:sz w:val="18"/>
                <w:szCs w:val="18"/>
              </w:rPr>
              <w:t xml:space="preserve">: ______________ </w:t>
            </w:r>
            <w:r w:rsidRPr="00435404">
              <w:t>In (place)</w:t>
            </w:r>
            <w:r w:rsidRPr="00435404">
              <w:rPr>
                <w:b/>
                <w:sz w:val="18"/>
                <w:szCs w:val="18"/>
              </w:rPr>
              <w:t>: _________________________</w:t>
            </w:r>
            <w:r w:rsidRPr="00435404">
              <w:t>Valid until (date):</w:t>
            </w:r>
            <w:r w:rsidRPr="00435404">
              <w:rPr>
                <w:b/>
                <w:sz w:val="18"/>
                <w:szCs w:val="18"/>
              </w:rPr>
              <w:t xml:space="preserve"> __________________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B44217" w:rsidRPr="00435404" w14:paraId="6F0BE8CF" w14:textId="77777777" w:rsidTr="00B442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680"/>
        </w:trPr>
        <w:tc>
          <w:tcPr>
            <w:tcW w:w="9776" w:type="dxa"/>
            <w:gridSpan w:val="9"/>
            <w:tcBorders>
              <w:bottom w:val="nil"/>
            </w:tcBorders>
            <w:vAlign w:val="center"/>
          </w:tcPr>
          <w:p w14:paraId="3BAF4F96" w14:textId="77777777" w:rsidR="00B44217" w:rsidRPr="00435404" w:rsidRDefault="00B44217" w:rsidP="00F37DF5">
            <w:pPr>
              <w:spacing w:before="0"/>
              <w:contextualSpacing/>
              <w:jc w:val="center"/>
            </w:pPr>
            <w:r w:rsidRPr="00435404">
              <w:t>Please select your preference</w:t>
            </w:r>
          </w:p>
          <w:p w14:paraId="4F8CFE7D" w14:textId="77777777" w:rsidR="00B44217" w:rsidRPr="00435404" w:rsidRDefault="00B44217" w:rsidP="00F37DF5">
            <w:pPr>
              <w:spacing w:before="0"/>
              <w:contextualSpacing/>
              <w:jc w:val="center"/>
            </w:pPr>
            <w:r w:rsidRPr="00435404">
              <w:t>(which ITU will do its best to accommodate)</w:t>
            </w:r>
          </w:p>
        </w:tc>
      </w:tr>
      <w:tr w:rsidR="00B44217" w:rsidRPr="0019714A" w14:paraId="4F6A186C" w14:textId="77777777" w:rsidTr="00B442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680"/>
        </w:trPr>
        <w:tc>
          <w:tcPr>
            <w:tcW w:w="9776" w:type="dxa"/>
            <w:gridSpan w:val="9"/>
            <w:tcBorders>
              <w:top w:val="nil"/>
              <w:bottom w:val="nil"/>
            </w:tcBorders>
            <w:vAlign w:val="center"/>
          </w:tcPr>
          <w:p w14:paraId="36EF4084" w14:textId="77777777" w:rsidR="00B44217" w:rsidRPr="00435404" w:rsidRDefault="00B44217" w:rsidP="00F37DF5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</w:rPr>
            </w:pPr>
            <w:r w:rsidRPr="00435404">
              <w:rPr>
                <w:b/>
                <w:bCs/>
                <w:sz w:val="20"/>
              </w:rPr>
              <w:tab/>
            </w:r>
            <w:r w:rsidRPr="00435404">
              <w:rPr>
                <w:b/>
                <w:bCs/>
                <w:szCs w:val="24"/>
              </w:rPr>
              <w:t>□ Economy class air ticket (duty station / Livingstone / duty station)</w:t>
            </w:r>
          </w:p>
          <w:p w14:paraId="138AD069" w14:textId="77777777" w:rsidR="00B44217" w:rsidRPr="0019714A" w:rsidRDefault="00B44217" w:rsidP="00F37DF5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435404">
              <w:rPr>
                <w:b/>
                <w:bCs/>
                <w:szCs w:val="24"/>
              </w:rPr>
              <w:tab/>
              <w:t>□ Daily subsistence allowance intended to cover accommodation, meals &amp; misc. expenses</w:t>
            </w:r>
          </w:p>
        </w:tc>
      </w:tr>
      <w:tr w:rsidR="00B44217" w:rsidRPr="00666046" w14:paraId="59728D86" w14:textId="77777777" w:rsidTr="00B442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90"/>
        </w:trPr>
        <w:tc>
          <w:tcPr>
            <w:tcW w:w="9776" w:type="dxa"/>
            <w:gridSpan w:val="9"/>
            <w:tcBorders>
              <w:top w:val="nil"/>
              <w:bottom w:val="single" w:sz="6" w:space="0" w:color="auto"/>
            </w:tcBorders>
          </w:tcPr>
          <w:p w14:paraId="3437BDA1" w14:textId="77777777" w:rsidR="00B44217" w:rsidRPr="00666046" w:rsidRDefault="00B44217" w:rsidP="00F37DF5">
            <w:pPr>
              <w:spacing w:before="0"/>
            </w:pPr>
          </w:p>
        </w:tc>
      </w:tr>
      <w:tr w:rsidR="00B44217" w:rsidRPr="007B5B29" w14:paraId="7380E13C" w14:textId="77777777" w:rsidTr="00B4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  <w:trHeight w:val="618"/>
        </w:trPr>
        <w:tc>
          <w:tcPr>
            <w:tcW w:w="6469" w:type="dxa"/>
            <w:gridSpan w:val="6"/>
            <w:vAlign w:val="center"/>
          </w:tcPr>
          <w:p w14:paraId="1AAC24D3" w14:textId="77777777" w:rsidR="00B44217" w:rsidRPr="00A60FE3" w:rsidRDefault="00B44217" w:rsidP="00F37DF5">
            <w:pPr>
              <w:spacing w:before="60"/>
              <w:rPr>
                <w:sz w:val="20"/>
                <w:szCs w:val="24"/>
              </w:rPr>
            </w:pPr>
            <w:r w:rsidRPr="00A60FE3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A60FE3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7" w:type="dxa"/>
            <w:gridSpan w:val="3"/>
            <w:vAlign w:val="center"/>
          </w:tcPr>
          <w:p w14:paraId="590D6FA5" w14:textId="77777777" w:rsidR="00B44217" w:rsidRPr="007B5B29" w:rsidRDefault="00B44217" w:rsidP="00F37DF5">
            <w:pPr>
              <w:spacing w:before="6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 w:rsidRPr="00E86939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B44217" w:rsidRPr="00A60FE3" w14:paraId="6EC6CE80" w14:textId="77777777" w:rsidTr="00B442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</w:trPr>
        <w:tc>
          <w:tcPr>
            <w:tcW w:w="9776" w:type="dxa"/>
            <w:gridSpan w:val="9"/>
          </w:tcPr>
          <w:p w14:paraId="324DA1E6" w14:textId="77777777" w:rsidR="00B44217" w:rsidRPr="006D6AF4" w:rsidRDefault="00B44217" w:rsidP="00F37DF5">
            <w:pPr>
              <w:pStyle w:val="Note"/>
              <w:rPr>
                <w:sz w:val="22"/>
                <w:szCs w:val="18"/>
                <w:lang w:val="en-US"/>
              </w:rPr>
            </w:pPr>
            <w:r w:rsidRPr="006D6AF4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6748CBFE" w14:textId="77777777" w:rsidR="00B44217" w:rsidRPr="00A60FE3" w:rsidRDefault="00B44217" w:rsidP="00F37DF5">
            <w:pPr>
              <w:pStyle w:val="Note"/>
            </w:pPr>
            <w:r w:rsidRPr="006D6AF4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B44217" w:rsidRPr="007B5B29" w14:paraId="60D76637" w14:textId="77777777" w:rsidTr="00B4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  <w:trHeight w:val="575"/>
        </w:trPr>
        <w:tc>
          <w:tcPr>
            <w:tcW w:w="6469" w:type="dxa"/>
            <w:gridSpan w:val="6"/>
            <w:vAlign w:val="center"/>
          </w:tcPr>
          <w:p w14:paraId="5BECEEAC" w14:textId="77777777" w:rsidR="00B44217" w:rsidRPr="007B5B29" w:rsidRDefault="00B44217" w:rsidP="00623CD6">
            <w:pPr>
              <w:spacing w:before="0"/>
            </w:pPr>
            <w:r w:rsidRPr="00A60FE3">
              <w:rPr>
                <w:b/>
                <w:bCs/>
                <w:szCs w:val="28"/>
                <w:lang w:val="en-US"/>
              </w:rPr>
              <w:t>Signature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7" w:type="dxa"/>
            <w:gridSpan w:val="3"/>
            <w:vAlign w:val="center"/>
          </w:tcPr>
          <w:p w14:paraId="2B8D2529" w14:textId="77777777" w:rsidR="00B44217" w:rsidRPr="007B5B29" w:rsidRDefault="00B44217" w:rsidP="00F37DF5">
            <w:pPr>
              <w:spacing w:before="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14:paraId="60A7B42D" w14:textId="42794165" w:rsidR="00EE1672" w:rsidRPr="000224E2" w:rsidRDefault="00B4421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Cs/>
          <w:szCs w:val="24"/>
          <w:lang w:val="en-US"/>
        </w:rPr>
      </w:pPr>
      <w:r>
        <w:rPr>
          <w:bCs/>
          <w:szCs w:val="24"/>
          <w:lang w:val="en-US"/>
        </w:rPr>
        <w:t>_________________</w:t>
      </w:r>
    </w:p>
    <w:sectPr w:rsidR="00EE1672" w:rsidRPr="000224E2" w:rsidSect="00971955"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240CB" w14:textId="77777777" w:rsidR="00A769D3" w:rsidRDefault="00A769D3">
      <w:r>
        <w:separator/>
      </w:r>
    </w:p>
  </w:endnote>
  <w:endnote w:type="continuationSeparator" w:id="0">
    <w:p w14:paraId="6DE0E8DB" w14:textId="77777777" w:rsidR="00A769D3" w:rsidRDefault="00A7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2A12CC64" w:rsidR="00332E9D" w:rsidRPr="001C00E5" w:rsidRDefault="009919E9" w:rsidP="00332E9D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B67AB7">
      <w:rPr>
        <w:sz w:val="18"/>
        <w:szCs w:val="18"/>
        <w:lang w:val="fr-CH"/>
      </w:rPr>
      <w:t>188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0208" w14:textId="77777777" w:rsidR="00E00B92" w:rsidRPr="00E00B92" w:rsidRDefault="00E00B92" w:rsidP="00E00B92">
    <w:pPr>
      <w:pStyle w:val="FirstFooter"/>
      <w:ind w:left="-397" w:right="-397"/>
      <w:jc w:val="center"/>
      <w:rPr>
        <w:sz w:val="18"/>
        <w:szCs w:val="18"/>
      </w:rPr>
    </w:pPr>
    <w:r w:rsidRPr="00E00B92">
      <w:rPr>
        <w:sz w:val="18"/>
        <w:szCs w:val="18"/>
        <w:lang w:val="fr-CH"/>
      </w:rPr>
      <w:t xml:space="preserve">International </w:t>
    </w:r>
    <w:proofErr w:type="spellStart"/>
    <w:r w:rsidRPr="00E00B92">
      <w:rPr>
        <w:sz w:val="18"/>
        <w:szCs w:val="18"/>
        <w:lang w:val="fr-CH"/>
      </w:rPr>
      <w:t>Telecommunication</w:t>
    </w:r>
    <w:proofErr w:type="spellEnd"/>
    <w:r w:rsidRPr="00E00B92">
      <w:rPr>
        <w:sz w:val="18"/>
        <w:szCs w:val="18"/>
        <w:lang w:val="fr-CH"/>
      </w:rPr>
      <w:t xml:space="preserve"> Union • Place des Nations • CH</w:t>
    </w:r>
    <w:r w:rsidRPr="00E00B92">
      <w:rPr>
        <w:sz w:val="18"/>
        <w:szCs w:val="18"/>
        <w:lang w:val="fr-CH"/>
      </w:rPr>
      <w:noBreakHyphen/>
      <w:t xml:space="preserve">1211 Geneva 20 • Switzerland </w:t>
    </w:r>
    <w:r w:rsidRPr="00E00B92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0B92">
        <w:rPr>
          <w:rStyle w:val="Hyperlink"/>
          <w:sz w:val="18"/>
          <w:szCs w:val="18"/>
          <w:lang w:val="fr-CH"/>
        </w:rPr>
        <w:t>itumail@itu.int</w:t>
      </w:r>
    </w:hyperlink>
    <w:r w:rsidRPr="00E00B92">
      <w:rPr>
        <w:sz w:val="18"/>
        <w:szCs w:val="18"/>
        <w:lang w:val="fr-CH"/>
      </w:rPr>
      <w:t xml:space="preserve"> • </w:t>
    </w:r>
    <w:hyperlink r:id="rId2" w:history="1">
      <w:r w:rsidRPr="00E00B92">
        <w:rPr>
          <w:rStyle w:val="Hyperlink"/>
          <w:sz w:val="18"/>
          <w:szCs w:val="18"/>
          <w:lang w:val="fr-CH"/>
        </w:rPr>
        <w:t>www.itu.int</w:t>
      </w:r>
    </w:hyperlink>
    <w:r w:rsidRPr="00E00B92">
      <w:rPr>
        <w:sz w:val="18"/>
        <w:szCs w:val="18"/>
        <w:lang w:val="fr-CH"/>
      </w:rPr>
      <w:t xml:space="preserve"> •</w:t>
    </w:r>
  </w:p>
  <w:p w14:paraId="15B62CEC" w14:textId="4483C575" w:rsidR="00D2180F" w:rsidRPr="00E00B92" w:rsidRDefault="00D2180F" w:rsidP="00E00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25D4" w14:textId="77777777" w:rsidR="00A769D3" w:rsidRDefault="00A769D3">
      <w:r>
        <w:t>____________________</w:t>
      </w:r>
    </w:p>
  </w:footnote>
  <w:footnote w:type="continuationSeparator" w:id="0">
    <w:p w14:paraId="68A9162C" w14:textId="77777777" w:rsidR="00A769D3" w:rsidRDefault="00A7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7C6D4C">
      <w:rPr>
        <w:rStyle w:val="PageNumber"/>
        <w:noProof/>
      </w:rPr>
      <w:t>4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7DF"/>
    <w:rsid w:val="00017E51"/>
    <w:rsid w:val="000224E2"/>
    <w:rsid w:val="00062E1B"/>
    <w:rsid w:val="00075469"/>
    <w:rsid w:val="000831C6"/>
    <w:rsid w:val="000A0C5A"/>
    <w:rsid w:val="000A7D55"/>
    <w:rsid w:val="000C2E8E"/>
    <w:rsid w:val="000D49FB"/>
    <w:rsid w:val="000E0E7C"/>
    <w:rsid w:val="000F1B4B"/>
    <w:rsid w:val="000F781A"/>
    <w:rsid w:val="00106D0B"/>
    <w:rsid w:val="001271F9"/>
    <w:rsid w:val="0012744F"/>
    <w:rsid w:val="0013103F"/>
    <w:rsid w:val="00141BDB"/>
    <w:rsid w:val="00142498"/>
    <w:rsid w:val="001442D1"/>
    <w:rsid w:val="00156DFF"/>
    <w:rsid w:val="00156F66"/>
    <w:rsid w:val="001772FB"/>
    <w:rsid w:val="00182528"/>
    <w:rsid w:val="0018500B"/>
    <w:rsid w:val="00196A19"/>
    <w:rsid w:val="001A31D1"/>
    <w:rsid w:val="001A353E"/>
    <w:rsid w:val="001C00E5"/>
    <w:rsid w:val="001C1DD9"/>
    <w:rsid w:val="001E5B99"/>
    <w:rsid w:val="00200924"/>
    <w:rsid w:val="00202DC1"/>
    <w:rsid w:val="002116EE"/>
    <w:rsid w:val="00222D56"/>
    <w:rsid w:val="00223053"/>
    <w:rsid w:val="002309D8"/>
    <w:rsid w:val="00281D33"/>
    <w:rsid w:val="002945B3"/>
    <w:rsid w:val="002A60EE"/>
    <w:rsid w:val="002A7FE2"/>
    <w:rsid w:val="002C2B0C"/>
    <w:rsid w:val="002E1B4F"/>
    <w:rsid w:val="002E50E7"/>
    <w:rsid w:val="002F2E67"/>
    <w:rsid w:val="00306315"/>
    <w:rsid w:val="003074C7"/>
    <w:rsid w:val="003131DC"/>
    <w:rsid w:val="00314C67"/>
    <w:rsid w:val="00315546"/>
    <w:rsid w:val="00330567"/>
    <w:rsid w:val="00331A31"/>
    <w:rsid w:val="00332E9D"/>
    <w:rsid w:val="00337F34"/>
    <w:rsid w:val="0034414E"/>
    <w:rsid w:val="00344BEA"/>
    <w:rsid w:val="00351DA5"/>
    <w:rsid w:val="00352BCD"/>
    <w:rsid w:val="00355D59"/>
    <w:rsid w:val="003615BC"/>
    <w:rsid w:val="00375BF5"/>
    <w:rsid w:val="00386A9D"/>
    <w:rsid w:val="003904FC"/>
    <w:rsid w:val="00391081"/>
    <w:rsid w:val="00395C84"/>
    <w:rsid w:val="003A181C"/>
    <w:rsid w:val="003B2789"/>
    <w:rsid w:val="003B51B7"/>
    <w:rsid w:val="003C13CE"/>
    <w:rsid w:val="003D0105"/>
    <w:rsid w:val="003D38E3"/>
    <w:rsid w:val="003E249A"/>
    <w:rsid w:val="003E2518"/>
    <w:rsid w:val="00414F54"/>
    <w:rsid w:val="00415E5F"/>
    <w:rsid w:val="004243B0"/>
    <w:rsid w:val="00425502"/>
    <w:rsid w:val="00443E3B"/>
    <w:rsid w:val="004B1EF7"/>
    <w:rsid w:val="004B3A06"/>
    <w:rsid w:val="004B3FAD"/>
    <w:rsid w:val="004F0646"/>
    <w:rsid w:val="004F2D1C"/>
    <w:rsid w:val="00501DCA"/>
    <w:rsid w:val="00503435"/>
    <w:rsid w:val="00513A47"/>
    <w:rsid w:val="005173FC"/>
    <w:rsid w:val="00521349"/>
    <w:rsid w:val="0052354B"/>
    <w:rsid w:val="005408DF"/>
    <w:rsid w:val="00573344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6139A1"/>
    <w:rsid w:val="006144E4"/>
    <w:rsid w:val="00623CD6"/>
    <w:rsid w:val="00624B72"/>
    <w:rsid w:val="00640A88"/>
    <w:rsid w:val="00650299"/>
    <w:rsid w:val="00653396"/>
    <w:rsid w:val="00655FC5"/>
    <w:rsid w:val="00663719"/>
    <w:rsid w:val="006834EF"/>
    <w:rsid w:val="006B0CB0"/>
    <w:rsid w:val="006B22FA"/>
    <w:rsid w:val="006D0EA2"/>
    <w:rsid w:val="006E1604"/>
    <w:rsid w:val="006E4519"/>
    <w:rsid w:val="006E4CCC"/>
    <w:rsid w:val="00700698"/>
    <w:rsid w:val="007145A0"/>
    <w:rsid w:val="00723D01"/>
    <w:rsid w:val="00726484"/>
    <w:rsid w:val="00762508"/>
    <w:rsid w:val="00766ED7"/>
    <w:rsid w:val="00772580"/>
    <w:rsid w:val="00787A3C"/>
    <w:rsid w:val="00797F2F"/>
    <w:rsid w:val="007A44DF"/>
    <w:rsid w:val="007C2CF5"/>
    <w:rsid w:val="007C6D4C"/>
    <w:rsid w:val="007D2F64"/>
    <w:rsid w:val="007E1C26"/>
    <w:rsid w:val="007E7556"/>
    <w:rsid w:val="007F7F8B"/>
    <w:rsid w:val="00802714"/>
    <w:rsid w:val="00822581"/>
    <w:rsid w:val="00822745"/>
    <w:rsid w:val="00827AEF"/>
    <w:rsid w:val="008309DD"/>
    <w:rsid w:val="0083227A"/>
    <w:rsid w:val="008457FE"/>
    <w:rsid w:val="00866900"/>
    <w:rsid w:val="0087022B"/>
    <w:rsid w:val="00870336"/>
    <w:rsid w:val="0087300D"/>
    <w:rsid w:val="00877242"/>
    <w:rsid w:val="00881BA1"/>
    <w:rsid w:val="008820D0"/>
    <w:rsid w:val="0088403A"/>
    <w:rsid w:val="008A0A55"/>
    <w:rsid w:val="008A114F"/>
    <w:rsid w:val="008A17CC"/>
    <w:rsid w:val="008A3030"/>
    <w:rsid w:val="008B6B79"/>
    <w:rsid w:val="008C26B8"/>
    <w:rsid w:val="008F0B3A"/>
    <w:rsid w:val="00903182"/>
    <w:rsid w:val="0091376E"/>
    <w:rsid w:val="00917FF3"/>
    <w:rsid w:val="009273EC"/>
    <w:rsid w:val="00932E45"/>
    <w:rsid w:val="00937F10"/>
    <w:rsid w:val="0094235B"/>
    <w:rsid w:val="00943030"/>
    <w:rsid w:val="00943793"/>
    <w:rsid w:val="00945C2C"/>
    <w:rsid w:val="00964570"/>
    <w:rsid w:val="009649BA"/>
    <w:rsid w:val="00971955"/>
    <w:rsid w:val="00982084"/>
    <w:rsid w:val="009918EA"/>
    <w:rsid w:val="009919E9"/>
    <w:rsid w:val="00991A72"/>
    <w:rsid w:val="00995963"/>
    <w:rsid w:val="009B61EB"/>
    <w:rsid w:val="009B6449"/>
    <w:rsid w:val="009B7377"/>
    <w:rsid w:val="009C2064"/>
    <w:rsid w:val="009D1697"/>
    <w:rsid w:val="009D7D8C"/>
    <w:rsid w:val="00A014F8"/>
    <w:rsid w:val="00A11DCA"/>
    <w:rsid w:val="00A15267"/>
    <w:rsid w:val="00A24AAD"/>
    <w:rsid w:val="00A46F62"/>
    <w:rsid w:val="00A5173C"/>
    <w:rsid w:val="00A528E7"/>
    <w:rsid w:val="00A5354B"/>
    <w:rsid w:val="00A61A3B"/>
    <w:rsid w:val="00A61AEF"/>
    <w:rsid w:val="00A726ED"/>
    <w:rsid w:val="00A769D3"/>
    <w:rsid w:val="00A910C5"/>
    <w:rsid w:val="00A9176F"/>
    <w:rsid w:val="00AA4858"/>
    <w:rsid w:val="00AB0FFD"/>
    <w:rsid w:val="00AB1E09"/>
    <w:rsid w:val="00AB4601"/>
    <w:rsid w:val="00AD7113"/>
    <w:rsid w:val="00AD7192"/>
    <w:rsid w:val="00AE4A6A"/>
    <w:rsid w:val="00AF173A"/>
    <w:rsid w:val="00AF2D64"/>
    <w:rsid w:val="00B004E8"/>
    <w:rsid w:val="00B066A4"/>
    <w:rsid w:val="00B07A13"/>
    <w:rsid w:val="00B143E2"/>
    <w:rsid w:val="00B21355"/>
    <w:rsid w:val="00B34003"/>
    <w:rsid w:val="00B4279B"/>
    <w:rsid w:val="00B43741"/>
    <w:rsid w:val="00B44217"/>
    <w:rsid w:val="00B45FC9"/>
    <w:rsid w:val="00B50697"/>
    <w:rsid w:val="00B527DC"/>
    <w:rsid w:val="00B67AB7"/>
    <w:rsid w:val="00B76872"/>
    <w:rsid w:val="00B83461"/>
    <w:rsid w:val="00B94D9D"/>
    <w:rsid w:val="00BA7DC5"/>
    <w:rsid w:val="00BB22A0"/>
    <w:rsid w:val="00BC13B4"/>
    <w:rsid w:val="00BC5B97"/>
    <w:rsid w:val="00BC7CCF"/>
    <w:rsid w:val="00BD0347"/>
    <w:rsid w:val="00BE1DD2"/>
    <w:rsid w:val="00BE470B"/>
    <w:rsid w:val="00BE62F3"/>
    <w:rsid w:val="00C033CB"/>
    <w:rsid w:val="00C26C60"/>
    <w:rsid w:val="00C317D6"/>
    <w:rsid w:val="00C37BF6"/>
    <w:rsid w:val="00C57A91"/>
    <w:rsid w:val="00C80D3E"/>
    <w:rsid w:val="00C932AC"/>
    <w:rsid w:val="00C970CF"/>
    <w:rsid w:val="00CA740E"/>
    <w:rsid w:val="00CC01A2"/>
    <w:rsid w:val="00CC01C2"/>
    <w:rsid w:val="00CF21F2"/>
    <w:rsid w:val="00CF465B"/>
    <w:rsid w:val="00D02712"/>
    <w:rsid w:val="00D214D0"/>
    <w:rsid w:val="00D2180F"/>
    <w:rsid w:val="00D254DA"/>
    <w:rsid w:val="00D4380C"/>
    <w:rsid w:val="00D5541F"/>
    <w:rsid w:val="00D641F5"/>
    <w:rsid w:val="00D6546B"/>
    <w:rsid w:val="00D93C3A"/>
    <w:rsid w:val="00D97C31"/>
    <w:rsid w:val="00DB1A50"/>
    <w:rsid w:val="00DB4D3B"/>
    <w:rsid w:val="00DD4BED"/>
    <w:rsid w:val="00DD61DF"/>
    <w:rsid w:val="00DE0D0B"/>
    <w:rsid w:val="00DE39F0"/>
    <w:rsid w:val="00DF0AF3"/>
    <w:rsid w:val="00DF0D30"/>
    <w:rsid w:val="00DF0FF7"/>
    <w:rsid w:val="00DF79A4"/>
    <w:rsid w:val="00E00B92"/>
    <w:rsid w:val="00E019ED"/>
    <w:rsid w:val="00E1290A"/>
    <w:rsid w:val="00E27D7E"/>
    <w:rsid w:val="00E34935"/>
    <w:rsid w:val="00E42811"/>
    <w:rsid w:val="00E42E13"/>
    <w:rsid w:val="00E60CA3"/>
    <w:rsid w:val="00E6257C"/>
    <w:rsid w:val="00E63C59"/>
    <w:rsid w:val="00E82392"/>
    <w:rsid w:val="00E95BDE"/>
    <w:rsid w:val="00ED1EC5"/>
    <w:rsid w:val="00ED47D7"/>
    <w:rsid w:val="00EE1672"/>
    <w:rsid w:val="00F01D97"/>
    <w:rsid w:val="00F21D68"/>
    <w:rsid w:val="00F24B37"/>
    <w:rsid w:val="00F44ACF"/>
    <w:rsid w:val="00F54EF2"/>
    <w:rsid w:val="00F57836"/>
    <w:rsid w:val="00F636EC"/>
    <w:rsid w:val="00F7771A"/>
    <w:rsid w:val="00F97ED6"/>
    <w:rsid w:val="00FA124A"/>
    <w:rsid w:val="00FA635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itu.int/en/ITU-T/Workshops-and-Seminars/bsg/201603/Pages/default.aspx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bsg/201603/Pages/default.aspx" TargetMode="External"/><Relationship Id="rId17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info/Pages/resourc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://www.itu.int/en/ITU-T/Workshops-and-Seminars/bsg/201603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CB225BCB3B43BBF518EAC6349114" ma:contentTypeVersion="1" ma:contentTypeDescription="Create a new document." ma:contentTypeScope="" ma:versionID="ddcbcc257c6bc73a33760c3314f23b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4675C-83A0-43FD-8562-2483430D053E}"/>
</file>

<file path=customXml/itemProps2.xml><?xml version="1.0" encoding="utf-8"?>
<ds:datastoreItem xmlns:ds="http://schemas.openxmlformats.org/officeDocument/2006/customXml" ds:itemID="{02DF22EB-A6B9-44AE-A32D-9ACEFE7A5C5B}"/>
</file>

<file path=customXml/itemProps3.xml><?xml version="1.0" encoding="utf-8"?>
<ds:datastoreItem xmlns:ds="http://schemas.openxmlformats.org/officeDocument/2006/customXml" ds:itemID="{069D4A7A-30EB-4001-A0DD-EF4009B620E5}"/>
</file>

<file path=customXml/itemProps4.xml><?xml version="1.0" encoding="utf-8"?>
<ds:datastoreItem xmlns:ds="http://schemas.openxmlformats.org/officeDocument/2006/customXml" ds:itemID="{22EE351C-BE58-4755-B21A-334F94EB5F77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21</TotalTime>
  <Pages>4</Pages>
  <Words>1069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Aveline, Marion</cp:lastModifiedBy>
  <cp:revision>5</cp:revision>
  <cp:lastPrinted>2016-01-19T11:31:00Z</cp:lastPrinted>
  <dcterms:created xsi:type="dcterms:W3CDTF">2016-01-19T11:11:00Z</dcterms:created>
  <dcterms:modified xsi:type="dcterms:W3CDTF">2016-01-19T11:32:00Z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0x01010051F0CB225BCB3B43BBF518EAC6349114</vt:lpwstr>
  </property>
</Properties>
</file>