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803ACB" w14:paraId="5D5F05D6" w14:textId="77777777" w:rsidTr="00DE77FA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695E95B3" w14:textId="77777777" w:rsidR="00803ACB" w:rsidRPr="009A54D9" w:rsidRDefault="00803ACB" w:rsidP="00DE77F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1242092" wp14:editId="220257CF">
                  <wp:extent cx="735373" cy="819150"/>
                  <wp:effectExtent l="0" t="0" r="0" b="0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6CA1ED55" w14:textId="77777777" w:rsidR="00C27BDB" w:rsidRDefault="00C27BDB" w:rsidP="00DE77FA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B1AD902" w14:textId="77777777" w:rsidR="00803ACB" w:rsidRPr="00C27BDB" w:rsidRDefault="00C27BDB" w:rsidP="00DE77FA">
            <w:pPr>
              <w:spacing w:before="0"/>
              <w:rPr>
                <w:rFonts w:ascii="Verdana" w:hAnsi="Verdana" w:cs="Times New Roman Bold"/>
                <w:smallCaps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7003D067" w14:textId="7836C3D9" w:rsidR="00803ACB" w:rsidRPr="00F50108" w:rsidRDefault="00291BE1" w:rsidP="00D50352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8044B9F" wp14:editId="07D61344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73144650" w14:textId="77777777" w:rsidTr="00DE77FA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216FDDDA" w14:textId="77777777" w:rsidR="000305E1" w:rsidRDefault="000305E1" w:rsidP="00DE77FA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5B9EB861" w14:textId="23C64FAC" w:rsidR="000305E1" w:rsidRDefault="00162032" w:rsidP="00BB5467">
            <w:pPr>
              <w:pStyle w:val="Tabletext"/>
              <w:spacing w:before="480" w:after="120"/>
            </w:pPr>
            <w:r>
              <w:t xml:space="preserve">Geneva, </w:t>
            </w:r>
            <w:r w:rsidR="00BB5467">
              <w:t>14</w:t>
            </w:r>
            <w:r w:rsidR="00CD51EE">
              <w:t xml:space="preserve"> </w:t>
            </w:r>
            <w:r w:rsidR="00003B13">
              <w:t>March</w:t>
            </w:r>
            <w:r w:rsidR="00E2163E">
              <w:t xml:space="preserve"> 2016</w:t>
            </w:r>
          </w:p>
        </w:tc>
      </w:tr>
      <w:tr w:rsidR="00C27BDB" w14:paraId="6AFE54FD" w14:textId="77777777" w:rsidTr="00DE77FA">
        <w:trPr>
          <w:cantSplit/>
          <w:trHeight w:val="835"/>
        </w:trPr>
        <w:tc>
          <w:tcPr>
            <w:tcW w:w="1134" w:type="dxa"/>
          </w:tcPr>
          <w:p w14:paraId="6BDA6C89" w14:textId="77777777" w:rsidR="00C27BDB" w:rsidRPr="00A75F2F" w:rsidRDefault="00C27BDB" w:rsidP="00DE77FA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bookmarkStart w:id="1" w:name="Adress_E" w:colFirst="2" w:colLast="2"/>
            <w:r w:rsidRPr="00A75F2F">
              <w:rPr>
                <w:sz w:val="22"/>
                <w:szCs w:val="22"/>
              </w:rPr>
              <w:t>Ref:</w:t>
            </w:r>
          </w:p>
        </w:tc>
        <w:tc>
          <w:tcPr>
            <w:tcW w:w="4253" w:type="dxa"/>
            <w:gridSpan w:val="2"/>
          </w:tcPr>
          <w:p w14:paraId="27F9C0F2" w14:textId="09D8880D" w:rsidR="00E97DED" w:rsidRPr="00A75F2F" w:rsidRDefault="00E97DED" w:rsidP="00BB5467">
            <w:pPr>
              <w:pStyle w:val="Tabletext"/>
              <w:rPr>
                <w:b/>
                <w:sz w:val="22"/>
                <w:szCs w:val="22"/>
              </w:rPr>
            </w:pPr>
            <w:r w:rsidRPr="00A75F2F">
              <w:rPr>
                <w:b/>
                <w:sz w:val="22"/>
                <w:szCs w:val="22"/>
              </w:rPr>
              <w:t xml:space="preserve">TSB Circular </w:t>
            </w:r>
            <w:r w:rsidR="00BB5467" w:rsidRPr="00A75F2F">
              <w:rPr>
                <w:b/>
                <w:sz w:val="22"/>
                <w:szCs w:val="22"/>
              </w:rPr>
              <w:t>205</w:t>
            </w:r>
          </w:p>
          <w:p w14:paraId="3582BF2D" w14:textId="1426F4A3" w:rsidR="00C27BDB" w:rsidRPr="00A75F2F" w:rsidRDefault="00E97DED" w:rsidP="00E97DED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A75F2F">
              <w:rPr>
                <w:sz w:val="22"/>
                <w:szCs w:val="22"/>
              </w:rPr>
              <w:t>TSB Workshops/HO</w:t>
            </w:r>
          </w:p>
          <w:p w14:paraId="73ED017A" w14:textId="4578C826" w:rsidR="00C27BDB" w:rsidRPr="00A75F2F" w:rsidRDefault="00C27BDB" w:rsidP="00345B24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 w:val="restart"/>
          </w:tcPr>
          <w:p w14:paraId="45A1E436" w14:textId="77777777" w:rsidR="00003B13" w:rsidRDefault="00003B13" w:rsidP="00003B13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Union;</w:t>
            </w:r>
          </w:p>
          <w:p w14:paraId="6EBCBEEF" w14:textId="77777777" w:rsidR="00003B13" w:rsidRDefault="00003B13" w:rsidP="00003B13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59F5D66D" w14:textId="77777777" w:rsidR="00003B13" w:rsidRDefault="00003B13" w:rsidP="00003B13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25312FAA" w14:textId="5DDD9B18" w:rsidR="00CD51EE" w:rsidRDefault="00BB5467" w:rsidP="00003B13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</w:t>
            </w:r>
            <w:r w:rsidR="00003B13">
              <w:rPr>
                <w:color w:val="000000"/>
              </w:rPr>
              <w:t xml:space="preserve"> Academia</w:t>
            </w:r>
          </w:p>
        </w:tc>
      </w:tr>
      <w:tr w:rsidR="00E535D7" w14:paraId="5171C235" w14:textId="77777777" w:rsidTr="00E535D7">
        <w:trPr>
          <w:cantSplit/>
          <w:trHeight w:val="379"/>
        </w:trPr>
        <w:tc>
          <w:tcPr>
            <w:tcW w:w="1134" w:type="dxa"/>
          </w:tcPr>
          <w:p w14:paraId="1F9A297D" w14:textId="0E9B84C2" w:rsidR="00E535D7" w:rsidRPr="00A75F2F" w:rsidRDefault="00E535D7" w:rsidP="00DE77FA">
            <w:pPr>
              <w:pStyle w:val="Tabletext"/>
              <w:rPr>
                <w:sz w:val="22"/>
                <w:szCs w:val="22"/>
              </w:rPr>
            </w:pPr>
            <w:r w:rsidRPr="00A75F2F">
              <w:rPr>
                <w:sz w:val="22"/>
                <w:szCs w:val="22"/>
              </w:rPr>
              <w:t>Contact</w:t>
            </w:r>
            <w:r w:rsidR="00B35A02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2"/>
          </w:tcPr>
          <w:p w14:paraId="78366651" w14:textId="7F38DEC7" w:rsidR="00E535D7" w:rsidRPr="00A75F2F" w:rsidRDefault="00E535D7" w:rsidP="00E97DED">
            <w:pPr>
              <w:pStyle w:val="Tabletext"/>
              <w:rPr>
                <w:b/>
                <w:sz w:val="22"/>
                <w:szCs w:val="22"/>
                <w:highlight w:val="yellow"/>
              </w:rPr>
            </w:pPr>
            <w:r w:rsidRPr="00A75F2F">
              <w:rPr>
                <w:b/>
                <w:sz w:val="22"/>
                <w:szCs w:val="22"/>
              </w:rPr>
              <w:t>Hiroshi OTA</w:t>
            </w:r>
          </w:p>
        </w:tc>
        <w:tc>
          <w:tcPr>
            <w:tcW w:w="4394" w:type="dxa"/>
            <w:gridSpan w:val="2"/>
            <w:vMerge/>
          </w:tcPr>
          <w:p w14:paraId="5A001D52" w14:textId="77777777" w:rsidR="00E535D7" w:rsidRDefault="00E535D7" w:rsidP="00003B13">
            <w:pPr>
              <w:pStyle w:val="Tabletext"/>
              <w:ind w:left="283" w:hanging="283"/>
            </w:pPr>
          </w:p>
        </w:tc>
      </w:tr>
      <w:bookmarkEnd w:id="1"/>
      <w:tr w:rsidR="00951309" w14:paraId="258E56F0" w14:textId="77777777" w:rsidTr="00DE77FA">
        <w:trPr>
          <w:cantSplit/>
          <w:trHeight w:val="221"/>
        </w:trPr>
        <w:tc>
          <w:tcPr>
            <w:tcW w:w="1134" w:type="dxa"/>
          </w:tcPr>
          <w:p w14:paraId="3A0F4BA5" w14:textId="77777777" w:rsidR="00951309" w:rsidRPr="00A75F2F" w:rsidRDefault="00951309" w:rsidP="00DE77FA">
            <w:pPr>
              <w:pStyle w:val="Tabletext"/>
              <w:rPr>
                <w:sz w:val="22"/>
                <w:szCs w:val="22"/>
              </w:rPr>
            </w:pPr>
            <w:r w:rsidRPr="00A75F2F">
              <w:rPr>
                <w:sz w:val="22"/>
                <w:szCs w:val="22"/>
              </w:rPr>
              <w:t>Tel:</w:t>
            </w:r>
          </w:p>
        </w:tc>
        <w:tc>
          <w:tcPr>
            <w:tcW w:w="4253" w:type="dxa"/>
            <w:gridSpan w:val="2"/>
          </w:tcPr>
          <w:p w14:paraId="77D5DBC5" w14:textId="6DEDF999" w:rsidR="00951309" w:rsidRPr="00A75F2F" w:rsidRDefault="00951309" w:rsidP="00DE77FA">
            <w:pPr>
              <w:pStyle w:val="Tabletext"/>
              <w:rPr>
                <w:b/>
                <w:sz w:val="22"/>
                <w:szCs w:val="22"/>
              </w:rPr>
            </w:pPr>
            <w:r w:rsidRPr="00A75F2F">
              <w:rPr>
                <w:sz w:val="22"/>
                <w:szCs w:val="22"/>
              </w:rPr>
              <w:t>+41 22 730</w:t>
            </w:r>
            <w:r w:rsidR="00AF10F1" w:rsidRPr="00A75F2F">
              <w:rPr>
                <w:sz w:val="22"/>
                <w:szCs w:val="22"/>
              </w:rPr>
              <w:t xml:space="preserve"> </w:t>
            </w:r>
            <w:r w:rsidR="00003B13" w:rsidRPr="00A75F2F">
              <w:rPr>
                <w:sz w:val="22"/>
                <w:szCs w:val="22"/>
              </w:rPr>
              <w:t>6356</w:t>
            </w:r>
          </w:p>
        </w:tc>
        <w:tc>
          <w:tcPr>
            <w:tcW w:w="4394" w:type="dxa"/>
            <w:gridSpan w:val="2"/>
            <w:vMerge/>
          </w:tcPr>
          <w:p w14:paraId="625D04CF" w14:textId="77777777" w:rsidR="00951309" w:rsidRDefault="00951309" w:rsidP="00DE77FA">
            <w:pPr>
              <w:pStyle w:val="Tabletext"/>
              <w:ind w:left="142" w:hanging="142"/>
            </w:pPr>
          </w:p>
        </w:tc>
      </w:tr>
      <w:tr w:rsidR="00951309" w14:paraId="3BDADF0D" w14:textId="77777777" w:rsidTr="00DE77FA">
        <w:trPr>
          <w:cantSplit/>
          <w:trHeight w:val="282"/>
        </w:trPr>
        <w:tc>
          <w:tcPr>
            <w:tcW w:w="1134" w:type="dxa"/>
          </w:tcPr>
          <w:p w14:paraId="60A9F194" w14:textId="77777777" w:rsidR="00951309" w:rsidRPr="00A75F2F" w:rsidRDefault="00951309" w:rsidP="00DE77FA">
            <w:pPr>
              <w:pStyle w:val="Tabletext"/>
              <w:rPr>
                <w:sz w:val="22"/>
                <w:szCs w:val="22"/>
              </w:rPr>
            </w:pPr>
            <w:r w:rsidRPr="00A75F2F">
              <w:rPr>
                <w:sz w:val="22"/>
                <w:szCs w:val="22"/>
              </w:rPr>
              <w:t>Fax:</w:t>
            </w:r>
          </w:p>
        </w:tc>
        <w:tc>
          <w:tcPr>
            <w:tcW w:w="4253" w:type="dxa"/>
            <w:gridSpan w:val="2"/>
          </w:tcPr>
          <w:p w14:paraId="72A5A409" w14:textId="77777777" w:rsidR="00951309" w:rsidRPr="00A75F2F" w:rsidRDefault="00951309" w:rsidP="00DE77FA">
            <w:pPr>
              <w:pStyle w:val="Tabletext"/>
              <w:rPr>
                <w:b/>
                <w:sz w:val="22"/>
                <w:szCs w:val="22"/>
              </w:rPr>
            </w:pPr>
            <w:r w:rsidRPr="00A75F2F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5792F557" w14:textId="77777777" w:rsidR="00951309" w:rsidRDefault="00951309" w:rsidP="00DE77FA">
            <w:pPr>
              <w:pStyle w:val="Tabletext"/>
              <w:ind w:left="142" w:hanging="142"/>
            </w:pPr>
          </w:p>
        </w:tc>
      </w:tr>
      <w:tr w:rsidR="00951309" w14:paraId="2DFB764C" w14:textId="77777777" w:rsidTr="00DE77FA">
        <w:trPr>
          <w:cantSplit/>
          <w:trHeight w:val="1652"/>
        </w:trPr>
        <w:tc>
          <w:tcPr>
            <w:tcW w:w="1134" w:type="dxa"/>
          </w:tcPr>
          <w:p w14:paraId="56ABC465" w14:textId="77777777" w:rsidR="00951309" w:rsidRPr="00A75F2F" w:rsidRDefault="00951309" w:rsidP="00DE77FA">
            <w:pPr>
              <w:pStyle w:val="Tabletext"/>
              <w:rPr>
                <w:sz w:val="22"/>
                <w:szCs w:val="22"/>
              </w:rPr>
            </w:pPr>
            <w:r w:rsidRPr="00A75F2F">
              <w:rPr>
                <w:sz w:val="22"/>
                <w:szCs w:val="22"/>
              </w:rPr>
              <w:t>E-mail:</w:t>
            </w:r>
          </w:p>
        </w:tc>
        <w:tc>
          <w:tcPr>
            <w:tcW w:w="4253" w:type="dxa"/>
            <w:gridSpan w:val="2"/>
          </w:tcPr>
          <w:p w14:paraId="169A4C42" w14:textId="79AC4E12" w:rsidR="00951309" w:rsidRPr="00A75F2F" w:rsidRDefault="0034274B" w:rsidP="00003B13">
            <w:pPr>
              <w:pStyle w:val="Tabletext"/>
              <w:rPr>
                <w:sz w:val="22"/>
                <w:szCs w:val="22"/>
              </w:rPr>
            </w:pPr>
            <w:hyperlink r:id="rId10" w:history="1">
              <w:r w:rsidR="00003B13" w:rsidRPr="00A75F2F">
                <w:rPr>
                  <w:rStyle w:val="Hyperlink"/>
                  <w:sz w:val="22"/>
                  <w:szCs w:val="22"/>
                </w:rPr>
                <w:t>hiroshi.ota@itu.int</w:t>
              </w:r>
            </w:hyperlink>
            <w:r w:rsidR="00951309" w:rsidRPr="00A75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386C333A" w14:textId="77777777" w:rsidR="002C0244" w:rsidRDefault="00951309" w:rsidP="00DE77FA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3824C1C1" w14:textId="77777777" w:rsidR="00E37951" w:rsidRDefault="00CD51EE" w:rsidP="00E379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="00E37951">
              <w:t>To the Chairmen and Vice-Chairmen of all ITU-T Study Groups;</w:t>
            </w:r>
          </w:p>
          <w:p w14:paraId="7529D370" w14:textId="77777777" w:rsidR="00E37951" w:rsidRDefault="00E37951" w:rsidP="00E379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60A17715" w14:textId="77777777" w:rsidR="00E37951" w:rsidRDefault="00E37951" w:rsidP="00E379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Director of the Radiocommunication Bureau;</w:t>
            </w:r>
          </w:p>
          <w:p w14:paraId="2D624329" w14:textId="339BCD7C" w:rsidR="00E37951" w:rsidRDefault="00BB5467" w:rsidP="00BB5467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 w:rsidR="00A75F2F">
              <w:rPr>
                <w:color w:val="000000"/>
              </w:rPr>
              <w:t>To the A</w:t>
            </w:r>
            <w:r w:rsidR="00E37951">
              <w:rPr>
                <w:color w:val="000000"/>
              </w:rPr>
              <w:t>dministrations of Member States of UNESCO-IOC; and</w:t>
            </w:r>
          </w:p>
          <w:p w14:paraId="4733EC42" w14:textId="7B26E316" w:rsidR="00951309" w:rsidRDefault="00BB5467" w:rsidP="00BB5467">
            <w:pPr>
              <w:pStyle w:val="Tabletext"/>
              <w:ind w:left="283" w:hanging="283"/>
            </w:pPr>
            <w:r>
              <w:t>-</w:t>
            </w:r>
            <w:r>
              <w:tab/>
            </w:r>
            <w:r w:rsidR="00A75F2F">
              <w:t xml:space="preserve">To the </w:t>
            </w:r>
            <w:r w:rsidR="00E37951">
              <w:t>Administrations of Member States of WMO</w:t>
            </w:r>
          </w:p>
        </w:tc>
      </w:tr>
      <w:tr w:rsidR="00951309" w:rsidRPr="009B6449" w14:paraId="4B822B27" w14:textId="77777777" w:rsidTr="00DE77FA">
        <w:trPr>
          <w:cantSplit/>
          <w:trHeight w:val="80"/>
        </w:trPr>
        <w:tc>
          <w:tcPr>
            <w:tcW w:w="1134" w:type="dxa"/>
          </w:tcPr>
          <w:p w14:paraId="22F5FEAE" w14:textId="77777777" w:rsidR="00951309" w:rsidRPr="00807865" w:rsidRDefault="00951309" w:rsidP="00807865">
            <w:pPr>
              <w:pStyle w:val="Tabletext"/>
              <w:spacing w:before="360"/>
            </w:pPr>
            <w:r w:rsidRPr="00807865">
              <w:t>Subject:</w:t>
            </w:r>
          </w:p>
        </w:tc>
        <w:tc>
          <w:tcPr>
            <w:tcW w:w="8647" w:type="dxa"/>
            <w:gridSpan w:val="4"/>
          </w:tcPr>
          <w:p w14:paraId="52380E1C" w14:textId="7BC854E2" w:rsidR="00951309" w:rsidRPr="009B6449" w:rsidRDefault="00003B13" w:rsidP="00807865">
            <w:pPr>
              <w:pStyle w:val="Tabletext"/>
              <w:spacing w:before="360" w:after="0"/>
            </w:pPr>
            <w:r w:rsidRPr="00003B13">
              <w:rPr>
                <w:b/>
              </w:rPr>
              <w:t>5th Workshop on SMART Cable Systems: Latest Developments and Designing the Wet Demonstrator Project</w:t>
            </w:r>
            <w:r>
              <w:rPr>
                <w:b/>
              </w:rPr>
              <w:t xml:space="preserve"> – Dubai, United Arab Emirates, 17-18 </w:t>
            </w:r>
            <w:r w:rsidR="00BF6C85">
              <w:rPr>
                <w:b/>
              </w:rPr>
              <w:t xml:space="preserve">(am) </w:t>
            </w:r>
            <w:r>
              <w:rPr>
                <w:b/>
              </w:rPr>
              <w:t>April, 2016</w:t>
            </w:r>
          </w:p>
        </w:tc>
      </w:tr>
    </w:tbl>
    <w:p w14:paraId="30E601D7" w14:textId="77777777" w:rsidR="00003B13" w:rsidRDefault="00003B13" w:rsidP="00003B13">
      <w:pPr>
        <w:pStyle w:val="Normalaftertitle0"/>
        <w:spacing w:before="360"/>
      </w:pPr>
      <w:bookmarkStart w:id="2" w:name="StartTyping_E"/>
      <w:bookmarkEnd w:id="2"/>
      <w:r>
        <w:t>Dear Sir/Madam,</w:t>
      </w:r>
    </w:p>
    <w:p w14:paraId="02E15147" w14:textId="79AA8330" w:rsidR="00003B13" w:rsidRDefault="00003B13" w:rsidP="003B4AB4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Pr="00ED346E">
        <w:rPr>
          <w:lang w:val="en-US"/>
        </w:rPr>
        <w:t>On behalf of the International Telecommunication Union (ITU), the Intergovernmental Oceanographic Commission of the United Nations Educational, Scientific and Cult</w:t>
      </w:r>
      <w:r>
        <w:rPr>
          <w:lang w:val="en-US"/>
        </w:rPr>
        <w:t>ural Organization (UNESCO-</w:t>
      </w:r>
      <w:r w:rsidRPr="00ED346E">
        <w:rPr>
          <w:lang w:val="en-US"/>
        </w:rPr>
        <w:t xml:space="preserve">IOC) </w:t>
      </w:r>
      <w:r>
        <w:rPr>
          <w:lang w:val="en-US"/>
        </w:rPr>
        <w:t xml:space="preserve">and </w:t>
      </w:r>
      <w:r w:rsidRPr="00ED346E">
        <w:rPr>
          <w:lang w:val="en-US"/>
        </w:rPr>
        <w:t>the World Meteorological Organization (WMO)</w:t>
      </w:r>
      <w:r>
        <w:rPr>
          <w:lang w:val="en-US"/>
        </w:rPr>
        <w:t>,</w:t>
      </w:r>
      <w:r>
        <w:t xml:space="preserve"> I would like to inform you that </w:t>
      </w:r>
      <w:r w:rsidRPr="00495674">
        <w:t xml:space="preserve">the </w:t>
      </w:r>
      <w:r>
        <w:t>fifth</w:t>
      </w:r>
      <w:r w:rsidRPr="00495674">
        <w:t xml:space="preserve"> annual workshop of the </w:t>
      </w:r>
      <w:r>
        <w:t xml:space="preserve">ITU/UNESCO-IOC/WMO </w:t>
      </w:r>
      <w:r w:rsidRPr="00495674">
        <w:t xml:space="preserve">Joint Task Force (JTF) </w:t>
      </w:r>
      <w:r w:rsidR="003B4AB4">
        <w:t xml:space="preserve">on </w:t>
      </w:r>
      <w:r>
        <w:t xml:space="preserve"> </w:t>
      </w:r>
      <w:r w:rsidRPr="00AA0E7B">
        <w:t>"</w:t>
      </w:r>
      <w:r w:rsidR="00CC2F65" w:rsidRPr="00003B13">
        <w:rPr>
          <w:b/>
        </w:rPr>
        <w:t>SMART Cable Systems</w:t>
      </w:r>
      <w:r w:rsidR="00CC2F65" w:rsidRPr="00AA0E7B">
        <w:t xml:space="preserve"> </w:t>
      </w:r>
      <w:r w:rsidRPr="00AA0E7B">
        <w:t>"</w:t>
      </w:r>
      <w:r>
        <w:t xml:space="preserve"> will be held in </w:t>
      </w:r>
      <w:r w:rsidR="00CC2F65">
        <w:t>Dubai, United Arab Emirates</w:t>
      </w:r>
      <w:r>
        <w:t xml:space="preserve"> from 17 to 18 </w:t>
      </w:r>
      <w:r w:rsidR="003B4AB4">
        <w:t xml:space="preserve">(am) </w:t>
      </w:r>
      <w:r>
        <w:t>April 2016</w:t>
      </w:r>
      <w:r w:rsidR="003B4AB4">
        <w:t>, immediately before the SubOptic 2016 conference 18 (pm) – 21 April 2016</w:t>
      </w:r>
      <w:r>
        <w:t>.</w:t>
      </w:r>
      <w:r w:rsidR="003B4AB4">
        <w:t xml:space="preserve"> </w:t>
      </w:r>
    </w:p>
    <w:p w14:paraId="18F7BECD" w14:textId="29C3AD7D" w:rsidR="00003B13" w:rsidRDefault="00003B13" w:rsidP="003B4AB4">
      <w:r>
        <w:t>The workshop will be kindly hosted by the Telecommunications Regulatory Authority (TRA) of the United Arab Emirates.</w:t>
      </w:r>
      <w:bookmarkStart w:id="5" w:name="_GoBack"/>
      <w:bookmarkEnd w:id="5"/>
    </w:p>
    <w:p w14:paraId="384FC86F" w14:textId="1D77B6BC" w:rsidR="00003B13" w:rsidRDefault="00003B13">
      <w:r>
        <w:lastRenderedPageBreak/>
        <w:t>The main objectives of this event are to discuss issues related to scientific sensor enabled subma</w:t>
      </w:r>
      <w:r w:rsidR="00F305F5">
        <w:t>rine cable systems including: ​review of JTF p</w:t>
      </w:r>
      <w:r>
        <w:t xml:space="preserve">lans and </w:t>
      </w:r>
      <w:r w:rsidR="00F305F5">
        <w:t>w</w:t>
      </w:r>
      <w:r>
        <w:t xml:space="preserve">et </w:t>
      </w:r>
      <w:r w:rsidR="00F305F5">
        <w:t>d</w:t>
      </w:r>
      <w:r>
        <w:t xml:space="preserve">emonstrator </w:t>
      </w:r>
      <w:r w:rsidR="00F305F5">
        <w:t>concept; c</w:t>
      </w:r>
      <w:r>
        <w:t xml:space="preserve">urrent </w:t>
      </w:r>
      <w:r w:rsidR="003B4AB4">
        <w:t>i</w:t>
      </w:r>
      <w:r>
        <w:t xml:space="preserve">ndustry </w:t>
      </w:r>
      <w:r w:rsidR="003B4AB4">
        <w:t>d</w:t>
      </w:r>
      <w:r>
        <w:t xml:space="preserve">evelopments and </w:t>
      </w:r>
      <w:r w:rsidR="003B4AB4">
        <w:t>a</w:t>
      </w:r>
      <w:r>
        <w:t xml:space="preserve">dvice; </w:t>
      </w:r>
      <w:r w:rsidR="003B4AB4">
        <w:t>d</w:t>
      </w:r>
      <w:r>
        <w:t>emonstrator (</w:t>
      </w:r>
      <w:r w:rsidR="003B4AB4">
        <w:t>s</w:t>
      </w:r>
      <w:r>
        <w:t xml:space="preserve">ea </w:t>
      </w:r>
      <w:r w:rsidR="003B4AB4">
        <w:t>t</w:t>
      </w:r>
      <w:r>
        <w:t>ria</w:t>
      </w:r>
      <w:r w:rsidR="004F088A">
        <w:t>l): potential sites and design o</w:t>
      </w:r>
      <w:r>
        <w:t>ptions</w:t>
      </w:r>
      <w:r w:rsidR="004F088A">
        <w:t>;</w:t>
      </w:r>
      <w:r w:rsidR="003B4AB4">
        <w:t xml:space="preserve"> </w:t>
      </w:r>
      <w:r w:rsidR="004F088A">
        <w:t>t</w:t>
      </w:r>
      <w:r>
        <w:t xml:space="preserve">echnical </w:t>
      </w:r>
      <w:r w:rsidR="004F088A">
        <w:t>solution recommendations; targeted s</w:t>
      </w:r>
      <w:r>
        <w:t xml:space="preserve">upporters and </w:t>
      </w:r>
      <w:r w:rsidR="004F088A">
        <w:t>t</w:t>
      </w:r>
      <w:r>
        <w:t xml:space="preserve">echnical </w:t>
      </w:r>
      <w:r w:rsidR="004F088A">
        <w:t>c</w:t>
      </w:r>
      <w:r>
        <w:t xml:space="preserve">ollaborations; </w:t>
      </w:r>
      <w:r w:rsidR="004F088A">
        <w:t>f</w:t>
      </w:r>
      <w:r>
        <w:t xml:space="preserve">unding </w:t>
      </w:r>
      <w:r w:rsidR="004F088A">
        <w:t>o</w:t>
      </w:r>
      <w:r>
        <w:t xml:space="preserve">pportunities and </w:t>
      </w:r>
      <w:r w:rsidR="004F088A">
        <w:t>s</w:t>
      </w:r>
      <w:r>
        <w:t>chedule</w:t>
      </w:r>
      <w:r w:rsidR="004F088A">
        <w:t>.</w:t>
      </w:r>
    </w:p>
    <w:p w14:paraId="1866D902" w14:textId="67C92DE7" w:rsidR="00003B13" w:rsidRPr="009273EC" w:rsidRDefault="00003B13" w:rsidP="00003B13">
      <w:r>
        <w:rPr>
          <w:bCs/>
        </w:rPr>
        <w:t>2</w:t>
      </w:r>
      <w:r>
        <w:tab/>
        <w:t>Discussions will be held in English only.</w:t>
      </w:r>
    </w:p>
    <w:p w14:paraId="3C9FCDEF" w14:textId="162FE423" w:rsidR="00003B13" w:rsidRDefault="00003B13" w:rsidP="00003B13">
      <w:r>
        <w:t>3</w:t>
      </w:r>
      <w:r>
        <w:tab/>
        <w:t>Par</w:t>
      </w:r>
      <w:r w:rsidR="004F088A">
        <w:t>ticipation is open to ITU</w:t>
      </w:r>
      <w:r>
        <w:t xml:space="preserve"> Member States, Sector Members, Associates and Academic Institutions, UNESCO-IOC and WMO Member States as well as to any individual who wishes to contribute to the work. The workshop is free of charge but no fellowships will be granted. </w:t>
      </w:r>
    </w:p>
    <w:p w14:paraId="59AC2A1B" w14:textId="10F8DFE4" w:rsidR="00003B13" w:rsidRDefault="00003B13" w:rsidP="00003B13">
      <w:r>
        <w:t>4</w:t>
      </w:r>
      <w:r>
        <w:tab/>
        <w:t>Information relating to the workshop, i</w:t>
      </w:r>
      <w:r w:rsidR="0091174C">
        <w:t>ncluding a provisional program</w:t>
      </w:r>
      <w:r>
        <w:t xml:space="preserve">, is available on the event website at the following address: </w:t>
      </w:r>
      <w:hyperlink r:id="rId11" w:history="1">
        <w:r>
          <w:rPr>
            <w:rStyle w:val="Hyperlink"/>
          </w:rPr>
          <w:t>http://www.itu.int/en/ITU-T/Workshops-and-Seminars/5-ws-smart-cable-systems/Pages/default.aspx</w:t>
        </w:r>
      </w:hyperlink>
      <w:r>
        <w:t xml:space="preserve"> </w:t>
      </w:r>
    </w:p>
    <w:p w14:paraId="3CD8374F" w14:textId="4A4BF23F" w:rsidR="00003B13" w:rsidRDefault="00003B13" w:rsidP="00E37951">
      <w:r>
        <w:rPr>
          <w:bCs/>
        </w:rPr>
        <w:t>5</w:t>
      </w:r>
      <w:r>
        <w:tab/>
        <w:t>To enable us to make the necessary arrangements concerning the organization of the workshop, we would be grateful i</w:t>
      </w:r>
      <w:r w:rsidR="0091174C">
        <w:t>f you would register via the on</w:t>
      </w:r>
      <w:r>
        <w:t xml:space="preserve">line form </w:t>
      </w:r>
      <w:r w:rsidRPr="00AA0E7B">
        <w:t>a</w:t>
      </w:r>
      <w:r w:rsidR="000C4153">
        <w:t xml:space="preserve">vailable on the event website: </w:t>
      </w:r>
      <w:hyperlink r:id="rId12" w:history="1">
        <w:r w:rsidR="000C4153" w:rsidRPr="005624E8">
          <w:rPr>
            <w:rStyle w:val="Hyperlink"/>
          </w:rPr>
          <w:t>http://www.itu.int/online/regsys/ITU-T/misc/edrs.registration.form?_eventid=3000865</w:t>
        </w:r>
      </w:hyperlink>
      <w:r w:rsidR="000C4153">
        <w:t xml:space="preserve"> </w:t>
      </w:r>
      <w:r>
        <w:t xml:space="preserve"> as soon as possible, but </w:t>
      </w:r>
      <w:r>
        <w:rPr>
          <w:b/>
        </w:rPr>
        <w:t>not later than</w:t>
      </w:r>
      <w:r w:rsidRPr="00B16740">
        <w:rPr>
          <w:b/>
        </w:rPr>
        <w:t xml:space="preserve"> </w:t>
      </w:r>
      <w:r w:rsidR="00E37951" w:rsidRPr="00B16740">
        <w:rPr>
          <w:b/>
          <w:i/>
          <w:iCs/>
        </w:rPr>
        <w:t>10 April 2016</w:t>
      </w:r>
      <w:r>
        <w:t xml:space="preserve">.  </w:t>
      </w:r>
      <w:r w:rsidRPr="002B3EBC">
        <w:rPr>
          <w:b/>
          <w:bCs/>
        </w:rPr>
        <w:t xml:space="preserve">Please note that </w:t>
      </w:r>
      <w:r>
        <w:rPr>
          <w:b/>
          <w:bCs/>
        </w:rPr>
        <w:t>pre-</w:t>
      </w:r>
      <w:r w:rsidRPr="002B3EBC">
        <w:rPr>
          <w:b/>
          <w:bCs/>
        </w:rPr>
        <w:t xml:space="preserve">registration of participants to workshops </w:t>
      </w:r>
      <w:r>
        <w:rPr>
          <w:b/>
          <w:bCs/>
        </w:rPr>
        <w:t>is</w:t>
      </w:r>
      <w:r w:rsidRPr="002B3EBC">
        <w:rPr>
          <w:b/>
          <w:bCs/>
        </w:rPr>
        <w:t xml:space="preserve"> carried out exclusively </w:t>
      </w:r>
      <w:r w:rsidRPr="002B3EBC">
        <w:rPr>
          <w:b/>
          <w:bCs/>
          <w:i/>
          <w:iCs/>
        </w:rPr>
        <w:t>online</w:t>
      </w:r>
      <w:r w:rsidRPr="002B3EBC">
        <w:rPr>
          <w:b/>
          <w:bCs/>
        </w:rPr>
        <w:t>.</w:t>
      </w:r>
    </w:p>
    <w:p w14:paraId="4DCEA1F2" w14:textId="6FF138BC" w:rsidR="00003B13" w:rsidRDefault="00003B13" w:rsidP="00E37951">
      <w:pPr>
        <w:pStyle w:val="Index1"/>
      </w:pPr>
      <w:r>
        <w:t>6</w:t>
      </w:r>
      <w:r>
        <w:tab/>
        <w:t xml:space="preserve">I would remind you that citizens of some countries are required to obtain a visa in order to enter and spend any time in </w:t>
      </w:r>
      <w:r w:rsidR="00E37951">
        <w:t>the United Arab Emirates</w:t>
      </w:r>
      <w:r>
        <w:t xml:space="preserve">. </w:t>
      </w:r>
      <w:r w:rsidRPr="00B000E6">
        <w:t xml:space="preserve">The visa must be requested </w:t>
      </w:r>
      <w:r>
        <w:t xml:space="preserve">and obtained from the office (embassy or consulate) representing </w:t>
      </w:r>
      <w:r w:rsidR="00E37951">
        <w:t>the United Arab Emirates</w:t>
      </w:r>
      <w:r>
        <w:t xml:space="preserve"> in your country or, if there is no such office in your country, from the one that is closest to the country of departure.</w:t>
      </w:r>
    </w:p>
    <w:p w14:paraId="0B27AF5D" w14:textId="77777777" w:rsidR="00003B13" w:rsidRDefault="00003B13" w:rsidP="00003B13">
      <w:pPr>
        <w:overflowPunct/>
        <w:autoSpaceDE/>
        <w:autoSpaceDN/>
        <w:adjustRightInd/>
        <w:spacing w:before="0"/>
        <w:textAlignment w:val="auto"/>
      </w:pPr>
    </w:p>
    <w:p w14:paraId="0C7F2C39" w14:textId="77777777" w:rsidR="00003B13" w:rsidRDefault="00003B13" w:rsidP="00003B13">
      <w:pPr>
        <w:overflowPunct/>
        <w:autoSpaceDE/>
        <w:autoSpaceDN/>
        <w:adjustRightInd/>
        <w:spacing w:before="0"/>
        <w:textAlignment w:val="auto"/>
      </w:pPr>
    </w:p>
    <w:p w14:paraId="05D04B58" w14:textId="3DE83087" w:rsidR="00003B13" w:rsidRDefault="00003B13" w:rsidP="00003B13">
      <w:pPr>
        <w:overflowPunct/>
        <w:autoSpaceDE/>
        <w:autoSpaceDN/>
        <w:adjustRightInd/>
        <w:spacing w:before="0"/>
        <w:textAlignment w:val="auto"/>
      </w:pPr>
      <w:r>
        <w:lastRenderedPageBreak/>
        <w:t>Yours faithfully,</w:t>
      </w:r>
    </w:p>
    <w:p w14:paraId="0526BB35" w14:textId="423B52FF" w:rsidR="004D7616" w:rsidRDefault="004D7616" w:rsidP="000B46FB">
      <w:pPr>
        <w:spacing w:before="480"/>
      </w:pPr>
    </w:p>
    <w:p w14:paraId="2ED51F72" w14:textId="5FDDC4D2" w:rsidR="0059495D" w:rsidRPr="003F0DED" w:rsidRDefault="00AC4FF0" w:rsidP="00A75F2F">
      <w:pPr>
        <w:spacing w:before="240"/>
      </w:pPr>
      <w:r>
        <w:rPr>
          <w:szCs w:val="24"/>
        </w:rPr>
        <w:t>Chaesub Lee</w:t>
      </w:r>
      <w:r w:rsidR="000B46FB">
        <w:br/>
        <w:t>Director of the Telecommunication</w:t>
      </w:r>
      <w:r w:rsidR="000B46FB">
        <w:br/>
      </w:r>
      <w:r w:rsidR="000B46FB" w:rsidRPr="00413A52">
        <w:t>Standardization Bureau</w:t>
      </w:r>
    </w:p>
    <w:sectPr w:rsidR="0059495D" w:rsidRPr="003F0DED" w:rsidSect="002F6530">
      <w:headerReference w:type="default" r:id="rId13"/>
      <w:foot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D5597" w14:textId="77777777" w:rsidR="00CB0E06" w:rsidRDefault="00CB0E06">
      <w:r>
        <w:separator/>
      </w:r>
    </w:p>
  </w:endnote>
  <w:endnote w:type="continuationSeparator" w:id="0">
    <w:p w14:paraId="5CD6DF12" w14:textId="77777777" w:rsidR="00CB0E06" w:rsidRDefault="00C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26EEF" w14:textId="183685DF" w:rsidR="00E97DED" w:rsidRPr="004E567C" w:rsidRDefault="00E97DED" w:rsidP="00BB5467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</w:t>
    </w:r>
    <w:r w:rsidRPr="00BB5467">
      <w:rPr>
        <w:sz w:val="18"/>
        <w:szCs w:val="18"/>
        <w:lang w:val="fr-CH"/>
      </w:rPr>
      <w:t>C\</w:t>
    </w:r>
    <w:r w:rsidR="00BB5467" w:rsidRPr="00BB5467">
      <w:rPr>
        <w:sz w:val="18"/>
        <w:szCs w:val="18"/>
        <w:lang w:val="fr-CH"/>
      </w:rPr>
      <w:t>205</w:t>
    </w:r>
    <w:r w:rsidRPr="00BB5467">
      <w:rPr>
        <w:sz w:val="18"/>
        <w:szCs w:val="18"/>
        <w:lang w:val="fr-CH"/>
      </w:rPr>
      <w:t>E.</w:t>
    </w:r>
    <w:r w:rsidRPr="004E567C">
      <w:rPr>
        <w:sz w:val="18"/>
        <w:szCs w:val="18"/>
        <w:lang w:val="fr-CH"/>
      </w:rPr>
      <w:t>DOC</w:t>
    </w:r>
  </w:p>
  <w:p w14:paraId="329BA307" w14:textId="4F0076A1" w:rsidR="00FA124A" w:rsidRPr="00196AB1" w:rsidRDefault="00FA124A" w:rsidP="00E26A92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97F7" w14:textId="77777777" w:rsidR="00291BE1" w:rsidRDefault="00291BE1" w:rsidP="00291BE1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>
        <w:rPr>
          <w:rStyle w:val="Hyperlink"/>
          <w:sz w:val="18"/>
          <w:szCs w:val="18"/>
          <w:lang w:val="fr-CH"/>
        </w:rPr>
        <w:t>years</w:t>
      </w:r>
      <w:proofErr w:type="spellEnd"/>
    </w:hyperlink>
    <w:r>
      <w:rPr>
        <w:sz w:val="18"/>
        <w:szCs w:val="18"/>
        <w:lang w:val="fr-CH"/>
      </w:rPr>
      <w:t xml:space="preserve"> </w:t>
    </w:r>
  </w:p>
  <w:p w14:paraId="3B46FEC8" w14:textId="3BD8286C" w:rsidR="00FA124A" w:rsidRPr="00291BE1" w:rsidRDefault="00FA124A" w:rsidP="00291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82CC" w14:textId="77777777" w:rsidR="00CB0E06" w:rsidRDefault="00CB0E06">
      <w:r>
        <w:t>____________________</w:t>
      </w:r>
    </w:p>
  </w:footnote>
  <w:footnote w:type="continuationSeparator" w:id="0">
    <w:p w14:paraId="1686FD31" w14:textId="77777777" w:rsidR="00CB0E06" w:rsidRDefault="00CB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D457E" w14:textId="77777777" w:rsidR="00C740E1" w:rsidRDefault="0034274B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09DFB982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EE"/>
    <w:rsid w:val="00002C69"/>
    <w:rsid w:val="00003B13"/>
    <w:rsid w:val="000069D4"/>
    <w:rsid w:val="000174AD"/>
    <w:rsid w:val="000305E1"/>
    <w:rsid w:val="0007281D"/>
    <w:rsid w:val="000A7D55"/>
    <w:rsid w:val="000B46FB"/>
    <w:rsid w:val="000C2E8E"/>
    <w:rsid w:val="000C4153"/>
    <w:rsid w:val="000D49FB"/>
    <w:rsid w:val="000E0E7C"/>
    <w:rsid w:val="000E5C5C"/>
    <w:rsid w:val="000F1B4B"/>
    <w:rsid w:val="0012744F"/>
    <w:rsid w:val="001356CA"/>
    <w:rsid w:val="00156DFF"/>
    <w:rsid w:val="00156F66"/>
    <w:rsid w:val="001574DE"/>
    <w:rsid w:val="00162032"/>
    <w:rsid w:val="00182528"/>
    <w:rsid w:val="0018500B"/>
    <w:rsid w:val="0018584F"/>
    <w:rsid w:val="00196A19"/>
    <w:rsid w:val="00196AB1"/>
    <w:rsid w:val="001A0C51"/>
    <w:rsid w:val="001B2E59"/>
    <w:rsid w:val="001C3CDB"/>
    <w:rsid w:val="001D0C8B"/>
    <w:rsid w:val="00202DC1"/>
    <w:rsid w:val="002116EE"/>
    <w:rsid w:val="002309D8"/>
    <w:rsid w:val="0023525C"/>
    <w:rsid w:val="00265A07"/>
    <w:rsid w:val="002837B9"/>
    <w:rsid w:val="00287BF1"/>
    <w:rsid w:val="00290DD3"/>
    <w:rsid w:val="00291BE1"/>
    <w:rsid w:val="002A7FE2"/>
    <w:rsid w:val="002B711C"/>
    <w:rsid w:val="002C0244"/>
    <w:rsid w:val="002E1B4F"/>
    <w:rsid w:val="002F0F80"/>
    <w:rsid w:val="002F2E67"/>
    <w:rsid w:val="002F6530"/>
    <w:rsid w:val="00315546"/>
    <w:rsid w:val="003236D0"/>
    <w:rsid w:val="00330567"/>
    <w:rsid w:val="0034274B"/>
    <w:rsid w:val="00345B24"/>
    <w:rsid w:val="00351DA5"/>
    <w:rsid w:val="00373966"/>
    <w:rsid w:val="00383598"/>
    <w:rsid w:val="00386A9D"/>
    <w:rsid w:val="00391081"/>
    <w:rsid w:val="003A3C57"/>
    <w:rsid w:val="003B2789"/>
    <w:rsid w:val="003B4AB4"/>
    <w:rsid w:val="003C13CE"/>
    <w:rsid w:val="003E2518"/>
    <w:rsid w:val="003E4377"/>
    <w:rsid w:val="003F0DED"/>
    <w:rsid w:val="00413A52"/>
    <w:rsid w:val="00416B69"/>
    <w:rsid w:val="004314A2"/>
    <w:rsid w:val="0049356F"/>
    <w:rsid w:val="004B1EF7"/>
    <w:rsid w:val="004B3FAD"/>
    <w:rsid w:val="004D7616"/>
    <w:rsid w:val="004E3CF9"/>
    <w:rsid w:val="004F088A"/>
    <w:rsid w:val="00501DCA"/>
    <w:rsid w:val="00513A47"/>
    <w:rsid w:val="005233E0"/>
    <w:rsid w:val="0053262A"/>
    <w:rsid w:val="005408DF"/>
    <w:rsid w:val="0055318D"/>
    <w:rsid w:val="005575F1"/>
    <w:rsid w:val="00573344"/>
    <w:rsid w:val="00583F9B"/>
    <w:rsid w:val="00584AFA"/>
    <w:rsid w:val="0059495D"/>
    <w:rsid w:val="005E0BE3"/>
    <w:rsid w:val="005E1223"/>
    <w:rsid w:val="005E5C10"/>
    <w:rsid w:val="005F2C78"/>
    <w:rsid w:val="006121CD"/>
    <w:rsid w:val="006144E4"/>
    <w:rsid w:val="00624555"/>
    <w:rsid w:val="00631D61"/>
    <w:rsid w:val="00650299"/>
    <w:rsid w:val="00655FC5"/>
    <w:rsid w:val="007238A3"/>
    <w:rsid w:val="007344F1"/>
    <w:rsid w:val="00736EC4"/>
    <w:rsid w:val="00744F9C"/>
    <w:rsid w:val="007A1B6F"/>
    <w:rsid w:val="007D2F64"/>
    <w:rsid w:val="007E51DC"/>
    <w:rsid w:val="007F2BDB"/>
    <w:rsid w:val="00801031"/>
    <w:rsid w:val="00802953"/>
    <w:rsid w:val="00803ACB"/>
    <w:rsid w:val="00807865"/>
    <w:rsid w:val="00807FF1"/>
    <w:rsid w:val="00820CAE"/>
    <w:rsid w:val="00822581"/>
    <w:rsid w:val="008309DD"/>
    <w:rsid w:val="0083227A"/>
    <w:rsid w:val="00833DCD"/>
    <w:rsid w:val="00857C67"/>
    <w:rsid w:val="00862CC9"/>
    <w:rsid w:val="00863984"/>
    <w:rsid w:val="00866900"/>
    <w:rsid w:val="00870336"/>
    <w:rsid w:val="0087300D"/>
    <w:rsid w:val="00881BA1"/>
    <w:rsid w:val="008A0A55"/>
    <w:rsid w:val="008C26B8"/>
    <w:rsid w:val="008F4C63"/>
    <w:rsid w:val="008F5EAE"/>
    <w:rsid w:val="0091174C"/>
    <w:rsid w:val="009273EC"/>
    <w:rsid w:val="00932E45"/>
    <w:rsid w:val="00951309"/>
    <w:rsid w:val="0095389A"/>
    <w:rsid w:val="00964CF0"/>
    <w:rsid w:val="00972C9E"/>
    <w:rsid w:val="00982084"/>
    <w:rsid w:val="00991A72"/>
    <w:rsid w:val="00995963"/>
    <w:rsid w:val="009A54D9"/>
    <w:rsid w:val="009B61EB"/>
    <w:rsid w:val="009B6449"/>
    <w:rsid w:val="009C2064"/>
    <w:rsid w:val="009D1697"/>
    <w:rsid w:val="00A014F8"/>
    <w:rsid w:val="00A11DCA"/>
    <w:rsid w:val="00A335DF"/>
    <w:rsid w:val="00A4347A"/>
    <w:rsid w:val="00A5173C"/>
    <w:rsid w:val="00A61AEF"/>
    <w:rsid w:val="00A75F2F"/>
    <w:rsid w:val="00A84519"/>
    <w:rsid w:val="00A9652E"/>
    <w:rsid w:val="00AA1543"/>
    <w:rsid w:val="00AA5A29"/>
    <w:rsid w:val="00AB0FFD"/>
    <w:rsid w:val="00AC4FF0"/>
    <w:rsid w:val="00AD7192"/>
    <w:rsid w:val="00AF10F1"/>
    <w:rsid w:val="00AF173A"/>
    <w:rsid w:val="00AF5F60"/>
    <w:rsid w:val="00B066A4"/>
    <w:rsid w:val="00B07A13"/>
    <w:rsid w:val="00B143E2"/>
    <w:rsid w:val="00B16740"/>
    <w:rsid w:val="00B35A02"/>
    <w:rsid w:val="00B4279B"/>
    <w:rsid w:val="00B45FC9"/>
    <w:rsid w:val="00B61A00"/>
    <w:rsid w:val="00B71D98"/>
    <w:rsid w:val="00B83461"/>
    <w:rsid w:val="00BB5467"/>
    <w:rsid w:val="00BC7CCF"/>
    <w:rsid w:val="00BE470B"/>
    <w:rsid w:val="00BF6C85"/>
    <w:rsid w:val="00C018E7"/>
    <w:rsid w:val="00C27BDB"/>
    <w:rsid w:val="00C57A91"/>
    <w:rsid w:val="00C740E1"/>
    <w:rsid w:val="00CB04D4"/>
    <w:rsid w:val="00CB0E06"/>
    <w:rsid w:val="00CB43AF"/>
    <w:rsid w:val="00CC01C2"/>
    <w:rsid w:val="00CC2F65"/>
    <w:rsid w:val="00CD51EE"/>
    <w:rsid w:val="00CF21F2"/>
    <w:rsid w:val="00D02712"/>
    <w:rsid w:val="00D214D0"/>
    <w:rsid w:val="00D4079D"/>
    <w:rsid w:val="00D50352"/>
    <w:rsid w:val="00D5657A"/>
    <w:rsid w:val="00D63425"/>
    <w:rsid w:val="00D6546B"/>
    <w:rsid w:val="00D65E53"/>
    <w:rsid w:val="00DB3805"/>
    <w:rsid w:val="00DC36AC"/>
    <w:rsid w:val="00DD4BED"/>
    <w:rsid w:val="00DE39F0"/>
    <w:rsid w:val="00DE77FA"/>
    <w:rsid w:val="00DF0AF3"/>
    <w:rsid w:val="00E17CCC"/>
    <w:rsid w:val="00E2163E"/>
    <w:rsid w:val="00E26A92"/>
    <w:rsid w:val="00E27D7E"/>
    <w:rsid w:val="00E34935"/>
    <w:rsid w:val="00E37951"/>
    <w:rsid w:val="00E420A8"/>
    <w:rsid w:val="00E42E13"/>
    <w:rsid w:val="00E535D7"/>
    <w:rsid w:val="00E5520C"/>
    <w:rsid w:val="00E6257C"/>
    <w:rsid w:val="00E63C59"/>
    <w:rsid w:val="00E97DED"/>
    <w:rsid w:val="00ED60A1"/>
    <w:rsid w:val="00EE4465"/>
    <w:rsid w:val="00F1667E"/>
    <w:rsid w:val="00F305F5"/>
    <w:rsid w:val="00FA124A"/>
    <w:rsid w:val="00FA1A29"/>
    <w:rsid w:val="00FC08DD"/>
    <w:rsid w:val="00FC2316"/>
    <w:rsid w:val="00FC2CFD"/>
    <w:rsid w:val="00FD00FC"/>
    <w:rsid w:val="00FD06C7"/>
    <w:rsid w:val="00FD1294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7B04B7"/>
  <w15:docId w15:val="{0C39290A-2DA4-4A90-AD03-482C214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E43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37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377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377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3E4377"/>
    <w:rPr>
      <w:rFonts w:asciiTheme="minorHAnsi" w:hAnsiTheme="minorHAnsi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97DED"/>
    <w:rPr>
      <w:rFonts w:asciiTheme="minorHAnsi" w:hAnsiTheme="minorHAns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8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5-ws-smart-cable-system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iroshi.ota@itu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FCB45AE39849B109A7D86B4994DD" ma:contentTypeVersion="1" ma:contentTypeDescription="Create a new document." ma:contentTypeScope="" ma:versionID="c2afccde9f5383d81cfc8458655e8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1476D-9FCE-4957-935F-454EDD7B0A4E}"/>
</file>

<file path=customXml/itemProps2.xml><?xml version="1.0" encoding="utf-8"?>
<ds:datastoreItem xmlns:ds="http://schemas.openxmlformats.org/officeDocument/2006/customXml" ds:itemID="{17E26B84-948A-4D72-8D50-C9EC15CFC726}"/>
</file>

<file path=customXml/itemProps3.xml><?xml version="1.0" encoding="utf-8"?>
<ds:datastoreItem xmlns:ds="http://schemas.openxmlformats.org/officeDocument/2006/customXml" ds:itemID="{C02195A1-3B87-4919-BA27-05EFAAFF46E3}"/>
</file>

<file path=customXml/itemProps4.xml><?xml version="1.0" encoding="utf-8"?>
<ds:datastoreItem xmlns:ds="http://schemas.openxmlformats.org/officeDocument/2006/customXml" ds:itemID="{C3603F80-8AB6-43F8-9A8C-D6A8EBAF984F}"/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0</TotalTime>
  <Pages>2</Pages>
  <Words>484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Ubeda, Reyna</dc:creator>
  <cp:keywords/>
  <dc:description>11SymposiumICT&amp;CC.docx  For: _x000d_Document date: _x000d_Saved by ITU51010859 at 16:14:24 on 14.01.2016</dc:description>
  <cp:lastModifiedBy>Aloran, Rakan</cp:lastModifiedBy>
  <cp:revision>2</cp:revision>
  <cp:lastPrinted>2016-03-14T10:10:00Z</cp:lastPrinted>
  <dcterms:created xsi:type="dcterms:W3CDTF">2016-03-14T13:38:00Z</dcterms:created>
  <dcterms:modified xsi:type="dcterms:W3CDTF">2016-03-14T13:38:00Z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11SymposiumICT&amp;CC.docx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0x010100A9B5FCB45AE39849B109A7D86B4994DD</vt:lpwstr>
  </property>
</Properties>
</file>