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2845"/>
        <w:gridCol w:w="407"/>
      </w:tblGrid>
      <w:tr w:rsidR="00EA43D7" w:rsidRPr="00EA43D7" w:rsidTr="00335B57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CF077D" w:rsidRDefault="00CF077D" w:rsidP="00414533">
            <w:pPr>
              <w:jc w:val="center"/>
              <w:rPr>
                <w:lang w:val="es-ES_tradnl"/>
              </w:rPr>
            </w:pPr>
          </w:p>
          <w:p w:rsidR="00EA43D7" w:rsidRDefault="00330699" w:rsidP="006142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</w:pPr>
            <w:r w:rsidRPr="00330699">
              <w:rPr>
                <w:b/>
                <w:bCs/>
              </w:rPr>
              <w:t xml:space="preserve">ITU Regional </w:t>
            </w:r>
            <w:proofErr w:type="spellStart"/>
            <w:r w:rsidRPr="00330699">
              <w:rPr>
                <w:b/>
                <w:bCs/>
              </w:rPr>
              <w:t>Radiocommunication</w:t>
            </w:r>
            <w:proofErr w:type="spellEnd"/>
            <w:r w:rsidRPr="00330699">
              <w:rPr>
                <w:b/>
                <w:bCs/>
              </w:rPr>
              <w:t xml:space="preserve"> Seminar 2014 for Americas</w:t>
            </w:r>
            <w:r>
              <w:rPr>
                <w:b/>
                <w:bCs/>
              </w:rPr>
              <w:t xml:space="preserve"> (RRS-14-Americas</w:t>
            </w:r>
            <w:r w:rsidR="00332C4B" w:rsidRPr="00332C4B">
              <w:rPr>
                <w:b/>
                <w:bCs/>
              </w:rPr>
              <w:t>)</w:t>
            </w:r>
            <w:r w:rsidR="00EA43D7" w:rsidRPr="00EA43D7">
              <w:rPr>
                <w:b/>
                <w:bCs/>
              </w:rPr>
              <w:br/>
            </w:r>
            <w:r w:rsidRPr="00330699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>Island of Tobago, Trinidad and Tobago, 14-18 July 2014</w:t>
            </w:r>
          </w:p>
          <w:p w:rsidR="00E63F37" w:rsidRPr="00EA43D7" w:rsidRDefault="00E63F37" w:rsidP="00177A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 w:val="22"/>
                <w:szCs w:val="28"/>
                <w:lang w:eastAsia="fr-CH"/>
              </w:rPr>
            </w:pPr>
          </w:p>
        </w:tc>
      </w:tr>
      <w:tr w:rsidR="00EA43D7" w:rsidRPr="007423AD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816"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  <w:r w:rsidRPr="00EA43D7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A43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Administration Service</w:t>
            </w:r>
            <w:bookmarkStart w:id="0" w:name="_GoBack"/>
            <w:bookmarkEnd w:id="0"/>
            <w:r w:rsidRPr="00EA43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(ADM) ITU/BDT - Geneva Switzerland</w:t>
            </w:r>
          </w:p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A43D7" w:rsidRPr="00614222" w:rsidRDefault="007423AD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614222"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12" w:history="1">
              <w:r w:rsidRPr="00614222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pt-BR"/>
                </w:rPr>
                <w:t>bdtfellowships@itu.int</w:t>
              </w:r>
            </w:hyperlink>
            <w:r w:rsidRPr="00614222"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EA43D7" w:rsidRPr="00614222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614222"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  <w:t xml:space="preserve">Tel: +41 22 730 5487 / 5095 </w:t>
            </w:r>
          </w:p>
          <w:p w:rsidR="00EA43D7" w:rsidRPr="00335B5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fr-CH"/>
              </w:rPr>
            </w:pPr>
            <w:r w:rsidRPr="00335B5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>Fax: +41 22 730 5778</w:t>
            </w:r>
          </w:p>
        </w:tc>
      </w:tr>
      <w:tr w:rsidR="00EA43D7" w:rsidRPr="00EA43D7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670"/>
        </w:trPr>
        <w:tc>
          <w:tcPr>
            <w:tcW w:w="9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AD" w:rsidRDefault="00EA43D7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AE75EC">
              <w:rPr>
                <w:rFonts w:asciiTheme="majorBidi" w:hAnsiTheme="majorBidi" w:cstheme="majorBidi"/>
                <w:b/>
                <w:iCs/>
              </w:rPr>
              <w:t xml:space="preserve">Request for a </w:t>
            </w:r>
            <w:r w:rsidR="00414533">
              <w:rPr>
                <w:rFonts w:asciiTheme="majorBidi" w:hAnsiTheme="majorBidi" w:cstheme="majorBidi"/>
                <w:b/>
                <w:iCs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iCs/>
              </w:rPr>
              <w:t>fellowship</w:t>
            </w:r>
            <w:r w:rsidR="007423AD">
              <w:rPr>
                <w:rFonts w:asciiTheme="majorBidi" w:hAnsiTheme="majorBidi" w:cstheme="majorBidi"/>
                <w:b/>
                <w:iCs/>
              </w:rPr>
              <w:t>:</w:t>
            </w:r>
          </w:p>
          <w:p w:rsidR="00EA43D7" w:rsidRPr="007423AD" w:rsidRDefault="00EA43D7" w:rsidP="002517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iCs/>
                <w:sz w:val="22"/>
              </w:rPr>
            </w:pPr>
            <w:r w:rsidRPr="007423AD">
              <w:rPr>
                <w:rFonts w:asciiTheme="majorBidi" w:hAnsiTheme="majorBidi" w:cstheme="majorBidi"/>
                <w:bCs/>
                <w:iCs/>
              </w:rPr>
              <w:t xml:space="preserve">to be submitted before </w:t>
            </w:r>
            <w:r w:rsidR="00251750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2</w:t>
            </w:r>
            <w:r w:rsidR="00330699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1 June</w:t>
            </w:r>
            <w:r w:rsidR="00177A90" w:rsidRPr="007C43C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 xml:space="preserve"> 201</w:t>
            </w:r>
            <w:r w:rsidR="00251750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4</w:t>
            </w:r>
            <w:r w:rsidR="007423AD">
              <w:rPr>
                <w:iCs/>
                <w:sz w:val="22"/>
              </w:rPr>
              <w:t xml:space="preserve">; </w:t>
            </w:r>
            <w:r w:rsidR="007423AD" w:rsidRPr="00EA43D7">
              <w:rPr>
                <w:iCs/>
                <w:sz w:val="22"/>
              </w:rPr>
              <w:t>Participation of women is encouraged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Country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Name of the Administration or Organization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Mr. / Ms.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 xml:space="preserve">   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(family name)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(given name)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Title 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Address ________________________________________________________________________________________________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Tel.: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     Fax:  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e-mail: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PASSPORT INFORMATION :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birth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Nationality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Passport number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issue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In (place)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Valid until (date)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 xml:space="preserve"> 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firstLine="3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CONDITIONS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vAlign w:val="center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1. One 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fellowship per eligible country.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2. </w:t>
            </w:r>
            <w:r w:rsidR="007423AD">
              <w:rPr>
                <w:rFonts w:asciiTheme="majorBidi" w:hAnsiTheme="majorBidi" w:cstheme="majorBidi"/>
                <w:b/>
                <w:bCs/>
                <w:sz w:val="16"/>
              </w:rPr>
              <w:t>Be o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ne return ECO class </w:t>
            </w:r>
            <w:r w:rsidR="008D50C6" w:rsidRPr="00AE75EC">
              <w:rPr>
                <w:rFonts w:asciiTheme="majorBidi" w:hAnsiTheme="majorBidi" w:cstheme="majorBidi"/>
                <w:b/>
                <w:bCs/>
                <w:sz w:val="16"/>
              </w:rPr>
              <w:t>air ticket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by the most direct/economical route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>, or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7423AD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</w:rPr>
              <w:t xml:space="preserve">    a</w:t>
            </w:r>
            <w:r w:rsidR="00EA43D7"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daily allowance to cover accommodation, meals and incidental expense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4. Imperative that fellows be present first day/end of the Conference.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Signature of fellowship candidate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bottom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AE75EC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.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  <w:rPr>
                <w:rFonts w:asciiTheme="majorBidi" w:hAnsiTheme="majorBidi" w:cstheme="majorBidi"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sz w:val="18"/>
                <w:szCs w:val="18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Signature  </w:t>
            </w:r>
            <w:r w:rsidRPr="00AE75EC">
              <w:rPr>
                <w:rFonts w:asciiTheme="majorBidi" w:hAnsiTheme="majorBidi" w:cstheme="majorBidi"/>
                <w:sz w:val="16"/>
              </w:rPr>
              <w:t xml:space="preserve">___________________________________________________ 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Date   </w:t>
            </w:r>
            <w:r w:rsidRPr="00AE75EC">
              <w:rPr>
                <w:rFonts w:asciiTheme="majorBidi" w:hAnsiTheme="majorBidi" w:cstheme="majorBidi"/>
                <w:sz w:val="16"/>
              </w:rPr>
              <w:t>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</w:tbl>
    <w:p w:rsidR="004F26AE" w:rsidRDefault="004F26AE" w:rsidP="007423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4F26AE" w:rsidSect="00EA43D7">
      <w:headerReference w:type="default" r:id="rId13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E" w:rsidRDefault="00C3205E">
      <w:r>
        <w:separator/>
      </w:r>
    </w:p>
  </w:endnote>
  <w:endnote w:type="continuationSeparator" w:id="0">
    <w:p w:rsidR="00C3205E" w:rsidRDefault="00C3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E" w:rsidRDefault="00C3205E">
      <w:r>
        <w:t>____________________</w:t>
      </w:r>
    </w:p>
  </w:footnote>
  <w:footnote w:type="continuationSeparator" w:id="0">
    <w:p w:rsidR="00C3205E" w:rsidRDefault="00C3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8" w:rsidRPr="007423AD" w:rsidRDefault="007423AD" w:rsidP="007423AD">
    <w:pPr>
      <w:pStyle w:val="Header"/>
      <w:rPr>
        <w:rStyle w:val="PageNumber"/>
        <w:lang w:val="en-US"/>
      </w:rPr>
    </w:pPr>
    <w:r>
      <w:rPr>
        <w:noProof/>
        <w:lang w:val="en-US" w:eastAsia="zh-CN"/>
      </w:rPr>
      <w:drawing>
        <wp:inline distT="0" distB="0" distL="0" distR="0" wp14:anchorId="43CF04E5">
          <wp:extent cx="780415" cy="88392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203AB"/>
    <w:multiLevelType w:val="hybridMultilevel"/>
    <w:tmpl w:val="D4ECE1A8"/>
    <w:lvl w:ilvl="0" w:tplc="8738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41E6"/>
    <w:multiLevelType w:val="hybridMultilevel"/>
    <w:tmpl w:val="C28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1B72"/>
    <w:multiLevelType w:val="hybridMultilevel"/>
    <w:tmpl w:val="02A252B6"/>
    <w:lvl w:ilvl="0" w:tplc="C0701B0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022621D"/>
    <w:multiLevelType w:val="hybridMultilevel"/>
    <w:tmpl w:val="4A423406"/>
    <w:lvl w:ilvl="0" w:tplc="B11E4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95942"/>
    <w:multiLevelType w:val="hybridMultilevel"/>
    <w:tmpl w:val="7FB0FE78"/>
    <w:lvl w:ilvl="0" w:tplc="D6E6DF70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2840846"/>
    <w:multiLevelType w:val="hybridMultilevel"/>
    <w:tmpl w:val="7C02DECC"/>
    <w:lvl w:ilvl="0" w:tplc="3BB2AF1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7"/>
    <w:rsid w:val="00003A99"/>
    <w:rsid w:val="0000468A"/>
    <w:rsid w:val="00012C50"/>
    <w:rsid w:val="00016557"/>
    <w:rsid w:val="00023A1E"/>
    <w:rsid w:val="0003002A"/>
    <w:rsid w:val="0004509C"/>
    <w:rsid w:val="000461C9"/>
    <w:rsid w:val="00060ADD"/>
    <w:rsid w:val="000851D7"/>
    <w:rsid w:val="000A51D6"/>
    <w:rsid w:val="000D0E90"/>
    <w:rsid w:val="000D1D2A"/>
    <w:rsid w:val="000E132F"/>
    <w:rsid w:val="000E15C1"/>
    <w:rsid w:val="000E64DA"/>
    <w:rsid w:val="000F527D"/>
    <w:rsid w:val="001212F8"/>
    <w:rsid w:val="0012722C"/>
    <w:rsid w:val="00177A90"/>
    <w:rsid w:val="001E15AA"/>
    <w:rsid w:val="001E19D4"/>
    <w:rsid w:val="002078F7"/>
    <w:rsid w:val="00210B45"/>
    <w:rsid w:val="00210E4C"/>
    <w:rsid w:val="00227F65"/>
    <w:rsid w:val="0023242F"/>
    <w:rsid w:val="00251750"/>
    <w:rsid w:val="00280A07"/>
    <w:rsid w:val="002A1A29"/>
    <w:rsid w:val="002A6E58"/>
    <w:rsid w:val="002B2A0F"/>
    <w:rsid w:val="002C1BE8"/>
    <w:rsid w:val="002C4EF7"/>
    <w:rsid w:val="002D06E3"/>
    <w:rsid w:val="003272C0"/>
    <w:rsid w:val="00330699"/>
    <w:rsid w:val="00332C4B"/>
    <w:rsid w:val="00335B57"/>
    <w:rsid w:val="003458EA"/>
    <w:rsid w:val="0035452C"/>
    <w:rsid w:val="0038364A"/>
    <w:rsid w:val="003A22C5"/>
    <w:rsid w:val="003D3993"/>
    <w:rsid w:val="003E69A0"/>
    <w:rsid w:val="0040110A"/>
    <w:rsid w:val="00404A85"/>
    <w:rsid w:val="00414533"/>
    <w:rsid w:val="004449C7"/>
    <w:rsid w:val="0044634B"/>
    <w:rsid w:val="00485232"/>
    <w:rsid w:val="00495096"/>
    <w:rsid w:val="004A5AB1"/>
    <w:rsid w:val="004C1881"/>
    <w:rsid w:val="004D3961"/>
    <w:rsid w:val="004F26AE"/>
    <w:rsid w:val="0050552C"/>
    <w:rsid w:val="00572136"/>
    <w:rsid w:val="00595800"/>
    <w:rsid w:val="005A6F3E"/>
    <w:rsid w:val="005B5371"/>
    <w:rsid w:val="005E7919"/>
    <w:rsid w:val="005F130D"/>
    <w:rsid w:val="005F31C4"/>
    <w:rsid w:val="005F7F4C"/>
    <w:rsid w:val="0060392B"/>
    <w:rsid w:val="006136BC"/>
    <w:rsid w:val="00614222"/>
    <w:rsid w:val="00623E95"/>
    <w:rsid w:val="00637E0C"/>
    <w:rsid w:val="00644207"/>
    <w:rsid w:val="0064682F"/>
    <w:rsid w:val="006705D7"/>
    <w:rsid w:val="006B3F95"/>
    <w:rsid w:val="006C614D"/>
    <w:rsid w:val="006F06C8"/>
    <w:rsid w:val="00710D6A"/>
    <w:rsid w:val="0071106C"/>
    <w:rsid w:val="00722497"/>
    <w:rsid w:val="00726789"/>
    <w:rsid w:val="00731C8B"/>
    <w:rsid w:val="007423AD"/>
    <w:rsid w:val="0074430B"/>
    <w:rsid w:val="00746900"/>
    <w:rsid w:val="00746EFD"/>
    <w:rsid w:val="00761D72"/>
    <w:rsid w:val="00775400"/>
    <w:rsid w:val="00784578"/>
    <w:rsid w:val="007C43C7"/>
    <w:rsid w:val="007C77D0"/>
    <w:rsid w:val="00811467"/>
    <w:rsid w:val="0084116E"/>
    <w:rsid w:val="00852173"/>
    <w:rsid w:val="00856B6B"/>
    <w:rsid w:val="00881D43"/>
    <w:rsid w:val="00886B4B"/>
    <w:rsid w:val="008A5B1C"/>
    <w:rsid w:val="008D4874"/>
    <w:rsid w:val="008D50C6"/>
    <w:rsid w:val="00901476"/>
    <w:rsid w:val="00901854"/>
    <w:rsid w:val="009052FC"/>
    <w:rsid w:val="0093776F"/>
    <w:rsid w:val="009676DC"/>
    <w:rsid w:val="00967705"/>
    <w:rsid w:val="009746CA"/>
    <w:rsid w:val="009846D5"/>
    <w:rsid w:val="009C07B9"/>
    <w:rsid w:val="009C565B"/>
    <w:rsid w:val="009C6F94"/>
    <w:rsid w:val="009E14F3"/>
    <w:rsid w:val="009E1957"/>
    <w:rsid w:val="009E557D"/>
    <w:rsid w:val="009F130A"/>
    <w:rsid w:val="009F37A1"/>
    <w:rsid w:val="00A06093"/>
    <w:rsid w:val="00A35534"/>
    <w:rsid w:val="00A41497"/>
    <w:rsid w:val="00A777C5"/>
    <w:rsid w:val="00AB07C5"/>
    <w:rsid w:val="00AB0C56"/>
    <w:rsid w:val="00AB1815"/>
    <w:rsid w:val="00AC0728"/>
    <w:rsid w:val="00AC0E3E"/>
    <w:rsid w:val="00AE75EC"/>
    <w:rsid w:val="00AF59AD"/>
    <w:rsid w:val="00B57344"/>
    <w:rsid w:val="00B6563B"/>
    <w:rsid w:val="00B87E04"/>
    <w:rsid w:val="00BB062A"/>
    <w:rsid w:val="00BC1C54"/>
    <w:rsid w:val="00C129DA"/>
    <w:rsid w:val="00C3205E"/>
    <w:rsid w:val="00C57F21"/>
    <w:rsid w:val="00CF077D"/>
    <w:rsid w:val="00D14413"/>
    <w:rsid w:val="00D15BD2"/>
    <w:rsid w:val="00D240D3"/>
    <w:rsid w:val="00D35752"/>
    <w:rsid w:val="00D463D0"/>
    <w:rsid w:val="00D4798C"/>
    <w:rsid w:val="00D61395"/>
    <w:rsid w:val="00D73222"/>
    <w:rsid w:val="00D744B4"/>
    <w:rsid w:val="00D86CF0"/>
    <w:rsid w:val="00D87AF9"/>
    <w:rsid w:val="00DE553E"/>
    <w:rsid w:val="00DF7767"/>
    <w:rsid w:val="00DF7912"/>
    <w:rsid w:val="00E46ADB"/>
    <w:rsid w:val="00E63F37"/>
    <w:rsid w:val="00EA43D7"/>
    <w:rsid w:val="00EC710F"/>
    <w:rsid w:val="00EF7E37"/>
    <w:rsid w:val="00F66A64"/>
    <w:rsid w:val="00FC6453"/>
    <w:rsid w:val="00FE58B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dt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pp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E24821C9362429F48E103AFE4ADFC" ma:contentTypeVersion="3" ma:contentTypeDescription="Create a new document." ma:contentTypeScope="" ma:versionID="18f36036244f2567928c379d6a35c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81A29-993A-4150-B34B-989712086857}"/>
</file>

<file path=customXml/itemProps2.xml><?xml version="1.0" encoding="utf-8"?>
<ds:datastoreItem xmlns:ds="http://schemas.openxmlformats.org/officeDocument/2006/customXml" ds:itemID="{EC99F1FA-E97C-4D95-9497-93ACF62FE533}"/>
</file>

<file path=customXml/itemProps3.xml><?xml version="1.0" encoding="utf-8"?>
<ds:datastoreItem xmlns:ds="http://schemas.openxmlformats.org/officeDocument/2006/customXml" ds:itemID="{12189F82-BBEF-4226-8B04-1E3FDE17C738}"/>
</file>

<file path=customXml/itemProps4.xml><?xml version="1.0" encoding="utf-8"?>
<ds:datastoreItem xmlns:ds="http://schemas.openxmlformats.org/officeDocument/2006/customXml" ds:itemID="{711C4CA4-0581-46E5-B3E8-BC64003714D0}"/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1808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RRS-14-Americas- Fellowships</dc:title>
  <dc:creator>ITU</dc:creator>
  <cp:lastModifiedBy>Vincent Paroz</cp:lastModifiedBy>
  <cp:revision>5</cp:revision>
  <cp:lastPrinted>2013-03-14T14:27:00Z</cp:lastPrinted>
  <dcterms:created xsi:type="dcterms:W3CDTF">2014-04-08T05:37:00Z</dcterms:created>
  <dcterms:modified xsi:type="dcterms:W3CDTF">2014-05-20T15:38:00Z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0x010100AC7E24821C9362429F48E103AFE4ADFC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