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E4" w:rsidRPr="003B3E01" w:rsidRDefault="00111FE4" w:rsidP="00111FE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</w:rPr>
      </w:pPr>
      <w:r w:rsidRPr="003B3E01">
        <w:rPr>
          <w:rFonts w:asciiTheme="minorHAnsi" w:hAnsiTheme="minorHAnsi"/>
          <w:b/>
          <w:bCs/>
        </w:rPr>
        <w:t>FORM 1 - FELLOWSHIP REQUEST</w:t>
      </w:r>
    </w:p>
    <w:p w:rsidR="00111FE4" w:rsidRPr="003B3E01" w:rsidRDefault="00111FE4" w:rsidP="00111FE4">
      <w:pPr>
        <w:spacing w:before="0"/>
        <w:jc w:val="center"/>
        <w:rPr>
          <w:rFonts w:asciiTheme="minorHAnsi" w:hAnsiTheme="minorHAnsi"/>
        </w:rPr>
      </w:pPr>
      <w:r w:rsidRPr="003B3E01">
        <w:rPr>
          <w:rFonts w:asciiTheme="minorHAnsi" w:hAnsiTheme="minorHAnsi"/>
        </w:rPr>
        <w:t>(</w:t>
      </w:r>
      <w:proofErr w:type="gramStart"/>
      <w:r w:rsidRPr="003B3E01">
        <w:rPr>
          <w:rFonts w:asciiTheme="minorHAnsi" w:hAnsiTheme="minorHAnsi"/>
        </w:rPr>
        <w:t>to</w:t>
      </w:r>
      <w:proofErr w:type="gramEnd"/>
      <w:r w:rsidRPr="003B3E01">
        <w:rPr>
          <w:rFonts w:asciiTheme="minorHAnsi" w:hAnsiTheme="minorHAnsi"/>
        </w:rPr>
        <w:t xml:space="preserve"> TSB Collective letter 2/</w:t>
      </w:r>
      <w:r w:rsidRPr="003B3E01">
        <w:rPr>
          <w:rFonts w:asciiTheme="minorHAnsi" w:hAnsiTheme="minorHAnsi"/>
          <w:bCs/>
        </w:rPr>
        <w:t>SG3RG-ARB</w:t>
      </w:r>
      <w:r w:rsidRPr="003B3E01">
        <w:rPr>
          <w:rFonts w:asciiTheme="minorHAnsi" w:hAnsiTheme="minorHAnsi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401"/>
        <w:gridCol w:w="116"/>
        <w:gridCol w:w="3118"/>
        <w:gridCol w:w="567"/>
        <w:gridCol w:w="309"/>
        <w:gridCol w:w="1790"/>
        <w:gridCol w:w="1161"/>
      </w:tblGrid>
      <w:tr w:rsidR="00111FE4" w:rsidRPr="003B3E01" w:rsidTr="00111FE4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1FE4" w:rsidRPr="003B3E01" w:rsidRDefault="00111FE4" w:rsidP="00111FE4">
            <w:pPr>
              <w:rPr>
                <w:rFonts w:asciiTheme="minorHAnsi" w:hAnsiTheme="minorHAnsi"/>
                <w:sz w:val="16"/>
              </w:rPr>
            </w:pPr>
            <w:r w:rsidRPr="003B3E01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10F01771" wp14:editId="65BFF62E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1FE4" w:rsidRPr="00E83902" w:rsidRDefault="00111FE4" w:rsidP="00111FE4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 w:rsidRPr="00E83902">
              <w:rPr>
                <w:rFonts w:asciiTheme="minorHAnsi" w:hAnsiTheme="minorHAnsi"/>
                <w:b/>
                <w:bCs/>
              </w:rPr>
              <w:t>ITU-D Regional Economic and Financial Forum of Telecommunications/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E83902">
              <w:rPr>
                <w:rFonts w:asciiTheme="minorHAnsi" w:hAnsiTheme="minorHAnsi"/>
                <w:b/>
                <w:bCs/>
              </w:rPr>
              <w:t>ICTs for Arab States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 w:rsidRPr="00E83902">
              <w:rPr>
                <w:rFonts w:asciiTheme="minorHAnsi" w:hAnsiTheme="minorHAnsi"/>
                <w:b/>
                <w:bCs/>
              </w:rPr>
              <w:t>ITU-T Study Group 3RG-ARB</w:t>
            </w:r>
            <w:r>
              <w:rPr>
                <w:rFonts w:asciiTheme="minorHAnsi" w:hAnsiTheme="minorHAnsi"/>
                <w:b/>
                <w:bCs/>
              </w:rPr>
              <w:t xml:space="preserve">,  ITU </w:t>
            </w:r>
            <w:r w:rsidRPr="00E83902">
              <w:rPr>
                <w:rFonts w:asciiTheme="minorHAnsi" w:hAnsiTheme="minorHAnsi"/>
                <w:b/>
                <w:bCs/>
              </w:rPr>
              <w:t>Regional Standardization Forum in the Arab Region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 w:rsidRPr="00E83902">
              <w:rPr>
                <w:rFonts w:asciiTheme="minorHAnsi" w:hAnsiTheme="minorHAnsi"/>
                <w:b/>
                <w:bCs/>
              </w:rPr>
              <w:t>ITU-T Study Group 2RG-ARB and 5RG-ARB</w:t>
            </w:r>
            <w:r>
              <w:rPr>
                <w:rFonts w:asciiTheme="minorHAnsi" w:hAnsiTheme="minorHAnsi"/>
                <w:b/>
                <w:bCs/>
              </w:rPr>
              <w:t xml:space="preserve"> meetings</w:t>
            </w:r>
          </w:p>
          <w:p w:rsidR="00111FE4" w:rsidRPr="003B3E01" w:rsidRDefault="00111FE4" w:rsidP="00111FE4">
            <w:pPr>
              <w:spacing w:before="60"/>
              <w:jc w:val="center"/>
              <w:rPr>
                <w:rFonts w:asciiTheme="minorHAnsi" w:hAnsiTheme="minorHAnsi"/>
              </w:rPr>
            </w:pPr>
            <w:r w:rsidRPr="003B3E01">
              <w:rPr>
                <w:rFonts w:asciiTheme="minorHAnsi" w:hAnsiTheme="minorHAnsi"/>
              </w:rPr>
              <w:t>Kuwait City, Kuwait, 2</w:t>
            </w:r>
            <w:r>
              <w:rPr>
                <w:rFonts w:asciiTheme="minorHAnsi" w:hAnsiTheme="minorHAnsi"/>
              </w:rPr>
              <w:t>3</w:t>
            </w:r>
            <w:r w:rsidRPr="003B3E01">
              <w:rPr>
                <w:rFonts w:asciiTheme="minorHAnsi" w:hAnsiTheme="minorHAnsi"/>
              </w:rPr>
              <w:t>-25 November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FE4" w:rsidRPr="003B3E01" w:rsidRDefault="00111FE4" w:rsidP="00111FE4">
            <w:pPr>
              <w:rPr>
                <w:rFonts w:asciiTheme="minorHAnsi" w:hAnsiTheme="minorHAnsi"/>
              </w:rPr>
            </w:pPr>
            <w:r w:rsidRPr="003B3E01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10544264" wp14:editId="0B83BD97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FE4" w:rsidRPr="003B3E01" w:rsidTr="00111FE4">
        <w:tc>
          <w:tcPr>
            <w:tcW w:w="2694" w:type="dxa"/>
            <w:gridSpan w:val="4"/>
          </w:tcPr>
          <w:p w:rsidR="00111FE4" w:rsidRPr="003B3E01" w:rsidRDefault="00111FE4" w:rsidP="00111FE4">
            <w:pPr>
              <w:spacing w:before="0"/>
              <w:rPr>
                <w:rFonts w:asciiTheme="minorHAnsi" w:hAnsiTheme="minorHAnsi"/>
                <w:b/>
                <w:bCs/>
                <w:iCs/>
                <w:sz w:val="20"/>
              </w:rPr>
            </w:pPr>
          </w:p>
          <w:p w:rsidR="00111FE4" w:rsidRPr="003B3E01" w:rsidRDefault="00111FE4" w:rsidP="00111FE4">
            <w:pPr>
              <w:spacing w:before="0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3B3E01">
              <w:rPr>
                <w:rFonts w:asciiTheme="minorHAnsi" w:hAnsiTheme="minorHAnsi"/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</w:tcPr>
          <w:p w:rsidR="00111FE4" w:rsidRPr="003B3E01" w:rsidRDefault="00111FE4" w:rsidP="00111FE4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B3E01">
              <w:rPr>
                <w:rFonts w:asciiTheme="minorHAnsi" w:hAnsiTheme="minorHAnsi"/>
                <w:b/>
                <w:bCs/>
                <w:sz w:val="20"/>
              </w:rPr>
              <w:t xml:space="preserve">ITU </w:t>
            </w:r>
          </w:p>
          <w:p w:rsidR="00111FE4" w:rsidRPr="003B3E01" w:rsidRDefault="00111FE4" w:rsidP="00111FE4">
            <w:pPr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3B3E01">
              <w:rPr>
                <w:rFonts w:asciiTheme="minorHAnsi" w:hAnsiTheme="minorHAnsi"/>
                <w:b/>
                <w:bCs/>
                <w:sz w:val="20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111FE4" w:rsidRPr="003B3E01" w:rsidRDefault="00111FE4" w:rsidP="00111F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B3E01">
              <w:rPr>
                <w:rFonts w:asciiTheme="minorHAnsi" w:hAnsiTheme="minorHAnsi"/>
                <w:b/>
                <w:bCs/>
                <w:sz w:val="20"/>
              </w:rPr>
              <w:t xml:space="preserve">E-mail : </w:t>
            </w:r>
            <w:r w:rsidRPr="003B3E01">
              <w:rPr>
                <w:rFonts w:asciiTheme="minorHAnsi" w:hAnsiTheme="minorHAnsi"/>
                <w:b/>
                <w:bCs/>
                <w:sz w:val="20"/>
              </w:rPr>
              <w:tab/>
            </w:r>
            <w:hyperlink r:id="rId9" w:history="1">
              <w:r w:rsidRPr="003B3E01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bdtfellowships@itu.int</w:t>
              </w:r>
            </w:hyperlink>
            <w:r w:rsidRPr="003B3E01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111FE4" w:rsidRPr="003B3E01" w:rsidRDefault="00111FE4" w:rsidP="00111FE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B3E01">
              <w:rPr>
                <w:rFonts w:asciiTheme="minorHAnsi" w:hAnsiTheme="minorHAnsi"/>
                <w:b/>
                <w:bCs/>
                <w:sz w:val="20"/>
              </w:rPr>
              <w:tab/>
              <w:t xml:space="preserve">Tel: +41 22 730 5227 </w:t>
            </w:r>
          </w:p>
          <w:p w:rsidR="00111FE4" w:rsidRPr="003B3E01" w:rsidRDefault="00111FE4" w:rsidP="00111FE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B3E01">
              <w:rPr>
                <w:rFonts w:asciiTheme="minorHAnsi" w:hAnsiTheme="minorHAnsi"/>
                <w:b/>
                <w:bCs/>
                <w:sz w:val="20"/>
              </w:rPr>
              <w:tab/>
              <w:t>Fax: +41 22 730 5778</w:t>
            </w:r>
          </w:p>
        </w:tc>
      </w:tr>
      <w:tr w:rsidR="00111FE4" w:rsidRPr="003B3E01" w:rsidTr="00111FE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11FE4" w:rsidRPr="003B3E01" w:rsidRDefault="00111FE4" w:rsidP="00C75810">
            <w:pPr>
              <w:spacing w:after="120"/>
              <w:jc w:val="center"/>
              <w:rPr>
                <w:rFonts w:asciiTheme="minorHAnsi" w:hAnsiTheme="minorHAnsi"/>
                <w:b/>
                <w:iCs/>
              </w:rPr>
            </w:pPr>
            <w:r w:rsidRPr="003B3E01">
              <w:rPr>
                <w:rFonts w:asciiTheme="minorHAnsi" w:hAnsiTheme="minorHAnsi"/>
                <w:b/>
                <w:iCs/>
              </w:rPr>
              <w:t>Request for one partial fellowship to be submitted before 1</w:t>
            </w:r>
            <w:r w:rsidR="00C75810">
              <w:rPr>
                <w:rFonts w:asciiTheme="minorHAnsi" w:hAnsiTheme="minorHAnsi"/>
                <w:b/>
                <w:iCs/>
              </w:rPr>
              <w:t>2</w:t>
            </w:r>
            <w:r w:rsidRPr="003B3E01">
              <w:rPr>
                <w:rFonts w:asciiTheme="minorHAnsi" w:hAnsiTheme="minorHAnsi"/>
                <w:b/>
                <w:iCs/>
              </w:rPr>
              <w:t xml:space="preserve"> October 2014</w:t>
            </w:r>
          </w:p>
        </w:tc>
      </w:tr>
      <w:tr w:rsidR="00111FE4" w:rsidRPr="003B3E01" w:rsidTr="00111FE4">
        <w:tblPrEx>
          <w:tblCellMar>
            <w:left w:w="107" w:type="dxa"/>
            <w:right w:w="107" w:type="dxa"/>
          </w:tblCellMar>
        </w:tblPrEx>
        <w:tc>
          <w:tcPr>
            <w:tcW w:w="2578" w:type="dxa"/>
            <w:gridSpan w:val="3"/>
          </w:tcPr>
          <w:p w:rsidR="00111FE4" w:rsidRPr="003B3E01" w:rsidRDefault="00111FE4" w:rsidP="00111FE4">
            <w:pPr>
              <w:spacing w:before="0"/>
              <w:rPr>
                <w:rFonts w:asciiTheme="minorHAnsi" w:hAnsiTheme="minorHAnsi"/>
                <w:iCs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1FE4" w:rsidRPr="003B3E01" w:rsidRDefault="00111FE4" w:rsidP="00111FE4">
            <w:pPr>
              <w:spacing w:before="0"/>
              <w:jc w:val="center"/>
              <w:rPr>
                <w:rFonts w:asciiTheme="minorHAnsi" w:hAnsiTheme="minorHAnsi"/>
                <w:iCs/>
              </w:rPr>
            </w:pPr>
            <w:r w:rsidRPr="003B3E01">
              <w:rPr>
                <w:rFonts w:asciiTheme="minorHAnsi" w:hAnsiTheme="minorHAnsi"/>
                <w:iCs/>
              </w:rPr>
              <w:t xml:space="preserve">Participation of women is </w:t>
            </w:r>
            <w:r>
              <w:rPr>
                <w:rFonts w:asciiTheme="minorHAnsi" w:hAnsiTheme="minorHAnsi"/>
                <w:iCs/>
              </w:rPr>
              <w:t>e</w:t>
            </w:r>
            <w:r w:rsidRPr="003B3E01">
              <w:rPr>
                <w:rFonts w:asciiTheme="minorHAnsi" w:hAnsiTheme="minorHAnsi"/>
                <w:iCs/>
              </w:rPr>
              <w:t>ncouraged</w:t>
            </w:r>
          </w:p>
        </w:tc>
        <w:tc>
          <w:tcPr>
            <w:tcW w:w="2951" w:type="dxa"/>
            <w:gridSpan w:val="2"/>
            <w:tcBorders>
              <w:left w:val="nil"/>
            </w:tcBorders>
          </w:tcPr>
          <w:p w:rsidR="00111FE4" w:rsidRPr="003B3E01" w:rsidRDefault="00111FE4" w:rsidP="00111FE4">
            <w:pPr>
              <w:spacing w:before="0"/>
              <w:jc w:val="center"/>
              <w:rPr>
                <w:rFonts w:asciiTheme="minorHAnsi" w:hAnsiTheme="minorHAnsi"/>
              </w:rPr>
            </w:pPr>
          </w:p>
        </w:tc>
      </w:tr>
      <w:tr w:rsidR="00111FE4" w:rsidRPr="00C2408B" w:rsidTr="00111FE4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FE4" w:rsidRDefault="00111FE4" w:rsidP="00111FE4">
            <w:pPr>
              <w:spacing w:before="80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3B3E01">
              <w:rPr>
                <w:rFonts w:asciiTheme="minorHAnsi" w:hAnsiTheme="minorHAnsi"/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3B3E01">
              <w:rPr>
                <w:rFonts w:asciiTheme="minorHAnsi" w:hAnsiTheme="minorHAnsi"/>
                <w:sz w:val="18"/>
                <w:szCs w:val="18"/>
              </w:rPr>
              <w:br/>
              <w:t>(Note:  It is imperative for fellowship holders to pre-register via the on-line registration form at</w:t>
            </w:r>
            <w:r w:rsidRPr="003B3E01">
              <w:rPr>
                <w:rFonts w:asciiTheme="minorHAnsi" w:hAnsiTheme="minorHAnsi"/>
              </w:rPr>
              <w:t xml:space="preserve"> </w:t>
            </w:r>
            <w:hyperlink r:id="rId10" w:history="1">
              <w:r w:rsidRPr="003B3E01">
                <w:rPr>
                  <w:rStyle w:val="Hyperlink"/>
                  <w:rFonts w:asciiTheme="minorHAnsi" w:hAnsiTheme="minorHAnsi" w:cstheme="majorBidi"/>
                  <w:sz w:val="18"/>
                  <w:szCs w:val="18"/>
                </w:rPr>
                <w:t>http://www.itu.int/en/ITU-T/studygroups/2013-2016/03/sg3rgarb/Pages/default.aspx</w:t>
              </w:r>
            </w:hyperlink>
            <w:r w:rsidRPr="003B3E01">
              <w:rPr>
                <w:rFonts w:asciiTheme="minorHAnsi" w:hAnsiTheme="minorHAnsi"/>
                <w:color w:val="1F497D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br/>
            </w:r>
          </w:p>
          <w:p w:rsidR="00111FE4" w:rsidRPr="00E341EE" w:rsidRDefault="00111FE4" w:rsidP="00111F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tLeast"/>
              <w:rPr>
                <w:rFonts w:asciiTheme="minorHAnsi" w:eastAsia="Times New Roman" w:hAnsiTheme="minorHAnsi"/>
                <w:sz w:val="18"/>
                <w:szCs w:val="18"/>
                <w:lang w:val="en-US" w:eastAsia="zh-CN"/>
              </w:rPr>
            </w:pPr>
            <w:r w:rsidRPr="00E341EE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val="en-US" w:eastAsia="zh-CN"/>
              </w:rPr>
              <w:t>I wish to attend the following :</w:t>
            </w:r>
            <w:r w:rsidRPr="00E341EE">
              <w:rPr>
                <w:rFonts w:asciiTheme="minorHAnsi" w:eastAsia="Times New Roman" w:hAnsiTheme="minorHAnsi"/>
                <w:sz w:val="18"/>
                <w:szCs w:val="18"/>
                <w:lang w:val="en-US" w:eastAsia="zh-CN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952"/>
            </w:tblGrid>
            <w:tr w:rsidR="00111FE4" w:rsidRPr="00E341EE" w:rsidTr="00111FE4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 w:rsidRPr="00E341EE">
                    <w:rPr>
                      <w:rFonts w:eastAsia="Times New Roman"/>
                      <w:sz w:val="18"/>
                      <w:szCs w:val="18"/>
                    </w:rPr>
                    <w:object w:dxaOrig="225" w:dyaOrig="225" w14:anchorId="4F93386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3pt;height:18.1pt" o:ole="">
                        <v:imagedata r:id="rId11" o:title=""/>
                      </v:shape>
                      <w:control r:id="rId12" w:name="DefaultOcxName" w:shapeid="_x0000_i1025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 w:rsidRPr="003B442A">
                    <w:rPr>
                      <w:rFonts w:asciiTheme="minorHAnsi" w:hAnsiTheme="minorHAnsi"/>
                      <w:sz w:val="18"/>
                      <w:szCs w:val="18"/>
                    </w:rPr>
                    <w:t>ITU-D Regional Economic and Financial Forum of Telecommunications/ICTs for Arab States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0930-1700 on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 23 November)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DB2EBB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in conjunction with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 xml:space="preserve">ITU-T 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>SG3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G-ARB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on Economic and Policy Issues 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0930-1700 on 24 November &amp; 0930-1230 on 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>25 November)  </w:t>
                  </w:r>
                </w:p>
              </w:tc>
            </w:tr>
            <w:tr w:rsidR="00111FE4" w:rsidRPr="00E341EE" w:rsidTr="00111FE4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 w:rsidRPr="00E341EE">
                    <w:rPr>
                      <w:rFonts w:eastAsia="Times New Roman"/>
                      <w:sz w:val="18"/>
                      <w:szCs w:val="18"/>
                    </w:rPr>
                    <w:object w:dxaOrig="225" w:dyaOrig="225" w14:anchorId="5DE86D0F">
                      <v:shape id="_x0000_i1026" type="#_x0000_t75" style="width:20.3pt;height:18.1pt" o:ole="">
                        <v:imagedata r:id="rId13" o:title=""/>
                      </v:shape>
                      <w:control r:id="rId14" w:name="DefaultOcxName1" w:shapeid="_x0000_i1026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ITU</w:t>
                  </w:r>
                  <w:r w:rsidRPr="003B442A">
                    <w:rPr>
                      <w:rFonts w:asciiTheme="minorHAnsi" w:hAnsiTheme="minorHAnsi"/>
                      <w:sz w:val="18"/>
                      <w:szCs w:val="18"/>
                    </w:rPr>
                    <w:t xml:space="preserve"> R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egional Standardization Forum for</w:t>
                  </w:r>
                  <w:r w:rsidRPr="003B442A">
                    <w:rPr>
                      <w:rFonts w:asciiTheme="minorHAnsi" w:hAnsiTheme="minorHAnsi"/>
                      <w:sz w:val="18"/>
                      <w:szCs w:val="18"/>
                    </w:rPr>
                    <w:t xml:space="preserve"> the Arab Region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0930-1230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 25 November)</w:t>
                  </w:r>
                </w:p>
              </w:tc>
            </w:tr>
            <w:tr w:rsidR="00111FE4" w:rsidRPr="00E341EE" w:rsidTr="00111FE4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 w:rsidRPr="00E341EE">
                    <w:rPr>
                      <w:rFonts w:eastAsia="Times New Roman"/>
                      <w:sz w:val="18"/>
                      <w:szCs w:val="18"/>
                    </w:rPr>
                    <w:object w:dxaOrig="225" w:dyaOrig="225" w14:anchorId="38ACD2E2">
                      <v:shape id="_x0000_i1027" type="#_x0000_t75" style="width:20.3pt;height:18.1pt" o:ole="">
                        <v:imagedata r:id="rId15" o:title=""/>
                      </v:shape>
                      <w:control r:id="rId16" w:name="DefaultOcxName2" w:shapeid="_x0000_i1027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ITU-T 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>SG2RG-ARB 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1400-1530 on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 xml:space="preserve"> 25 November)</w:t>
                  </w:r>
                </w:p>
              </w:tc>
            </w:tr>
            <w:tr w:rsidR="00111FE4" w:rsidRPr="00E341EE" w:rsidTr="00111FE4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 w:rsidRPr="00E341EE">
                    <w:rPr>
                      <w:rFonts w:eastAsia="Times New Roman"/>
                      <w:sz w:val="18"/>
                      <w:szCs w:val="18"/>
                    </w:rPr>
                    <w:object w:dxaOrig="225" w:dyaOrig="225" w14:anchorId="5922FA4C">
                      <v:shape id="_x0000_i1028" type="#_x0000_t75" style="width:20.3pt;height:18.1pt" o:ole="">
                        <v:imagedata r:id="rId17" o:title=""/>
                      </v:shape>
                      <w:control r:id="rId18" w:name="DefaultOcxName3" w:shapeid="_x0000_i1028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11FE4" w:rsidRPr="00E341EE" w:rsidRDefault="00111FE4" w:rsidP="00111FE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 w:line="240" w:lineRule="atLeast"/>
                    <w:rPr>
                      <w:rFonts w:asciiTheme="minorHAnsi" w:eastAsia="Times New Roman" w:hAnsiTheme="minorHAnsi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ITU-T 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>SG5RG-ARB 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1530-1700 on </w:t>
                  </w:r>
                  <w:r w:rsidRPr="005676FE">
                    <w:rPr>
                      <w:rFonts w:asciiTheme="minorHAnsi" w:hAnsiTheme="minorHAnsi"/>
                      <w:sz w:val="18"/>
                      <w:szCs w:val="18"/>
                    </w:rPr>
                    <w:t>25 November)</w:t>
                  </w:r>
                </w:p>
              </w:tc>
            </w:tr>
          </w:tbl>
          <w:p w:rsidR="00C75810" w:rsidRDefault="00C75810" w:rsidP="00111FE4">
            <w:pPr>
              <w:tabs>
                <w:tab w:val="left" w:pos="170"/>
                <w:tab w:val="left" w:pos="170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111FE4" w:rsidRPr="003B3E01" w:rsidRDefault="00111FE4" w:rsidP="00111FE4">
            <w:pPr>
              <w:tabs>
                <w:tab w:val="left" w:pos="170"/>
                <w:tab w:val="left" w:pos="170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3B3E01">
              <w:rPr>
                <w:rFonts w:asciiTheme="minorHAnsi" w:hAnsiTheme="minorHAnsi"/>
                <w:b/>
                <w:sz w:val="16"/>
              </w:rPr>
              <w:t>Country: _____________________________________________________________________________________________________</w:t>
            </w:r>
          </w:p>
          <w:p w:rsidR="00111FE4" w:rsidRPr="003B3E01" w:rsidRDefault="00111FE4" w:rsidP="00111FE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3B3E01">
              <w:rPr>
                <w:rFonts w:asciiTheme="minorHAnsi" w:hAnsiTheme="minorHAnsi"/>
                <w:b/>
                <w:sz w:val="16"/>
              </w:rPr>
              <w:t>Name of the Administration or Organization: _______________________________________</w:t>
            </w:r>
            <w:r>
              <w:rPr>
                <w:rFonts w:asciiTheme="minorHAnsi" w:hAnsiTheme="minorHAnsi"/>
                <w:b/>
                <w:sz w:val="16"/>
              </w:rPr>
              <w:t>_______________________________</w:t>
            </w:r>
          </w:p>
          <w:p w:rsidR="00111FE4" w:rsidRPr="003B3E01" w:rsidRDefault="00111FE4" w:rsidP="00111FE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3B3E01">
              <w:rPr>
                <w:rFonts w:asciiTheme="minorHAnsi" w:hAnsiTheme="minorHAnsi"/>
                <w:b/>
                <w:sz w:val="16"/>
              </w:rPr>
              <w:t>Mr. / Ms.</w:t>
            </w:r>
            <w:r w:rsidRPr="003B3E01">
              <w:rPr>
                <w:rFonts w:asciiTheme="minorHAnsi" w:hAnsiTheme="minorHAnsi"/>
                <w:b/>
                <w:sz w:val="16"/>
              </w:rPr>
              <w:tab/>
              <w:t>_______________________________________(family name)</w:t>
            </w:r>
            <w:r w:rsidRPr="003B3E01">
              <w:rPr>
                <w:rFonts w:asciiTheme="minorHAnsi" w:hAnsiTheme="minorHAnsi"/>
                <w:b/>
                <w:sz w:val="16"/>
              </w:rPr>
              <w:tab/>
              <w:t>___________________</w:t>
            </w:r>
            <w:r>
              <w:rPr>
                <w:rFonts w:asciiTheme="minorHAnsi" w:hAnsiTheme="minorHAnsi"/>
                <w:b/>
                <w:sz w:val="16"/>
              </w:rPr>
              <w:t>___________________(given name)</w:t>
            </w:r>
          </w:p>
          <w:p w:rsidR="00111FE4" w:rsidRPr="00E83902" w:rsidRDefault="00111FE4" w:rsidP="00111FE4">
            <w:pPr>
              <w:tabs>
                <w:tab w:val="left" w:pos="170"/>
                <w:tab w:val="right" w:pos="4536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3B3E01">
              <w:rPr>
                <w:rFonts w:asciiTheme="minorHAnsi" w:hAnsiTheme="minorHAnsi"/>
                <w:b/>
                <w:sz w:val="16"/>
              </w:rPr>
              <w:t>Title:</w:t>
            </w:r>
            <w:r w:rsidRPr="003B3E01">
              <w:rPr>
                <w:rFonts w:asciiTheme="minorHAnsi" w:hAnsiTheme="minorHAnsi"/>
                <w:b/>
                <w:sz w:val="16"/>
              </w:rPr>
              <w:tab/>
              <w:t>____________________________________________________________________________________________________</w:t>
            </w:r>
          </w:p>
        </w:tc>
      </w:tr>
      <w:tr w:rsidR="00111FE4" w:rsidRPr="00C2408B" w:rsidTr="00111FE4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FE4" w:rsidRPr="00C2408B" w:rsidRDefault="00111FE4" w:rsidP="00111FE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 xml:space="preserve">Address: </w:t>
            </w:r>
            <w:r w:rsidRPr="00C2408B">
              <w:rPr>
                <w:rFonts w:asciiTheme="minorHAnsi" w:hAnsiTheme="minorHAnsi"/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111FE4" w:rsidRPr="00C2408B" w:rsidRDefault="00111FE4" w:rsidP="00111FE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>_______________________________________________________________________________</w:t>
            </w:r>
            <w:r>
              <w:rPr>
                <w:rFonts w:asciiTheme="minorHAnsi" w:hAnsiTheme="minorHAnsi"/>
                <w:b/>
                <w:sz w:val="16"/>
              </w:rPr>
              <w:t>_______________________________</w:t>
            </w:r>
          </w:p>
          <w:p w:rsidR="00111FE4" w:rsidRPr="00C2408B" w:rsidRDefault="00111FE4" w:rsidP="00111FE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>Tel.:</w:t>
            </w:r>
            <w:r w:rsidRPr="00C2408B">
              <w:rPr>
                <w:rFonts w:asciiTheme="minorHAnsi" w:hAnsiTheme="minorHAnsi"/>
                <w:b/>
                <w:sz w:val="16"/>
              </w:rPr>
              <w:tab/>
              <w:t>____________________________    Fax:</w:t>
            </w:r>
            <w:r w:rsidRPr="00C2408B">
              <w:rPr>
                <w:rFonts w:asciiTheme="minorHAnsi" w:hAnsiTheme="minorHAnsi"/>
                <w:b/>
                <w:sz w:val="16"/>
              </w:rPr>
              <w:tab/>
              <w:t>____________________________    E-Mail:__</w:t>
            </w:r>
            <w:r>
              <w:rPr>
                <w:rFonts w:asciiTheme="minorHAnsi" w:hAnsiTheme="minorHAnsi"/>
                <w:b/>
                <w:sz w:val="16"/>
              </w:rPr>
              <w:t>_______________________________</w:t>
            </w:r>
          </w:p>
          <w:p w:rsidR="00111FE4" w:rsidRPr="00C2408B" w:rsidRDefault="00111FE4" w:rsidP="00111FE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>PASSPORT INFORMATION :</w:t>
            </w:r>
          </w:p>
          <w:p w:rsidR="00111FE4" w:rsidRPr="00C2408B" w:rsidRDefault="00111FE4" w:rsidP="00111FE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>Date of birth:</w:t>
            </w:r>
            <w:r w:rsidRPr="00C2408B">
              <w:rPr>
                <w:rFonts w:asciiTheme="minorHAnsi" w:hAnsiTheme="minorHAnsi"/>
                <w:b/>
                <w:sz w:val="16"/>
              </w:rPr>
              <w:tab/>
              <w:t>________________________________________________________________</w:t>
            </w:r>
            <w:r>
              <w:rPr>
                <w:rFonts w:asciiTheme="minorHAnsi" w:hAnsiTheme="minorHAnsi"/>
                <w:b/>
                <w:sz w:val="16"/>
              </w:rPr>
              <w:t>_______________________________</w:t>
            </w:r>
          </w:p>
          <w:p w:rsidR="00111FE4" w:rsidRPr="00C2408B" w:rsidRDefault="00111FE4" w:rsidP="00111FE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>Nationality: __________________________________________   Passport number: _________</w:t>
            </w:r>
            <w:r>
              <w:rPr>
                <w:rFonts w:asciiTheme="minorHAnsi" w:hAnsiTheme="minorHAnsi"/>
                <w:b/>
                <w:sz w:val="16"/>
              </w:rPr>
              <w:t>_______________________________</w:t>
            </w:r>
          </w:p>
          <w:p w:rsidR="00111FE4" w:rsidRPr="00C2408B" w:rsidRDefault="00111FE4" w:rsidP="00111FE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C2408B">
              <w:rPr>
                <w:rFonts w:asciiTheme="minorHAnsi" w:hAnsiTheme="minorHAnsi"/>
                <w:b/>
                <w:sz w:val="16"/>
              </w:rPr>
              <w:t>Date of issue: ___________________   In (place)</w:t>
            </w:r>
            <w:r w:rsidRPr="00C2408B">
              <w:rPr>
                <w:rFonts w:asciiTheme="minorHAnsi" w:hAnsiTheme="minorHAnsi"/>
                <w:b/>
                <w:sz w:val="16"/>
              </w:rPr>
              <w:tab/>
              <w:t xml:space="preserve">: _____________________________Valid until </w:t>
            </w:r>
            <w:r>
              <w:rPr>
                <w:rFonts w:asciiTheme="minorHAnsi" w:hAnsiTheme="minorHAnsi"/>
                <w:b/>
                <w:sz w:val="16"/>
              </w:rPr>
              <w:t>(date): _______________________</w:t>
            </w:r>
          </w:p>
        </w:tc>
      </w:tr>
      <w:tr w:rsidR="00111FE4" w:rsidRPr="00C2408B" w:rsidTr="00C758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1"/>
        </w:trPr>
        <w:tc>
          <w:tcPr>
            <w:tcW w:w="9639" w:type="dxa"/>
            <w:gridSpan w:val="9"/>
            <w:tcBorders>
              <w:bottom w:val="nil"/>
            </w:tcBorders>
          </w:tcPr>
          <w:p w:rsidR="00111FE4" w:rsidRPr="00C2408B" w:rsidRDefault="00111FE4" w:rsidP="00111F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2408B">
              <w:rPr>
                <w:rFonts w:asciiTheme="minorHAnsi" w:hAnsiTheme="minorHAnsi"/>
                <w:b/>
                <w:bCs/>
                <w:sz w:val="20"/>
              </w:rPr>
              <w:t>Please select your preference for one of the two options below:</w:t>
            </w:r>
          </w:p>
        </w:tc>
      </w:tr>
      <w:tr w:rsidR="00111FE4" w:rsidRPr="00C2408B" w:rsidTr="00111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11FE4" w:rsidRPr="00C2408B" w:rsidRDefault="00111FE4" w:rsidP="00111FE4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C2408B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C2408B">
              <w:rPr>
                <w:rFonts w:asciiTheme="minorHAnsi" w:hAnsiTheme="minorHAnsi"/>
                <w:b/>
                <w:bCs/>
                <w:sz w:val="20"/>
              </w:rPr>
              <w:tab/>
              <w:t>□ Economy class air ticket (duty station / Kuwait City / duty station).</w:t>
            </w:r>
          </w:p>
          <w:p w:rsidR="00111FE4" w:rsidRPr="00C2408B" w:rsidRDefault="00111FE4" w:rsidP="00111FE4">
            <w:pPr>
              <w:spacing w:before="0"/>
              <w:ind w:left="357"/>
              <w:rPr>
                <w:rFonts w:asciiTheme="minorHAnsi" w:hAnsiTheme="minorHAnsi"/>
                <w:b/>
                <w:bCs/>
                <w:sz w:val="20"/>
              </w:rPr>
            </w:pPr>
            <w:r w:rsidRPr="00C2408B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C2408B">
              <w:rPr>
                <w:rFonts w:asciiTheme="minorHAnsi" w:hAnsiTheme="minorHAnsi"/>
                <w:b/>
                <w:bCs/>
                <w:sz w:val="20"/>
              </w:rPr>
              <w:tab/>
              <w:t>□ Daily subsistence allowance intended to cover accommodation, meals &amp; misc. expenses.</w:t>
            </w:r>
          </w:p>
        </w:tc>
      </w:tr>
      <w:tr w:rsidR="00111FE4" w:rsidRPr="00C2408B" w:rsidTr="00111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6379" w:type="dxa"/>
            <w:gridSpan w:val="6"/>
          </w:tcPr>
          <w:p w:rsidR="00111FE4" w:rsidRPr="00C2408B" w:rsidRDefault="00111FE4" w:rsidP="00111FE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/>
                <w:b/>
                <w:bCs/>
                <w:sz w:val="16"/>
              </w:rPr>
            </w:pPr>
            <w:r w:rsidRPr="00C2408B">
              <w:rPr>
                <w:rFonts w:asciiTheme="minorHAnsi" w:hAnsiTheme="minorHAnsi"/>
                <w:b/>
                <w:bCs/>
                <w:sz w:val="16"/>
              </w:rPr>
              <w:t>Signature of fellowship candidate:</w:t>
            </w:r>
          </w:p>
          <w:p w:rsidR="00111FE4" w:rsidRPr="00C2408B" w:rsidRDefault="00111FE4" w:rsidP="00111FE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</w:tcPr>
          <w:p w:rsidR="00111FE4" w:rsidRPr="00C2408B" w:rsidRDefault="00111FE4" w:rsidP="00111FE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/>
              </w:rPr>
            </w:pPr>
            <w:r w:rsidRPr="00C2408B">
              <w:rPr>
                <w:rFonts w:asciiTheme="minorHAnsi" w:hAnsiTheme="minorHAnsi"/>
                <w:b/>
                <w:bCs/>
                <w:sz w:val="16"/>
              </w:rPr>
              <w:t>Date:</w:t>
            </w:r>
          </w:p>
        </w:tc>
      </w:tr>
      <w:tr w:rsidR="00111FE4" w:rsidRPr="00C2408B" w:rsidTr="00111F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111FE4" w:rsidRPr="00C2408B" w:rsidRDefault="00111FE4" w:rsidP="00111FE4">
            <w:pPr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textAlignment w:val="baseline"/>
              <w:rPr>
                <w:rFonts w:asciiTheme="minorHAnsi" w:hAnsiTheme="minorHAnsi"/>
                <w:b/>
                <w:bCs/>
                <w:sz w:val="16"/>
              </w:rPr>
            </w:pPr>
            <w:r w:rsidRPr="00C2408B">
              <w:rPr>
                <w:rFonts w:asciiTheme="minorHAnsi" w:hAnsiTheme="minorHAnsi"/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111FE4" w:rsidRDefault="00111FE4" w:rsidP="00111FE4">
            <w:pPr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408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N.B. IT IS IMPERATIVE THAT FELLOWS BE PRESENT FROM THE FIRST DAY </w:t>
            </w:r>
            <w:r w:rsidRPr="001334C6">
              <w:rPr>
                <w:rFonts w:asciiTheme="minorHAnsi" w:hAnsiTheme="minorHAnsi"/>
                <w:b/>
                <w:bCs/>
                <w:sz w:val="16"/>
                <w:szCs w:val="16"/>
              </w:rPr>
              <w:t>OF A PARTICULAR MEETING TO THE LAST DAY OF THAT MEETING</w:t>
            </w:r>
            <w:r w:rsidRPr="00C2408B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  <w:p w:rsidR="00111FE4" w:rsidRPr="00C2408B" w:rsidRDefault="00111FE4" w:rsidP="00111FE4">
            <w:pPr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N.B. </w:t>
            </w:r>
            <w:r w:rsidRPr="00DB2E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PREFERENCE WILL BE GIVEN TO APPLICANTS THAT WILL ATTEND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 </w:t>
            </w:r>
            <w:r w:rsidRPr="00DB2EBB">
              <w:rPr>
                <w:rFonts w:asciiTheme="minorHAnsi" w:hAnsiTheme="minorHAnsi"/>
                <w:b/>
                <w:bCs/>
                <w:sz w:val="16"/>
                <w:szCs w:val="16"/>
              </w:rPr>
              <w:t>OF THE MEETINGS THAT WILL TAKE PLACE IN KUWAIT CITY FROM 23 TO 25 NOVEMBER 2014.</w:t>
            </w:r>
            <w:r>
              <w:t> </w:t>
            </w:r>
          </w:p>
        </w:tc>
      </w:tr>
      <w:tr w:rsidR="00111FE4" w:rsidRPr="00C2408B" w:rsidTr="00C7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6379" w:type="dxa"/>
            <w:gridSpan w:val="6"/>
          </w:tcPr>
          <w:p w:rsidR="00111FE4" w:rsidRPr="00C2408B" w:rsidRDefault="00111FE4" w:rsidP="00C75810">
            <w:pPr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rFonts w:asciiTheme="minorHAnsi" w:hAnsiTheme="minorHAnsi"/>
              </w:rPr>
            </w:pPr>
            <w:r w:rsidRPr="00C2408B">
              <w:rPr>
                <w:rFonts w:asciiTheme="minorHAnsi" w:hAnsiTheme="minorHAnsi"/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111FE4" w:rsidRPr="00C2408B" w:rsidRDefault="00111FE4" w:rsidP="00C75810">
            <w:pPr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rFonts w:asciiTheme="minorHAnsi" w:hAnsiTheme="minorHAnsi"/>
              </w:rPr>
            </w:pPr>
            <w:r w:rsidRPr="00C2408B">
              <w:rPr>
                <w:rFonts w:asciiTheme="minorHAnsi" w:hAnsiTheme="minorHAnsi"/>
                <w:b/>
                <w:bCs/>
                <w:sz w:val="16"/>
              </w:rPr>
              <w:t>Date</w:t>
            </w:r>
          </w:p>
        </w:tc>
      </w:tr>
    </w:tbl>
    <w:p w:rsidR="009D5D72" w:rsidRPr="00111FE4" w:rsidRDefault="009D5D72" w:rsidP="007A287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inorHAnsi" w:eastAsia="Times New Roman" w:hAnsiTheme="minorHAnsi"/>
          <w:sz w:val="16"/>
          <w:szCs w:val="16"/>
          <w:lang w:val="fr-CH" w:bidi="ar-EG"/>
        </w:rPr>
      </w:pPr>
    </w:p>
    <w:sectPr w:rsidR="009D5D72" w:rsidRPr="00111FE4" w:rsidSect="00550DC3">
      <w:headerReference w:type="default" r:id="rId19"/>
      <w:footerReference w:type="default" r:id="rId20"/>
      <w:headerReference w:type="first" r:id="rId21"/>
      <w:footerReference w:type="first" r:id="rId22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51" w:rsidRDefault="00E66851">
      <w:r>
        <w:separator/>
      </w:r>
    </w:p>
  </w:endnote>
  <w:endnote w:type="continuationSeparator" w:id="0">
    <w:p w:rsidR="00E66851" w:rsidRDefault="00E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E4" w:rsidRPr="00B42365" w:rsidRDefault="00111FE4" w:rsidP="00852FBF">
    <w:pPr>
      <w:pStyle w:val="Footer"/>
      <w:rPr>
        <w:rFonts w:asciiTheme="minorHAnsi" w:hAnsiTheme="minorHAnsi"/>
        <w:sz w:val="18"/>
        <w:szCs w:val="18"/>
      </w:rPr>
    </w:pPr>
    <w:r w:rsidRPr="00B42365">
      <w:rPr>
        <w:rFonts w:asciiTheme="minorHAnsi" w:hAnsiTheme="minorHAnsi"/>
        <w:sz w:val="18"/>
        <w:szCs w:val="18"/>
      </w:rPr>
      <w:t>ITU-T\COM-T\COM3RGARB\COLL\002</w:t>
    </w:r>
    <w:r>
      <w:rPr>
        <w:rFonts w:asciiTheme="minorHAnsi" w:hAnsiTheme="minorHAnsi"/>
        <w:sz w:val="18"/>
        <w:szCs w:val="18"/>
      </w:rPr>
      <w:t>COR1</w:t>
    </w:r>
    <w:r w:rsidRPr="00B42365">
      <w:rPr>
        <w:rFonts w:asciiTheme="minorHAnsi" w:hAnsiTheme="minorHAnsi"/>
        <w:sz w:val="18"/>
        <w:szCs w:val="18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E4" w:rsidRPr="00B42365" w:rsidRDefault="00111FE4" w:rsidP="00B4236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B42365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B42365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B42365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B42365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B42365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B42365">
      <w:rPr>
        <w:rFonts w:asciiTheme="minorHAnsi" w:hAnsiTheme="minorHAnsi"/>
        <w:sz w:val="18"/>
        <w:szCs w:val="18"/>
        <w:lang w:val="fr-CH"/>
      </w:rPr>
      <w:t xml:space="preserve"> </w:t>
    </w:r>
    <w:r w:rsidRPr="00B42365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B42365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B42365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B42365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B42365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51" w:rsidRDefault="00E66851">
      <w:r>
        <w:t>____________________</w:t>
      </w:r>
    </w:p>
  </w:footnote>
  <w:footnote w:type="continuationSeparator" w:id="0">
    <w:p w:rsidR="00E66851" w:rsidRDefault="00E6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225532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111FE4" w:rsidRPr="00B42365" w:rsidRDefault="00111FE4">
        <w:pPr>
          <w:pStyle w:val="Header"/>
          <w:rPr>
            <w:rFonts w:asciiTheme="minorHAnsi" w:hAnsiTheme="minorHAnsi"/>
          </w:rPr>
        </w:pPr>
        <w:r w:rsidRPr="00B42365">
          <w:rPr>
            <w:rFonts w:asciiTheme="minorHAnsi" w:hAnsiTheme="minorHAnsi"/>
          </w:rPr>
          <w:fldChar w:fldCharType="begin"/>
        </w:r>
        <w:r w:rsidRPr="00B42365">
          <w:rPr>
            <w:rFonts w:asciiTheme="minorHAnsi" w:hAnsiTheme="minorHAnsi"/>
          </w:rPr>
          <w:instrText xml:space="preserve"> PAGE   \* MERGEFORMAT </w:instrText>
        </w:r>
        <w:r w:rsidRPr="00B42365">
          <w:rPr>
            <w:rFonts w:asciiTheme="minorHAnsi" w:hAnsiTheme="minorHAnsi"/>
          </w:rPr>
          <w:fldChar w:fldCharType="separate"/>
        </w:r>
        <w:r w:rsidR="007A2871">
          <w:rPr>
            <w:rFonts w:asciiTheme="minorHAnsi" w:hAnsiTheme="minorHAnsi"/>
            <w:noProof/>
          </w:rPr>
          <w:t>- 2 -</w:t>
        </w:r>
        <w:r w:rsidRPr="00B42365">
          <w:rPr>
            <w:rFonts w:asciiTheme="minorHAnsi" w:hAnsiTheme="minorHAnsi"/>
            <w:noProof/>
          </w:rPr>
          <w:fldChar w:fldCharType="end"/>
        </w:r>
      </w:p>
    </w:sdtContent>
  </w:sdt>
  <w:p w:rsidR="00111FE4" w:rsidRDefault="00111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E4" w:rsidRDefault="00111FE4" w:rsidP="00647753">
    <w:pPr>
      <w:pStyle w:val="Header"/>
    </w:pPr>
  </w:p>
  <w:p w:rsidR="00111FE4" w:rsidRDefault="00111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79D5"/>
    <w:multiLevelType w:val="hybridMultilevel"/>
    <w:tmpl w:val="7FA6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16E"/>
    <w:multiLevelType w:val="hybridMultilevel"/>
    <w:tmpl w:val="B5E6C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62E0"/>
    <w:multiLevelType w:val="multilevel"/>
    <w:tmpl w:val="100CF5C6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1442" w:hanging="372"/>
      </w:pPr>
    </w:lvl>
    <w:lvl w:ilvl="2">
      <w:start w:val="1"/>
      <w:numFmt w:val="decimal"/>
      <w:lvlText w:val="%1.%2.%3"/>
      <w:lvlJc w:val="left"/>
      <w:pPr>
        <w:ind w:left="2860" w:hanging="720"/>
      </w:pPr>
    </w:lvl>
    <w:lvl w:ilvl="3">
      <w:start w:val="1"/>
      <w:numFmt w:val="decimal"/>
      <w:lvlText w:val="%1.%2.%3.%4"/>
      <w:lvlJc w:val="left"/>
      <w:pPr>
        <w:ind w:left="3930" w:hanging="720"/>
      </w:pPr>
    </w:lvl>
    <w:lvl w:ilvl="4">
      <w:start w:val="1"/>
      <w:numFmt w:val="decimal"/>
      <w:lvlText w:val="%1.%2.%3.%4.%5"/>
      <w:lvlJc w:val="left"/>
      <w:pPr>
        <w:ind w:left="5360" w:hanging="1080"/>
      </w:pPr>
    </w:lvl>
    <w:lvl w:ilvl="5">
      <w:start w:val="1"/>
      <w:numFmt w:val="decimal"/>
      <w:lvlText w:val="%1.%2.%3.%4.%5.%6"/>
      <w:lvlJc w:val="left"/>
      <w:pPr>
        <w:ind w:left="6430" w:hanging="1080"/>
      </w:pPr>
    </w:lvl>
    <w:lvl w:ilvl="6">
      <w:start w:val="1"/>
      <w:numFmt w:val="decimal"/>
      <w:lvlText w:val="%1.%2.%3.%4.%5.%6.%7"/>
      <w:lvlJc w:val="left"/>
      <w:pPr>
        <w:ind w:left="7860" w:hanging="1440"/>
      </w:pPr>
    </w:lvl>
    <w:lvl w:ilvl="7">
      <w:start w:val="1"/>
      <w:numFmt w:val="decimal"/>
      <w:lvlText w:val="%1.%2.%3.%4.%5.%6.%7.%8"/>
      <w:lvlJc w:val="left"/>
      <w:pPr>
        <w:ind w:left="8930" w:hanging="1440"/>
      </w:pPr>
    </w:lvl>
    <w:lvl w:ilvl="8">
      <w:start w:val="1"/>
      <w:numFmt w:val="decimal"/>
      <w:lvlText w:val="%1.%2.%3.%4.%5.%6.%7.%8.%9"/>
      <w:lvlJc w:val="left"/>
      <w:pPr>
        <w:ind w:left="10360" w:hanging="1800"/>
      </w:pPr>
    </w:lvl>
  </w:abstractNum>
  <w:abstractNum w:abstractNumId="9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>
    <w:nsid w:val="7AB30765"/>
    <w:multiLevelType w:val="hybridMultilevel"/>
    <w:tmpl w:val="AFC80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2622"/>
    <w:rsid w:val="000066D7"/>
    <w:rsid w:val="00016DA6"/>
    <w:rsid w:val="00021711"/>
    <w:rsid w:val="00022932"/>
    <w:rsid w:val="00034C8C"/>
    <w:rsid w:val="00036A40"/>
    <w:rsid w:val="00036EB8"/>
    <w:rsid w:val="00037DE5"/>
    <w:rsid w:val="000438D1"/>
    <w:rsid w:val="00053428"/>
    <w:rsid w:val="000545BD"/>
    <w:rsid w:val="00054D8B"/>
    <w:rsid w:val="00055785"/>
    <w:rsid w:val="0005625D"/>
    <w:rsid w:val="000563C1"/>
    <w:rsid w:val="0005666C"/>
    <w:rsid w:val="000574C6"/>
    <w:rsid w:val="0005778B"/>
    <w:rsid w:val="000613AB"/>
    <w:rsid w:val="00061DAA"/>
    <w:rsid w:val="00062F16"/>
    <w:rsid w:val="000646AE"/>
    <w:rsid w:val="00064F18"/>
    <w:rsid w:val="00064FDA"/>
    <w:rsid w:val="00072EB7"/>
    <w:rsid w:val="000746A8"/>
    <w:rsid w:val="00074CEB"/>
    <w:rsid w:val="00075045"/>
    <w:rsid w:val="000757F0"/>
    <w:rsid w:val="00077AA6"/>
    <w:rsid w:val="000814FB"/>
    <w:rsid w:val="00082270"/>
    <w:rsid w:val="000827E1"/>
    <w:rsid w:val="00082F74"/>
    <w:rsid w:val="000838B6"/>
    <w:rsid w:val="000853AB"/>
    <w:rsid w:val="00085D49"/>
    <w:rsid w:val="00086753"/>
    <w:rsid w:val="0008758C"/>
    <w:rsid w:val="000877D6"/>
    <w:rsid w:val="000915AF"/>
    <w:rsid w:val="0009356E"/>
    <w:rsid w:val="00094FC2"/>
    <w:rsid w:val="0009512F"/>
    <w:rsid w:val="000A2B10"/>
    <w:rsid w:val="000B3D11"/>
    <w:rsid w:val="000B40A3"/>
    <w:rsid w:val="000B449F"/>
    <w:rsid w:val="000C1B5B"/>
    <w:rsid w:val="000C3470"/>
    <w:rsid w:val="000C7D67"/>
    <w:rsid w:val="000D33BC"/>
    <w:rsid w:val="000D4364"/>
    <w:rsid w:val="000D79F6"/>
    <w:rsid w:val="000E198F"/>
    <w:rsid w:val="000E6752"/>
    <w:rsid w:val="000E6B18"/>
    <w:rsid w:val="000F1055"/>
    <w:rsid w:val="000F24B5"/>
    <w:rsid w:val="000F2AD5"/>
    <w:rsid w:val="00102A2F"/>
    <w:rsid w:val="001036A3"/>
    <w:rsid w:val="00103996"/>
    <w:rsid w:val="00103A96"/>
    <w:rsid w:val="001052BD"/>
    <w:rsid w:val="00106A15"/>
    <w:rsid w:val="00106DA3"/>
    <w:rsid w:val="00106E16"/>
    <w:rsid w:val="001114DE"/>
    <w:rsid w:val="00111FE4"/>
    <w:rsid w:val="00116264"/>
    <w:rsid w:val="00117057"/>
    <w:rsid w:val="0012008B"/>
    <w:rsid w:val="001322EE"/>
    <w:rsid w:val="00132848"/>
    <w:rsid w:val="00137274"/>
    <w:rsid w:val="00140D55"/>
    <w:rsid w:val="0014270B"/>
    <w:rsid w:val="00147179"/>
    <w:rsid w:val="001479B7"/>
    <w:rsid w:val="00152E29"/>
    <w:rsid w:val="001535BB"/>
    <w:rsid w:val="0015466F"/>
    <w:rsid w:val="00155220"/>
    <w:rsid w:val="00157DEF"/>
    <w:rsid w:val="0016153A"/>
    <w:rsid w:val="001632E4"/>
    <w:rsid w:val="00164614"/>
    <w:rsid w:val="0016593B"/>
    <w:rsid w:val="00167789"/>
    <w:rsid w:val="00167799"/>
    <w:rsid w:val="00167BC4"/>
    <w:rsid w:val="00170A52"/>
    <w:rsid w:val="0018001F"/>
    <w:rsid w:val="00180B39"/>
    <w:rsid w:val="00181DCF"/>
    <w:rsid w:val="00182146"/>
    <w:rsid w:val="001844DC"/>
    <w:rsid w:val="001851A7"/>
    <w:rsid w:val="00194F43"/>
    <w:rsid w:val="0019714A"/>
    <w:rsid w:val="001A6B96"/>
    <w:rsid w:val="001B1AF8"/>
    <w:rsid w:val="001B41D5"/>
    <w:rsid w:val="001B4832"/>
    <w:rsid w:val="001B4954"/>
    <w:rsid w:val="001B5570"/>
    <w:rsid w:val="001B690E"/>
    <w:rsid w:val="001B7D39"/>
    <w:rsid w:val="001C10A1"/>
    <w:rsid w:val="001C49F5"/>
    <w:rsid w:val="001C555A"/>
    <w:rsid w:val="001C7B93"/>
    <w:rsid w:val="001D1A36"/>
    <w:rsid w:val="001D2982"/>
    <w:rsid w:val="001D2B88"/>
    <w:rsid w:val="001D5C4D"/>
    <w:rsid w:val="001E0E1E"/>
    <w:rsid w:val="001E3C66"/>
    <w:rsid w:val="001E4D01"/>
    <w:rsid w:val="001E6410"/>
    <w:rsid w:val="001F2455"/>
    <w:rsid w:val="001F2573"/>
    <w:rsid w:val="001F29D9"/>
    <w:rsid w:val="001F35A5"/>
    <w:rsid w:val="001F3EB5"/>
    <w:rsid w:val="001F4201"/>
    <w:rsid w:val="001F48C4"/>
    <w:rsid w:val="001F68F9"/>
    <w:rsid w:val="001F7BB9"/>
    <w:rsid w:val="00201648"/>
    <w:rsid w:val="00206009"/>
    <w:rsid w:val="0021396F"/>
    <w:rsid w:val="00215058"/>
    <w:rsid w:val="00217A0F"/>
    <w:rsid w:val="002230E9"/>
    <w:rsid w:val="002302C8"/>
    <w:rsid w:val="00231E71"/>
    <w:rsid w:val="0023375B"/>
    <w:rsid w:val="002338A2"/>
    <w:rsid w:val="00234FB5"/>
    <w:rsid w:val="002357E0"/>
    <w:rsid w:val="00236BC6"/>
    <w:rsid w:val="00250A6B"/>
    <w:rsid w:val="002537D2"/>
    <w:rsid w:val="0025406E"/>
    <w:rsid w:val="00254A19"/>
    <w:rsid w:val="00256028"/>
    <w:rsid w:val="00262573"/>
    <w:rsid w:val="00270688"/>
    <w:rsid w:val="002747F9"/>
    <w:rsid w:val="00275DD7"/>
    <w:rsid w:val="00277449"/>
    <w:rsid w:val="00280123"/>
    <w:rsid w:val="0028019C"/>
    <w:rsid w:val="002819F9"/>
    <w:rsid w:val="00285AC5"/>
    <w:rsid w:val="002869DA"/>
    <w:rsid w:val="002916BB"/>
    <w:rsid w:val="00291F1C"/>
    <w:rsid w:val="00292466"/>
    <w:rsid w:val="00292DA6"/>
    <w:rsid w:val="0029340B"/>
    <w:rsid w:val="002958BE"/>
    <w:rsid w:val="002970A3"/>
    <w:rsid w:val="002A0EDC"/>
    <w:rsid w:val="002A1B14"/>
    <w:rsid w:val="002A3B14"/>
    <w:rsid w:val="002A3CBF"/>
    <w:rsid w:val="002A47F0"/>
    <w:rsid w:val="002A4DCE"/>
    <w:rsid w:val="002A77D4"/>
    <w:rsid w:val="002A7DD3"/>
    <w:rsid w:val="002B17FA"/>
    <w:rsid w:val="002B625F"/>
    <w:rsid w:val="002B718E"/>
    <w:rsid w:val="002C1D26"/>
    <w:rsid w:val="002C1F30"/>
    <w:rsid w:val="002C24E7"/>
    <w:rsid w:val="002C30AA"/>
    <w:rsid w:val="002C44AA"/>
    <w:rsid w:val="002C45FC"/>
    <w:rsid w:val="002C4883"/>
    <w:rsid w:val="002C6469"/>
    <w:rsid w:val="002C7498"/>
    <w:rsid w:val="002C75C2"/>
    <w:rsid w:val="002D12D6"/>
    <w:rsid w:val="002D27F4"/>
    <w:rsid w:val="002D5664"/>
    <w:rsid w:val="002D5C09"/>
    <w:rsid w:val="002D73DA"/>
    <w:rsid w:val="002D7691"/>
    <w:rsid w:val="002D7863"/>
    <w:rsid w:val="002E199A"/>
    <w:rsid w:val="002E3CC0"/>
    <w:rsid w:val="002F42A8"/>
    <w:rsid w:val="002F490B"/>
    <w:rsid w:val="00303636"/>
    <w:rsid w:val="00303EB9"/>
    <w:rsid w:val="003044B7"/>
    <w:rsid w:val="003106FE"/>
    <w:rsid w:val="00310985"/>
    <w:rsid w:val="003120D3"/>
    <w:rsid w:val="003152A8"/>
    <w:rsid w:val="00315837"/>
    <w:rsid w:val="003179F1"/>
    <w:rsid w:val="0032158F"/>
    <w:rsid w:val="0032161B"/>
    <w:rsid w:val="00326B29"/>
    <w:rsid w:val="003278F5"/>
    <w:rsid w:val="003307C3"/>
    <w:rsid w:val="00333903"/>
    <w:rsid w:val="00333D60"/>
    <w:rsid w:val="00334559"/>
    <w:rsid w:val="00342317"/>
    <w:rsid w:val="00345399"/>
    <w:rsid w:val="00347205"/>
    <w:rsid w:val="00350600"/>
    <w:rsid w:val="00351AF1"/>
    <w:rsid w:val="00352942"/>
    <w:rsid w:val="00352D28"/>
    <w:rsid w:val="00352E56"/>
    <w:rsid w:val="0035612E"/>
    <w:rsid w:val="003562DF"/>
    <w:rsid w:val="00362EE0"/>
    <w:rsid w:val="003635BA"/>
    <w:rsid w:val="00365551"/>
    <w:rsid w:val="00365821"/>
    <w:rsid w:val="00367DBC"/>
    <w:rsid w:val="00370E21"/>
    <w:rsid w:val="003766E9"/>
    <w:rsid w:val="00381130"/>
    <w:rsid w:val="00385B9D"/>
    <w:rsid w:val="00387E33"/>
    <w:rsid w:val="0039057B"/>
    <w:rsid w:val="0039195F"/>
    <w:rsid w:val="00391B68"/>
    <w:rsid w:val="00392A51"/>
    <w:rsid w:val="00395E4C"/>
    <w:rsid w:val="00397F85"/>
    <w:rsid w:val="003A2E77"/>
    <w:rsid w:val="003B03C5"/>
    <w:rsid w:val="003B3E01"/>
    <w:rsid w:val="003B7123"/>
    <w:rsid w:val="003C5B35"/>
    <w:rsid w:val="003D031F"/>
    <w:rsid w:val="003D3F85"/>
    <w:rsid w:val="003D454F"/>
    <w:rsid w:val="003D7314"/>
    <w:rsid w:val="003D7F88"/>
    <w:rsid w:val="003E07C9"/>
    <w:rsid w:val="003E585D"/>
    <w:rsid w:val="003E6DE3"/>
    <w:rsid w:val="003E7766"/>
    <w:rsid w:val="003E7E5B"/>
    <w:rsid w:val="003F07E1"/>
    <w:rsid w:val="003F55B0"/>
    <w:rsid w:val="004003CB"/>
    <w:rsid w:val="00402749"/>
    <w:rsid w:val="00403633"/>
    <w:rsid w:val="00403AAF"/>
    <w:rsid w:val="00404D9A"/>
    <w:rsid w:val="0040509D"/>
    <w:rsid w:val="004102F6"/>
    <w:rsid w:val="004108CD"/>
    <w:rsid w:val="00414EE2"/>
    <w:rsid w:val="00420A7E"/>
    <w:rsid w:val="004224B2"/>
    <w:rsid w:val="004275FC"/>
    <w:rsid w:val="00432CFA"/>
    <w:rsid w:val="004339BA"/>
    <w:rsid w:val="0043586B"/>
    <w:rsid w:val="00441210"/>
    <w:rsid w:val="0044318A"/>
    <w:rsid w:val="00445A35"/>
    <w:rsid w:val="00446FCF"/>
    <w:rsid w:val="004517BE"/>
    <w:rsid w:val="00452304"/>
    <w:rsid w:val="00455BA8"/>
    <w:rsid w:val="0045602C"/>
    <w:rsid w:val="004562F5"/>
    <w:rsid w:val="00456D83"/>
    <w:rsid w:val="00457A1F"/>
    <w:rsid w:val="00457DB3"/>
    <w:rsid w:val="00463E44"/>
    <w:rsid w:val="00464FB6"/>
    <w:rsid w:val="00465B34"/>
    <w:rsid w:val="0046635E"/>
    <w:rsid w:val="00466AFC"/>
    <w:rsid w:val="0047256D"/>
    <w:rsid w:val="00474B2A"/>
    <w:rsid w:val="004806D7"/>
    <w:rsid w:val="0048073E"/>
    <w:rsid w:val="004845A5"/>
    <w:rsid w:val="004870D3"/>
    <w:rsid w:val="00490558"/>
    <w:rsid w:val="0049496C"/>
    <w:rsid w:val="004962EC"/>
    <w:rsid w:val="00497ADA"/>
    <w:rsid w:val="004A22E8"/>
    <w:rsid w:val="004A4C2E"/>
    <w:rsid w:val="004A579C"/>
    <w:rsid w:val="004B0898"/>
    <w:rsid w:val="004B1BD1"/>
    <w:rsid w:val="004B2EE3"/>
    <w:rsid w:val="004B5F92"/>
    <w:rsid w:val="004B7579"/>
    <w:rsid w:val="004C04D3"/>
    <w:rsid w:val="004C0509"/>
    <w:rsid w:val="004C2FE3"/>
    <w:rsid w:val="004C571B"/>
    <w:rsid w:val="004C5F5E"/>
    <w:rsid w:val="004C7297"/>
    <w:rsid w:val="004C751C"/>
    <w:rsid w:val="004C7B09"/>
    <w:rsid w:val="004D0A1A"/>
    <w:rsid w:val="004D21A7"/>
    <w:rsid w:val="004D49FF"/>
    <w:rsid w:val="004D7669"/>
    <w:rsid w:val="004E16C2"/>
    <w:rsid w:val="004E2691"/>
    <w:rsid w:val="004E286F"/>
    <w:rsid w:val="004E2B2D"/>
    <w:rsid w:val="004E58A7"/>
    <w:rsid w:val="004E6105"/>
    <w:rsid w:val="004E657D"/>
    <w:rsid w:val="004F1D11"/>
    <w:rsid w:val="004F28EC"/>
    <w:rsid w:val="004F3BE1"/>
    <w:rsid w:val="004F3C9B"/>
    <w:rsid w:val="004F555E"/>
    <w:rsid w:val="004F5813"/>
    <w:rsid w:val="005035A6"/>
    <w:rsid w:val="00504843"/>
    <w:rsid w:val="005067D6"/>
    <w:rsid w:val="0050779B"/>
    <w:rsid w:val="005100CC"/>
    <w:rsid w:val="005105AA"/>
    <w:rsid w:val="00512AD9"/>
    <w:rsid w:val="00513B67"/>
    <w:rsid w:val="00515ABA"/>
    <w:rsid w:val="00517DE4"/>
    <w:rsid w:val="0052053A"/>
    <w:rsid w:val="00524367"/>
    <w:rsid w:val="005243DB"/>
    <w:rsid w:val="005252DE"/>
    <w:rsid w:val="00527A48"/>
    <w:rsid w:val="0053289B"/>
    <w:rsid w:val="00532AC7"/>
    <w:rsid w:val="0053490B"/>
    <w:rsid w:val="005400CE"/>
    <w:rsid w:val="00542259"/>
    <w:rsid w:val="00545120"/>
    <w:rsid w:val="00546467"/>
    <w:rsid w:val="00547BA5"/>
    <w:rsid w:val="00550DC3"/>
    <w:rsid w:val="00551D04"/>
    <w:rsid w:val="005522D4"/>
    <w:rsid w:val="00562C3B"/>
    <w:rsid w:val="00562D79"/>
    <w:rsid w:val="00565214"/>
    <w:rsid w:val="00566952"/>
    <w:rsid w:val="00566D5D"/>
    <w:rsid w:val="00570609"/>
    <w:rsid w:val="00571330"/>
    <w:rsid w:val="005731DE"/>
    <w:rsid w:val="00574B67"/>
    <w:rsid w:val="00576622"/>
    <w:rsid w:val="00576EAF"/>
    <w:rsid w:val="00581482"/>
    <w:rsid w:val="00582E8D"/>
    <w:rsid w:val="005834EB"/>
    <w:rsid w:val="005841AC"/>
    <w:rsid w:val="00590750"/>
    <w:rsid w:val="00591149"/>
    <w:rsid w:val="00592416"/>
    <w:rsid w:val="005925CD"/>
    <w:rsid w:val="00594730"/>
    <w:rsid w:val="005962E7"/>
    <w:rsid w:val="005965AB"/>
    <w:rsid w:val="005A48DB"/>
    <w:rsid w:val="005A6035"/>
    <w:rsid w:val="005A6C4E"/>
    <w:rsid w:val="005A7DC7"/>
    <w:rsid w:val="005B395B"/>
    <w:rsid w:val="005B409E"/>
    <w:rsid w:val="005B5068"/>
    <w:rsid w:val="005C0F10"/>
    <w:rsid w:val="005C2CA2"/>
    <w:rsid w:val="005C2CCA"/>
    <w:rsid w:val="005C3F7B"/>
    <w:rsid w:val="005C472B"/>
    <w:rsid w:val="005C6543"/>
    <w:rsid w:val="005D395A"/>
    <w:rsid w:val="005D4F86"/>
    <w:rsid w:val="005D5F51"/>
    <w:rsid w:val="005E01D2"/>
    <w:rsid w:val="005E03EA"/>
    <w:rsid w:val="005E07C5"/>
    <w:rsid w:val="005E16E5"/>
    <w:rsid w:val="005E2720"/>
    <w:rsid w:val="005E34EC"/>
    <w:rsid w:val="005F1CF2"/>
    <w:rsid w:val="005F24B3"/>
    <w:rsid w:val="005F7B5C"/>
    <w:rsid w:val="0060058D"/>
    <w:rsid w:val="006050D8"/>
    <w:rsid w:val="00607B54"/>
    <w:rsid w:val="00610C8E"/>
    <w:rsid w:val="00611210"/>
    <w:rsid w:val="00625D2B"/>
    <w:rsid w:val="0063328F"/>
    <w:rsid w:val="0063475D"/>
    <w:rsid w:val="0064216F"/>
    <w:rsid w:val="006425AE"/>
    <w:rsid w:val="006426AD"/>
    <w:rsid w:val="00644079"/>
    <w:rsid w:val="006443EB"/>
    <w:rsid w:val="00646DC2"/>
    <w:rsid w:val="00647753"/>
    <w:rsid w:val="00647FB6"/>
    <w:rsid w:val="00655E65"/>
    <w:rsid w:val="00657D25"/>
    <w:rsid w:val="00660D46"/>
    <w:rsid w:val="00662750"/>
    <w:rsid w:val="00666C7A"/>
    <w:rsid w:val="00667960"/>
    <w:rsid w:val="006701FB"/>
    <w:rsid w:val="006703AE"/>
    <w:rsid w:val="00675FFF"/>
    <w:rsid w:val="00686E0F"/>
    <w:rsid w:val="006927DC"/>
    <w:rsid w:val="006947D5"/>
    <w:rsid w:val="006975AE"/>
    <w:rsid w:val="00697B2C"/>
    <w:rsid w:val="006A0E78"/>
    <w:rsid w:val="006A2E11"/>
    <w:rsid w:val="006B6D73"/>
    <w:rsid w:val="006C1658"/>
    <w:rsid w:val="006C1931"/>
    <w:rsid w:val="006C2511"/>
    <w:rsid w:val="006C48D6"/>
    <w:rsid w:val="006D02B6"/>
    <w:rsid w:val="006D1CE2"/>
    <w:rsid w:val="006D347F"/>
    <w:rsid w:val="006D5F73"/>
    <w:rsid w:val="006D68B7"/>
    <w:rsid w:val="006E0C62"/>
    <w:rsid w:val="006E2D5A"/>
    <w:rsid w:val="006E41BE"/>
    <w:rsid w:val="006E551B"/>
    <w:rsid w:val="006E57C3"/>
    <w:rsid w:val="006E5B06"/>
    <w:rsid w:val="006F0083"/>
    <w:rsid w:val="006F07F7"/>
    <w:rsid w:val="006F5238"/>
    <w:rsid w:val="006F5F6B"/>
    <w:rsid w:val="006F6469"/>
    <w:rsid w:val="006F6F8E"/>
    <w:rsid w:val="006F7384"/>
    <w:rsid w:val="00702221"/>
    <w:rsid w:val="00704FF4"/>
    <w:rsid w:val="00706866"/>
    <w:rsid w:val="00711906"/>
    <w:rsid w:val="00714B52"/>
    <w:rsid w:val="00714F0F"/>
    <w:rsid w:val="00720507"/>
    <w:rsid w:val="00722B67"/>
    <w:rsid w:val="00723AE9"/>
    <w:rsid w:val="007240A4"/>
    <w:rsid w:val="007255DA"/>
    <w:rsid w:val="00727F10"/>
    <w:rsid w:val="007317F3"/>
    <w:rsid w:val="00732B2D"/>
    <w:rsid w:val="00733201"/>
    <w:rsid w:val="007348F9"/>
    <w:rsid w:val="00734DAE"/>
    <w:rsid w:val="007358EB"/>
    <w:rsid w:val="00736781"/>
    <w:rsid w:val="00741886"/>
    <w:rsid w:val="00742851"/>
    <w:rsid w:val="00745D8C"/>
    <w:rsid w:val="007510BB"/>
    <w:rsid w:val="007531F6"/>
    <w:rsid w:val="0075428B"/>
    <w:rsid w:val="00756B77"/>
    <w:rsid w:val="00762160"/>
    <w:rsid w:val="007624DE"/>
    <w:rsid w:val="007626C1"/>
    <w:rsid w:val="00764C51"/>
    <w:rsid w:val="0076727B"/>
    <w:rsid w:val="007726C0"/>
    <w:rsid w:val="00774F43"/>
    <w:rsid w:val="0077505E"/>
    <w:rsid w:val="00775592"/>
    <w:rsid w:val="0078005D"/>
    <w:rsid w:val="00780517"/>
    <w:rsid w:val="007848AF"/>
    <w:rsid w:val="007861AD"/>
    <w:rsid w:val="007877A2"/>
    <w:rsid w:val="00790224"/>
    <w:rsid w:val="00790770"/>
    <w:rsid w:val="007919C2"/>
    <w:rsid w:val="00796F80"/>
    <w:rsid w:val="007A16D5"/>
    <w:rsid w:val="007A2412"/>
    <w:rsid w:val="007A2871"/>
    <w:rsid w:val="007A2B85"/>
    <w:rsid w:val="007A7735"/>
    <w:rsid w:val="007B0A01"/>
    <w:rsid w:val="007B106C"/>
    <w:rsid w:val="007B5B29"/>
    <w:rsid w:val="007B7BFF"/>
    <w:rsid w:val="007C5BF4"/>
    <w:rsid w:val="007D3C43"/>
    <w:rsid w:val="007D5C68"/>
    <w:rsid w:val="007D6430"/>
    <w:rsid w:val="007E2420"/>
    <w:rsid w:val="007E467B"/>
    <w:rsid w:val="007F1E05"/>
    <w:rsid w:val="007F4D27"/>
    <w:rsid w:val="007F7B89"/>
    <w:rsid w:val="00800A74"/>
    <w:rsid w:val="008021B2"/>
    <w:rsid w:val="00805BBB"/>
    <w:rsid w:val="0080659A"/>
    <w:rsid w:val="00812BA2"/>
    <w:rsid w:val="008130D7"/>
    <w:rsid w:val="0082076F"/>
    <w:rsid w:val="00821BF6"/>
    <w:rsid w:val="00823299"/>
    <w:rsid w:val="00825798"/>
    <w:rsid w:val="00825FC5"/>
    <w:rsid w:val="0082739C"/>
    <w:rsid w:val="008277AB"/>
    <w:rsid w:val="008301CB"/>
    <w:rsid w:val="00834D78"/>
    <w:rsid w:val="00835208"/>
    <w:rsid w:val="008363BA"/>
    <w:rsid w:val="00841A55"/>
    <w:rsid w:val="00845908"/>
    <w:rsid w:val="00845A27"/>
    <w:rsid w:val="008477E6"/>
    <w:rsid w:val="00847975"/>
    <w:rsid w:val="00850A59"/>
    <w:rsid w:val="00852FBF"/>
    <w:rsid w:val="00865F26"/>
    <w:rsid w:val="00873D3E"/>
    <w:rsid w:val="00873F2A"/>
    <w:rsid w:val="00882C6E"/>
    <w:rsid w:val="00884229"/>
    <w:rsid w:val="00885567"/>
    <w:rsid w:val="00886F0A"/>
    <w:rsid w:val="00887003"/>
    <w:rsid w:val="008874CF"/>
    <w:rsid w:val="00890FF0"/>
    <w:rsid w:val="00892810"/>
    <w:rsid w:val="0089775C"/>
    <w:rsid w:val="008A6379"/>
    <w:rsid w:val="008A69A3"/>
    <w:rsid w:val="008A6BD2"/>
    <w:rsid w:val="008B585F"/>
    <w:rsid w:val="008B7B8C"/>
    <w:rsid w:val="008C18BA"/>
    <w:rsid w:val="008C1991"/>
    <w:rsid w:val="008C19B9"/>
    <w:rsid w:val="008C1CCA"/>
    <w:rsid w:val="008C75E8"/>
    <w:rsid w:val="008D20D8"/>
    <w:rsid w:val="008D21C2"/>
    <w:rsid w:val="008D34E6"/>
    <w:rsid w:val="008D566F"/>
    <w:rsid w:val="008D788A"/>
    <w:rsid w:val="008D7B62"/>
    <w:rsid w:val="008E4983"/>
    <w:rsid w:val="008E7EA8"/>
    <w:rsid w:val="008F2359"/>
    <w:rsid w:val="008F3C11"/>
    <w:rsid w:val="008F5532"/>
    <w:rsid w:val="008F5E4B"/>
    <w:rsid w:val="00902BD5"/>
    <w:rsid w:val="009031CF"/>
    <w:rsid w:val="0090478A"/>
    <w:rsid w:val="00905243"/>
    <w:rsid w:val="00907B8A"/>
    <w:rsid w:val="00907EF1"/>
    <w:rsid w:val="00910790"/>
    <w:rsid w:val="009112F8"/>
    <w:rsid w:val="00912ADB"/>
    <w:rsid w:val="0091647D"/>
    <w:rsid w:val="00917A71"/>
    <w:rsid w:val="009247B8"/>
    <w:rsid w:val="00931D9C"/>
    <w:rsid w:val="009322C8"/>
    <w:rsid w:val="00932950"/>
    <w:rsid w:val="009333FA"/>
    <w:rsid w:val="00934CD9"/>
    <w:rsid w:val="00936A9B"/>
    <w:rsid w:val="00941C20"/>
    <w:rsid w:val="0094412C"/>
    <w:rsid w:val="009521B9"/>
    <w:rsid w:val="00954B25"/>
    <w:rsid w:val="009615E1"/>
    <w:rsid w:val="00966A1F"/>
    <w:rsid w:val="009671F3"/>
    <w:rsid w:val="00972144"/>
    <w:rsid w:val="00972926"/>
    <w:rsid w:val="00972ED8"/>
    <w:rsid w:val="00977E50"/>
    <w:rsid w:val="009815E2"/>
    <w:rsid w:val="009829FF"/>
    <w:rsid w:val="00984718"/>
    <w:rsid w:val="0098663A"/>
    <w:rsid w:val="00987384"/>
    <w:rsid w:val="009876EB"/>
    <w:rsid w:val="00992F66"/>
    <w:rsid w:val="00993462"/>
    <w:rsid w:val="0099368F"/>
    <w:rsid w:val="00994BE5"/>
    <w:rsid w:val="00997CD0"/>
    <w:rsid w:val="009A0003"/>
    <w:rsid w:val="009A10BB"/>
    <w:rsid w:val="009A48DE"/>
    <w:rsid w:val="009B29A4"/>
    <w:rsid w:val="009B6BB5"/>
    <w:rsid w:val="009C0D4B"/>
    <w:rsid w:val="009C1267"/>
    <w:rsid w:val="009C2588"/>
    <w:rsid w:val="009C4896"/>
    <w:rsid w:val="009C5BE2"/>
    <w:rsid w:val="009C7831"/>
    <w:rsid w:val="009C783A"/>
    <w:rsid w:val="009C78DE"/>
    <w:rsid w:val="009D3D8C"/>
    <w:rsid w:val="009D5C72"/>
    <w:rsid w:val="009D5D72"/>
    <w:rsid w:val="009D6983"/>
    <w:rsid w:val="009E0E56"/>
    <w:rsid w:val="009E2D9F"/>
    <w:rsid w:val="009E310D"/>
    <w:rsid w:val="009F203B"/>
    <w:rsid w:val="009F602E"/>
    <w:rsid w:val="00A0018A"/>
    <w:rsid w:val="00A002B2"/>
    <w:rsid w:val="00A00B97"/>
    <w:rsid w:val="00A04548"/>
    <w:rsid w:val="00A0513E"/>
    <w:rsid w:val="00A0614D"/>
    <w:rsid w:val="00A062AB"/>
    <w:rsid w:val="00A1107E"/>
    <w:rsid w:val="00A11ED9"/>
    <w:rsid w:val="00A12BF6"/>
    <w:rsid w:val="00A200C5"/>
    <w:rsid w:val="00A23185"/>
    <w:rsid w:val="00A23695"/>
    <w:rsid w:val="00A23715"/>
    <w:rsid w:val="00A24DF1"/>
    <w:rsid w:val="00A268BA"/>
    <w:rsid w:val="00A26ADD"/>
    <w:rsid w:val="00A316BA"/>
    <w:rsid w:val="00A32B80"/>
    <w:rsid w:val="00A331C3"/>
    <w:rsid w:val="00A35044"/>
    <w:rsid w:val="00A36095"/>
    <w:rsid w:val="00A4144A"/>
    <w:rsid w:val="00A432CD"/>
    <w:rsid w:val="00A461B9"/>
    <w:rsid w:val="00A46827"/>
    <w:rsid w:val="00A515CF"/>
    <w:rsid w:val="00A51E89"/>
    <w:rsid w:val="00A52A47"/>
    <w:rsid w:val="00A557F9"/>
    <w:rsid w:val="00A57DA5"/>
    <w:rsid w:val="00A57F76"/>
    <w:rsid w:val="00A62279"/>
    <w:rsid w:val="00A63ECD"/>
    <w:rsid w:val="00A70B20"/>
    <w:rsid w:val="00A723C1"/>
    <w:rsid w:val="00A72622"/>
    <w:rsid w:val="00A86194"/>
    <w:rsid w:val="00A86ADF"/>
    <w:rsid w:val="00A8733E"/>
    <w:rsid w:val="00A90BA0"/>
    <w:rsid w:val="00A91B28"/>
    <w:rsid w:val="00A93323"/>
    <w:rsid w:val="00A95F7B"/>
    <w:rsid w:val="00A96035"/>
    <w:rsid w:val="00A972AA"/>
    <w:rsid w:val="00AA1132"/>
    <w:rsid w:val="00AA29A3"/>
    <w:rsid w:val="00AA44CC"/>
    <w:rsid w:val="00AA7698"/>
    <w:rsid w:val="00AB5FFB"/>
    <w:rsid w:val="00AB7122"/>
    <w:rsid w:val="00AB717D"/>
    <w:rsid w:val="00AC4581"/>
    <w:rsid w:val="00AC5CFE"/>
    <w:rsid w:val="00AC5DA9"/>
    <w:rsid w:val="00AD1DD9"/>
    <w:rsid w:val="00AD2447"/>
    <w:rsid w:val="00AD2E51"/>
    <w:rsid w:val="00AD3CEA"/>
    <w:rsid w:val="00AD63F7"/>
    <w:rsid w:val="00AD79C1"/>
    <w:rsid w:val="00AE03BB"/>
    <w:rsid w:val="00AE04CF"/>
    <w:rsid w:val="00AE1DAB"/>
    <w:rsid w:val="00AE1F35"/>
    <w:rsid w:val="00AE2FF2"/>
    <w:rsid w:val="00AE5C05"/>
    <w:rsid w:val="00AF21C6"/>
    <w:rsid w:val="00AF41DA"/>
    <w:rsid w:val="00B00853"/>
    <w:rsid w:val="00B02145"/>
    <w:rsid w:val="00B03325"/>
    <w:rsid w:val="00B0363F"/>
    <w:rsid w:val="00B1083C"/>
    <w:rsid w:val="00B12FF9"/>
    <w:rsid w:val="00B17F19"/>
    <w:rsid w:val="00B20746"/>
    <w:rsid w:val="00B20DAD"/>
    <w:rsid w:val="00B25263"/>
    <w:rsid w:val="00B30891"/>
    <w:rsid w:val="00B32202"/>
    <w:rsid w:val="00B35878"/>
    <w:rsid w:val="00B37A2A"/>
    <w:rsid w:val="00B4146A"/>
    <w:rsid w:val="00B42365"/>
    <w:rsid w:val="00B43F3B"/>
    <w:rsid w:val="00B44CE9"/>
    <w:rsid w:val="00B46C58"/>
    <w:rsid w:val="00B5038A"/>
    <w:rsid w:val="00B51DC4"/>
    <w:rsid w:val="00B5552F"/>
    <w:rsid w:val="00B61822"/>
    <w:rsid w:val="00B620C3"/>
    <w:rsid w:val="00B64063"/>
    <w:rsid w:val="00B67822"/>
    <w:rsid w:val="00B67CA4"/>
    <w:rsid w:val="00B71D9E"/>
    <w:rsid w:val="00B76D64"/>
    <w:rsid w:val="00B8131A"/>
    <w:rsid w:val="00B8146B"/>
    <w:rsid w:val="00B82529"/>
    <w:rsid w:val="00B8368F"/>
    <w:rsid w:val="00B84A72"/>
    <w:rsid w:val="00B903D5"/>
    <w:rsid w:val="00B91670"/>
    <w:rsid w:val="00B91B49"/>
    <w:rsid w:val="00B92119"/>
    <w:rsid w:val="00B94B74"/>
    <w:rsid w:val="00B94FD0"/>
    <w:rsid w:val="00B956FC"/>
    <w:rsid w:val="00BA7F73"/>
    <w:rsid w:val="00BB32AF"/>
    <w:rsid w:val="00BB594B"/>
    <w:rsid w:val="00BB6706"/>
    <w:rsid w:val="00BC13AB"/>
    <w:rsid w:val="00BC7A42"/>
    <w:rsid w:val="00BD2603"/>
    <w:rsid w:val="00BD559A"/>
    <w:rsid w:val="00BD7310"/>
    <w:rsid w:val="00BE408F"/>
    <w:rsid w:val="00BE45C7"/>
    <w:rsid w:val="00BE66F6"/>
    <w:rsid w:val="00BE6AC6"/>
    <w:rsid w:val="00BF17E2"/>
    <w:rsid w:val="00BF1E0F"/>
    <w:rsid w:val="00BF4459"/>
    <w:rsid w:val="00BF584E"/>
    <w:rsid w:val="00BF700A"/>
    <w:rsid w:val="00BF7036"/>
    <w:rsid w:val="00BF73A0"/>
    <w:rsid w:val="00C002A6"/>
    <w:rsid w:val="00C00903"/>
    <w:rsid w:val="00C10E95"/>
    <w:rsid w:val="00C11C09"/>
    <w:rsid w:val="00C146CC"/>
    <w:rsid w:val="00C158E2"/>
    <w:rsid w:val="00C165E5"/>
    <w:rsid w:val="00C16D3A"/>
    <w:rsid w:val="00C16F27"/>
    <w:rsid w:val="00C1707E"/>
    <w:rsid w:val="00C2408B"/>
    <w:rsid w:val="00C26358"/>
    <w:rsid w:val="00C3001E"/>
    <w:rsid w:val="00C31707"/>
    <w:rsid w:val="00C31E19"/>
    <w:rsid w:val="00C32882"/>
    <w:rsid w:val="00C40C64"/>
    <w:rsid w:val="00C41B1B"/>
    <w:rsid w:val="00C43CF1"/>
    <w:rsid w:val="00C441B1"/>
    <w:rsid w:val="00C462A5"/>
    <w:rsid w:val="00C51DC6"/>
    <w:rsid w:val="00C55860"/>
    <w:rsid w:val="00C564BD"/>
    <w:rsid w:val="00C57C18"/>
    <w:rsid w:val="00C654E6"/>
    <w:rsid w:val="00C72E27"/>
    <w:rsid w:val="00C738FE"/>
    <w:rsid w:val="00C75810"/>
    <w:rsid w:val="00C773CD"/>
    <w:rsid w:val="00C8060F"/>
    <w:rsid w:val="00C8252D"/>
    <w:rsid w:val="00C8445F"/>
    <w:rsid w:val="00C865CA"/>
    <w:rsid w:val="00C87610"/>
    <w:rsid w:val="00C924D8"/>
    <w:rsid w:val="00C94B89"/>
    <w:rsid w:val="00C97BE2"/>
    <w:rsid w:val="00CA02E5"/>
    <w:rsid w:val="00CA25C1"/>
    <w:rsid w:val="00CA3B77"/>
    <w:rsid w:val="00CA46C9"/>
    <w:rsid w:val="00CA798E"/>
    <w:rsid w:val="00CB2C24"/>
    <w:rsid w:val="00CB3420"/>
    <w:rsid w:val="00CB442A"/>
    <w:rsid w:val="00CB66C3"/>
    <w:rsid w:val="00CC008E"/>
    <w:rsid w:val="00CC31EC"/>
    <w:rsid w:val="00CC3DFE"/>
    <w:rsid w:val="00CC42BA"/>
    <w:rsid w:val="00CC4C2B"/>
    <w:rsid w:val="00CC5916"/>
    <w:rsid w:val="00CC6006"/>
    <w:rsid w:val="00CD1B78"/>
    <w:rsid w:val="00CD30D7"/>
    <w:rsid w:val="00CD614E"/>
    <w:rsid w:val="00CE05B5"/>
    <w:rsid w:val="00CE5FAD"/>
    <w:rsid w:val="00CE6AF8"/>
    <w:rsid w:val="00CF1192"/>
    <w:rsid w:val="00CF2AF6"/>
    <w:rsid w:val="00CF58E2"/>
    <w:rsid w:val="00D00208"/>
    <w:rsid w:val="00D0200B"/>
    <w:rsid w:val="00D07EA2"/>
    <w:rsid w:val="00D10E60"/>
    <w:rsid w:val="00D159D1"/>
    <w:rsid w:val="00D15F66"/>
    <w:rsid w:val="00D17E0E"/>
    <w:rsid w:val="00D20C45"/>
    <w:rsid w:val="00D22839"/>
    <w:rsid w:val="00D22D84"/>
    <w:rsid w:val="00D2674D"/>
    <w:rsid w:val="00D26D90"/>
    <w:rsid w:val="00D311A5"/>
    <w:rsid w:val="00D311EF"/>
    <w:rsid w:val="00D332AF"/>
    <w:rsid w:val="00D4495D"/>
    <w:rsid w:val="00D44AF2"/>
    <w:rsid w:val="00D44BA5"/>
    <w:rsid w:val="00D44C91"/>
    <w:rsid w:val="00D44EC0"/>
    <w:rsid w:val="00D4545A"/>
    <w:rsid w:val="00D4601F"/>
    <w:rsid w:val="00D46CC2"/>
    <w:rsid w:val="00D55548"/>
    <w:rsid w:val="00D62807"/>
    <w:rsid w:val="00D62D60"/>
    <w:rsid w:val="00D66BD4"/>
    <w:rsid w:val="00D67923"/>
    <w:rsid w:val="00D7165F"/>
    <w:rsid w:val="00D7765D"/>
    <w:rsid w:val="00D800A0"/>
    <w:rsid w:val="00D812E8"/>
    <w:rsid w:val="00D83319"/>
    <w:rsid w:val="00D83CEE"/>
    <w:rsid w:val="00D860AE"/>
    <w:rsid w:val="00D8610E"/>
    <w:rsid w:val="00D90D05"/>
    <w:rsid w:val="00D91B63"/>
    <w:rsid w:val="00D91E06"/>
    <w:rsid w:val="00D92580"/>
    <w:rsid w:val="00D96475"/>
    <w:rsid w:val="00DA0544"/>
    <w:rsid w:val="00DA2736"/>
    <w:rsid w:val="00DA288A"/>
    <w:rsid w:val="00DA493E"/>
    <w:rsid w:val="00DA7F14"/>
    <w:rsid w:val="00DB2BAC"/>
    <w:rsid w:val="00DB5571"/>
    <w:rsid w:val="00DC2723"/>
    <w:rsid w:val="00DC2963"/>
    <w:rsid w:val="00DC3E6E"/>
    <w:rsid w:val="00DD4C9A"/>
    <w:rsid w:val="00DD7205"/>
    <w:rsid w:val="00DD74DC"/>
    <w:rsid w:val="00DE2502"/>
    <w:rsid w:val="00DE4F88"/>
    <w:rsid w:val="00DE51E2"/>
    <w:rsid w:val="00DE59C8"/>
    <w:rsid w:val="00DE62F6"/>
    <w:rsid w:val="00DE6814"/>
    <w:rsid w:val="00DE7568"/>
    <w:rsid w:val="00DF3BEF"/>
    <w:rsid w:val="00DF423B"/>
    <w:rsid w:val="00DF44AA"/>
    <w:rsid w:val="00DF48A9"/>
    <w:rsid w:val="00DF5276"/>
    <w:rsid w:val="00E01C58"/>
    <w:rsid w:val="00E03208"/>
    <w:rsid w:val="00E04672"/>
    <w:rsid w:val="00E05975"/>
    <w:rsid w:val="00E1064E"/>
    <w:rsid w:val="00E106EA"/>
    <w:rsid w:val="00E1439A"/>
    <w:rsid w:val="00E14F7D"/>
    <w:rsid w:val="00E160F8"/>
    <w:rsid w:val="00E23107"/>
    <w:rsid w:val="00E252FA"/>
    <w:rsid w:val="00E26248"/>
    <w:rsid w:val="00E30752"/>
    <w:rsid w:val="00E31BBD"/>
    <w:rsid w:val="00E4000E"/>
    <w:rsid w:val="00E416A5"/>
    <w:rsid w:val="00E4238E"/>
    <w:rsid w:val="00E453AE"/>
    <w:rsid w:val="00E5002D"/>
    <w:rsid w:val="00E5089F"/>
    <w:rsid w:val="00E52AE4"/>
    <w:rsid w:val="00E52F37"/>
    <w:rsid w:val="00E55A3C"/>
    <w:rsid w:val="00E574AB"/>
    <w:rsid w:val="00E60177"/>
    <w:rsid w:val="00E6241C"/>
    <w:rsid w:val="00E62878"/>
    <w:rsid w:val="00E63485"/>
    <w:rsid w:val="00E643A2"/>
    <w:rsid w:val="00E666D3"/>
    <w:rsid w:val="00E66851"/>
    <w:rsid w:val="00E72182"/>
    <w:rsid w:val="00E72C5E"/>
    <w:rsid w:val="00E7547F"/>
    <w:rsid w:val="00E769A3"/>
    <w:rsid w:val="00E774C5"/>
    <w:rsid w:val="00E804CE"/>
    <w:rsid w:val="00E80F22"/>
    <w:rsid w:val="00E8180A"/>
    <w:rsid w:val="00E86E18"/>
    <w:rsid w:val="00E8788E"/>
    <w:rsid w:val="00E87A59"/>
    <w:rsid w:val="00E92971"/>
    <w:rsid w:val="00EA0280"/>
    <w:rsid w:val="00EA4E24"/>
    <w:rsid w:val="00EA5656"/>
    <w:rsid w:val="00EA6676"/>
    <w:rsid w:val="00EB22D5"/>
    <w:rsid w:val="00EB399B"/>
    <w:rsid w:val="00EC285B"/>
    <w:rsid w:val="00EC3A9B"/>
    <w:rsid w:val="00EC55E4"/>
    <w:rsid w:val="00EC6E02"/>
    <w:rsid w:val="00EC724B"/>
    <w:rsid w:val="00ED18DC"/>
    <w:rsid w:val="00ED2CE2"/>
    <w:rsid w:val="00ED5CDE"/>
    <w:rsid w:val="00EE134B"/>
    <w:rsid w:val="00EE1BE0"/>
    <w:rsid w:val="00EF0D31"/>
    <w:rsid w:val="00EF2472"/>
    <w:rsid w:val="00EF3467"/>
    <w:rsid w:val="00EF34DA"/>
    <w:rsid w:val="00EF71E4"/>
    <w:rsid w:val="00F06477"/>
    <w:rsid w:val="00F06700"/>
    <w:rsid w:val="00F07106"/>
    <w:rsid w:val="00F11AA1"/>
    <w:rsid w:val="00F1516F"/>
    <w:rsid w:val="00F15ACB"/>
    <w:rsid w:val="00F212C8"/>
    <w:rsid w:val="00F249E6"/>
    <w:rsid w:val="00F24E7F"/>
    <w:rsid w:val="00F25126"/>
    <w:rsid w:val="00F254B7"/>
    <w:rsid w:val="00F31FCE"/>
    <w:rsid w:val="00F33EF8"/>
    <w:rsid w:val="00F406B9"/>
    <w:rsid w:val="00F414EF"/>
    <w:rsid w:val="00F41582"/>
    <w:rsid w:val="00F425D9"/>
    <w:rsid w:val="00F47388"/>
    <w:rsid w:val="00F519E0"/>
    <w:rsid w:val="00F5389C"/>
    <w:rsid w:val="00F5766D"/>
    <w:rsid w:val="00F57CAD"/>
    <w:rsid w:val="00F63370"/>
    <w:rsid w:val="00F64619"/>
    <w:rsid w:val="00F6719A"/>
    <w:rsid w:val="00F70CB1"/>
    <w:rsid w:val="00F71290"/>
    <w:rsid w:val="00F719C4"/>
    <w:rsid w:val="00F728B7"/>
    <w:rsid w:val="00F7301A"/>
    <w:rsid w:val="00F739E5"/>
    <w:rsid w:val="00F74365"/>
    <w:rsid w:val="00F77B28"/>
    <w:rsid w:val="00F812CF"/>
    <w:rsid w:val="00F82B4B"/>
    <w:rsid w:val="00F84BC5"/>
    <w:rsid w:val="00F855CB"/>
    <w:rsid w:val="00F92186"/>
    <w:rsid w:val="00F922B4"/>
    <w:rsid w:val="00F92B47"/>
    <w:rsid w:val="00F92C27"/>
    <w:rsid w:val="00F94201"/>
    <w:rsid w:val="00F9493C"/>
    <w:rsid w:val="00F9500A"/>
    <w:rsid w:val="00F959F9"/>
    <w:rsid w:val="00F96B7C"/>
    <w:rsid w:val="00F96CC9"/>
    <w:rsid w:val="00F96FD8"/>
    <w:rsid w:val="00FA013C"/>
    <w:rsid w:val="00FA1166"/>
    <w:rsid w:val="00FA1939"/>
    <w:rsid w:val="00FA3CBD"/>
    <w:rsid w:val="00FA3E71"/>
    <w:rsid w:val="00FA73A9"/>
    <w:rsid w:val="00FA7F67"/>
    <w:rsid w:val="00FB379F"/>
    <w:rsid w:val="00FB575B"/>
    <w:rsid w:val="00FC22C8"/>
    <w:rsid w:val="00FC2C0A"/>
    <w:rsid w:val="00FC3969"/>
    <w:rsid w:val="00FC4010"/>
    <w:rsid w:val="00FC6D06"/>
    <w:rsid w:val="00FC7782"/>
    <w:rsid w:val="00FD1AC4"/>
    <w:rsid w:val="00FD510F"/>
    <w:rsid w:val="00FD7219"/>
    <w:rsid w:val="00FE2E34"/>
    <w:rsid w:val="00FE644C"/>
    <w:rsid w:val="00FE6D89"/>
    <w:rsid w:val="00FF155D"/>
    <w:rsid w:val="00FF241B"/>
    <w:rsid w:val="00FF2B99"/>
    <w:rsid w:val="00FF2D7B"/>
    <w:rsid w:val="00FF549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B0F06"/>
  <w15:docId w15:val="{49DB94C8-A0A0-4DDB-B54C-B30582D5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D44B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5E01D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2E11"/>
    <w:rPr>
      <w:rFonts w:ascii="Times New Roman" w:hAnsi="Times New Roman"/>
      <w:sz w:val="24"/>
      <w:lang w:val="en-GB" w:eastAsia="en-US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E818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801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648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790">
              <w:marLeft w:val="105"/>
              <w:marRight w:val="0"/>
              <w:marTop w:val="80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studygroups/2013-2016/03/sg3rgarb/Pages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9225-FB1A-4EB6-9F9F-0BB3915D0786}"/>
</file>

<file path=customXml/itemProps2.xml><?xml version="1.0" encoding="utf-8"?>
<ds:datastoreItem xmlns:ds="http://schemas.openxmlformats.org/officeDocument/2006/customXml" ds:itemID="{8F4D5B18-FB61-4775-8FD3-5A9E851ACF2D}"/>
</file>

<file path=customXml/itemProps3.xml><?xml version="1.0" encoding="utf-8"?>
<ds:datastoreItem xmlns:ds="http://schemas.openxmlformats.org/officeDocument/2006/customXml" ds:itemID="{B77780B5-99D6-4462-AD52-EF42F37AB103}"/>
</file>

<file path=customXml/itemProps4.xml><?xml version="1.0" encoding="utf-8"?>
<ds:datastoreItem xmlns:ds="http://schemas.openxmlformats.org/officeDocument/2006/customXml" ds:itemID="{D4D673F5-80D3-4646-B794-68C80048EC26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33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3433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6</cp:revision>
  <cp:lastPrinted>2014-09-22T13:58:00Z</cp:lastPrinted>
  <dcterms:created xsi:type="dcterms:W3CDTF">2014-09-25T12:19:00Z</dcterms:created>
  <dcterms:modified xsi:type="dcterms:W3CDTF">2014-09-26T07:17:00Z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