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4E3BB8" w:rsidRPr="00725377" w14:paraId="653C1DF7" w14:textId="77777777" w:rsidTr="00F960A1">
        <w:trPr>
          <w:trHeight w:hRule="exact" w:val="1418"/>
        </w:trPr>
        <w:tc>
          <w:tcPr>
            <w:tcW w:w="1428" w:type="dxa"/>
            <w:gridSpan w:val="2"/>
          </w:tcPr>
          <w:p w14:paraId="01D412A7" w14:textId="77777777" w:rsidR="004E3BB8" w:rsidRPr="00725377" w:rsidRDefault="004E3BB8" w:rsidP="00F960A1">
            <w:pPr>
              <w:rPr>
                <w:sz w:val="24"/>
              </w:rPr>
            </w:pPr>
            <w:r w:rsidRPr="00725377">
              <w:rPr>
                <w:lang w:eastAsia="zh-CN"/>
              </w:rPr>
              <w:drawing>
                <wp:anchor distT="0" distB="0" distL="114300" distR="114300" simplePos="0" relativeHeight="251659264" behindDoc="0" locked="0" layoutInCell="0" allowOverlap="1" wp14:anchorId="6ED8C2B2" wp14:editId="0CB2296B">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C3D40" w14:textId="77777777" w:rsidR="004E3BB8" w:rsidRPr="00725377" w:rsidRDefault="004E3BB8" w:rsidP="00F960A1">
            <w:pPr>
              <w:spacing w:before="0"/>
              <w:rPr>
                <w:b/>
                <w:sz w:val="16"/>
              </w:rPr>
            </w:pPr>
          </w:p>
        </w:tc>
        <w:tc>
          <w:tcPr>
            <w:tcW w:w="8520" w:type="dxa"/>
            <w:gridSpan w:val="3"/>
          </w:tcPr>
          <w:p w14:paraId="7F269D03" w14:textId="77777777" w:rsidR="004E3BB8" w:rsidRPr="00725377" w:rsidRDefault="004E3BB8" w:rsidP="00F960A1">
            <w:pPr>
              <w:spacing w:before="0"/>
              <w:rPr>
                <w:rFonts w:ascii="Arial" w:hAnsi="Arial" w:cs="Arial"/>
                <w:sz w:val="24"/>
              </w:rPr>
            </w:pPr>
          </w:p>
          <w:p w14:paraId="076267FE" w14:textId="77777777" w:rsidR="004E3BB8" w:rsidRPr="00725377" w:rsidRDefault="004E3BB8" w:rsidP="00F960A1">
            <w:pPr>
              <w:spacing w:before="284"/>
              <w:rPr>
                <w:rFonts w:ascii="Arial" w:hAnsi="Arial" w:cs="Arial"/>
                <w:b/>
                <w:bCs/>
                <w:szCs w:val="22"/>
              </w:rPr>
            </w:pPr>
            <w:r w:rsidRPr="00725377">
              <w:rPr>
                <w:rFonts w:ascii="Arial" w:hAnsi="Arial" w:cs="Arial"/>
                <w:b/>
                <w:bCs/>
                <w:color w:val="808080"/>
                <w:spacing w:val="72"/>
              </w:rPr>
              <w:t>Union internationale des télécommunications</w:t>
            </w:r>
          </w:p>
        </w:tc>
      </w:tr>
      <w:tr w:rsidR="004E3BB8" w:rsidRPr="00725377" w14:paraId="7A59F7ED" w14:textId="77777777" w:rsidTr="00F960A1">
        <w:trPr>
          <w:trHeight w:hRule="exact" w:val="992"/>
        </w:trPr>
        <w:tc>
          <w:tcPr>
            <w:tcW w:w="1428" w:type="dxa"/>
            <w:gridSpan w:val="2"/>
          </w:tcPr>
          <w:p w14:paraId="4E566A64" w14:textId="77777777" w:rsidR="004E3BB8" w:rsidRPr="00725377" w:rsidRDefault="004E3BB8" w:rsidP="00F960A1">
            <w:pPr>
              <w:spacing w:before="0"/>
              <w:rPr>
                <w:sz w:val="24"/>
              </w:rPr>
            </w:pPr>
          </w:p>
        </w:tc>
        <w:tc>
          <w:tcPr>
            <w:tcW w:w="8520" w:type="dxa"/>
            <w:gridSpan w:val="3"/>
          </w:tcPr>
          <w:p w14:paraId="643C5A1D" w14:textId="77777777" w:rsidR="004E3BB8" w:rsidRPr="00725377" w:rsidRDefault="004E3BB8" w:rsidP="00F960A1">
            <w:pPr>
              <w:rPr>
                <w:sz w:val="24"/>
              </w:rPr>
            </w:pPr>
          </w:p>
        </w:tc>
      </w:tr>
      <w:tr w:rsidR="004E3BB8" w:rsidRPr="00725377" w14:paraId="0C4A5645" w14:textId="77777777" w:rsidTr="00F960A1">
        <w:tblPrEx>
          <w:tblCellMar>
            <w:left w:w="85" w:type="dxa"/>
            <w:right w:w="85" w:type="dxa"/>
          </w:tblCellMar>
        </w:tblPrEx>
        <w:trPr>
          <w:gridBefore w:val="2"/>
          <w:wBefore w:w="1428" w:type="dxa"/>
        </w:trPr>
        <w:tc>
          <w:tcPr>
            <w:tcW w:w="2520" w:type="dxa"/>
          </w:tcPr>
          <w:p w14:paraId="688946CA" w14:textId="77777777" w:rsidR="004E3BB8" w:rsidRPr="00725377" w:rsidRDefault="004E3BB8" w:rsidP="00F960A1">
            <w:pPr>
              <w:rPr>
                <w:b/>
                <w:sz w:val="18"/>
              </w:rPr>
            </w:pPr>
            <w:bookmarkStart w:id="0" w:name="dnume" w:colFirst="1" w:colLast="1"/>
            <w:r w:rsidRPr="00725377">
              <w:rPr>
                <w:rFonts w:ascii="Arial" w:hAnsi="Arial"/>
                <w:b/>
                <w:spacing w:val="40"/>
                <w:sz w:val="72"/>
              </w:rPr>
              <w:t>UIT-T</w:t>
            </w:r>
          </w:p>
        </w:tc>
        <w:tc>
          <w:tcPr>
            <w:tcW w:w="6000" w:type="dxa"/>
            <w:gridSpan w:val="2"/>
          </w:tcPr>
          <w:p w14:paraId="756DB1C9" w14:textId="77777777" w:rsidR="004E3BB8" w:rsidRPr="00725377" w:rsidRDefault="004E3BB8" w:rsidP="00F960A1">
            <w:pPr>
              <w:spacing w:before="240"/>
              <w:jc w:val="right"/>
              <w:rPr>
                <w:b/>
                <w:sz w:val="18"/>
              </w:rPr>
            </w:pPr>
          </w:p>
        </w:tc>
      </w:tr>
      <w:tr w:rsidR="004E3BB8" w:rsidRPr="00725377" w14:paraId="2D5DE916" w14:textId="77777777" w:rsidTr="00F960A1">
        <w:tblPrEx>
          <w:tblCellMar>
            <w:left w:w="85" w:type="dxa"/>
            <w:right w:w="85" w:type="dxa"/>
          </w:tblCellMar>
        </w:tblPrEx>
        <w:trPr>
          <w:gridBefore w:val="2"/>
          <w:wBefore w:w="1428" w:type="dxa"/>
          <w:trHeight w:val="974"/>
        </w:trPr>
        <w:tc>
          <w:tcPr>
            <w:tcW w:w="4549" w:type="dxa"/>
            <w:gridSpan w:val="2"/>
          </w:tcPr>
          <w:p w14:paraId="1ADC5E6C" w14:textId="77777777" w:rsidR="004E3BB8" w:rsidRPr="00725377" w:rsidRDefault="004E3BB8" w:rsidP="00F960A1">
            <w:pPr>
              <w:jc w:val="left"/>
              <w:rPr>
                <w:b/>
                <w:sz w:val="20"/>
              </w:rPr>
            </w:pPr>
            <w:bookmarkStart w:id="1" w:name="ddatee" w:colFirst="1" w:colLast="1"/>
            <w:bookmarkEnd w:id="0"/>
            <w:r w:rsidRPr="00725377">
              <w:rPr>
                <w:rFonts w:ascii="Arial" w:hAnsi="Arial"/>
                <w:sz w:val="20"/>
              </w:rPr>
              <w:t>SECTEUR  DE  LA  NORMALISATION</w:t>
            </w:r>
            <w:r w:rsidRPr="00725377">
              <w:rPr>
                <w:rFonts w:ascii="Arial" w:hAnsi="Arial" w:cs="Arial"/>
                <w:sz w:val="20"/>
              </w:rPr>
              <w:br/>
            </w:r>
            <w:r w:rsidRPr="00725377">
              <w:rPr>
                <w:rFonts w:ascii="Arial" w:hAnsi="Arial"/>
                <w:sz w:val="20"/>
              </w:rPr>
              <w:t>DES  TÉLÉCOMMUNICATIONS</w:t>
            </w:r>
            <w:r w:rsidRPr="00725377">
              <w:rPr>
                <w:rFonts w:ascii="Arial" w:hAnsi="Arial"/>
                <w:sz w:val="20"/>
              </w:rPr>
              <w:br/>
              <w:t>DE  L'UIT</w:t>
            </w:r>
          </w:p>
        </w:tc>
        <w:tc>
          <w:tcPr>
            <w:tcW w:w="3971" w:type="dxa"/>
          </w:tcPr>
          <w:p w14:paraId="131F2868" w14:textId="77777777" w:rsidR="004E3BB8" w:rsidRPr="00725377" w:rsidRDefault="004E3BB8" w:rsidP="00F960A1">
            <w:pPr>
              <w:spacing w:before="0"/>
              <w:jc w:val="right"/>
              <w:rPr>
                <w:b/>
                <w:sz w:val="18"/>
              </w:rPr>
            </w:pPr>
          </w:p>
        </w:tc>
      </w:tr>
      <w:tr w:rsidR="004E3BB8" w:rsidRPr="00725377" w14:paraId="1E293AEC" w14:textId="77777777" w:rsidTr="00F960A1">
        <w:trPr>
          <w:cantSplit/>
          <w:trHeight w:hRule="exact" w:val="3402"/>
        </w:trPr>
        <w:tc>
          <w:tcPr>
            <w:tcW w:w="1418" w:type="dxa"/>
          </w:tcPr>
          <w:p w14:paraId="06C3B987" w14:textId="77777777" w:rsidR="004E3BB8" w:rsidRPr="00725377" w:rsidRDefault="004E3BB8" w:rsidP="00F960A1">
            <w:pPr>
              <w:tabs>
                <w:tab w:val="right" w:pos="9639"/>
              </w:tabs>
              <w:rPr>
                <w:rFonts w:ascii="Arial" w:hAnsi="Arial"/>
                <w:sz w:val="18"/>
              </w:rPr>
            </w:pPr>
            <w:bookmarkStart w:id="2" w:name="dsece" w:colFirst="1" w:colLast="1"/>
            <w:bookmarkEnd w:id="1"/>
          </w:p>
        </w:tc>
        <w:tc>
          <w:tcPr>
            <w:tcW w:w="8530" w:type="dxa"/>
            <w:gridSpan w:val="4"/>
            <w:tcBorders>
              <w:bottom w:val="single" w:sz="12" w:space="0" w:color="auto"/>
            </w:tcBorders>
            <w:vAlign w:val="bottom"/>
          </w:tcPr>
          <w:p w14:paraId="1DB11CED" w14:textId="77777777" w:rsidR="004E3BB8" w:rsidRPr="00725377" w:rsidRDefault="004E3BB8" w:rsidP="00F960A1">
            <w:pPr>
              <w:tabs>
                <w:tab w:val="right" w:pos="9639"/>
              </w:tabs>
              <w:jc w:val="left"/>
              <w:rPr>
                <w:rFonts w:ascii="Arial" w:hAnsi="Arial"/>
                <w:sz w:val="32"/>
              </w:rPr>
            </w:pPr>
            <w:r w:rsidRPr="00725377">
              <w:rPr>
                <w:rFonts w:ascii="Arial" w:hAnsi="Arial"/>
                <w:sz w:val="32"/>
              </w:rPr>
              <w:t>ASSEMBLÉE MONDIALE DE NORMALISATION DES TÉLÉCOMMUNICATIONS</w:t>
            </w:r>
            <w:r w:rsidRPr="00725377">
              <w:rPr>
                <w:rFonts w:ascii="Arial" w:hAnsi="Arial"/>
                <w:sz w:val="32"/>
              </w:rPr>
              <w:br/>
              <w:t>Genève, 1-9 mars 2022</w:t>
            </w:r>
          </w:p>
          <w:p w14:paraId="2EAF825F" w14:textId="77777777" w:rsidR="004E3BB8" w:rsidRPr="00725377" w:rsidRDefault="004E3BB8" w:rsidP="00F960A1">
            <w:pPr>
              <w:tabs>
                <w:tab w:val="right" w:pos="9639"/>
              </w:tabs>
              <w:jc w:val="left"/>
              <w:rPr>
                <w:rFonts w:ascii="Arial" w:hAnsi="Arial"/>
                <w:sz w:val="32"/>
              </w:rPr>
            </w:pPr>
          </w:p>
        </w:tc>
      </w:tr>
      <w:tr w:rsidR="004E3BB8" w:rsidRPr="00725377" w14:paraId="76AE835D" w14:textId="77777777" w:rsidTr="00F960A1">
        <w:trPr>
          <w:cantSplit/>
          <w:trHeight w:hRule="exact" w:val="3912"/>
        </w:trPr>
        <w:tc>
          <w:tcPr>
            <w:tcW w:w="1418" w:type="dxa"/>
          </w:tcPr>
          <w:p w14:paraId="2EC6435B" w14:textId="77777777" w:rsidR="004E3BB8" w:rsidRPr="00725377" w:rsidRDefault="004E3BB8" w:rsidP="00F960A1">
            <w:pPr>
              <w:tabs>
                <w:tab w:val="right" w:pos="9639"/>
              </w:tabs>
              <w:rPr>
                <w:rFonts w:ascii="Arial" w:hAnsi="Arial"/>
                <w:sz w:val="18"/>
              </w:rPr>
            </w:pPr>
            <w:bookmarkStart w:id="3" w:name="c1tite" w:colFirst="1" w:colLast="1"/>
            <w:bookmarkEnd w:id="2"/>
          </w:p>
        </w:tc>
        <w:tc>
          <w:tcPr>
            <w:tcW w:w="8530" w:type="dxa"/>
            <w:gridSpan w:val="4"/>
          </w:tcPr>
          <w:p w14:paraId="0712C8D0" w14:textId="68CDA257" w:rsidR="004E3BB8" w:rsidRPr="00725377" w:rsidRDefault="004E3BB8" w:rsidP="004E3BB8">
            <w:pPr>
              <w:tabs>
                <w:tab w:val="right" w:pos="9639"/>
              </w:tabs>
              <w:jc w:val="left"/>
              <w:rPr>
                <w:rFonts w:ascii="Arial" w:hAnsi="Arial"/>
                <w:b/>
                <w:bCs/>
                <w:sz w:val="36"/>
              </w:rPr>
            </w:pPr>
            <w:r w:rsidRPr="00725377">
              <w:rPr>
                <w:rFonts w:ascii="Arial" w:hAnsi="Arial"/>
                <w:b/>
                <w:bCs/>
                <w:sz w:val="36"/>
              </w:rPr>
              <w:t>Résolution 99 – Examen de la réforme structurelle des commissions d'études du Secteur de la normalisation des télécommunications de l'UIT</w:t>
            </w:r>
          </w:p>
        </w:tc>
      </w:tr>
      <w:bookmarkEnd w:id="3"/>
      <w:tr w:rsidR="004E3BB8" w:rsidRPr="00725377" w14:paraId="24BB34BC" w14:textId="77777777" w:rsidTr="00F960A1">
        <w:trPr>
          <w:cantSplit/>
          <w:trHeight w:hRule="exact" w:val="1418"/>
        </w:trPr>
        <w:tc>
          <w:tcPr>
            <w:tcW w:w="1418" w:type="dxa"/>
          </w:tcPr>
          <w:p w14:paraId="1FF282A5" w14:textId="77777777" w:rsidR="004E3BB8" w:rsidRPr="00725377" w:rsidRDefault="004E3BB8" w:rsidP="00F960A1">
            <w:pPr>
              <w:tabs>
                <w:tab w:val="right" w:pos="9639"/>
              </w:tabs>
              <w:rPr>
                <w:rFonts w:ascii="Arial" w:hAnsi="Arial"/>
                <w:sz w:val="18"/>
              </w:rPr>
            </w:pPr>
          </w:p>
        </w:tc>
        <w:tc>
          <w:tcPr>
            <w:tcW w:w="8530" w:type="dxa"/>
            <w:gridSpan w:val="4"/>
            <w:vAlign w:val="bottom"/>
          </w:tcPr>
          <w:p w14:paraId="358AB129" w14:textId="77777777" w:rsidR="004E3BB8" w:rsidRPr="00725377" w:rsidRDefault="004E3BB8" w:rsidP="00F960A1">
            <w:pPr>
              <w:tabs>
                <w:tab w:val="right" w:pos="9639"/>
              </w:tabs>
              <w:spacing w:before="0"/>
              <w:jc w:val="left"/>
              <w:rPr>
                <w:rFonts w:ascii="Arial" w:hAnsi="Arial"/>
                <w:sz w:val="18"/>
              </w:rPr>
            </w:pPr>
            <w:bookmarkStart w:id="4" w:name="dnum2e"/>
            <w:bookmarkEnd w:id="4"/>
          </w:p>
        </w:tc>
      </w:tr>
    </w:tbl>
    <w:p w14:paraId="3CE2C4AC" w14:textId="77777777" w:rsidR="004E3BB8" w:rsidRPr="00725377" w:rsidRDefault="004E3BB8" w:rsidP="004E3BB8">
      <w:pPr>
        <w:tabs>
          <w:tab w:val="right" w:pos="9639"/>
        </w:tabs>
        <w:spacing w:before="240"/>
        <w:jc w:val="right"/>
        <w:rPr>
          <w:sz w:val="20"/>
        </w:rPr>
      </w:pPr>
      <w:bookmarkStart w:id="5" w:name="c2tope"/>
      <w:bookmarkEnd w:id="5"/>
      <w:r w:rsidRPr="00725377">
        <w:drawing>
          <wp:inline distT="0" distB="0" distL="0" distR="0" wp14:anchorId="29EBA000" wp14:editId="4F65E75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29FD30C" w14:textId="77777777" w:rsidR="004E3BB8" w:rsidRPr="00725377" w:rsidRDefault="004E3BB8" w:rsidP="004E3BB8">
      <w:pPr>
        <w:spacing w:before="80"/>
        <w:jc w:val="left"/>
        <w:rPr>
          <w:i/>
          <w:sz w:val="20"/>
        </w:rPr>
      </w:pPr>
    </w:p>
    <w:p w14:paraId="28706806" w14:textId="77777777" w:rsidR="004E3BB8" w:rsidRPr="00725377" w:rsidRDefault="004E3BB8" w:rsidP="004E3BB8">
      <w:pPr>
        <w:jc w:val="left"/>
        <w:rPr>
          <w:sz w:val="24"/>
        </w:rPr>
        <w:sectPr w:rsidR="004E3BB8" w:rsidRPr="00725377" w:rsidSect="00582812">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089" w:right="1089" w:bottom="284" w:left="1089" w:header="567" w:footer="284" w:gutter="0"/>
          <w:pgNumType w:start="1"/>
          <w:cols w:space="720"/>
        </w:sectPr>
      </w:pPr>
    </w:p>
    <w:p w14:paraId="7B5380E6" w14:textId="77777777" w:rsidR="004E3BB8" w:rsidRPr="00725377" w:rsidRDefault="004E3BB8" w:rsidP="004E3BB8">
      <w:pPr>
        <w:spacing w:before="480"/>
        <w:jc w:val="center"/>
        <w:rPr>
          <w:rFonts w:eastAsia="SimSun"/>
        </w:rPr>
      </w:pPr>
      <w:bookmarkStart w:id="6" w:name="irecnoe"/>
      <w:bookmarkEnd w:id="6"/>
      <w:r w:rsidRPr="00725377">
        <w:rPr>
          <w:rFonts w:eastAsia="SimSun"/>
        </w:rPr>
        <w:lastRenderedPageBreak/>
        <w:t>AVANT-PROPOS</w:t>
      </w:r>
    </w:p>
    <w:p w14:paraId="4D84E5C6" w14:textId="77777777" w:rsidR="004E3BB8" w:rsidRPr="00725377" w:rsidRDefault="004E3BB8" w:rsidP="004E3BB8">
      <w:pPr>
        <w:rPr>
          <w:rFonts w:eastAsia="SimSun"/>
          <w:sz w:val="20"/>
        </w:rPr>
      </w:pPr>
      <w:bookmarkStart w:id="7" w:name="iitextf"/>
      <w:r w:rsidRPr="00725377">
        <w:rPr>
          <w:rFonts w:eastAsia="SimSun"/>
          <w:sz w:val="20"/>
        </w:rPr>
        <w:t>L'Union internationale des télécommunications (UIT) est une institution spécialisée des Nations Unies dans le domaine des télé</w:t>
      </w:r>
      <w:r w:rsidRPr="00725377">
        <w:rPr>
          <w:rFonts w:eastAsia="SimSun"/>
          <w:sz w:val="20"/>
        </w:rPr>
        <w:softHyphen/>
        <w:t>com</w:t>
      </w:r>
      <w:r w:rsidRPr="00725377">
        <w:rPr>
          <w:rFonts w:eastAsia="SimSun"/>
          <w:sz w:val="20"/>
        </w:rPr>
        <w:softHyphen/>
        <w:t>mu</w:t>
      </w:r>
      <w:r w:rsidRPr="00725377">
        <w:rPr>
          <w:rFonts w:eastAsia="SimSun"/>
          <w:sz w:val="20"/>
        </w:rPr>
        <w:softHyphen/>
        <w:t>ni</w:t>
      </w:r>
      <w:r w:rsidRPr="00725377">
        <w:rPr>
          <w:rFonts w:eastAsia="SimSun"/>
          <w:sz w:val="20"/>
        </w:rPr>
        <w:softHyphen/>
        <w:t>ca</w:t>
      </w:r>
      <w:r w:rsidRPr="00725377">
        <w:rPr>
          <w:rFonts w:eastAsia="SimSun"/>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725377">
        <w:rPr>
          <w:rFonts w:eastAsia="SimSun"/>
          <w:sz w:val="20"/>
        </w:rPr>
        <w:softHyphen/>
        <w:t>com</w:t>
      </w:r>
      <w:r w:rsidRPr="00725377">
        <w:rPr>
          <w:rFonts w:eastAsia="SimSun"/>
          <w:sz w:val="20"/>
        </w:rPr>
        <w:softHyphen/>
        <w:t>mu</w:t>
      </w:r>
      <w:r w:rsidRPr="00725377">
        <w:rPr>
          <w:rFonts w:eastAsia="SimSun"/>
          <w:sz w:val="20"/>
        </w:rPr>
        <w:softHyphen/>
        <w:t>ni</w:t>
      </w:r>
      <w:r w:rsidRPr="00725377">
        <w:rPr>
          <w:rFonts w:eastAsia="SimSun"/>
          <w:sz w:val="20"/>
        </w:rPr>
        <w:softHyphen/>
        <w:t>ca</w:t>
      </w:r>
      <w:r w:rsidRPr="00725377">
        <w:rPr>
          <w:rFonts w:eastAsia="SimSun"/>
          <w:sz w:val="20"/>
        </w:rPr>
        <w:softHyphen/>
        <w:t>tions à l'échelle mondiale.</w:t>
      </w:r>
    </w:p>
    <w:p w14:paraId="7E6FBE42" w14:textId="77777777" w:rsidR="004E3BB8" w:rsidRPr="00725377" w:rsidRDefault="004E3BB8" w:rsidP="004E3BB8">
      <w:pPr>
        <w:rPr>
          <w:rFonts w:eastAsia="SimSun"/>
          <w:sz w:val="20"/>
        </w:rPr>
      </w:pPr>
      <w:r w:rsidRPr="00725377">
        <w:rPr>
          <w:rFonts w:eastAsia="SimSun"/>
          <w:sz w:val="20"/>
        </w:rPr>
        <w:t>L'Assemblée mondiale de normalisation des télécommunications (AMNT), qui se réunit tous les quatre ans, détermine les thèmes d'étude à traiter par les Commissions d'études de l'UIT</w:t>
      </w:r>
      <w:r w:rsidRPr="00725377">
        <w:rPr>
          <w:rFonts w:eastAsia="SimSun"/>
          <w:sz w:val="20"/>
        </w:rPr>
        <w:noBreakHyphen/>
        <w:t>T, lesquelles élaborent en retour des Recommandations sur ces thèmes.</w:t>
      </w:r>
    </w:p>
    <w:p w14:paraId="1FE2E84F" w14:textId="77777777" w:rsidR="004E3BB8" w:rsidRPr="00725377" w:rsidRDefault="004E3BB8" w:rsidP="004E3BB8">
      <w:pPr>
        <w:rPr>
          <w:rFonts w:eastAsia="SimSun"/>
          <w:sz w:val="20"/>
        </w:rPr>
      </w:pPr>
      <w:r w:rsidRPr="00725377">
        <w:rPr>
          <w:rFonts w:eastAsia="SimSun"/>
          <w:sz w:val="20"/>
        </w:rPr>
        <w:t>L'approbation des Recommandations par les Membres de l'UIT</w:t>
      </w:r>
      <w:r w:rsidRPr="00725377">
        <w:rPr>
          <w:rFonts w:eastAsia="SimSun"/>
          <w:sz w:val="20"/>
        </w:rPr>
        <w:noBreakHyphen/>
        <w:t>T s'effectue selon la procédure définie dans la Résolution 1 de l'AMNT.</w:t>
      </w:r>
    </w:p>
    <w:p w14:paraId="5EF6DBC4" w14:textId="77777777" w:rsidR="004E3BB8" w:rsidRPr="00725377" w:rsidRDefault="004E3BB8" w:rsidP="004E3BB8">
      <w:pPr>
        <w:rPr>
          <w:rFonts w:eastAsia="SimSun"/>
        </w:rPr>
      </w:pPr>
      <w:r w:rsidRPr="00725377">
        <w:rPr>
          <w:rFonts w:eastAsia="SimSun"/>
          <w:sz w:val="20"/>
        </w:rPr>
        <w:t>Dans certains secteurs des technologies de l'information qui correspondent à la sphère de compétence de l'UIT-T, les normes nécessaires se préparent en collaboration avec l'ISO et la CEI.</w:t>
      </w:r>
    </w:p>
    <w:bookmarkEnd w:id="7"/>
    <w:p w14:paraId="3F59C977" w14:textId="77777777" w:rsidR="004E3BB8" w:rsidRPr="00725377" w:rsidRDefault="004E3BB8" w:rsidP="004E3BB8">
      <w:pPr>
        <w:jc w:val="center"/>
        <w:rPr>
          <w:rFonts w:eastAsia="SimSun"/>
        </w:rPr>
      </w:pPr>
    </w:p>
    <w:p w14:paraId="7292BD35" w14:textId="77777777" w:rsidR="004E3BB8" w:rsidRPr="00725377" w:rsidRDefault="004E3BB8" w:rsidP="004E3BB8">
      <w:pPr>
        <w:jc w:val="center"/>
        <w:rPr>
          <w:rFonts w:eastAsia="SimSun"/>
        </w:rPr>
      </w:pPr>
    </w:p>
    <w:p w14:paraId="02719870" w14:textId="77777777" w:rsidR="004E3BB8" w:rsidRPr="00725377" w:rsidRDefault="004E3BB8" w:rsidP="004E3BB8">
      <w:pPr>
        <w:jc w:val="center"/>
        <w:rPr>
          <w:rFonts w:eastAsia="SimSun"/>
        </w:rPr>
      </w:pPr>
    </w:p>
    <w:p w14:paraId="5AF1AFAB" w14:textId="77777777" w:rsidR="004E3BB8" w:rsidRPr="00725377" w:rsidRDefault="004E3BB8" w:rsidP="004E3BB8">
      <w:pPr>
        <w:jc w:val="center"/>
        <w:rPr>
          <w:rFonts w:eastAsia="SimSun"/>
        </w:rPr>
      </w:pPr>
    </w:p>
    <w:p w14:paraId="04ED08B2" w14:textId="77777777" w:rsidR="004E3BB8" w:rsidRPr="00725377" w:rsidRDefault="004E3BB8" w:rsidP="004E3BB8">
      <w:pPr>
        <w:jc w:val="center"/>
        <w:rPr>
          <w:rFonts w:eastAsia="SimSun"/>
        </w:rPr>
      </w:pPr>
    </w:p>
    <w:p w14:paraId="1473496B" w14:textId="77777777" w:rsidR="004E3BB8" w:rsidRPr="00725377" w:rsidRDefault="004E3BB8" w:rsidP="004E3BB8">
      <w:pPr>
        <w:jc w:val="center"/>
        <w:rPr>
          <w:rFonts w:eastAsia="SimSun"/>
        </w:rPr>
      </w:pPr>
    </w:p>
    <w:p w14:paraId="25D43C8E" w14:textId="77777777" w:rsidR="004E3BB8" w:rsidRPr="00725377" w:rsidRDefault="004E3BB8" w:rsidP="004E3BB8">
      <w:pPr>
        <w:jc w:val="center"/>
        <w:rPr>
          <w:rFonts w:eastAsia="SimSun"/>
        </w:rPr>
      </w:pPr>
    </w:p>
    <w:p w14:paraId="5A23CD48" w14:textId="77777777" w:rsidR="004E3BB8" w:rsidRPr="00725377" w:rsidRDefault="004E3BB8" w:rsidP="004E3BB8">
      <w:pPr>
        <w:jc w:val="center"/>
        <w:rPr>
          <w:rFonts w:eastAsia="SimSun"/>
        </w:rPr>
      </w:pPr>
    </w:p>
    <w:p w14:paraId="2A8717C0" w14:textId="77777777" w:rsidR="004E3BB8" w:rsidRPr="00725377" w:rsidRDefault="004E3BB8" w:rsidP="004E3BB8">
      <w:pPr>
        <w:jc w:val="center"/>
        <w:rPr>
          <w:rFonts w:eastAsia="SimSun"/>
        </w:rPr>
      </w:pPr>
    </w:p>
    <w:p w14:paraId="1BA6FD5D" w14:textId="77777777" w:rsidR="004E3BB8" w:rsidRPr="00725377" w:rsidRDefault="004E3BB8" w:rsidP="004E3BB8">
      <w:pPr>
        <w:jc w:val="center"/>
        <w:rPr>
          <w:rFonts w:eastAsia="SimSun"/>
        </w:rPr>
      </w:pPr>
    </w:p>
    <w:p w14:paraId="70529FBD" w14:textId="77777777" w:rsidR="004E3BB8" w:rsidRPr="00725377" w:rsidRDefault="004E3BB8" w:rsidP="004E3BB8">
      <w:pPr>
        <w:jc w:val="center"/>
        <w:rPr>
          <w:rFonts w:eastAsia="SimSun"/>
        </w:rPr>
      </w:pPr>
    </w:p>
    <w:p w14:paraId="2CC71663" w14:textId="77777777" w:rsidR="004E3BB8" w:rsidRPr="00725377" w:rsidRDefault="004E3BB8" w:rsidP="004E3BB8">
      <w:pPr>
        <w:jc w:val="center"/>
        <w:rPr>
          <w:rFonts w:eastAsia="SimSun"/>
        </w:rPr>
      </w:pPr>
    </w:p>
    <w:p w14:paraId="6CB2B033" w14:textId="77777777" w:rsidR="004E3BB8" w:rsidRPr="00725377" w:rsidRDefault="004E3BB8" w:rsidP="004E3BB8">
      <w:pPr>
        <w:jc w:val="center"/>
        <w:rPr>
          <w:rFonts w:eastAsia="SimSun"/>
        </w:rPr>
      </w:pPr>
    </w:p>
    <w:p w14:paraId="1E1E855F" w14:textId="77777777" w:rsidR="004E3BB8" w:rsidRPr="00725377" w:rsidRDefault="004E3BB8" w:rsidP="004E3BB8">
      <w:pPr>
        <w:jc w:val="center"/>
        <w:rPr>
          <w:rFonts w:eastAsia="SimSun"/>
        </w:rPr>
      </w:pPr>
    </w:p>
    <w:p w14:paraId="13EF5645" w14:textId="77777777" w:rsidR="004E3BB8" w:rsidRPr="00725377" w:rsidRDefault="004E3BB8" w:rsidP="004E3BB8">
      <w:pPr>
        <w:jc w:val="center"/>
        <w:rPr>
          <w:rFonts w:eastAsia="SimSun"/>
        </w:rPr>
      </w:pPr>
    </w:p>
    <w:p w14:paraId="5FCD56DA" w14:textId="77777777" w:rsidR="004E3BB8" w:rsidRPr="00725377" w:rsidRDefault="004E3BB8" w:rsidP="004E3BB8">
      <w:pPr>
        <w:jc w:val="center"/>
        <w:rPr>
          <w:rFonts w:eastAsia="SimSun"/>
        </w:rPr>
      </w:pPr>
    </w:p>
    <w:p w14:paraId="6389D577" w14:textId="77777777" w:rsidR="004E3BB8" w:rsidRPr="00725377" w:rsidRDefault="004E3BB8" w:rsidP="004E3BB8">
      <w:pPr>
        <w:jc w:val="center"/>
        <w:rPr>
          <w:rFonts w:eastAsia="SimSun"/>
        </w:rPr>
      </w:pPr>
    </w:p>
    <w:p w14:paraId="39CF2221" w14:textId="77777777" w:rsidR="004E3BB8" w:rsidRPr="00725377" w:rsidRDefault="004E3BB8" w:rsidP="004E3BB8">
      <w:pPr>
        <w:jc w:val="center"/>
        <w:rPr>
          <w:rFonts w:eastAsia="SimSun"/>
        </w:rPr>
      </w:pPr>
    </w:p>
    <w:p w14:paraId="5A5D150B" w14:textId="77777777" w:rsidR="004E3BB8" w:rsidRPr="00725377" w:rsidRDefault="004E3BB8" w:rsidP="004E3BB8">
      <w:pPr>
        <w:jc w:val="center"/>
        <w:rPr>
          <w:rFonts w:eastAsia="SimSun"/>
        </w:rPr>
      </w:pPr>
    </w:p>
    <w:p w14:paraId="3FFD24A8" w14:textId="77777777" w:rsidR="004E3BB8" w:rsidRPr="00725377" w:rsidRDefault="004E3BB8" w:rsidP="004E3BB8">
      <w:pPr>
        <w:jc w:val="center"/>
        <w:rPr>
          <w:rFonts w:eastAsia="SimSun"/>
        </w:rPr>
      </w:pPr>
    </w:p>
    <w:p w14:paraId="6D741CD1" w14:textId="77777777" w:rsidR="004E3BB8" w:rsidRPr="00725377" w:rsidRDefault="004E3BB8" w:rsidP="004E3BB8">
      <w:pPr>
        <w:jc w:val="center"/>
        <w:rPr>
          <w:rFonts w:eastAsia="SimSun"/>
        </w:rPr>
      </w:pPr>
    </w:p>
    <w:p w14:paraId="1A826B53" w14:textId="77777777" w:rsidR="004E3BB8" w:rsidRPr="00725377" w:rsidRDefault="004E3BB8" w:rsidP="004E3BB8">
      <w:pPr>
        <w:jc w:val="center"/>
        <w:rPr>
          <w:rFonts w:eastAsia="SimSun"/>
        </w:rPr>
      </w:pPr>
    </w:p>
    <w:p w14:paraId="185C0A20" w14:textId="77777777" w:rsidR="004E3BB8" w:rsidRPr="00725377" w:rsidRDefault="004E3BB8" w:rsidP="004E3BB8">
      <w:pPr>
        <w:jc w:val="center"/>
        <w:rPr>
          <w:rFonts w:eastAsia="SimSun"/>
        </w:rPr>
      </w:pPr>
    </w:p>
    <w:p w14:paraId="1DFD1F3B" w14:textId="77777777" w:rsidR="004E3BB8" w:rsidRPr="00725377" w:rsidRDefault="004E3BB8" w:rsidP="004E3BB8">
      <w:pPr>
        <w:jc w:val="center"/>
        <w:rPr>
          <w:rFonts w:eastAsia="SimSun"/>
        </w:rPr>
      </w:pPr>
    </w:p>
    <w:p w14:paraId="12A3D75A" w14:textId="77777777" w:rsidR="004E3BB8" w:rsidRPr="00725377" w:rsidRDefault="004E3BB8" w:rsidP="004E3BB8">
      <w:pPr>
        <w:jc w:val="center"/>
        <w:rPr>
          <w:rFonts w:eastAsia="SimSun"/>
          <w:sz w:val="20"/>
        </w:rPr>
      </w:pPr>
      <w:r w:rsidRPr="00725377">
        <w:rPr>
          <w:rFonts w:ascii="Symbol" w:eastAsia="SimSun" w:hAnsi="Symbol"/>
          <w:sz w:val="20"/>
        </w:rPr>
        <w:t></w:t>
      </w:r>
      <w:r w:rsidRPr="00725377">
        <w:rPr>
          <w:rFonts w:eastAsia="SimSun"/>
          <w:sz w:val="20"/>
        </w:rPr>
        <w:t>  UIT  </w:t>
      </w:r>
      <w:bookmarkStart w:id="8" w:name="iiannef"/>
      <w:bookmarkEnd w:id="8"/>
      <w:r w:rsidRPr="00725377">
        <w:rPr>
          <w:rFonts w:eastAsia="SimSun"/>
          <w:sz w:val="20"/>
        </w:rPr>
        <w:t>2022</w:t>
      </w:r>
    </w:p>
    <w:p w14:paraId="32896506" w14:textId="77777777" w:rsidR="004E3BB8" w:rsidRPr="00725377" w:rsidRDefault="004E3BB8" w:rsidP="004E3BB8">
      <w:r w:rsidRPr="00725377">
        <w:rPr>
          <w:rFonts w:eastAsia="SimSun"/>
          <w:sz w:val="20"/>
        </w:rPr>
        <w:t>Tous droits réservés. Aucune partie de cette publication ne peut être reproduite, par quelque procédé que ce soit, sans l'accord écrit préalable de l'UIT.</w:t>
      </w:r>
    </w:p>
    <w:p w14:paraId="5BF55C0A" w14:textId="77777777" w:rsidR="004E3BB8" w:rsidRPr="00725377" w:rsidRDefault="004E3BB8" w:rsidP="004E3BB8">
      <w:pPr>
        <w:pStyle w:val="ResNo"/>
        <w:sectPr w:rsidR="004E3BB8" w:rsidRPr="00725377" w:rsidSect="00DE48B4">
          <w:headerReference w:type="even" r:id="rId16"/>
          <w:footerReference w:type="even" r:id="rId17"/>
          <w:footerReference w:type="default" r:id="rId18"/>
          <w:footnotePr>
            <w:numRestart w:val="eachSect"/>
          </w:footnotePr>
          <w:type w:val="evenPage"/>
          <w:pgSz w:w="11907" w:h="16834" w:code="9"/>
          <w:pgMar w:top="1134" w:right="1134" w:bottom="1134" w:left="1134" w:header="567" w:footer="567" w:gutter="0"/>
          <w:paperSrc w:first="15" w:other="15"/>
          <w:pgNumType w:start="1"/>
          <w:cols w:space="720"/>
        </w:sectPr>
      </w:pPr>
    </w:p>
    <w:p w14:paraId="5736E12D" w14:textId="5D8D5A09" w:rsidR="00E851EC" w:rsidRPr="00725377" w:rsidRDefault="008A66E0" w:rsidP="002136D8">
      <w:pPr>
        <w:pStyle w:val="Href"/>
      </w:pPr>
      <w:r w:rsidRPr="00725377">
        <w:lastRenderedPageBreak/>
        <w:t xml:space="preserve">RÉSOLUTION </w:t>
      </w:r>
      <w:r w:rsidR="00E851EC" w:rsidRPr="00725377">
        <w:rPr>
          <w:rStyle w:val="href0"/>
        </w:rPr>
        <w:t>9</w:t>
      </w:r>
      <w:r w:rsidR="003A57F4" w:rsidRPr="00725377">
        <w:rPr>
          <w:rStyle w:val="href0"/>
        </w:rPr>
        <w:t>9</w:t>
      </w:r>
      <w:r w:rsidR="00E851EC" w:rsidRPr="00725377">
        <w:t xml:space="preserve"> (</w:t>
      </w:r>
      <w:r w:rsidR="00032D5D" w:rsidRPr="00725377">
        <w:t>Genève, 2022</w:t>
      </w:r>
      <w:r w:rsidR="00E851EC" w:rsidRPr="00725377">
        <w:t>)</w:t>
      </w:r>
    </w:p>
    <w:p w14:paraId="6F6951F6" w14:textId="3CB36225" w:rsidR="00E851EC" w:rsidRPr="00725377" w:rsidRDefault="003A57F4" w:rsidP="00E851EC">
      <w:pPr>
        <w:pStyle w:val="Restitle"/>
        <w:rPr>
          <w:highlight w:val="lightGray"/>
        </w:rPr>
      </w:pPr>
      <w:r w:rsidRPr="00725377">
        <w:t xml:space="preserve">Examen de la réforme structurelle des commissions d'études du Secteur </w:t>
      </w:r>
      <w:r w:rsidRPr="00725377">
        <w:br/>
        <w:t>de la normalisation des télécommunications de l'UIT</w:t>
      </w:r>
    </w:p>
    <w:p w14:paraId="7C0A25C9" w14:textId="77777777" w:rsidR="003A57F4" w:rsidRPr="00725377" w:rsidRDefault="003A57F4" w:rsidP="003A57F4">
      <w:pPr>
        <w:pStyle w:val="Resref"/>
      </w:pPr>
      <w:r w:rsidRPr="00725377">
        <w:t>(Genève, 2022)</w:t>
      </w:r>
    </w:p>
    <w:p w14:paraId="2C587C98" w14:textId="77777777" w:rsidR="003A57F4" w:rsidRPr="00725377" w:rsidRDefault="003A57F4" w:rsidP="003A57F4">
      <w:pPr>
        <w:pStyle w:val="Normalaftertitle0"/>
        <w:rPr>
          <w:lang w:val="fr-FR"/>
        </w:rPr>
      </w:pPr>
      <w:r w:rsidRPr="00725377">
        <w:rPr>
          <w:lang w:val="fr-FR"/>
        </w:rPr>
        <w:t>L'Assemblée mondiale de normalisation des télécommunications (Genève, 2022),</w:t>
      </w:r>
    </w:p>
    <w:p w14:paraId="59B0A544" w14:textId="77777777" w:rsidR="003A57F4" w:rsidRPr="00725377" w:rsidRDefault="003A57F4" w:rsidP="003A57F4">
      <w:pPr>
        <w:pStyle w:val="Call"/>
      </w:pPr>
      <w:r w:rsidRPr="00725377">
        <w:t>rappelant</w:t>
      </w:r>
    </w:p>
    <w:p w14:paraId="68C0F792" w14:textId="77777777" w:rsidR="003A57F4" w:rsidRPr="00725377" w:rsidRDefault="003A57F4" w:rsidP="003A57F4">
      <w:r w:rsidRPr="00725377">
        <w:rPr>
          <w:i/>
          <w:iCs/>
        </w:rPr>
        <w:t>a)</w:t>
      </w:r>
      <w:r w:rsidRPr="00725377">
        <w:tab/>
      </w:r>
      <w:r w:rsidRPr="00725377">
        <w:rPr>
          <w:color w:val="000000"/>
        </w:rPr>
        <w:t xml:space="preserve">le numéro 105 de la Constitution de l'UIT </w:t>
      </w:r>
      <w:r w:rsidRPr="00725377">
        <w:t xml:space="preserve">et </w:t>
      </w:r>
      <w:r w:rsidRPr="00725377">
        <w:rPr>
          <w:color w:val="000000"/>
        </w:rPr>
        <w:t>le numéro 197 de la Convention de l'UIT;</w:t>
      </w:r>
    </w:p>
    <w:p w14:paraId="4DE67C06" w14:textId="77777777" w:rsidR="003A57F4" w:rsidRPr="00725377" w:rsidRDefault="003A57F4" w:rsidP="003A57F4">
      <w:r w:rsidRPr="00725377">
        <w:rPr>
          <w:i/>
          <w:iCs/>
        </w:rPr>
        <w:t>b)</w:t>
      </w:r>
      <w:r w:rsidRPr="00725377">
        <w:tab/>
      </w:r>
      <w:r w:rsidRPr="00725377">
        <w:rPr>
          <w:color w:val="000000"/>
        </w:rPr>
        <w:t>la Résolution 151 (Rév. Dubaï, 2018) de la Conférence de plénipotentiaires relative à l'amélioration de la gestion axée sur les résultats à l'UIT,</w:t>
      </w:r>
    </w:p>
    <w:p w14:paraId="1E30BFCF" w14:textId="77777777" w:rsidR="003A57F4" w:rsidRPr="00725377" w:rsidRDefault="003A57F4" w:rsidP="003A57F4">
      <w:pPr>
        <w:pStyle w:val="Call"/>
      </w:pPr>
      <w:r w:rsidRPr="00725377">
        <w:t>considérant</w:t>
      </w:r>
    </w:p>
    <w:p w14:paraId="4F3B2291" w14:textId="77777777" w:rsidR="003A57F4" w:rsidRPr="00725377" w:rsidRDefault="003A57F4" w:rsidP="003A57F4">
      <w:r w:rsidRPr="00725377">
        <w:rPr>
          <w:i/>
          <w:iCs/>
        </w:rPr>
        <w:t>a)</w:t>
      </w:r>
      <w:r w:rsidRPr="00725377">
        <w:tab/>
        <w:t>les dispositions de la Constitution et de la Convention relatives aux buts et objectifs stratégiques de l'Union;</w:t>
      </w:r>
    </w:p>
    <w:p w14:paraId="2AAA01A0" w14:textId="77777777" w:rsidR="003A57F4" w:rsidRPr="00725377" w:rsidRDefault="003A57F4" w:rsidP="003A57F4">
      <w:r w:rsidRPr="00725377">
        <w:rPr>
          <w:i/>
          <w:iCs/>
        </w:rPr>
        <w:t>b)</w:t>
      </w:r>
      <w:r w:rsidRPr="00725377">
        <w:tab/>
      </w:r>
      <w:r w:rsidRPr="00725377">
        <w:rPr>
          <w:color w:val="000000"/>
        </w:rPr>
        <w:t>les objectifs et les buts stratégiques du Secteur de la normalisation des télécommunications de l'UIT (UIT-T) ainsi que leurs critères de mise en œuvre, énoncés dans l'Annexe 1 de la Résolution 71 (Rév. Dubaï, 2018) de la Conférence de plénipotentiaires;</w:t>
      </w:r>
    </w:p>
    <w:p w14:paraId="570D0EA5" w14:textId="77777777" w:rsidR="003A57F4" w:rsidRPr="00725377" w:rsidRDefault="003A57F4" w:rsidP="003A57F4">
      <w:pPr>
        <w:rPr>
          <w:i/>
          <w:iCs/>
        </w:rPr>
      </w:pPr>
      <w:r w:rsidRPr="00725377">
        <w:rPr>
          <w:i/>
          <w:iCs/>
        </w:rPr>
        <w:t>c)</w:t>
      </w:r>
      <w:r w:rsidRPr="00725377">
        <w:tab/>
      </w:r>
      <w:r w:rsidRPr="00725377">
        <w:rPr>
          <w:color w:val="000000"/>
        </w:rPr>
        <w:t>la Résolution 122 (Rév. Guadalajara, 2010) de la Conférence de plénipotentiaires relative à l'évolution du rôle de l'Assemblée mondiale de normalisation des télécommunications (AMNT);</w:t>
      </w:r>
    </w:p>
    <w:p w14:paraId="2AF7C0A3" w14:textId="77777777" w:rsidR="003A57F4" w:rsidRPr="00725377" w:rsidRDefault="003A57F4" w:rsidP="003A57F4">
      <w:r w:rsidRPr="00725377">
        <w:rPr>
          <w:i/>
          <w:iCs/>
        </w:rPr>
        <w:t>d)</w:t>
      </w:r>
      <w:r w:rsidRPr="00725377">
        <w:tab/>
        <w:t xml:space="preserve">la Résolution 2 (Rév. Genève, 2022) de la présente Assemblée sur </w:t>
      </w:r>
      <w:r w:rsidRPr="00725377">
        <w:rPr>
          <w:color w:val="000000"/>
        </w:rPr>
        <w:t>le domaine de compétence</w:t>
      </w:r>
      <w:r w:rsidRPr="00725377">
        <w:t xml:space="preserve"> et le mandat des commissions d'études de l'UIT-T;</w:t>
      </w:r>
    </w:p>
    <w:p w14:paraId="7DA5E7E1" w14:textId="77777777" w:rsidR="003A57F4" w:rsidRPr="00725377" w:rsidRDefault="003A57F4" w:rsidP="003A57F4">
      <w:r w:rsidRPr="00725377">
        <w:rPr>
          <w:i/>
          <w:iCs/>
        </w:rPr>
        <w:t>e)</w:t>
      </w:r>
      <w:r w:rsidRPr="00725377">
        <w:tab/>
      </w:r>
      <w:r w:rsidRPr="00725377">
        <w:rPr>
          <w:color w:val="000000"/>
        </w:rPr>
        <w:t>qu'au paragraphe 44 de la Déclaration de principes de Genève adoptée par le Sommet mondial sur la société de l'information, il est souligné que la normalisation est l'un des éléments constitutifs essentiels de la société de l'information,</w:t>
      </w:r>
    </w:p>
    <w:p w14:paraId="60BDAB8E" w14:textId="77777777" w:rsidR="003A57F4" w:rsidRPr="00725377" w:rsidRDefault="003A57F4" w:rsidP="003A57F4">
      <w:pPr>
        <w:pStyle w:val="Call"/>
      </w:pPr>
      <w:r w:rsidRPr="00725377">
        <w:t>reconnaissant</w:t>
      </w:r>
    </w:p>
    <w:p w14:paraId="676B5A7F" w14:textId="77777777" w:rsidR="003A57F4" w:rsidRPr="00725377" w:rsidRDefault="003A57F4" w:rsidP="003A57F4">
      <w:r w:rsidRPr="00725377">
        <w:rPr>
          <w:i/>
          <w:iCs/>
        </w:rPr>
        <w:t>a)</w:t>
      </w:r>
      <w:r w:rsidRPr="00725377">
        <w:tab/>
        <w:t>que l'environnement de la normalisation a connu de profondes mutations, de sorte que l'UIT-T devrait se demander si elle doit s'adapter à l'évolution rapide de la situation et selon quelles modalités, conformément aux attentes des participants issus du secteur public et du secteur privé, notamment en procédant à un examen de la structure des commissions d'études ainsi qu'à une analyse approfondie de la réforme structurelle des commissions d'études de l'UIT-T;</w:t>
      </w:r>
    </w:p>
    <w:p w14:paraId="1C7BBA44" w14:textId="77777777" w:rsidR="003A57F4" w:rsidRPr="00725377" w:rsidRDefault="003A57F4" w:rsidP="003A57F4">
      <w:pPr>
        <w:rPr>
          <w:rFonts w:cstheme="minorHAnsi"/>
          <w:szCs w:val="24"/>
        </w:rPr>
      </w:pPr>
      <w:r w:rsidRPr="00725377">
        <w:rPr>
          <w:i/>
          <w:iCs/>
        </w:rPr>
        <w:t>b)</w:t>
      </w:r>
      <w:r w:rsidRPr="00725377">
        <w:tab/>
        <w:t>que la réorganisation de la structure des commissions d'études de l'UIT-T doit être la conséquence et le résultat d'une analyse claire et approfondie, qui permettra aux commissions d'études d'être investies d'un mandat adapté à l'évolution des télécommunications/technologies de l'information et de la communication;</w:t>
      </w:r>
    </w:p>
    <w:p w14:paraId="51A58D68" w14:textId="77777777" w:rsidR="003A57F4" w:rsidRPr="00725377" w:rsidRDefault="003A57F4" w:rsidP="003A57F4">
      <w:r w:rsidRPr="00725377">
        <w:rPr>
          <w:i/>
          <w:iCs/>
        </w:rPr>
        <w:t>c)</w:t>
      </w:r>
      <w:r w:rsidRPr="00725377">
        <w:tab/>
        <w:t>que la réorganisation de la structure des commissions d'études de l'UIT-T doit permettre de renforcer l'efficacité de la collaboration au sein de l'UIT et avec d'autres organisations,</w:t>
      </w:r>
    </w:p>
    <w:p w14:paraId="572EAC4A" w14:textId="77777777" w:rsidR="003A57F4" w:rsidRPr="00725377" w:rsidRDefault="003A57F4" w:rsidP="003A57F4">
      <w:pPr>
        <w:tabs>
          <w:tab w:val="clear" w:pos="794"/>
          <w:tab w:val="clear" w:pos="1191"/>
          <w:tab w:val="clear" w:pos="1588"/>
          <w:tab w:val="clear" w:pos="1985"/>
        </w:tabs>
        <w:overflowPunct/>
        <w:autoSpaceDE/>
        <w:autoSpaceDN/>
        <w:adjustRightInd/>
        <w:spacing w:before="0"/>
        <w:textAlignment w:val="auto"/>
        <w:rPr>
          <w:i/>
        </w:rPr>
      </w:pPr>
      <w:r w:rsidRPr="00725377">
        <w:br w:type="page"/>
      </w:r>
    </w:p>
    <w:p w14:paraId="34948719" w14:textId="77777777" w:rsidR="003A57F4" w:rsidRPr="00725377" w:rsidRDefault="003A57F4" w:rsidP="003A57F4">
      <w:pPr>
        <w:pStyle w:val="Call"/>
      </w:pPr>
      <w:r w:rsidRPr="00725377">
        <w:lastRenderedPageBreak/>
        <w:t>notant</w:t>
      </w:r>
    </w:p>
    <w:p w14:paraId="410F995B" w14:textId="77777777" w:rsidR="003A57F4" w:rsidRPr="00725377" w:rsidRDefault="003A57F4" w:rsidP="003A57F4">
      <w:r w:rsidRPr="00725377">
        <w:t xml:space="preserve">que les discussions </w:t>
      </w:r>
      <w:r w:rsidRPr="00725377">
        <w:rPr>
          <w:color w:val="000000"/>
        </w:rPr>
        <w:t xml:space="preserve">menées lors des réunions du Groupe consultatif de la normalisation des télécommunications (GCNT) </w:t>
      </w:r>
      <w:r w:rsidRPr="00725377">
        <w:t xml:space="preserve">ont abouti au plan d'action proposé à la présente Assemblée par le GCNT, intitulé "Projet de plan d'action </w:t>
      </w:r>
      <w:r w:rsidRPr="00725377">
        <w:rPr>
          <w:color w:val="000000"/>
        </w:rPr>
        <w:t>aux fins de</w:t>
      </w:r>
      <w:r w:rsidRPr="00725377">
        <w:t xml:space="preserve"> l'analyse de la restructuration des commissions d'études de l'UIT-T",</w:t>
      </w:r>
    </w:p>
    <w:p w14:paraId="0E7B18A5" w14:textId="77777777" w:rsidR="003A57F4" w:rsidRPr="00725377" w:rsidRDefault="003A57F4" w:rsidP="003A57F4">
      <w:pPr>
        <w:pStyle w:val="Call"/>
      </w:pPr>
      <w:r w:rsidRPr="00725377">
        <w:t>décide</w:t>
      </w:r>
    </w:p>
    <w:p w14:paraId="236D2A97" w14:textId="77777777" w:rsidR="003A57F4" w:rsidRPr="00725377" w:rsidRDefault="003A57F4" w:rsidP="003A57F4">
      <w:r w:rsidRPr="00725377">
        <w:t>1</w:t>
      </w:r>
      <w:r w:rsidRPr="00725377">
        <w:tab/>
        <w:t xml:space="preserve">de mettre en œuvre le plan d'action </w:t>
      </w:r>
      <w:r w:rsidRPr="00725377">
        <w:rPr>
          <w:color w:val="000000"/>
        </w:rPr>
        <w:t>aux fins de</w:t>
      </w:r>
      <w:r w:rsidRPr="00725377">
        <w:t xml:space="preserve"> l'analyse de la restructuration des commissions d'études de l'UIT-T qui a été élaboré par le GCNT;</w:t>
      </w:r>
    </w:p>
    <w:p w14:paraId="2E07A29F" w14:textId="4F298B6C" w:rsidR="003A57F4" w:rsidRPr="00725377" w:rsidRDefault="003A57F4" w:rsidP="003A57F4">
      <w:r w:rsidRPr="00725377">
        <w:t>2</w:t>
      </w:r>
      <w:r w:rsidRPr="00725377">
        <w:tab/>
        <w:t>que le GCNT sera chargé de gérer l'analyse de la restructuration des commissions d'études de l'UIT</w:t>
      </w:r>
      <w:r w:rsidR="002136D8" w:rsidRPr="00725377">
        <w:noBreakHyphen/>
      </w:r>
      <w:r w:rsidRPr="00725377">
        <w:t>T sur la base des contributions qui lui seront soumises par les États Membres de l'UIT et les Membres du Secteur de l'UIT-T;</w:t>
      </w:r>
    </w:p>
    <w:p w14:paraId="75F67757" w14:textId="77777777" w:rsidR="003A57F4" w:rsidRPr="00725377" w:rsidRDefault="003A57F4" w:rsidP="003A57F4">
      <w:pPr>
        <w:rPr>
          <w:rFonts w:eastAsiaTheme="minorHAnsi" w:cstheme="minorBidi"/>
          <w:i/>
          <w:szCs w:val="22"/>
        </w:rPr>
      </w:pPr>
      <w:r w:rsidRPr="00725377">
        <w:rPr>
          <w:rFonts w:eastAsiaTheme="minorHAnsi" w:cstheme="minorBidi"/>
          <w:szCs w:val="22"/>
        </w:rPr>
        <w:t>3</w:t>
      </w:r>
      <w:r w:rsidRPr="00725377">
        <w:rPr>
          <w:rFonts w:eastAsiaTheme="minorHAnsi" w:cstheme="minorBidi"/>
          <w:szCs w:val="22"/>
        </w:rPr>
        <w:tab/>
      </w:r>
      <w:r w:rsidRPr="00725377">
        <w:t>que les résultats de la réforme éventuelle et de l'examen prendront la forme orientations à l'intention de la prochaine AMNT et que leur mise en œuvre n'aura pas de caractère obligatoire,</w:t>
      </w:r>
    </w:p>
    <w:p w14:paraId="0B4D2CAF" w14:textId="77777777" w:rsidR="003A57F4" w:rsidRPr="00725377" w:rsidRDefault="003A57F4" w:rsidP="003A57F4">
      <w:pPr>
        <w:pStyle w:val="Call"/>
      </w:pPr>
      <w:r w:rsidRPr="00725377">
        <w:t>charge le Groupe consultatif de la normalisation des télécommunications</w:t>
      </w:r>
    </w:p>
    <w:p w14:paraId="2AB7F497" w14:textId="77777777" w:rsidR="003A57F4" w:rsidRPr="00725377" w:rsidRDefault="003A57F4" w:rsidP="003A57F4">
      <w:r w:rsidRPr="00725377">
        <w:t>1</w:t>
      </w:r>
      <w:r w:rsidRPr="00725377">
        <w:tab/>
        <w:t>d'entreprendre, de suivre et d'orienter les travaux dans le cadre d'un groupe du Rapporteur ou d'un autre groupe compétent et de présenter à chaque réunion du GCNT un rapport d'activité sur l'analyse;</w:t>
      </w:r>
    </w:p>
    <w:p w14:paraId="6E2F157A" w14:textId="77777777" w:rsidR="003A57F4" w:rsidRPr="00725377" w:rsidRDefault="003A57F4" w:rsidP="003A57F4">
      <w:r w:rsidRPr="00725377">
        <w:t>2</w:t>
      </w:r>
      <w:r w:rsidRPr="00725377">
        <w:tab/>
        <w:t>de présenter aux commissions d'études, après chaque réunion du GCNT, un rapport d'activité sur l'analyse;</w:t>
      </w:r>
    </w:p>
    <w:p w14:paraId="1F57D43F" w14:textId="77777777" w:rsidR="003A57F4" w:rsidRPr="00725377" w:rsidRDefault="003A57F4" w:rsidP="003A57F4">
      <w:r w:rsidRPr="00725377">
        <w:t>3</w:t>
      </w:r>
      <w:r w:rsidRPr="00725377">
        <w:tab/>
        <w:t>de soumettre un rapport, assorti de recommandations, pour examen à la prochaine AMNT,</w:t>
      </w:r>
    </w:p>
    <w:p w14:paraId="07763029" w14:textId="77777777" w:rsidR="003A57F4" w:rsidRPr="00725377" w:rsidRDefault="003A57F4" w:rsidP="003A57F4">
      <w:pPr>
        <w:pStyle w:val="Call"/>
      </w:pPr>
      <w:r w:rsidRPr="00725377">
        <w:t>charge les commissions d'études</w:t>
      </w:r>
    </w:p>
    <w:p w14:paraId="5C223C01" w14:textId="77777777" w:rsidR="003A57F4" w:rsidRPr="00725377" w:rsidRDefault="003A57F4" w:rsidP="003A57F4">
      <w:r w:rsidRPr="00725377">
        <w:t>1</w:t>
      </w:r>
      <w:r w:rsidRPr="00725377">
        <w:tab/>
        <w:t>d'examiner les rapports d'activité du GCNT;</w:t>
      </w:r>
    </w:p>
    <w:p w14:paraId="2864EB86" w14:textId="77777777" w:rsidR="003A57F4" w:rsidRPr="00725377" w:rsidRDefault="003A57F4" w:rsidP="003A57F4">
      <w:r w:rsidRPr="00725377">
        <w:t>2</w:t>
      </w:r>
      <w:r w:rsidRPr="00725377">
        <w:tab/>
        <w:t>d'étudier les observations formulées au sujet des rapports d'activité et de les communiquer au GCNT, selon qu'il conviendra,</w:t>
      </w:r>
    </w:p>
    <w:p w14:paraId="42AC4281" w14:textId="77777777" w:rsidR="003A57F4" w:rsidRPr="00725377" w:rsidRDefault="003A57F4" w:rsidP="003A57F4">
      <w:pPr>
        <w:pStyle w:val="Call"/>
      </w:pPr>
      <w:r w:rsidRPr="00725377">
        <w:t>charge le Directeur du Bureau de la normalisation des télécommunications</w:t>
      </w:r>
    </w:p>
    <w:p w14:paraId="65802BFF" w14:textId="77777777" w:rsidR="003A57F4" w:rsidRPr="00725377" w:rsidRDefault="003A57F4" w:rsidP="003A57F4">
      <w:r w:rsidRPr="00725377">
        <w:rPr>
          <w:color w:val="000000"/>
        </w:rPr>
        <w:t>de fournir l'assistance nécessaire</w:t>
      </w:r>
      <w:r w:rsidRPr="00725377">
        <w:t xml:space="preserve"> au GCNT dans la mise en œuvre de la présente Résolution,</w:t>
      </w:r>
    </w:p>
    <w:p w14:paraId="0124CD60" w14:textId="77777777" w:rsidR="003A57F4" w:rsidRPr="00725377" w:rsidRDefault="003A57F4" w:rsidP="003A57F4">
      <w:pPr>
        <w:pStyle w:val="Call"/>
      </w:pPr>
      <w:r w:rsidRPr="00725377">
        <w:t>invite les États Membres et les Membres de Secteur de l'UIT</w:t>
      </w:r>
    </w:p>
    <w:p w14:paraId="7BE79963" w14:textId="77777777" w:rsidR="003A57F4" w:rsidRPr="00725377" w:rsidRDefault="003A57F4" w:rsidP="003A57F4">
      <w:r w:rsidRPr="00725377">
        <w:t>à participer et à contribuer à la mise en œuvre de la présente Résolution.</w:t>
      </w:r>
    </w:p>
    <w:p w14:paraId="050AB5A1" w14:textId="2A0C8270" w:rsidR="00E851EC" w:rsidRPr="00725377" w:rsidRDefault="00E851EC" w:rsidP="00AF2D68"/>
    <w:p w14:paraId="3CF4B9C3" w14:textId="7032A427" w:rsidR="002136D8" w:rsidRPr="00725377" w:rsidRDefault="002136D8" w:rsidP="00AF2D68"/>
    <w:p w14:paraId="61D04EB2" w14:textId="4AE9655F" w:rsidR="002136D8" w:rsidRPr="00725377" w:rsidRDefault="002136D8" w:rsidP="00AF2D68"/>
    <w:p w14:paraId="76E2D343" w14:textId="67F0208B" w:rsidR="002136D8" w:rsidRPr="00725377" w:rsidRDefault="002136D8" w:rsidP="00AF2D68"/>
    <w:p w14:paraId="021D529C" w14:textId="1AD2E5D8" w:rsidR="002136D8" w:rsidRPr="00725377" w:rsidRDefault="002136D8" w:rsidP="00AF2D68"/>
    <w:p w14:paraId="27C8493E" w14:textId="2BE3EB5C" w:rsidR="002136D8" w:rsidRPr="00725377" w:rsidRDefault="002136D8" w:rsidP="00AF2D68"/>
    <w:p w14:paraId="61C8FF43" w14:textId="462B16DF" w:rsidR="002136D8" w:rsidRPr="00725377" w:rsidRDefault="002136D8" w:rsidP="00AF2D68"/>
    <w:p w14:paraId="7E195581" w14:textId="77777777" w:rsidR="002136D8" w:rsidRPr="00725377" w:rsidRDefault="002136D8" w:rsidP="00AF2D68"/>
    <w:p w14:paraId="06E69F02" w14:textId="77777777" w:rsidR="00E851EC" w:rsidRPr="00725377" w:rsidRDefault="00E851EC" w:rsidP="00AF2D68"/>
    <w:sectPr w:rsidR="00E851EC" w:rsidRPr="00725377" w:rsidSect="00913BDA">
      <w:headerReference w:type="even" r:id="rId19"/>
      <w:headerReference w:type="default" r:id="rId20"/>
      <w:footerReference w:type="even" r:id="rId21"/>
      <w:footerReference w:type="default" r:id="rId22"/>
      <w:footerReference w:type="first" r:id="rId23"/>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CC45" w14:textId="77777777" w:rsidR="003E4E84" w:rsidRDefault="003E4E84">
      <w:r>
        <w:separator/>
      </w:r>
    </w:p>
  </w:endnote>
  <w:endnote w:type="continuationSeparator" w:id="0">
    <w:p w14:paraId="469DB25B" w14:textId="77777777" w:rsidR="003E4E84" w:rsidRDefault="003E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4B1A" w14:textId="77777777" w:rsidR="00725377" w:rsidRDefault="00725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8263" w14:textId="77777777" w:rsidR="00725377" w:rsidRDefault="00725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5EB0" w14:textId="77777777" w:rsidR="00725377" w:rsidRDefault="007253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2D09" w14:textId="77777777" w:rsidR="004E3BB8" w:rsidRPr="00DE48B4" w:rsidRDefault="004E3BB8"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B13A" w14:textId="77777777" w:rsidR="004E3BB8" w:rsidRPr="008968B6" w:rsidRDefault="004E3BB8"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5BE9" w14:textId="7AA64E60" w:rsidR="00A8419C" w:rsidRPr="002136D8" w:rsidRDefault="002136D8" w:rsidP="002136D8">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rPr>
      <w:t>2</w:t>
    </w:r>
    <w:r>
      <w:rPr>
        <w:b w:val="0"/>
      </w:rPr>
      <w:fldChar w:fldCharType="end"/>
    </w:r>
    <w:r>
      <w:rPr>
        <w:lang w:val="en-US"/>
      </w:rPr>
      <w:tab/>
      <w:t xml:space="preserve">AMNT-20 – </w:t>
    </w:r>
    <w:r w:rsidRPr="00725377">
      <w:t>Résolution</w:t>
    </w:r>
    <w:r>
      <w:rPr>
        <w:lang w:val="en-US"/>
      </w:rPr>
      <w:t xml:space="preserve"> </w:t>
    </w:r>
    <w:r>
      <w:fldChar w:fldCharType="begin"/>
    </w:r>
    <w:r>
      <w:rPr>
        <w:lang w:val="en-US"/>
      </w:rPr>
      <w:instrText>styleref href</w:instrText>
    </w:r>
    <w:r>
      <w:fldChar w:fldCharType="separate"/>
    </w:r>
    <w:r w:rsidR="00725377">
      <w:rPr>
        <w:noProof/>
        <w:lang w:val="en-US"/>
      </w:rPr>
      <w:t>99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691F" w14:textId="0B382F02" w:rsidR="00A8419C" w:rsidRDefault="00A8419C" w:rsidP="00E851EC">
    <w:pPr>
      <w:pStyle w:val="FooterQP"/>
      <w:rPr>
        <w:b w:val="0"/>
        <w:lang w:val="en-US"/>
      </w:rPr>
    </w:pPr>
    <w:r>
      <w:tab/>
    </w:r>
    <w:r>
      <w:tab/>
      <w:t>AMNT</w:t>
    </w:r>
    <w:r>
      <w:rPr>
        <w:lang w:val="en-US"/>
      </w:rPr>
      <w:t>-</w:t>
    </w:r>
    <w:r w:rsidR="00320C55">
      <w:rPr>
        <w:lang w:val="en-US"/>
      </w:rPr>
      <w:t>20</w:t>
    </w:r>
    <w:r w:rsidR="00E851EC">
      <w:rPr>
        <w:lang w:val="en-US"/>
      </w:rPr>
      <w:t xml:space="preserve"> – Résolution 98</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215D7B">
      <w:rPr>
        <w:b w:val="0"/>
        <w:noProof/>
        <w:lang w:val="en-US"/>
      </w:rPr>
      <w:t>3</w:t>
    </w:r>
    <w:r>
      <w:rPr>
        <w:b w:val="0"/>
        <w:lang w:val="en-U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9290" w14:textId="6A218430" w:rsidR="00AF2D68" w:rsidRPr="002136D8" w:rsidRDefault="002136D8" w:rsidP="002136D8">
    <w:pPr>
      <w:pStyle w:val="FooterQP"/>
      <w:rPr>
        <w:lang w:val="en-US"/>
      </w:rPr>
    </w:pPr>
    <w:r>
      <w:rPr>
        <w:lang w:val="en-US"/>
      </w:rPr>
      <w:tab/>
    </w:r>
    <w:r>
      <w:rPr>
        <w:lang w:val="en-US"/>
      </w:rPr>
      <w:tab/>
      <w:t xml:space="preserve">AMNT-20 – </w:t>
    </w:r>
    <w:r w:rsidRPr="00725377">
      <w:t>Résolution</w:t>
    </w:r>
    <w:r>
      <w:rPr>
        <w:lang w:val="en-US"/>
      </w:rPr>
      <w:t xml:space="preserve"> </w:t>
    </w:r>
    <w:r>
      <w:fldChar w:fldCharType="begin"/>
    </w:r>
    <w:r>
      <w:rPr>
        <w:lang w:val="en-US"/>
      </w:rPr>
      <w:instrText>styleref href</w:instrText>
    </w:r>
    <w:r>
      <w:fldChar w:fldCharType="separate"/>
    </w:r>
    <w:r w:rsidR="00725377">
      <w:rPr>
        <w:noProof/>
        <w:lang w:val="en-US"/>
      </w:rPr>
      <w:t>99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3226" w14:textId="77777777" w:rsidR="003E4E84" w:rsidRDefault="003E4E84">
      <w:r>
        <w:t>____________________</w:t>
      </w:r>
    </w:p>
  </w:footnote>
  <w:footnote w:type="continuationSeparator" w:id="0">
    <w:p w14:paraId="4C83FBDB" w14:textId="77777777" w:rsidR="003E4E84" w:rsidRDefault="003E4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7EB9" w14:textId="77777777" w:rsidR="004E3BB8" w:rsidRDefault="004E3BB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B2B7" w14:textId="77777777" w:rsidR="004E3BB8" w:rsidRDefault="004E3BB8">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3FC8" w14:textId="77777777" w:rsidR="00725377" w:rsidRDefault="00725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9728" w14:textId="77777777" w:rsidR="004E3BB8" w:rsidRDefault="004E3BB8">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17C9" w14:textId="77777777" w:rsidR="00C42B10" w:rsidRDefault="00C42B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0424" w14:textId="77777777" w:rsidR="00C42B10" w:rsidRDefault="00C42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1682641">
    <w:abstractNumId w:val="19"/>
  </w:num>
  <w:num w:numId="2" w16cid:durableId="195435889">
    <w:abstractNumId w:val="15"/>
  </w:num>
  <w:num w:numId="3" w16cid:durableId="1017926023">
    <w:abstractNumId w:val="9"/>
  </w:num>
  <w:num w:numId="4" w16cid:durableId="169105803">
    <w:abstractNumId w:val="18"/>
  </w:num>
  <w:num w:numId="5" w16cid:durableId="1176964986">
    <w:abstractNumId w:val="14"/>
  </w:num>
  <w:num w:numId="6" w16cid:durableId="1286546520">
    <w:abstractNumId w:val="6"/>
  </w:num>
  <w:num w:numId="7" w16cid:durableId="1357539565">
    <w:abstractNumId w:val="23"/>
  </w:num>
  <w:num w:numId="8" w16cid:durableId="1844321750">
    <w:abstractNumId w:val="0"/>
  </w:num>
  <w:num w:numId="9" w16cid:durableId="572004792">
    <w:abstractNumId w:val="20"/>
  </w:num>
  <w:num w:numId="10" w16cid:durableId="891623333">
    <w:abstractNumId w:val="8"/>
  </w:num>
  <w:num w:numId="11" w16cid:durableId="1436096488">
    <w:abstractNumId w:val="1"/>
  </w:num>
  <w:num w:numId="12" w16cid:durableId="615989616">
    <w:abstractNumId w:val="10"/>
  </w:num>
  <w:num w:numId="13" w16cid:durableId="8878447">
    <w:abstractNumId w:val="16"/>
  </w:num>
  <w:num w:numId="14" w16cid:durableId="750547618">
    <w:abstractNumId w:val="3"/>
  </w:num>
  <w:num w:numId="15" w16cid:durableId="13249">
    <w:abstractNumId w:val="5"/>
  </w:num>
  <w:num w:numId="16" w16cid:durableId="1416591634">
    <w:abstractNumId w:val="17"/>
  </w:num>
  <w:num w:numId="17" w16cid:durableId="1792286908">
    <w:abstractNumId w:val="7"/>
  </w:num>
  <w:num w:numId="18" w16cid:durableId="374697179">
    <w:abstractNumId w:val="13"/>
  </w:num>
  <w:num w:numId="19" w16cid:durableId="850686332">
    <w:abstractNumId w:val="4"/>
  </w:num>
  <w:num w:numId="20" w16cid:durableId="1347949818">
    <w:abstractNumId w:val="11"/>
  </w:num>
  <w:num w:numId="21" w16cid:durableId="1739279971">
    <w:abstractNumId w:val="24"/>
  </w:num>
  <w:num w:numId="22" w16cid:durableId="1776241535">
    <w:abstractNumId w:val="22"/>
  </w:num>
  <w:num w:numId="23" w16cid:durableId="1551452014">
    <w:abstractNumId w:val="2"/>
  </w:num>
  <w:num w:numId="24" w16cid:durableId="1945766897">
    <w:abstractNumId w:val="12"/>
  </w:num>
  <w:num w:numId="25" w16cid:durableId="8041968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9E"/>
    <w:rsid w:val="00000F14"/>
    <w:rsid w:val="00016113"/>
    <w:rsid w:val="00022334"/>
    <w:rsid w:val="00032D5D"/>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36D8"/>
    <w:rsid w:val="00215D7B"/>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20C55"/>
    <w:rsid w:val="0035602D"/>
    <w:rsid w:val="00357CFF"/>
    <w:rsid w:val="00372E35"/>
    <w:rsid w:val="0039710E"/>
    <w:rsid w:val="003A55FD"/>
    <w:rsid w:val="003A57F4"/>
    <w:rsid w:val="003B42BC"/>
    <w:rsid w:val="003E424C"/>
    <w:rsid w:val="003E4E84"/>
    <w:rsid w:val="00436471"/>
    <w:rsid w:val="0045738E"/>
    <w:rsid w:val="004A196C"/>
    <w:rsid w:val="004A2271"/>
    <w:rsid w:val="004B2A84"/>
    <w:rsid w:val="004B4ADF"/>
    <w:rsid w:val="004E3BB8"/>
    <w:rsid w:val="004E489E"/>
    <w:rsid w:val="005303E1"/>
    <w:rsid w:val="00532E38"/>
    <w:rsid w:val="005363D3"/>
    <w:rsid w:val="00542D7C"/>
    <w:rsid w:val="00555BC4"/>
    <w:rsid w:val="005939B4"/>
    <w:rsid w:val="00594048"/>
    <w:rsid w:val="005C3A2B"/>
    <w:rsid w:val="00605426"/>
    <w:rsid w:val="00670808"/>
    <w:rsid w:val="006734F6"/>
    <w:rsid w:val="006D34A0"/>
    <w:rsid w:val="006E0DB1"/>
    <w:rsid w:val="006F6569"/>
    <w:rsid w:val="00712F7E"/>
    <w:rsid w:val="007175CA"/>
    <w:rsid w:val="00725377"/>
    <w:rsid w:val="00732C6F"/>
    <w:rsid w:val="00736828"/>
    <w:rsid w:val="0074364C"/>
    <w:rsid w:val="0075696E"/>
    <w:rsid w:val="00762D2E"/>
    <w:rsid w:val="00770007"/>
    <w:rsid w:val="00771B04"/>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F107E"/>
    <w:rsid w:val="00A20553"/>
    <w:rsid w:val="00A25654"/>
    <w:rsid w:val="00A80BA4"/>
    <w:rsid w:val="00A81CCC"/>
    <w:rsid w:val="00A8419C"/>
    <w:rsid w:val="00A937E0"/>
    <w:rsid w:val="00AC622B"/>
    <w:rsid w:val="00AC6AA3"/>
    <w:rsid w:val="00AE3ADA"/>
    <w:rsid w:val="00AE7F0A"/>
    <w:rsid w:val="00AF2D68"/>
    <w:rsid w:val="00B62C56"/>
    <w:rsid w:val="00B758AA"/>
    <w:rsid w:val="00B9040E"/>
    <w:rsid w:val="00BA068C"/>
    <w:rsid w:val="00BD71E4"/>
    <w:rsid w:val="00C25EAA"/>
    <w:rsid w:val="00C26282"/>
    <w:rsid w:val="00C31070"/>
    <w:rsid w:val="00C36D4E"/>
    <w:rsid w:val="00C42B10"/>
    <w:rsid w:val="00C50F7A"/>
    <w:rsid w:val="00C97C18"/>
    <w:rsid w:val="00CA53FC"/>
    <w:rsid w:val="00CB2074"/>
    <w:rsid w:val="00CF559F"/>
    <w:rsid w:val="00D33AD7"/>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851EC"/>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73CA1"/>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link w:val="FooterChar"/>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BA068C"/>
    <w:pPr>
      <w:outlineLvl w:val="0"/>
    </w:pPr>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E851EC"/>
    <w:pPr>
      <w:tabs>
        <w:tab w:val="clear" w:pos="794"/>
        <w:tab w:val="clear" w:pos="1191"/>
        <w:tab w:val="left" w:pos="1134"/>
      </w:tabs>
      <w:jc w:val="left"/>
    </w:pPr>
    <w:rPr>
      <w:rFonts w:eastAsia="SimSun"/>
      <w:sz w:val="24"/>
      <w:lang w:val="en-GB"/>
    </w:rPr>
  </w:style>
  <w:style w:type="character" w:customStyle="1" w:styleId="FooterChar">
    <w:name w:val="Footer Char"/>
    <w:basedOn w:val="DefaultParagraphFont"/>
    <w:link w:val="Footer"/>
    <w:rsid w:val="004E3BB8"/>
    <w:rPr>
      <w:rFonts w:ascii="Times New Roman" w:hAnsi="Times New Roman"/>
      <w:caps/>
      <w:noProof/>
      <w:sz w:val="16"/>
      <w:lang w:val="fr-FR" w:eastAsia="en-US"/>
    </w:rPr>
  </w:style>
  <w:style w:type="character" w:customStyle="1" w:styleId="HeaderChar">
    <w:name w:val="Header Char"/>
    <w:aliases w:val="h Char,Header/Footer Char"/>
    <w:basedOn w:val="DefaultParagraphFont"/>
    <w:link w:val="Header"/>
    <w:rsid w:val="004E3BB8"/>
    <w:rPr>
      <w:rFonts w:ascii="Times New Roman" w:hAnsi="Times New Roman"/>
      <w:sz w:val="18"/>
      <w:lang w:val="fr-FR" w:eastAsia="en-US"/>
    </w:rPr>
  </w:style>
  <w:style w:type="character" w:customStyle="1" w:styleId="ResNoChar">
    <w:name w:val="Res_No Char"/>
    <w:link w:val="ResNo"/>
    <w:rsid w:val="004E3BB8"/>
    <w:rPr>
      <w:rFonts w:ascii="Times New Roman" w:hAnsi="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EAA9-8D12-4F68-B963-6CDC7A96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6</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Résolution 99 – Examen de la réforme structurelle des commissions d'études du Secteur de la normalisation des télécommunications de l'UIT</vt:lpstr>
    </vt:vector>
  </TitlesOfParts>
  <Company>ITU</Company>
  <LinksUpToDate>false</LinksUpToDate>
  <CharactersWithSpaces>5945</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99 – Examen de la réforme structurelle des commissions d'études du Secteur de la normalisation des télécommunications de l'UIT</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TSB-AC</cp:lastModifiedBy>
  <cp:revision>8</cp:revision>
  <cp:lastPrinted>2022-04-20T13:33:00Z</cp:lastPrinted>
  <dcterms:created xsi:type="dcterms:W3CDTF">2022-04-14T05:42:00Z</dcterms:created>
  <dcterms:modified xsi:type="dcterms:W3CDTF">2022-04-26T08:45:00Z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