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 w14:paraId="6D5FF25C" w14:textId="77777777">
        <w:trPr>
          <w:trHeight w:hRule="exact" w:val="1418"/>
        </w:trPr>
        <w:tc>
          <w:tcPr>
            <w:tcW w:w="1428" w:type="dxa"/>
            <w:gridSpan w:val="2"/>
          </w:tcPr>
          <w:p w14:paraId="31646A51" w14:textId="77777777" w:rsidR="00FB6D55" w:rsidRPr="003518D5" w:rsidRDefault="00E5178C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 wp14:anchorId="5C59629E" wp14:editId="6C291C5D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F717A" w14:textId="77777777"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26C13D2C" w14:textId="77777777" w:rsidR="00FB6D55" w:rsidRPr="003518D5" w:rsidRDefault="00FB6D55">
            <w:pPr>
              <w:spacing w:before="0"/>
            </w:pPr>
          </w:p>
          <w:p w14:paraId="5E549188" w14:textId="77777777"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 w14:paraId="03AC2814" w14:textId="77777777">
        <w:trPr>
          <w:trHeight w:hRule="exact" w:val="992"/>
        </w:trPr>
        <w:tc>
          <w:tcPr>
            <w:tcW w:w="1428" w:type="dxa"/>
            <w:gridSpan w:val="2"/>
          </w:tcPr>
          <w:p w14:paraId="14E1991A" w14:textId="77777777"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14:paraId="2DBB40A8" w14:textId="77777777" w:rsidR="00FB6D55" w:rsidRPr="003518D5" w:rsidRDefault="00FB6D55"/>
        </w:tc>
      </w:tr>
      <w:tr w:rsidR="00FB6D55" w:rsidRPr="003518D5" w14:paraId="123112C6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14:paraId="7E8A3FD5" w14:textId="77777777"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  <w:bookmarkStart w:id="1" w:name="_GoBack"/>
            <w:bookmarkEnd w:id="1"/>
          </w:p>
        </w:tc>
        <w:tc>
          <w:tcPr>
            <w:tcW w:w="6012" w:type="dxa"/>
            <w:gridSpan w:val="2"/>
          </w:tcPr>
          <w:p w14:paraId="18BFD3E7" w14:textId="77777777"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 w14:paraId="735E4505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7FA9DED6" w14:textId="77777777"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2" w:name="ddates" w:colFirst="1" w:colLast="1"/>
            <w:bookmarkEnd w:id="0"/>
            <w:proofErr w:type="gramStart"/>
            <w:r w:rsidRPr="003518D5">
              <w:rPr>
                <w:rFonts w:ascii="Arial" w:hAnsi="Arial"/>
                <w:sz w:val="20"/>
              </w:rPr>
              <w:t>SECTOR  DE</w:t>
            </w:r>
            <w:proofErr w:type="gramEnd"/>
            <w:r w:rsidRPr="003518D5">
              <w:rPr>
                <w:rFonts w:ascii="Arial" w:hAnsi="Arial"/>
                <w:sz w:val="20"/>
              </w:rPr>
              <w:t xml:space="preserve">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14:paraId="32D6BEB0" w14:textId="77777777"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 w14:paraId="121DE7FC" w14:textId="77777777">
        <w:trPr>
          <w:cantSplit/>
          <w:trHeight w:hRule="exact" w:val="3402"/>
        </w:trPr>
        <w:tc>
          <w:tcPr>
            <w:tcW w:w="1418" w:type="dxa"/>
          </w:tcPr>
          <w:p w14:paraId="028ABDEB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dsecs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1FA47F78" w14:textId="77777777"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14:paraId="04BAE0B0" w14:textId="021939E7" w:rsidR="00FB6D55" w:rsidRPr="003518D5" w:rsidRDefault="00100C95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lang w:val="es-ES"/>
              </w:rPr>
              <w:t>Ginebra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, </w:t>
            </w:r>
            <w:r w:rsidRPr="00100C95">
              <w:rPr>
                <w:rFonts w:ascii="Arial" w:hAnsi="Arial" w:cs="Arial"/>
                <w:sz w:val="32"/>
                <w:lang w:val="es-ES"/>
              </w:rPr>
              <w:t>1-9 de marzo de 2022</w:t>
            </w:r>
          </w:p>
          <w:p w14:paraId="104A6C00" w14:textId="77777777"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 w14:paraId="6398E4B4" w14:textId="77777777">
        <w:trPr>
          <w:cantSplit/>
          <w:trHeight w:hRule="exact" w:val="4536"/>
        </w:trPr>
        <w:tc>
          <w:tcPr>
            <w:tcW w:w="1418" w:type="dxa"/>
          </w:tcPr>
          <w:p w14:paraId="205979ED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4" w:name="c1tits" w:colFirst="1" w:colLast="1"/>
            <w:bookmarkEnd w:id="3"/>
          </w:p>
        </w:tc>
        <w:tc>
          <w:tcPr>
            <w:tcW w:w="8530" w:type="dxa"/>
            <w:gridSpan w:val="4"/>
          </w:tcPr>
          <w:p w14:paraId="23A74899" w14:textId="68574D9A" w:rsidR="00FB6D55" w:rsidRPr="003518D5" w:rsidRDefault="004F1EA7" w:rsidP="0028582D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5" w:name="_Hlk100838794"/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DE415C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  <w:r w:rsidR="00EE3893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28582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bookmarkStart w:id="6" w:name="_Toc477787208"/>
            <w:r w:rsidR="00EE3893" w:rsidRPr="00EE3893">
              <w:rPr>
                <w:rFonts w:ascii="Arial" w:hAnsi="Arial" w:cs="Arial"/>
                <w:b/>
                <w:bCs/>
                <w:sz w:val="36"/>
                <w:szCs w:val="36"/>
              </w:rPr>
              <w:t>Fortalecimiento de las actividades de normalización del Sector de Normalización</w:t>
            </w:r>
            <w:r w:rsidR="00EE389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EE3893" w:rsidRPr="00EE3893">
              <w:rPr>
                <w:rFonts w:ascii="Arial" w:hAnsi="Arial" w:cs="Arial"/>
                <w:b/>
                <w:bCs/>
                <w:sz w:val="36"/>
                <w:szCs w:val="36"/>
              </w:rPr>
              <w:t>de las Telecomunicaciones de la UIT sobre aspectos no radioeléctricos de las telecomunicaciones móviles internacionales</w:t>
            </w:r>
            <w:bookmarkEnd w:id="5"/>
            <w:bookmarkEnd w:id="6"/>
          </w:p>
        </w:tc>
      </w:tr>
      <w:bookmarkEnd w:id="4"/>
      <w:tr w:rsidR="008028AE" w:rsidRPr="00F4281C" w14:paraId="51997BDD" w14:textId="77777777" w:rsidTr="00F431E4">
        <w:trPr>
          <w:cantSplit/>
          <w:trHeight w:hRule="exact" w:val="1418"/>
        </w:trPr>
        <w:tc>
          <w:tcPr>
            <w:tcW w:w="1418" w:type="dxa"/>
          </w:tcPr>
          <w:p w14:paraId="7B8AC666" w14:textId="77777777" w:rsidR="008028AE" w:rsidRPr="0028582D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15EA1E4F" w14:textId="77777777" w:rsidR="00FD6CCF" w:rsidRPr="0028582D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7" w:name="dnum2e"/>
            <w:bookmarkEnd w:id="7"/>
          </w:p>
        </w:tc>
      </w:tr>
    </w:tbl>
    <w:p w14:paraId="749A6025" w14:textId="07EFCB99" w:rsidR="008028AE" w:rsidRPr="0028582D" w:rsidRDefault="00100C95" w:rsidP="008028AE">
      <w:pPr>
        <w:tabs>
          <w:tab w:val="right" w:pos="9639"/>
        </w:tabs>
        <w:spacing w:before="240"/>
        <w:jc w:val="right"/>
        <w:rPr>
          <w:sz w:val="20"/>
        </w:rPr>
      </w:pPr>
      <w:bookmarkStart w:id="8" w:name="c2tope"/>
      <w:bookmarkEnd w:id="8"/>
      <w:r>
        <w:rPr>
          <w:noProof/>
        </w:rPr>
        <w:drawing>
          <wp:inline distT="0" distB="0" distL="0" distR="0" wp14:anchorId="0F884233" wp14:editId="79606315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741C" w14:textId="77777777"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9" w:name="c2tops"/>
      <w:bookmarkEnd w:id="9"/>
    </w:p>
    <w:p w14:paraId="58DE3C00" w14:textId="77777777"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14:paraId="60B0A011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14:paraId="72F9A4BC" w14:textId="77777777" w:rsidR="00D976F2" w:rsidRPr="00D976F2" w:rsidRDefault="00D976F2" w:rsidP="00D976F2">
      <w:pPr>
        <w:spacing w:line="240" w:lineRule="exact"/>
        <w:rPr>
          <w:sz w:val="20"/>
        </w:rPr>
      </w:pPr>
      <w:bookmarkStart w:id="10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14:paraId="6E31A419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10"/>
      <w:r w:rsidRPr="00D976F2">
        <w:rPr>
          <w:sz w:val="20"/>
        </w:rPr>
        <w:t>.</w:t>
      </w:r>
    </w:p>
    <w:p w14:paraId="01715131" w14:textId="77777777"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14:paraId="73446CE2" w14:textId="77777777"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14:paraId="23122120" w14:textId="77777777" w:rsidR="00A5430F" w:rsidRDefault="00A5430F" w:rsidP="006C62D4">
      <w:pPr>
        <w:spacing w:before="480"/>
        <w:jc w:val="center"/>
        <w:rPr>
          <w:sz w:val="18"/>
        </w:rPr>
      </w:pPr>
    </w:p>
    <w:p w14:paraId="098D93C8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176B1A41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02DAE4B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85F82F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88EEE8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E619E83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20AEFE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8A1D1A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F5972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42B409E2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FEBF9B9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AD7E0C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76D749C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C36FBBD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4645967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8C692C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4FA4F70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01C63F6D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2D7BF3D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7475921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57330A6C" w14:textId="77777777" w:rsidR="00885482" w:rsidRDefault="00885482" w:rsidP="00FB6D55">
      <w:pPr>
        <w:spacing w:before="80" w:after="80"/>
        <w:jc w:val="left"/>
        <w:rPr>
          <w:sz w:val="18"/>
        </w:rPr>
      </w:pPr>
    </w:p>
    <w:p w14:paraId="5C23BD5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2242A0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06CD31E" w14:textId="198EA8BC" w:rsidR="00C2286E" w:rsidRPr="008028AE" w:rsidRDefault="00C2286E" w:rsidP="00A922AD">
      <w:pPr>
        <w:jc w:val="center"/>
        <w:rPr>
          <w:sz w:val="20"/>
        </w:rPr>
      </w:pPr>
      <w:proofErr w:type="gramStart"/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</w:t>
      </w:r>
      <w:proofErr w:type="gramEnd"/>
      <w:r w:rsidRPr="008028AE">
        <w:rPr>
          <w:sz w:val="20"/>
        </w:rPr>
        <w:t>  </w:t>
      </w:r>
      <w:bookmarkStart w:id="11" w:name="iiannes"/>
      <w:bookmarkEnd w:id="11"/>
      <w:r w:rsidR="006C62D4" w:rsidRPr="008028AE">
        <w:rPr>
          <w:sz w:val="20"/>
        </w:rPr>
        <w:t>20</w:t>
      </w:r>
      <w:r w:rsidR="00100C95">
        <w:rPr>
          <w:sz w:val="20"/>
        </w:rPr>
        <w:t>22</w:t>
      </w:r>
    </w:p>
    <w:p w14:paraId="09EBDC73" w14:textId="77777777"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14:paraId="3874E43F" w14:textId="77777777" w:rsidR="00FB6D55" w:rsidRPr="003518D5" w:rsidRDefault="00FB6D55">
      <w:pPr>
        <w:spacing w:before="80"/>
        <w:jc w:val="left"/>
        <w:rPr>
          <w:i/>
          <w:sz w:val="20"/>
        </w:rPr>
      </w:pPr>
    </w:p>
    <w:p w14:paraId="77650EC3" w14:textId="77777777"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14:paraId="7AF452C9" w14:textId="7F2B1F33" w:rsidR="006F5455" w:rsidRPr="00100C95" w:rsidRDefault="006F5455" w:rsidP="00100C95">
      <w:pPr>
        <w:pStyle w:val="ResNo"/>
      </w:pPr>
      <w:bookmarkStart w:id="12" w:name="irecnos"/>
      <w:bookmarkEnd w:id="12"/>
      <w:r w:rsidRPr="00A922AD">
        <w:lastRenderedPageBreak/>
        <w:t xml:space="preserve">RESOLUCIÓN </w:t>
      </w:r>
      <w:r w:rsidR="00DE415C">
        <w:rPr>
          <w:rStyle w:val="href"/>
        </w:rPr>
        <w:t>9</w:t>
      </w:r>
      <w:r w:rsidR="00EE3893">
        <w:rPr>
          <w:rStyle w:val="href"/>
        </w:rPr>
        <w:t>2</w:t>
      </w:r>
      <w:r w:rsidR="0028582D" w:rsidRPr="00100C95">
        <w:t xml:space="preserve"> </w:t>
      </w:r>
      <w:r w:rsidR="00DA1685" w:rsidRPr="00DA1685">
        <w:t>(</w:t>
      </w:r>
      <w:r w:rsidR="00D102E5">
        <w:t xml:space="preserve">Rev. </w:t>
      </w:r>
      <w:r w:rsidR="00DA1685" w:rsidRPr="00DA1685">
        <w:t>Ginebra, 2022)</w:t>
      </w:r>
    </w:p>
    <w:p w14:paraId="0A18E448" w14:textId="5156F6B1" w:rsidR="0028582D" w:rsidRPr="002126A0" w:rsidRDefault="00EE3893" w:rsidP="0028582D">
      <w:pPr>
        <w:pStyle w:val="Restitle"/>
      </w:pPr>
      <w:r w:rsidRPr="00EE3893">
        <w:rPr>
          <w:bCs/>
        </w:rPr>
        <w:t>Fortalecimiento de las actividades de normalización del Sector de Normalización</w:t>
      </w:r>
      <w:r w:rsidRPr="00EE3893">
        <w:rPr>
          <w:bCs/>
        </w:rPr>
        <w:br/>
        <w:t xml:space="preserve">de las Telecomunicaciones de la UIT sobre aspectos no radioeléctricos </w:t>
      </w:r>
      <w:r w:rsidRPr="00EE3893">
        <w:rPr>
          <w:bCs/>
        </w:rPr>
        <w:br/>
        <w:t>de las telecomunicaciones móviles internacionales</w:t>
      </w:r>
    </w:p>
    <w:p w14:paraId="1B0BC9BA" w14:textId="77777777" w:rsidR="00EE3893" w:rsidRPr="00A9398A" w:rsidRDefault="00EE3893" w:rsidP="00EE3893">
      <w:pPr>
        <w:pStyle w:val="Resref"/>
      </w:pPr>
      <w:r w:rsidRPr="00A9398A">
        <w:t>(Hammamet, 2016; Ginebra, 2022)</w:t>
      </w:r>
    </w:p>
    <w:p w14:paraId="2E46AF0D" w14:textId="77777777" w:rsidR="00EE3893" w:rsidRPr="00EE3893" w:rsidRDefault="00EE3893" w:rsidP="00EE3893">
      <w:pPr>
        <w:pStyle w:val="Normalaftertitle0"/>
        <w:rPr>
          <w:lang w:val="es-ES_tradnl"/>
        </w:rPr>
      </w:pPr>
      <w:r w:rsidRPr="00EE3893">
        <w:rPr>
          <w:lang w:val="es-ES_tradnl"/>
        </w:rPr>
        <w:t>La Asamblea Mundial de Normalización de las Telecomunicaciones (Ginebra, 2022),</w:t>
      </w:r>
    </w:p>
    <w:p w14:paraId="68B64E53" w14:textId="77777777" w:rsidR="00EE3893" w:rsidRPr="00A9398A" w:rsidRDefault="00EE3893" w:rsidP="00EE3893">
      <w:pPr>
        <w:pStyle w:val="Call"/>
      </w:pPr>
      <w:r w:rsidRPr="00A9398A">
        <w:t>considerando</w:t>
      </w:r>
    </w:p>
    <w:p w14:paraId="34E7C6BB" w14:textId="77777777" w:rsidR="00EE3893" w:rsidRPr="00A9398A" w:rsidRDefault="00EE3893" w:rsidP="00EE3893">
      <w:r w:rsidRPr="00A9398A">
        <w:rPr>
          <w:i/>
          <w:iCs/>
        </w:rPr>
        <w:t>a)</w:t>
      </w:r>
      <w:r w:rsidRPr="00A9398A">
        <w:tab/>
        <w:t>que el término Telecomunicaciones Móviles Internacionales (IMT) es el nombre raíz que engloba todos los sistemas IMT y sus evoluciones ulteriores, incluidas las IMT-2000, las IMT</w:t>
      </w:r>
      <w:r w:rsidRPr="00A9398A">
        <w:noBreakHyphen/>
        <w:t>Avanzadas y las IMT-2020 y sistemas posteriores (véase la Resolución UIT</w:t>
      </w:r>
      <w:r w:rsidRPr="00A9398A">
        <w:noBreakHyphen/>
        <w:t>R 56 (Rev. Ginebra, 2015) de la Asamblea de Radiocomunicaciones);</w:t>
      </w:r>
    </w:p>
    <w:p w14:paraId="3ABFC216" w14:textId="77777777" w:rsidR="00EE3893" w:rsidRPr="00A9398A" w:rsidRDefault="00EE3893" w:rsidP="00EE3893">
      <w:r w:rsidRPr="00A9398A">
        <w:rPr>
          <w:i/>
          <w:iCs/>
        </w:rPr>
        <w:t>b)</w:t>
      </w:r>
      <w:r w:rsidRPr="00A9398A">
        <w:tab/>
        <w:t>que los sistemas IMT (incluidas las IMT-2020 y sistemas posteriores) han contribuido al desarrollo económico y social a nivel mundial y tienen por objetivo proporcionar servicios de telecomunicación a escala mundial con independencia de la ubicación, la red o el terminal que se utilicen;</w:t>
      </w:r>
    </w:p>
    <w:p w14:paraId="69858AC6" w14:textId="77777777" w:rsidR="00EE3893" w:rsidRPr="00A9398A" w:rsidRDefault="00EE3893" w:rsidP="00EE3893">
      <w:r w:rsidRPr="00A9398A">
        <w:rPr>
          <w:i/>
          <w:iCs/>
        </w:rPr>
        <w:t>c)</w:t>
      </w:r>
      <w:r w:rsidRPr="00A9398A">
        <w:tab/>
        <w:t>que la Recomendación 207 (Rev. Sharm El-Sheikh, 2019) de la Conferencia Mundial de Radiocomunicaciones, relativa al futuro desarrollo de las IMT para 2020 y años posteriores, aborda, entre otras cosas, la necesidad de velocidades de datos superiores a las de los sistemas IMT actualmente desplegados;</w:t>
      </w:r>
    </w:p>
    <w:p w14:paraId="4329C464" w14:textId="77777777" w:rsidR="00EE3893" w:rsidRPr="00A9398A" w:rsidRDefault="00EE3893" w:rsidP="00EE3893">
      <w:r w:rsidRPr="00A9398A">
        <w:rPr>
          <w:i/>
          <w:iCs/>
        </w:rPr>
        <w:t>d)</w:t>
      </w:r>
      <w:r w:rsidRPr="00A9398A">
        <w:tab/>
        <w:t>que existe un creciente interés por adoptar tecnologías y soluciones incipientes que partan de las normas relativas a las redes de acceso radioeléctrico abierto basadas en las IMT;</w:t>
      </w:r>
    </w:p>
    <w:p w14:paraId="346010D6" w14:textId="77777777" w:rsidR="00EE3893" w:rsidRPr="00A9398A" w:rsidRDefault="00EE3893" w:rsidP="00EE3893">
      <w:r w:rsidRPr="00A9398A">
        <w:rPr>
          <w:i/>
          <w:iCs/>
        </w:rPr>
        <w:t>e)</w:t>
      </w:r>
      <w:r w:rsidRPr="00A9398A">
        <w:tab/>
        <w:t>que los sistemas IMT (incluidas las IMT-2020 y sistemas posteriores) se utilizan y se utilizarán ampliamente en un futuro próximo para crear un ecosistema de información centrado en el usuario, lo que supondrá una contribución positiva e importante a los Objetivos de Desarrollo Sostenible de las Naciones Unidas;</w:t>
      </w:r>
    </w:p>
    <w:p w14:paraId="6472B9C8" w14:textId="77777777" w:rsidR="00EE3893" w:rsidRPr="00A9398A" w:rsidRDefault="00EE3893" w:rsidP="00EE3893">
      <w:r w:rsidRPr="00A9398A">
        <w:rPr>
          <w:i/>
          <w:iCs/>
        </w:rPr>
        <w:t>f)</w:t>
      </w:r>
      <w:r w:rsidRPr="00A9398A">
        <w:tab/>
        <w:t>que el Sector de Normalización de las Telecomunicaciones de la UIT (UIT-T) prosigue activamente sus estudios sobre la normalización de los aspectos no radioeléctricos de los sistemas IMT (incluidas las IMT-2020 y sistemas posteriores);</w:t>
      </w:r>
    </w:p>
    <w:p w14:paraId="204E17E8" w14:textId="77777777" w:rsidR="00EE3893" w:rsidRPr="00A9398A" w:rsidRDefault="00EE3893" w:rsidP="00EE3893">
      <w:pPr>
        <w:rPr>
          <w:i/>
          <w:iCs/>
        </w:rPr>
      </w:pPr>
      <w:r w:rsidRPr="00A9398A">
        <w:rPr>
          <w:i/>
          <w:iCs/>
        </w:rPr>
        <w:t>g)</w:t>
      </w:r>
      <w:r w:rsidRPr="00A9398A">
        <w:tab/>
        <w:t>que el desarrollo por el UIT-T y el Sector de Radiocomunicaciones de la UIT (UIT-R) de un plan de actividades de normalización relacionadas con las IMT, a fin de gestionar de manera independiente e impulsar sus trabajos sobre las IMT, así como de coordinarlos para garantizar la coherencia y armonización plena de los programas de trabajo en un marco de complementariedad, es una manera eficaz de que ambos Sectores progresen, y que dicho plan facilita la comunicación sobre temas relativos a las IMT con organizaciones externas a la UIT;</w:t>
      </w:r>
    </w:p>
    <w:p w14:paraId="6EF7E87C" w14:textId="77777777" w:rsidR="00EE3893" w:rsidRPr="00A9398A" w:rsidRDefault="00EE3893" w:rsidP="00EE3893">
      <w:r w:rsidRPr="00A9398A">
        <w:rPr>
          <w:i/>
          <w:iCs/>
        </w:rPr>
        <w:t>h)</w:t>
      </w:r>
      <w:r w:rsidRPr="00A9398A">
        <w:tab/>
        <w:t>que las Comisiones de Estudio del UIT</w:t>
      </w:r>
      <w:r w:rsidRPr="00A9398A">
        <w:noBreakHyphen/>
        <w:t>T y del UIT-R han mantenido y siguen manteniendo una relación de coordinación informal eficaz a través de diversas actividades de coordinación para la elaboración de Recomendaciones sobre las IMT en ambos Sectores;</w:t>
      </w:r>
    </w:p>
    <w:p w14:paraId="379EC8A5" w14:textId="77777777" w:rsidR="00EE3893" w:rsidRPr="00A9398A" w:rsidRDefault="00EE3893" w:rsidP="00EE3893">
      <w:pPr>
        <w:keepNext/>
        <w:keepLines/>
      </w:pPr>
      <w:r w:rsidRPr="00A9398A">
        <w:rPr>
          <w:i/>
          <w:iCs/>
        </w:rPr>
        <w:t>i)</w:t>
      </w:r>
      <w:r w:rsidRPr="00A9398A">
        <w:tab/>
        <w:t>que la Resolución 43 (Rev. Buenos Aires, 2017) de la Conferencia Mundial de Desarrollo de las Telecomunicaciones (CMDT) reconoció la necesidad constante de promover los sistemas</w:t>
      </w:r>
      <w:r>
        <w:t> </w:t>
      </w:r>
      <w:r w:rsidRPr="00A9398A">
        <w:t>IMT (incluidas las IMT-2020 y sistemas posteriores) en todo el mundo, y más particularmente en los países en desarrollo</w:t>
      </w:r>
      <w:r w:rsidRPr="00A9398A">
        <w:rPr>
          <w:rStyle w:val="FootnoteReference"/>
        </w:rPr>
        <w:footnoteReference w:customMarkFollows="1" w:id="1"/>
        <w:t>1</w:t>
      </w:r>
      <w:r w:rsidRPr="00A9398A">
        <w:t>;</w:t>
      </w:r>
    </w:p>
    <w:p w14:paraId="579E20FB" w14:textId="77777777" w:rsidR="002B77E6" w:rsidRDefault="002B77E6" w:rsidP="00EE3893">
      <w:pPr>
        <w:rPr>
          <w:i/>
          <w:iCs/>
        </w:rPr>
      </w:pPr>
      <w:r>
        <w:rPr>
          <w:i/>
          <w:iCs/>
        </w:rPr>
        <w:br w:type="page"/>
      </w:r>
    </w:p>
    <w:p w14:paraId="6184357C" w14:textId="316054B3" w:rsidR="00EE3893" w:rsidRPr="00A9398A" w:rsidRDefault="00EE3893" w:rsidP="00EE3893">
      <w:r w:rsidRPr="00A9398A">
        <w:rPr>
          <w:i/>
          <w:iCs/>
        </w:rPr>
        <w:t>j)</w:t>
      </w:r>
      <w:r w:rsidRPr="00A9398A">
        <w:tab/>
        <w:t>que en el Manual del UIT-R sobre tendencias mundiales de las Telecomunicaciones Móviles Internacionales se definen las IMT y se proporcionan orientaciones generales a las partes interesadas sobre cuestiones relativas al despliegue de sistemas IMT y la implantación de sus redes IMT-2000 e IMT-Avanzadas, así como de las IMT-2020;</w:t>
      </w:r>
    </w:p>
    <w:p w14:paraId="2804C431" w14:textId="77777777" w:rsidR="00EE3893" w:rsidRPr="00A9398A" w:rsidRDefault="00EE3893" w:rsidP="00EE3893">
      <w:r w:rsidRPr="00A9398A">
        <w:rPr>
          <w:i/>
          <w:iCs/>
        </w:rPr>
        <w:t>k)</w:t>
      </w:r>
      <w:r w:rsidRPr="00A9398A">
        <w:tab/>
        <w:t>que la Comisión de Estudio 1 del Sector de Desarrollo de las Telecomunicaciones de la UIT (UIT-D) está realizando actividades en estrecha coordinación con la Comisión de Estudio</w:t>
      </w:r>
      <w:r w:rsidRPr="00A9398A" w:rsidDel="000970CB">
        <w:t xml:space="preserve"> </w:t>
      </w:r>
      <w:r w:rsidRPr="00A9398A">
        <w:t>13 del</w:t>
      </w:r>
      <w:r>
        <w:t> </w:t>
      </w:r>
      <w:r w:rsidRPr="00A9398A">
        <w:t>UIT-T y la Comisión de Estudio</w:t>
      </w:r>
      <w:r w:rsidRPr="00A9398A" w:rsidDel="000970CB">
        <w:t xml:space="preserve"> </w:t>
      </w:r>
      <w:r w:rsidRPr="00A9398A">
        <w:t>5 del UIT</w:t>
      </w:r>
      <w:r w:rsidRPr="00A9398A">
        <w:noBreakHyphen/>
        <w:t>R, para identificar los factores que influyen en el desarrollo eficaz de la banda ancha, incluidos los sistemas IMT (entre ellos las IMT-2020 y sistemas posteriores), en los países en desarrollo;</w:t>
      </w:r>
    </w:p>
    <w:p w14:paraId="59E76617" w14:textId="77777777" w:rsidR="00EE3893" w:rsidRPr="00A9398A" w:rsidRDefault="00EE3893" w:rsidP="00EE3893">
      <w:r w:rsidRPr="00A9398A">
        <w:rPr>
          <w:i/>
          <w:iCs/>
        </w:rPr>
        <w:t>l)</w:t>
      </w:r>
      <w:r w:rsidRPr="00A9398A">
        <w:tab/>
        <w:t>que los sistemas IMT (incluidas las IMT-2020 y sistemas posteriores) están evolucionado para proporcionar diversas posibilidades de utilización y aplicaciones, tales como las comunicaciones móviles de banda ancha mejoradas, las comunicaciones masivas entre máquinas y las comunicaciones de alta fiabilidad y de muy baja latencia, que numerosos países han iniciado;</w:t>
      </w:r>
    </w:p>
    <w:p w14:paraId="1D44557A" w14:textId="77777777" w:rsidR="00EE3893" w:rsidRPr="00A9398A" w:rsidRDefault="00EE3893" w:rsidP="00EE3893">
      <w:r w:rsidRPr="00A9398A">
        <w:rPr>
          <w:i/>
          <w:iCs/>
        </w:rPr>
        <w:t>m)</w:t>
      </w:r>
      <w:r w:rsidRPr="00A9398A">
        <w:tab/>
        <w:t>que algunas Comisiones de Estudio del UIT-T llevan a cabo trabajos y elaboran Recomendaciones que guardan relación con los aspectos no radioeléctricos de las IMT-2020, bajo la dirección de la Comisión de Estudio 13;</w:t>
      </w:r>
    </w:p>
    <w:p w14:paraId="618FE9FB" w14:textId="77777777" w:rsidR="00EE3893" w:rsidRPr="00A9398A" w:rsidRDefault="00EE3893" w:rsidP="00EE3893">
      <w:r w:rsidRPr="00A9398A">
        <w:rPr>
          <w:i/>
          <w:iCs/>
        </w:rPr>
        <w:t>n)</w:t>
      </w:r>
      <w:r w:rsidRPr="00A9398A">
        <w:tab/>
        <w:t>que la Comisión de Estudio 13 ha asumido una función rectora en la coordinación de todas las Comisiones de Estudio del UIT-T en lo concerniente a la gestión de proyectos sobre los aspectos no radioeléctricos de las IMT-2020, y ha avanzado en el estudio de los aspectos de red de las IMT-2020, en particular sobre los requisitos de red y la arquitectura funcional;</w:t>
      </w:r>
      <w:r w:rsidRPr="00A9398A">
        <w:rPr>
          <w:color w:val="000000"/>
        </w:rPr>
        <w:t xml:space="preserve"> </w:t>
      </w:r>
      <w:r w:rsidRPr="00A9398A">
        <w:t xml:space="preserve">la informatización de la red, con inclusión de las redes definidas por </w:t>
      </w:r>
      <w:r w:rsidRPr="00C771C6">
        <w:rPr>
          <w:i/>
          <w:iCs/>
        </w:rPr>
        <w:t>software</w:t>
      </w:r>
      <w:r w:rsidRPr="00A9398A">
        <w:t>, la segmentación y la organización de redes; la convergencia fijo-móvil; y las tecnologías de red incipientes para las IMT-2020;</w:t>
      </w:r>
    </w:p>
    <w:p w14:paraId="69103905" w14:textId="77777777" w:rsidR="00EE3893" w:rsidRPr="00A9398A" w:rsidRDefault="00EE3893" w:rsidP="00EE3893">
      <w:r w:rsidRPr="00A9398A">
        <w:rPr>
          <w:i/>
          <w:iCs/>
        </w:rPr>
        <w:t>o)</w:t>
      </w:r>
      <w:r w:rsidRPr="00A9398A">
        <w:tab/>
        <w:t>que la Comisión de Estudio 13 estableció la Actividad Conjunta de Coordinación para las IMT-2020 y tecnologías posteriores (JCA IMT-2020) con objeto de coordinar la labor de normalización de las IMT-2020 del UIT-T, en particular en lo que atañe a los aspectos no radioeléctricos en el UIT-T, y la comunicación con las organizaciones de normalización, los consorcios y los foros que trabajan asimismo en normas relativas a las IMT-2020;</w:t>
      </w:r>
    </w:p>
    <w:p w14:paraId="2E6851CE" w14:textId="77777777" w:rsidR="00EE3893" w:rsidRPr="00A9398A" w:rsidRDefault="00EE3893" w:rsidP="00EE3893">
      <w:r w:rsidRPr="00A9398A">
        <w:rPr>
          <w:i/>
          <w:iCs/>
        </w:rPr>
        <w:t>p)</w:t>
      </w:r>
      <w:r w:rsidRPr="00A9398A">
        <w:tab/>
        <w:t>que la JCA IMT-2020 mantiene una hoja de ruta para la normalización de las IMT-2020, que aborda especificaciones en curso o publicadas de la UIT, así como de otras organizaciones de normalización, consorcios y foros pertinentes;</w:t>
      </w:r>
    </w:p>
    <w:p w14:paraId="73170F45" w14:textId="77777777" w:rsidR="00EE3893" w:rsidRPr="00A9398A" w:rsidRDefault="00EE3893" w:rsidP="00EE3893">
      <w:r w:rsidRPr="00A9398A">
        <w:rPr>
          <w:i/>
          <w:iCs/>
        </w:rPr>
        <w:t>q)</w:t>
      </w:r>
      <w:r w:rsidRPr="00A9398A">
        <w:tab/>
        <w:t>que el Grupo Temático sobre las IMT-2020 (GT IMT-2020) concluyó sus actividades y presentó informes a su Comisión de Estudio rectora, la Comisión de Estudio 13, sobre la arquitectura de red de alto nivel, la informatización de redes, la calidad del servicio de extremo a extremo, las conexiones de la red móvil con el núcleo de red o la red de retroceso, y las nuevas tecnologías incipientes;</w:t>
      </w:r>
    </w:p>
    <w:p w14:paraId="56B1B630" w14:textId="77777777" w:rsidR="00EE3893" w:rsidRPr="00A9398A" w:rsidRDefault="00EE3893" w:rsidP="00EE3893">
      <w:r w:rsidRPr="00A9398A">
        <w:rPr>
          <w:i/>
          <w:iCs/>
        </w:rPr>
        <w:t>r)</w:t>
      </w:r>
      <w:r w:rsidRPr="00A9398A">
        <w:tab/>
        <w:t>que la Comisión de Estudio 13 constituyó el Grupo Temático sobre aprendizaje automático para las redes futuras, incluidas las redes 5G (GT-ML5G), a fin de llevar a cabo un análisis del aprendizaje automático para las redes futuras e identificar lagunas y problemas pertinentes en actividades de normalización conexas;</w:t>
      </w:r>
    </w:p>
    <w:p w14:paraId="7AA72D78" w14:textId="77777777" w:rsidR="00EE3893" w:rsidRPr="00A9398A" w:rsidRDefault="00EE3893" w:rsidP="00EE3893">
      <w:r w:rsidRPr="00A9398A">
        <w:rPr>
          <w:i/>
          <w:iCs/>
        </w:rPr>
        <w:t>s)</w:t>
      </w:r>
      <w:r w:rsidRPr="00A9398A">
        <w:tab/>
        <w:t>que la Comisión de Estudio 11 del UIT-T ha logrado avances en el estudio de los aspectos relativos a los protocolos de señalización y de control de las IMT-2020, en particular sobre los protocolos de soporte a las tecnologías de control y gestión; los requisitos de señalización y los protocolos de conexión de red, con inclusión de la gestión de la movilidad y los recursos; los protocolos de soporte a las redes de contenido distribuido y las redes centradas en la información (ICN); y las pruebas de protocolos;</w:t>
      </w:r>
    </w:p>
    <w:p w14:paraId="7A885338" w14:textId="77777777" w:rsidR="00EE3893" w:rsidRPr="00A9398A" w:rsidRDefault="00EE3893" w:rsidP="00EE3893">
      <w:r w:rsidRPr="00A9398A">
        <w:rPr>
          <w:i/>
          <w:iCs/>
        </w:rPr>
        <w:t>t)</w:t>
      </w:r>
      <w:r w:rsidRPr="00A9398A">
        <w:tab/>
        <w:t>que la Comisión de Estudio 17 del UIT-T ha seguido analizando las amenazas y vulnerabilidades que repercuten en los esfuerzos encaminados a fomentar la confianza y la seguridad en la utilización de los sistemas IMT-2020; ello abarca estudios sobre marcos de seguridad y confianza, directrices y capacidades para las redes IMT-2020 y computación periférica</w:t>
      </w:r>
      <w:r>
        <w:t>,</w:t>
      </w:r>
    </w:p>
    <w:p w14:paraId="753B0DA5" w14:textId="77777777" w:rsidR="002B77E6" w:rsidRDefault="002B77E6" w:rsidP="00EE3893">
      <w:pPr>
        <w:pStyle w:val="Call"/>
      </w:pPr>
      <w:r>
        <w:br w:type="page"/>
      </w:r>
    </w:p>
    <w:p w14:paraId="5AED8AA5" w14:textId="6A951B09" w:rsidR="00EE3893" w:rsidRPr="00A9398A" w:rsidRDefault="00EE3893" w:rsidP="00EE3893">
      <w:pPr>
        <w:pStyle w:val="Call"/>
      </w:pPr>
      <w:r w:rsidRPr="00A9398A">
        <w:t>observando</w:t>
      </w:r>
    </w:p>
    <w:p w14:paraId="65ECCD28" w14:textId="77777777" w:rsidR="00EE3893" w:rsidRPr="00A9398A" w:rsidRDefault="00EE3893" w:rsidP="00EE3893">
      <w:r w:rsidRPr="00A9398A">
        <w:rPr>
          <w:i/>
          <w:iCs/>
        </w:rPr>
        <w:t>a)</w:t>
      </w:r>
      <w:r w:rsidRPr="00A9398A">
        <w:tab/>
        <w:t>la Resolución 18 (Rev. Ginebra, 2022) de la presente Asamblea, sobre los principios y procedimientos para la asignación de los trabajos y la coordinación entre el UIT-R y el UIT-T;</w:t>
      </w:r>
    </w:p>
    <w:p w14:paraId="488762FA" w14:textId="77777777" w:rsidR="00EE3893" w:rsidRPr="00A9398A" w:rsidRDefault="00EE3893" w:rsidP="00EE3893">
      <w:r w:rsidRPr="00A9398A">
        <w:rPr>
          <w:i/>
          <w:iCs/>
        </w:rPr>
        <w:t>b)</w:t>
      </w:r>
      <w:r w:rsidRPr="00A9398A">
        <w:tab/>
        <w:t>la Resolución 59 (Rev. Buenos Aires, 2017) de la CMDT, relativa al fortalecimiento de la coordinación y la cooperación entre los tres Sectores en asuntos de interés mutuo,</w:t>
      </w:r>
    </w:p>
    <w:p w14:paraId="0CECFCCC" w14:textId="77777777" w:rsidR="00EE3893" w:rsidRPr="00A9398A" w:rsidRDefault="00EE3893" w:rsidP="00EE3893">
      <w:pPr>
        <w:pStyle w:val="Call"/>
      </w:pPr>
      <w:r w:rsidRPr="00A9398A">
        <w:t>resuelve invitar al Grupo Asesor de Normalización de las Telecomunicaciones</w:t>
      </w:r>
    </w:p>
    <w:p w14:paraId="7AAAC7C4" w14:textId="77777777" w:rsidR="00EE3893" w:rsidRPr="00A9398A" w:rsidRDefault="00EE3893" w:rsidP="00EE3893">
      <w:r w:rsidRPr="00A9398A">
        <w:t>1</w:t>
      </w:r>
      <w:r w:rsidRPr="00A9398A">
        <w:tab/>
        <w:t>a que facilite la coordinación de las actividades de normalización sobre los aspectos no radioeléctricos de los sistemas IMT (incluidas las IMT-2020 y sistemas posteriores) de todas las Comisiones de Estudio, Grupos Temáticos, Actividades Conjuntas de Coordinación, etc.;</w:t>
      </w:r>
    </w:p>
    <w:p w14:paraId="04BEAA1C" w14:textId="77777777" w:rsidR="00EE3893" w:rsidRPr="00A9398A" w:rsidRDefault="00EE3893" w:rsidP="00EE3893">
      <w:r w:rsidRPr="00A9398A">
        <w:t>2</w:t>
      </w:r>
      <w:r w:rsidRPr="00A9398A">
        <w:tab/>
        <w:t>a que refuerce y acelere las actividades relacionadas con el desarrollo y el despliegue de sistemas IMT basados en normas para tecnologías y soluciones de red abiertas e interoperables, como los aspectos no radioeléctricos de los sistemas IMT para las redes de acceso, teniendo especialmente en cuenta las dificultades existentes en los países en desarrollo;</w:t>
      </w:r>
    </w:p>
    <w:p w14:paraId="2190AA0C" w14:textId="77777777" w:rsidR="00EE3893" w:rsidRPr="00A9398A" w:rsidRDefault="00EE3893" w:rsidP="00EE3893">
      <w:r w:rsidRPr="00A9398A">
        <w:t>3</w:t>
      </w:r>
      <w:r w:rsidRPr="00A9398A">
        <w:tab/>
        <w:t>a que vele por la colaboración entre las Comisiones de Estudio pertinentes del UIT-T y con las organizaciones de normalización, los foros y los consorcios pertinentes en lo que respecta a las tecnologías y soluciones de red abiertas e interoperables, incluidos los aspectos no radioeléctricos de los sistemas IMT para las redes de acceso;</w:t>
      </w:r>
    </w:p>
    <w:p w14:paraId="45D858D7" w14:textId="77777777" w:rsidR="00EE3893" w:rsidRPr="00A9398A" w:rsidRDefault="00EE3893" w:rsidP="00EE3893">
      <w:r w:rsidRPr="00A9398A">
        <w:t>4</w:t>
      </w:r>
      <w:r w:rsidRPr="00A9398A">
        <w:tab/>
        <w:t>a que fomente, en cooperación con la Comisión de Estudio 13 y otras Comisiones de Estudio competentes, la colaboración con otros organismos de normalización sobre muy diversos temas relacionados con aspectos no radioeléctricos de los sistemas IMT,</w:t>
      </w:r>
    </w:p>
    <w:p w14:paraId="17D4F8B7" w14:textId="77777777" w:rsidR="00EE3893" w:rsidRPr="00A9398A" w:rsidRDefault="00EE3893" w:rsidP="00EE3893">
      <w:pPr>
        <w:pStyle w:val="Call"/>
      </w:pPr>
      <w:r w:rsidRPr="00A9398A">
        <w:t>encarga a las Comisiones de Estudio del Sector de Normalización de las Telecomunicaciones de la UIT</w:t>
      </w:r>
    </w:p>
    <w:p w14:paraId="60563854" w14:textId="77777777" w:rsidR="00EE3893" w:rsidRPr="00A9398A" w:rsidRDefault="00EE3893" w:rsidP="00EE3893">
      <w:r w:rsidRPr="00A9398A">
        <w:t>1</w:t>
      </w:r>
      <w:r w:rsidRPr="00A9398A">
        <w:tab/>
        <w:t>que fortalezcan la colaboración y coordinación de las actividades de normalización sobre las IMT (incluidas las IMT-2020 y sistemas posteriores) con otras organizaciones de normalización pertinentes, a fin de garantizar una solución normativa productiva y práctica para la industria mundial de las TIC;</w:t>
      </w:r>
    </w:p>
    <w:p w14:paraId="66BBE307" w14:textId="77777777" w:rsidR="00EE3893" w:rsidRPr="00A9398A" w:rsidRDefault="00EE3893" w:rsidP="00EE3893">
      <w:r w:rsidRPr="00A9398A">
        <w:t>2</w:t>
      </w:r>
      <w:r w:rsidRPr="00A9398A">
        <w:tab/>
        <w:t>que promuevan una labor de normalización eficaz y eficiente sobre los aspectos no radioeléctricos de los sistemas IMT, incluidas las IMT-2020 y sistemas posteriores, así como las aplicaciones de las tecnologías de red pertinentes;</w:t>
      </w:r>
    </w:p>
    <w:p w14:paraId="51016EB1" w14:textId="77777777" w:rsidR="00EE3893" w:rsidRPr="00A9398A" w:rsidRDefault="00EE3893" w:rsidP="00EE3893">
      <w:r w:rsidRPr="00A9398A">
        <w:t>3</w:t>
      </w:r>
      <w:r w:rsidRPr="00A9398A">
        <w:tab/>
        <w:t>que promueva los trabajos de normalización del UIT-T sobre las necesidades de los países en desarrollo relacionadas con las IMT en general y las IMT-2020 en particular;</w:t>
      </w:r>
    </w:p>
    <w:p w14:paraId="3F004C66" w14:textId="77777777" w:rsidR="00EE3893" w:rsidRPr="00A9398A" w:rsidRDefault="00EE3893" w:rsidP="00EE3893">
      <w:r w:rsidRPr="00A9398A">
        <w:t>4</w:t>
      </w:r>
      <w:r w:rsidRPr="00A9398A">
        <w:tab/>
        <w:t>que se encarguen de elaborar e informar anualmente sobre la estrategia de normalización del UIT-T en materia de IMT,</w:t>
      </w:r>
    </w:p>
    <w:p w14:paraId="097FC591" w14:textId="77777777" w:rsidR="00EE3893" w:rsidRPr="00A9398A" w:rsidRDefault="00EE3893" w:rsidP="00EE3893">
      <w:pPr>
        <w:pStyle w:val="Call"/>
      </w:pPr>
      <w:r w:rsidRPr="00A9398A">
        <w:t>encarga a la Comisión de Estudio 3 del Sector de Normalización de las Telecomunicaciones de la UIT</w:t>
      </w:r>
    </w:p>
    <w:p w14:paraId="05CAFD5B" w14:textId="77777777" w:rsidR="00EE3893" w:rsidRPr="00A9398A" w:rsidRDefault="00EE3893" w:rsidP="00EE3893">
      <w:r w:rsidRPr="00A9398A">
        <w:t>que examine los estudios del UIT-T relativos, entre otras cosas, a las cuestiones reglamentarias y económicas relacionadas con los sistemas IMT, incluidas las IMT-2020 y sistemas posteriores, en materias de su competencia,</w:t>
      </w:r>
    </w:p>
    <w:p w14:paraId="57664FF1" w14:textId="77777777" w:rsidR="00EE3893" w:rsidRPr="00A9398A" w:rsidRDefault="00EE3893" w:rsidP="00EE3893">
      <w:pPr>
        <w:pStyle w:val="Call"/>
      </w:pPr>
      <w:r w:rsidRPr="00A9398A">
        <w:t>encarga a la Comisión de Estudio 5 del Sector de Normalización de las Telecomunicaciones de la UIT</w:t>
      </w:r>
    </w:p>
    <w:p w14:paraId="0B15C01F" w14:textId="77777777" w:rsidR="00EE3893" w:rsidRPr="00A9398A" w:rsidRDefault="00EE3893" w:rsidP="00EE3893">
      <w:r w:rsidRPr="00A9398A">
        <w:t>que siga promoviendo los estudios sobre las actividades de normalización relacionadas con los requisitos medioambientales de las IMT, incluida la eficiencia energética,</w:t>
      </w:r>
    </w:p>
    <w:p w14:paraId="4F200D5A" w14:textId="77777777" w:rsidR="002B77E6" w:rsidRDefault="002B77E6" w:rsidP="00EE3893">
      <w:pPr>
        <w:pStyle w:val="Call"/>
      </w:pPr>
      <w:r>
        <w:br w:type="page"/>
      </w:r>
    </w:p>
    <w:p w14:paraId="5C782A7E" w14:textId="542FF6E8" w:rsidR="00EE3893" w:rsidRPr="00D8655A" w:rsidRDefault="00EE3893" w:rsidP="00EE3893">
      <w:pPr>
        <w:pStyle w:val="Call"/>
      </w:pPr>
      <w:r w:rsidRPr="00A9398A">
        <w:t>encarga a la Comisión de Estudio 11 del Sector de Normalización de las Telecomunicaciones de la UIT</w:t>
      </w:r>
    </w:p>
    <w:p w14:paraId="09031DAF" w14:textId="77777777" w:rsidR="00EE3893" w:rsidRPr="00A9398A" w:rsidRDefault="00EE3893" w:rsidP="00EE3893">
      <w:r w:rsidRPr="00A9398A">
        <w:t>que siga promoviendo la realización de estudios sobre las actividades de normalización relativas a los aspectos no radioeléctricos de los requisitos de señalización, los protocolos y los marcos de pruebas, las especificaciones, las metodologías, las capacidades y la interoperabilidad de los sistemas IMT (incluidas las IMT-2020 y sistemas posteriores),</w:t>
      </w:r>
    </w:p>
    <w:p w14:paraId="57968A5B" w14:textId="77777777" w:rsidR="00EE3893" w:rsidRPr="00A9398A" w:rsidRDefault="00EE3893" w:rsidP="00EE3893">
      <w:pPr>
        <w:pStyle w:val="Call"/>
      </w:pPr>
      <w:r w:rsidRPr="00A9398A">
        <w:t>encarga a la Comisión de Estudio 12</w:t>
      </w:r>
      <w:r w:rsidRPr="00A9398A">
        <w:rPr>
          <w:i w:val="0"/>
        </w:rPr>
        <w:t xml:space="preserve"> </w:t>
      </w:r>
      <w:r w:rsidRPr="00A9398A">
        <w:t>del Sector de Normalización de las Telecomunicaciones de la UIT</w:t>
      </w:r>
    </w:p>
    <w:p w14:paraId="45469F59" w14:textId="77777777" w:rsidR="00EE3893" w:rsidRPr="00A9398A" w:rsidRDefault="00EE3893" w:rsidP="00EE3893">
      <w:r w:rsidRPr="00A9398A">
        <w:t>que siga promoviendo los estudios relativos a la normalización de los servicios, la QoS y la calidad percibida que guardan relación con los aspectos no radioeléctricos de los sistemas IMT (incluidas las IMT-2020 y sistemas posteriores),</w:t>
      </w:r>
    </w:p>
    <w:p w14:paraId="415BEE73" w14:textId="77777777" w:rsidR="00EE3893" w:rsidRPr="00A9398A" w:rsidRDefault="00EE3893" w:rsidP="00EE3893">
      <w:pPr>
        <w:pStyle w:val="Call"/>
      </w:pPr>
      <w:r w:rsidRPr="00A9398A">
        <w:t>encarga a la Comisión de Estudio 13</w:t>
      </w:r>
      <w:r w:rsidRPr="00A9398A">
        <w:rPr>
          <w:i w:val="0"/>
        </w:rPr>
        <w:t xml:space="preserve"> </w:t>
      </w:r>
      <w:r w:rsidRPr="00A9398A">
        <w:t>del Sector de Normalización de las Telecomunicaciones de la UIT</w:t>
      </w:r>
    </w:p>
    <w:p w14:paraId="7ED798CD" w14:textId="08E3607B" w:rsidR="00EE3893" w:rsidRPr="00A9398A" w:rsidRDefault="00EE3893" w:rsidP="00EE3893">
      <w:r w:rsidRPr="00A9398A">
        <w:t>1</w:t>
      </w:r>
      <w:r w:rsidRPr="00A9398A">
        <w:tab/>
        <w:t>que mantenga y siga promoviendo el plan de las actividades de normalización de las IMT en el UIT</w:t>
      </w:r>
      <w:r w:rsidR="002B77E6">
        <w:noBreakHyphen/>
      </w:r>
      <w:r w:rsidRPr="00A9398A">
        <w:t>T, que debe incluir los puntos de trabajo necesarios para avanzar en la normalización de los aspectos no radioeléctricos de los sistemas IMT (incluidas las IMT-2020 y sistemas posteriores), y que lo comparta con los grupos pertinentes del UIT-R y del UIT-D y con otras organizaciones externas, por ejemplo, en el marco de la coordinación que ofrece la JCA IMT-2020;</w:t>
      </w:r>
    </w:p>
    <w:p w14:paraId="300DE74F" w14:textId="77777777" w:rsidR="00EE3893" w:rsidRPr="00A9398A" w:rsidRDefault="00EE3893" w:rsidP="00EE3893">
      <w:r w:rsidRPr="00A9398A">
        <w:t>2</w:t>
      </w:r>
      <w:r w:rsidRPr="00A9398A">
        <w:tab/>
        <w:t>que mantenga y actualice anualmente el suplemento a la Recomendación UIT-T que contiene la versión actual de la hoja de ruta de normalización de las IMT-2020;</w:t>
      </w:r>
    </w:p>
    <w:p w14:paraId="206F9ED6" w14:textId="77777777" w:rsidR="00EE3893" w:rsidRPr="00A9398A" w:rsidRDefault="00EE3893" w:rsidP="00EE3893">
      <w:r w:rsidRPr="00A9398A">
        <w:t>3</w:t>
      </w:r>
      <w:r w:rsidRPr="00A9398A">
        <w:tab/>
        <w:t>que siga promoviendo los estudios sobre los aspectos no radioeléctricos de los requisitos y arquitecturas de red de los sistemas IMT (incluidas las IMT-2020 y sistemas posteriores), véanse en particular la informatización de las redes (por ejemplo, los aspectos no radioeléctricos de las redes de acceso radioeléctrico en la nube, la computación periférica multiacceso, etc.); la segmentación de las redes; el carácter abierto de las capacidades de red, en especial la exposición e interconexión de redes abiertas; la gestión y orquestación de las redes; la convergencia terrenal (por ejemplo, fijo-móvil) y no terrenal (por ejemplo, de satélite); las tecnologías de red incipientes; y la utilización del aprendizaje automático;</w:t>
      </w:r>
    </w:p>
    <w:p w14:paraId="752D491D" w14:textId="77777777" w:rsidR="00EE3893" w:rsidRPr="00A9398A" w:rsidRDefault="00EE3893" w:rsidP="00EE3893">
      <w:r w:rsidRPr="00A9398A">
        <w:t>4</w:t>
      </w:r>
      <w:r w:rsidRPr="00A9398A">
        <w:tab/>
        <w:t>que promueva la JCA sobre IMT</w:t>
      </w:r>
      <w:r w:rsidRPr="00A9398A">
        <w:noBreakHyphen/>
        <w:t>2020 y sistemas posteriores y siga coordinando las actividades de normalización de los sistemas IMT (incluidas las IMT</w:t>
      </w:r>
      <w:r w:rsidRPr="00A9398A">
        <w:noBreakHyphen/>
        <w:t>2020 y sistemas posteriores) entre todas las Comisiones de Estudio, Grupos Temáticos y otras organizaciones de normalización,</w:t>
      </w:r>
    </w:p>
    <w:p w14:paraId="655AC16A" w14:textId="77777777" w:rsidR="00EE3893" w:rsidRPr="00A9398A" w:rsidRDefault="00EE3893" w:rsidP="00EE3893">
      <w:pPr>
        <w:pStyle w:val="Call"/>
      </w:pPr>
      <w:r w:rsidRPr="00A9398A">
        <w:t>encarga a la Comisión de Estudio 15 del Sector de Normalización de las Telecomunicaciones de la UIT</w:t>
      </w:r>
    </w:p>
    <w:p w14:paraId="65BADE4A" w14:textId="77777777" w:rsidR="00EE3893" w:rsidRPr="00A9398A" w:rsidRDefault="00EE3893" w:rsidP="00EE3893">
      <w:pPr>
        <w:keepNext/>
        <w:keepLines/>
      </w:pPr>
      <w:r w:rsidRPr="00A9398A">
        <w:t>que siga promoviendo los estudios sobre la normalización de los aspectos no radioeléctricos de la red de transporte de las IMT (por ejemplo, frontal y de conexión), incluidos los requisitos, la arquitectura, la función y la calidad de funcionamiento de las redes, así como las características, las tecnologías propicias, la gestión y el control, la sincronización, etc. de los sistemas IMT (incluidas las IMT-2020 y sistemas posteriores),</w:t>
      </w:r>
    </w:p>
    <w:p w14:paraId="4CEEB478" w14:textId="77777777" w:rsidR="00EE3893" w:rsidRPr="00A9398A" w:rsidRDefault="00EE3893" w:rsidP="00EE3893">
      <w:pPr>
        <w:pStyle w:val="Call"/>
      </w:pPr>
      <w:r w:rsidRPr="00A9398A">
        <w:t>encarga a la Comisión de Estudio 17</w:t>
      </w:r>
      <w:r w:rsidRPr="00A9398A">
        <w:rPr>
          <w:i w:val="0"/>
        </w:rPr>
        <w:t xml:space="preserve"> </w:t>
      </w:r>
      <w:r w:rsidRPr="00A9398A">
        <w:t>del Sector de Normalización de las Telecomunicaciones de la UIT</w:t>
      </w:r>
    </w:p>
    <w:p w14:paraId="7C8E3588" w14:textId="77777777" w:rsidR="00EE3893" w:rsidRPr="00A9398A" w:rsidRDefault="00EE3893" w:rsidP="00EE3893">
      <w:r w:rsidRPr="00A9398A">
        <w:t>1</w:t>
      </w:r>
      <w:r w:rsidRPr="00A9398A">
        <w:tab/>
        <w:t>que siga promoviendo los estudios sobre las actividades de normalización relativas a la seguridad de las redes y aplicaciones de las IMT-2020 y sistemas posteriores;</w:t>
      </w:r>
    </w:p>
    <w:p w14:paraId="76A8AFB8" w14:textId="77777777" w:rsidR="00EE3893" w:rsidRPr="00A9398A" w:rsidRDefault="00EE3893" w:rsidP="00EE3893">
      <w:r w:rsidRPr="00A9398A">
        <w:t>2</w:t>
      </w:r>
      <w:r w:rsidRPr="00A9398A">
        <w:tab/>
        <w:t>que fomente la coordinación y la colaboración con el UIT-R y otras organizaciones de normalización, como el Grupo de Trabajo 3 sobre los aspectos de los sistemas del Proyecto de Asociación de 3ª Generación (SA3 del 3GPP), sobre los aspectos relativos a la seguridad de las IMT-2020 y sistemas posteriores, en el marco de la elaboración de las especificaciones o las Recomendaciones del UIT-T pertinentes,</w:t>
      </w:r>
    </w:p>
    <w:p w14:paraId="406A15DD" w14:textId="77777777" w:rsidR="00EE3893" w:rsidRPr="00A9398A" w:rsidRDefault="00EE3893" w:rsidP="00EE3893">
      <w:pPr>
        <w:pStyle w:val="Call"/>
      </w:pPr>
      <w:r w:rsidRPr="00A9398A">
        <w:t xml:space="preserve">encarga al </w:t>
      </w:r>
      <w:proofErr w:type="gramStart"/>
      <w:r w:rsidRPr="00A9398A">
        <w:t>Director</w:t>
      </w:r>
      <w:proofErr w:type="gramEnd"/>
      <w:r w:rsidRPr="00A9398A">
        <w:t xml:space="preserve"> de la Oficina de Normalización de las Telecomunicaciones</w:t>
      </w:r>
    </w:p>
    <w:p w14:paraId="40D5880A" w14:textId="77777777" w:rsidR="00EE3893" w:rsidRPr="00A9398A" w:rsidRDefault="00EE3893" w:rsidP="00EE3893">
      <w:r w:rsidRPr="00A9398A">
        <w:t>1</w:t>
      </w:r>
      <w:r w:rsidRPr="00A9398A">
        <w:tab/>
        <w:t xml:space="preserve">que señale la presente Resolución a la atención de los </w:t>
      </w:r>
      <w:proofErr w:type="gramStart"/>
      <w:r w:rsidRPr="00A9398A">
        <w:t>Directores</w:t>
      </w:r>
      <w:proofErr w:type="gramEnd"/>
      <w:r w:rsidRPr="00A9398A">
        <w:t xml:space="preserve"> de la Oficina de Radiocomunicaciones y la Oficina de Desarrollo de las Telecomunicaciones;</w:t>
      </w:r>
    </w:p>
    <w:p w14:paraId="5AD0CFC8" w14:textId="77777777" w:rsidR="00EE3893" w:rsidRPr="00A9398A" w:rsidRDefault="00EE3893" w:rsidP="00EE3893">
      <w:r w:rsidRPr="00A9398A">
        <w:t>2</w:t>
      </w:r>
      <w:r w:rsidRPr="00A9398A">
        <w:tab/>
        <w:t>que siga organizando seminarios y talleres sobre los aspectos no radioeléctricos de las IMT, la estrategia en materia de normalización, las soluciones técnicas y las aplicaciones de red, teniendo en cuenta requisitos nacionales y regionales específicos,</w:t>
      </w:r>
    </w:p>
    <w:p w14:paraId="17C017EE" w14:textId="77777777" w:rsidR="00EE3893" w:rsidRPr="00A9398A" w:rsidRDefault="00EE3893" w:rsidP="00EE3893">
      <w:pPr>
        <w:pStyle w:val="Call"/>
      </w:pPr>
      <w:r w:rsidRPr="00A9398A">
        <w:t xml:space="preserve">encarga a los </w:t>
      </w:r>
      <w:proofErr w:type="gramStart"/>
      <w:r w:rsidRPr="00A9398A">
        <w:t>Directores</w:t>
      </w:r>
      <w:proofErr w:type="gramEnd"/>
      <w:r w:rsidRPr="00A9398A">
        <w:t xml:space="preserve"> de las tres Oficinas</w:t>
      </w:r>
    </w:p>
    <w:p w14:paraId="3F62CAFF" w14:textId="77777777" w:rsidR="00EE3893" w:rsidRPr="00A9398A" w:rsidRDefault="00EE3893" w:rsidP="00EE3893">
      <w:r w:rsidRPr="00A9398A">
        <w:t>1</w:t>
      </w:r>
      <w:r w:rsidRPr="00A9398A">
        <w:tab/>
        <w:t>que estudien nuevas posibilidades para mejorar la eficiencia de los trabajos de la UIT en relación con las IMT y consideren la posibilidad de crear un Observatorio para las IMT-2020 y sistemas posteriores, incluidas las directrices oportunas, en su caso, teniendo presentes las consideraciones presupuestarias;</w:t>
      </w:r>
    </w:p>
    <w:p w14:paraId="4C1261B1" w14:textId="77777777" w:rsidR="00EE3893" w:rsidRPr="00A9398A" w:rsidRDefault="00EE3893" w:rsidP="00EE3893">
      <w:r w:rsidRPr="00A9398A">
        <w:t>2</w:t>
      </w:r>
      <w:r w:rsidRPr="00A9398A">
        <w:tab/>
        <w:t>que promuevan los estudios sobre las actividades de normalización relacionadas con las cuestiones de índole reglamentaria y económica pertinentes para tener en cuenta los aspectos no radioeléctricos de los casos de uso de las IMT-2020 y sistemas posteriores, y fomentar el crecimiento del mercado, la innovación, la colaboración y la inversión en infraestructuras de TIC;</w:t>
      </w:r>
    </w:p>
    <w:p w14:paraId="783AA0F5" w14:textId="77ADC188" w:rsidR="00EE3893" w:rsidRPr="00A9398A" w:rsidRDefault="00EE3893" w:rsidP="00EE3893">
      <w:r w:rsidRPr="00A9398A">
        <w:t>3</w:t>
      </w:r>
      <w:r w:rsidRPr="00A9398A">
        <w:tab/>
        <w:t>que elaboren orientaciones sobre los factores económicos que impulsan el despliegue de las</w:t>
      </w:r>
      <w:r>
        <w:t> </w:t>
      </w:r>
      <w:r w:rsidRPr="00A9398A">
        <w:t>IMT</w:t>
      </w:r>
      <w:r w:rsidR="002B77E6">
        <w:noBreakHyphen/>
      </w:r>
      <w:r w:rsidRPr="00A9398A">
        <w:t>2020,</w:t>
      </w:r>
    </w:p>
    <w:p w14:paraId="7C3DD927" w14:textId="77777777" w:rsidR="00EE3893" w:rsidRPr="00A9398A" w:rsidRDefault="00EE3893" w:rsidP="00EE3893">
      <w:pPr>
        <w:pStyle w:val="Call"/>
      </w:pPr>
      <w:r w:rsidRPr="00A9398A">
        <w:t>invita a los Estados Miembros, Miembros de Sector, Asociados e Instituciones Académicas</w:t>
      </w:r>
    </w:p>
    <w:p w14:paraId="6BC09AA3" w14:textId="77777777" w:rsidR="00EE3893" w:rsidRPr="00A9398A" w:rsidRDefault="00EE3893" w:rsidP="00EE3893">
      <w:r w:rsidRPr="00A9398A">
        <w:t>1</w:t>
      </w:r>
      <w:r w:rsidRPr="00A9398A">
        <w:tab/>
        <w:t>a participar activamente en las actividades de normalización del UIT-T para la elaboración de Recomendaciones sobre aspectos no radioeléctricos de los sistemas IMT (incluidas las IMT</w:t>
      </w:r>
      <w:r>
        <w:noBreakHyphen/>
      </w:r>
      <w:r w:rsidRPr="00A9398A">
        <w:t>2020 y sistemas posteriores);</w:t>
      </w:r>
    </w:p>
    <w:p w14:paraId="56F94797" w14:textId="77777777" w:rsidR="00EE3893" w:rsidRPr="00A9398A" w:rsidRDefault="00EE3893" w:rsidP="00EE3893">
      <w:r w:rsidRPr="00A9398A">
        <w:t>2</w:t>
      </w:r>
      <w:r w:rsidRPr="00A9398A">
        <w:tab/>
        <w:t>a compartir la estrategia de normalización de los aspectos no radioeléctricos, la experiencia sobre la evolución de la red y los casos de aplicación de los sistemas IMT (incluidas las IMT-2020 y sistemas posteriores) en eventos conexos como seminarios y talleres.</w:t>
      </w:r>
    </w:p>
    <w:p w14:paraId="23FACFCC" w14:textId="4F5ABD2D" w:rsidR="001E373C" w:rsidRDefault="001E373C" w:rsidP="00664F8D"/>
    <w:p w14:paraId="67184AB3" w14:textId="69FFCB49" w:rsidR="002B77E6" w:rsidRDefault="002B77E6" w:rsidP="00664F8D"/>
    <w:p w14:paraId="1526AED3" w14:textId="531E6FC8" w:rsidR="002B77E6" w:rsidRDefault="002B77E6" w:rsidP="00664F8D"/>
    <w:p w14:paraId="51B31B4E" w14:textId="7F1A9380" w:rsidR="002B77E6" w:rsidRDefault="002B77E6" w:rsidP="00664F8D"/>
    <w:p w14:paraId="39999A33" w14:textId="7AA6FE2B" w:rsidR="002B77E6" w:rsidRDefault="002B77E6" w:rsidP="00664F8D"/>
    <w:p w14:paraId="7371BCFE" w14:textId="0FDBDBD3" w:rsidR="002B77E6" w:rsidRDefault="002B77E6" w:rsidP="00664F8D"/>
    <w:p w14:paraId="008CDC7D" w14:textId="36870823" w:rsidR="002B77E6" w:rsidRDefault="002B77E6" w:rsidP="00664F8D"/>
    <w:p w14:paraId="755004F9" w14:textId="00CF8A36" w:rsidR="002B77E6" w:rsidRDefault="002B77E6" w:rsidP="00664F8D"/>
    <w:p w14:paraId="34F5F14A" w14:textId="4568649C" w:rsidR="002B77E6" w:rsidRDefault="002B77E6" w:rsidP="00664F8D"/>
    <w:p w14:paraId="50E8921B" w14:textId="525665E4" w:rsidR="002B77E6" w:rsidRDefault="002B77E6" w:rsidP="00664F8D"/>
    <w:p w14:paraId="578FBE5C" w14:textId="106EB777" w:rsidR="002B77E6" w:rsidRDefault="002B77E6" w:rsidP="00664F8D"/>
    <w:p w14:paraId="0281031C" w14:textId="1D644B85" w:rsidR="002B77E6" w:rsidRDefault="002B77E6" w:rsidP="00664F8D"/>
    <w:p w14:paraId="2BB1E5D0" w14:textId="508F3526" w:rsidR="002B77E6" w:rsidRDefault="002B77E6" w:rsidP="00664F8D"/>
    <w:p w14:paraId="20F6DF28" w14:textId="77777777" w:rsidR="002B77E6" w:rsidRPr="006F5DC8" w:rsidRDefault="002B77E6" w:rsidP="00664F8D"/>
    <w:sectPr w:rsidR="002B77E6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A649" w14:textId="77777777" w:rsidR="0052251F" w:rsidRDefault="0052251F">
      <w:r>
        <w:separator/>
      </w:r>
    </w:p>
  </w:endnote>
  <w:endnote w:type="continuationSeparator" w:id="0">
    <w:p w14:paraId="3A6F79BF" w14:textId="77777777"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9542" w14:textId="67566536" w:rsidR="00877E7D" w:rsidRPr="00DA1685" w:rsidRDefault="00DA1685" w:rsidP="00DA1685">
    <w:pPr>
      <w:pStyle w:val="FooterQP"/>
      <w:tabs>
        <w:tab w:val="clear" w:pos="907"/>
        <w:tab w:val="left" w:pos="851"/>
      </w:tabs>
      <w:rPr>
        <w:lang w:val="en-US"/>
      </w:rPr>
    </w:pP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>
      <w:rPr>
        <w:b w:val="0"/>
      </w:rPr>
      <w:t>2</w:t>
    </w:r>
    <w:r>
      <w:rPr>
        <w:b w:val="0"/>
      </w:rPr>
      <w:fldChar w:fldCharType="end"/>
    </w:r>
    <w:r>
      <w:rPr>
        <w:lang w:val="en-US"/>
      </w:rPr>
      <w:tab/>
      <w:t xml:space="preserve">AMNT-20 – Resolución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2B77E6">
      <w:rPr>
        <w:noProof/>
        <w:lang w:val="en-US"/>
      </w:rPr>
      <w:t>92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398F" w14:textId="5966B4CE" w:rsidR="00877E7D" w:rsidRPr="00601943" w:rsidRDefault="00601943" w:rsidP="00601943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AMNT-20 – Resolución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2B77E6">
      <w:rPr>
        <w:noProof/>
        <w:lang w:val="en-US"/>
      </w:rPr>
      <w:t>92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</w:rPr>
      <w:t>1</w:t>
    </w:r>
    <w:r w:rsidRPr="00B73379">
      <w:rPr>
        <w:b w:val="0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D90E" w14:textId="5885A772" w:rsidR="00100C95" w:rsidRPr="00A4766C" w:rsidRDefault="00100C95" w:rsidP="00100C95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AMNT-20 – Resolución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2B77E6">
      <w:rPr>
        <w:noProof/>
        <w:lang w:val="en-US"/>
      </w:rPr>
      <w:t>92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</w:rPr>
      <w:t>1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0C7B" w14:textId="77777777" w:rsidR="0052251F" w:rsidRDefault="0052251F">
      <w:r>
        <w:t>____________________</w:t>
      </w:r>
    </w:p>
  </w:footnote>
  <w:footnote w:type="continuationSeparator" w:id="0">
    <w:p w14:paraId="6BCBC101" w14:textId="77777777" w:rsidR="0052251F" w:rsidRDefault="0052251F">
      <w:r>
        <w:continuationSeparator/>
      </w:r>
    </w:p>
  </w:footnote>
  <w:footnote w:id="1">
    <w:p w14:paraId="343C46BF" w14:textId="77777777" w:rsidR="00EE3893" w:rsidRPr="001E6B98" w:rsidRDefault="00EE3893" w:rsidP="00EE3893">
      <w:pPr>
        <w:pStyle w:val="FootnoteText"/>
      </w:pPr>
      <w:r w:rsidRPr="001E6B98">
        <w:rPr>
          <w:rStyle w:val="FootnoteReference"/>
        </w:rPr>
        <w:t>1</w:t>
      </w:r>
      <w:r w:rsidRPr="001E6B98">
        <w:tab/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C57A" w14:textId="77777777"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60F3" w14:textId="77777777"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55"/>
    <w:rsid w:val="00011D16"/>
    <w:rsid w:val="00021556"/>
    <w:rsid w:val="00044B4D"/>
    <w:rsid w:val="00056FD0"/>
    <w:rsid w:val="00065BE4"/>
    <w:rsid w:val="00082EA6"/>
    <w:rsid w:val="00096419"/>
    <w:rsid w:val="000B08A1"/>
    <w:rsid w:val="000B3B7D"/>
    <w:rsid w:val="000D598B"/>
    <w:rsid w:val="000E0592"/>
    <w:rsid w:val="000E0C3D"/>
    <w:rsid w:val="000E6A10"/>
    <w:rsid w:val="00100C95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73C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8582D"/>
    <w:rsid w:val="0029052C"/>
    <w:rsid w:val="00295585"/>
    <w:rsid w:val="002B77E6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533B9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01943"/>
    <w:rsid w:val="00614B4C"/>
    <w:rsid w:val="006349BE"/>
    <w:rsid w:val="00642735"/>
    <w:rsid w:val="00643BC7"/>
    <w:rsid w:val="00664F8D"/>
    <w:rsid w:val="00671751"/>
    <w:rsid w:val="00690004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357D"/>
    <w:rsid w:val="008C6F85"/>
    <w:rsid w:val="008D5D1B"/>
    <w:rsid w:val="008D6B1E"/>
    <w:rsid w:val="008E70B2"/>
    <w:rsid w:val="008F6F22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0CE3"/>
    <w:rsid w:val="009E4ACC"/>
    <w:rsid w:val="00A048CE"/>
    <w:rsid w:val="00A054FD"/>
    <w:rsid w:val="00A1158B"/>
    <w:rsid w:val="00A16E12"/>
    <w:rsid w:val="00A23640"/>
    <w:rsid w:val="00A300F8"/>
    <w:rsid w:val="00A31A3C"/>
    <w:rsid w:val="00A37431"/>
    <w:rsid w:val="00A428C4"/>
    <w:rsid w:val="00A5029E"/>
    <w:rsid w:val="00A5430F"/>
    <w:rsid w:val="00A64176"/>
    <w:rsid w:val="00A762C1"/>
    <w:rsid w:val="00A7749A"/>
    <w:rsid w:val="00A922AD"/>
    <w:rsid w:val="00AB0E1D"/>
    <w:rsid w:val="00AD62D4"/>
    <w:rsid w:val="00B122C8"/>
    <w:rsid w:val="00B171BF"/>
    <w:rsid w:val="00B24C2D"/>
    <w:rsid w:val="00B31246"/>
    <w:rsid w:val="00B450BE"/>
    <w:rsid w:val="00B57627"/>
    <w:rsid w:val="00B96F52"/>
    <w:rsid w:val="00BC2FC4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02E5"/>
    <w:rsid w:val="00D13CDA"/>
    <w:rsid w:val="00D23B4C"/>
    <w:rsid w:val="00D460E6"/>
    <w:rsid w:val="00D5161F"/>
    <w:rsid w:val="00D74EFE"/>
    <w:rsid w:val="00D9465C"/>
    <w:rsid w:val="00D962F2"/>
    <w:rsid w:val="00D976F2"/>
    <w:rsid w:val="00DA1685"/>
    <w:rsid w:val="00DC4B81"/>
    <w:rsid w:val="00DD71D5"/>
    <w:rsid w:val="00DE415C"/>
    <w:rsid w:val="00DE4D43"/>
    <w:rsid w:val="00E16169"/>
    <w:rsid w:val="00E26A91"/>
    <w:rsid w:val="00E461D8"/>
    <w:rsid w:val="00E5178C"/>
    <w:rsid w:val="00E654F0"/>
    <w:rsid w:val="00E72AD0"/>
    <w:rsid w:val="00ED48FA"/>
    <w:rsid w:val="00EE233D"/>
    <w:rsid w:val="00EE3893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E3B4D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88F5409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qFormat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100C95"/>
    <w:pPr>
      <w:jc w:val="center"/>
      <w:outlineLvl w:val="0"/>
    </w:pPr>
    <w:rPr>
      <w:b w:val="0"/>
    </w:rPr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100C95"/>
    <w:rPr>
      <w:rFonts w:ascii="Times New Roman" w:hAnsi="Times New Roman"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StyleResNoNotBoldAllcaps">
    <w:name w:val="Style Res_No + Not Bold All caps"/>
    <w:basedOn w:val="ResNo"/>
    <w:rsid w:val="00100C95"/>
    <w:rPr>
      <w:b/>
      <w:caps/>
    </w:rPr>
  </w:style>
  <w:style w:type="paragraph" w:customStyle="1" w:styleId="Reasons">
    <w:name w:val="Reasons"/>
    <w:basedOn w:val="Normal"/>
    <w:qFormat/>
    <w:rsid w:val="00DE415C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3</TotalTime>
  <Pages>7</Pages>
  <Words>2743</Words>
  <Characters>15117</Characters>
  <Application>Microsoft Office Word</Application>
  <DocSecurity>0</DocSecurity>
  <Lines>222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Resolución 95 – Iniciativas del Sector de Normalización de las Telecomunicaciones</vt:lpstr>
    </vt:vector>
  </TitlesOfParts>
  <Company>ITU</Company>
  <LinksUpToDate>false</LinksUpToDate>
  <CharactersWithSpaces>17815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92 – Fortalecimiento de las actividades de normalización del Sector de Normalización de las Telecomunicaciones de la UIT sobre aspectos no radioeléctricos de las telecomunicaciones móviles internacionales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/>
  <dc:description/>
  <cp:lastModifiedBy>Gachet, Christelle</cp:lastModifiedBy>
  <cp:revision>4</cp:revision>
  <cp:lastPrinted>2016-12-13T15:23:00Z</cp:lastPrinted>
  <dcterms:created xsi:type="dcterms:W3CDTF">2022-04-14T12:51:00Z</dcterms:created>
  <dcterms:modified xsi:type="dcterms:W3CDTF">2022-04-14T12:55:00Z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