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FB6D55" w:rsidRPr="003518D5" w14:paraId="6D5FF25C" w14:textId="77777777">
        <w:trPr>
          <w:trHeight w:hRule="exact" w:val="1418"/>
        </w:trPr>
        <w:tc>
          <w:tcPr>
            <w:tcW w:w="1428" w:type="dxa"/>
            <w:gridSpan w:val="2"/>
          </w:tcPr>
          <w:p w14:paraId="31646A51" w14:textId="77777777" w:rsidR="00FB6D55" w:rsidRPr="003518D5" w:rsidRDefault="00E5178C" w:rsidP="00223031">
            <w:pPr>
              <w:pStyle w:val="Note"/>
            </w:pPr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6704" behindDoc="0" locked="0" layoutInCell="0" allowOverlap="1" wp14:anchorId="5C59629E" wp14:editId="6C291C5D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4F717A" w14:textId="77777777"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14:paraId="26C13D2C" w14:textId="77777777" w:rsidR="00FB6D55" w:rsidRPr="003518D5" w:rsidRDefault="00FB6D55">
            <w:pPr>
              <w:spacing w:before="0"/>
            </w:pPr>
          </w:p>
          <w:p w14:paraId="5E549188" w14:textId="77777777"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 w14:paraId="03AC2814" w14:textId="77777777">
        <w:trPr>
          <w:trHeight w:hRule="exact" w:val="992"/>
        </w:trPr>
        <w:tc>
          <w:tcPr>
            <w:tcW w:w="1428" w:type="dxa"/>
            <w:gridSpan w:val="2"/>
          </w:tcPr>
          <w:p w14:paraId="14E1991A" w14:textId="77777777"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14:paraId="2DBB40A8" w14:textId="77777777" w:rsidR="00FB6D55" w:rsidRPr="003518D5" w:rsidRDefault="00FB6D55"/>
        </w:tc>
      </w:tr>
      <w:tr w:rsidR="00FB6D55" w:rsidRPr="003518D5" w14:paraId="123112C6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14:paraId="7E8A3FD5" w14:textId="77777777"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14:paraId="18BFD3E7" w14:textId="77777777"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 w14:paraId="735E4505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7FA9DED6" w14:textId="77777777"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proofErr w:type="gramStart"/>
            <w:r w:rsidRPr="003518D5">
              <w:rPr>
                <w:rFonts w:ascii="Arial" w:hAnsi="Arial"/>
                <w:sz w:val="20"/>
              </w:rPr>
              <w:t>SECTOR  DE</w:t>
            </w:r>
            <w:proofErr w:type="gramEnd"/>
            <w:r w:rsidRPr="003518D5">
              <w:rPr>
                <w:rFonts w:ascii="Arial" w:hAnsi="Arial"/>
                <w:sz w:val="20"/>
              </w:rPr>
              <w:t xml:space="preserve">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14:paraId="32D6BEB0" w14:textId="77777777"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 w14:paraId="121DE7FC" w14:textId="77777777">
        <w:trPr>
          <w:cantSplit/>
          <w:trHeight w:hRule="exact" w:val="3402"/>
        </w:trPr>
        <w:tc>
          <w:tcPr>
            <w:tcW w:w="1418" w:type="dxa"/>
          </w:tcPr>
          <w:p w14:paraId="028ABDEB" w14:textId="77777777"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1FA47F78" w14:textId="77777777"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14:paraId="04BAE0B0" w14:textId="021939E7" w:rsidR="00FB6D55" w:rsidRPr="003518D5" w:rsidRDefault="00100C95" w:rsidP="00D5161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  <w:lang w:val="es-ES"/>
              </w:rPr>
              <w:t>Ginebra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, </w:t>
            </w:r>
            <w:r w:rsidRPr="00100C95">
              <w:rPr>
                <w:rFonts w:ascii="Arial" w:hAnsi="Arial" w:cs="Arial"/>
                <w:sz w:val="32"/>
                <w:lang w:val="es-ES"/>
              </w:rPr>
              <w:t>1-9 de marzo de 2022</w:t>
            </w:r>
          </w:p>
          <w:p w14:paraId="104A6C00" w14:textId="77777777"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 w14:paraId="6398E4B4" w14:textId="77777777">
        <w:trPr>
          <w:cantSplit/>
          <w:trHeight w:hRule="exact" w:val="4536"/>
        </w:trPr>
        <w:tc>
          <w:tcPr>
            <w:tcW w:w="1418" w:type="dxa"/>
          </w:tcPr>
          <w:p w14:paraId="205979ED" w14:textId="77777777"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14:paraId="23A74899" w14:textId="15190D5A" w:rsidR="00FB6D55" w:rsidRPr="003518D5" w:rsidRDefault="004F1EA7" w:rsidP="005C1FA9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F1E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5C1FA9">
              <w:rPr>
                <w:rFonts w:ascii="Arial" w:hAnsi="Arial" w:cs="Arial"/>
                <w:b/>
                <w:bCs/>
                <w:sz w:val="36"/>
                <w:szCs w:val="36"/>
              </w:rPr>
              <w:t>91</w:t>
            </w:r>
            <w:r w:rsidR="0028582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 </w:t>
            </w:r>
            <w:r w:rsidR="005C1FA9" w:rsidRPr="005C1FA9">
              <w:rPr>
                <w:rFonts w:ascii="Arial" w:hAnsi="Arial" w:cs="Arial"/>
                <w:b/>
                <w:bCs/>
                <w:sz w:val="36"/>
                <w:szCs w:val="36"/>
              </w:rPr>
              <w:t>Mejora del acceso a un repositorio electrónico de información</w:t>
            </w:r>
            <w:r w:rsidR="005C1FA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5C1FA9" w:rsidRPr="005C1FA9">
              <w:rPr>
                <w:rFonts w:ascii="Arial" w:hAnsi="Arial" w:cs="Arial"/>
                <w:b/>
                <w:bCs/>
                <w:sz w:val="36"/>
                <w:szCs w:val="36"/>
              </w:rPr>
              <w:t>sobre planes de numeración publicados por el Sector de Normalización de las Telecomunicaciones de la UIT</w:t>
            </w:r>
          </w:p>
        </w:tc>
      </w:tr>
      <w:bookmarkEnd w:id="3"/>
      <w:tr w:rsidR="008028AE" w:rsidRPr="00F4281C" w14:paraId="51997BDD" w14:textId="77777777" w:rsidTr="00F431E4">
        <w:trPr>
          <w:cantSplit/>
          <w:trHeight w:hRule="exact" w:val="1418"/>
        </w:trPr>
        <w:tc>
          <w:tcPr>
            <w:tcW w:w="1418" w:type="dxa"/>
          </w:tcPr>
          <w:p w14:paraId="7B8AC666" w14:textId="77777777" w:rsidR="008028AE" w:rsidRPr="0028582D" w:rsidRDefault="008028AE" w:rsidP="00F431E4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15EA1E4F" w14:textId="77777777" w:rsidR="00FD6CCF" w:rsidRPr="0028582D" w:rsidRDefault="00FD6CCF" w:rsidP="00F431E4">
            <w:pPr>
              <w:tabs>
                <w:tab w:val="right" w:pos="9639"/>
              </w:tabs>
              <w:jc w:val="left"/>
              <w:rPr>
                <w:rFonts w:ascii="Arial" w:hAnsi="Arial"/>
                <w:sz w:val="18"/>
              </w:rPr>
            </w:pPr>
            <w:bookmarkStart w:id="4" w:name="dnum2e"/>
            <w:bookmarkEnd w:id="4"/>
          </w:p>
        </w:tc>
      </w:tr>
    </w:tbl>
    <w:p w14:paraId="749A6025" w14:textId="07EFCB99" w:rsidR="008028AE" w:rsidRPr="0028582D" w:rsidRDefault="00100C95" w:rsidP="008028AE">
      <w:pPr>
        <w:tabs>
          <w:tab w:val="right" w:pos="9639"/>
        </w:tabs>
        <w:spacing w:before="240"/>
        <w:jc w:val="right"/>
        <w:rPr>
          <w:sz w:val="20"/>
        </w:rPr>
      </w:pPr>
      <w:bookmarkStart w:id="5" w:name="c2tope"/>
      <w:bookmarkEnd w:id="5"/>
      <w:r>
        <w:rPr>
          <w:noProof/>
        </w:rPr>
        <w:drawing>
          <wp:inline distT="0" distB="0" distL="0" distR="0" wp14:anchorId="0F884233" wp14:editId="79606315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7741C" w14:textId="77777777" w:rsidR="008028AE" w:rsidRDefault="008028AE" w:rsidP="006C62D4">
      <w:pPr>
        <w:spacing w:before="480" w:line="240" w:lineRule="exact"/>
        <w:jc w:val="center"/>
        <w:rPr>
          <w:szCs w:val="22"/>
        </w:rPr>
        <w:sectPr w:rsidR="008028AE" w:rsidSect="005C1FA9">
          <w:pgSz w:w="11907" w:h="16840" w:code="9"/>
          <w:pgMar w:top="1089" w:right="1089" w:bottom="284" w:left="1089" w:header="284" w:footer="284" w:gutter="0"/>
          <w:pgNumType w:start="1"/>
          <w:cols w:space="720"/>
        </w:sectPr>
      </w:pPr>
      <w:bookmarkStart w:id="6" w:name="c2tops"/>
      <w:bookmarkEnd w:id="6"/>
    </w:p>
    <w:p w14:paraId="58DE3C00" w14:textId="77777777" w:rsidR="006C62D4" w:rsidRPr="00AC4414" w:rsidRDefault="006C62D4" w:rsidP="00812CE2">
      <w:pPr>
        <w:spacing w:before="0" w:line="240" w:lineRule="exact"/>
        <w:jc w:val="center"/>
        <w:rPr>
          <w:szCs w:val="22"/>
        </w:rPr>
      </w:pPr>
      <w:r w:rsidRPr="00AC4414">
        <w:rPr>
          <w:szCs w:val="22"/>
        </w:rPr>
        <w:lastRenderedPageBreak/>
        <w:t>PREFACIO</w:t>
      </w:r>
    </w:p>
    <w:p w14:paraId="60B0A011" w14:textId="77777777"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Unión Internacional de Telecomunicaciones (UIT) es el organismo especializado de las Naciones Unidas en el campo de las telecomunicaciones y de las tecnologías de la información y la comunicación. El Sector de Normalización de las Telecomunicaciones de la UIT (UIT-T) es un órgano permanente de la UIT. Este órgano estudia los aspectos técnicos, de explotación y tarifarios y publica Recomendaciones sobre los mismos, con miras a la normalización de las telecomunicaciones en el plano mundial.</w:t>
      </w:r>
    </w:p>
    <w:p w14:paraId="72F9A4BC" w14:textId="77777777" w:rsidR="00D976F2" w:rsidRPr="00D976F2" w:rsidRDefault="00D976F2" w:rsidP="00D976F2">
      <w:pPr>
        <w:spacing w:line="240" w:lineRule="exact"/>
        <w:rPr>
          <w:sz w:val="20"/>
        </w:rPr>
      </w:pPr>
      <w:bookmarkStart w:id="7" w:name="iitexts"/>
      <w:r w:rsidRPr="00D976F2"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 w:rsidRPr="00D976F2">
        <w:rPr>
          <w:sz w:val="20"/>
        </w:rPr>
        <w:noBreakHyphen/>
        <w:t>T, que a su vez producen Recomendaciones sobre dichos temas.</w:t>
      </w:r>
    </w:p>
    <w:p w14:paraId="6E31A419" w14:textId="77777777"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aprobación de Recomendaciones por los Miembros del UIT</w:t>
      </w:r>
      <w:r w:rsidRPr="00D976F2">
        <w:rPr>
          <w:sz w:val="20"/>
        </w:rPr>
        <w:noBreakHyphen/>
        <w:t>T es el objeto del procedimiento establecido en la Resolución 1 de la AMNT</w:t>
      </w:r>
      <w:bookmarkEnd w:id="7"/>
      <w:r w:rsidRPr="00D976F2">
        <w:rPr>
          <w:sz w:val="20"/>
        </w:rPr>
        <w:t>.</w:t>
      </w:r>
    </w:p>
    <w:p w14:paraId="01715131" w14:textId="77777777" w:rsidR="006C62D4" w:rsidRPr="00143DCC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En ciertos sectores de la tecnología de la información que corresponden a la esfera de competencia del UIT</w:t>
      </w:r>
      <w:r w:rsidRPr="00D976F2">
        <w:rPr>
          <w:sz w:val="20"/>
        </w:rPr>
        <w:noBreakHyphen/>
        <w:t>T, se preparan las normas necesarias en colaboración con la ISO y la CEI.</w:t>
      </w:r>
    </w:p>
    <w:p w14:paraId="73446CE2" w14:textId="77777777"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14:paraId="23122120" w14:textId="77777777" w:rsidR="00A5430F" w:rsidRDefault="00A5430F" w:rsidP="006C62D4">
      <w:pPr>
        <w:spacing w:before="480"/>
        <w:jc w:val="center"/>
        <w:rPr>
          <w:sz w:val="18"/>
        </w:rPr>
      </w:pPr>
    </w:p>
    <w:p w14:paraId="098D93C8" w14:textId="77777777" w:rsidR="00A5430F" w:rsidRDefault="00A5430F" w:rsidP="00FB6D55">
      <w:pPr>
        <w:spacing w:before="80" w:after="80"/>
        <w:jc w:val="left"/>
        <w:rPr>
          <w:sz w:val="18"/>
        </w:rPr>
      </w:pPr>
    </w:p>
    <w:p w14:paraId="176B1A41" w14:textId="77777777" w:rsidR="00A5430F" w:rsidRDefault="00A5430F" w:rsidP="00FB6D55">
      <w:pPr>
        <w:spacing w:before="80" w:after="80"/>
        <w:jc w:val="left"/>
        <w:rPr>
          <w:sz w:val="18"/>
        </w:rPr>
      </w:pPr>
    </w:p>
    <w:p w14:paraId="02DAE4BE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285F82F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088EEE88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E619E83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20AEFE4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8A1D1AC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2F59724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42B409E2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0FEBF9B9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AD7E0C8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76D749CC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C36FBBD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4645967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8C692CB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4FA4F70" w14:textId="77777777" w:rsidR="00812CE2" w:rsidRDefault="00812CE2" w:rsidP="00FB6D55">
      <w:pPr>
        <w:spacing w:before="80" w:after="80"/>
        <w:jc w:val="left"/>
        <w:rPr>
          <w:sz w:val="18"/>
        </w:rPr>
      </w:pPr>
    </w:p>
    <w:p w14:paraId="01C63F6D" w14:textId="77777777" w:rsidR="00812CE2" w:rsidRDefault="00812CE2" w:rsidP="00FB6D55">
      <w:pPr>
        <w:spacing w:before="80" w:after="80"/>
        <w:jc w:val="left"/>
        <w:rPr>
          <w:sz w:val="18"/>
        </w:rPr>
      </w:pPr>
    </w:p>
    <w:p w14:paraId="2D7BF3DE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07475921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57330A6C" w14:textId="77777777" w:rsidR="00885482" w:rsidRDefault="00885482" w:rsidP="00FB6D55">
      <w:pPr>
        <w:spacing w:before="80" w:after="80"/>
        <w:jc w:val="left"/>
        <w:rPr>
          <w:sz w:val="18"/>
        </w:rPr>
      </w:pPr>
    </w:p>
    <w:p w14:paraId="5C23BD5B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2242A04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06CD31E" w14:textId="198EA8BC" w:rsidR="00C2286E" w:rsidRPr="008028AE" w:rsidRDefault="00C2286E" w:rsidP="00A922AD">
      <w:pPr>
        <w:jc w:val="center"/>
        <w:rPr>
          <w:sz w:val="20"/>
        </w:rPr>
      </w:pPr>
      <w:proofErr w:type="gramStart"/>
      <w:r w:rsidRPr="008028AE">
        <w:rPr>
          <w:rFonts w:ascii="Symbol" w:hAnsi="Symbol"/>
          <w:sz w:val="20"/>
        </w:rPr>
        <w:t></w:t>
      </w:r>
      <w:r w:rsidRPr="008028AE">
        <w:rPr>
          <w:sz w:val="20"/>
        </w:rPr>
        <w:t>  UIT</w:t>
      </w:r>
      <w:proofErr w:type="gramEnd"/>
      <w:r w:rsidRPr="008028AE">
        <w:rPr>
          <w:sz w:val="20"/>
        </w:rPr>
        <w:t>  </w:t>
      </w:r>
      <w:bookmarkStart w:id="8" w:name="iiannes"/>
      <w:bookmarkEnd w:id="8"/>
      <w:r w:rsidR="006C62D4" w:rsidRPr="008028AE">
        <w:rPr>
          <w:sz w:val="20"/>
        </w:rPr>
        <w:t>20</w:t>
      </w:r>
      <w:r w:rsidR="00100C95">
        <w:rPr>
          <w:sz w:val="20"/>
        </w:rPr>
        <w:t>22</w:t>
      </w:r>
    </w:p>
    <w:p w14:paraId="09EBDC73" w14:textId="77777777" w:rsidR="00C2286E" w:rsidRPr="008028AE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0"/>
        </w:rPr>
      </w:pPr>
      <w:r w:rsidRPr="008028AE">
        <w:rPr>
          <w:sz w:val="20"/>
        </w:rPr>
        <w:t>Reservados todos los derechos. Ninguna parte de esta publicación puede reproducirse por ningún procedimiento sin previa autorización escrita por parte de la UIT.</w:t>
      </w:r>
    </w:p>
    <w:p w14:paraId="3874E43F" w14:textId="77777777" w:rsidR="00FB6D55" w:rsidRPr="003518D5" w:rsidRDefault="00FB6D55">
      <w:pPr>
        <w:spacing w:before="80"/>
        <w:jc w:val="left"/>
        <w:rPr>
          <w:i/>
          <w:sz w:val="20"/>
        </w:rPr>
      </w:pPr>
    </w:p>
    <w:p w14:paraId="77650EC3" w14:textId="77777777" w:rsidR="00FB6D55" w:rsidRPr="003518D5" w:rsidRDefault="00FB6D55">
      <w:pPr>
        <w:sectPr w:rsidR="00FB6D55" w:rsidRPr="003518D5" w:rsidSect="008028AE">
          <w:type w:val="evenPage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14:paraId="7AF452C9" w14:textId="6EF9C09F" w:rsidR="006F5455" w:rsidRPr="00100C95" w:rsidRDefault="006F5455" w:rsidP="00100C95">
      <w:pPr>
        <w:pStyle w:val="ResNo"/>
      </w:pPr>
      <w:bookmarkStart w:id="9" w:name="irecnos"/>
      <w:bookmarkEnd w:id="9"/>
      <w:r w:rsidRPr="00A922AD">
        <w:lastRenderedPageBreak/>
        <w:t xml:space="preserve">RESOLUCIÓN </w:t>
      </w:r>
      <w:r w:rsidR="005C1FA9">
        <w:rPr>
          <w:rStyle w:val="href"/>
        </w:rPr>
        <w:t>91</w:t>
      </w:r>
      <w:r w:rsidR="0028582D" w:rsidRPr="00100C95">
        <w:t xml:space="preserve"> </w:t>
      </w:r>
      <w:r w:rsidR="005C1FA9">
        <w:t>(Rev. Ginebra, 2022)</w:t>
      </w:r>
    </w:p>
    <w:p w14:paraId="3F8F4696" w14:textId="77777777" w:rsidR="005C1FA9" w:rsidRPr="00A9398A" w:rsidRDefault="005C1FA9" w:rsidP="005C1FA9">
      <w:pPr>
        <w:pStyle w:val="Restitle"/>
      </w:pPr>
      <w:bookmarkStart w:id="10" w:name="_Toc477787206"/>
      <w:r w:rsidRPr="00A9398A">
        <w:t>Mejora del acceso a un repositorio electrónico de información</w:t>
      </w:r>
      <w:r w:rsidRPr="00A9398A">
        <w:br/>
        <w:t xml:space="preserve">sobre planes de numeración publicados por el Sector de Normalización </w:t>
      </w:r>
      <w:r>
        <w:br/>
      </w:r>
      <w:r w:rsidRPr="00A9398A">
        <w:t>de las Telecomunicaciones de la UIT</w:t>
      </w:r>
      <w:bookmarkEnd w:id="10"/>
    </w:p>
    <w:p w14:paraId="7693BB0F" w14:textId="77777777" w:rsidR="005C1FA9" w:rsidRPr="00A9398A" w:rsidRDefault="005C1FA9" w:rsidP="005C1FA9">
      <w:pPr>
        <w:pStyle w:val="Resref"/>
        <w:rPr>
          <w:bCs/>
        </w:rPr>
      </w:pPr>
      <w:r w:rsidRPr="00A9398A">
        <w:t>(Hammamet, 2016; Ginebra, 2022)</w:t>
      </w:r>
    </w:p>
    <w:p w14:paraId="1C7C3519" w14:textId="77777777" w:rsidR="005C1FA9" w:rsidRPr="005C1FA9" w:rsidRDefault="005C1FA9" w:rsidP="005C1FA9">
      <w:pPr>
        <w:pStyle w:val="Normalaftertitle0"/>
        <w:rPr>
          <w:lang w:val="es-ES"/>
        </w:rPr>
      </w:pPr>
      <w:r w:rsidRPr="005C1FA9">
        <w:rPr>
          <w:lang w:val="es-ES"/>
        </w:rPr>
        <w:t>La Asamblea Mundial de Normalización de las Telecomunicaciones (Ginebra, 2022),</w:t>
      </w:r>
    </w:p>
    <w:p w14:paraId="640DC34A" w14:textId="77777777" w:rsidR="005C1FA9" w:rsidRPr="00A9398A" w:rsidRDefault="005C1FA9" w:rsidP="005C1FA9">
      <w:pPr>
        <w:pStyle w:val="Call"/>
      </w:pPr>
      <w:r w:rsidRPr="00A9398A">
        <w:t>considerando</w:t>
      </w:r>
    </w:p>
    <w:p w14:paraId="7F09EB76" w14:textId="77777777" w:rsidR="005C1FA9" w:rsidRPr="00A9398A" w:rsidRDefault="005C1FA9" w:rsidP="005C1FA9">
      <w:pPr>
        <w:rPr>
          <w:i/>
          <w:iCs/>
        </w:rPr>
      </w:pPr>
      <w:r w:rsidRPr="00A9398A">
        <w:rPr>
          <w:i/>
          <w:iCs/>
        </w:rPr>
        <w:t>a)</w:t>
      </w:r>
      <w:r w:rsidRPr="00A9398A">
        <w:tab/>
        <w:t>que la Oficina de Normalización de las Telecomunicaciones (TSB) facilita el acceso electrónico a información sobre determinados planes de numeración;</w:t>
      </w:r>
    </w:p>
    <w:p w14:paraId="3A9AF831" w14:textId="77777777" w:rsidR="005C1FA9" w:rsidRPr="00A9398A" w:rsidRDefault="005C1FA9" w:rsidP="005C1FA9">
      <w:r w:rsidRPr="00A9398A">
        <w:rPr>
          <w:i/>
          <w:iCs/>
        </w:rPr>
        <w:t>b)</w:t>
      </w:r>
      <w:r w:rsidRPr="00A9398A">
        <w:tab/>
        <w:t>que mejorar el acceso electrónico redundaría en beneficio de los Estados Miembros y los operadores de telecomunicaciones internacionales o empresas de explotación, por cuanto contribuiría a aumentar la fiabilidad de las redes de telecomunicaciones y los servicios que se ofrecen a través de éstas y a garantizar los ingresos de los operadores y podría ayudar en la lucha contra la utilización indebida de recursos de numeración de las telecomunicaciones internacionales,</w:t>
      </w:r>
    </w:p>
    <w:p w14:paraId="6630400C" w14:textId="77777777" w:rsidR="005C1FA9" w:rsidRPr="00A9398A" w:rsidRDefault="005C1FA9" w:rsidP="005C1FA9">
      <w:pPr>
        <w:pStyle w:val="Call"/>
      </w:pPr>
      <w:r w:rsidRPr="00A9398A">
        <w:t>observando</w:t>
      </w:r>
    </w:p>
    <w:p w14:paraId="6415FACD" w14:textId="77777777" w:rsidR="005C1FA9" w:rsidRPr="00A9398A" w:rsidRDefault="005C1FA9" w:rsidP="005C1FA9">
      <w:r w:rsidRPr="00A9398A">
        <w:rPr>
          <w:i/>
          <w:iCs/>
        </w:rPr>
        <w:t>a)</w:t>
      </w:r>
      <w:r w:rsidRPr="00A9398A">
        <w:tab/>
        <w:t>que el Sector de Normalización de las Telecomunicaciones de la UIT (UIT-T) ha de desempeñar un papel fundamental en el desarrollo y el mantenimiento del repositorio electrónico mencionado en la presente Resolución;</w:t>
      </w:r>
    </w:p>
    <w:p w14:paraId="3A4380A3" w14:textId="77777777" w:rsidR="005C1FA9" w:rsidRPr="00A9398A" w:rsidRDefault="005C1FA9" w:rsidP="005C1FA9">
      <w:r w:rsidRPr="00A9398A">
        <w:rPr>
          <w:i/>
          <w:iCs/>
        </w:rPr>
        <w:t>b)</w:t>
      </w:r>
      <w:r w:rsidRPr="00A9398A">
        <w:tab/>
        <w:t>que es necesario estudiar y definir los requisitos para la inclusión de información en dicho repositorio electrónico;</w:t>
      </w:r>
    </w:p>
    <w:p w14:paraId="4AAAB1D9" w14:textId="77777777" w:rsidR="005C1FA9" w:rsidRPr="00A9398A" w:rsidRDefault="005C1FA9" w:rsidP="005C1FA9">
      <w:r w:rsidRPr="00A9398A">
        <w:rPr>
          <w:i/>
          <w:iCs/>
        </w:rPr>
        <w:t>c)</w:t>
      </w:r>
      <w:r w:rsidRPr="00A9398A">
        <w:tab/>
        <w:t>que en la Recomendación UIT-T E.129 se invita a todos los organismos reguladores nacionales a notificar a la UIT sus planes de numeración nacional (recursos adjudicados y atribuidos);</w:t>
      </w:r>
    </w:p>
    <w:p w14:paraId="1175BA5C" w14:textId="77777777" w:rsidR="005C1FA9" w:rsidRPr="00A9398A" w:rsidRDefault="005C1FA9" w:rsidP="005C1FA9">
      <w:r w:rsidRPr="00A9398A">
        <w:rPr>
          <w:i/>
          <w:iCs/>
        </w:rPr>
        <w:t>d)</w:t>
      </w:r>
      <w:r w:rsidRPr="00A9398A">
        <w:tab/>
        <w:t>la amplia demanda de recursos de numeración, denominación, direccionamiento e identificación (NDDI) a raíz de la llegada de nuevas tecnologías y aplicaciones (por ejemplo, Internet de las cosas, comunicaciones entre máquinas y redes y servicios innovadores a nivel mundial);</w:t>
      </w:r>
    </w:p>
    <w:p w14:paraId="6C7B1DCE" w14:textId="77777777" w:rsidR="005C1FA9" w:rsidRPr="00A9398A" w:rsidRDefault="005C1FA9" w:rsidP="005C1FA9">
      <w:r w:rsidRPr="00A9398A">
        <w:rPr>
          <w:i/>
          <w:iCs/>
        </w:rPr>
        <w:t>e)</w:t>
      </w:r>
      <w:r w:rsidRPr="00A9398A">
        <w:tab/>
        <w:t>que la fiabilidad de la información sobre los recursos NDDI reservados, asignados y atribuidos en cada país reviste gran importancia para garantizar la interconectividad de las telecomunicaciones a escala mundial,</w:t>
      </w:r>
    </w:p>
    <w:p w14:paraId="4A33657E" w14:textId="77777777" w:rsidR="005C1FA9" w:rsidRPr="00A9398A" w:rsidRDefault="005C1FA9" w:rsidP="005C1FA9">
      <w:pPr>
        <w:pStyle w:val="Call"/>
      </w:pPr>
      <w:r w:rsidRPr="00A9398A">
        <w:t>resuelve encargar a la Comisión de Estudio 2 del Sector de Normalización de las Telecomunicaciones de la UIT</w:t>
      </w:r>
    </w:p>
    <w:p w14:paraId="30C95DC7" w14:textId="77777777" w:rsidR="005C1FA9" w:rsidRPr="00A9398A" w:rsidRDefault="005C1FA9" w:rsidP="005C1FA9">
      <w:r w:rsidRPr="00A9398A">
        <w:t>que estudie esta cuestión sobre la base de las contribuciones recibidas y de la información procedente de la TSB y que organice los trabajos necesarios para determinar los requisitos del acceso electrónico al repositorio de recursos de numeración reservados, asignados o atribuidos a cada operador/proveedor de servicios (en la medida de lo posible) en cada país, incluida la presentación de los planes nacionales de numeración E.164 de conformidad con la Recomendación UIT-T E.129 y los recursos de numeración internacionales asignados por el Director de la TSB,</w:t>
      </w:r>
    </w:p>
    <w:p w14:paraId="381F6E50" w14:textId="77777777" w:rsidR="005C1FA9" w:rsidRPr="00A9398A" w:rsidRDefault="005C1FA9" w:rsidP="005C1FA9">
      <w:pPr>
        <w:pStyle w:val="Call"/>
      </w:pPr>
      <w:r w:rsidRPr="00A9398A">
        <w:t xml:space="preserve">encarga al </w:t>
      </w:r>
      <w:proofErr w:type="gramStart"/>
      <w:r w:rsidRPr="00A9398A">
        <w:t>Director</w:t>
      </w:r>
      <w:proofErr w:type="gramEnd"/>
      <w:r w:rsidRPr="00A9398A">
        <w:t xml:space="preserve"> de la Oficina de Normalización de las Telecomunicaciones</w:t>
      </w:r>
    </w:p>
    <w:p w14:paraId="28D7D6CB" w14:textId="77777777" w:rsidR="005C1FA9" w:rsidRPr="00A9398A" w:rsidRDefault="005C1FA9" w:rsidP="005C1FA9">
      <w:r w:rsidRPr="00A9398A">
        <w:t>1</w:t>
      </w:r>
      <w:r w:rsidRPr="00A9398A">
        <w:tab/>
        <w:t>que preste la asistencia necesaria a los Miembros de la UIT proporcionando datos pormenorizados sobre recursos de información existentes relativos a la presentación de planes nacionales de numeración y recursos de numeración internacionales;</w:t>
      </w:r>
    </w:p>
    <w:p w14:paraId="5C644FB7" w14:textId="77777777" w:rsidR="005C1FA9" w:rsidRDefault="005C1FA9" w:rsidP="005C1FA9">
      <w:r>
        <w:br w:type="page"/>
      </w:r>
    </w:p>
    <w:p w14:paraId="7B57FA84" w14:textId="66516A35" w:rsidR="005C1FA9" w:rsidRPr="00A9398A" w:rsidRDefault="005C1FA9" w:rsidP="005C1FA9">
      <w:r w:rsidRPr="00A9398A">
        <w:lastRenderedPageBreak/>
        <w:t>2</w:t>
      </w:r>
      <w:r w:rsidRPr="00A9398A">
        <w:tab/>
        <w:t>que, de acuerdo con los resultados de los estudios de la Comisión de Estudio 2 UIT-T antes mencionados, organice y mantenga el repositorio electrónico descrito anteriormente, dentro de los límites del presupuesto atribuido,</w:t>
      </w:r>
    </w:p>
    <w:p w14:paraId="793292CF" w14:textId="77777777" w:rsidR="005C1FA9" w:rsidRPr="00A9398A" w:rsidRDefault="005C1FA9" w:rsidP="005C1FA9">
      <w:pPr>
        <w:pStyle w:val="Call"/>
      </w:pPr>
      <w:r w:rsidRPr="00A9398A">
        <w:t>invita a los Estados Miembros, los Miembros de Sector, Asociados e Instituciones Académicas</w:t>
      </w:r>
    </w:p>
    <w:p w14:paraId="24370EF4" w14:textId="77777777" w:rsidR="005C1FA9" w:rsidRPr="00A9398A" w:rsidRDefault="005C1FA9" w:rsidP="005C1FA9">
      <w:r w:rsidRPr="00A9398A">
        <w:t>a presentar contribuciones a las reuniones de la Comisión de Estudio 2 y el Grupo Asesor de Normalización de las Telecomunicaciones, con miras a organizar dicho repositorio electrónico,</w:t>
      </w:r>
    </w:p>
    <w:p w14:paraId="6F4574F0" w14:textId="77777777" w:rsidR="005C1FA9" w:rsidRPr="00A9398A" w:rsidRDefault="005C1FA9" w:rsidP="005C1FA9">
      <w:pPr>
        <w:pStyle w:val="Call"/>
      </w:pPr>
      <w:r w:rsidRPr="00A9398A">
        <w:t>alienta a los Estados Miembros</w:t>
      </w:r>
    </w:p>
    <w:p w14:paraId="56A41445" w14:textId="77777777" w:rsidR="005C1FA9" w:rsidRPr="00A9398A" w:rsidRDefault="005C1FA9" w:rsidP="005C1FA9">
      <w:r w:rsidRPr="00A9398A">
        <w:t>a que, de conformidad con las Recomendaciones UIT-T pertinentes, faciliten información sobre sus planes nacionales de numeración, y enmiendas a los mismos, de forma oportuna, para velar por que el repositorio electrónico se mantenga al día.</w:t>
      </w:r>
    </w:p>
    <w:p w14:paraId="6FAA8949" w14:textId="0C65DCF7" w:rsidR="005C1FA9" w:rsidRDefault="005C1FA9" w:rsidP="005C1FA9">
      <w:pPr>
        <w:pStyle w:val="Reasons"/>
      </w:pPr>
    </w:p>
    <w:p w14:paraId="3ADAA2AF" w14:textId="0874F8B0" w:rsidR="00221FD6" w:rsidRDefault="00221FD6" w:rsidP="005C1FA9">
      <w:pPr>
        <w:pStyle w:val="Reasons"/>
      </w:pPr>
    </w:p>
    <w:p w14:paraId="0A752D4A" w14:textId="4C572FF2" w:rsidR="00221FD6" w:rsidRDefault="00221FD6" w:rsidP="005C1FA9">
      <w:pPr>
        <w:pStyle w:val="Reasons"/>
      </w:pPr>
    </w:p>
    <w:p w14:paraId="47D73C5E" w14:textId="2733B9BE" w:rsidR="00221FD6" w:rsidRDefault="00221FD6" w:rsidP="005C1FA9">
      <w:pPr>
        <w:pStyle w:val="Reasons"/>
      </w:pPr>
    </w:p>
    <w:p w14:paraId="06696E77" w14:textId="15BF86CD" w:rsidR="00221FD6" w:rsidRDefault="00221FD6" w:rsidP="005C1FA9">
      <w:pPr>
        <w:pStyle w:val="Reasons"/>
      </w:pPr>
    </w:p>
    <w:p w14:paraId="6FA32975" w14:textId="77777777" w:rsidR="00221FD6" w:rsidRDefault="00221FD6" w:rsidP="005C1FA9">
      <w:pPr>
        <w:pStyle w:val="Reasons"/>
      </w:pPr>
    </w:p>
    <w:p w14:paraId="3F9AED41" w14:textId="358CA25E" w:rsidR="00221FD6" w:rsidRDefault="00221FD6" w:rsidP="005C1FA9">
      <w:pPr>
        <w:pStyle w:val="Reasons"/>
      </w:pPr>
    </w:p>
    <w:p w14:paraId="6F3DBC20" w14:textId="2E66F882" w:rsidR="00221FD6" w:rsidRDefault="00221FD6" w:rsidP="005C1FA9">
      <w:pPr>
        <w:pStyle w:val="Reasons"/>
      </w:pPr>
    </w:p>
    <w:p w14:paraId="3F5867D2" w14:textId="3D93BFE7" w:rsidR="00221FD6" w:rsidRDefault="00221FD6" w:rsidP="005C1FA9">
      <w:pPr>
        <w:pStyle w:val="Reasons"/>
      </w:pPr>
    </w:p>
    <w:p w14:paraId="6835C7DF" w14:textId="7241B6BC" w:rsidR="00221FD6" w:rsidRDefault="00221FD6" w:rsidP="005C1FA9">
      <w:pPr>
        <w:pStyle w:val="Reasons"/>
      </w:pPr>
    </w:p>
    <w:p w14:paraId="5E0C4CBF" w14:textId="18E91E5F" w:rsidR="00221FD6" w:rsidRDefault="00221FD6" w:rsidP="005C1FA9">
      <w:pPr>
        <w:pStyle w:val="Reasons"/>
      </w:pPr>
    </w:p>
    <w:p w14:paraId="423ED3F7" w14:textId="7F568012" w:rsidR="00221FD6" w:rsidRDefault="00221FD6" w:rsidP="005C1FA9">
      <w:pPr>
        <w:pStyle w:val="Reasons"/>
      </w:pPr>
    </w:p>
    <w:p w14:paraId="347C2E79" w14:textId="1B0F9C38" w:rsidR="00221FD6" w:rsidRDefault="00221FD6" w:rsidP="005C1FA9">
      <w:pPr>
        <w:pStyle w:val="Reasons"/>
      </w:pPr>
    </w:p>
    <w:p w14:paraId="40E8D607" w14:textId="3F67A189" w:rsidR="00221FD6" w:rsidRDefault="00221FD6" w:rsidP="005C1FA9">
      <w:pPr>
        <w:pStyle w:val="Reasons"/>
      </w:pPr>
    </w:p>
    <w:p w14:paraId="05ACDA31" w14:textId="533B3FF9" w:rsidR="00221FD6" w:rsidRDefault="00221FD6" w:rsidP="005C1FA9">
      <w:pPr>
        <w:pStyle w:val="Reasons"/>
      </w:pPr>
    </w:p>
    <w:p w14:paraId="231219D0" w14:textId="77777777" w:rsidR="00221FD6" w:rsidRPr="00A9398A" w:rsidRDefault="00221FD6" w:rsidP="005C1FA9">
      <w:pPr>
        <w:pStyle w:val="Reasons"/>
      </w:pPr>
    </w:p>
    <w:p w14:paraId="041FEA60" w14:textId="77777777" w:rsidR="00664F8D" w:rsidRDefault="00664F8D" w:rsidP="00664F8D"/>
    <w:p w14:paraId="576F1A86" w14:textId="77777777" w:rsidR="00664F8D" w:rsidRPr="006F5DC8" w:rsidRDefault="00664F8D" w:rsidP="00664F8D"/>
    <w:sectPr w:rsidR="00664F8D" w:rsidRPr="006F5DC8" w:rsidSect="00A922A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A649" w14:textId="77777777" w:rsidR="0052251F" w:rsidRDefault="0052251F">
      <w:r>
        <w:separator/>
      </w:r>
    </w:p>
  </w:endnote>
  <w:endnote w:type="continuationSeparator" w:id="0">
    <w:p w14:paraId="3A6F79BF" w14:textId="77777777" w:rsidR="0052251F" w:rsidRDefault="0052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9542" w14:textId="6D7C3C8A" w:rsidR="00877E7D" w:rsidRDefault="00877E7D" w:rsidP="00885482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4533B9">
      <w:rPr>
        <w:b w:val="0"/>
        <w:noProof/>
        <w:lang w:val="es-ES"/>
      </w:rPr>
      <w:t>6</w:t>
    </w:r>
    <w:r w:rsidRPr="002D6EB1">
      <w:rPr>
        <w:b w:val="0"/>
      </w:rPr>
      <w:fldChar w:fldCharType="end"/>
    </w:r>
    <w:r w:rsidRPr="00877E7D">
      <w:rPr>
        <w:lang w:val="es-ES"/>
      </w:rPr>
      <w:tab/>
    </w:r>
    <w:r w:rsidR="00221FD6">
      <w:rPr>
        <w:lang w:val="en-US"/>
      </w:rPr>
      <w:t xml:space="preserve">AMNT-20 – Resolución </w:t>
    </w:r>
    <w:r w:rsidR="00221FD6">
      <w:fldChar w:fldCharType="begin"/>
    </w:r>
    <w:r w:rsidR="00221FD6">
      <w:rPr>
        <w:lang w:val="en-US"/>
      </w:rPr>
      <w:instrText>styleref href</w:instrText>
    </w:r>
    <w:r w:rsidR="00221FD6">
      <w:fldChar w:fldCharType="separate"/>
    </w:r>
    <w:r w:rsidR="00EF6EEC">
      <w:rPr>
        <w:noProof/>
        <w:lang w:val="en-US"/>
      </w:rPr>
      <w:t>91</w:t>
    </w:r>
    <w:r w:rsidR="00221FD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398F" w14:textId="77777777" w:rsidR="00877E7D" w:rsidRPr="00877E7D" w:rsidRDefault="00877E7D" w:rsidP="0028582D">
    <w:pPr>
      <w:pStyle w:val="FooterQP"/>
      <w:rPr>
        <w:b w:val="0"/>
        <w:lang w:val="en-US"/>
      </w:rPr>
    </w:pPr>
    <w:r>
      <w:tab/>
    </w:r>
    <w:r>
      <w:tab/>
      <w:t>AMNT</w:t>
    </w:r>
    <w:r w:rsidR="0028582D">
      <w:rPr>
        <w:lang w:val="en-US"/>
      </w:rPr>
      <w:t>-16 – Resolución 76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4533B9">
      <w:rPr>
        <w:b w:val="0"/>
        <w:noProof/>
        <w:lang w:val="en-US"/>
      </w:rPr>
      <w:t>7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D90E" w14:textId="3E122DD8" w:rsidR="00100C95" w:rsidRPr="00A4766C" w:rsidRDefault="00100C95" w:rsidP="00100C95">
    <w:pPr>
      <w:pStyle w:val="FooterQP"/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AMNT-20 – Resolución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EF6EEC">
      <w:rPr>
        <w:noProof/>
        <w:lang w:val="en-US"/>
      </w:rPr>
      <w:t>91</w:t>
    </w:r>
    <w:r>
      <w:fldChar w:fldCharType="end"/>
    </w:r>
    <w:r>
      <w:tab/>
    </w: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>
      <w:rPr>
        <w:b w:val="0"/>
        <w:bCs/>
      </w:rPr>
      <w:t>1</w:t>
    </w:r>
    <w:r w:rsidRPr="00B73379"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0C7B" w14:textId="77777777" w:rsidR="0052251F" w:rsidRDefault="0052251F">
      <w:r>
        <w:t>____________________</w:t>
      </w:r>
    </w:p>
  </w:footnote>
  <w:footnote w:type="continuationSeparator" w:id="0">
    <w:p w14:paraId="6BCBC101" w14:textId="77777777" w:rsidR="0052251F" w:rsidRDefault="00522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C57A" w14:textId="77777777" w:rsidR="006D0F26" w:rsidRPr="00D075E1" w:rsidRDefault="006D0F26" w:rsidP="00D07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60F3" w14:textId="77777777"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55"/>
    <w:rsid w:val="00011D16"/>
    <w:rsid w:val="00021556"/>
    <w:rsid w:val="00044B4D"/>
    <w:rsid w:val="00065BE4"/>
    <w:rsid w:val="00082EA6"/>
    <w:rsid w:val="00096419"/>
    <w:rsid w:val="000B08A1"/>
    <w:rsid w:val="000B3B7D"/>
    <w:rsid w:val="000E0592"/>
    <w:rsid w:val="000E0C3D"/>
    <w:rsid w:val="000E6A10"/>
    <w:rsid w:val="00100C95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547F"/>
    <w:rsid w:val="00217CDB"/>
    <w:rsid w:val="00221FD6"/>
    <w:rsid w:val="00223031"/>
    <w:rsid w:val="00241D6F"/>
    <w:rsid w:val="00245661"/>
    <w:rsid w:val="00256525"/>
    <w:rsid w:val="00256F54"/>
    <w:rsid w:val="0028582D"/>
    <w:rsid w:val="0029052C"/>
    <w:rsid w:val="00295585"/>
    <w:rsid w:val="00315C1E"/>
    <w:rsid w:val="003518D5"/>
    <w:rsid w:val="00372B66"/>
    <w:rsid w:val="00377687"/>
    <w:rsid w:val="003C2D00"/>
    <w:rsid w:val="003E33A8"/>
    <w:rsid w:val="003F0680"/>
    <w:rsid w:val="00400600"/>
    <w:rsid w:val="004442F6"/>
    <w:rsid w:val="004533B9"/>
    <w:rsid w:val="00466E41"/>
    <w:rsid w:val="004F1EA7"/>
    <w:rsid w:val="0052251F"/>
    <w:rsid w:val="005330B1"/>
    <w:rsid w:val="005428C5"/>
    <w:rsid w:val="005435AA"/>
    <w:rsid w:val="0055021E"/>
    <w:rsid w:val="00585ED1"/>
    <w:rsid w:val="005A4F08"/>
    <w:rsid w:val="005C1FA9"/>
    <w:rsid w:val="006349BE"/>
    <w:rsid w:val="00642735"/>
    <w:rsid w:val="00643BC7"/>
    <w:rsid w:val="00664F8D"/>
    <w:rsid w:val="00671751"/>
    <w:rsid w:val="006A2304"/>
    <w:rsid w:val="006C1E98"/>
    <w:rsid w:val="006C5ED6"/>
    <w:rsid w:val="006C62D4"/>
    <w:rsid w:val="006D0F26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028AE"/>
    <w:rsid w:val="00812CE2"/>
    <w:rsid w:val="008222EF"/>
    <w:rsid w:val="00831A21"/>
    <w:rsid w:val="00841271"/>
    <w:rsid w:val="00862C3A"/>
    <w:rsid w:val="00877E7D"/>
    <w:rsid w:val="00885482"/>
    <w:rsid w:val="00892A35"/>
    <w:rsid w:val="008B2002"/>
    <w:rsid w:val="008C357D"/>
    <w:rsid w:val="008C6F85"/>
    <w:rsid w:val="008D5D1B"/>
    <w:rsid w:val="008D6B1E"/>
    <w:rsid w:val="008E70B2"/>
    <w:rsid w:val="008F6F22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0CE3"/>
    <w:rsid w:val="009E4ACC"/>
    <w:rsid w:val="00A048CE"/>
    <w:rsid w:val="00A054FD"/>
    <w:rsid w:val="00A1158B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922AD"/>
    <w:rsid w:val="00AD62D4"/>
    <w:rsid w:val="00B122C8"/>
    <w:rsid w:val="00B24C2D"/>
    <w:rsid w:val="00B31246"/>
    <w:rsid w:val="00B450BE"/>
    <w:rsid w:val="00B57627"/>
    <w:rsid w:val="00B90EFB"/>
    <w:rsid w:val="00B96F52"/>
    <w:rsid w:val="00BD5BF5"/>
    <w:rsid w:val="00BE0A5C"/>
    <w:rsid w:val="00BE14B0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5161F"/>
    <w:rsid w:val="00D74EFE"/>
    <w:rsid w:val="00D9465C"/>
    <w:rsid w:val="00D962F2"/>
    <w:rsid w:val="00D976F2"/>
    <w:rsid w:val="00DC4B81"/>
    <w:rsid w:val="00DD71D5"/>
    <w:rsid w:val="00DE4D43"/>
    <w:rsid w:val="00E16169"/>
    <w:rsid w:val="00E26A91"/>
    <w:rsid w:val="00E461D8"/>
    <w:rsid w:val="00E5178C"/>
    <w:rsid w:val="00E654F0"/>
    <w:rsid w:val="00E72AD0"/>
    <w:rsid w:val="00ED48FA"/>
    <w:rsid w:val="00EE233D"/>
    <w:rsid w:val="00EF6EEC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D6CCF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88F5409"/>
  <w15:chartTrackingRefBased/>
  <w15:docId w15:val="{84553B84-8405-4C30-BD3A-4BFE1A0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rsid w:val="008E70B2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223031"/>
    <w:pPr>
      <w:spacing w:before="80"/>
    </w:pPr>
    <w:rPr>
      <w:sz w:val="20"/>
    </w:r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rsid w:val="00082EA6"/>
    <w:pPr>
      <w:spacing w:before="80"/>
      <w:ind w:left="794" w:hanging="794"/>
    </w:p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100C95"/>
    <w:pPr>
      <w:jc w:val="center"/>
      <w:outlineLvl w:val="0"/>
    </w:pPr>
    <w:rPr>
      <w:b w:val="0"/>
    </w:rPr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100C95"/>
    <w:rPr>
      <w:rFonts w:ascii="Times New Roman" w:hAnsi="Times New Roman"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customStyle="1" w:styleId="StyleResNoNotBoldAllcaps">
    <w:name w:val="Style Res_No + Not Bold All caps"/>
    <w:basedOn w:val="ResNo"/>
    <w:rsid w:val="00100C95"/>
    <w:rPr>
      <w:b/>
      <w:caps/>
    </w:rPr>
  </w:style>
  <w:style w:type="paragraph" w:customStyle="1" w:styleId="Reasons">
    <w:name w:val="Reasons"/>
    <w:basedOn w:val="Normal"/>
    <w:qFormat/>
    <w:rsid w:val="005C1FA9"/>
    <w:pPr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QPUBS.dot</Template>
  <TotalTime>7</TotalTime>
  <Pages>4</Pages>
  <Words>801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Resolución 91 – Mejora del acceso a un repositorio electrónico de información sobre planes de numeración publicados por el Sector de Normalización de las Telecomunicaciones de la UIT</vt:lpstr>
    </vt:vector>
  </TitlesOfParts>
  <Company>International Telecommunication Union (ITU)</Company>
  <LinksUpToDate>false</LinksUpToDate>
  <CharactersWithSpaces>5442</CharactersWithSpaces>
  <SharedDoc>false</SharedDoc>
  <HLinks>
    <vt:vector size="6" baseType="variant"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 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91 – Mejora del acceso a un repositorio electrónico de información sobre planes de numeración publicados por el Sector de Normalización de las Telecomunicaciones de la UIT</dc:title>
  <dc:subject>World Telecommunication Standardization Assembly</dc:subject>
  <dc:creator>ITU-T</dc:creator>
  <cp:keywords/>
  <dc:description/>
  <cp:lastModifiedBy>Catalano Moreira, Rossana</cp:lastModifiedBy>
  <cp:revision>6</cp:revision>
  <cp:lastPrinted>2016-12-13T15:23:00Z</cp:lastPrinted>
  <dcterms:created xsi:type="dcterms:W3CDTF">2022-04-20T09:52:00Z</dcterms:created>
  <dcterms:modified xsi:type="dcterms:W3CDTF">2022-04-20T09:59:00Z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