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54D2E947" w:rsidR="00FB6D55" w:rsidRPr="003518D5" w:rsidRDefault="004F1EA7" w:rsidP="0028582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F16BD5">
              <w:rPr>
                <w:rFonts w:ascii="Arial" w:hAnsi="Arial" w:cs="Arial"/>
                <w:b/>
                <w:bCs/>
                <w:sz w:val="36"/>
                <w:szCs w:val="36"/>
              </w:rPr>
              <w:t>48</w:t>
            </w:r>
            <w:r w:rsidR="0028582D">
              <w:rPr>
                <w:rFonts w:ascii="Arial" w:hAnsi="Arial" w:cs="Arial"/>
                <w:b/>
                <w:bCs/>
                <w:sz w:val="36"/>
                <w:szCs w:val="36"/>
              </w:rPr>
              <w:t xml:space="preserve"> – </w:t>
            </w:r>
            <w:r w:rsidR="00F16BD5" w:rsidRPr="00F16BD5">
              <w:rPr>
                <w:rFonts w:ascii="Arial" w:hAnsi="Arial" w:cs="Arial"/>
                <w:b/>
                <w:bCs/>
                <w:sz w:val="36"/>
                <w:szCs w:val="36"/>
              </w:rPr>
              <w:t>Nombres de dominio internacionalizados (y multilingües)</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F16BD5">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307F9578" w:rsidR="006F5455" w:rsidRPr="00100C95" w:rsidRDefault="006F5455" w:rsidP="00100C95">
      <w:pPr>
        <w:pStyle w:val="ResNo"/>
      </w:pPr>
      <w:bookmarkStart w:id="9" w:name="irecnos"/>
      <w:bookmarkEnd w:id="9"/>
      <w:r w:rsidRPr="00A922AD">
        <w:lastRenderedPageBreak/>
        <w:t xml:space="preserve">RESOLUCIÓN </w:t>
      </w:r>
      <w:r w:rsidR="00F16BD5">
        <w:rPr>
          <w:rStyle w:val="href"/>
        </w:rPr>
        <w:t>48</w:t>
      </w:r>
      <w:r w:rsidR="0028582D" w:rsidRPr="00100C95">
        <w:t xml:space="preserve"> </w:t>
      </w:r>
      <w:r w:rsidR="00F16BD5" w:rsidRPr="00A9398A">
        <w:t>(Rev. Ginebra, 2022)</w:t>
      </w:r>
    </w:p>
    <w:p w14:paraId="18DB6ECC" w14:textId="77777777" w:rsidR="00F16BD5" w:rsidRPr="00A9398A" w:rsidRDefault="00F16BD5" w:rsidP="00F16BD5">
      <w:pPr>
        <w:pStyle w:val="Restitle"/>
      </w:pPr>
      <w:bookmarkStart w:id="10" w:name="_Toc477787140"/>
      <w:r w:rsidRPr="00A9398A">
        <w:t>Nombres de dominio internacionalizados (y multilingües)</w:t>
      </w:r>
      <w:bookmarkEnd w:id="10"/>
    </w:p>
    <w:p w14:paraId="35363E95" w14:textId="77777777" w:rsidR="00F16BD5" w:rsidRPr="004247D2" w:rsidRDefault="00F16BD5" w:rsidP="00F16BD5">
      <w:pPr>
        <w:pStyle w:val="Resref"/>
      </w:pPr>
      <w:r w:rsidRPr="004247D2">
        <w:t>(Florianópolis, 2004; Johannesburgo, 2008; Dubái, 2012; Ginebra, 2022)</w:t>
      </w:r>
    </w:p>
    <w:p w14:paraId="7D0BB5FD" w14:textId="77777777" w:rsidR="00F16BD5" w:rsidRPr="00F16BD5" w:rsidRDefault="00F16BD5" w:rsidP="00F16BD5">
      <w:pPr>
        <w:pStyle w:val="Normalaftertitle0"/>
        <w:rPr>
          <w:lang w:val="es-ES"/>
        </w:rPr>
      </w:pPr>
      <w:r w:rsidRPr="00F16BD5">
        <w:rPr>
          <w:lang w:val="es-ES"/>
        </w:rPr>
        <w:t>La Asamblea Mundial de Normalización de las Telecomunicaciones (</w:t>
      </w:r>
      <w:r w:rsidRPr="00F16BD5">
        <w:rPr>
          <w:iCs/>
          <w:lang w:val="es-ES"/>
        </w:rPr>
        <w:t>Ginebra, 2022</w:t>
      </w:r>
      <w:r w:rsidRPr="00F16BD5">
        <w:rPr>
          <w:lang w:val="es-ES"/>
        </w:rPr>
        <w:t>),</w:t>
      </w:r>
    </w:p>
    <w:p w14:paraId="45519F46" w14:textId="77777777" w:rsidR="00F16BD5" w:rsidRPr="00A9398A" w:rsidRDefault="00F16BD5" w:rsidP="00F16BD5">
      <w:pPr>
        <w:pStyle w:val="Call"/>
      </w:pPr>
      <w:r w:rsidRPr="00A9398A">
        <w:t>reconociendo</w:t>
      </w:r>
    </w:p>
    <w:p w14:paraId="67581DB7" w14:textId="77777777" w:rsidR="00F16BD5" w:rsidRPr="00A9398A" w:rsidRDefault="00F16BD5" w:rsidP="00F16BD5">
      <w:r w:rsidRPr="00A9398A">
        <w:rPr>
          <w:i/>
          <w:iCs/>
        </w:rPr>
        <w:t>a)</w:t>
      </w:r>
      <w:r w:rsidRPr="00A9398A">
        <w:tab/>
        <w:t>las partes pertinentes de la Resolución 102 (Rev. Dubái, 2018) de la Conferencia de Plenipotenciarios;</w:t>
      </w:r>
    </w:p>
    <w:p w14:paraId="3A78D4CA" w14:textId="77777777" w:rsidR="00F16BD5" w:rsidRPr="00A9398A" w:rsidRDefault="00F16BD5" w:rsidP="00F16BD5">
      <w:r w:rsidRPr="00A9398A">
        <w:rPr>
          <w:i/>
          <w:iCs/>
        </w:rPr>
        <w:t>b)</w:t>
      </w:r>
      <w:r w:rsidRPr="00A9398A">
        <w:tab/>
        <w:t>la Resolución 133 (Rev. Dubái, 2018) de la Conferencia de Plenipotenciarios;</w:t>
      </w:r>
    </w:p>
    <w:p w14:paraId="48882505" w14:textId="77777777" w:rsidR="00F16BD5" w:rsidRPr="00A9398A" w:rsidRDefault="00F16BD5" w:rsidP="00F16BD5">
      <w:r w:rsidRPr="00A9398A">
        <w:rPr>
          <w:i/>
          <w:iCs/>
        </w:rPr>
        <w:t>c)</w:t>
      </w:r>
      <w:r w:rsidRPr="00A9398A">
        <w:tab/>
        <w:t>los resultados pertinentes de las dos fases de la Cumbre Mundial sobre la Sociedad de la Información (CMSI);</w:t>
      </w:r>
    </w:p>
    <w:p w14:paraId="2A011047" w14:textId="77777777" w:rsidR="00F16BD5" w:rsidRPr="00A9398A" w:rsidRDefault="00F16BD5" w:rsidP="00F16BD5">
      <w:r w:rsidRPr="00A9398A">
        <w:rPr>
          <w:i/>
          <w:iCs/>
        </w:rPr>
        <w:t>d)</w:t>
      </w:r>
      <w:r w:rsidRPr="00A9398A">
        <w:tab/>
        <w:t>la evolución del papel de la Asamblea Mundial de Normalización de las Telecomunicaciones, de acuerdo con la Resolución 122 (Rev. Guadalajara, 2010) de la Conferencia de Plenipotenciarios;</w:t>
      </w:r>
    </w:p>
    <w:p w14:paraId="05DA3702" w14:textId="77777777" w:rsidR="00F16BD5" w:rsidRPr="00A9398A" w:rsidRDefault="00F16BD5" w:rsidP="00F16BD5">
      <w:r w:rsidRPr="00A9398A">
        <w:rPr>
          <w:i/>
          <w:iCs/>
        </w:rPr>
        <w:t>e)</w:t>
      </w:r>
      <w:r w:rsidRPr="00A9398A">
        <w:tab/>
        <w:t>el Plan Estratégico de la UIT para 2008-2011, que subraya el importante papel del multilingüismo a la hora de permitir la plena participación de todos los países en la labor de la UIT, de construir una sociedad mundial de la información abierta a todos, y de alcanzar las metas y objetivos de la CMSI,</w:t>
      </w:r>
    </w:p>
    <w:p w14:paraId="1F7CF895" w14:textId="77777777" w:rsidR="00F16BD5" w:rsidRPr="00A9398A" w:rsidRDefault="00F16BD5" w:rsidP="00F16BD5">
      <w:pPr>
        <w:pStyle w:val="Call"/>
      </w:pPr>
      <w:r w:rsidRPr="00A9398A">
        <w:t>considerando</w:t>
      </w:r>
    </w:p>
    <w:p w14:paraId="18593017" w14:textId="77777777" w:rsidR="00F16BD5" w:rsidRPr="00A9398A" w:rsidRDefault="00F16BD5" w:rsidP="00F16BD5">
      <w:r w:rsidRPr="00A9398A">
        <w:rPr>
          <w:i/>
          <w:iCs/>
        </w:rPr>
        <w:t>a)</w:t>
      </w:r>
      <w:r w:rsidRPr="00A9398A">
        <w:tab/>
        <w:t>que es necesario entablar un nuevo debate pormenorizado sobre los aspectos políticos, económicos y técnicos de los nombres de dominio internacionalizados (multilingües), resultantes de la interacción entre la soberanía nacional y la necesidad de armonización y coordinación internacional;</w:t>
      </w:r>
    </w:p>
    <w:p w14:paraId="3096B288" w14:textId="77777777" w:rsidR="00F16BD5" w:rsidRPr="00A9398A" w:rsidRDefault="00F16BD5" w:rsidP="00F16BD5">
      <w:r w:rsidRPr="00A9398A">
        <w:rPr>
          <w:i/>
          <w:iCs/>
        </w:rPr>
        <w:t>b)</w:t>
      </w:r>
      <w:r w:rsidRPr="00A9398A">
        <w:tab/>
        <w:t>que las organizaciones intergubernamentales han desempeñado y deben seguir desempeñando un papel facilitador en lo que respecta a la coordinación de los temas de política pública relacionados con Internet;</w:t>
      </w:r>
    </w:p>
    <w:p w14:paraId="204BCC85" w14:textId="77777777" w:rsidR="00F16BD5" w:rsidRPr="00A9398A" w:rsidRDefault="00F16BD5" w:rsidP="00F16BD5">
      <w:r w:rsidRPr="00A9398A">
        <w:rPr>
          <w:i/>
          <w:iCs/>
        </w:rPr>
        <w:t>c)</w:t>
      </w:r>
      <w:r w:rsidRPr="00A9398A">
        <w:tab/>
        <w:t>que las organizaciones internacionales también han desempeñado y tienen que seguir desempeñando un papel importante en lo que atañe a la elaboración de las normas técnicas relativas a Internet y de las políticas pertinentes;</w:t>
      </w:r>
    </w:p>
    <w:p w14:paraId="16F1DE3D" w14:textId="77777777" w:rsidR="00F16BD5" w:rsidRPr="00A9398A" w:rsidRDefault="00F16BD5" w:rsidP="00F16BD5">
      <w:r w:rsidRPr="00A9398A">
        <w:rPr>
          <w:i/>
          <w:iCs/>
        </w:rPr>
        <w:t>d)</w:t>
      </w:r>
      <w:r w:rsidRPr="00A9398A">
        <w:tab/>
        <w:t>que el Sector de Normalización de las Telecomunicaciones de la UIT tiene un historial de éxitos en la solución oportuna de cuestiones similares, especialmente en lo que atañe al uso de juegos de caracteres no latinos;</w:t>
      </w:r>
    </w:p>
    <w:p w14:paraId="57E78E6B" w14:textId="77777777" w:rsidR="00F16BD5" w:rsidRPr="00A9398A" w:rsidRDefault="00F16BD5" w:rsidP="00F16BD5">
      <w:r w:rsidRPr="00A9398A">
        <w:rPr>
          <w:i/>
          <w:iCs/>
        </w:rPr>
        <w:t>e)</w:t>
      </w:r>
      <w:r w:rsidRPr="00A9398A">
        <w:tab/>
        <w:t>las actividades en curso de otras organizaciones pertinentes,</w:t>
      </w:r>
    </w:p>
    <w:p w14:paraId="694F8AEA" w14:textId="77777777" w:rsidR="00F16BD5" w:rsidRPr="00A9398A" w:rsidRDefault="00F16BD5" w:rsidP="00F16BD5">
      <w:pPr>
        <w:pStyle w:val="Call"/>
      </w:pPr>
      <w:r w:rsidRPr="00A9398A">
        <w:t>resuelve encargar a la Comisión de Estudio 16 del Sector de Normalización de las Telecomunicaciones de la UIT y a las demás Comisiones de Estudio pertinentes</w:t>
      </w:r>
    </w:p>
    <w:p w14:paraId="2B91305D" w14:textId="77777777" w:rsidR="00F16BD5" w:rsidRPr="00A9398A" w:rsidRDefault="00F16BD5" w:rsidP="00F16BD5">
      <w:r w:rsidRPr="00A9398A">
        <w:t>que continúen estudiando los nombres de dominio internacionalizados (multilingües), y que continúe la coordinación y cooperación en este ámbito con las entidades apropiadas, ya sean intergubernamentales o no gubernamentales,</w:t>
      </w:r>
    </w:p>
    <w:p w14:paraId="7BF93533" w14:textId="77777777" w:rsidR="00F16BD5" w:rsidRPr="00A9398A" w:rsidRDefault="00F16BD5" w:rsidP="00F16BD5">
      <w:pPr>
        <w:pStyle w:val="Call"/>
      </w:pPr>
      <w:r w:rsidRPr="00A9398A">
        <w:t xml:space="preserve">encarga al </w:t>
      </w:r>
      <w:proofErr w:type="gramStart"/>
      <w:r w:rsidRPr="00A9398A">
        <w:t>Director</w:t>
      </w:r>
      <w:proofErr w:type="gramEnd"/>
      <w:r w:rsidRPr="00A9398A">
        <w:t xml:space="preserve"> de la Oficina de Normalización de las Telecomunicaciones</w:t>
      </w:r>
    </w:p>
    <w:p w14:paraId="227AE86E" w14:textId="77777777" w:rsidR="00F16BD5" w:rsidRPr="00A9398A" w:rsidRDefault="00F16BD5" w:rsidP="00F16BD5">
      <w:pPr>
        <w:keepNext/>
      </w:pPr>
      <w:r w:rsidRPr="00A9398A">
        <w:t>que tome las medidas adecuadas para facilitar lo que antecede y presente un informe anual al Consejo de la UIT sobre los progresos logrados en este ámbito,</w:t>
      </w:r>
    </w:p>
    <w:p w14:paraId="60338406" w14:textId="77777777" w:rsidR="00F16BD5" w:rsidRPr="00A9398A" w:rsidRDefault="00F16BD5" w:rsidP="00F16BD5">
      <w:pPr>
        <w:pStyle w:val="Call"/>
      </w:pPr>
      <w:r w:rsidRPr="00A9398A">
        <w:t>invita a los Estados Miembros, Miembros de Sector y grupos regionales interesados</w:t>
      </w:r>
    </w:p>
    <w:p w14:paraId="335CBFA2" w14:textId="77777777" w:rsidR="00F16BD5" w:rsidRPr="00A9398A" w:rsidRDefault="00F16BD5" w:rsidP="00F16BD5">
      <w:r w:rsidRPr="00A9398A">
        <w:t>a aportar su contribución a estas actividades.</w:t>
      </w: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77777777"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28582D">
      <w:rPr>
        <w:lang w:val="en-US"/>
      </w:rPr>
      <w:t>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7777777" w:rsidR="00877E7D" w:rsidRPr="00877E7D" w:rsidRDefault="00877E7D" w:rsidP="0028582D">
    <w:pPr>
      <w:pStyle w:val="FooterQP"/>
      <w:rPr>
        <w:b w:val="0"/>
        <w:lang w:val="en-US"/>
      </w:rPr>
    </w:pPr>
    <w:r>
      <w:tab/>
    </w:r>
    <w:r>
      <w:tab/>
      <w:t>AMNT</w:t>
    </w:r>
    <w:r w:rsidR="0028582D">
      <w:rPr>
        <w:lang w:val="en-US"/>
      </w:rPr>
      <w:t>-16 – Resolución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03B53337"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F16BD5">
      <w:rPr>
        <w:noProof/>
        <w:lang w:val="en-US"/>
      </w:rPr>
      <w:t>48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03BE7"/>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5D65B4"/>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013A"/>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16BD5"/>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F16BD5"/>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3</TotalTime>
  <Pages>3</Pages>
  <Words>651</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Resolución 48 – Nombres de dominio internacionalizados (y multilingües)</vt:lpstr>
    </vt:vector>
  </TitlesOfParts>
  <Company>International Telecommunication Union (ITU)</Company>
  <LinksUpToDate>false</LinksUpToDate>
  <CharactersWithSpaces>4380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48 – Nombres de dominio internacionalizados (y multilingües)</dc:title>
  <dc:subject>World Telecommunication Standardization Assembly</dc:subject>
  <dc:creator>ITU-T</dc:creator>
  <cp:keywords/>
  <dc:description/>
  <cp:lastModifiedBy>Catalano Moreira, Rossana</cp:lastModifiedBy>
  <cp:revision>5</cp:revision>
  <cp:lastPrinted>2016-12-13T15:23:00Z</cp:lastPrinted>
  <dcterms:created xsi:type="dcterms:W3CDTF">2022-04-19T12:43:00Z</dcterms:created>
  <dcterms:modified xsi:type="dcterms:W3CDTF">2022-04-19T12:46:00Z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