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1" w:type="dxa"/>
        <w:tblLayout w:type="fixed"/>
        <w:tblCellMar>
          <w:left w:w="0" w:type="dxa"/>
          <w:right w:w="0" w:type="dxa"/>
        </w:tblCellMar>
        <w:tblLook w:val="0000" w:firstRow="0" w:lastRow="0" w:firstColumn="0" w:lastColumn="0" w:noHBand="0" w:noVBand="0"/>
      </w:tblPr>
      <w:tblGrid>
        <w:gridCol w:w="8"/>
        <w:gridCol w:w="822"/>
        <w:gridCol w:w="588"/>
        <w:gridCol w:w="567"/>
        <w:gridCol w:w="2835"/>
        <w:gridCol w:w="2977"/>
        <w:gridCol w:w="2126"/>
        <w:gridCol w:w="8"/>
      </w:tblGrid>
      <w:tr w:rsidR="00036F4F" w:rsidRPr="00F62CDB" w14:paraId="09D4EDE3" w14:textId="77777777" w:rsidTr="00036F4F">
        <w:trPr>
          <w:gridAfter w:val="1"/>
          <w:wAfter w:w="8" w:type="dxa"/>
          <w:cantSplit/>
        </w:trPr>
        <w:tc>
          <w:tcPr>
            <w:tcW w:w="1418" w:type="dxa"/>
            <w:gridSpan w:val="3"/>
            <w:vAlign w:val="center"/>
          </w:tcPr>
          <w:p w14:paraId="6943B959" w14:textId="77777777" w:rsidR="00036F4F" w:rsidRPr="00F62CDB" w:rsidRDefault="00036F4F" w:rsidP="00632D15">
            <w:pPr>
              <w:tabs>
                <w:tab w:val="right" w:pos="8732"/>
              </w:tabs>
              <w:spacing w:before="0"/>
              <w:rPr>
                <w:b/>
                <w:bCs/>
                <w:iCs/>
                <w:color w:val="FFFFFF"/>
                <w:sz w:val="30"/>
                <w:szCs w:val="30"/>
              </w:rPr>
            </w:pPr>
            <w:r w:rsidRPr="00F62CDB">
              <w:rPr>
                <w:noProof/>
                <w:lang w:eastAsia="zh-CN"/>
              </w:rPr>
              <w:drawing>
                <wp:inline distT="0" distB="0" distL="0" distR="0" wp14:anchorId="293E9FDD" wp14:editId="6287B41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662A8BC2" w14:textId="77777777" w:rsidR="00036F4F" w:rsidRPr="00F62CDB" w:rsidRDefault="00036F4F" w:rsidP="00632D15">
            <w:pPr>
              <w:spacing w:before="0"/>
              <w:rPr>
                <w:rFonts w:cs="Times New Roman Bold"/>
                <w:b/>
                <w:bCs/>
                <w:iCs/>
                <w:smallCaps/>
                <w:sz w:val="34"/>
                <w:szCs w:val="34"/>
              </w:rPr>
            </w:pPr>
            <w:r w:rsidRPr="00F62CDB">
              <w:rPr>
                <w:rFonts w:cs="Times New Roman Bold"/>
                <w:b/>
                <w:bCs/>
                <w:iCs/>
                <w:smallCaps/>
                <w:sz w:val="34"/>
                <w:szCs w:val="34"/>
              </w:rPr>
              <w:t>Union internationale des télécommunications</w:t>
            </w:r>
          </w:p>
          <w:p w14:paraId="0940780F" w14:textId="77777777" w:rsidR="00036F4F" w:rsidRPr="00F62CDB" w:rsidRDefault="00036F4F" w:rsidP="00632D15">
            <w:pPr>
              <w:tabs>
                <w:tab w:val="right" w:pos="8732"/>
              </w:tabs>
              <w:spacing w:before="0"/>
              <w:rPr>
                <w:b/>
                <w:bCs/>
                <w:iCs/>
                <w:color w:val="FFFFFF"/>
                <w:sz w:val="30"/>
                <w:szCs w:val="30"/>
              </w:rPr>
            </w:pPr>
            <w:r w:rsidRPr="00F62CDB">
              <w:rPr>
                <w:rFonts w:cs="Times New Roman Bold"/>
                <w:b/>
                <w:bCs/>
                <w:iCs/>
                <w:smallCaps/>
                <w:sz w:val="28"/>
                <w:szCs w:val="28"/>
              </w:rPr>
              <w:t>B</w:t>
            </w:r>
            <w:r w:rsidRPr="00F62CDB">
              <w:rPr>
                <w:b/>
                <w:bCs/>
                <w:iCs/>
                <w:smallCaps/>
                <w:sz w:val="28"/>
                <w:szCs w:val="28"/>
              </w:rPr>
              <w:t>ureau de la Normalisation des Télécommunications</w:t>
            </w:r>
          </w:p>
        </w:tc>
        <w:tc>
          <w:tcPr>
            <w:tcW w:w="2126" w:type="dxa"/>
            <w:vAlign w:val="center"/>
          </w:tcPr>
          <w:p w14:paraId="094A7E1E" w14:textId="77777777" w:rsidR="00036F4F" w:rsidRPr="00F62CDB" w:rsidRDefault="00036F4F" w:rsidP="00632D15">
            <w:pPr>
              <w:spacing w:before="0"/>
              <w:jc w:val="right"/>
              <w:rPr>
                <w:color w:val="FFFFFF"/>
                <w:sz w:val="26"/>
                <w:szCs w:val="26"/>
              </w:rPr>
            </w:pPr>
          </w:p>
        </w:tc>
      </w:tr>
      <w:tr w:rsidR="00036F4F" w:rsidRPr="00F62CDB" w14:paraId="732BED69" w14:textId="77777777" w:rsidTr="00AB5026">
        <w:trPr>
          <w:gridBefore w:val="1"/>
          <w:wBefore w:w="8" w:type="dxa"/>
          <w:cantSplit/>
        </w:trPr>
        <w:tc>
          <w:tcPr>
            <w:tcW w:w="1977" w:type="dxa"/>
            <w:gridSpan w:val="3"/>
          </w:tcPr>
          <w:p w14:paraId="48B6DEA7" w14:textId="77777777" w:rsidR="00036F4F" w:rsidRPr="00F62CDB" w:rsidRDefault="00036F4F" w:rsidP="00632D15">
            <w:pPr>
              <w:tabs>
                <w:tab w:val="left" w:pos="4111"/>
              </w:tabs>
              <w:spacing w:before="10"/>
              <w:ind w:left="57"/>
            </w:pPr>
          </w:p>
        </w:tc>
        <w:tc>
          <w:tcPr>
            <w:tcW w:w="2835" w:type="dxa"/>
          </w:tcPr>
          <w:p w14:paraId="2A88878F" w14:textId="77777777" w:rsidR="00036F4F" w:rsidRPr="00F62CDB" w:rsidRDefault="00036F4F" w:rsidP="00632D15">
            <w:pPr>
              <w:tabs>
                <w:tab w:val="left" w:pos="4111"/>
              </w:tabs>
              <w:spacing w:before="10"/>
              <w:ind w:left="57"/>
              <w:rPr>
                <w:b/>
              </w:rPr>
            </w:pPr>
          </w:p>
        </w:tc>
        <w:tc>
          <w:tcPr>
            <w:tcW w:w="5111" w:type="dxa"/>
            <w:gridSpan w:val="3"/>
          </w:tcPr>
          <w:p w14:paraId="52C53916" w14:textId="7FA31538" w:rsidR="00036F4F" w:rsidRPr="00F62CDB" w:rsidRDefault="00036F4F" w:rsidP="00632D15">
            <w:pPr>
              <w:tabs>
                <w:tab w:val="clear" w:pos="794"/>
                <w:tab w:val="clear" w:pos="1191"/>
                <w:tab w:val="clear" w:pos="1588"/>
                <w:tab w:val="clear" w:pos="1985"/>
                <w:tab w:val="left" w:pos="284"/>
              </w:tabs>
              <w:spacing w:after="120"/>
              <w:ind w:left="284" w:hanging="227"/>
            </w:pPr>
            <w:r w:rsidRPr="00F62CDB">
              <w:t>Genève, le</w:t>
            </w:r>
            <w:r w:rsidR="00996D13" w:rsidRPr="00F62CDB">
              <w:t xml:space="preserve"> 21 janvier 2020</w:t>
            </w:r>
          </w:p>
        </w:tc>
      </w:tr>
      <w:tr w:rsidR="00036F4F" w:rsidRPr="00F62CDB" w14:paraId="2B2DBDFE" w14:textId="77777777" w:rsidTr="00AB5026">
        <w:trPr>
          <w:gridBefore w:val="1"/>
          <w:wBefore w:w="8" w:type="dxa"/>
          <w:cantSplit/>
          <w:trHeight w:val="340"/>
        </w:trPr>
        <w:tc>
          <w:tcPr>
            <w:tcW w:w="822" w:type="dxa"/>
          </w:tcPr>
          <w:p w14:paraId="773FCEFA" w14:textId="77777777" w:rsidR="00036F4F" w:rsidRPr="00F62CDB" w:rsidRDefault="00036F4F" w:rsidP="00632D15">
            <w:pPr>
              <w:tabs>
                <w:tab w:val="left" w:pos="4111"/>
              </w:tabs>
              <w:spacing w:before="10"/>
              <w:ind w:left="57"/>
              <w:rPr>
                <w:b/>
                <w:bCs/>
              </w:rPr>
            </w:pPr>
            <w:r w:rsidRPr="00F62CDB">
              <w:rPr>
                <w:b/>
                <w:bCs/>
              </w:rPr>
              <w:t>Réf.:</w:t>
            </w:r>
          </w:p>
          <w:p w14:paraId="65F43425" w14:textId="77777777" w:rsidR="00036F4F" w:rsidRPr="00F62CDB" w:rsidRDefault="00036F4F" w:rsidP="00632D15">
            <w:pPr>
              <w:tabs>
                <w:tab w:val="left" w:pos="4111"/>
              </w:tabs>
              <w:spacing w:before="10"/>
              <w:ind w:left="57"/>
              <w:rPr>
                <w:b/>
                <w:bCs/>
              </w:rPr>
            </w:pPr>
          </w:p>
        </w:tc>
        <w:tc>
          <w:tcPr>
            <w:tcW w:w="3990" w:type="dxa"/>
            <w:gridSpan w:val="3"/>
          </w:tcPr>
          <w:p w14:paraId="64815BDC" w14:textId="5831B005" w:rsidR="00036F4F" w:rsidRPr="00F62CDB" w:rsidRDefault="00036F4F" w:rsidP="00632D15">
            <w:pPr>
              <w:tabs>
                <w:tab w:val="left" w:pos="4111"/>
              </w:tabs>
              <w:spacing w:before="10"/>
              <w:ind w:left="57"/>
              <w:rPr>
                <w:b/>
              </w:rPr>
            </w:pPr>
            <w:r w:rsidRPr="00F62CDB">
              <w:rPr>
                <w:b/>
              </w:rPr>
              <w:t xml:space="preserve">Circulaire TSB </w:t>
            </w:r>
            <w:r w:rsidR="00996D13" w:rsidRPr="00F62CDB">
              <w:rPr>
                <w:b/>
              </w:rPr>
              <w:t>202</w:t>
            </w:r>
          </w:p>
          <w:p w14:paraId="51AE00C1" w14:textId="1972D5B3" w:rsidR="00036F4F" w:rsidRPr="00F62CDB" w:rsidRDefault="00996D13" w:rsidP="00632D15">
            <w:pPr>
              <w:tabs>
                <w:tab w:val="left" w:pos="4111"/>
              </w:tabs>
              <w:spacing w:before="10"/>
              <w:ind w:left="57"/>
              <w:rPr>
                <w:b/>
              </w:rPr>
            </w:pPr>
            <w:r w:rsidRPr="00F62CDB">
              <w:t>DIR</w:t>
            </w:r>
          </w:p>
        </w:tc>
        <w:tc>
          <w:tcPr>
            <w:tcW w:w="5111" w:type="dxa"/>
            <w:gridSpan w:val="3"/>
            <w:vMerge w:val="restart"/>
          </w:tcPr>
          <w:p w14:paraId="4A515E25" w14:textId="71DC4D99" w:rsidR="00996D13" w:rsidRPr="00F62CDB" w:rsidRDefault="00996D13" w:rsidP="00632D15">
            <w:pPr>
              <w:tabs>
                <w:tab w:val="clear" w:pos="794"/>
                <w:tab w:val="clear" w:pos="1191"/>
                <w:tab w:val="clear" w:pos="1588"/>
                <w:tab w:val="clear" w:pos="1985"/>
                <w:tab w:val="left" w:pos="284"/>
              </w:tabs>
              <w:spacing w:before="0"/>
              <w:ind w:left="284" w:hanging="227"/>
            </w:pPr>
            <w:bookmarkStart w:id="0" w:name="Addressee_F"/>
            <w:bookmarkEnd w:id="0"/>
            <w:r w:rsidRPr="00F62CDB">
              <w:t>–</w:t>
            </w:r>
            <w:r w:rsidRPr="00F62CDB">
              <w:tab/>
              <w:t xml:space="preserve">Aux Administrations des États Membres </w:t>
            </w:r>
            <w:r w:rsidRPr="00F62CDB">
              <w:br/>
              <w:t>de l'Union;</w:t>
            </w:r>
          </w:p>
          <w:p w14:paraId="1B5FD34B" w14:textId="2E9581EA" w:rsidR="00036F4F" w:rsidRPr="00F62CDB" w:rsidRDefault="00996D13" w:rsidP="00632D15">
            <w:pPr>
              <w:tabs>
                <w:tab w:val="clear" w:pos="794"/>
                <w:tab w:val="clear" w:pos="1191"/>
                <w:tab w:val="clear" w:pos="1588"/>
                <w:tab w:val="clear" w:pos="1985"/>
                <w:tab w:val="left" w:pos="284"/>
              </w:tabs>
              <w:spacing w:before="0"/>
              <w:ind w:left="284" w:hanging="227"/>
            </w:pPr>
            <w:r w:rsidRPr="00F62CDB">
              <w:t>–</w:t>
            </w:r>
            <w:r w:rsidRPr="00F62CDB">
              <w:tab/>
              <w:t>Aux Membres du Secteur UIT-T</w:t>
            </w:r>
          </w:p>
          <w:p w14:paraId="46399C4B" w14:textId="77777777" w:rsidR="00036F4F" w:rsidRPr="00F62CDB" w:rsidRDefault="00036F4F" w:rsidP="00632D15">
            <w:pPr>
              <w:tabs>
                <w:tab w:val="clear" w:pos="794"/>
                <w:tab w:val="clear" w:pos="1191"/>
                <w:tab w:val="clear" w:pos="1588"/>
                <w:tab w:val="clear" w:pos="1985"/>
                <w:tab w:val="left" w:pos="284"/>
              </w:tabs>
              <w:spacing w:before="0"/>
              <w:ind w:left="284" w:hanging="227"/>
            </w:pPr>
          </w:p>
        </w:tc>
      </w:tr>
      <w:tr w:rsidR="00036F4F" w:rsidRPr="00F62CDB" w14:paraId="05353892" w14:textId="77777777" w:rsidTr="00AB5026">
        <w:trPr>
          <w:gridBefore w:val="1"/>
          <w:wBefore w:w="8" w:type="dxa"/>
          <w:cantSplit/>
        </w:trPr>
        <w:tc>
          <w:tcPr>
            <w:tcW w:w="822" w:type="dxa"/>
          </w:tcPr>
          <w:p w14:paraId="14DE7D76" w14:textId="77777777" w:rsidR="00036F4F" w:rsidRPr="00F62CDB" w:rsidRDefault="00036F4F" w:rsidP="00632D15">
            <w:pPr>
              <w:tabs>
                <w:tab w:val="left" w:pos="4111"/>
              </w:tabs>
              <w:spacing w:before="10"/>
              <w:ind w:left="57"/>
              <w:rPr>
                <w:b/>
                <w:bCs/>
                <w:sz w:val="20"/>
              </w:rPr>
            </w:pPr>
            <w:r w:rsidRPr="00F62CDB">
              <w:rPr>
                <w:b/>
                <w:bCs/>
              </w:rPr>
              <w:t>Tél.:</w:t>
            </w:r>
          </w:p>
        </w:tc>
        <w:tc>
          <w:tcPr>
            <w:tcW w:w="3990" w:type="dxa"/>
            <w:gridSpan w:val="3"/>
          </w:tcPr>
          <w:p w14:paraId="367FD695" w14:textId="1B28B522" w:rsidR="00036F4F" w:rsidRPr="00F62CDB" w:rsidRDefault="00036F4F" w:rsidP="00632D15">
            <w:pPr>
              <w:tabs>
                <w:tab w:val="left" w:pos="4111"/>
              </w:tabs>
              <w:spacing w:before="0"/>
              <w:ind w:left="57"/>
            </w:pPr>
            <w:r w:rsidRPr="00F62CDB">
              <w:t>+41 22 730</w:t>
            </w:r>
            <w:r w:rsidR="00996D13" w:rsidRPr="00F62CDB">
              <w:t xml:space="preserve"> 5852</w:t>
            </w:r>
          </w:p>
        </w:tc>
        <w:tc>
          <w:tcPr>
            <w:tcW w:w="5111" w:type="dxa"/>
            <w:gridSpan w:val="3"/>
            <w:vMerge/>
          </w:tcPr>
          <w:p w14:paraId="6157ED3D" w14:textId="77777777" w:rsidR="00036F4F" w:rsidRPr="00F62CDB" w:rsidRDefault="00036F4F" w:rsidP="00632D15">
            <w:pPr>
              <w:tabs>
                <w:tab w:val="left" w:pos="4111"/>
              </w:tabs>
              <w:spacing w:before="0"/>
              <w:rPr>
                <w:b/>
              </w:rPr>
            </w:pPr>
          </w:p>
        </w:tc>
      </w:tr>
      <w:tr w:rsidR="00036F4F" w:rsidRPr="00F62CDB" w14:paraId="3665FB02" w14:textId="77777777" w:rsidTr="00AB5026">
        <w:trPr>
          <w:gridBefore w:val="1"/>
          <w:wBefore w:w="8" w:type="dxa"/>
          <w:cantSplit/>
        </w:trPr>
        <w:tc>
          <w:tcPr>
            <w:tcW w:w="822" w:type="dxa"/>
          </w:tcPr>
          <w:p w14:paraId="65C7F2BB" w14:textId="77777777" w:rsidR="00036F4F" w:rsidRPr="00F62CDB" w:rsidRDefault="00036F4F" w:rsidP="00632D15">
            <w:pPr>
              <w:tabs>
                <w:tab w:val="left" w:pos="4111"/>
              </w:tabs>
              <w:spacing w:before="10"/>
              <w:ind w:left="57"/>
              <w:rPr>
                <w:b/>
                <w:bCs/>
                <w:sz w:val="20"/>
              </w:rPr>
            </w:pPr>
            <w:r w:rsidRPr="00F62CDB">
              <w:rPr>
                <w:b/>
                <w:bCs/>
              </w:rPr>
              <w:t>Fax:</w:t>
            </w:r>
          </w:p>
        </w:tc>
        <w:tc>
          <w:tcPr>
            <w:tcW w:w="3990" w:type="dxa"/>
            <w:gridSpan w:val="3"/>
          </w:tcPr>
          <w:p w14:paraId="42B7EAE4" w14:textId="77777777" w:rsidR="00036F4F" w:rsidRPr="00F62CDB" w:rsidRDefault="00036F4F" w:rsidP="00632D15">
            <w:pPr>
              <w:tabs>
                <w:tab w:val="left" w:pos="4111"/>
              </w:tabs>
              <w:spacing w:before="0"/>
              <w:ind w:left="57"/>
            </w:pPr>
            <w:r w:rsidRPr="00F62CDB">
              <w:t>+41 22 730 5853</w:t>
            </w:r>
          </w:p>
        </w:tc>
        <w:tc>
          <w:tcPr>
            <w:tcW w:w="5111" w:type="dxa"/>
            <w:gridSpan w:val="3"/>
            <w:vMerge/>
          </w:tcPr>
          <w:p w14:paraId="24BB0971" w14:textId="77777777" w:rsidR="00036F4F" w:rsidRPr="00F62CDB" w:rsidRDefault="00036F4F" w:rsidP="00632D15">
            <w:pPr>
              <w:tabs>
                <w:tab w:val="left" w:pos="4111"/>
              </w:tabs>
              <w:spacing w:before="0"/>
              <w:rPr>
                <w:b/>
              </w:rPr>
            </w:pPr>
          </w:p>
        </w:tc>
      </w:tr>
      <w:tr w:rsidR="00517A03" w:rsidRPr="00F62CDB" w14:paraId="3F1A2B9E" w14:textId="77777777" w:rsidTr="00AB5026">
        <w:trPr>
          <w:gridBefore w:val="1"/>
          <w:wBefore w:w="8" w:type="dxa"/>
          <w:cantSplit/>
        </w:trPr>
        <w:tc>
          <w:tcPr>
            <w:tcW w:w="822" w:type="dxa"/>
          </w:tcPr>
          <w:p w14:paraId="015B5618" w14:textId="77777777" w:rsidR="00517A03" w:rsidRPr="00F62CDB" w:rsidRDefault="00036F4F" w:rsidP="00632D15">
            <w:pPr>
              <w:tabs>
                <w:tab w:val="left" w:pos="4111"/>
              </w:tabs>
              <w:spacing w:before="10"/>
              <w:ind w:left="57"/>
              <w:rPr>
                <w:b/>
                <w:bCs/>
                <w:sz w:val="20"/>
              </w:rPr>
            </w:pPr>
            <w:r w:rsidRPr="00F62CDB">
              <w:rPr>
                <w:b/>
                <w:bCs/>
              </w:rPr>
              <w:t>E-mail:</w:t>
            </w:r>
          </w:p>
        </w:tc>
        <w:tc>
          <w:tcPr>
            <w:tcW w:w="3990" w:type="dxa"/>
            <w:gridSpan w:val="3"/>
          </w:tcPr>
          <w:p w14:paraId="28028C72" w14:textId="2BB9EC3E" w:rsidR="00517A03" w:rsidRPr="00F62CDB" w:rsidRDefault="00160573" w:rsidP="00632D15">
            <w:pPr>
              <w:tabs>
                <w:tab w:val="left" w:pos="4111"/>
              </w:tabs>
              <w:spacing w:before="0"/>
              <w:ind w:left="57"/>
            </w:pPr>
            <w:hyperlink r:id="rId9" w:history="1">
              <w:r w:rsidR="00996D13" w:rsidRPr="00F62CDB">
                <w:rPr>
                  <w:rStyle w:val="Hyperlink"/>
                </w:rPr>
                <w:t>tsbdir@itu.int</w:t>
              </w:r>
            </w:hyperlink>
          </w:p>
        </w:tc>
        <w:tc>
          <w:tcPr>
            <w:tcW w:w="5111" w:type="dxa"/>
            <w:gridSpan w:val="3"/>
          </w:tcPr>
          <w:p w14:paraId="04D2ADF6" w14:textId="77777777" w:rsidR="00517A03" w:rsidRPr="00F62CDB" w:rsidRDefault="00517A03" w:rsidP="00632D15">
            <w:pPr>
              <w:tabs>
                <w:tab w:val="left" w:pos="4111"/>
              </w:tabs>
              <w:spacing w:before="0"/>
            </w:pPr>
            <w:r w:rsidRPr="00F62CDB">
              <w:rPr>
                <w:b/>
              </w:rPr>
              <w:t>Copie</w:t>
            </w:r>
            <w:r w:rsidRPr="00F62CDB">
              <w:t>:</w:t>
            </w:r>
          </w:p>
          <w:p w14:paraId="13BC3AA9" w14:textId="69AB55D1" w:rsidR="00996D13" w:rsidRPr="00F62CDB" w:rsidRDefault="00996D13" w:rsidP="00632D15">
            <w:pPr>
              <w:tabs>
                <w:tab w:val="clear" w:pos="794"/>
                <w:tab w:val="left" w:pos="226"/>
                <w:tab w:val="left" w:pos="4111"/>
              </w:tabs>
              <w:spacing w:before="0"/>
              <w:ind w:left="226" w:hanging="226"/>
            </w:pPr>
            <w:r w:rsidRPr="00F62CDB">
              <w:t>–</w:t>
            </w:r>
            <w:r w:rsidRPr="00F62CDB">
              <w:tab/>
              <w:t>Aux Présidents et Vice-Présidents des Commissions d'études de l'UIT</w:t>
            </w:r>
            <w:r w:rsidRPr="00F62CDB">
              <w:noBreakHyphen/>
              <w:t>T, du GCNT et du</w:t>
            </w:r>
            <w:r w:rsidR="00AB5026">
              <w:t> </w:t>
            </w:r>
            <w:r w:rsidRPr="00F62CDB">
              <w:t>SCV;</w:t>
            </w:r>
          </w:p>
          <w:p w14:paraId="37231F2A" w14:textId="6CBCC5F2" w:rsidR="00996D13" w:rsidRPr="00F62CDB" w:rsidRDefault="00996D13" w:rsidP="00632D15">
            <w:pPr>
              <w:tabs>
                <w:tab w:val="clear" w:pos="794"/>
                <w:tab w:val="left" w:pos="226"/>
                <w:tab w:val="left" w:pos="4111"/>
              </w:tabs>
              <w:spacing w:before="0"/>
              <w:ind w:left="226" w:hanging="226"/>
            </w:pPr>
            <w:r w:rsidRPr="00F62CDB">
              <w:t>–</w:t>
            </w:r>
            <w:r w:rsidRPr="00F62CDB">
              <w:tab/>
            </w:r>
            <w:r w:rsidR="00774971" w:rsidRPr="00F62CDB">
              <w:t xml:space="preserve">À la </w:t>
            </w:r>
            <w:r w:rsidRPr="00F62CDB">
              <w:t>Direct</w:t>
            </w:r>
            <w:r w:rsidR="00774971" w:rsidRPr="00F62CDB">
              <w:t xml:space="preserve">rice </w:t>
            </w:r>
            <w:r w:rsidRPr="00F62CDB">
              <w:t>du Bureau de développement des télécommunications;</w:t>
            </w:r>
          </w:p>
          <w:p w14:paraId="72158848" w14:textId="596F69D2" w:rsidR="00517A03" w:rsidRPr="00F62CDB" w:rsidRDefault="00996D13" w:rsidP="00632D15">
            <w:pPr>
              <w:tabs>
                <w:tab w:val="clear" w:pos="794"/>
                <w:tab w:val="left" w:pos="226"/>
                <w:tab w:val="left" w:pos="4111"/>
              </w:tabs>
              <w:spacing w:before="0"/>
              <w:ind w:left="226" w:hanging="226"/>
            </w:pPr>
            <w:r w:rsidRPr="00F62CDB">
              <w:t>–</w:t>
            </w:r>
            <w:r w:rsidRPr="00F62CDB">
              <w:tab/>
              <w:t>Au Directeur du Bureau des radiocommunications</w:t>
            </w:r>
          </w:p>
        </w:tc>
      </w:tr>
      <w:tr w:rsidR="00517A03" w:rsidRPr="00F62CDB" w14:paraId="204E4F0A" w14:textId="77777777" w:rsidTr="00036F4F">
        <w:trPr>
          <w:gridBefore w:val="1"/>
          <w:gridAfter w:val="1"/>
          <w:wBefore w:w="8" w:type="dxa"/>
          <w:wAfter w:w="8" w:type="dxa"/>
          <w:cantSplit/>
          <w:trHeight w:val="680"/>
        </w:trPr>
        <w:tc>
          <w:tcPr>
            <w:tcW w:w="822" w:type="dxa"/>
          </w:tcPr>
          <w:p w14:paraId="6A0810CE" w14:textId="77777777" w:rsidR="00517A03" w:rsidRPr="00F62CDB" w:rsidRDefault="00517A03" w:rsidP="00632D15">
            <w:pPr>
              <w:tabs>
                <w:tab w:val="left" w:pos="4111"/>
              </w:tabs>
              <w:ind w:left="57"/>
              <w:rPr>
                <w:b/>
                <w:bCs/>
                <w:szCs w:val="22"/>
              </w:rPr>
            </w:pPr>
            <w:r w:rsidRPr="00F62CDB">
              <w:rPr>
                <w:b/>
                <w:bCs/>
                <w:szCs w:val="22"/>
              </w:rPr>
              <w:t>Objet:</w:t>
            </w:r>
          </w:p>
        </w:tc>
        <w:tc>
          <w:tcPr>
            <w:tcW w:w="9093" w:type="dxa"/>
            <w:gridSpan w:val="5"/>
          </w:tcPr>
          <w:p w14:paraId="5279A8D2" w14:textId="694BC7F5" w:rsidR="00517A03" w:rsidRPr="00F62CDB" w:rsidRDefault="00996D13" w:rsidP="00632D15">
            <w:pPr>
              <w:tabs>
                <w:tab w:val="left" w:pos="4111"/>
              </w:tabs>
              <w:ind w:left="57"/>
              <w:rPr>
                <w:b/>
                <w:bCs/>
                <w:szCs w:val="22"/>
              </w:rPr>
            </w:pPr>
            <w:r w:rsidRPr="00F62CDB">
              <w:rPr>
                <w:b/>
                <w:bCs/>
                <w:szCs w:val="22"/>
              </w:rPr>
              <w:t xml:space="preserve">Candidats aux fonctions de présidents et vice-présidents des </w:t>
            </w:r>
            <w:r w:rsidR="00AB5026" w:rsidRPr="00F62CDB">
              <w:rPr>
                <w:b/>
                <w:bCs/>
                <w:szCs w:val="22"/>
              </w:rPr>
              <w:t>C</w:t>
            </w:r>
            <w:r w:rsidRPr="00F62CDB">
              <w:rPr>
                <w:b/>
                <w:bCs/>
                <w:szCs w:val="22"/>
              </w:rPr>
              <w:t>ommissions d'études de l'UIT</w:t>
            </w:r>
            <w:r w:rsidRPr="00F62CDB">
              <w:rPr>
                <w:b/>
                <w:bCs/>
                <w:szCs w:val="22"/>
              </w:rPr>
              <w:noBreakHyphen/>
              <w:t xml:space="preserve">T, du Groupe consultatif de la normalisation des télécommunications (GCNT) et du Comité de </w:t>
            </w:r>
            <w:r w:rsidR="00774971" w:rsidRPr="00F62CDB">
              <w:rPr>
                <w:b/>
                <w:bCs/>
                <w:szCs w:val="22"/>
              </w:rPr>
              <w:t xml:space="preserve">normalisation </w:t>
            </w:r>
            <w:r w:rsidRPr="00F62CDB">
              <w:rPr>
                <w:b/>
                <w:bCs/>
                <w:szCs w:val="22"/>
              </w:rPr>
              <w:t>pour le vocabulaire (SCV) pour la période 2021-2024</w:t>
            </w:r>
          </w:p>
        </w:tc>
      </w:tr>
    </w:tbl>
    <w:p w14:paraId="773B08CC" w14:textId="77777777" w:rsidR="00517A03" w:rsidRPr="00F62CDB" w:rsidRDefault="00517A03" w:rsidP="00632D15">
      <w:pPr>
        <w:spacing w:before="240"/>
      </w:pPr>
      <w:bookmarkStart w:id="1" w:name="StartTyping_F"/>
      <w:bookmarkEnd w:id="1"/>
      <w:r w:rsidRPr="00F62CDB">
        <w:t>Madame, Monsieur,</w:t>
      </w:r>
    </w:p>
    <w:p w14:paraId="414E8038" w14:textId="742E8321" w:rsidR="00996D13" w:rsidRPr="00F62CDB" w:rsidRDefault="00774971" w:rsidP="00632D15">
      <w:pPr>
        <w:rPr>
          <w:rFonts w:cstheme="minorHAnsi"/>
        </w:rPr>
      </w:pPr>
      <w:r w:rsidRPr="00F62CDB">
        <w:rPr>
          <w:rFonts w:cstheme="minorHAnsi"/>
        </w:rPr>
        <w:t xml:space="preserve">L'Assemblée mondiale de normalisation des télécommunications </w:t>
      </w:r>
      <w:r w:rsidR="00996D13" w:rsidRPr="00F62CDB">
        <w:rPr>
          <w:rFonts w:cstheme="minorHAnsi"/>
        </w:rPr>
        <w:t>(</w:t>
      </w:r>
      <w:r w:rsidRPr="00F62CDB">
        <w:rPr>
          <w:rFonts w:cstheme="minorHAnsi"/>
        </w:rPr>
        <w:t>AMNT</w:t>
      </w:r>
      <w:r w:rsidR="00996D13" w:rsidRPr="00F62CDB">
        <w:rPr>
          <w:rFonts w:cstheme="minorHAnsi"/>
        </w:rPr>
        <w:t>-20)</w:t>
      </w:r>
      <w:r w:rsidRPr="00F62CDB">
        <w:rPr>
          <w:rFonts w:cstheme="minorHAnsi"/>
        </w:rPr>
        <w:t>, qui</w:t>
      </w:r>
      <w:r w:rsidR="00996D13" w:rsidRPr="00F62CDB">
        <w:rPr>
          <w:rFonts w:cstheme="minorHAnsi"/>
        </w:rPr>
        <w:t xml:space="preserve"> </w:t>
      </w:r>
      <w:r w:rsidRPr="00F62CDB">
        <w:rPr>
          <w:rFonts w:cstheme="minorHAnsi"/>
        </w:rPr>
        <w:t xml:space="preserve">se tiendra à </w:t>
      </w:r>
      <w:r w:rsidR="00996D13" w:rsidRPr="00F62CDB">
        <w:rPr>
          <w:rFonts w:cstheme="minorHAnsi"/>
        </w:rPr>
        <w:t>Hyderabad</w:t>
      </w:r>
      <w:r w:rsidRPr="00F62CDB">
        <w:rPr>
          <w:rFonts w:cstheme="minorHAnsi"/>
        </w:rPr>
        <w:t xml:space="preserve"> (</w:t>
      </w:r>
      <w:r w:rsidR="00996D13" w:rsidRPr="00F62CDB">
        <w:rPr>
          <w:rFonts w:cstheme="minorHAnsi"/>
        </w:rPr>
        <w:t>Ind</w:t>
      </w:r>
      <w:r w:rsidRPr="00F62CDB">
        <w:rPr>
          <w:rFonts w:cstheme="minorHAnsi"/>
        </w:rPr>
        <w:t>e)</w:t>
      </w:r>
      <w:r w:rsidR="00996D13" w:rsidRPr="00F62CDB">
        <w:rPr>
          <w:rFonts w:cstheme="minorHAnsi"/>
        </w:rPr>
        <w:t xml:space="preserve"> </w:t>
      </w:r>
      <w:r w:rsidRPr="00F62CDB">
        <w:rPr>
          <w:rFonts w:cstheme="minorHAnsi"/>
        </w:rPr>
        <w:t xml:space="preserve">du </w:t>
      </w:r>
      <w:r w:rsidR="00996D13" w:rsidRPr="00F62CDB">
        <w:rPr>
          <w:rFonts w:cstheme="minorHAnsi"/>
        </w:rPr>
        <w:t>17</w:t>
      </w:r>
      <w:r w:rsidRPr="00F62CDB">
        <w:rPr>
          <w:rFonts w:cstheme="minorHAnsi"/>
        </w:rPr>
        <w:t xml:space="preserve"> au </w:t>
      </w:r>
      <w:r w:rsidR="00996D13" w:rsidRPr="00F62CDB">
        <w:rPr>
          <w:rFonts w:cstheme="minorHAnsi"/>
        </w:rPr>
        <w:t xml:space="preserve">27 </w:t>
      </w:r>
      <w:r w:rsidRPr="00F62CDB">
        <w:rPr>
          <w:rFonts w:cstheme="minorHAnsi"/>
        </w:rPr>
        <w:t xml:space="preserve">novembre </w:t>
      </w:r>
      <w:r w:rsidR="00996D13" w:rsidRPr="00F62CDB">
        <w:rPr>
          <w:rFonts w:cstheme="minorHAnsi"/>
        </w:rPr>
        <w:t xml:space="preserve">2020, </w:t>
      </w:r>
      <w:r w:rsidRPr="00F62CDB">
        <w:rPr>
          <w:rFonts w:cstheme="minorHAnsi"/>
        </w:rPr>
        <w:t xml:space="preserve">nommera les présidents et </w:t>
      </w:r>
      <w:r w:rsidR="00996D13" w:rsidRPr="00F62CDB">
        <w:rPr>
          <w:rFonts w:cstheme="minorHAnsi"/>
        </w:rPr>
        <w:t>vice-</w:t>
      </w:r>
      <w:r w:rsidRPr="00F62CDB">
        <w:rPr>
          <w:rFonts w:cstheme="minorHAnsi"/>
        </w:rPr>
        <w:t xml:space="preserve">présidents des </w:t>
      </w:r>
      <w:r w:rsidR="00AB5026" w:rsidRPr="00F62CDB">
        <w:rPr>
          <w:rFonts w:cstheme="minorHAnsi"/>
        </w:rPr>
        <w:t>C</w:t>
      </w:r>
      <w:r w:rsidRPr="00F62CDB">
        <w:rPr>
          <w:rFonts w:cstheme="minorHAnsi"/>
        </w:rPr>
        <w:t>ommissions d'études de l'UIT</w:t>
      </w:r>
      <w:r w:rsidR="00996D13" w:rsidRPr="00F62CDB">
        <w:rPr>
          <w:rFonts w:cstheme="minorHAnsi"/>
        </w:rPr>
        <w:t xml:space="preserve">-T, </w:t>
      </w:r>
      <w:r w:rsidRPr="00F62CDB">
        <w:rPr>
          <w:rFonts w:cstheme="minorHAnsi"/>
        </w:rPr>
        <w:t xml:space="preserve">du Groupe consultatif de la normalisation des télécommunications </w:t>
      </w:r>
      <w:r w:rsidR="00996D13" w:rsidRPr="00F62CDB">
        <w:rPr>
          <w:rFonts w:cstheme="minorHAnsi"/>
        </w:rPr>
        <w:t>(</w:t>
      </w:r>
      <w:r w:rsidRPr="00F62CDB">
        <w:rPr>
          <w:rFonts w:cstheme="minorHAnsi"/>
        </w:rPr>
        <w:t>GCNT</w:t>
      </w:r>
      <w:r w:rsidR="00996D13" w:rsidRPr="00F62CDB">
        <w:rPr>
          <w:rFonts w:cstheme="minorHAnsi"/>
        </w:rPr>
        <w:t xml:space="preserve">) </w:t>
      </w:r>
      <w:r w:rsidRPr="00F62CDB">
        <w:rPr>
          <w:rFonts w:cstheme="minorHAnsi"/>
        </w:rPr>
        <w:t xml:space="preserve">et du Comité de normalisation pour le vocabulaire </w:t>
      </w:r>
      <w:r w:rsidR="00996D13" w:rsidRPr="00F62CDB">
        <w:rPr>
          <w:rFonts w:cstheme="minorHAnsi"/>
        </w:rPr>
        <w:t xml:space="preserve">(SCV) </w:t>
      </w:r>
      <w:r w:rsidRPr="00F62CDB">
        <w:rPr>
          <w:rFonts w:cstheme="minorHAnsi"/>
        </w:rPr>
        <w:t xml:space="preserve">pour la période </w:t>
      </w:r>
      <w:r w:rsidR="00996D13" w:rsidRPr="00F62CDB">
        <w:rPr>
          <w:rFonts w:cstheme="minorHAnsi"/>
        </w:rPr>
        <w:t>2021-2024.</w:t>
      </w:r>
    </w:p>
    <w:p w14:paraId="7B99C0E0" w14:textId="6795A4FA" w:rsidR="00996D13" w:rsidRPr="00F62CDB" w:rsidRDefault="00774971" w:rsidP="00632D15">
      <w:pPr>
        <w:rPr>
          <w:rFonts w:cstheme="minorHAnsi"/>
        </w:rPr>
      </w:pPr>
      <w:r w:rsidRPr="00F62CDB">
        <w:rPr>
          <w:rFonts w:cstheme="minorHAnsi"/>
        </w:rPr>
        <w:t xml:space="preserve">Conformément à la </w:t>
      </w:r>
      <w:r w:rsidR="00996D13" w:rsidRPr="00F62CDB">
        <w:rPr>
          <w:rFonts w:cstheme="minorHAnsi"/>
        </w:rPr>
        <w:t>R</w:t>
      </w:r>
      <w:r w:rsidRPr="00F62CDB">
        <w:rPr>
          <w:rFonts w:cstheme="minorHAnsi"/>
        </w:rPr>
        <w:t>é</w:t>
      </w:r>
      <w:r w:rsidR="00996D13" w:rsidRPr="00F62CDB">
        <w:rPr>
          <w:rFonts w:cstheme="minorHAnsi"/>
        </w:rPr>
        <w:t>solution 208 (R</w:t>
      </w:r>
      <w:r w:rsidRPr="00F62CDB">
        <w:rPr>
          <w:rFonts w:cstheme="minorHAnsi"/>
        </w:rPr>
        <w:t>é</w:t>
      </w:r>
      <w:r w:rsidR="00996D13" w:rsidRPr="00F62CDB">
        <w:rPr>
          <w:rFonts w:cstheme="minorHAnsi"/>
        </w:rPr>
        <w:t>v. Duba</w:t>
      </w:r>
      <w:r w:rsidRPr="00F62CDB">
        <w:rPr>
          <w:rFonts w:cstheme="minorHAnsi"/>
        </w:rPr>
        <w:t>ï</w:t>
      </w:r>
      <w:r w:rsidR="00996D13" w:rsidRPr="00F62CDB">
        <w:rPr>
          <w:rFonts w:cstheme="minorHAnsi"/>
        </w:rPr>
        <w:t xml:space="preserve">, 2018) </w:t>
      </w:r>
      <w:r w:rsidRPr="00F62CDB">
        <w:rPr>
          <w:rFonts w:cstheme="minorHAnsi"/>
        </w:rPr>
        <w:t xml:space="preserve">de la Conférence de plénipotentiaires sur la nomination et la durée maximale du mandat des présidents et des vice-présidents des groupes consultatifs, des commissions d'études et des autres groupes des </w:t>
      </w:r>
      <w:r w:rsidR="001C584C" w:rsidRPr="00F62CDB">
        <w:rPr>
          <w:rFonts w:cstheme="minorHAnsi"/>
        </w:rPr>
        <w:t>S</w:t>
      </w:r>
      <w:r w:rsidRPr="00F62CDB">
        <w:rPr>
          <w:rFonts w:cstheme="minorHAnsi"/>
        </w:rPr>
        <w:t xml:space="preserve">ecteurs </w:t>
      </w:r>
      <w:r w:rsidR="00996D13" w:rsidRPr="00F62CDB">
        <w:rPr>
          <w:rFonts w:cstheme="minorHAnsi"/>
        </w:rPr>
        <w:t>(</w:t>
      </w:r>
      <w:r w:rsidRPr="00F62CDB">
        <w:rPr>
          <w:rFonts w:cstheme="minorHAnsi"/>
        </w:rPr>
        <w:t>voir l'</w:t>
      </w:r>
      <w:r w:rsidR="00996D13" w:rsidRPr="00F62CDB">
        <w:rPr>
          <w:rFonts w:cstheme="minorHAnsi"/>
        </w:rPr>
        <w:t>Annex</w:t>
      </w:r>
      <w:r w:rsidRPr="00F62CDB">
        <w:rPr>
          <w:rFonts w:cstheme="minorHAnsi"/>
        </w:rPr>
        <w:t>e</w:t>
      </w:r>
      <w:r w:rsidR="00996D13" w:rsidRPr="00F62CDB">
        <w:rPr>
          <w:rFonts w:cstheme="minorHAnsi"/>
        </w:rPr>
        <w:t xml:space="preserve"> 1 </w:t>
      </w:r>
      <w:r w:rsidRPr="00F62CDB">
        <w:rPr>
          <w:rFonts w:cstheme="minorHAnsi"/>
        </w:rPr>
        <w:t xml:space="preserve">de la présente </w:t>
      </w:r>
      <w:r w:rsidR="00996D13" w:rsidRPr="00F62CDB">
        <w:rPr>
          <w:rFonts w:cstheme="minorHAnsi"/>
        </w:rPr>
        <w:t>Circula</w:t>
      </w:r>
      <w:r w:rsidRPr="00F62CDB">
        <w:rPr>
          <w:rFonts w:cstheme="minorHAnsi"/>
        </w:rPr>
        <w:t>ire</w:t>
      </w:r>
      <w:r w:rsidR="00996D13" w:rsidRPr="00F62CDB">
        <w:rPr>
          <w:rFonts w:cstheme="minorHAnsi"/>
        </w:rPr>
        <w:t xml:space="preserve">) </w:t>
      </w:r>
      <w:r w:rsidRPr="00F62CDB">
        <w:rPr>
          <w:rFonts w:cstheme="minorHAnsi"/>
        </w:rPr>
        <w:t xml:space="preserve">et à la </w:t>
      </w:r>
      <w:r w:rsidR="00996D13" w:rsidRPr="00F62CDB">
        <w:rPr>
          <w:rFonts w:cstheme="minorHAnsi"/>
        </w:rPr>
        <w:t>R</w:t>
      </w:r>
      <w:r w:rsidRPr="00F62CDB">
        <w:rPr>
          <w:rFonts w:cstheme="minorHAnsi"/>
        </w:rPr>
        <w:t>é</w:t>
      </w:r>
      <w:r w:rsidR="00996D13" w:rsidRPr="00F62CDB">
        <w:rPr>
          <w:rFonts w:cstheme="minorHAnsi"/>
        </w:rPr>
        <w:t>solution 35 (R</w:t>
      </w:r>
      <w:r w:rsidRPr="00F62CDB">
        <w:rPr>
          <w:rFonts w:cstheme="minorHAnsi"/>
        </w:rPr>
        <w:t>é</w:t>
      </w:r>
      <w:r w:rsidR="00996D13" w:rsidRPr="00F62CDB">
        <w:rPr>
          <w:rFonts w:cstheme="minorHAnsi"/>
        </w:rPr>
        <w:t xml:space="preserve">v. Hammamet, 2016) </w:t>
      </w:r>
      <w:r w:rsidRPr="00F62CDB">
        <w:rPr>
          <w:rFonts w:cstheme="minorHAnsi"/>
        </w:rPr>
        <w:t xml:space="preserve">de l'AMNT sur la désignation et la durée maximale du mandat des présidents et </w:t>
      </w:r>
      <w:r w:rsidR="00D117A4" w:rsidRPr="00F62CDB">
        <w:rPr>
          <w:rFonts w:cstheme="minorHAnsi"/>
        </w:rPr>
        <w:t>vice-présidents</w:t>
      </w:r>
      <w:r w:rsidRPr="00F62CDB">
        <w:rPr>
          <w:rFonts w:cstheme="minorHAnsi"/>
        </w:rPr>
        <w:t xml:space="preserve"> des </w:t>
      </w:r>
      <w:r w:rsidR="00AB5026" w:rsidRPr="00F62CDB">
        <w:rPr>
          <w:rFonts w:cstheme="minorHAnsi"/>
        </w:rPr>
        <w:t>C</w:t>
      </w:r>
      <w:r w:rsidRPr="00F62CDB">
        <w:rPr>
          <w:rFonts w:cstheme="minorHAnsi"/>
        </w:rPr>
        <w:t>ommissions d'études du Secteur de la normalisation des télécommunications de l'UIT et du Groupe consultatif de la normalisation des télécommunications</w:t>
      </w:r>
      <w:r w:rsidR="00996D13" w:rsidRPr="00F62CDB">
        <w:rPr>
          <w:rFonts w:cstheme="minorHAnsi"/>
        </w:rPr>
        <w:t xml:space="preserve"> (</w:t>
      </w:r>
      <w:r w:rsidRPr="00F62CDB">
        <w:rPr>
          <w:rFonts w:cstheme="minorHAnsi"/>
        </w:rPr>
        <w:t>voir l'</w:t>
      </w:r>
      <w:r w:rsidR="00996D13" w:rsidRPr="00F62CDB">
        <w:rPr>
          <w:rFonts w:cstheme="minorHAnsi"/>
        </w:rPr>
        <w:t>Annex</w:t>
      </w:r>
      <w:r w:rsidRPr="00F62CDB">
        <w:rPr>
          <w:rFonts w:cstheme="minorHAnsi"/>
        </w:rPr>
        <w:t>e</w:t>
      </w:r>
      <w:r w:rsidR="00996D13" w:rsidRPr="00F62CDB">
        <w:rPr>
          <w:rFonts w:cstheme="minorHAnsi"/>
        </w:rPr>
        <w:t xml:space="preserve"> 2 </w:t>
      </w:r>
      <w:r w:rsidRPr="00F62CDB">
        <w:rPr>
          <w:rFonts w:cstheme="minorHAnsi"/>
        </w:rPr>
        <w:t xml:space="preserve">de la présente </w:t>
      </w:r>
      <w:r w:rsidR="00996D13" w:rsidRPr="00F62CDB">
        <w:rPr>
          <w:rFonts w:cstheme="minorHAnsi"/>
        </w:rPr>
        <w:t>Circula</w:t>
      </w:r>
      <w:r w:rsidRPr="00F62CDB">
        <w:rPr>
          <w:rFonts w:cstheme="minorHAnsi"/>
        </w:rPr>
        <w:t>ire</w:t>
      </w:r>
      <w:r w:rsidR="00996D13" w:rsidRPr="00F62CDB">
        <w:rPr>
          <w:rFonts w:cstheme="minorHAnsi"/>
        </w:rPr>
        <w:t xml:space="preserve">), </w:t>
      </w:r>
      <w:r w:rsidR="00AA62E7" w:rsidRPr="00F62CDB">
        <w:t>afin d'aider l'AMNT à nommer les présidents et les vice</w:t>
      </w:r>
      <w:r w:rsidR="00AA62E7" w:rsidRPr="00F62CDB">
        <w:noBreakHyphen/>
        <w:t>présidents</w:t>
      </w:r>
      <w:r w:rsidR="00AA62E7" w:rsidRPr="00F62CDB">
        <w:rPr>
          <w:rFonts w:cstheme="minorHAnsi"/>
        </w:rPr>
        <w:t xml:space="preserve"> des </w:t>
      </w:r>
      <w:r w:rsidR="001C584C" w:rsidRPr="00F62CDB">
        <w:rPr>
          <w:rFonts w:cstheme="minorHAnsi"/>
        </w:rPr>
        <w:t>C</w:t>
      </w:r>
      <w:r w:rsidR="00AA62E7" w:rsidRPr="00F62CDB">
        <w:rPr>
          <w:rFonts w:cstheme="minorHAnsi"/>
        </w:rPr>
        <w:t>ommissions d'études de l'UIT-T, du Groupe consultatif de la normalisation des télécommunications (GCNT) et du Comité de normalisation pour le vocabulaire (SCV)</w:t>
      </w:r>
      <w:r w:rsidR="00733843" w:rsidRPr="00F62CDB">
        <w:rPr>
          <w:rFonts w:cstheme="minorHAnsi"/>
        </w:rPr>
        <w:t xml:space="preserve">, </w:t>
      </w:r>
      <w:r w:rsidR="00733843" w:rsidRPr="00F62CDB">
        <w:t>les États Membres</w:t>
      </w:r>
      <w:r w:rsidR="001C584C" w:rsidRPr="00F62CDB">
        <w:t xml:space="preserve"> et</w:t>
      </w:r>
      <w:r w:rsidR="00733843" w:rsidRPr="00F62CDB">
        <w:t xml:space="preserve"> les Membres du Secteur de l'UIT</w:t>
      </w:r>
      <w:r w:rsidR="00733843" w:rsidRPr="00F62CDB">
        <w:noBreakHyphen/>
        <w:t xml:space="preserve">T </w:t>
      </w:r>
      <w:r w:rsidR="001C584C" w:rsidRPr="00F62CDB">
        <w:t>ainsi que</w:t>
      </w:r>
      <w:r w:rsidR="00733843" w:rsidRPr="00F62CDB">
        <w:t xml:space="preserve"> les commissions d'études concernées</w:t>
      </w:r>
      <w:r w:rsidR="001C584C" w:rsidRPr="00F62CDB">
        <w:t xml:space="preserve"> et le GCNT</w:t>
      </w:r>
      <w:r w:rsidR="00733843" w:rsidRPr="00F62CDB">
        <w:t xml:space="preserve"> sont invités à faire connaître les candidats qualifiés</w:t>
      </w:r>
      <w:r w:rsidR="00996D13" w:rsidRPr="00F62CDB">
        <w:rPr>
          <w:rFonts w:cstheme="minorHAnsi"/>
        </w:rPr>
        <w:t>.</w:t>
      </w:r>
    </w:p>
    <w:p w14:paraId="639259B0" w14:textId="0E510E25" w:rsidR="00996D13" w:rsidRPr="00F62CDB" w:rsidRDefault="00996D13" w:rsidP="00632D15">
      <w:pPr>
        <w:rPr>
          <w:bCs/>
        </w:rPr>
      </w:pPr>
      <w:r w:rsidRPr="00F62CDB">
        <w:rPr>
          <w:bCs/>
        </w:rPr>
        <w:t xml:space="preserve">Si votre administration/organisation souhaite proposer un candidat à la fonction de président ou de vice-président d'une </w:t>
      </w:r>
      <w:r w:rsidR="001C584C" w:rsidRPr="00F62CDB">
        <w:rPr>
          <w:bCs/>
        </w:rPr>
        <w:t>C</w:t>
      </w:r>
      <w:r w:rsidRPr="00F62CDB">
        <w:rPr>
          <w:bCs/>
        </w:rPr>
        <w:t>ommission d'études de l'UIT</w:t>
      </w:r>
      <w:r w:rsidRPr="00F62CDB">
        <w:rPr>
          <w:bCs/>
        </w:rPr>
        <w:noBreakHyphen/>
        <w:t xml:space="preserve">T, du GCNT ou du SCV, ou exprimer son soutien à un président ou à un vice-président actuellement en fonction, je vous serais extrêmement reconnaissant de bien vouloir me faire parvenir d'ici le 16 août 2020, </w:t>
      </w:r>
      <w:r w:rsidR="00733843" w:rsidRPr="00F62CDB">
        <w:rPr>
          <w:bCs/>
        </w:rPr>
        <w:t>et au plus tard le</w:t>
      </w:r>
      <w:r w:rsidR="001C584C" w:rsidRPr="00F62CDB">
        <w:rPr>
          <w:bCs/>
        </w:rPr>
        <w:t> </w:t>
      </w:r>
      <w:r w:rsidR="00733843" w:rsidRPr="00F62CDB">
        <w:rPr>
          <w:bCs/>
        </w:rPr>
        <w:t>2</w:t>
      </w:r>
      <w:r w:rsidR="001C584C" w:rsidRPr="00F62CDB">
        <w:rPr>
          <w:bCs/>
        </w:rPr>
        <w:t> </w:t>
      </w:r>
      <w:r w:rsidR="00733843" w:rsidRPr="00F62CDB">
        <w:rPr>
          <w:bCs/>
        </w:rPr>
        <w:t>novembre</w:t>
      </w:r>
      <w:r w:rsidR="001C584C" w:rsidRPr="00F62CDB">
        <w:rPr>
          <w:bCs/>
        </w:rPr>
        <w:t> </w:t>
      </w:r>
      <w:r w:rsidR="00733843" w:rsidRPr="00F62CDB">
        <w:rPr>
          <w:bCs/>
        </w:rPr>
        <w:t xml:space="preserve">2020, </w:t>
      </w:r>
      <w:r w:rsidRPr="00F62CDB">
        <w:rPr>
          <w:bCs/>
        </w:rPr>
        <w:t xml:space="preserve">le nom et une notice biographique de la personne concernée, faisant ressortir </w:t>
      </w:r>
      <w:r w:rsidR="001C584C" w:rsidRPr="00F62CDB">
        <w:rPr>
          <w:bCs/>
        </w:rPr>
        <w:br w:type="page"/>
      </w:r>
      <w:r w:rsidRPr="00F62CDB">
        <w:rPr>
          <w:bCs/>
        </w:rPr>
        <w:lastRenderedPageBreak/>
        <w:t xml:space="preserve">ses qualifications. </w:t>
      </w:r>
      <w:r w:rsidR="00D117A4" w:rsidRPr="00F62CDB">
        <w:rPr>
          <w:bCs/>
        </w:rPr>
        <w:t>Étant</w:t>
      </w:r>
      <w:r w:rsidRPr="00F62CDB">
        <w:rPr>
          <w:bCs/>
        </w:rPr>
        <w:t xml:space="preserve"> donné que la dernière réunion préparatoire régionale, pour toutes les régions</w:t>
      </w:r>
      <w:r w:rsidR="001C584C" w:rsidRPr="00F62CDB">
        <w:rPr>
          <w:bCs/>
        </w:rPr>
        <w:t>,</w:t>
      </w:r>
      <w:r w:rsidRPr="00F62CDB">
        <w:rPr>
          <w:bCs/>
        </w:rPr>
        <w:t xml:space="preserve"> se tiendra pendant les 15 derniers jours du mois d'août ou les 15 premiers jours du mois de septembre, ce délai devrait laisser aux administrations/organisations suffisamment de temps pour coordonner leurs positions.</w:t>
      </w:r>
    </w:p>
    <w:p w14:paraId="0087B19F" w14:textId="669DC9C2" w:rsidR="00996D13" w:rsidRPr="00F62CDB" w:rsidRDefault="00733843" w:rsidP="00632D15">
      <w:pPr>
        <w:rPr>
          <w:bCs/>
        </w:rPr>
      </w:pPr>
      <w:r w:rsidRPr="00F62CDB">
        <w:rPr>
          <w:bCs/>
        </w:rPr>
        <w:t>U</w:t>
      </w:r>
      <w:r w:rsidR="00996D13" w:rsidRPr="00F62CDB">
        <w:rPr>
          <w:bCs/>
        </w:rPr>
        <w:t xml:space="preserve">ne réunion de responsables avec les Présidents et Vice-Présidents nouvellement </w:t>
      </w:r>
      <w:r w:rsidRPr="00F62CDB">
        <w:rPr>
          <w:bCs/>
        </w:rPr>
        <w:t xml:space="preserve">nommés aura lieu à Hyderabad le 28 novembre 2020, </w:t>
      </w:r>
      <w:r w:rsidR="00516426" w:rsidRPr="00F62CDB">
        <w:rPr>
          <w:bCs/>
        </w:rPr>
        <w:t>c'est-à-dire le lendemain de la plénière de clôture de l'AMNT-20</w:t>
      </w:r>
      <w:r w:rsidR="00996D13" w:rsidRPr="00F62CDB">
        <w:rPr>
          <w:bCs/>
        </w:rPr>
        <w:t>.</w:t>
      </w:r>
    </w:p>
    <w:p w14:paraId="40013750" w14:textId="07EB3280" w:rsidR="00996D13" w:rsidRPr="00F62CDB" w:rsidRDefault="00516426" w:rsidP="00632D15">
      <w:pPr>
        <w:rPr>
          <w:bCs/>
        </w:rPr>
      </w:pPr>
      <w:r w:rsidRPr="00F62CDB">
        <w:rPr>
          <w:bCs/>
        </w:rPr>
        <w:t>J</w:t>
      </w:r>
      <w:r w:rsidR="00996D13" w:rsidRPr="00F62CDB">
        <w:rPr>
          <w:bCs/>
        </w:rPr>
        <w:t xml:space="preserve">e tiens à attirer votre attention sur la procédure de </w:t>
      </w:r>
      <w:r w:rsidRPr="00F62CDB">
        <w:rPr>
          <w:bCs/>
        </w:rPr>
        <w:t xml:space="preserve">nomination </w:t>
      </w:r>
      <w:r w:rsidR="00996D13" w:rsidRPr="00F62CDB">
        <w:rPr>
          <w:bCs/>
        </w:rPr>
        <w:t xml:space="preserve">des présidents et vice-présidents décrite dans la Résolution </w:t>
      </w:r>
      <w:r w:rsidRPr="00F62CDB">
        <w:rPr>
          <w:bCs/>
        </w:rPr>
        <w:t xml:space="preserve">208 (Rév. Dubaï, 2018) </w:t>
      </w:r>
      <w:r w:rsidR="00996D13" w:rsidRPr="00F62CDB">
        <w:rPr>
          <w:bCs/>
        </w:rPr>
        <w:t xml:space="preserve">de </w:t>
      </w:r>
      <w:r w:rsidRPr="00F62CDB">
        <w:rPr>
          <w:bCs/>
        </w:rPr>
        <w:t xml:space="preserve">la Conférence de plénipotentiaires </w:t>
      </w:r>
      <w:r w:rsidR="00996D13" w:rsidRPr="00F62CDB">
        <w:rPr>
          <w:bCs/>
        </w:rPr>
        <w:t>(</w:t>
      </w:r>
      <w:r w:rsidRPr="00F62CDB">
        <w:rPr>
          <w:bCs/>
        </w:rPr>
        <w:t>voir l'</w:t>
      </w:r>
      <w:r w:rsidR="00996D13" w:rsidRPr="00F62CDB">
        <w:rPr>
          <w:bCs/>
        </w:rPr>
        <w:t>Annexe 1 de la présente Circulaire). En outre, conformément au § 3.2 de la Résolution 1 (Rév.</w:t>
      </w:r>
      <w:r w:rsidR="001C584C" w:rsidRPr="00F62CDB">
        <w:rPr>
          <w:bCs/>
        </w:rPr>
        <w:t> </w:t>
      </w:r>
      <w:r w:rsidRPr="00F62CDB">
        <w:rPr>
          <w:bCs/>
        </w:rPr>
        <w:t>Hammamet</w:t>
      </w:r>
      <w:r w:rsidR="00996D13" w:rsidRPr="00F62CDB">
        <w:rPr>
          <w:bCs/>
        </w:rPr>
        <w:t>, 201</w:t>
      </w:r>
      <w:r w:rsidRPr="00F62CDB">
        <w:rPr>
          <w:bCs/>
        </w:rPr>
        <w:t>6</w:t>
      </w:r>
      <w:r w:rsidR="00996D13" w:rsidRPr="00F62CDB">
        <w:rPr>
          <w:bCs/>
        </w:rPr>
        <w:t>)</w:t>
      </w:r>
      <w:r w:rsidRPr="00F62CDB">
        <w:rPr>
          <w:bCs/>
        </w:rPr>
        <w:t xml:space="preserve"> de l'AMNT</w:t>
      </w:r>
      <w:r w:rsidR="00996D13" w:rsidRPr="00F62CDB">
        <w:rPr>
          <w:bCs/>
        </w:rPr>
        <w:t>, "</w:t>
      </w:r>
      <w:r w:rsidRPr="00F62CDB">
        <w:rPr>
          <w:bCs/>
        </w:rPr>
        <w:t>La désignation des présidents et des vice-présidents s'appuie sur des considérations de compétences établies à la fois dans le domaine technique de la commission d'études considérée et en ce qui concerne les talents d'organisateur nécessaires, compte tenu de la nécessité de promouvoir une répartition géographique équitable, l'équilibre hommes/femmes et la participation des pays en développement. Les personnes désignées devraient être actives dans le domaine de la commission d'études concernée et engagées dans ses travaux. Les autres considérations sont secondaires, y compris l'occupation antérieure par le candidat de la charge en question</w:t>
      </w:r>
      <w:r w:rsidR="00996D13" w:rsidRPr="00F62CDB">
        <w:rPr>
          <w:bCs/>
        </w:rPr>
        <w:t>"</w:t>
      </w:r>
      <w:r w:rsidR="001C584C" w:rsidRPr="00F62CDB">
        <w:rPr>
          <w:bCs/>
        </w:rPr>
        <w:t>.</w:t>
      </w:r>
    </w:p>
    <w:p w14:paraId="09B3CED5" w14:textId="77777777" w:rsidR="00996D13" w:rsidRPr="00F62CDB" w:rsidRDefault="00996D13" w:rsidP="00632D15">
      <w:pPr>
        <w:rPr>
          <w:bCs/>
        </w:rPr>
      </w:pPr>
      <w:r w:rsidRPr="00F62CDB">
        <w:rPr>
          <w:bCs/>
        </w:rPr>
        <w:t>Aux termes du numéro 242 de la Convention de l'UIT: "[…] l'assemblée mondiale de normalisation des télécommunications […] nomment le président de chaque commission d'études et un ou plusieurs vice-présidents. Lors de la nomination des présidents et des vice-présidents, on tiendra compte tout particulièrement des critères de compétence et de l'exigence d'une répartition géographique équitable, ainsi que de la nécessité de favoriser une participation plus efficace des pays en développement".</w:t>
      </w:r>
    </w:p>
    <w:p w14:paraId="3E403F52" w14:textId="54C612DB" w:rsidR="00B5785C" w:rsidRPr="00F62CDB" w:rsidRDefault="00516426" w:rsidP="00632D15">
      <w:pPr>
        <w:rPr>
          <w:bCs/>
        </w:rPr>
      </w:pPr>
      <w:r w:rsidRPr="00F62CDB">
        <w:rPr>
          <w:rFonts w:cstheme="minorHAnsi"/>
        </w:rPr>
        <w:t>Outre la Résolution 208 (Rév. Dubaï, 2018) de la Conférence de plénipotentiaires et la Résolution</w:t>
      </w:r>
      <w:r w:rsidR="001C584C" w:rsidRPr="00F62CDB">
        <w:rPr>
          <w:rFonts w:cstheme="minorHAnsi"/>
        </w:rPr>
        <w:t> </w:t>
      </w:r>
      <w:r w:rsidRPr="00F62CDB">
        <w:rPr>
          <w:rFonts w:cstheme="minorHAnsi"/>
        </w:rPr>
        <w:t xml:space="preserve">35 (Rév. Hammamet, 2016) de l'AMNT, je tiens également à attirer votre </w:t>
      </w:r>
      <w:r w:rsidR="00996D13" w:rsidRPr="00F62CDB">
        <w:rPr>
          <w:bCs/>
        </w:rPr>
        <w:t xml:space="preserve">attention sur la Résolution 55 (Rév. </w:t>
      </w:r>
      <w:r w:rsidRPr="00F62CDB">
        <w:rPr>
          <w:bCs/>
        </w:rPr>
        <w:t>Hammamet</w:t>
      </w:r>
      <w:r w:rsidR="00996D13" w:rsidRPr="00F62CDB">
        <w:rPr>
          <w:bCs/>
        </w:rPr>
        <w:t>, 201</w:t>
      </w:r>
      <w:r w:rsidRPr="00F62CDB">
        <w:rPr>
          <w:bCs/>
        </w:rPr>
        <w:t>6</w:t>
      </w:r>
      <w:r w:rsidR="00996D13" w:rsidRPr="00F62CDB">
        <w:rPr>
          <w:bCs/>
        </w:rPr>
        <w:t>) de l'AMNT "</w:t>
      </w:r>
      <w:r w:rsidRPr="00F62CDB">
        <w:rPr>
          <w:bCs/>
        </w:rPr>
        <w:t>Promouvoir l'égalité entre les femmes et les hommes dans les activités du Secteur de la normalisation des télécommunications de l'UIT</w:t>
      </w:r>
      <w:r w:rsidR="00996D13" w:rsidRPr="00F62CDB">
        <w:rPr>
          <w:bCs/>
        </w:rPr>
        <w:t>"</w:t>
      </w:r>
      <w:r w:rsidRPr="00F62CDB">
        <w:rPr>
          <w:bCs/>
        </w:rPr>
        <w:t>,</w:t>
      </w:r>
      <w:r w:rsidR="00996D13" w:rsidRPr="00F62CDB">
        <w:rPr>
          <w:bCs/>
        </w:rPr>
        <w:t xml:space="preserve"> par laquelle les </w:t>
      </w:r>
      <w:r w:rsidRPr="00F62CDB">
        <w:rPr>
          <w:bCs/>
        </w:rPr>
        <w:t>É</w:t>
      </w:r>
      <w:r w:rsidR="00996D13" w:rsidRPr="00F62CDB">
        <w:rPr>
          <w:bCs/>
        </w:rPr>
        <w:t xml:space="preserve">tats Membres et les Membres de Secteur sont invités </w:t>
      </w:r>
      <w:r w:rsidR="00B5785C" w:rsidRPr="00F62CDB">
        <w:rPr>
          <w:bCs/>
        </w:rPr>
        <w:t>à présenter des candidatures aux fonctions de président et de vice-président en tenant compte de la participation active de femmes et d'hommes dans les groupes et activités de normalisation</w:t>
      </w:r>
      <w:r w:rsidR="001C584C" w:rsidRPr="00F62CDB">
        <w:rPr>
          <w:bCs/>
        </w:rPr>
        <w:t>.</w:t>
      </w:r>
    </w:p>
    <w:p w14:paraId="2B0DF0BB" w14:textId="77777777" w:rsidR="00996D13" w:rsidRPr="00F62CDB" w:rsidRDefault="00996D13" w:rsidP="00632D15">
      <w:pPr>
        <w:rPr>
          <w:bCs/>
        </w:rPr>
      </w:pPr>
      <w:r w:rsidRPr="00F62CDB">
        <w:rPr>
          <w:bCs/>
        </w:rPr>
        <w:t>Compte tenu de l'expérience acquise, je souhaite apporter les précisions suivantes:</w:t>
      </w:r>
    </w:p>
    <w:p w14:paraId="50D8F4CC" w14:textId="502F7EFF" w:rsidR="00996D13" w:rsidRPr="00F62CDB" w:rsidRDefault="00996D13" w:rsidP="00632D15">
      <w:pPr>
        <w:pStyle w:val="enumlev1"/>
      </w:pPr>
      <w:r w:rsidRPr="00F62CDB">
        <w:t>–</w:t>
      </w:r>
      <w:r w:rsidRPr="00F62CDB">
        <w:tab/>
        <w:t>Les fonctions de président ou de vice-président d'une commission d'études ne sont pas exercées à titre honoraire.</w:t>
      </w:r>
    </w:p>
    <w:p w14:paraId="2E341F29" w14:textId="77777777" w:rsidR="00996D13" w:rsidRPr="00F62CDB" w:rsidRDefault="00996D13" w:rsidP="00632D15">
      <w:pPr>
        <w:pStyle w:val="enumlev1"/>
      </w:pPr>
      <w:r w:rsidRPr="00F62CDB">
        <w:t>–</w:t>
      </w:r>
      <w:r w:rsidRPr="00F62CDB">
        <w:tab/>
        <w:t>Les engagements pris, en ce qui concerne le temps et les ressources nécessaires à l'exercice de la fonction de président ou de vice-président, par les candidats eux-mêmes et par l'administration qui les a proposés devraient être respectés.</w:t>
      </w:r>
    </w:p>
    <w:p w14:paraId="209C34B3" w14:textId="059D1EBA" w:rsidR="00996D13" w:rsidRPr="00F62CDB" w:rsidRDefault="00996D13" w:rsidP="00632D15">
      <w:pPr>
        <w:pStyle w:val="enumlev1"/>
      </w:pPr>
      <w:r w:rsidRPr="00F62CDB">
        <w:t>–</w:t>
      </w:r>
      <w:r w:rsidRPr="00F62CDB">
        <w:tab/>
        <w:t xml:space="preserve">Les administrations sont priées de ne proposer qu'un nombre limité de candidats, notamment pour exercer la fonction de président, et de s'abstenir de soumettre des candidatures au poste de vice-président d'une commission d'études pour laquelle ils présentent un candidat au poste de président. Le fait qu'un candidat ne soit pas </w:t>
      </w:r>
      <w:r w:rsidR="001C584C" w:rsidRPr="00F62CDB">
        <w:t>nommé</w:t>
      </w:r>
      <w:r w:rsidRPr="00F62CDB">
        <w:t xml:space="preserve"> au poste de président ne lui donnera pas automatiquement le droit de prétendre à un poste de vice-président.</w:t>
      </w:r>
    </w:p>
    <w:p w14:paraId="239E7179" w14:textId="67C3A8B1" w:rsidR="00996D13" w:rsidRPr="00F62CDB" w:rsidRDefault="00996D13" w:rsidP="00632D15">
      <w:pPr>
        <w:pStyle w:val="enumlev1"/>
      </w:pPr>
      <w:r w:rsidRPr="00F62CDB">
        <w:t>–</w:t>
      </w:r>
      <w:r w:rsidRPr="00F62CDB">
        <w:tab/>
        <w:t xml:space="preserve">Seules les candidatures présentées à l'avance seront prises en considération dans le processus de </w:t>
      </w:r>
      <w:r w:rsidR="001C584C" w:rsidRPr="00F62CDB">
        <w:t>nomination</w:t>
      </w:r>
      <w:r w:rsidRPr="00F62CDB">
        <w:t>.</w:t>
      </w:r>
    </w:p>
    <w:p w14:paraId="1073FC83" w14:textId="19579A18" w:rsidR="00996D13" w:rsidRPr="00F62CDB" w:rsidRDefault="00996D13" w:rsidP="00632D15">
      <w:pPr>
        <w:rPr>
          <w:bCs/>
        </w:rPr>
      </w:pPr>
      <w:r w:rsidRPr="00F62CDB">
        <w:rPr>
          <w:bCs/>
        </w:rPr>
        <w:lastRenderedPageBreak/>
        <w:t xml:space="preserve">Veuillez noter que l'AMNT-12 a décidé que les </w:t>
      </w:r>
      <w:r w:rsidR="00AB5026" w:rsidRPr="00F62CDB">
        <w:rPr>
          <w:bCs/>
        </w:rPr>
        <w:t>p</w:t>
      </w:r>
      <w:r w:rsidRPr="00F62CDB">
        <w:rPr>
          <w:bCs/>
        </w:rPr>
        <w:t xml:space="preserve">résidents et </w:t>
      </w:r>
      <w:r w:rsidR="00AB5026" w:rsidRPr="00F62CDB">
        <w:rPr>
          <w:bCs/>
        </w:rPr>
        <w:t>v</w:t>
      </w:r>
      <w:r w:rsidRPr="00F62CDB">
        <w:rPr>
          <w:bCs/>
        </w:rPr>
        <w:t>ice-</w:t>
      </w:r>
      <w:r w:rsidR="00AB5026" w:rsidRPr="00F62CDB">
        <w:rPr>
          <w:bCs/>
        </w:rPr>
        <w:t>p</w:t>
      </w:r>
      <w:r w:rsidRPr="00F62CDB">
        <w:rPr>
          <w:bCs/>
        </w:rPr>
        <w:t>résidents de tous les groupes régionaux des commissions d'études (y compris ceux des groupes régionaux de la Commission d'études 3 de l'UIT-T) seront désignés directement par celles-ci et non plus par l'AMNT (voir les Actes de l'AMNT-12, Rapport des 4ème à 7ème séances plénières et de la cérémonie de clôture, section 8.2).</w:t>
      </w:r>
    </w:p>
    <w:p w14:paraId="4CAAE0FD" w14:textId="44B2CC2E" w:rsidR="00996D13" w:rsidRPr="00F62CDB" w:rsidRDefault="00996D13" w:rsidP="00632D15">
      <w:pPr>
        <w:rPr>
          <w:bCs/>
        </w:rPr>
      </w:pPr>
      <w:r w:rsidRPr="00F62CDB">
        <w:rPr>
          <w:bCs/>
        </w:rPr>
        <w:t xml:space="preserve">Certains des </w:t>
      </w:r>
      <w:r w:rsidR="00AB5026" w:rsidRPr="00F62CDB">
        <w:rPr>
          <w:bCs/>
        </w:rPr>
        <w:t>p</w:t>
      </w:r>
      <w:r w:rsidRPr="00F62CDB">
        <w:rPr>
          <w:bCs/>
        </w:rPr>
        <w:t xml:space="preserve">résidents et </w:t>
      </w:r>
      <w:r w:rsidR="00AB5026" w:rsidRPr="00F62CDB">
        <w:rPr>
          <w:bCs/>
        </w:rPr>
        <w:t>v</w:t>
      </w:r>
      <w:r w:rsidRPr="00F62CDB">
        <w:rPr>
          <w:bCs/>
        </w:rPr>
        <w:t>ice-</w:t>
      </w:r>
      <w:r w:rsidR="00AB5026" w:rsidRPr="00F62CDB">
        <w:rPr>
          <w:bCs/>
        </w:rPr>
        <w:t>p</w:t>
      </w:r>
      <w:r w:rsidRPr="00F62CDB">
        <w:rPr>
          <w:bCs/>
        </w:rPr>
        <w:t xml:space="preserve">résidents actuels des commissions d'études et du GCNT auront effectué deux mandats complets avant la prochaine AMNT </w:t>
      </w:r>
      <w:r w:rsidR="00B5785C" w:rsidRPr="00F62CDB">
        <w:rPr>
          <w:bCs/>
        </w:rPr>
        <w:t xml:space="preserve">et ne seront pas rééligibles au même poste </w:t>
      </w:r>
      <w:r w:rsidRPr="00F62CDB">
        <w:rPr>
          <w:bCs/>
        </w:rPr>
        <w:t xml:space="preserve">(voir l'Annexe 3 de la présente </w:t>
      </w:r>
      <w:r w:rsidR="001C584C" w:rsidRPr="00F62CDB">
        <w:rPr>
          <w:bCs/>
        </w:rPr>
        <w:t>C</w:t>
      </w:r>
      <w:r w:rsidRPr="00F62CDB">
        <w:rPr>
          <w:bCs/>
        </w:rPr>
        <w:t xml:space="preserve">irculaire). Il n'y a pas de limite concernant le nombre de mandats pour le Président et </w:t>
      </w:r>
      <w:r w:rsidR="00B5785C" w:rsidRPr="00F62CDB">
        <w:rPr>
          <w:bCs/>
        </w:rPr>
        <w:t xml:space="preserve">les </w:t>
      </w:r>
      <w:r w:rsidRPr="00F62CDB">
        <w:rPr>
          <w:bCs/>
        </w:rPr>
        <w:t>Vice</w:t>
      </w:r>
      <w:r w:rsidRPr="00F62CDB">
        <w:rPr>
          <w:bCs/>
        </w:rPr>
        <w:noBreakHyphen/>
        <w:t>Présidents du SCV.</w:t>
      </w:r>
    </w:p>
    <w:p w14:paraId="02916656" w14:textId="603459D0" w:rsidR="00996D13" w:rsidRPr="00F62CDB" w:rsidRDefault="00996D13" w:rsidP="00632D15">
      <w:pPr>
        <w:rPr>
          <w:bCs/>
        </w:rPr>
      </w:pPr>
      <w:r w:rsidRPr="00F62CDB">
        <w:rPr>
          <w:bCs/>
        </w:rPr>
        <w:t>En attendant de vous rencontrer à Hyderabad (Inde) à l'occasion de l'AMNT-20, je vous prie d'agréer, Madame, Monsieur, l'assurance de ma considération distinguée.</w:t>
      </w:r>
    </w:p>
    <w:p w14:paraId="06AB5D4C" w14:textId="5366735A" w:rsidR="00036F4F" w:rsidRPr="00F62CDB" w:rsidRDefault="00036F4F" w:rsidP="00632D15">
      <w:pPr>
        <w:keepNext/>
        <w:keepLines/>
        <w:spacing w:before="480" w:after="480"/>
        <w:rPr>
          <w:i/>
          <w:iCs/>
        </w:rPr>
      </w:pPr>
      <w:r w:rsidRPr="00F62CDB">
        <w:rPr>
          <w:i/>
          <w:iCs/>
        </w:rPr>
        <w:t>(signé)</w:t>
      </w:r>
    </w:p>
    <w:p w14:paraId="7726DECF" w14:textId="0BD8814B" w:rsidR="00517A03" w:rsidRPr="00F62CDB" w:rsidRDefault="00036F4F" w:rsidP="00632D15">
      <w:pPr>
        <w:keepNext/>
        <w:keepLines/>
        <w:spacing w:before="360"/>
        <w:ind w:right="-284"/>
        <w:rPr>
          <w:b/>
        </w:rPr>
      </w:pPr>
      <w:r w:rsidRPr="00F62CDB">
        <w:t>Chaesub Lee</w:t>
      </w:r>
      <w:r w:rsidRPr="00F62CDB">
        <w:br/>
        <w:t xml:space="preserve">Directeur du Bureau de la normalisation </w:t>
      </w:r>
      <w:r w:rsidRPr="00F62CDB">
        <w:br/>
        <w:t>des télécommunications</w:t>
      </w:r>
      <w:r w:rsidRPr="00F62CDB">
        <w:rPr>
          <w:b/>
        </w:rPr>
        <w:t xml:space="preserve"> </w:t>
      </w:r>
    </w:p>
    <w:p w14:paraId="0BE4CCAD" w14:textId="638CC5B0" w:rsidR="00996D13" w:rsidRPr="00F62CDB" w:rsidRDefault="00996D13" w:rsidP="00632D15"/>
    <w:p w14:paraId="2A88DDA9" w14:textId="05EC105B" w:rsidR="00996D13" w:rsidRPr="00F62CDB" w:rsidRDefault="00996D13" w:rsidP="00B05694">
      <w:pPr>
        <w:spacing w:before="2400"/>
      </w:pPr>
      <w:r w:rsidRPr="00F62CDB">
        <w:rPr>
          <w:b/>
          <w:bCs/>
        </w:rPr>
        <w:t>Annexes</w:t>
      </w:r>
      <w:r w:rsidRPr="00F62CDB">
        <w:t>: 3</w:t>
      </w:r>
    </w:p>
    <w:p w14:paraId="73B9EA90" w14:textId="4C3C2AE1" w:rsidR="00996D13" w:rsidRPr="00F62CDB" w:rsidRDefault="00996D13" w:rsidP="00632D15">
      <w:pPr>
        <w:tabs>
          <w:tab w:val="clear" w:pos="794"/>
          <w:tab w:val="clear" w:pos="1191"/>
          <w:tab w:val="clear" w:pos="1588"/>
          <w:tab w:val="clear" w:pos="1985"/>
        </w:tabs>
        <w:overflowPunct/>
        <w:autoSpaceDE/>
        <w:autoSpaceDN/>
        <w:adjustRightInd/>
        <w:spacing w:before="0"/>
        <w:textAlignment w:val="auto"/>
      </w:pPr>
      <w:r w:rsidRPr="00F62CDB">
        <w:br w:type="page"/>
      </w:r>
    </w:p>
    <w:p w14:paraId="462F9EB8" w14:textId="02C84BA0" w:rsidR="00996D13" w:rsidRPr="00F62CDB" w:rsidRDefault="00996D13" w:rsidP="00B05694">
      <w:pPr>
        <w:pStyle w:val="Annex"/>
      </w:pPr>
      <w:bookmarkStart w:id="2" w:name="_Toc536018029"/>
      <w:r w:rsidRPr="00F62CDB">
        <w:lastRenderedPageBreak/>
        <w:t>ANNEXE 1</w:t>
      </w:r>
      <w:r w:rsidRPr="00F62CDB">
        <w:br/>
        <w:t>(</w:t>
      </w:r>
      <w:r w:rsidR="00B5785C" w:rsidRPr="00F62CDB">
        <w:t>de</w:t>
      </w:r>
      <w:r w:rsidRPr="00F62CDB">
        <w:t xml:space="preserve"> la Circulaire TSB 202)</w:t>
      </w:r>
    </w:p>
    <w:p w14:paraId="373E8F0A" w14:textId="08447B02" w:rsidR="00996D13" w:rsidRPr="00F62CDB" w:rsidRDefault="00996D13" w:rsidP="00AC084F">
      <w:pPr>
        <w:pStyle w:val="Rec"/>
        <w:spacing w:before="240"/>
        <w:rPr>
          <w:sz w:val="28"/>
          <w:szCs w:val="28"/>
        </w:rPr>
      </w:pPr>
      <w:r w:rsidRPr="00F62CDB">
        <w:rPr>
          <w:sz w:val="28"/>
          <w:szCs w:val="28"/>
        </w:rPr>
        <w:t>Résolution 208 (DUBAÏ, 2018)</w:t>
      </w:r>
      <w:bookmarkEnd w:id="2"/>
      <w:r w:rsidRPr="00F62CDB">
        <w:rPr>
          <w:sz w:val="28"/>
          <w:szCs w:val="28"/>
        </w:rPr>
        <w:t xml:space="preserve"> </w:t>
      </w:r>
    </w:p>
    <w:p w14:paraId="76024E44" w14:textId="00C55AF0" w:rsidR="00996D13" w:rsidRPr="00F62CDB" w:rsidRDefault="00692079" w:rsidP="00632D15">
      <w:pPr>
        <w:pStyle w:val="RecTitle"/>
        <w:rPr>
          <w:sz w:val="28"/>
          <w:szCs w:val="28"/>
        </w:rPr>
      </w:pPr>
      <w:bookmarkStart w:id="3" w:name="_Toc536018030"/>
      <w:r w:rsidRPr="00F62CDB">
        <w:rPr>
          <w:caps w:val="0"/>
          <w:sz w:val="28"/>
          <w:szCs w:val="28"/>
        </w:rPr>
        <w:t xml:space="preserve">Nomination et durée maximale du mandat des présidents et des vice-présidents des groupes consultatifs, des commissions d'études </w:t>
      </w:r>
      <w:r w:rsidRPr="00F62CDB">
        <w:rPr>
          <w:caps w:val="0"/>
          <w:sz w:val="28"/>
          <w:szCs w:val="28"/>
        </w:rPr>
        <w:br/>
        <w:t>et des autres groupes des secteurs</w:t>
      </w:r>
      <w:bookmarkEnd w:id="3"/>
    </w:p>
    <w:p w14:paraId="51818C86" w14:textId="77777777" w:rsidR="00996D13" w:rsidRPr="00F62CDB" w:rsidRDefault="00996D13" w:rsidP="00632D15">
      <w:r w:rsidRPr="00F62CDB">
        <w:t>La Conférence de plénipotentiaires de l'Union internationale des télécommunications (Dubaï, 2018),</w:t>
      </w:r>
    </w:p>
    <w:p w14:paraId="71F8DA67" w14:textId="77777777" w:rsidR="00996D13" w:rsidRPr="00F62CDB" w:rsidRDefault="00996D13" w:rsidP="00632D15">
      <w:pPr>
        <w:pStyle w:val="call"/>
      </w:pPr>
      <w:r w:rsidRPr="00F62CDB">
        <w:t>rappelant</w:t>
      </w:r>
    </w:p>
    <w:p w14:paraId="72DF8692" w14:textId="77777777" w:rsidR="00996D13" w:rsidRPr="00F62CDB" w:rsidRDefault="00996D13" w:rsidP="00632D15">
      <w:r w:rsidRPr="00F62CDB">
        <w:rPr>
          <w:i/>
          <w:iCs/>
        </w:rPr>
        <w:t>a)</w:t>
      </w:r>
      <w:r w:rsidRPr="00F62CDB">
        <w:tab/>
        <w:t>la Résolution 166 (Rév. Busan, 2014) de la Conférence de plénipotentiaires, relative au nombre de vice-présidents des groupes consultatifs, des commissions d'études et des autres groupes des Secteurs;</w:t>
      </w:r>
    </w:p>
    <w:p w14:paraId="043A7146" w14:textId="5A73A05F" w:rsidR="00996D13" w:rsidRPr="00F62CDB" w:rsidRDefault="00996D13" w:rsidP="00632D15">
      <w:r w:rsidRPr="00F62CDB">
        <w:rPr>
          <w:i/>
          <w:iCs/>
        </w:rPr>
        <w:t>b)</w:t>
      </w:r>
      <w:r w:rsidRPr="00F62CDB">
        <w:tab/>
        <w:t>la Résolution 58 (Rév. Busan, 2014) de la Conférence de plénipotentiaires, relative au renforcement des relations entre l'UIT, les organisations régionales de télécommunication et tous les États Membres sans exception, pour les travaux préparatoires régionaux en vue de la Conférence de plénipotentiaires;</w:t>
      </w:r>
    </w:p>
    <w:p w14:paraId="51184300" w14:textId="77777777" w:rsidR="00996D13" w:rsidRPr="00F62CDB" w:rsidRDefault="00996D13" w:rsidP="00632D15">
      <w:r w:rsidRPr="00F62CDB">
        <w:rPr>
          <w:i/>
          <w:iCs/>
        </w:rPr>
        <w:t>c)</w:t>
      </w:r>
      <w:r w:rsidRPr="00F62CDB">
        <w:tab/>
      </w:r>
      <w:r w:rsidRPr="00F62CDB">
        <w:rPr>
          <w:iCs/>
        </w:rPr>
        <w:t xml:space="preserve">la Résolution 70 </w:t>
      </w:r>
      <w:r w:rsidRPr="00F62CDB">
        <w:t>(Rév. Dubaï, 2018) de la présente Conférence, relative à l'intégration du principe de l'égalité hommes/femmes à l'UIT, à la promotion de l'égalité hommes/femmes et à l'autonomisation des femmes grâce aux technologies de l'information et de la communication;</w:t>
      </w:r>
    </w:p>
    <w:p w14:paraId="2ACF3629" w14:textId="77777777" w:rsidR="00996D13" w:rsidRPr="00F62CDB" w:rsidRDefault="00996D13" w:rsidP="00632D15">
      <w:r w:rsidRPr="00F62CDB">
        <w:rPr>
          <w:i/>
          <w:iCs/>
        </w:rPr>
        <w:t>d)</w:t>
      </w:r>
      <w:r w:rsidRPr="00F62CDB">
        <w:tab/>
        <w:t>la Résolution UIT-R 15-6 (Rév. Genève, 2015) de l'Assemblée des radiocommunications (AR), la Résolution 35 (Rév. Hammamet, 2016) de l'Assemblée mondiale de normalisation des télécommunications (AMNT) et la Résolution 61 (Rév. Dubaï, 2014) de la Conférence mondiale de développement des télécommunications (CMDT), relatives à la nomination et à la durée maximale du mandat des présidents et vice-présidents des groupes consultatifs et des commissions d'études des différents Secteurs;</w:t>
      </w:r>
    </w:p>
    <w:p w14:paraId="6A5D9098" w14:textId="77777777" w:rsidR="00996D13" w:rsidRPr="00F62CDB" w:rsidRDefault="00996D13" w:rsidP="00632D15">
      <w:r w:rsidRPr="00F62CDB">
        <w:rPr>
          <w:i/>
          <w:iCs/>
        </w:rPr>
        <w:t>e)</w:t>
      </w:r>
      <w:r w:rsidRPr="00F62CDB">
        <w:rPr>
          <w:i/>
          <w:iCs/>
        </w:rPr>
        <w:tab/>
      </w:r>
      <w:r w:rsidRPr="00F62CDB">
        <w:t>la Résolution 1386 adoptée par le Conseil de l'UIT à sa session de 2017, intitulée "Comité de coordination de l'UIT pour la terminologie" (CCT),</w:t>
      </w:r>
    </w:p>
    <w:p w14:paraId="49C06632" w14:textId="77777777" w:rsidR="00996D13" w:rsidRPr="00F62CDB" w:rsidRDefault="00996D13" w:rsidP="00632D15">
      <w:pPr>
        <w:pStyle w:val="call"/>
      </w:pPr>
      <w:r w:rsidRPr="00F62CDB">
        <w:t>considérant</w:t>
      </w:r>
    </w:p>
    <w:p w14:paraId="751D6A6C" w14:textId="4D312DF3" w:rsidR="00996D13" w:rsidRPr="00F62CDB" w:rsidRDefault="00996D13" w:rsidP="00632D15">
      <w:r w:rsidRPr="00F62CDB">
        <w:rPr>
          <w:i/>
          <w:iCs/>
        </w:rPr>
        <w:t>a)</w:t>
      </w:r>
      <w:r w:rsidRPr="00F62CDB">
        <w:rPr>
          <w:i/>
          <w:iCs/>
        </w:rPr>
        <w:tab/>
      </w:r>
      <w:r w:rsidRPr="00F62CDB">
        <w:t>que, conformément au numéro 242 de la Convention de l'UIT, l'AR, l'AMNT et la CMDT nomment le président de chaque commission d'études et un ou plusieurs vice-présidents, en tenant compte des critères de compétence et de l'exigence d'une répartition géographique équitable, ainsi que de la nécessité de favoriser une participation plus efficace des pays en développement</w:t>
      </w:r>
      <w:r w:rsidR="00B05694">
        <w:rPr>
          <w:rStyle w:val="FootnoteReference"/>
        </w:rPr>
        <w:footnoteReference w:customMarkFollows="1" w:id="1"/>
        <w:t>1</w:t>
      </w:r>
      <w:r w:rsidR="00B05694">
        <w:t>;</w:t>
      </w:r>
    </w:p>
    <w:p w14:paraId="04889E69" w14:textId="77777777" w:rsidR="00996D13" w:rsidRPr="00F62CDB" w:rsidRDefault="00996D13" w:rsidP="00632D15">
      <w:r w:rsidRPr="00F62CDB">
        <w:rPr>
          <w:i/>
          <w:iCs/>
        </w:rPr>
        <w:t>b)</w:t>
      </w:r>
      <w:r w:rsidRPr="00F62CDB">
        <w:tab/>
        <w:t>que, conformément au numéro 243 de la Convention, si le volume de travail des commissions d'études l'exige, l'assemblée ou la conférence nomme autant de vice-présidents qu'elle l'estime nécessaire;</w:t>
      </w:r>
    </w:p>
    <w:p w14:paraId="0831C849" w14:textId="77777777" w:rsidR="00996D13" w:rsidRPr="00F62CDB" w:rsidRDefault="00996D13" w:rsidP="00632D15">
      <w:r w:rsidRPr="00F62CDB">
        <w:rPr>
          <w:i/>
          <w:iCs/>
        </w:rPr>
        <w:lastRenderedPageBreak/>
        <w:t>c)</w:t>
      </w:r>
      <w:r w:rsidRPr="00F62CDB">
        <w:tab/>
        <w:t>que le numéro 244 de la Convention définit une procédure permettant à une commission d'études d'élire un président dans l'intervalle entre deux assemblées ou conférences si un président n'est pas en mesure d'exercer ses fonctions;</w:t>
      </w:r>
    </w:p>
    <w:p w14:paraId="78DD5D73" w14:textId="77777777" w:rsidR="00996D13" w:rsidRPr="00F62CDB" w:rsidRDefault="00996D13" w:rsidP="00632D15">
      <w:r w:rsidRPr="00F62CDB">
        <w:rPr>
          <w:i/>
          <w:iCs/>
        </w:rPr>
        <w:t>d)</w:t>
      </w:r>
      <w:r w:rsidRPr="00F62CDB">
        <w:tab/>
        <w:t>que les procédures et les qualifications concernant le président et les vice</w:t>
      </w:r>
      <w:r w:rsidRPr="00F62CDB">
        <w:noBreakHyphen/>
        <w:t>présidents des groupes consultatifs des Secteurs devraient en général suivre celles qui s'appliquent à la nomination du président et des vice-présidents des commissions d'études;</w:t>
      </w:r>
    </w:p>
    <w:p w14:paraId="5F57092D" w14:textId="77777777" w:rsidR="00996D13" w:rsidRPr="00F62CDB" w:rsidRDefault="00996D13" w:rsidP="00632D15">
      <w:r w:rsidRPr="00F62CDB">
        <w:rPr>
          <w:i/>
          <w:iCs/>
        </w:rPr>
        <w:t>e)</w:t>
      </w:r>
      <w:r w:rsidRPr="00F62CDB">
        <w:tab/>
        <w:t>qu'une expérience de l'UIT en général, et du Secteur concerné en particulier, serait un atout pour le président et les vice-présidents des groupes consultatifs;</w:t>
      </w:r>
    </w:p>
    <w:p w14:paraId="2907DBB1" w14:textId="77777777" w:rsidR="00996D13" w:rsidRPr="00F62CDB" w:rsidRDefault="00996D13" w:rsidP="00632D15">
      <w:r w:rsidRPr="00F62CDB">
        <w:rPr>
          <w:i/>
          <w:iCs/>
        </w:rPr>
        <w:t>f)</w:t>
      </w:r>
      <w:r w:rsidRPr="00F62CDB">
        <w:tab/>
        <w:t>que les parties pertinentes de la Résolution 1 de chaque Secteur concernant les méthodes de travail dudit Secteur contiennent les lignes directrices à suivre pour la nomination du président et des vice-présidents des groupes consultatifs et des commissions d'études lors de l'assemblée ou de la conférence,</w:t>
      </w:r>
    </w:p>
    <w:p w14:paraId="349D61C0" w14:textId="77777777" w:rsidR="00996D13" w:rsidRPr="00F62CDB" w:rsidRDefault="00996D13" w:rsidP="00632D15">
      <w:pPr>
        <w:pStyle w:val="call"/>
      </w:pPr>
      <w:r w:rsidRPr="00F62CDB">
        <w:t>reconnaissant</w:t>
      </w:r>
    </w:p>
    <w:p w14:paraId="14BBC97C" w14:textId="114CD2F9" w:rsidR="00996D13" w:rsidRPr="00F62CDB" w:rsidRDefault="00996D13" w:rsidP="00632D15">
      <w:r w:rsidRPr="00F62CDB">
        <w:rPr>
          <w:i/>
          <w:iCs/>
        </w:rPr>
        <w:t>a)</w:t>
      </w:r>
      <w:r w:rsidRPr="00F62CDB">
        <w:tab/>
        <w:t>qu'à l'heure actuelle, les trois Secteurs de l'UIT ont établi une procédure de nomination similaire, défini les qualifications requises et mis au point des lignes directrices en ce qui concerne le président et les vice-présidents des groupes consultatifs, des commissions d'études et des autres groupes des Secteurs</w:t>
      </w:r>
      <w:r w:rsidR="00F26245">
        <w:rPr>
          <w:rStyle w:val="FootnoteReference"/>
        </w:rPr>
        <w:footnoteReference w:customMarkFollows="1" w:id="2"/>
        <w:t>2</w:t>
      </w:r>
      <w:r w:rsidR="00F26245">
        <w:t>;</w:t>
      </w:r>
    </w:p>
    <w:p w14:paraId="032D5F82" w14:textId="77777777" w:rsidR="00996D13" w:rsidRPr="00F62CDB" w:rsidRDefault="00996D13" w:rsidP="00632D15">
      <w:r w:rsidRPr="00F62CDB">
        <w:rPr>
          <w:i/>
          <w:iCs/>
        </w:rPr>
        <w:t>b)</w:t>
      </w:r>
      <w:r w:rsidRPr="00F62CDB">
        <w:tab/>
        <w:t>la nécessité de favoriser et d'encourager une représentation appropriée des présidents et des vice-présidents issus des pays en développement;</w:t>
      </w:r>
    </w:p>
    <w:p w14:paraId="7EB5C04F" w14:textId="77777777" w:rsidR="00996D13" w:rsidRPr="00F62CDB" w:rsidRDefault="00996D13" w:rsidP="00632D15">
      <w:r w:rsidRPr="00F62CDB">
        <w:rPr>
          <w:i/>
          <w:iCs/>
        </w:rPr>
        <w:t>c)</w:t>
      </w:r>
      <w:r w:rsidRPr="00F62CDB">
        <w:tab/>
        <w:t>la nécessité d'encourager la participation efficace de tous les vice-présidents élus aux travaux de leurs groupes consultatifs et de leurs commissions d'études respectifs, en définissant des rôles spécifiques pour chacun des vice-présidents élus, afin de mieux répartir la charge de travail inhérente à la direction des réunions de l'Union,</w:t>
      </w:r>
    </w:p>
    <w:p w14:paraId="1D9F9ED9" w14:textId="77777777" w:rsidR="00996D13" w:rsidRPr="00F62CDB" w:rsidRDefault="00996D13" w:rsidP="00632D15">
      <w:pPr>
        <w:pStyle w:val="call"/>
      </w:pPr>
      <w:r w:rsidRPr="00F62CDB">
        <w:t>reconnaissant en outre</w:t>
      </w:r>
    </w:p>
    <w:p w14:paraId="0F9DB6E3" w14:textId="77777777" w:rsidR="00996D13" w:rsidRPr="00F62CDB" w:rsidRDefault="00996D13" w:rsidP="00632D15">
      <w:r w:rsidRPr="00F62CDB">
        <w:rPr>
          <w:i/>
          <w:iCs/>
        </w:rPr>
        <w:t>a)</w:t>
      </w:r>
      <w:r w:rsidRPr="00F62CDB">
        <w:tab/>
        <w:t>que les groupes consultatifs, les commissions d'études et les autres groupes des Secteurs devraient nommer uniquement le nombre de vice-présidents qui est jugé nécessaire pour assurer une gestion et un fonctionnement efficients et efficaces du groupe en question;</w:t>
      </w:r>
    </w:p>
    <w:p w14:paraId="307DE3F4" w14:textId="77777777" w:rsidR="00996D13" w:rsidRPr="00F62CDB" w:rsidRDefault="00996D13" w:rsidP="00632D15">
      <w:r w:rsidRPr="00F62CDB">
        <w:rPr>
          <w:i/>
          <w:iCs/>
        </w:rPr>
        <w:t>b)</w:t>
      </w:r>
      <w:r w:rsidRPr="00F62CDB">
        <w:tab/>
        <w:t>que des mesures devraient être prises pour assurer une certaine continuité en ce qui concerne les présidents et les vice-présidents;</w:t>
      </w:r>
    </w:p>
    <w:p w14:paraId="689ED809" w14:textId="77777777" w:rsidR="00996D13" w:rsidRPr="00F62CDB" w:rsidRDefault="00996D13" w:rsidP="00632D15">
      <w:r w:rsidRPr="00F62CDB">
        <w:rPr>
          <w:i/>
          <w:iCs/>
        </w:rPr>
        <w:t>c)</w:t>
      </w:r>
      <w:r w:rsidRPr="00F62CDB">
        <w:tab/>
        <w:t>les avantages liés à l'instauration d'un nombre maximal de mandats, afin, d'une part, de garantir une stabilité suffisante pour faire avancer les travaux, et, d'autre part, de permettre un renouvellement grâce à la nomination de candidats ayant de nouvelles perspectives et une nouvelle vision;</w:t>
      </w:r>
    </w:p>
    <w:p w14:paraId="30D2CDA7" w14:textId="5063DE63" w:rsidR="00996D13" w:rsidRPr="00F62CDB" w:rsidRDefault="00996D13" w:rsidP="00632D15">
      <w:r w:rsidRPr="00F62CDB">
        <w:rPr>
          <w:i/>
          <w:iCs/>
        </w:rPr>
        <w:t>d)</w:t>
      </w:r>
      <w:r w:rsidRPr="00F62CDB">
        <w:tab/>
        <w:t>qu'il est important d'intégrer de manière concrète le principe de l'égalité entre les femmes et les hommes dans les politiques de tous les Secteurs de l'UIT,</w:t>
      </w:r>
    </w:p>
    <w:p w14:paraId="2228473A" w14:textId="77777777" w:rsidR="00996D13" w:rsidRPr="00F62CDB" w:rsidRDefault="00996D13" w:rsidP="00632D15">
      <w:pPr>
        <w:pStyle w:val="call"/>
      </w:pPr>
      <w:r w:rsidRPr="00F62CDB">
        <w:lastRenderedPageBreak/>
        <w:t>tenant compte</w:t>
      </w:r>
    </w:p>
    <w:p w14:paraId="7E414173" w14:textId="77777777" w:rsidR="00996D13" w:rsidRPr="00F62CDB" w:rsidRDefault="00996D13" w:rsidP="00632D15">
      <w:pPr>
        <w:keepNext/>
        <w:keepLines/>
      </w:pPr>
      <w:r w:rsidRPr="00F62CDB">
        <w:rPr>
          <w:i/>
          <w:iCs/>
        </w:rPr>
        <w:t>a)</w:t>
      </w:r>
      <w:r w:rsidRPr="00F62CDB">
        <w:tab/>
        <w:t>du fait qu'un maximum de deux mandats pour les fonctions de président et de vice-président des groupes consultatifs, des commissions d'études et des autres groupes des Secteurs permet de conserver une certaine stabilité, tout en offrant la possibilité à différentes personnes de remplir ces fonctions;</w:t>
      </w:r>
    </w:p>
    <w:p w14:paraId="2878E0A0" w14:textId="77777777" w:rsidR="00996D13" w:rsidRPr="00F62CDB" w:rsidRDefault="00996D13" w:rsidP="00632D15">
      <w:r w:rsidRPr="00F62CDB">
        <w:rPr>
          <w:i/>
          <w:iCs/>
        </w:rPr>
        <w:t>b)</w:t>
      </w:r>
      <w:r w:rsidRPr="00F62CDB">
        <w:tab/>
        <w:t>du fait que l'équipe de direction d'un groupe consultatif ou d'une commission d'études de Secteur devrait être composée au moins du président, des vice-présidents et des présidents des groupes subordonnés;</w:t>
      </w:r>
    </w:p>
    <w:p w14:paraId="404E19BD" w14:textId="2B383A20" w:rsidR="00996D13" w:rsidRPr="00F62CDB" w:rsidRDefault="00996D13" w:rsidP="00632D15">
      <w:r w:rsidRPr="00F62CDB">
        <w:rPr>
          <w:i/>
          <w:iCs/>
        </w:rPr>
        <w:t>c)</w:t>
      </w:r>
      <w:r w:rsidRPr="00F62CDB">
        <w:tab/>
        <w:t>du fait qu'il est avantageux que deux candidats au plus par organisation régionale</w:t>
      </w:r>
      <w:r w:rsidR="00F26245">
        <w:rPr>
          <w:rStyle w:val="FootnoteReference"/>
        </w:rPr>
        <w:footnoteReference w:customMarkFollows="1" w:id="3"/>
        <w:t>3</w:t>
      </w:r>
      <w:r w:rsidRPr="00F62CDB">
        <w:t xml:space="preserve"> soient désignés par consensus aux fonctions de vice-président des groupes consultatifs;</w:t>
      </w:r>
    </w:p>
    <w:p w14:paraId="0F3E49AB" w14:textId="77777777" w:rsidR="00996D13" w:rsidRPr="00F62CDB" w:rsidRDefault="00996D13" w:rsidP="00632D15">
      <w:r w:rsidRPr="00F62CDB">
        <w:rPr>
          <w:i/>
          <w:iCs/>
        </w:rPr>
        <w:t>d)</w:t>
      </w:r>
      <w:r w:rsidRPr="00F62CDB">
        <w:tab/>
        <w:t>du fait qu'il est utile que le candidat dispose d'une expérience préalable au moins en tant que président ou vice-président d'un groupe de travail ou en tant que rapporteur, vice-rapporteur, rapporteur associé ou éditeur dans les commissions d'études concernées,</w:t>
      </w:r>
    </w:p>
    <w:p w14:paraId="639CEF13" w14:textId="77777777" w:rsidR="00996D13" w:rsidRPr="00F62CDB" w:rsidRDefault="00996D13" w:rsidP="00632D15">
      <w:pPr>
        <w:pStyle w:val="call"/>
      </w:pPr>
      <w:r w:rsidRPr="00F62CDB">
        <w:t>décide</w:t>
      </w:r>
    </w:p>
    <w:p w14:paraId="168C9075" w14:textId="7CF583E3" w:rsidR="00996D13" w:rsidRPr="00F62CDB" w:rsidRDefault="00996D13" w:rsidP="00632D15">
      <w:r w:rsidRPr="00F62CDB">
        <w:t>1</w:t>
      </w:r>
      <w:r w:rsidRPr="00F62CDB">
        <w:tab/>
        <w:t>que les candidats aux fonctions de président et de vice-président des groupes consultatifs, des commissions d'études et des autres groupes des Secteurs (y compris, dans la mesure du possible, la Réunion de préparation à la Conférence (RPC) et le Comité de coordination pour le vocabulaire (CCV) du Secteur des radiocommunications de l'UIT (UIT-R)</w:t>
      </w:r>
      <w:r w:rsidR="00F26245">
        <w:rPr>
          <w:rStyle w:val="FootnoteReference"/>
        </w:rPr>
        <w:footnoteReference w:customMarkFollows="1" w:id="4"/>
        <w:t>4</w:t>
      </w:r>
      <w:r w:rsidR="00F26245">
        <w:t>,</w:t>
      </w:r>
      <w:r w:rsidRPr="00F62CDB">
        <w:t xml:space="preserve"> ainsi que le Comité de normalisation pour le vocabulaire (SCV) du Secteur de la normalisation des télécommunications de l'UIT (UIT-T)</w:t>
      </w:r>
      <w:r w:rsidRPr="00F62CDB">
        <w:rPr>
          <w:vertAlign w:val="superscript"/>
        </w:rPr>
        <w:t>4</w:t>
      </w:r>
      <w:r w:rsidRPr="00F62CDB">
        <w:t xml:space="preserve"> devraient être désignés conformément aux procédures décrites dans l'Annexe 1, aux qualifications indiquées dans l'Annexe 2 et aux lignes directrices énoncées dans l'Annexe 3 de la présente résolution et au point 2 du </w:t>
      </w:r>
      <w:r w:rsidRPr="00F62CDB">
        <w:rPr>
          <w:i/>
          <w:iCs/>
        </w:rPr>
        <w:t>décide</w:t>
      </w:r>
      <w:r w:rsidRPr="00F62CDB">
        <w:t xml:space="preserve"> de la Résolution 58 (Rév. Busan, 2014);</w:t>
      </w:r>
    </w:p>
    <w:p w14:paraId="60FDFB6B" w14:textId="77777777" w:rsidR="00996D13" w:rsidRPr="00F62CDB" w:rsidRDefault="00996D13" w:rsidP="00632D15">
      <w:r w:rsidRPr="00F62CDB">
        <w:t>2</w:t>
      </w:r>
      <w:r w:rsidRPr="00F62CDB">
        <w:tab/>
        <w:t>que les candidats aux fonctions de président et de vice-président des groupes consultatifs, des commissions d'études et des autres groupes des Secteurs devraient être identifiés en tenant compte du fait que, pour chaque groupe consultatif, commission d'études ou autre groupe d'un Secteur, l'assemblée ou la conférence concernée nommera le président et uniquement le nombre de vice-présidents qu'elle estime nécessaire pour assurer une gestion et un fonctionnement efficients et efficaces du groupe en question, en appliquant les lignes directrices figurant dans l'Annexe 3;</w:t>
      </w:r>
    </w:p>
    <w:p w14:paraId="0AA3154F" w14:textId="77777777" w:rsidR="00996D13" w:rsidRPr="00F62CDB" w:rsidRDefault="00996D13" w:rsidP="00632D15">
      <w:r w:rsidRPr="00F62CDB">
        <w:t>3</w:t>
      </w:r>
      <w:r w:rsidRPr="00F62CDB">
        <w:tab/>
        <w:t>que les candidatures aux fonctions de président et de vice-président des groupes consultatifs, des commissions d'études et des autres groupes des Secteurs devraient être accompagnées d'une notice biographique faisant ressortir les qualifications des candidats, compte tenu de la participation suivie aux travaux du groupe consultatif, de la commission d'études ou de l'autre groupe du Secteur, et que le Directeur du Bureau concerné transmettra ces notices aux chefs de délégation présents à l'assemblée ou à la conférence;</w:t>
      </w:r>
    </w:p>
    <w:p w14:paraId="2D753E95" w14:textId="77777777" w:rsidR="00996D13" w:rsidRPr="00F62CDB" w:rsidRDefault="00996D13" w:rsidP="00632D15">
      <w:r w:rsidRPr="00F62CDB">
        <w:t>4</w:t>
      </w:r>
      <w:r w:rsidRPr="00F62CDB">
        <w:tab/>
        <w:t>que la durée du mandat des présidents et des vice-présidents ne dépassera pas deux intervalles entre des assemblées ou conférences consécutives;</w:t>
      </w:r>
    </w:p>
    <w:p w14:paraId="05EEAD87" w14:textId="77777777" w:rsidR="00996D13" w:rsidRPr="00F62CDB" w:rsidRDefault="00996D13" w:rsidP="00632D15">
      <w:r w:rsidRPr="00F62CDB">
        <w:t>5</w:t>
      </w:r>
      <w:r w:rsidRPr="00F62CDB">
        <w:tab/>
        <w:t>que l'exercice de l'une de ces fonctions (par exemple la fonction de vice-président) n'est pas pris en compte dans le calcul de l'exercice d'une autre de ces fonctions (par exemple la fonction de président) et qu'il convient d'envisager d'instaurer une certaine continuité entre les fonctions de président et de vice-président;</w:t>
      </w:r>
    </w:p>
    <w:p w14:paraId="3083CDE4" w14:textId="77777777" w:rsidR="00996D13" w:rsidRPr="00F62CDB" w:rsidRDefault="00996D13" w:rsidP="00632D15">
      <w:r w:rsidRPr="00F62CDB">
        <w:lastRenderedPageBreak/>
        <w:t>6</w:t>
      </w:r>
      <w:r w:rsidRPr="00F62CDB">
        <w:tab/>
        <w:t>que le mandat accompli par un président ou un vice</w:t>
      </w:r>
      <w:r w:rsidRPr="00F62CDB">
        <w:noBreakHyphen/>
        <w:t>président élu conformément au numéro 244 de la Convention dans l'intervalle entre deux assemblées ou conférences n'est pas pris en compte dans la durée du mandat,</w:t>
      </w:r>
    </w:p>
    <w:p w14:paraId="4B7E5FFF" w14:textId="77777777" w:rsidR="00996D13" w:rsidRPr="00F62CDB" w:rsidRDefault="00996D13" w:rsidP="00632D15">
      <w:pPr>
        <w:pStyle w:val="call"/>
      </w:pPr>
      <w:r w:rsidRPr="00F62CDB">
        <w:t>décide en outre</w:t>
      </w:r>
    </w:p>
    <w:p w14:paraId="4A358E01" w14:textId="77777777" w:rsidR="00996D13" w:rsidRPr="00F62CDB" w:rsidRDefault="00996D13" w:rsidP="00632D15">
      <w:r w:rsidRPr="00F62CDB">
        <w:t>1</w:t>
      </w:r>
      <w:r w:rsidRPr="00F62CDB">
        <w:tab/>
        <w:t>qu'il conviendrait d'encourager les vice-présidents des groupes consultatifs et des commissions d'études des Secteurs à assumer un rôle de direction pour ce qui est des activités, afin de garantir une répartition équitable des tâches et d'associer plus étroitement les vice</w:t>
      </w:r>
      <w:r w:rsidRPr="00F62CDB">
        <w:noBreakHyphen/>
        <w:t>présidents à la gestion et aux travaux des groupes consultatifs et des commissions d'études;</w:t>
      </w:r>
    </w:p>
    <w:p w14:paraId="1FB837A6" w14:textId="77777777" w:rsidR="00996D13" w:rsidRPr="00F62CDB" w:rsidRDefault="00996D13" w:rsidP="00632D15">
      <w:r w:rsidRPr="00F62CDB">
        <w:t>2</w:t>
      </w:r>
      <w:r w:rsidRPr="00F62CDB">
        <w:tab/>
        <w:t xml:space="preserve">qu'il conviendrait, pour chaque organisation régionale, de désigner deux candidats au plus pour assumer les fonctions de vice-président des groupes consultatifs des Secteurs, et deux ou trois candidats au plus pour assumer les fonctions de vice-président des commissions d'études, compte tenu de la Résolution 70 (Rév. Dubaï, 2018) et du point 2 du </w:t>
      </w:r>
      <w:r w:rsidRPr="00F62CDB">
        <w:rPr>
          <w:i/>
          <w:iCs/>
        </w:rPr>
        <w:t>décide</w:t>
      </w:r>
      <w:r w:rsidRPr="00F62CDB">
        <w:t xml:space="preserve"> de la Résolution 58 (Rév. Busan, 2014), afin de garantir une répartition géographique équitable entre les régions de l'UIT, de telle sorte que chaque région soit représentée par au plus trois candidats compétents et qualifiés;</w:t>
      </w:r>
    </w:p>
    <w:p w14:paraId="793B8E2E" w14:textId="77777777" w:rsidR="00996D13" w:rsidRPr="00F62CDB" w:rsidRDefault="00996D13" w:rsidP="00632D15">
      <w:r w:rsidRPr="00F62CDB">
        <w:t>3</w:t>
      </w:r>
      <w:r w:rsidRPr="00F62CDB">
        <w:tab/>
        <w:t>qu'il conviendrait d'encourager la désignation de candidats venant de pays dont aucun représentant n'occupe un poste de président ou de vice-président;</w:t>
      </w:r>
    </w:p>
    <w:p w14:paraId="7CCA615C" w14:textId="77777777" w:rsidR="00996D13" w:rsidRPr="00F62CDB" w:rsidRDefault="00996D13" w:rsidP="00632D15">
      <w:r w:rsidRPr="00F62CDB">
        <w:t>4</w:t>
      </w:r>
      <w:r w:rsidRPr="00F62CDB">
        <w:tab/>
        <w:t>qu'une même personne ne peut occuper plus d'un poste de vice-président de l'un de ces groupes dans l'un quelconque des Secteurs, et ne peut occuper un tel poste dans plus d'un Secteur qu'à titre exceptionnel;</w:t>
      </w:r>
    </w:p>
    <w:p w14:paraId="7B0600ED" w14:textId="77777777" w:rsidR="00996D13" w:rsidRPr="00F62CDB" w:rsidRDefault="00996D13" w:rsidP="00632D15">
      <w:r w:rsidRPr="00F62CDB">
        <w:t>5</w:t>
      </w:r>
      <w:r w:rsidRPr="00F62CDB">
        <w:tab/>
        <w:t>que chaque organisation régionale de l'UIT participant à l'AR, à l'AMNT ou à la CMDT devrait être encouragée, lors de l'attribution des fonctions à différents professionnels expérimentés, à respecter pleinement le principe de la répartition géographique équitable entre les organisations régionales de l'UIT et la nécessité d'encourager une participation plus efficace des pays en développement;</w:t>
      </w:r>
    </w:p>
    <w:p w14:paraId="305E83B4" w14:textId="77777777" w:rsidR="00996D13" w:rsidRPr="00F62CDB" w:rsidRDefault="00996D13" w:rsidP="00632D15">
      <w:r w:rsidRPr="00F62CDB">
        <w:t>6</w:t>
      </w:r>
      <w:r w:rsidRPr="00F62CDB">
        <w:tab/>
        <w:t>que les lignes directrices susmentionnées pourront s'appliquer, dans la mesure du possible, à la RPC de l'UIT</w:t>
      </w:r>
      <w:r w:rsidRPr="00F62CDB">
        <w:noBreakHyphen/>
        <w:t>R,</w:t>
      </w:r>
    </w:p>
    <w:p w14:paraId="34EF50C1" w14:textId="77777777" w:rsidR="00996D13" w:rsidRPr="00F62CDB" w:rsidRDefault="00996D13" w:rsidP="00632D15">
      <w:pPr>
        <w:pStyle w:val="call"/>
      </w:pPr>
      <w:r w:rsidRPr="00F62CDB">
        <w:t>charge le Conseil de l'UIT</w:t>
      </w:r>
    </w:p>
    <w:p w14:paraId="5BF9D713" w14:textId="77777777" w:rsidR="00996D13" w:rsidRPr="00F62CDB" w:rsidRDefault="00996D13" w:rsidP="00632D15">
      <w:r w:rsidRPr="00F62CDB">
        <w:t>d'examiner en permanence l'efficacité des critères de choix/nomination et le travail accompli par tous les présidents et vice-présidents élus dans la gestion des commissions d'études, des groupes consultatifs et des autres groupes, et de faire rapport à la Conférence de plénipotentiaires,</w:t>
      </w:r>
    </w:p>
    <w:p w14:paraId="1ABCE160" w14:textId="3C557670" w:rsidR="00996D13" w:rsidRPr="00F62CDB" w:rsidRDefault="00996D13" w:rsidP="00632D15">
      <w:pPr>
        <w:pStyle w:val="call"/>
      </w:pPr>
      <w:r w:rsidRPr="00F62CDB">
        <w:t>invite les États Membres et les Membres de Secteur</w:t>
      </w:r>
    </w:p>
    <w:p w14:paraId="5B1EE1D0" w14:textId="77777777" w:rsidR="00996D13" w:rsidRPr="00F62CDB" w:rsidRDefault="00996D13" w:rsidP="00632D15">
      <w:r w:rsidRPr="00F62CDB">
        <w:t>1</w:t>
      </w:r>
      <w:r w:rsidRPr="00F62CDB">
        <w:tab/>
        <w:t>à apporter un appui à ceux de leurs candidats qui auront été retenus pour assumer ces fonctions au sein des groupes consultatifs, des commissions d'études et des autres groupes des Secteurs, et à appuyer et faciliter leur tâche pendant l'exercice de leur mandat;</w:t>
      </w:r>
    </w:p>
    <w:p w14:paraId="384DC570" w14:textId="77777777" w:rsidR="00996D13" w:rsidRPr="00F62CDB" w:rsidRDefault="00996D13" w:rsidP="00632D15">
      <w:r w:rsidRPr="00F62CDB">
        <w:t>2</w:t>
      </w:r>
      <w:r w:rsidRPr="00F62CDB">
        <w:tab/>
        <w:t>à encourager la nomination de femmes aux postes de président et de vice-président des groupes consultatifs, des commissions d'études et des autres groupes des Secteurs.</w:t>
      </w:r>
    </w:p>
    <w:p w14:paraId="3B45DFF1" w14:textId="1718A58B" w:rsidR="00996D13" w:rsidRPr="00F62CDB" w:rsidRDefault="00996D13" w:rsidP="00632D15">
      <w:pPr>
        <w:tabs>
          <w:tab w:val="clear" w:pos="794"/>
          <w:tab w:val="clear" w:pos="1191"/>
          <w:tab w:val="clear" w:pos="1588"/>
          <w:tab w:val="clear" w:pos="1985"/>
        </w:tabs>
        <w:overflowPunct/>
        <w:autoSpaceDE/>
        <w:autoSpaceDN/>
        <w:adjustRightInd/>
        <w:spacing w:before="0"/>
        <w:textAlignment w:val="auto"/>
      </w:pPr>
      <w:r w:rsidRPr="00F62CDB">
        <w:br w:type="page"/>
      </w:r>
    </w:p>
    <w:p w14:paraId="1AE99AB7" w14:textId="77777777" w:rsidR="00996D13" w:rsidRPr="00F62CDB" w:rsidRDefault="00996D13" w:rsidP="00632D15">
      <w:pPr>
        <w:pStyle w:val="Annex"/>
        <w:rPr>
          <w:sz w:val="28"/>
          <w:szCs w:val="28"/>
        </w:rPr>
      </w:pPr>
      <w:r w:rsidRPr="00F62CDB">
        <w:rPr>
          <w:sz w:val="28"/>
          <w:szCs w:val="28"/>
        </w:rPr>
        <w:lastRenderedPageBreak/>
        <w:t>ANNEXE 1 de la résolution 208 (DUBAÏ, 2018)</w:t>
      </w:r>
    </w:p>
    <w:p w14:paraId="0EE11196" w14:textId="77777777" w:rsidR="00996D13" w:rsidRPr="00F62CDB" w:rsidRDefault="00996D13" w:rsidP="00632D15">
      <w:pPr>
        <w:pStyle w:val="AnnexTitle"/>
        <w:rPr>
          <w:sz w:val="28"/>
          <w:szCs w:val="28"/>
        </w:rPr>
      </w:pPr>
      <w:r w:rsidRPr="00F62CDB">
        <w:rPr>
          <w:sz w:val="28"/>
          <w:szCs w:val="28"/>
        </w:rPr>
        <w:t>Procédure à suivre pour la nomination des présidents et vice</w:t>
      </w:r>
      <w:r w:rsidRPr="00F62CDB">
        <w:rPr>
          <w:sz w:val="28"/>
          <w:szCs w:val="28"/>
        </w:rPr>
        <w:noBreakHyphen/>
        <w:t xml:space="preserve">présidents des groupes consultatifs, des commissions d'études et des autres groupes des Secteurs </w:t>
      </w:r>
    </w:p>
    <w:p w14:paraId="6B6C5652" w14:textId="77777777" w:rsidR="00996D13" w:rsidRPr="00F62CDB" w:rsidRDefault="00996D13" w:rsidP="00632D15">
      <w:r w:rsidRPr="00F62CDB">
        <w:t>1</w:t>
      </w:r>
      <w:r w:rsidRPr="00F62CDB">
        <w:tab/>
        <w:t>En principe, les postes de président et vice</w:t>
      </w:r>
      <w:r w:rsidRPr="00F62CDB">
        <w:noBreakHyphen/>
        <w:t>président à pourvoir sont connus avant la tenue de l'assemblée ou de la conférence.</w:t>
      </w:r>
    </w:p>
    <w:p w14:paraId="363875C9" w14:textId="3CEF976B" w:rsidR="00996D13" w:rsidRPr="00F62CDB" w:rsidRDefault="00996D13" w:rsidP="00632D15">
      <w:pPr>
        <w:pStyle w:val="enumlev1"/>
      </w:pPr>
      <w:r w:rsidRPr="00F62CDB">
        <w:rPr>
          <w:iCs/>
        </w:rPr>
        <w:t>a)</w:t>
      </w:r>
      <w:r w:rsidRPr="00F62CDB">
        <w:tab/>
        <w:t>Pour aider l'assemblée ou la conférence à nommer les présidents et les vice</w:t>
      </w:r>
      <w:r w:rsidRPr="00F62CDB">
        <w:noBreakHyphen/>
        <w:t>présidents, les États Membres et les Membres du Secteur concerné sont invités à faire connaître au Directeur du Bureau les candidats qualifiés, de préférence trois mois, mais au plus tard deux semaines, avant l'ouverture de l'assemblée ou de la conférence.</w:t>
      </w:r>
    </w:p>
    <w:p w14:paraId="2F0B6C5F" w14:textId="0560EB22" w:rsidR="00996D13" w:rsidRPr="00F62CDB" w:rsidRDefault="00996D13" w:rsidP="00632D15">
      <w:pPr>
        <w:pStyle w:val="enumlev1"/>
      </w:pPr>
      <w:r w:rsidRPr="00F62CDB">
        <w:t>b)</w:t>
      </w:r>
      <w:r w:rsidRPr="00F62CDB">
        <w:tab/>
        <w:t>Pour la désignation des candidats, les Membres du Secteur devraient mener des consultations préalables avec l'administration ou l'</w:t>
      </w:r>
      <w:r w:rsidR="00F62CDB" w:rsidRPr="00F62CDB">
        <w:t>État</w:t>
      </w:r>
      <w:r w:rsidRPr="00F62CDB">
        <w:t xml:space="preserve"> Membre concerné, afin d'éviter tout désaccord éventuel concernant cette désignation.</w:t>
      </w:r>
    </w:p>
    <w:p w14:paraId="644955DF" w14:textId="1F695C35" w:rsidR="00996D13" w:rsidRPr="00F62CDB" w:rsidRDefault="00996D13" w:rsidP="00632D15">
      <w:pPr>
        <w:pStyle w:val="enumlev1"/>
      </w:pPr>
      <w:r w:rsidRPr="00F62CDB">
        <w:t>c)</w:t>
      </w:r>
      <w:r w:rsidRPr="00F62CDB">
        <w:tab/>
        <w:t>Sur la base des propositions qu'il aura reçues, le Directeur du Bureau communiquera la liste des candidats aux États Membres et aux Membres du Secteur; cette liste devrait être assortie d'une indication des qualifications de chaque candidat, conformément aux dispositions de l'Annexe 2 de la présente résolution.</w:t>
      </w:r>
    </w:p>
    <w:p w14:paraId="6C703249" w14:textId="77777777" w:rsidR="00996D13" w:rsidRPr="00F62CDB" w:rsidRDefault="00996D13" w:rsidP="00632D15">
      <w:pPr>
        <w:pStyle w:val="enumlev1"/>
      </w:pPr>
      <w:r w:rsidRPr="00F62CDB">
        <w:t>d)</w:t>
      </w:r>
      <w:r w:rsidRPr="00F62CDB">
        <w:tab/>
        <w:t>Compte tenu de ce document et de toutes les observations pertinentes qui auront été reçues, les chefs de délégation devraient être invités, à un moment opportun pendant l'assemblée ou la conférence, à dresser, en concertation avec le Directeur du Bureau, une liste récapitulative des présidents et vice</w:t>
      </w:r>
      <w:r w:rsidRPr="00F62CDB">
        <w:noBreakHyphen/>
        <w:t>présidents des groupes consultatifs, des commissions d'études et des autres groupes des Secteurs désignés, destinée à être soumise dans un document à l'assemblée ou à la conférence pour approbation finale.</w:t>
      </w:r>
    </w:p>
    <w:p w14:paraId="27461867" w14:textId="1D06B52C" w:rsidR="00996D13" w:rsidRPr="00F62CDB" w:rsidRDefault="00996D13" w:rsidP="00632D15">
      <w:pPr>
        <w:pStyle w:val="enumlev1"/>
      </w:pPr>
      <w:r w:rsidRPr="00F62CDB">
        <w:t>e)</w:t>
      </w:r>
      <w:r w:rsidRPr="00F62CDB">
        <w:tab/>
        <w:t>Pour l'établissement de la liste récapitulative, il convient de tenir compte de ce qui suit: à égalité de compétences entre deux ou plusieurs candidats pour la même fonction de président, la préférence devrait être donnée aux candidats issus des États Membres ou des Membres du Secteur ayant le plus petit nombre de présidents de groupes consultatifs et de commissions d'études des Secteurs désignés.</w:t>
      </w:r>
    </w:p>
    <w:p w14:paraId="201A4A85" w14:textId="77777777" w:rsidR="00996D13" w:rsidRPr="00F62CDB" w:rsidRDefault="00996D13" w:rsidP="00632D15">
      <w:r w:rsidRPr="00F62CDB">
        <w:t>2</w:t>
      </w:r>
      <w:r w:rsidRPr="00F62CDB">
        <w:tab/>
        <w:t>Les situations qui ne sont pas prises en compte ci-dessus seront réglées au cas par cas par l'assemblée ou la conférence. Par exemple, si la fusion de deux commissions d'études est envisagée, les propositions relatives aux commissions d'études concernées pourront être examinées. En conséquence, la procédure énoncée au § 1 demeure applicable.</w:t>
      </w:r>
    </w:p>
    <w:p w14:paraId="2BA992EE" w14:textId="77777777" w:rsidR="00996D13" w:rsidRPr="00F62CDB" w:rsidRDefault="00996D13" w:rsidP="00632D15">
      <w:r w:rsidRPr="00F62CDB">
        <w:t>3</w:t>
      </w:r>
      <w:r w:rsidRPr="00F62CDB">
        <w:tab/>
        <w:t>Toutefois, si l'assemblée ou la conférence décide de créer une commission d'études complètement nouvelle, les discussions devront avoir lieu à l'assemblée ou à la conférence et les nominations devront être faites.</w:t>
      </w:r>
    </w:p>
    <w:p w14:paraId="23767A4C" w14:textId="77777777" w:rsidR="00996D13" w:rsidRPr="00F62CDB" w:rsidRDefault="00996D13" w:rsidP="00632D15">
      <w:r w:rsidRPr="00F62CDB">
        <w:t>4</w:t>
      </w:r>
      <w:r w:rsidRPr="00F62CDB">
        <w:tab/>
        <w:t>Ces procédures devraient s'appliquer aux nominations faites par un groupe consultatif, conformément aux pouvoirs qui lui sont conférés par l'assemblée ou la conférence concernée.</w:t>
      </w:r>
    </w:p>
    <w:p w14:paraId="133E742D" w14:textId="77777777" w:rsidR="00996D13" w:rsidRPr="00F62CDB" w:rsidRDefault="00996D13" w:rsidP="00632D15">
      <w:r w:rsidRPr="00F62CDB">
        <w:t>5</w:t>
      </w:r>
      <w:r w:rsidRPr="00F62CDB">
        <w:tab/>
        <w:t>Les postes de président ou de vice</w:t>
      </w:r>
      <w:r w:rsidRPr="00F62CDB">
        <w:noBreakHyphen/>
        <w:t>président qui deviendraient vacants entre deux assemblées ou conférences sont pourvus conformément aux dispositions du numéro 244 de la Convention.</w:t>
      </w:r>
    </w:p>
    <w:p w14:paraId="59C1D792" w14:textId="77777777" w:rsidR="00996D13" w:rsidRPr="00F62CDB" w:rsidRDefault="00996D13" w:rsidP="00632D15">
      <w:r w:rsidRPr="00F62CDB">
        <w:br w:type="page"/>
      </w:r>
    </w:p>
    <w:p w14:paraId="7C77F259" w14:textId="77777777" w:rsidR="00996D13" w:rsidRPr="00F62CDB" w:rsidRDefault="00996D13" w:rsidP="00632D15">
      <w:pPr>
        <w:pStyle w:val="Annex"/>
        <w:rPr>
          <w:sz w:val="28"/>
          <w:szCs w:val="28"/>
        </w:rPr>
      </w:pPr>
      <w:r w:rsidRPr="00F62CDB">
        <w:rPr>
          <w:sz w:val="28"/>
          <w:szCs w:val="28"/>
        </w:rPr>
        <w:lastRenderedPageBreak/>
        <w:t>ANNEXE 2 de la résolution 208 (DUBAÏ, 2018)</w:t>
      </w:r>
    </w:p>
    <w:p w14:paraId="20993945" w14:textId="77777777" w:rsidR="00996D13" w:rsidRPr="00F62CDB" w:rsidRDefault="00996D13" w:rsidP="00632D15">
      <w:pPr>
        <w:pStyle w:val="AnnexTitle"/>
        <w:rPr>
          <w:sz w:val="28"/>
          <w:szCs w:val="28"/>
        </w:rPr>
      </w:pPr>
      <w:r w:rsidRPr="00F62CDB">
        <w:rPr>
          <w:sz w:val="28"/>
          <w:szCs w:val="28"/>
        </w:rPr>
        <w:t>Qualifications des présidents et des vice-présidents</w:t>
      </w:r>
    </w:p>
    <w:p w14:paraId="3136C623" w14:textId="77777777" w:rsidR="00996D13" w:rsidRPr="00F62CDB" w:rsidRDefault="00996D13" w:rsidP="00632D15">
      <w:r w:rsidRPr="00F62CDB">
        <w:t>1</w:t>
      </w:r>
      <w:r w:rsidRPr="00F62CDB">
        <w:tab/>
        <w:t>Le numéro 242 de la Convention dispose que:</w:t>
      </w:r>
    </w:p>
    <w:p w14:paraId="1D5BFDCA" w14:textId="77777777" w:rsidR="00996D13" w:rsidRPr="00F62CDB" w:rsidRDefault="00996D13" w:rsidP="00632D15">
      <w:r w:rsidRPr="00F62CDB">
        <w:t>"... lors de la nomination des présidents et des vice</w:t>
      </w:r>
      <w:r w:rsidRPr="00F62CDB">
        <w:noBreakHyphen/>
        <w:t>présidents, on tiendra compte tout particulièrement des critères de compétence et de l'exigence d'une répartition géographique équitable, ainsi que de la nécessité de favoriser une participation plus efficace des pays en développement."</w:t>
      </w:r>
    </w:p>
    <w:p w14:paraId="6D23F663" w14:textId="17B1D656" w:rsidR="00996D13" w:rsidRPr="00F62CDB" w:rsidRDefault="00996D13" w:rsidP="00632D15">
      <w:r w:rsidRPr="00F62CDB">
        <w:t>Tout en prenant en considération avant tout les qualifications indiquées ci-après, il devrait y avoir une représentation appropriée de présidents et de vice-présidents issus des pays en développement, y compris les pays les moins avancés, les petits États insulaires en développement, les pays en développement sans littoral et les pays dont l'économie est en transition.</w:t>
      </w:r>
    </w:p>
    <w:p w14:paraId="17B02329" w14:textId="77777777" w:rsidR="00996D13" w:rsidRPr="00F62CDB" w:rsidRDefault="00996D13" w:rsidP="00632D15">
      <w:r w:rsidRPr="00F62CDB">
        <w:t>2</w:t>
      </w:r>
      <w:r w:rsidRPr="00F62CDB">
        <w:tab/>
        <w:t>En ce qui concerne la compétence, les qualifications ci</w:t>
      </w:r>
      <w:r w:rsidRPr="00F62CDB">
        <w:noBreakHyphen/>
        <w:t>dessous, notamment, paraissent avoir de l'importance lors de la nomination des présidents et des vice</w:t>
      </w:r>
      <w:r w:rsidRPr="00F62CDB">
        <w:noBreakHyphen/>
        <w:t>présidents:</w:t>
      </w:r>
    </w:p>
    <w:p w14:paraId="5B41A4A6" w14:textId="77777777" w:rsidR="00996D13" w:rsidRPr="00F62CDB" w:rsidRDefault="00996D13" w:rsidP="00632D15">
      <w:pPr>
        <w:pStyle w:val="enumlev1"/>
      </w:pPr>
      <w:r w:rsidRPr="00F62CDB">
        <w:t>a)</w:t>
      </w:r>
      <w:r w:rsidRPr="00F62CDB">
        <w:tab/>
        <w:t>connaissances et expérience professionnelles pertinentes;</w:t>
      </w:r>
    </w:p>
    <w:p w14:paraId="00565C76" w14:textId="77777777" w:rsidR="00996D13" w:rsidRPr="00F62CDB" w:rsidRDefault="00996D13" w:rsidP="00632D15">
      <w:pPr>
        <w:pStyle w:val="enumlev1"/>
      </w:pPr>
      <w:r w:rsidRPr="00F62CDB">
        <w:t>b)</w:t>
      </w:r>
      <w:r w:rsidRPr="00F62CDB">
        <w:tab/>
        <w:t>participation suivie aux travaux de la commission d'études concernée ou, pour le président et les vice</w:t>
      </w:r>
      <w:r w:rsidRPr="00F62CDB">
        <w:noBreakHyphen/>
        <w:t>présidents d'un groupe consultatif de Secteur, aux travaux de l'UIT en général et à ceux du Secteur correspondant en particulier;</w:t>
      </w:r>
    </w:p>
    <w:p w14:paraId="0C25BA6A" w14:textId="77777777" w:rsidR="00996D13" w:rsidRPr="00F62CDB" w:rsidRDefault="00996D13" w:rsidP="00632D15">
      <w:pPr>
        <w:pStyle w:val="enumlev1"/>
      </w:pPr>
      <w:r w:rsidRPr="00F62CDB">
        <w:t>c)</w:t>
      </w:r>
      <w:r w:rsidRPr="00F62CDB">
        <w:tab/>
        <w:t>compétences de gestion;</w:t>
      </w:r>
    </w:p>
    <w:p w14:paraId="1E6D3A0C" w14:textId="77777777" w:rsidR="00996D13" w:rsidRPr="00F62CDB" w:rsidRDefault="00996D13" w:rsidP="00632D15">
      <w:pPr>
        <w:pStyle w:val="enumlev1"/>
      </w:pPr>
      <w:r w:rsidRPr="00F62CDB">
        <w:t>d)</w:t>
      </w:r>
      <w:r w:rsidRPr="00F62CDB">
        <w:tab/>
        <w:t>disponibilité pour assumer et exercer ces fonctions immédiatement, pendant la période allant jusqu'à l'assemblée ou la conférence suivante;</w:t>
      </w:r>
    </w:p>
    <w:p w14:paraId="5F588F6D" w14:textId="77777777" w:rsidR="00996D13" w:rsidRPr="00F62CDB" w:rsidRDefault="00996D13" w:rsidP="00632D15">
      <w:pPr>
        <w:pStyle w:val="enumlev1"/>
      </w:pPr>
      <w:r w:rsidRPr="00F62CDB">
        <w:t>e)</w:t>
      </w:r>
      <w:r w:rsidRPr="00F62CDB">
        <w:tab/>
        <w:t>connaissance des activités relatives à la mission du Secteur.</w:t>
      </w:r>
    </w:p>
    <w:p w14:paraId="63833893" w14:textId="77777777" w:rsidR="00996D13" w:rsidRPr="00F62CDB" w:rsidRDefault="00996D13" w:rsidP="00632D15">
      <w:r w:rsidRPr="00F62CDB">
        <w:t>3</w:t>
      </w:r>
      <w:r w:rsidRPr="00F62CDB">
        <w:tab/>
        <w:t>Les notices biographiques que diffuse le Directeur du Bureau devraient mettre l'accent sur les qualifications exposées ci-dessus.</w:t>
      </w:r>
    </w:p>
    <w:p w14:paraId="0F8D3DEE" w14:textId="77777777" w:rsidR="00996D13" w:rsidRPr="00F62CDB" w:rsidRDefault="00996D13" w:rsidP="00632D15"/>
    <w:p w14:paraId="388D7CF9" w14:textId="77777777" w:rsidR="00996D13" w:rsidRPr="00F62CDB" w:rsidRDefault="00996D13" w:rsidP="00632D15">
      <w:r w:rsidRPr="00F62CDB">
        <w:br w:type="page"/>
      </w:r>
    </w:p>
    <w:p w14:paraId="27002810" w14:textId="77777777" w:rsidR="00996D13" w:rsidRPr="00F62CDB" w:rsidRDefault="00996D13" w:rsidP="00632D15">
      <w:pPr>
        <w:pStyle w:val="Annex"/>
        <w:rPr>
          <w:sz w:val="28"/>
          <w:szCs w:val="28"/>
        </w:rPr>
      </w:pPr>
      <w:r w:rsidRPr="00F62CDB">
        <w:rPr>
          <w:sz w:val="28"/>
          <w:szCs w:val="28"/>
        </w:rPr>
        <w:lastRenderedPageBreak/>
        <w:t xml:space="preserve">ANNEXE 3 de la résolution 208 (DUBAÏ, 2018) </w:t>
      </w:r>
    </w:p>
    <w:p w14:paraId="4C0DABDA" w14:textId="2E3E47E9" w:rsidR="00996D13" w:rsidRPr="00F62CDB" w:rsidRDefault="00996D13" w:rsidP="00632D15">
      <w:pPr>
        <w:pStyle w:val="AnnexTitle"/>
        <w:rPr>
          <w:sz w:val="28"/>
          <w:szCs w:val="28"/>
        </w:rPr>
      </w:pPr>
      <w:r w:rsidRPr="00F62CDB">
        <w:rPr>
          <w:sz w:val="28"/>
          <w:szCs w:val="28"/>
        </w:rPr>
        <w:t>Lignes directrices applicables à la nomination du nombre optimal de vice</w:t>
      </w:r>
      <w:r w:rsidRPr="00F62CDB">
        <w:rPr>
          <w:sz w:val="28"/>
          <w:szCs w:val="28"/>
        </w:rPr>
        <w:noBreakHyphen/>
        <w:t xml:space="preserve">présidents des groupes consultatifs, des commissions d'études </w:t>
      </w:r>
      <w:r w:rsidR="00692079" w:rsidRPr="00F62CDB">
        <w:rPr>
          <w:sz w:val="28"/>
          <w:szCs w:val="28"/>
        </w:rPr>
        <w:br/>
      </w:r>
      <w:r w:rsidRPr="00F62CDB">
        <w:rPr>
          <w:sz w:val="28"/>
          <w:szCs w:val="28"/>
        </w:rPr>
        <w:t>et des autres groupes des Secteurs</w:t>
      </w:r>
    </w:p>
    <w:p w14:paraId="4386B352" w14:textId="2BB33450" w:rsidR="00996D13" w:rsidRPr="00F62CDB" w:rsidRDefault="00996D13" w:rsidP="00632D15">
      <w:r w:rsidRPr="00F62CDB">
        <w:t>1</w:t>
      </w:r>
      <w:r w:rsidRPr="00F62CDB">
        <w:tab/>
        <w:t>Aux termes du numéro 242 de la Convention, et dans la mesure du possible, il convient de tenir compte des critères de compétence, de l'exigence d'une répartition géographique équitable et de la nécessité d'encourager une participation plus efficace des pays en développement</w:t>
      </w:r>
      <w:r w:rsidR="00F26245">
        <w:rPr>
          <w:rStyle w:val="FootnoteReference"/>
        </w:rPr>
        <w:footnoteReference w:customMarkFollows="1" w:id="5"/>
        <w:t>5</w:t>
      </w:r>
      <w:r w:rsidR="00F26245">
        <w:t>.</w:t>
      </w:r>
    </w:p>
    <w:p w14:paraId="219A2490" w14:textId="4E5FB3A3" w:rsidR="00996D13" w:rsidRPr="00F62CDB" w:rsidRDefault="00996D13" w:rsidP="00632D15">
      <w:r w:rsidRPr="00F62CDB">
        <w:t>2</w:t>
      </w:r>
      <w:r w:rsidRPr="00F62CDB">
        <w:tab/>
        <w:t>Dans la mesure du possible, et eu égard à la nécessité de disposer de compétences avérées, il conviendrait, pour la nomination ou le choix des personnes devant constituer l'équipe de direction, de puiser dans les ressources humaines d'un éventail aussi large que possible d'États Membres et de Membres de Secteur, tout en reconnaissant la nécessité de nommer uniquement le nombre de vice-présidents nécessaire pour assurer la gestion et le fonctionnement efficients et efficaces des commissions d'études, conformément à la structure et au programme de travail prévus.</w:t>
      </w:r>
    </w:p>
    <w:p w14:paraId="31795EA3" w14:textId="77777777" w:rsidR="00996D13" w:rsidRPr="00F62CDB" w:rsidRDefault="00996D13" w:rsidP="00632D15">
      <w:r w:rsidRPr="00F62CDB">
        <w:t>3</w:t>
      </w:r>
      <w:r w:rsidRPr="00F62CDB">
        <w:tab/>
        <w:t>La charge de travail devrait être l'un des facteurs à prendre en compte pour déterminer le nombre approprié de vice-présidents, afin de faire en sorte que tous les éléments relevant de la compétence des groupes consultatifs, des commissions d'études et des autres groupes des Secteurs soient dûment gérés. La répartition des tâches entre les vice-présidents devra se faire dans le cadre de chaque commission d'études et groupe consultatif et pourra être modifiée en fonction des nécessités du travail.</w:t>
      </w:r>
    </w:p>
    <w:p w14:paraId="18306125" w14:textId="3EBBB1C2" w:rsidR="00996D13" w:rsidRPr="00F62CDB" w:rsidRDefault="00996D13" w:rsidP="00632D15">
      <w:r w:rsidRPr="00F62CDB">
        <w:t>4</w:t>
      </w:r>
      <w:r w:rsidRPr="00F62CDB">
        <w:tab/>
        <w:t>Le nombre total de vice-présidents proposé par une administration devrait être suffisamment raisonnable pour que soit respecté le principe d'une répartition équitable des postes entre les États Membres concernés.</w:t>
      </w:r>
    </w:p>
    <w:p w14:paraId="3A13BE40" w14:textId="7775BD95" w:rsidR="00996D13" w:rsidRPr="00F62CDB" w:rsidRDefault="00996D13" w:rsidP="00632D15">
      <w:r w:rsidRPr="00F62CDB">
        <w:t>5</w:t>
      </w:r>
      <w:r w:rsidRPr="00F62CDB">
        <w:tab/>
        <w:t>Il convient de tenir compte de la représentation régionale dans les groupes consultatifs et les commissions d'études des trois Secteurs, de sorte qu'une même personne ne puisse occuper plus d'un poste de vice-président de l'un de ces groupes dans l'un quelconque des Secteurs, et ne puisse occuper un tel poste dans plus d'un Secteur qu'à titre exceptionnel</w:t>
      </w:r>
      <w:r w:rsidR="00F26245">
        <w:rPr>
          <w:rStyle w:val="FootnoteReference"/>
        </w:rPr>
        <w:footnoteReference w:customMarkFollows="1" w:id="6"/>
        <w:t>6</w:t>
      </w:r>
      <w:r w:rsidR="00F26245">
        <w:t>.</w:t>
      </w:r>
    </w:p>
    <w:p w14:paraId="22767CA3" w14:textId="419F272F" w:rsidR="00996D13" w:rsidRPr="00F62CDB" w:rsidRDefault="00996D13" w:rsidP="00632D15">
      <w:pPr>
        <w:tabs>
          <w:tab w:val="clear" w:pos="794"/>
          <w:tab w:val="clear" w:pos="1191"/>
          <w:tab w:val="clear" w:pos="1588"/>
          <w:tab w:val="clear" w:pos="1985"/>
        </w:tabs>
        <w:overflowPunct/>
        <w:autoSpaceDE/>
        <w:autoSpaceDN/>
        <w:adjustRightInd/>
        <w:spacing w:before="0"/>
        <w:textAlignment w:val="auto"/>
      </w:pPr>
      <w:r w:rsidRPr="00F62CDB">
        <w:br w:type="page"/>
      </w:r>
    </w:p>
    <w:p w14:paraId="1C4DB128" w14:textId="52A41881" w:rsidR="00C059D9" w:rsidRPr="00F62CDB" w:rsidRDefault="00C059D9" w:rsidP="00632D15">
      <w:pPr>
        <w:pStyle w:val="Annex"/>
      </w:pPr>
      <w:r w:rsidRPr="00F62CDB">
        <w:lastRenderedPageBreak/>
        <w:t>ANNEXE 2</w:t>
      </w:r>
      <w:r w:rsidRPr="00F62CDB">
        <w:br/>
        <w:t>(</w:t>
      </w:r>
      <w:r w:rsidR="00B5785C" w:rsidRPr="00F62CDB">
        <w:t>de</w:t>
      </w:r>
      <w:r w:rsidRPr="00F62CDB">
        <w:t xml:space="preserve"> la Circulaire TSB 202)</w:t>
      </w:r>
    </w:p>
    <w:p w14:paraId="353D93F4" w14:textId="361B10F5" w:rsidR="00996D13" w:rsidRPr="00F62CDB" w:rsidRDefault="00996D13" w:rsidP="00632D15">
      <w:pPr>
        <w:jc w:val="center"/>
        <w:rPr>
          <w:bCs/>
          <w:sz w:val="28"/>
          <w:szCs w:val="28"/>
        </w:rPr>
      </w:pPr>
      <w:r w:rsidRPr="00F62CDB">
        <w:rPr>
          <w:bCs/>
          <w:sz w:val="28"/>
          <w:szCs w:val="28"/>
        </w:rPr>
        <w:t>RÉSOLUTION 35 (</w:t>
      </w:r>
      <w:r w:rsidR="00C059D9" w:rsidRPr="00F62CDB">
        <w:rPr>
          <w:bCs/>
          <w:sz w:val="28"/>
          <w:szCs w:val="28"/>
        </w:rPr>
        <w:t>RÉV. HAMMAMET</w:t>
      </w:r>
      <w:r w:rsidRPr="00F62CDB">
        <w:rPr>
          <w:bCs/>
          <w:sz w:val="28"/>
          <w:szCs w:val="28"/>
        </w:rPr>
        <w:t>, 2016)</w:t>
      </w:r>
    </w:p>
    <w:p w14:paraId="1661B6A8" w14:textId="4AAC3851" w:rsidR="00996D13" w:rsidRPr="00F62CDB" w:rsidRDefault="00996D13" w:rsidP="00632D15">
      <w:pPr>
        <w:jc w:val="center"/>
        <w:rPr>
          <w:b/>
          <w:sz w:val="28"/>
          <w:szCs w:val="28"/>
        </w:rPr>
      </w:pPr>
      <w:r w:rsidRPr="00F62CDB">
        <w:rPr>
          <w:b/>
          <w:sz w:val="28"/>
          <w:szCs w:val="28"/>
        </w:rPr>
        <w:t>Désignation et durée maximale du mandat des présidents et vice</w:t>
      </w:r>
      <w:r w:rsidRPr="00F62CDB">
        <w:rPr>
          <w:b/>
          <w:sz w:val="28"/>
          <w:szCs w:val="28"/>
        </w:rPr>
        <w:noBreakHyphen/>
        <w:t>présidents</w:t>
      </w:r>
      <w:r w:rsidRPr="00F62CDB">
        <w:rPr>
          <w:b/>
          <w:sz w:val="28"/>
          <w:szCs w:val="28"/>
        </w:rPr>
        <w:br/>
        <w:t>des commissions d'études du Secteur de la normalisation des télécommunications de l'UIT et du Groupe consultatif de la normalisation des télécommunications</w:t>
      </w:r>
    </w:p>
    <w:p w14:paraId="3DA91BA8" w14:textId="77777777" w:rsidR="00996D13" w:rsidRPr="00F62CDB" w:rsidRDefault="00996D13" w:rsidP="00632D15">
      <w:pPr>
        <w:jc w:val="center"/>
        <w:rPr>
          <w:i/>
        </w:rPr>
      </w:pPr>
      <w:r w:rsidRPr="00F62CDB">
        <w:rPr>
          <w:i/>
        </w:rPr>
        <w:t xml:space="preserve">(Montréal, 2000; Florianópolis, 2004; Johannesburg, 2008; </w:t>
      </w:r>
      <w:r w:rsidRPr="00F62CDB">
        <w:rPr>
          <w:i/>
        </w:rPr>
        <w:br/>
        <w:t>Dubaï, 2012; Hammamet, 2016)</w:t>
      </w:r>
    </w:p>
    <w:p w14:paraId="1B96C098" w14:textId="77777777" w:rsidR="00996D13" w:rsidRPr="00F62CDB" w:rsidRDefault="00996D13" w:rsidP="00632D15">
      <w:r w:rsidRPr="00F62CDB">
        <w:t>L'Assemblée mondiale de normalisation des télécommunications (Hammamet, 2016),</w:t>
      </w:r>
    </w:p>
    <w:p w14:paraId="0167426B" w14:textId="77777777" w:rsidR="00996D13" w:rsidRPr="00F62CDB" w:rsidRDefault="00996D13" w:rsidP="00632D15">
      <w:pPr>
        <w:pStyle w:val="call"/>
      </w:pPr>
      <w:r w:rsidRPr="00F62CDB">
        <w:t>considérant</w:t>
      </w:r>
    </w:p>
    <w:p w14:paraId="716BA303" w14:textId="77777777" w:rsidR="00996D13" w:rsidRPr="00F62CDB" w:rsidRDefault="00996D13" w:rsidP="00632D15">
      <w:r w:rsidRPr="00F62CDB">
        <w:rPr>
          <w:i/>
          <w:iCs/>
        </w:rPr>
        <w:t>a)</w:t>
      </w:r>
      <w:r w:rsidRPr="00F62CDB">
        <w:tab/>
        <w:t>que le numéro 189 de la Convention de l'UIT prévoit la création de commissions d'études du Secteur de la normalisation des télécommunications de l'UIT (UIT-T);</w:t>
      </w:r>
    </w:p>
    <w:p w14:paraId="4959A75F" w14:textId="2F2A3EC9" w:rsidR="00996D13" w:rsidRPr="00F62CDB" w:rsidRDefault="00996D13" w:rsidP="00632D15">
      <w:r w:rsidRPr="00F62CDB">
        <w:rPr>
          <w:i/>
          <w:iCs/>
        </w:rPr>
        <w:t>b)</w:t>
      </w:r>
      <w:r w:rsidRPr="00F62CDB">
        <w:tab/>
        <w:t>que, conformément à l'article 20 de la Convention, lors de la nomination des présidents et des vice</w:t>
      </w:r>
      <w:r w:rsidRPr="00F62CDB">
        <w:noBreakHyphen/>
        <w:t>présidents, il doit être tenu compte tout particulièrement des compétences personnelles et d'une répartition géographique équitable, ainsi que de la nécessité de favoriser une participation plus efficace des pays en développement</w:t>
      </w:r>
      <w:r w:rsidR="0095183F">
        <w:rPr>
          <w:rStyle w:val="FootnoteReference"/>
        </w:rPr>
        <w:footnoteReference w:customMarkFollows="1" w:id="7"/>
        <w:t>1</w:t>
      </w:r>
      <w:r w:rsidR="0095183F">
        <w:t>;</w:t>
      </w:r>
    </w:p>
    <w:p w14:paraId="0F76C181" w14:textId="77777777" w:rsidR="00996D13" w:rsidRPr="00F62CDB" w:rsidRDefault="00996D13" w:rsidP="00632D15">
      <w:r w:rsidRPr="00F62CDB">
        <w:rPr>
          <w:i/>
          <w:iCs/>
        </w:rPr>
        <w:t>c)</w:t>
      </w:r>
      <w:r w:rsidRPr="00F62CDB">
        <w:rPr>
          <w:i/>
          <w:iCs/>
        </w:rPr>
        <w:tab/>
      </w:r>
      <w:r w:rsidRPr="00F62CDB">
        <w:t>que le numéro 192 de la Convention et d'autres dispositions connexes précisent la nature des travaux des commissions d'études;</w:t>
      </w:r>
    </w:p>
    <w:p w14:paraId="59EA2B1B" w14:textId="77777777" w:rsidR="00996D13" w:rsidRPr="00F62CDB" w:rsidRDefault="00996D13" w:rsidP="00632D15">
      <w:r w:rsidRPr="00F62CDB">
        <w:rPr>
          <w:i/>
          <w:iCs/>
        </w:rPr>
        <w:t>d)</w:t>
      </w:r>
      <w:r w:rsidRPr="00F62CDB">
        <w:tab/>
        <w:t>que les dispositions applicables au Groupe consultatif de la normalisation des télécommunications (GCNT) ont été incorporées dans l'article 14A de la Convention;</w:t>
      </w:r>
    </w:p>
    <w:p w14:paraId="0784A253" w14:textId="77777777" w:rsidR="00996D13" w:rsidRPr="00F62CDB" w:rsidRDefault="00996D13" w:rsidP="00632D15">
      <w:r w:rsidRPr="00F62CDB">
        <w:rPr>
          <w:i/>
          <w:iCs/>
        </w:rPr>
        <w:t>e)</w:t>
      </w:r>
      <w:r w:rsidRPr="00F62CDB">
        <w:tab/>
        <w:t>que le numéro 242 de la Convention prévoit que l'Assemblée mondiale de normalisation des télécommunications (AMNT) nomme les présidents et les vice</w:t>
      </w:r>
      <w:r w:rsidRPr="00F62CDB">
        <w:noBreakHyphen/>
        <w:t>présidents des commissions d'études en tenant compte des critères de compétence et de l'exigence d'une répartition géographique équitable, ainsi que de la nécessité de favoriser une participation plus efficace des pays en développement;</w:t>
      </w:r>
    </w:p>
    <w:p w14:paraId="0653F2C4" w14:textId="77777777" w:rsidR="00996D13" w:rsidRPr="00F62CDB" w:rsidRDefault="00996D13" w:rsidP="00632D15">
      <w:r w:rsidRPr="00F62CDB">
        <w:rPr>
          <w:i/>
          <w:iCs/>
        </w:rPr>
        <w:t>f)</w:t>
      </w:r>
      <w:r w:rsidRPr="00F62CDB">
        <w:tab/>
        <w:t>que le § 1.10 de la section 1 de la Résolution 1 (Rév. Hammamet, 2016) de la présente Assemblée indique que l'AMNT désigne les présidents et vice</w:t>
      </w:r>
      <w:r w:rsidRPr="00F62CDB">
        <w:noBreakHyphen/>
        <w:t>présidents des commissions d'études et du GCNT;</w:t>
      </w:r>
    </w:p>
    <w:p w14:paraId="5D950DE9" w14:textId="77777777" w:rsidR="00996D13" w:rsidRPr="00F62CDB" w:rsidRDefault="00996D13" w:rsidP="00632D15">
      <w:r w:rsidRPr="00F62CDB">
        <w:rPr>
          <w:i/>
          <w:iCs/>
        </w:rPr>
        <w:t>g)</w:t>
      </w:r>
      <w:r w:rsidRPr="00F62CDB">
        <w:tab/>
        <w:t>que la section 3 de la Résolution 1 (Rév. Hammamet, 2016) de la présente Assemblée contient des lignes directrices concernant la désignation des présidents et des vice</w:t>
      </w:r>
      <w:r w:rsidRPr="00F62CDB">
        <w:noBreakHyphen/>
        <w:t>présidents des commissions d'études pendant les AMNT;</w:t>
      </w:r>
    </w:p>
    <w:p w14:paraId="3A439323" w14:textId="77777777" w:rsidR="00996D13" w:rsidRPr="00F62CDB" w:rsidRDefault="00996D13" w:rsidP="00632D15">
      <w:r w:rsidRPr="00F62CDB">
        <w:rPr>
          <w:i/>
          <w:iCs/>
        </w:rPr>
        <w:t>h)</w:t>
      </w:r>
      <w:r w:rsidRPr="00F62CDB">
        <w:tab/>
        <w:t>que les procédures et les qualifications applicables aux fonctions de président et de vice</w:t>
      </w:r>
      <w:r w:rsidRPr="00F62CDB">
        <w:noBreakHyphen/>
        <w:t>président du GCNT devraient en général suivre celles qui s'appliquent à la désignation des présidents et vice</w:t>
      </w:r>
      <w:r w:rsidRPr="00F62CDB">
        <w:noBreakHyphen/>
        <w:t>présidents des commissions d'études;</w:t>
      </w:r>
    </w:p>
    <w:p w14:paraId="4D708A58" w14:textId="77777777" w:rsidR="00996D13" w:rsidRPr="00F62CDB" w:rsidRDefault="00996D13" w:rsidP="00632D15">
      <w:r w:rsidRPr="00F62CDB">
        <w:rPr>
          <w:i/>
          <w:iCs/>
        </w:rPr>
        <w:t>i)</w:t>
      </w:r>
      <w:r w:rsidRPr="00F62CDB">
        <w:tab/>
        <w:t>qu'une expérience de l'UIT en général, et de l'UIT</w:t>
      </w:r>
      <w:r w:rsidRPr="00F62CDB">
        <w:noBreakHyphen/>
        <w:t>T en particulier, serait un atout pour le président et les vice</w:t>
      </w:r>
      <w:r w:rsidRPr="00F62CDB">
        <w:noBreakHyphen/>
        <w:t>présidents du GCNT;</w:t>
      </w:r>
    </w:p>
    <w:p w14:paraId="717829A2" w14:textId="77777777" w:rsidR="00996D13" w:rsidRPr="00F62CDB" w:rsidRDefault="00996D13" w:rsidP="00632D15">
      <w:r w:rsidRPr="00F62CDB">
        <w:rPr>
          <w:i/>
          <w:iCs/>
        </w:rPr>
        <w:lastRenderedPageBreak/>
        <w:t>j)</w:t>
      </w:r>
      <w:r w:rsidRPr="00F62CDB">
        <w:tab/>
        <w:t>que le numéro 244 de la Convention décrit la procédure de remplacement d'un président ou d'un vice</w:t>
      </w:r>
      <w:r w:rsidRPr="00F62CDB">
        <w:noBreakHyphen/>
        <w:t>président de commission d'études qui n'est pas en mesure d'exercer ses fonctions à un moment donné dans l'intervalle entre deux AMNT;</w:t>
      </w:r>
    </w:p>
    <w:p w14:paraId="29E219A0" w14:textId="77777777" w:rsidR="00996D13" w:rsidRPr="00F62CDB" w:rsidRDefault="00996D13" w:rsidP="00632D15">
      <w:r w:rsidRPr="00F62CDB">
        <w:rPr>
          <w:i/>
          <w:iCs/>
        </w:rPr>
        <w:t>k)</w:t>
      </w:r>
      <w:r w:rsidRPr="00F62CDB">
        <w:tab/>
        <w:t>que le numéro 197G de la Convention dispose que le GCNT "adopte des méthodes de travail compatibles avec celles adoptées par l'Assemblée mondiale de normalisation des télécommunications";</w:t>
      </w:r>
    </w:p>
    <w:p w14:paraId="61FDC6A5" w14:textId="2ABF4093" w:rsidR="00996D13" w:rsidRPr="00F62CDB" w:rsidRDefault="00996D13" w:rsidP="00632D15">
      <w:r w:rsidRPr="00F62CDB">
        <w:rPr>
          <w:i/>
          <w:iCs/>
        </w:rPr>
        <w:t>l)</w:t>
      </w:r>
      <w:r w:rsidRPr="00F62CDB">
        <w:tab/>
        <w:t>qu'une limitation précise de la durée du mandat permettrait l'apport périodique d'idées nouvelles, tout en offrant l'occasion de désigner des présidents et vice</w:t>
      </w:r>
      <w:r w:rsidRPr="00F62CDB">
        <w:noBreakHyphen/>
        <w:t xml:space="preserve">présidents pour les commissions d'études et le GCNT originaires de différents </w:t>
      </w:r>
      <w:r w:rsidR="00F62CDB" w:rsidRPr="00F62CDB">
        <w:t>États</w:t>
      </w:r>
      <w:r w:rsidRPr="00F62CDB">
        <w:t xml:space="preserve"> Membres et Membres du Secteur,</w:t>
      </w:r>
    </w:p>
    <w:p w14:paraId="5FBA98A2" w14:textId="77777777" w:rsidR="00996D13" w:rsidRPr="00F62CDB" w:rsidRDefault="00996D13" w:rsidP="00632D15">
      <w:pPr>
        <w:pStyle w:val="call"/>
      </w:pPr>
      <w:r w:rsidRPr="00F62CDB">
        <w:t>en application de</w:t>
      </w:r>
    </w:p>
    <w:p w14:paraId="147E5FE3" w14:textId="77777777" w:rsidR="00996D13" w:rsidRPr="00F62CDB" w:rsidRDefault="00996D13" w:rsidP="00632D15">
      <w:r w:rsidRPr="00F62CDB">
        <w:rPr>
          <w:i/>
          <w:iCs/>
        </w:rPr>
        <w:t>a)</w:t>
      </w:r>
      <w:r w:rsidRPr="00F62CDB">
        <w:tab/>
        <w:t>la Résolution 166 (Rév. Busan, 2014) de la Conférence de plénipotentiaires relative au nombre de vice</w:t>
      </w:r>
      <w:r w:rsidRPr="00F62CDB">
        <w:noBreakHyphen/>
        <w:t>présidents des groupes consultatifs, des commissions d'études, des groupes de travail et des autres groupes des Secteurs;</w:t>
      </w:r>
    </w:p>
    <w:p w14:paraId="4F31438F" w14:textId="77777777" w:rsidR="00996D13" w:rsidRPr="00F62CDB" w:rsidRDefault="00996D13" w:rsidP="00632D15">
      <w:r w:rsidRPr="00F62CDB">
        <w:rPr>
          <w:i/>
          <w:iCs/>
        </w:rPr>
        <w:t>b)</w:t>
      </w:r>
      <w:r w:rsidRPr="00F62CDB">
        <w:tab/>
        <w:t>la Résolution 70 (Rév. Busan, 2014) de la Conférence de plénipotentiaires, sur l'intégration du principe de l'égalité hommes/femmes à l'UIT, la promotion de l'égalité hommes/femmes et l'autonomisation des femmes grâce aux technologies de l'information et de la communication,</w:t>
      </w:r>
    </w:p>
    <w:p w14:paraId="2FF9925A" w14:textId="77777777" w:rsidR="00996D13" w:rsidRPr="00F62CDB" w:rsidRDefault="00996D13" w:rsidP="00632D15">
      <w:pPr>
        <w:pStyle w:val="call"/>
      </w:pPr>
      <w:r w:rsidRPr="00F62CDB">
        <w:t>notant</w:t>
      </w:r>
    </w:p>
    <w:p w14:paraId="14705287" w14:textId="77777777" w:rsidR="00996D13" w:rsidRPr="00F62CDB" w:rsidRDefault="00996D13" w:rsidP="00632D15">
      <w:r w:rsidRPr="00F62CDB">
        <w:rPr>
          <w:i/>
          <w:iCs/>
        </w:rPr>
        <w:t>a)</w:t>
      </w:r>
      <w:r w:rsidRPr="00F62CDB">
        <w:tab/>
        <w:t>l'article 19 de la Convention, intitulé "Participation d'entités et organisations autres que les administrations aux activités de l'Union";</w:t>
      </w:r>
    </w:p>
    <w:p w14:paraId="341AB1A0" w14:textId="77777777" w:rsidR="00996D13" w:rsidRPr="00F62CDB" w:rsidRDefault="00996D13" w:rsidP="00632D15">
      <w:r w:rsidRPr="00F62CDB">
        <w:rPr>
          <w:i/>
          <w:iCs/>
        </w:rPr>
        <w:t>b)</w:t>
      </w:r>
      <w:r w:rsidRPr="00F62CDB">
        <w:tab/>
        <w:t>la Résolution 58 (Rév. Busan, 2014)</w:t>
      </w:r>
      <w:bookmarkStart w:id="4" w:name="_Toc165351424"/>
      <w:r w:rsidRPr="00F62CDB">
        <w:t xml:space="preserve"> de la Conférence de plénipotentiaires, relative au renforcement des relations entre l'UIT et les organisations régionales de télécommunication</w:t>
      </w:r>
      <w:bookmarkEnd w:id="4"/>
      <w:r w:rsidRPr="00F62CDB">
        <w:t xml:space="preserve"> et aux travaux préparatoires régionaux en vue de la Conférence de plénipotentiaires, en particulier le point 2 du </w:t>
      </w:r>
      <w:r w:rsidRPr="00F62CDB">
        <w:rPr>
          <w:i/>
          <w:iCs/>
        </w:rPr>
        <w:t>décide</w:t>
      </w:r>
      <w:r w:rsidRPr="00F62CDB">
        <w:t xml:space="preserve"> de ladite Résolution;</w:t>
      </w:r>
    </w:p>
    <w:p w14:paraId="7F1D23E2" w14:textId="77777777" w:rsidR="00996D13" w:rsidRPr="00F62CDB" w:rsidRDefault="00996D13" w:rsidP="00632D15">
      <w:pPr>
        <w:rPr>
          <w:i/>
          <w:iCs/>
        </w:rPr>
      </w:pPr>
      <w:r w:rsidRPr="00F62CDB">
        <w:rPr>
          <w:i/>
          <w:iCs/>
        </w:rPr>
        <w:t>c)</w:t>
      </w:r>
      <w:r w:rsidRPr="00F62CDB">
        <w:rPr>
          <w:i/>
          <w:iCs/>
        </w:rPr>
        <w:tab/>
      </w:r>
      <w:r w:rsidRPr="00F62CDB">
        <w:t>la Résolution 43 (Rév. Dubaï, 2012) de l'AMNT, relative aux travaux préparatoires régionaux pour les AMNT,</w:t>
      </w:r>
    </w:p>
    <w:p w14:paraId="1BF6905C" w14:textId="77777777" w:rsidR="00996D13" w:rsidRPr="00F62CDB" w:rsidRDefault="00996D13" w:rsidP="00632D15">
      <w:pPr>
        <w:pStyle w:val="call"/>
      </w:pPr>
      <w:r w:rsidRPr="00F62CDB">
        <w:t>compte tenu</w:t>
      </w:r>
    </w:p>
    <w:p w14:paraId="5D0CEB9E" w14:textId="77777777" w:rsidR="00996D13" w:rsidRPr="00F62CDB" w:rsidRDefault="00996D13" w:rsidP="00632D15">
      <w:r w:rsidRPr="00F62CDB">
        <w:rPr>
          <w:i/>
          <w:iCs/>
        </w:rPr>
        <w:t>a)</w:t>
      </w:r>
      <w:r w:rsidRPr="00F62CDB">
        <w:tab/>
        <w:t>du fait qu'un maximum de deux mandats pour les présidents et vice</w:t>
      </w:r>
      <w:r w:rsidRPr="00F62CDB">
        <w:noBreakHyphen/>
        <w:t>présidents des commissions d'études et du GCNT permet de préserver une stabilité raisonnable tout en offrant la possibilité à différentes personnes de remplir ces fonctions;</w:t>
      </w:r>
    </w:p>
    <w:p w14:paraId="53B7F034" w14:textId="77777777" w:rsidR="00996D13" w:rsidRPr="00F62CDB" w:rsidRDefault="00996D13" w:rsidP="00632D15">
      <w:r w:rsidRPr="00F62CDB">
        <w:rPr>
          <w:i/>
          <w:iCs/>
        </w:rPr>
        <w:t>b)</w:t>
      </w:r>
      <w:r w:rsidRPr="00F62CDB">
        <w:tab/>
        <w:t>du fait que l'équipe de direction du GCNT et d'une commission d'études devrait être composée au moins du président, des vice-présidents et des présidents des groupes subordonnés;</w:t>
      </w:r>
    </w:p>
    <w:p w14:paraId="5286D2A1" w14:textId="77777777" w:rsidR="00996D13" w:rsidRPr="00F62CDB" w:rsidRDefault="00996D13" w:rsidP="00632D15">
      <w:r w:rsidRPr="00F62CDB">
        <w:rPr>
          <w:i/>
          <w:iCs/>
        </w:rPr>
        <w:t>c)</w:t>
      </w:r>
      <w:r w:rsidRPr="00F62CDB">
        <w:rPr>
          <w:i/>
          <w:iCs/>
        </w:rPr>
        <w:tab/>
      </w:r>
      <w:r w:rsidRPr="00F62CDB">
        <w:t>du fait qu'il est avantageux de nommer par consensus jusqu'à deux candidats par région aux fonctions de vice-président des groupes consultatifs;</w:t>
      </w:r>
    </w:p>
    <w:p w14:paraId="194B5F3B" w14:textId="77777777" w:rsidR="00996D13" w:rsidRPr="00F62CDB" w:rsidRDefault="00996D13" w:rsidP="00632D15">
      <w:r w:rsidRPr="00F62CDB">
        <w:rPr>
          <w:i/>
          <w:iCs/>
        </w:rPr>
        <w:t>d</w:t>
      </w:r>
      <w:r w:rsidRPr="00F62CDB">
        <w:t>)</w:t>
      </w:r>
      <w:r w:rsidRPr="00F62CDB">
        <w:tab/>
        <w:t>du fait qu'il est utile que le candidat dispose d'une expérience préalable au moins en tant que rapporteur, rapporteur associé ou éditeur dans les commissions d'études concernées,</w:t>
      </w:r>
    </w:p>
    <w:p w14:paraId="7B910DC2" w14:textId="77777777" w:rsidR="00996D13" w:rsidRPr="00F62CDB" w:rsidRDefault="00996D13" w:rsidP="00632D15">
      <w:pPr>
        <w:pStyle w:val="call"/>
      </w:pPr>
      <w:r w:rsidRPr="00F62CDB">
        <w:t>décide</w:t>
      </w:r>
    </w:p>
    <w:p w14:paraId="06C9B594" w14:textId="77777777" w:rsidR="00996D13" w:rsidRPr="00F62CDB" w:rsidRDefault="00996D13" w:rsidP="00632D15">
      <w:r w:rsidRPr="00F62CDB">
        <w:t>1</w:t>
      </w:r>
      <w:r w:rsidRPr="00F62CDB">
        <w:tab/>
        <w:t>que les candidats aux fonctions de président et vice-président de commission d'études de l'UIT</w:t>
      </w:r>
      <w:r w:rsidRPr="00F62CDB">
        <w:noBreakHyphen/>
        <w:t xml:space="preserve">T ou du GCNT devront être désignés conformément aux procédures indiquées dans l'Annexe A, aux qualifications indiquées dans l'Annexe B, aux lignes directrices figurant dans l'Annexe C de la présente Résolution et au point 2 du </w:t>
      </w:r>
      <w:r w:rsidRPr="00F62CDB">
        <w:rPr>
          <w:i/>
          <w:iCs/>
        </w:rPr>
        <w:t>décide</w:t>
      </w:r>
      <w:r w:rsidRPr="00F62CDB">
        <w:t xml:space="preserve"> de la Résolution 58 (Rév. Busan, 2014);</w:t>
      </w:r>
    </w:p>
    <w:p w14:paraId="1A49DDB1" w14:textId="77777777" w:rsidR="00F42423" w:rsidRDefault="00F42423" w:rsidP="00632D15">
      <w:r>
        <w:br w:type="page"/>
      </w:r>
    </w:p>
    <w:p w14:paraId="0347AA0A" w14:textId="38045BFD" w:rsidR="00996D13" w:rsidRPr="00F62CDB" w:rsidRDefault="00996D13" w:rsidP="00632D15">
      <w:r w:rsidRPr="00F62CDB">
        <w:lastRenderedPageBreak/>
        <w:t>2</w:t>
      </w:r>
      <w:r w:rsidRPr="00F62CDB">
        <w:tab/>
        <w:t>que les candidats aux fonctions de président et de vice</w:t>
      </w:r>
      <w:r w:rsidRPr="00F62CDB">
        <w:noBreakHyphen/>
        <w:t>président de commission d'études ou du GCNT devront être identifiés en tenant compte du fait que, pour chaque commission d'études et pour le GCNT, l'AMNT désignera le président et uniquement le nombre de vice</w:t>
      </w:r>
      <w:r w:rsidRPr="00F62CDB">
        <w:noBreakHyphen/>
        <w:t>présidents qu'elle estime nécessaire pour la gestion et le fonctionnement efficients et efficaces du groupe ou de la commission en question, en appliquant les lignes directrices figurant dans l'Annexe C;</w:t>
      </w:r>
    </w:p>
    <w:p w14:paraId="6F52E8BE" w14:textId="77777777" w:rsidR="00996D13" w:rsidRPr="00F62CDB" w:rsidRDefault="00996D13" w:rsidP="00632D15">
      <w:r w:rsidRPr="00F62CDB">
        <w:t>3</w:t>
      </w:r>
      <w:r w:rsidRPr="00F62CDB">
        <w:tab/>
        <w:t>que les candidatures aux fonctions de président et de vice</w:t>
      </w:r>
      <w:r w:rsidRPr="00F62CDB">
        <w:noBreakHyphen/>
        <w:t>président de commission d'études ou du GCNT devront être accompagnées d'une notice biographique faisant ressortir les compétences des candidats, compte dûment tenu de la participation suivie aux travaux des commissions d'études de l'UIT-T ou du GCNT et que le Directeur du Bureau de la normalisation des télécommunications transmettra ces notices aux chefs de délégation présents à l'AMNT;</w:t>
      </w:r>
    </w:p>
    <w:p w14:paraId="5AB7BA2F" w14:textId="77777777" w:rsidR="00996D13" w:rsidRPr="00F62CDB" w:rsidRDefault="00996D13" w:rsidP="00632D15">
      <w:r w:rsidRPr="00F62CDB">
        <w:t>4</w:t>
      </w:r>
      <w:r w:rsidRPr="00F62CDB">
        <w:tab/>
        <w:t>que la durée du mandat des présidents et des vice</w:t>
      </w:r>
      <w:r w:rsidRPr="00F62CDB">
        <w:noBreakHyphen/>
        <w:t>présidents ne devra pas dépasser deux intervalles entre des assemblées consécutives;</w:t>
      </w:r>
    </w:p>
    <w:p w14:paraId="556E82E7" w14:textId="77777777" w:rsidR="00996D13" w:rsidRPr="00F62CDB" w:rsidRDefault="00996D13" w:rsidP="00632D15">
      <w:r w:rsidRPr="00F62CDB">
        <w:t>5</w:t>
      </w:r>
      <w:r w:rsidRPr="00F62CDB">
        <w:tab/>
        <w:t>que l'exercice de l'une de ces fonctions (par exemple la fonction de vice</w:t>
      </w:r>
      <w:r w:rsidRPr="00F62CDB">
        <w:noBreakHyphen/>
        <w:t>président) n'est pas pris en compte dans le calcul de l'exercice d'une autre de ces fonctions (par exemple la fonction de président) et qu'il convient d'envisager d'instaurer une certaine continuité entre les fonctions de président et de vice</w:t>
      </w:r>
      <w:r w:rsidRPr="00F62CDB">
        <w:noBreakHyphen/>
        <w:t>président;</w:t>
      </w:r>
    </w:p>
    <w:p w14:paraId="2DF2DB1C" w14:textId="77777777" w:rsidR="00996D13" w:rsidRPr="00F62CDB" w:rsidRDefault="00996D13" w:rsidP="00632D15">
      <w:r w:rsidRPr="00F62CDB">
        <w:t>6</w:t>
      </w:r>
      <w:r w:rsidRPr="00F62CDB">
        <w:tab/>
        <w:t>que l'intervalle entre deux assemblées dans lequel un président ou un vice-président est élu conformément au numéro 244 de la Convention n'est pas pris en compte dans la durée du mandat,</w:t>
      </w:r>
    </w:p>
    <w:p w14:paraId="58CC7E9D" w14:textId="77777777" w:rsidR="00996D13" w:rsidRPr="00F62CDB" w:rsidRDefault="00996D13" w:rsidP="00632D15">
      <w:pPr>
        <w:pStyle w:val="call"/>
      </w:pPr>
      <w:r w:rsidRPr="00F62CDB">
        <w:t>décide en outre</w:t>
      </w:r>
    </w:p>
    <w:p w14:paraId="382224C7" w14:textId="77777777" w:rsidR="00996D13" w:rsidRPr="00F62CDB" w:rsidRDefault="00996D13" w:rsidP="00632D15">
      <w:r w:rsidRPr="00F62CDB">
        <w:t>1</w:t>
      </w:r>
      <w:r w:rsidRPr="00F62CDB">
        <w:tab/>
        <w:t>qu'il conviendrait d'encourager les vice-présidents du GCNT et des commissions d'études à assumer un rôle de direction pour ce qui est des activités, afin de garantir une répartition équitable des tâches et d'associer plus étroitement les vice-présidents à la gestion et aux travaux du GCNT et des commissions d'études;</w:t>
      </w:r>
    </w:p>
    <w:p w14:paraId="10E9B4AC" w14:textId="77777777" w:rsidR="00996D13" w:rsidRPr="00F62CDB" w:rsidRDefault="00996D13" w:rsidP="00632D15">
      <w:r w:rsidRPr="00F62CDB">
        <w:t>2</w:t>
      </w:r>
      <w:r w:rsidRPr="00F62CDB">
        <w:tab/>
        <w:t>que, pour chaque région, il conviendrait de désigner trois candidats au plus pour assumer les fonctions de vice</w:t>
      </w:r>
      <w:r w:rsidRPr="00F62CDB">
        <w:noBreakHyphen/>
        <w:t xml:space="preserve">président des commissions d'études, compte tenu de la Résolution 70 (Rév. Busan, 2014) de la Conférence de plénipotentiaires et du point 2 du </w:t>
      </w:r>
      <w:r w:rsidRPr="00F62CDB">
        <w:rPr>
          <w:i/>
          <w:iCs/>
        </w:rPr>
        <w:t>décide</w:t>
      </w:r>
      <w:r w:rsidRPr="00F62CDB">
        <w:t xml:space="preserve"> de la Résolution 58 (Rév. Busan, 2014) de la Conférence de plénipotentiaires, afin de garantir une répartition géographique équitable entre les régions de l'UIT, de telle sorte que chaque région soit représentée par au plus trois candidats compétents et qualifiés,</w:t>
      </w:r>
    </w:p>
    <w:p w14:paraId="70C4DDCF" w14:textId="22EAE33A" w:rsidR="00996D13" w:rsidRPr="00F62CDB" w:rsidRDefault="00996D13" w:rsidP="00632D15">
      <w:pPr>
        <w:pStyle w:val="call"/>
      </w:pPr>
      <w:r w:rsidRPr="00F62CDB">
        <w:t xml:space="preserve">invite les </w:t>
      </w:r>
      <w:r w:rsidR="00F62CDB" w:rsidRPr="00F62CDB">
        <w:t>États</w:t>
      </w:r>
      <w:r w:rsidRPr="00F62CDB">
        <w:t xml:space="preserve"> Membres et les Membres de Secteur</w:t>
      </w:r>
    </w:p>
    <w:p w14:paraId="4B7E384C" w14:textId="77777777" w:rsidR="00996D13" w:rsidRPr="00F62CDB" w:rsidRDefault="00996D13" w:rsidP="00632D15">
      <w:r w:rsidRPr="00F62CDB">
        <w:t>1</w:t>
      </w:r>
      <w:r w:rsidRPr="00F62CDB">
        <w:tab/>
        <w:t>à fournir un appui à ceux de leurs candidats qui auront été retenus à ces postes à l'UIT-T et à appuyer et faciliter leur tâche pendant l'exercice de leur mandat;</w:t>
      </w:r>
    </w:p>
    <w:p w14:paraId="44429D3E" w14:textId="3C647EB1" w:rsidR="00996D13" w:rsidRPr="00F62CDB" w:rsidRDefault="00996D13" w:rsidP="00632D15">
      <w:r w:rsidRPr="00F62CDB">
        <w:t>2</w:t>
      </w:r>
      <w:r w:rsidRPr="00F62CDB">
        <w:tab/>
        <w:t>à encourager les candidatures féminines dans le cadre de la nomination aux postes de président et de vice</w:t>
      </w:r>
      <w:r w:rsidRPr="00F62CDB">
        <w:noBreakHyphen/>
        <w:t>président des commissions d'études de l'UIT-T et aux postes de président et de vice</w:t>
      </w:r>
      <w:r w:rsidRPr="00F62CDB">
        <w:noBreakHyphen/>
        <w:t>président du GCNT.</w:t>
      </w:r>
    </w:p>
    <w:p w14:paraId="765D20BE" w14:textId="6DBE0E0F" w:rsidR="00996D13" w:rsidRPr="00F62CDB" w:rsidRDefault="00996D13" w:rsidP="00632D15">
      <w:pPr>
        <w:tabs>
          <w:tab w:val="clear" w:pos="794"/>
          <w:tab w:val="clear" w:pos="1191"/>
          <w:tab w:val="clear" w:pos="1588"/>
          <w:tab w:val="clear" w:pos="1985"/>
        </w:tabs>
        <w:overflowPunct/>
        <w:autoSpaceDE/>
        <w:autoSpaceDN/>
        <w:adjustRightInd/>
        <w:spacing w:before="0"/>
        <w:textAlignment w:val="auto"/>
      </w:pPr>
      <w:r w:rsidRPr="00F62CDB">
        <w:br w:type="page"/>
      </w:r>
    </w:p>
    <w:p w14:paraId="4A972100" w14:textId="61D245B8" w:rsidR="00996D13" w:rsidRPr="00F42423" w:rsidRDefault="00996D13" w:rsidP="00F42423">
      <w:pPr>
        <w:pStyle w:val="Annex"/>
        <w:rPr>
          <w:sz w:val="28"/>
          <w:szCs w:val="28"/>
        </w:rPr>
      </w:pPr>
      <w:r w:rsidRPr="00F42423">
        <w:rPr>
          <w:sz w:val="28"/>
          <w:szCs w:val="28"/>
        </w:rPr>
        <w:lastRenderedPageBreak/>
        <w:t>Annexe A</w:t>
      </w:r>
      <w:r w:rsidRPr="00F42423">
        <w:rPr>
          <w:sz w:val="28"/>
          <w:szCs w:val="28"/>
        </w:rPr>
        <w:br/>
        <w:t>(</w:t>
      </w:r>
      <w:r w:rsidR="00F42423" w:rsidRPr="00F42423">
        <w:rPr>
          <w:caps w:val="0"/>
          <w:sz w:val="28"/>
          <w:szCs w:val="28"/>
        </w:rPr>
        <w:t>de la Résolution 35 (Rév. Hammamet</w:t>
      </w:r>
      <w:r w:rsidRPr="00F42423">
        <w:rPr>
          <w:sz w:val="28"/>
          <w:szCs w:val="28"/>
        </w:rPr>
        <w:t>, 2016))</w:t>
      </w:r>
    </w:p>
    <w:p w14:paraId="22D9CFCC" w14:textId="77777777" w:rsidR="00996D13" w:rsidRPr="00F42423" w:rsidRDefault="00996D13" w:rsidP="00F42423">
      <w:pPr>
        <w:pStyle w:val="AnnexTitle"/>
        <w:rPr>
          <w:sz w:val="28"/>
          <w:szCs w:val="28"/>
        </w:rPr>
      </w:pPr>
      <w:r w:rsidRPr="00F42423">
        <w:rPr>
          <w:sz w:val="28"/>
          <w:szCs w:val="28"/>
        </w:rPr>
        <w:t>Procédure à suivre pour la désignation des présidents</w:t>
      </w:r>
      <w:r w:rsidRPr="00F42423">
        <w:rPr>
          <w:sz w:val="28"/>
          <w:szCs w:val="28"/>
        </w:rPr>
        <w:br/>
        <w:t>et vice</w:t>
      </w:r>
      <w:r w:rsidRPr="00F42423">
        <w:rPr>
          <w:sz w:val="28"/>
          <w:szCs w:val="28"/>
        </w:rPr>
        <w:noBreakHyphen/>
        <w:t>présidents des commissions d'études</w:t>
      </w:r>
      <w:r w:rsidRPr="00F42423">
        <w:rPr>
          <w:sz w:val="28"/>
          <w:szCs w:val="28"/>
        </w:rPr>
        <w:br/>
        <w:t>de l'UIT</w:t>
      </w:r>
      <w:r w:rsidRPr="00F42423">
        <w:rPr>
          <w:sz w:val="28"/>
          <w:szCs w:val="28"/>
        </w:rPr>
        <w:noBreakHyphen/>
        <w:t>T et du GCNT</w:t>
      </w:r>
    </w:p>
    <w:p w14:paraId="190593F0" w14:textId="77777777" w:rsidR="00996D13" w:rsidRPr="00F62CDB" w:rsidRDefault="00996D13" w:rsidP="00632D15">
      <w:r w:rsidRPr="00F62CDB">
        <w:t>1</w:t>
      </w:r>
      <w:r w:rsidRPr="00F62CDB">
        <w:tab/>
        <w:t>En principe, les postes de président et vice</w:t>
      </w:r>
      <w:r w:rsidRPr="00F62CDB">
        <w:noBreakHyphen/>
        <w:t>président à pourvoir sont connus avant la tenue de l'AMNT.</w:t>
      </w:r>
    </w:p>
    <w:p w14:paraId="060914F7" w14:textId="54EF7FE9" w:rsidR="00996D13" w:rsidRPr="00F62CDB" w:rsidRDefault="00996D13" w:rsidP="00632D15">
      <w:pPr>
        <w:pStyle w:val="enumlev1"/>
      </w:pPr>
      <w:r w:rsidRPr="00F62CDB">
        <w:t>a)</w:t>
      </w:r>
      <w:r w:rsidRPr="00F62CDB">
        <w:tab/>
        <w:t>Pour aider l'AMNT à désigner les présidents et les vice</w:t>
      </w:r>
      <w:r w:rsidRPr="00F62CDB">
        <w:noBreakHyphen/>
        <w:t xml:space="preserve">présidents, les </w:t>
      </w:r>
      <w:r w:rsidR="00F62CDB" w:rsidRPr="00F62CDB">
        <w:t>États</w:t>
      </w:r>
      <w:r w:rsidRPr="00F62CDB">
        <w:t xml:space="preserve"> Membres et les Membres du Secteur de l'UIT</w:t>
      </w:r>
      <w:r w:rsidRPr="00F62CDB">
        <w:noBreakHyphen/>
        <w:t>T sont invités à faire connaître au Directeur du Bureau de la normalisation des télécommunications (TSB) les candidats qualifiés, de préférence trois mois, mais au plus tard deux semaines, avant l'ouverture de l'AMNT.</w:t>
      </w:r>
    </w:p>
    <w:p w14:paraId="2575F2BE" w14:textId="6D562138" w:rsidR="00996D13" w:rsidRPr="00F62CDB" w:rsidRDefault="00996D13" w:rsidP="00632D15">
      <w:pPr>
        <w:pStyle w:val="enumlev1"/>
      </w:pPr>
      <w:r w:rsidRPr="00F62CDB">
        <w:t>b)</w:t>
      </w:r>
      <w:r w:rsidRPr="00F62CDB">
        <w:tab/>
        <w:t>Pour la désignation des candidats, les Membres du Secteur de l'UIT-T devraient mener des consultations préalables avec l'administration ou l'</w:t>
      </w:r>
      <w:r w:rsidR="00F62CDB" w:rsidRPr="00F62CDB">
        <w:t>État</w:t>
      </w:r>
      <w:r w:rsidRPr="00F62CDB">
        <w:t xml:space="preserve"> Membre concerné, afin d'éviter tout désaccord éventuel concernant cette désignation.</w:t>
      </w:r>
    </w:p>
    <w:p w14:paraId="38EE208A" w14:textId="570E52CF" w:rsidR="00996D13" w:rsidRPr="00F62CDB" w:rsidRDefault="00996D13" w:rsidP="00632D15">
      <w:pPr>
        <w:pStyle w:val="enumlev1"/>
      </w:pPr>
      <w:r w:rsidRPr="00F62CDB">
        <w:t>c)</w:t>
      </w:r>
      <w:r w:rsidRPr="00F62CDB">
        <w:tab/>
        <w:t xml:space="preserve">Sur la base des propositions qu'il aura reçues, le Directeur du TSB communiquera la liste des candidats aux </w:t>
      </w:r>
      <w:r w:rsidR="00F62CDB" w:rsidRPr="00F62CDB">
        <w:t>États</w:t>
      </w:r>
      <w:r w:rsidRPr="00F62CDB">
        <w:t xml:space="preserve"> Membres et aux Membres du Secteur; cette liste devrait être assortie d'une indication des qualifications de chacun d'entre eux, conformément aux dispositions de l'Annexe B de la présente Résolution.</w:t>
      </w:r>
    </w:p>
    <w:p w14:paraId="22632CD8" w14:textId="77777777" w:rsidR="00996D13" w:rsidRPr="00F62CDB" w:rsidRDefault="00996D13" w:rsidP="00632D15">
      <w:pPr>
        <w:pStyle w:val="enumlev1"/>
      </w:pPr>
      <w:r w:rsidRPr="00F62CDB">
        <w:t>d)</w:t>
      </w:r>
      <w:r w:rsidRPr="00F62CDB">
        <w:tab/>
        <w:t>A la lumière de ce document et de toutes les observations pertinentes qui auront été reçues, les Chefs de délégation devraient être invités, à un moment opportun pendant l'AMNT, à dresser, en concertation avec le Directeur du TSB, une liste récapitulative des présidents et vice</w:t>
      </w:r>
      <w:r w:rsidRPr="00F62CDB">
        <w:noBreakHyphen/>
        <w:t>présidents de commission d'études désignés, destinée à être soumise dans un document à l'AMNT pour approbation finale.</w:t>
      </w:r>
    </w:p>
    <w:p w14:paraId="51BC24B9" w14:textId="19AF987D" w:rsidR="00996D13" w:rsidRPr="00F62CDB" w:rsidRDefault="00996D13" w:rsidP="00632D15">
      <w:pPr>
        <w:pStyle w:val="enumlev1"/>
      </w:pPr>
      <w:r w:rsidRPr="00F62CDB">
        <w:t>e)</w:t>
      </w:r>
      <w:r w:rsidRPr="00F62CDB">
        <w:tab/>
        <w:t xml:space="preserve">Pour l'établissement de la liste récapitulative, il convient de tenir compte de ce qui suit: à égalité de compétences pour la même fonction de président, la préférence devrait être donnée aux candidats issus des </w:t>
      </w:r>
      <w:r w:rsidR="00F62CDB" w:rsidRPr="00F62CDB">
        <w:t>États</w:t>
      </w:r>
      <w:r w:rsidRPr="00F62CDB">
        <w:t xml:space="preserve"> Membres ou des Membres du Secteur ayant le plus petit nombre de présidents de commission d'études ou du GCNT désignés.</w:t>
      </w:r>
    </w:p>
    <w:p w14:paraId="6DF2E8A4" w14:textId="77777777" w:rsidR="00996D13" w:rsidRPr="00F62CDB" w:rsidRDefault="00996D13" w:rsidP="00632D15">
      <w:r w:rsidRPr="00F62CDB">
        <w:t>2</w:t>
      </w:r>
      <w:r w:rsidRPr="00F62CDB">
        <w:tab/>
        <w:t>Les situations qui ne sont pas prises en compte ci-dessus seront réglées au cas par cas par l'AMNT.</w:t>
      </w:r>
    </w:p>
    <w:p w14:paraId="1AD3CEF8" w14:textId="77777777" w:rsidR="00996D13" w:rsidRPr="00F62CDB" w:rsidRDefault="00996D13" w:rsidP="00632D15">
      <w:r w:rsidRPr="00F62CDB">
        <w:t>Si on envisage par exemple la fusion de deux commissions d'études, les propositions relatives aux commissions d'études concernées peuvent être examinées; la procédure exposée au § 1 demeure donc applicable.</w:t>
      </w:r>
    </w:p>
    <w:p w14:paraId="4AB7CF71" w14:textId="77777777" w:rsidR="00996D13" w:rsidRPr="00F62CDB" w:rsidRDefault="00996D13" w:rsidP="00632D15">
      <w:r w:rsidRPr="00F62CDB">
        <w:t>Toutefois, si l'AMNT décide de créer une commission d'études complètement nouvelle, les discussions devront avoir lieu à l'AMNT et les désignations devront être faites.</w:t>
      </w:r>
    </w:p>
    <w:p w14:paraId="089E099B" w14:textId="77777777" w:rsidR="00996D13" w:rsidRPr="00F62CDB" w:rsidRDefault="00996D13" w:rsidP="00632D15">
      <w:r w:rsidRPr="00F62CDB">
        <w:t>3</w:t>
      </w:r>
      <w:r w:rsidRPr="00F62CDB">
        <w:tab/>
        <w:t>Ces procédures devraient s'appliquer aux désignations faites par le GCNT conformément au pouvoir qui lui est conféré (voir la Résolution 22 (Rév. Hammamet, 2016) de la présente Assemblée).</w:t>
      </w:r>
    </w:p>
    <w:p w14:paraId="31E333D6" w14:textId="476644BF" w:rsidR="00996D13" w:rsidRPr="00F62CDB" w:rsidRDefault="00996D13" w:rsidP="00632D15">
      <w:r w:rsidRPr="00F62CDB">
        <w:t>4</w:t>
      </w:r>
      <w:r w:rsidRPr="00F62CDB">
        <w:tab/>
        <w:t>Les postes de président ou du vice</w:t>
      </w:r>
      <w:r w:rsidRPr="00F62CDB">
        <w:noBreakHyphen/>
        <w:t>président qui deviendraient vacants entre deux AMNT sont pourvus conformément aux dispositions du numéro 244 de la Convention.</w:t>
      </w:r>
    </w:p>
    <w:p w14:paraId="396820A3" w14:textId="6AB8F177" w:rsidR="00C059D9" w:rsidRPr="00F62CDB" w:rsidRDefault="00C059D9" w:rsidP="00632D15">
      <w:pPr>
        <w:tabs>
          <w:tab w:val="clear" w:pos="794"/>
          <w:tab w:val="clear" w:pos="1191"/>
          <w:tab w:val="clear" w:pos="1588"/>
          <w:tab w:val="clear" w:pos="1985"/>
        </w:tabs>
        <w:overflowPunct/>
        <w:autoSpaceDE/>
        <w:autoSpaceDN/>
        <w:adjustRightInd/>
        <w:spacing w:before="0"/>
        <w:textAlignment w:val="auto"/>
      </w:pPr>
      <w:r w:rsidRPr="00F62CDB">
        <w:br w:type="page"/>
      </w:r>
    </w:p>
    <w:p w14:paraId="744858E1" w14:textId="2D4CEFA6" w:rsidR="00996D13" w:rsidRPr="00F42423" w:rsidRDefault="00996D13" w:rsidP="00F42423">
      <w:pPr>
        <w:pStyle w:val="Annex"/>
        <w:rPr>
          <w:sz w:val="28"/>
          <w:szCs w:val="28"/>
        </w:rPr>
      </w:pPr>
      <w:r w:rsidRPr="00F42423">
        <w:rPr>
          <w:sz w:val="28"/>
          <w:szCs w:val="28"/>
        </w:rPr>
        <w:lastRenderedPageBreak/>
        <w:t>Annexe B</w:t>
      </w:r>
      <w:r w:rsidRPr="00F42423">
        <w:rPr>
          <w:sz w:val="28"/>
          <w:szCs w:val="28"/>
        </w:rPr>
        <w:br/>
        <w:t>(</w:t>
      </w:r>
      <w:r w:rsidR="00F42423" w:rsidRPr="00F42423">
        <w:rPr>
          <w:caps w:val="0"/>
          <w:sz w:val="28"/>
          <w:szCs w:val="28"/>
        </w:rPr>
        <w:t>de la Résolution 35 (Rév. Hammamet</w:t>
      </w:r>
      <w:r w:rsidRPr="00F42423">
        <w:rPr>
          <w:sz w:val="28"/>
          <w:szCs w:val="28"/>
        </w:rPr>
        <w:t>, 2016))</w:t>
      </w:r>
    </w:p>
    <w:p w14:paraId="16869C2A" w14:textId="77777777" w:rsidR="00996D13" w:rsidRPr="00F42423" w:rsidRDefault="00996D13" w:rsidP="00F42423">
      <w:pPr>
        <w:pStyle w:val="AnnexTitle"/>
        <w:rPr>
          <w:sz w:val="28"/>
          <w:szCs w:val="28"/>
        </w:rPr>
      </w:pPr>
      <w:r w:rsidRPr="00F42423">
        <w:rPr>
          <w:sz w:val="28"/>
          <w:szCs w:val="28"/>
        </w:rPr>
        <w:t>Qualifications des présidents et des vice-présidents</w:t>
      </w:r>
    </w:p>
    <w:p w14:paraId="4521A471" w14:textId="77777777" w:rsidR="00996D13" w:rsidRPr="00F62CDB" w:rsidRDefault="00996D13" w:rsidP="00632D15">
      <w:r w:rsidRPr="00F62CDB">
        <w:t>Le numéro 242 de la Convention dispose que:</w:t>
      </w:r>
    </w:p>
    <w:p w14:paraId="36AE4AD5" w14:textId="77777777" w:rsidR="00996D13" w:rsidRPr="00F62CDB" w:rsidRDefault="00996D13" w:rsidP="00632D15">
      <w:r w:rsidRPr="00F62CDB">
        <w:t>"... lors de la nomination des présidents et des vice</w:t>
      </w:r>
      <w:r w:rsidRPr="00F62CDB">
        <w:noBreakHyphen/>
        <w:t>présidents, on tiendra compte tout particulièrement des critères de compétence et de l'exigence d'une répartition géographique équitable, ainsi que de la nécessité de favoriser une participation plus efficace des pays en développement."</w:t>
      </w:r>
    </w:p>
    <w:p w14:paraId="5779A7AB" w14:textId="58A4C5E0" w:rsidR="00996D13" w:rsidRPr="00F62CDB" w:rsidRDefault="00996D13" w:rsidP="00632D15">
      <w:r w:rsidRPr="00F62CDB">
        <w:t xml:space="preserve">Tout en prenant en considération avant tout les qualifications indiquées ci-après, il devrait y avoir une représentation appropriée de présidents et de vice-présidents issus des pays en développement, y compris les pays les moins avancés, les petits </w:t>
      </w:r>
      <w:r w:rsidR="00F62CDB" w:rsidRPr="00F62CDB">
        <w:t>États</w:t>
      </w:r>
      <w:r w:rsidRPr="00F62CDB">
        <w:t xml:space="preserve"> insulaires en développement et les pays dont l'économie est en transition.</w:t>
      </w:r>
    </w:p>
    <w:p w14:paraId="7122203D" w14:textId="77777777" w:rsidR="00996D13" w:rsidRPr="00F62CDB" w:rsidRDefault="00996D13" w:rsidP="00632D15">
      <w:r w:rsidRPr="00F62CDB">
        <w:t>En ce qui concerne la compétence, les qualifications ci</w:t>
      </w:r>
      <w:r w:rsidRPr="00F62CDB">
        <w:noBreakHyphen/>
        <w:t>dessous, notamment, paraissent avoir une importance déterminante lors de la désignation des présidents et des vice</w:t>
      </w:r>
      <w:r w:rsidRPr="00F62CDB">
        <w:noBreakHyphen/>
        <w:t>présidents:</w:t>
      </w:r>
    </w:p>
    <w:p w14:paraId="453BAB30" w14:textId="77777777" w:rsidR="00996D13" w:rsidRPr="00F62CDB" w:rsidRDefault="00996D13" w:rsidP="00632D15">
      <w:pPr>
        <w:pStyle w:val="enumlev1"/>
      </w:pPr>
      <w:r w:rsidRPr="00F62CDB">
        <w:sym w:font="Symbol" w:char="F02D"/>
      </w:r>
      <w:r w:rsidRPr="00F62CDB">
        <w:tab/>
        <w:t>connaissances et expérience professionnelles pertinentes;</w:t>
      </w:r>
    </w:p>
    <w:p w14:paraId="1D2320FD" w14:textId="77777777" w:rsidR="00996D13" w:rsidRPr="00F62CDB" w:rsidRDefault="00996D13" w:rsidP="00632D15">
      <w:pPr>
        <w:pStyle w:val="enumlev1"/>
      </w:pPr>
      <w:r w:rsidRPr="00F62CDB">
        <w:t>–</w:t>
      </w:r>
      <w:r w:rsidRPr="00F62CDB">
        <w:tab/>
        <w:t>participation suivie aux travaux de la commission d'études concernée ou, pour le président et les vice</w:t>
      </w:r>
      <w:r w:rsidRPr="00F62CDB">
        <w:noBreakHyphen/>
        <w:t>présidents du GCNT, aux travaux du Secteur de la normalisation des télécommunications de l'UIT;</w:t>
      </w:r>
    </w:p>
    <w:p w14:paraId="67B54780" w14:textId="77777777" w:rsidR="00996D13" w:rsidRPr="00F62CDB" w:rsidRDefault="00996D13" w:rsidP="00632D15">
      <w:pPr>
        <w:pStyle w:val="enumlev1"/>
      </w:pPr>
      <w:r w:rsidRPr="00F62CDB">
        <w:t>–</w:t>
      </w:r>
      <w:r w:rsidRPr="00F62CDB">
        <w:tab/>
        <w:t>compétences de gestion;</w:t>
      </w:r>
    </w:p>
    <w:p w14:paraId="3084DF2E" w14:textId="6BE05E66" w:rsidR="00996D13" w:rsidRPr="00F62CDB" w:rsidRDefault="00996D13" w:rsidP="00632D15">
      <w:pPr>
        <w:pStyle w:val="enumlev1"/>
      </w:pPr>
      <w:r w:rsidRPr="00F62CDB">
        <w:sym w:font="Symbol" w:char="F02D"/>
      </w:r>
      <w:r w:rsidRPr="00F62CDB">
        <w:tab/>
        <w:t>disponibilité</w:t>
      </w:r>
      <w:r w:rsidR="0095183F">
        <w:rPr>
          <w:rStyle w:val="FootnoteReference"/>
        </w:rPr>
        <w:footnoteReference w:customMarkFollows="1" w:id="8"/>
        <w:t>2</w:t>
      </w:r>
      <w:r w:rsidR="0095183F">
        <w:t>;</w:t>
      </w:r>
    </w:p>
    <w:p w14:paraId="7472ADD7" w14:textId="77777777" w:rsidR="00996D13" w:rsidRPr="00F62CDB" w:rsidRDefault="00996D13" w:rsidP="00632D15">
      <w:pPr>
        <w:pStyle w:val="enumlev1"/>
      </w:pPr>
      <w:r w:rsidRPr="00F62CDB">
        <w:t>–</w:t>
      </w:r>
      <w:r w:rsidRPr="00F62CDB">
        <w:tab/>
        <w:t>connaissances concernant les activités liées à la normalisation.</w:t>
      </w:r>
    </w:p>
    <w:p w14:paraId="6E8411E8" w14:textId="2D44CBAB" w:rsidR="00996D13" w:rsidRPr="00F62CDB" w:rsidRDefault="00996D13" w:rsidP="00632D15">
      <w:r w:rsidRPr="00F62CDB">
        <w:t>Les notices biographiques que diffuse le Directeur du TSB devraient mettre l'accent sur les qualifications exposées ci-dessus.</w:t>
      </w:r>
    </w:p>
    <w:p w14:paraId="43463B0F" w14:textId="7854836A" w:rsidR="00C059D9" w:rsidRPr="00F62CDB" w:rsidRDefault="00C059D9" w:rsidP="00632D15">
      <w:pPr>
        <w:tabs>
          <w:tab w:val="clear" w:pos="794"/>
          <w:tab w:val="clear" w:pos="1191"/>
          <w:tab w:val="clear" w:pos="1588"/>
          <w:tab w:val="clear" w:pos="1985"/>
        </w:tabs>
        <w:overflowPunct/>
        <w:autoSpaceDE/>
        <w:autoSpaceDN/>
        <w:adjustRightInd/>
        <w:spacing w:before="0"/>
        <w:textAlignment w:val="auto"/>
      </w:pPr>
      <w:r w:rsidRPr="00F62CDB">
        <w:br w:type="page"/>
      </w:r>
    </w:p>
    <w:p w14:paraId="5BAFD469" w14:textId="605B449D" w:rsidR="00996D13" w:rsidRPr="00F42423" w:rsidRDefault="00996D13" w:rsidP="00F42423">
      <w:pPr>
        <w:pStyle w:val="Annex"/>
        <w:rPr>
          <w:sz w:val="28"/>
          <w:szCs w:val="28"/>
        </w:rPr>
      </w:pPr>
      <w:r w:rsidRPr="00F42423">
        <w:rPr>
          <w:sz w:val="28"/>
          <w:szCs w:val="28"/>
        </w:rPr>
        <w:lastRenderedPageBreak/>
        <w:t>Annexe C</w:t>
      </w:r>
      <w:r w:rsidRPr="00F42423">
        <w:rPr>
          <w:sz w:val="28"/>
          <w:szCs w:val="28"/>
        </w:rPr>
        <w:br/>
        <w:t>(</w:t>
      </w:r>
      <w:r w:rsidR="00F42423" w:rsidRPr="00F42423">
        <w:rPr>
          <w:caps w:val="0"/>
          <w:sz w:val="28"/>
          <w:szCs w:val="28"/>
        </w:rPr>
        <w:t xml:space="preserve">de la </w:t>
      </w:r>
      <w:r w:rsidR="00F42423">
        <w:rPr>
          <w:caps w:val="0"/>
          <w:sz w:val="28"/>
          <w:szCs w:val="28"/>
        </w:rPr>
        <w:t>R</w:t>
      </w:r>
      <w:r w:rsidR="00F42423" w:rsidRPr="00F42423">
        <w:rPr>
          <w:caps w:val="0"/>
          <w:sz w:val="28"/>
          <w:szCs w:val="28"/>
        </w:rPr>
        <w:t>ésolution 35 (</w:t>
      </w:r>
      <w:r w:rsidR="00F42423">
        <w:rPr>
          <w:caps w:val="0"/>
          <w:sz w:val="28"/>
          <w:szCs w:val="28"/>
        </w:rPr>
        <w:t>R</w:t>
      </w:r>
      <w:r w:rsidR="00F42423" w:rsidRPr="00F42423">
        <w:rPr>
          <w:caps w:val="0"/>
          <w:sz w:val="28"/>
          <w:szCs w:val="28"/>
        </w:rPr>
        <w:t>év. Hammamet</w:t>
      </w:r>
      <w:r w:rsidRPr="00F42423">
        <w:rPr>
          <w:sz w:val="28"/>
          <w:szCs w:val="28"/>
        </w:rPr>
        <w:t>, 2016))</w:t>
      </w:r>
    </w:p>
    <w:p w14:paraId="0374A5FA" w14:textId="77777777" w:rsidR="00996D13" w:rsidRPr="00F42423" w:rsidRDefault="00996D13" w:rsidP="00F42423">
      <w:pPr>
        <w:pStyle w:val="AnnexTitle"/>
        <w:rPr>
          <w:sz w:val="28"/>
          <w:szCs w:val="28"/>
        </w:rPr>
      </w:pPr>
      <w:r w:rsidRPr="00F42423">
        <w:rPr>
          <w:sz w:val="28"/>
          <w:szCs w:val="28"/>
        </w:rPr>
        <w:t>Lignes directrices applicables à la nomination du nombre optimal de vice</w:t>
      </w:r>
      <w:r w:rsidRPr="00F42423">
        <w:rPr>
          <w:sz w:val="28"/>
          <w:szCs w:val="28"/>
        </w:rPr>
        <w:noBreakHyphen/>
        <w:t>présidents des commissions d'études de l'UIT-T et du GCNT</w:t>
      </w:r>
    </w:p>
    <w:p w14:paraId="2D101587" w14:textId="0A49F0A2" w:rsidR="00996D13" w:rsidRPr="00F62CDB" w:rsidRDefault="00996D13" w:rsidP="00632D15">
      <w:pPr>
        <w:spacing w:before="240"/>
      </w:pPr>
      <w:r w:rsidRPr="00F62CDB">
        <w:t>1</w:t>
      </w:r>
      <w:r w:rsidRPr="00F62CDB">
        <w:tab/>
        <w:t>Aux termes de la Résolution 166 (Rév. Busan, 2014) de la Conférence de plénipotentiaires et au numéro 242 de la Convention, il convient de tenir compte</w:t>
      </w:r>
      <w:r w:rsidR="0095183F">
        <w:rPr>
          <w:rStyle w:val="FootnoteReference"/>
        </w:rPr>
        <w:footnoteReference w:customMarkFollows="1" w:id="9"/>
        <w:t>3</w:t>
      </w:r>
      <w:r w:rsidR="0095183F">
        <w:t>,</w:t>
      </w:r>
      <w:r w:rsidRPr="00F62CDB">
        <w:t xml:space="preserve"> dans la mesure du possible, des critères de compétence, de l'exigence d'une répartition géographique équitable et de la nécessité d'encourager une participation plus efficace des pays en développement.</w:t>
      </w:r>
    </w:p>
    <w:p w14:paraId="5D16AE3D" w14:textId="17C930F3" w:rsidR="00996D13" w:rsidRPr="00F62CDB" w:rsidRDefault="00996D13" w:rsidP="00632D15">
      <w:r w:rsidRPr="00F62CDB">
        <w:t>2</w:t>
      </w:r>
      <w:r w:rsidRPr="00F62CDB">
        <w:tab/>
        <w:t>Dans la mesure du possible, et eu égard à la nécessité de disposer de compétences avérées, il conviendrait, pour la désignation ou le choix des personnes devant constituer l'équipe de direction, de puiser dans les ressources d'un éventail aussi large que possible d'</w:t>
      </w:r>
      <w:r w:rsidR="00F62CDB" w:rsidRPr="00F62CDB">
        <w:t>États</w:t>
      </w:r>
      <w:r w:rsidRPr="00F62CDB">
        <w:t xml:space="preserve"> Membres et de Membres du Secteur, tout en reconnaissant la nécessité de nommer uniquement le nombre de vice-présidents nécessaire pour assurer la gestion et le fonctionnement efficients et efficaces des commissions d'études, conformément à la structure et au programme de travail prévus.</w:t>
      </w:r>
    </w:p>
    <w:p w14:paraId="4A273DF7" w14:textId="77777777" w:rsidR="00996D13" w:rsidRPr="00F62CDB" w:rsidRDefault="00996D13" w:rsidP="00632D15">
      <w:r w:rsidRPr="00F62CDB">
        <w:t>3</w:t>
      </w:r>
      <w:r w:rsidRPr="00F62CDB">
        <w:tab/>
        <w:t xml:space="preserve">La charge de travail devrait être l'un des facteurs à prendre en compte pour déterminer le nombre approprié de vice-présidents, afin de faire en sorte que tous les éléments relevant de la compétence du GCNT et des commissions d'études soient dûment gérés. La répartition des tâches entre les vice-présidents devra se faire dans le cadre de chaque commission d'études et du GCNT et pourra être modifiée en fonction des nécessités du travail. </w:t>
      </w:r>
    </w:p>
    <w:p w14:paraId="5E810478" w14:textId="4B629A89" w:rsidR="00996D13" w:rsidRPr="00F62CDB" w:rsidRDefault="00996D13" w:rsidP="00632D15">
      <w:r w:rsidRPr="00F62CDB">
        <w:t>4</w:t>
      </w:r>
      <w:r w:rsidRPr="00F62CDB">
        <w:tab/>
        <w:t xml:space="preserve">Le nombre total de vice-présidents proposé par une administration devrait être suffisamment raisonnable pour que soit respecté le principe d'une répartition équitable des postes entre les </w:t>
      </w:r>
      <w:r w:rsidR="00F62CDB" w:rsidRPr="00F62CDB">
        <w:t>États</w:t>
      </w:r>
      <w:r w:rsidRPr="00F62CDB">
        <w:t xml:space="preserve"> Membres concernés.</w:t>
      </w:r>
    </w:p>
    <w:p w14:paraId="16956456" w14:textId="4828BC8F" w:rsidR="00996D13" w:rsidRPr="00F62CDB" w:rsidRDefault="00996D13" w:rsidP="00632D15">
      <w:r w:rsidRPr="00F62CDB">
        <w:t>5</w:t>
      </w:r>
      <w:r w:rsidRPr="00F62CDB">
        <w:tab/>
        <w:t>Il convient de tenir compte de la représentation régionale</w:t>
      </w:r>
      <w:r w:rsidR="0095183F">
        <w:rPr>
          <w:rStyle w:val="FootnoteReference"/>
        </w:rPr>
        <w:footnoteReference w:customMarkFollows="1" w:id="10"/>
        <w:t>4</w:t>
      </w:r>
      <w:r w:rsidRPr="00F62CDB">
        <w:t xml:space="preserve"> dans les groupes consultatifs, les commissions d'études et les autres groupes des trois Secteurs, de sorte qu'une même personne ne puisse occuper plus d'un poste de vice-président de l'un de ces groupes dans l'un quelconque des Secteurs, et ne puisse occuper un tel poste dans plus d'un Secteur qu'à titre exceptionnel</w:t>
      </w:r>
      <w:r w:rsidR="0095183F">
        <w:rPr>
          <w:rStyle w:val="FootnoteReference"/>
        </w:rPr>
        <w:footnoteReference w:customMarkFollows="1" w:id="11"/>
        <w:t>5</w:t>
      </w:r>
      <w:r w:rsidR="0095183F">
        <w:t>.</w:t>
      </w:r>
    </w:p>
    <w:p w14:paraId="30EE37BD" w14:textId="30594AE6" w:rsidR="00C059D9" w:rsidRPr="00F62CDB" w:rsidRDefault="00996D13" w:rsidP="00632D15">
      <w:r w:rsidRPr="00F62CDB">
        <w:lastRenderedPageBreak/>
        <w:t>6</w:t>
      </w:r>
      <w:r w:rsidRPr="00F62CDB">
        <w:tab/>
        <w:t>En ce qui concerne la réélection des vice-présidents, il convient normalement d'éviter de désigner des candidats qui n'ont pas participé à au moins la moitié de toutes les réunions pendant la période d'études précédente, compte tenu des circonstances du moment.</w:t>
      </w:r>
    </w:p>
    <w:p w14:paraId="4D5B8A30" w14:textId="77777777" w:rsidR="00C93245" w:rsidRDefault="00C93245" w:rsidP="00632D15">
      <w:pPr>
        <w:pStyle w:val="Annex"/>
      </w:pPr>
      <w:r>
        <w:br w:type="page"/>
      </w:r>
    </w:p>
    <w:p w14:paraId="116B5243" w14:textId="7A98A76A" w:rsidR="00996D13" w:rsidRPr="00F62CDB" w:rsidRDefault="00C059D9" w:rsidP="00632D15">
      <w:pPr>
        <w:pStyle w:val="Annex"/>
      </w:pPr>
      <w:r w:rsidRPr="00F62CDB">
        <w:lastRenderedPageBreak/>
        <w:t>ANNEXE 3</w:t>
      </w:r>
      <w:r w:rsidRPr="00F62CDB">
        <w:br/>
        <w:t>(</w:t>
      </w:r>
      <w:r w:rsidR="00B5785C" w:rsidRPr="00F62CDB">
        <w:t>de</w:t>
      </w:r>
      <w:r w:rsidRPr="00F62CDB">
        <w:t xml:space="preserve"> la Circulaire TSB 202)</w:t>
      </w:r>
    </w:p>
    <w:p w14:paraId="61D1A6C6" w14:textId="4639F1FB" w:rsidR="00996D13" w:rsidRPr="00160573" w:rsidRDefault="00795E80" w:rsidP="00632D15">
      <w:pPr>
        <w:pStyle w:val="AnnexTitle"/>
        <w:rPr>
          <w:sz w:val="28"/>
          <w:szCs w:val="28"/>
          <w:lang w:val="en-GB"/>
        </w:rPr>
      </w:pPr>
      <w:r w:rsidRPr="00160573">
        <w:rPr>
          <w:sz w:val="28"/>
          <w:szCs w:val="28"/>
          <w:lang w:val="en-GB"/>
        </w:rPr>
        <w:t>Chairmen and vice-chairmen of ITU-T study groups and TSAG and whether they have reached their term limit at WTSA-20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8"/>
        <w:gridCol w:w="5351"/>
        <w:gridCol w:w="1701"/>
        <w:gridCol w:w="1843"/>
      </w:tblGrid>
      <w:tr w:rsidR="00FB2097" w:rsidRPr="00160573" w14:paraId="2F9CA287" w14:textId="77777777" w:rsidTr="00F42423">
        <w:trPr>
          <w:trHeight w:val="260"/>
          <w:tblHeader/>
        </w:trPr>
        <w:tc>
          <w:tcPr>
            <w:tcW w:w="598" w:type="dxa"/>
            <w:tcMar>
              <w:top w:w="40" w:type="dxa"/>
              <w:left w:w="40" w:type="dxa"/>
              <w:bottom w:w="40" w:type="dxa"/>
              <w:right w:w="40" w:type="dxa"/>
            </w:tcMar>
            <w:vAlign w:val="center"/>
          </w:tcPr>
          <w:p w14:paraId="18B0BB32" w14:textId="77777777" w:rsidR="00FB2097" w:rsidRPr="00160573" w:rsidRDefault="00FB2097" w:rsidP="00DF4A9E">
            <w:pPr>
              <w:overflowPunct/>
              <w:autoSpaceDE/>
              <w:autoSpaceDN/>
              <w:adjustRightInd/>
              <w:spacing w:before="40" w:after="40"/>
              <w:jc w:val="center"/>
              <w:textAlignment w:val="auto"/>
              <w:rPr>
                <w:rFonts w:ascii="Calibri" w:hAnsi="Calibri" w:cs="Calibri"/>
                <w:szCs w:val="24"/>
                <w:lang w:val="en-GB"/>
              </w:rPr>
            </w:pPr>
          </w:p>
        </w:tc>
        <w:tc>
          <w:tcPr>
            <w:tcW w:w="5351" w:type="dxa"/>
            <w:tcMar>
              <w:top w:w="40" w:type="dxa"/>
              <w:left w:w="40" w:type="dxa"/>
              <w:bottom w:w="40" w:type="dxa"/>
              <w:right w:w="40" w:type="dxa"/>
            </w:tcMar>
            <w:vAlign w:val="center"/>
          </w:tcPr>
          <w:p w14:paraId="4F0A39AA"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b/>
                <w:color w:val="000000"/>
                <w:szCs w:val="24"/>
              </w:rPr>
              <w:t>Chair/Vice-Chairmen</w:t>
            </w:r>
          </w:p>
        </w:tc>
        <w:tc>
          <w:tcPr>
            <w:tcW w:w="1701" w:type="dxa"/>
            <w:tcMar>
              <w:top w:w="40" w:type="dxa"/>
              <w:left w:w="40" w:type="dxa"/>
              <w:bottom w:w="40" w:type="dxa"/>
              <w:right w:w="40" w:type="dxa"/>
            </w:tcMar>
            <w:vAlign w:val="center"/>
          </w:tcPr>
          <w:p w14:paraId="56531A0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b/>
                <w:color w:val="000000"/>
                <w:szCs w:val="24"/>
              </w:rPr>
              <w:t>Appointment</w:t>
            </w:r>
          </w:p>
        </w:tc>
        <w:tc>
          <w:tcPr>
            <w:tcW w:w="1843" w:type="dxa"/>
            <w:tcMar>
              <w:top w:w="40" w:type="dxa"/>
              <w:left w:w="40" w:type="dxa"/>
              <w:bottom w:w="40" w:type="dxa"/>
              <w:right w:w="40" w:type="dxa"/>
            </w:tcMar>
            <w:vAlign w:val="center"/>
          </w:tcPr>
          <w:p w14:paraId="4D1B691F" w14:textId="77777777" w:rsidR="00FB2097" w:rsidRPr="00160573" w:rsidRDefault="00FB2097" w:rsidP="00DF4A9E">
            <w:pPr>
              <w:overflowPunct/>
              <w:autoSpaceDE/>
              <w:autoSpaceDN/>
              <w:adjustRightInd/>
              <w:spacing w:before="40" w:after="40"/>
              <w:jc w:val="center"/>
              <w:textAlignment w:val="auto"/>
              <w:rPr>
                <w:rFonts w:ascii="Calibri" w:hAnsi="Calibri" w:cs="Calibri"/>
                <w:szCs w:val="24"/>
                <w:lang w:val="en-GB"/>
              </w:rPr>
            </w:pPr>
            <w:r w:rsidRPr="00160573">
              <w:rPr>
                <w:rFonts w:ascii="Calibri" w:eastAsia="Arial" w:hAnsi="Calibri" w:cs="Calibri"/>
                <w:b/>
                <w:color w:val="000000"/>
                <w:szCs w:val="24"/>
                <w:lang w:val="en-GB"/>
              </w:rPr>
              <w:t>Term limit reached at WTSA-20</w:t>
            </w:r>
          </w:p>
        </w:tc>
      </w:tr>
      <w:tr w:rsidR="00FB2097" w:rsidRPr="00F62CDB" w14:paraId="2D2B7C0B" w14:textId="77777777" w:rsidTr="00F42423">
        <w:trPr>
          <w:trHeight w:val="200"/>
        </w:trPr>
        <w:tc>
          <w:tcPr>
            <w:tcW w:w="598" w:type="dxa"/>
            <w:vMerge w:val="restart"/>
            <w:tcMar>
              <w:top w:w="40" w:type="dxa"/>
              <w:left w:w="40" w:type="dxa"/>
              <w:bottom w:w="40" w:type="dxa"/>
              <w:right w:w="40" w:type="dxa"/>
            </w:tcMar>
          </w:tcPr>
          <w:p w14:paraId="2713EDD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SG2</w:t>
            </w:r>
          </w:p>
        </w:tc>
        <w:tc>
          <w:tcPr>
            <w:tcW w:w="5351" w:type="dxa"/>
            <w:tcMar>
              <w:top w:w="40" w:type="dxa"/>
              <w:left w:w="40" w:type="dxa"/>
              <w:bottom w:w="40" w:type="dxa"/>
              <w:right w:w="40" w:type="dxa"/>
            </w:tcMar>
          </w:tcPr>
          <w:p w14:paraId="4297E796"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Chairman: Philip RUSHTON (G)</w:t>
            </w:r>
          </w:p>
        </w:tc>
        <w:tc>
          <w:tcPr>
            <w:tcW w:w="1701" w:type="dxa"/>
            <w:tcMar>
              <w:top w:w="40" w:type="dxa"/>
              <w:left w:w="40" w:type="dxa"/>
              <w:bottom w:w="40" w:type="dxa"/>
              <w:right w:w="40" w:type="dxa"/>
            </w:tcMar>
          </w:tcPr>
          <w:p w14:paraId="589C2BD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hAnsi="Calibri" w:cs="Calibri"/>
                <w:szCs w:val="24"/>
              </w:rPr>
              <w:t>2016</w:t>
            </w:r>
          </w:p>
        </w:tc>
        <w:tc>
          <w:tcPr>
            <w:tcW w:w="1843" w:type="dxa"/>
            <w:tcMar>
              <w:top w:w="40" w:type="dxa"/>
              <w:left w:w="40" w:type="dxa"/>
              <w:bottom w:w="40" w:type="dxa"/>
              <w:right w:w="40" w:type="dxa"/>
            </w:tcMar>
          </w:tcPr>
          <w:p w14:paraId="7A4B132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hAnsi="Calibri" w:cs="Calibri"/>
                <w:szCs w:val="24"/>
              </w:rPr>
              <w:t>NO</w:t>
            </w:r>
          </w:p>
        </w:tc>
      </w:tr>
      <w:tr w:rsidR="00FB2097" w:rsidRPr="00F62CDB" w14:paraId="6881D1BD" w14:textId="77777777" w:rsidTr="00F42423">
        <w:trPr>
          <w:trHeight w:val="260"/>
        </w:trPr>
        <w:tc>
          <w:tcPr>
            <w:tcW w:w="598" w:type="dxa"/>
            <w:vMerge/>
            <w:tcMar>
              <w:top w:w="40" w:type="dxa"/>
              <w:left w:w="40" w:type="dxa"/>
              <w:bottom w:w="40" w:type="dxa"/>
              <w:right w:w="40" w:type="dxa"/>
            </w:tcMar>
          </w:tcPr>
          <w:p w14:paraId="78426B9D"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p>
        </w:tc>
        <w:tc>
          <w:tcPr>
            <w:tcW w:w="5351" w:type="dxa"/>
            <w:tcMar>
              <w:top w:w="40" w:type="dxa"/>
              <w:left w:w="40" w:type="dxa"/>
              <w:bottom w:w="40" w:type="dxa"/>
              <w:right w:w="40" w:type="dxa"/>
            </w:tcMar>
          </w:tcPr>
          <w:p w14:paraId="27275A07"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rPr>
            </w:pPr>
            <w:r w:rsidRPr="00F62CDB">
              <w:rPr>
                <w:rFonts w:ascii="Calibri" w:eastAsia="Arial" w:hAnsi="Calibri" w:cs="Calibri"/>
                <w:color w:val="000000"/>
                <w:szCs w:val="24"/>
              </w:rPr>
              <w:t>Mr Philippe FOUQUART (F)</w:t>
            </w:r>
          </w:p>
        </w:tc>
        <w:tc>
          <w:tcPr>
            <w:tcW w:w="1701" w:type="dxa"/>
            <w:tcMar>
              <w:top w:w="40" w:type="dxa"/>
              <w:left w:w="40" w:type="dxa"/>
              <w:bottom w:w="40" w:type="dxa"/>
              <w:right w:w="40" w:type="dxa"/>
            </w:tcMar>
          </w:tcPr>
          <w:p w14:paraId="2BB578EA"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6BEC6F9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3DC7EEFB" w14:textId="77777777" w:rsidTr="00F42423">
        <w:trPr>
          <w:trHeight w:val="260"/>
        </w:trPr>
        <w:tc>
          <w:tcPr>
            <w:tcW w:w="598" w:type="dxa"/>
            <w:vMerge/>
            <w:tcMar>
              <w:top w:w="40" w:type="dxa"/>
              <w:left w:w="40" w:type="dxa"/>
              <w:bottom w:w="40" w:type="dxa"/>
              <w:right w:w="40" w:type="dxa"/>
            </w:tcMar>
          </w:tcPr>
          <w:p w14:paraId="5758306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D46AD98"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Mr Edgardo Guillermo CLEMENTE (ARG)</w:t>
            </w:r>
          </w:p>
        </w:tc>
        <w:tc>
          <w:tcPr>
            <w:tcW w:w="1701" w:type="dxa"/>
            <w:tcMar>
              <w:top w:w="40" w:type="dxa"/>
              <w:left w:w="40" w:type="dxa"/>
              <w:bottom w:w="40" w:type="dxa"/>
              <w:right w:w="40" w:type="dxa"/>
            </w:tcMar>
          </w:tcPr>
          <w:p w14:paraId="4B7EA4E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June 2014</w:t>
            </w:r>
          </w:p>
        </w:tc>
        <w:tc>
          <w:tcPr>
            <w:tcW w:w="1843" w:type="dxa"/>
            <w:tcMar>
              <w:top w:w="40" w:type="dxa"/>
              <w:left w:w="40" w:type="dxa"/>
              <w:bottom w:w="40" w:type="dxa"/>
              <w:right w:w="40" w:type="dxa"/>
            </w:tcMar>
          </w:tcPr>
          <w:p w14:paraId="5489993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3395F1CF" w14:textId="77777777" w:rsidTr="00F42423">
        <w:trPr>
          <w:trHeight w:val="260"/>
        </w:trPr>
        <w:tc>
          <w:tcPr>
            <w:tcW w:w="598" w:type="dxa"/>
            <w:vMerge/>
            <w:tcMar>
              <w:top w:w="40" w:type="dxa"/>
              <w:left w:w="40" w:type="dxa"/>
              <w:bottom w:w="40" w:type="dxa"/>
              <w:right w:w="40" w:type="dxa"/>
            </w:tcMar>
          </w:tcPr>
          <w:p w14:paraId="3A27F3C4"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29BF8537"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hAnsi="Calibri" w:cs="Calibri"/>
                <w:szCs w:val="24"/>
                <w:lang w:val="en-GB"/>
              </w:rPr>
              <w:t>Mr Saif BIN GHELAITA (UAE)</w:t>
            </w:r>
          </w:p>
        </w:tc>
        <w:tc>
          <w:tcPr>
            <w:tcW w:w="1701" w:type="dxa"/>
            <w:tcMar>
              <w:top w:w="40" w:type="dxa"/>
              <w:left w:w="40" w:type="dxa"/>
              <w:bottom w:w="40" w:type="dxa"/>
              <w:right w:w="40" w:type="dxa"/>
            </w:tcMar>
          </w:tcPr>
          <w:p w14:paraId="33664EB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76E7BEF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34043AA2" w14:textId="77777777" w:rsidTr="00F42423">
        <w:trPr>
          <w:trHeight w:val="260"/>
        </w:trPr>
        <w:tc>
          <w:tcPr>
            <w:tcW w:w="598" w:type="dxa"/>
            <w:vMerge/>
            <w:tcMar>
              <w:top w:w="40" w:type="dxa"/>
              <w:left w:w="40" w:type="dxa"/>
              <w:bottom w:w="40" w:type="dxa"/>
              <w:right w:w="40" w:type="dxa"/>
            </w:tcMar>
          </w:tcPr>
          <w:p w14:paraId="1A6A5137"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BBA7B9A"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Mr Hossam ABD EL MAOULA SAKER (EGY)</w:t>
            </w:r>
          </w:p>
        </w:tc>
        <w:tc>
          <w:tcPr>
            <w:tcW w:w="1701" w:type="dxa"/>
            <w:tcMar>
              <w:top w:w="40" w:type="dxa"/>
              <w:left w:w="40" w:type="dxa"/>
              <w:bottom w:w="40" w:type="dxa"/>
              <w:right w:w="40" w:type="dxa"/>
            </w:tcMar>
          </w:tcPr>
          <w:p w14:paraId="3C24ADD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662EFF4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7FDDD383" w14:textId="77777777" w:rsidTr="00F42423">
        <w:trPr>
          <w:trHeight w:val="260"/>
        </w:trPr>
        <w:tc>
          <w:tcPr>
            <w:tcW w:w="598" w:type="dxa"/>
            <w:vMerge/>
            <w:tcMar>
              <w:top w:w="40" w:type="dxa"/>
              <w:left w:w="40" w:type="dxa"/>
              <w:bottom w:w="40" w:type="dxa"/>
              <w:right w:w="40" w:type="dxa"/>
            </w:tcMar>
          </w:tcPr>
          <w:p w14:paraId="214A2BA6"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5794E21" w14:textId="77777777" w:rsidR="00FB2097" w:rsidRPr="00160573" w:rsidRDefault="00FB2097" w:rsidP="00DF4A9E">
            <w:pPr>
              <w:overflowPunct/>
              <w:autoSpaceDE/>
              <w:autoSpaceDN/>
              <w:adjustRightInd/>
              <w:spacing w:before="40" w:after="40"/>
              <w:textAlignment w:val="auto"/>
              <w:rPr>
                <w:rFonts w:ascii="Calibri" w:eastAsia="Arial" w:hAnsi="Calibri" w:cs="Calibri"/>
                <w:color w:val="000000"/>
                <w:szCs w:val="24"/>
                <w:lang w:val="en-GB"/>
              </w:rPr>
            </w:pPr>
            <w:r w:rsidRPr="00160573">
              <w:rPr>
                <w:rFonts w:ascii="Calibri" w:eastAsia="Arial" w:hAnsi="Calibri" w:cs="Calibri"/>
                <w:color w:val="000000"/>
                <w:szCs w:val="24"/>
                <w:lang w:val="en-GB"/>
              </w:rPr>
              <w:t>Mr Ahmed Tajelsir Atya MOHAMMED (SDN)</w:t>
            </w:r>
          </w:p>
        </w:tc>
        <w:tc>
          <w:tcPr>
            <w:tcW w:w="1701" w:type="dxa"/>
            <w:tcMar>
              <w:top w:w="40" w:type="dxa"/>
              <w:left w:w="40" w:type="dxa"/>
              <w:bottom w:w="40" w:type="dxa"/>
              <w:right w:w="40" w:type="dxa"/>
            </w:tcMar>
          </w:tcPr>
          <w:p w14:paraId="09B7252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52180DF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5C5E824D" w14:textId="77777777" w:rsidTr="00F42423">
        <w:trPr>
          <w:trHeight w:val="260"/>
        </w:trPr>
        <w:tc>
          <w:tcPr>
            <w:tcW w:w="598" w:type="dxa"/>
            <w:vMerge/>
            <w:tcMar>
              <w:top w:w="40" w:type="dxa"/>
              <w:left w:w="40" w:type="dxa"/>
              <w:bottom w:w="40" w:type="dxa"/>
              <w:right w:w="40" w:type="dxa"/>
            </w:tcMar>
          </w:tcPr>
          <w:p w14:paraId="7C084DA9"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5983D03"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Mr Abdullah AL-MUBADAL (ARS)</w:t>
            </w:r>
          </w:p>
        </w:tc>
        <w:tc>
          <w:tcPr>
            <w:tcW w:w="1701" w:type="dxa"/>
            <w:tcMar>
              <w:top w:w="40" w:type="dxa"/>
              <w:left w:w="40" w:type="dxa"/>
              <w:bottom w:w="40" w:type="dxa"/>
              <w:right w:w="40" w:type="dxa"/>
            </w:tcMar>
          </w:tcPr>
          <w:p w14:paraId="1C69763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14E97C9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7B39FF9E" w14:textId="77777777" w:rsidTr="00F42423">
        <w:trPr>
          <w:trHeight w:val="260"/>
        </w:trPr>
        <w:tc>
          <w:tcPr>
            <w:tcW w:w="598" w:type="dxa"/>
            <w:vMerge/>
            <w:tcMar>
              <w:top w:w="40" w:type="dxa"/>
              <w:left w:w="40" w:type="dxa"/>
              <w:bottom w:w="40" w:type="dxa"/>
              <w:right w:w="40" w:type="dxa"/>
            </w:tcMar>
          </w:tcPr>
          <w:p w14:paraId="30B9BA10"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023B57A" w14:textId="77777777" w:rsidR="00FB2097" w:rsidRPr="00160573" w:rsidRDefault="00FB2097" w:rsidP="00DF4A9E">
            <w:pPr>
              <w:overflowPunct/>
              <w:autoSpaceDE/>
              <w:autoSpaceDN/>
              <w:adjustRightInd/>
              <w:spacing w:before="40" w:after="40"/>
              <w:textAlignment w:val="auto"/>
              <w:rPr>
                <w:rFonts w:ascii="Calibri" w:eastAsia="Arial" w:hAnsi="Calibri" w:cs="Calibri"/>
                <w:color w:val="000000"/>
                <w:szCs w:val="24"/>
                <w:lang w:val="en-GB"/>
              </w:rPr>
            </w:pPr>
            <w:r w:rsidRPr="00160573">
              <w:rPr>
                <w:rFonts w:ascii="Calibri" w:eastAsia="Arial" w:hAnsi="Calibri" w:cs="Calibri"/>
                <w:color w:val="000000"/>
                <w:szCs w:val="24"/>
                <w:lang w:val="en-GB"/>
              </w:rPr>
              <w:t>Ms Yan Chuan WANG (CHN)</w:t>
            </w:r>
          </w:p>
        </w:tc>
        <w:tc>
          <w:tcPr>
            <w:tcW w:w="1701" w:type="dxa"/>
            <w:tcMar>
              <w:top w:w="40" w:type="dxa"/>
              <w:left w:w="40" w:type="dxa"/>
              <w:bottom w:w="40" w:type="dxa"/>
              <w:right w:w="40" w:type="dxa"/>
            </w:tcMar>
          </w:tcPr>
          <w:p w14:paraId="54F5F5F7"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hAnsi="Calibri" w:cs="Calibri"/>
                <w:szCs w:val="24"/>
              </w:rPr>
              <w:t>September 2013</w:t>
            </w:r>
          </w:p>
        </w:tc>
        <w:tc>
          <w:tcPr>
            <w:tcW w:w="1843" w:type="dxa"/>
            <w:tcMar>
              <w:top w:w="40" w:type="dxa"/>
              <w:left w:w="40" w:type="dxa"/>
              <w:bottom w:w="40" w:type="dxa"/>
              <w:right w:w="40" w:type="dxa"/>
            </w:tcMar>
          </w:tcPr>
          <w:p w14:paraId="7AE9ED1A"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hAnsi="Calibri" w:cs="Calibri"/>
                <w:szCs w:val="24"/>
              </w:rPr>
              <w:t>NO</w:t>
            </w:r>
          </w:p>
        </w:tc>
      </w:tr>
      <w:tr w:rsidR="00FB2097" w:rsidRPr="00F62CDB" w14:paraId="62A6BC8F" w14:textId="77777777" w:rsidTr="00F42423">
        <w:trPr>
          <w:trHeight w:val="437"/>
        </w:trPr>
        <w:tc>
          <w:tcPr>
            <w:tcW w:w="598" w:type="dxa"/>
            <w:vMerge/>
            <w:tcMar>
              <w:top w:w="40" w:type="dxa"/>
              <w:left w:w="40" w:type="dxa"/>
              <w:bottom w:w="40" w:type="dxa"/>
              <w:right w:w="40" w:type="dxa"/>
            </w:tcMar>
          </w:tcPr>
          <w:p w14:paraId="7B10564B"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CCB6BDD"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rPr>
            </w:pPr>
            <w:r w:rsidRPr="00F62CDB">
              <w:rPr>
                <w:rFonts w:ascii="Calibri" w:eastAsia="Arial" w:hAnsi="Calibri" w:cs="Calibri"/>
                <w:color w:val="000000"/>
                <w:szCs w:val="24"/>
              </w:rPr>
              <w:t>Mr Ramazan YILMAZ (TUR)</w:t>
            </w:r>
          </w:p>
        </w:tc>
        <w:tc>
          <w:tcPr>
            <w:tcW w:w="1701" w:type="dxa"/>
            <w:tcMar>
              <w:top w:w="40" w:type="dxa"/>
              <w:left w:w="40" w:type="dxa"/>
              <w:bottom w:w="40" w:type="dxa"/>
              <w:right w:w="40" w:type="dxa"/>
            </w:tcMar>
          </w:tcPr>
          <w:p w14:paraId="62F5D76C"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November 2017</w:t>
            </w:r>
          </w:p>
        </w:tc>
        <w:tc>
          <w:tcPr>
            <w:tcW w:w="1843" w:type="dxa"/>
            <w:tcMar>
              <w:top w:w="40" w:type="dxa"/>
              <w:left w:w="40" w:type="dxa"/>
              <w:bottom w:w="40" w:type="dxa"/>
              <w:right w:w="40" w:type="dxa"/>
            </w:tcMar>
          </w:tcPr>
          <w:p w14:paraId="0C5637C8"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w:t>
            </w:r>
          </w:p>
        </w:tc>
      </w:tr>
      <w:tr w:rsidR="00FB2097" w:rsidRPr="00F62CDB" w14:paraId="31BC66CD" w14:textId="77777777" w:rsidTr="00F42423">
        <w:trPr>
          <w:trHeight w:val="260"/>
        </w:trPr>
        <w:tc>
          <w:tcPr>
            <w:tcW w:w="598" w:type="dxa"/>
            <w:vMerge w:val="restart"/>
            <w:tcMar>
              <w:top w:w="40" w:type="dxa"/>
              <w:left w:w="40" w:type="dxa"/>
              <w:bottom w:w="40" w:type="dxa"/>
              <w:right w:w="40" w:type="dxa"/>
            </w:tcMar>
          </w:tcPr>
          <w:p w14:paraId="319CB00A"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SG3</w:t>
            </w:r>
          </w:p>
        </w:tc>
        <w:tc>
          <w:tcPr>
            <w:tcW w:w="5351" w:type="dxa"/>
            <w:tcMar>
              <w:top w:w="40" w:type="dxa"/>
              <w:left w:w="40" w:type="dxa"/>
              <w:bottom w:w="40" w:type="dxa"/>
              <w:right w:w="40" w:type="dxa"/>
            </w:tcMar>
          </w:tcPr>
          <w:p w14:paraId="631A2D4C"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Chairman: Mr Seiichi TSUGAWA (J)</w:t>
            </w:r>
          </w:p>
        </w:tc>
        <w:tc>
          <w:tcPr>
            <w:tcW w:w="1701" w:type="dxa"/>
            <w:tcMar>
              <w:top w:w="40" w:type="dxa"/>
              <w:left w:w="40" w:type="dxa"/>
              <w:bottom w:w="40" w:type="dxa"/>
              <w:right w:w="40" w:type="dxa"/>
            </w:tcMar>
          </w:tcPr>
          <w:p w14:paraId="7E48A94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44920AFD"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2196D072" w14:textId="77777777" w:rsidTr="00F42423">
        <w:trPr>
          <w:trHeight w:val="260"/>
        </w:trPr>
        <w:tc>
          <w:tcPr>
            <w:tcW w:w="598" w:type="dxa"/>
            <w:vMerge/>
            <w:tcMar>
              <w:top w:w="40" w:type="dxa"/>
              <w:left w:w="40" w:type="dxa"/>
              <w:bottom w:w="40" w:type="dxa"/>
              <w:right w:w="40" w:type="dxa"/>
            </w:tcMar>
          </w:tcPr>
          <w:p w14:paraId="23C0869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2BF8FB18"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Ms Joséphine ADOU BIENDJUI (CTI)</w:t>
            </w:r>
          </w:p>
        </w:tc>
        <w:tc>
          <w:tcPr>
            <w:tcW w:w="1701" w:type="dxa"/>
            <w:tcMar>
              <w:top w:w="40" w:type="dxa"/>
              <w:left w:w="40" w:type="dxa"/>
              <w:bottom w:w="40" w:type="dxa"/>
              <w:right w:w="40" w:type="dxa"/>
            </w:tcMar>
          </w:tcPr>
          <w:p w14:paraId="09C59B3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7CDF679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664D24AC" w14:textId="77777777" w:rsidTr="00F42423">
        <w:trPr>
          <w:trHeight w:val="260"/>
        </w:trPr>
        <w:tc>
          <w:tcPr>
            <w:tcW w:w="598" w:type="dxa"/>
            <w:vMerge/>
            <w:tcMar>
              <w:top w:w="40" w:type="dxa"/>
              <w:left w:w="40" w:type="dxa"/>
              <w:bottom w:w="40" w:type="dxa"/>
              <w:right w:w="40" w:type="dxa"/>
            </w:tcMar>
          </w:tcPr>
          <w:p w14:paraId="31C77A29"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CA63B14"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hAnsi="Calibri" w:cs="Calibri"/>
                <w:szCs w:val="24"/>
                <w:lang w:val="en-GB"/>
              </w:rPr>
              <w:t>Mr Mohammad Ahmad ALMOMANI (JOR)</w:t>
            </w:r>
          </w:p>
        </w:tc>
        <w:tc>
          <w:tcPr>
            <w:tcW w:w="1701" w:type="dxa"/>
            <w:tcMar>
              <w:top w:w="40" w:type="dxa"/>
              <w:left w:w="40" w:type="dxa"/>
              <w:bottom w:w="40" w:type="dxa"/>
              <w:right w:w="40" w:type="dxa"/>
            </w:tcMar>
          </w:tcPr>
          <w:p w14:paraId="2035535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38CB321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4B3EBF16" w14:textId="77777777" w:rsidTr="00F42423">
        <w:trPr>
          <w:trHeight w:val="260"/>
        </w:trPr>
        <w:tc>
          <w:tcPr>
            <w:tcW w:w="598" w:type="dxa"/>
            <w:vMerge/>
            <w:tcMar>
              <w:top w:w="40" w:type="dxa"/>
              <w:left w:w="40" w:type="dxa"/>
              <w:bottom w:w="40" w:type="dxa"/>
              <w:right w:w="40" w:type="dxa"/>
            </w:tcMar>
          </w:tcPr>
          <w:p w14:paraId="3884BA8B"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6F53B17"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Ms Liliana Nora BEIN (ARG)</w:t>
            </w:r>
          </w:p>
        </w:tc>
        <w:tc>
          <w:tcPr>
            <w:tcW w:w="1701" w:type="dxa"/>
            <w:tcMar>
              <w:top w:w="40" w:type="dxa"/>
              <w:left w:w="40" w:type="dxa"/>
              <w:bottom w:w="40" w:type="dxa"/>
              <w:right w:w="40" w:type="dxa"/>
            </w:tcMar>
          </w:tcPr>
          <w:p w14:paraId="18E8BDF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33CC9A0D"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2B0FF4AA" w14:textId="77777777" w:rsidTr="00F42423">
        <w:trPr>
          <w:trHeight w:val="260"/>
        </w:trPr>
        <w:tc>
          <w:tcPr>
            <w:tcW w:w="598" w:type="dxa"/>
            <w:vMerge/>
            <w:tcMar>
              <w:top w:w="40" w:type="dxa"/>
              <w:left w:w="40" w:type="dxa"/>
              <w:bottom w:w="40" w:type="dxa"/>
              <w:right w:w="40" w:type="dxa"/>
            </w:tcMar>
          </w:tcPr>
          <w:p w14:paraId="41358B14"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E25612C"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hAnsi="Calibri" w:cs="Calibri"/>
                <w:szCs w:val="24"/>
              </w:rPr>
              <w:t>Mr Alexey BORODIN (RUS)</w:t>
            </w:r>
          </w:p>
        </w:tc>
        <w:tc>
          <w:tcPr>
            <w:tcW w:w="1701" w:type="dxa"/>
            <w:tcMar>
              <w:top w:w="40" w:type="dxa"/>
              <w:left w:w="40" w:type="dxa"/>
              <w:bottom w:w="40" w:type="dxa"/>
              <w:right w:w="40" w:type="dxa"/>
            </w:tcMar>
          </w:tcPr>
          <w:p w14:paraId="3B0DA5D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159FB5D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702992F0" w14:textId="77777777" w:rsidTr="00F42423">
        <w:trPr>
          <w:trHeight w:val="260"/>
        </w:trPr>
        <w:tc>
          <w:tcPr>
            <w:tcW w:w="598" w:type="dxa"/>
            <w:vMerge/>
            <w:tcMar>
              <w:top w:w="40" w:type="dxa"/>
              <w:left w:w="40" w:type="dxa"/>
              <w:bottom w:w="40" w:type="dxa"/>
              <w:right w:w="40" w:type="dxa"/>
            </w:tcMar>
          </w:tcPr>
          <w:p w14:paraId="1E29E564"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851F9AE"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Mr Adel DARWISH (BHR)</w:t>
            </w:r>
          </w:p>
        </w:tc>
        <w:tc>
          <w:tcPr>
            <w:tcW w:w="1701" w:type="dxa"/>
            <w:tcMar>
              <w:top w:w="40" w:type="dxa"/>
              <w:left w:w="40" w:type="dxa"/>
              <w:bottom w:w="40" w:type="dxa"/>
              <w:right w:w="40" w:type="dxa"/>
            </w:tcMar>
          </w:tcPr>
          <w:p w14:paraId="0BE4659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5419785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34A10ACE" w14:textId="77777777" w:rsidTr="00F42423">
        <w:trPr>
          <w:trHeight w:val="260"/>
        </w:trPr>
        <w:tc>
          <w:tcPr>
            <w:tcW w:w="598" w:type="dxa"/>
            <w:vMerge/>
            <w:tcMar>
              <w:top w:w="40" w:type="dxa"/>
              <w:left w:w="40" w:type="dxa"/>
              <w:bottom w:w="40" w:type="dxa"/>
              <w:right w:w="40" w:type="dxa"/>
            </w:tcMar>
          </w:tcPr>
          <w:p w14:paraId="05F70763"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0E320BA"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Ms Aminata DRAME (SEN)</w:t>
            </w:r>
          </w:p>
        </w:tc>
        <w:tc>
          <w:tcPr>
            <w:tcW w:w="1701" w:type="dxa"/>
            <w:tcMar>
              <w:top w:w="40" w:type="dxa"/>
              <w:left w:w="40" w:type="dxa"/>
              <w:bottom w:w="40" w:type="dxa"/>
              <w:right w:w="40" w:type="dxa"/>
            </w:tcMar>
          </w:tcPr>
          <w:p w14:paraId="546B6F8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38A1DCD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620FAEA4" w14:textId="77777777" w:rsidTr="00F42423">
        <w:trPr>
          <w:trHeight w:val="260"/>
        </w:trPr>
        <w:tc>
          <w:tcPr>
            <w:tcW w:w="598" w:type="dxa"/>
            <w:vMerge/>
            <w:tcMar>
              <w:top w:w="40" w:type="dxa"/>
              <w:left w:w="40" w:type="dxa"/>
              <w:bottom w:w="40" w:type="dxa"/>
              <w:right w:w="40" w:type="dxa"/>
            </w:tcMar>
          </w:tcPr>
          <w:p w14:paraId="21284240"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20825AAF"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Mr Muneer ELMAKI (SDN)</w:t>
            </w:r>
          </w:p>
        </w:tc>
        <w:tc>
          <w:tcPr>
            <w:tcW w:w="1701" w:type="dxa"/>
            <w:tcMar>
              <w:top w:w="40" w:type="dxa"/>
              <w:left w:w="40" w:type="dxa"/>
              <w:bottom w:w="40" w:type="dxa"/>
              <w:right w:w="40" w:type="dxa"/>
            </w:tcMar>
          </w:tcPr>
          <w:p w14:paraId="43DD9F5A"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283706E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16F7AFFC" w14:textId="77777777" w:rsidTr="00F42423">
        <w:trPr>
          <w:trHeight w:val="260"/>
        </w:trPr>
        <w:tc>
          <w:tcPr>
            <w:tcW w:w="598" w:type="dxa"/>
            <w:vMerge/>
            <w:tcMar>
              <w:top w:w="40" w:type="dxa"/>
              <w:left w:w="40" w:type="dxa"/>
              <w:bottom w:w="40" w:type="dxa"/>
              <w:right w:w="40" w:type="dxa"/>
            </w:tcMar>
          </w:tcPr>
          <w:p w14:paraId="0EABBFAB"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DE4C0C9"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Byoung Nam LEE (KOR)</w:t>
            </w:r>
          </w:p>
        </w:tc>
        <w:tc>
          <w:tcPr>
            <w:tcW w:w="1701" w:type="dxa"/>
            <w:tcMar>
              <w:top w:w="40" w:type="dxa"/>
              <w:left w:w="40" w:type="dxa"/>
              <w:bottom w:w="40" w:type="dxa"/>
              <w:right w:w="40" w:type="dxa"/>
            </w:tcMar>
          </w:tcPr>
          <w:p w14:paraId="7BC4CBAA"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47C6214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370D8A71" w14:textId="77777777" w:rsidTr="00F42423">
        <w:trPr>
          <w:trHeight w:val="260"/>
        </w:trPr>
        <w:tc>
          <w:tcPr>
            <w:tcW w:w="598" w:type="dxa"/>
            <w:vMerge/>
            <w:tcMar>
              <w:top w:w="40" w:type="dxa"/>
              <w:left w:w="40" w:type="dxa"/>
              <w:bottom w:w="40" w:type="dxa"/>
              <w:right w:w="40" w:type="dxa"/>
            </w:tcMar>
          </w:tcPr>
          <w:p w14:paraId="37270E72"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061F238"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Ms Karima MAHMOUDI (TUN)</w:t>
            </w:r>
          </w:p>
        </w:tc>
        <w:tc>
          <w:tcPr>
            <w:tcW w:w="1701" w:type="dxa"/>
            <w:tcMar>
              <w:top w:w="40" w:type="dxa"/>
              <w:left w:w="40" w:type="dxa"/>
              <w:bottom w:w="40" w:type="dxa"/>
              <w:right w:w="40" w:type="dxa"/>
            </w:tcMar>
          </w:tcPr>
          <w:p w14:paraId="7896412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374D99A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1EF22C90" w14:textId="77777777" w:rsidTr="00F42423">
        <w:trPr>
          <w:trHeight w:val="260"/>
        </w:trPr>
        <w:tc>
          <w:tcPr>
            <w:tcW w:w="598" w:type="dxa"/>
            <w:vMerge/>
            <w:tcMar>
              <w:top w:w="40" w:type="dxa"/>
              <w:left w:w="40" w:type="dxa"/>
              <w:bottom w:w="40" w:type="dxa"/>
              <w:right w:w="40" w:type="dxa"/>
            </w:tcMar>
          </w:tcPr>
          <w:p w14:paraId="1D84EFEA"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FF495D7"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Raynold MFUNGAHEMA (TZA)</w:t>
            </w:r>
          </w:p>
        </w:tc>
        <w:tc>
          <w:tcPr>
            <w:tcW w:w="1701" w:type="dxa"/>
            <w:tcMar>
              <w:top w:w="40" w:type="dxa"/>
              <w:left w:w="40" w:type="dxa"/>
              <w:bottom w:w="40" w:type="dxa"/>
              <w:right w:w="40" w:type="dxa"/>
            </w:tcMar>
          </w:tcPr>
          <w:p w14:paraId="3525049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682CEFA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YES</w:t>
            </w:r>
          </w:p>
        </w:tc>
      </w:tr>
      <w:tr w:rsidR="00FB2097" w:rsidRPr="00F62CDB" w14:paraId="6CD1C9BA" w14:textId="77777777" w:rsidTr="00F42423">
        <w:trPr>
          <w:trHeight w:val="260"/>
        </w:trPr>
        <w:tc>
          <w:tcPr>
            <w:tcW w:w="598" w:type="dxa"/>
            <w:vMerge/>
            <w:tcMar>
              <w:top w:w="40" w:type="dxa"/>
              <w:left w:w="40" w:type="dxa"/>
              <w:bottom w:w="40" w:type="dxa"/>
              <w:right w:w="40" w:type="dxa"/>
            </w:tcMar>
          </w:tcPr>
          <w:p w14:paraId="4BA45CD0"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B8982DB"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Ahmed SAID (EGY)</w:t>
            </w:r>
          </w:p>
        </w:tc>
        <w:tc>
          <w:tcPr>
            <w:tcW w:w="1701" w:type="dxa"/>
            <w:tcMar>
              <w:top w:w="40" w:type="dxa"/>
              <w:left w:w="40" w:type="dxa"/>
              <w:bottom w:w="40" w:type="dxa"/>
              <w:right w:w="40" w:type="dxa"/>
            </w:tcMar>
          </w:tcPr>
          <w:p w14:paraId="656E0FF4"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4A67025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YES</w:t>
            </w:r>
          </w:p>
        </w:tc>
      </w:tr>
      <w:tr w:rsidR="00FB2097" w:rsidRPr="00F62CDB" w14:paraId="27E73588" w14:textId="77777777" w:rsidTr="00F42423">
        <w:trPr>
          <w:trHeight w:val="260"/>
        </w:trPr>
        <w:tc>
          <w:tcPr>
            <w:tcW w:w="598" w:type="dxa"/>
            <w:vMerge/>
            <w:tcMar>
              <w:top w:w="40" w:type="dxa"/>
              <w:left w:w="40" w:type="dxa"/>
              <w:bottom w:w="40" w:type="dxa"/>
              <w:right w:w="40" w:type="dxa"/>
            </w:tcMar>
          </w:tcPr>
          <w:p w14:paraId="4734C3A7"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E42CAD7"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hAnsi="Calibri" w:cs="Calibri"/>
                <w:szCs w:val="24"/>
                <w:lang w:val="en-GB"/>
              </w:rPr>
              <w:t>Mr Abraão Balbino e SILVA (BRA)</w:t>
            </w:r>
          </w:p>
        </w:tc>
        <w:tc>
          <w:tcPr>
            <w:tcW w:w="1701" w:type="dxa"/>
            <w:tcMar>
              <w:top w:w="40" w:type="dxa"/>
              <w:left w:w="40" w:type="dxa"/>
              <w:bottom w:w="40" w:type="dxa"/>
              <w:right w:w="40" w:type="dxa"/>
            </w:tcMar>
          </w:tcPr>
          <w:p w14:paraId="736C668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20A653BD"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3F5701B1" w14:textId="77777777" w:rsidTr="00F42423">
        <w:trPr>
          <w:trHeight w:val="260"/>
        </w:trPr>
        <w:tc>
          <w:tcPr>
            <w:tcW w:w="598" w:type="dxa"/>
            <w:vMerge/>
            <w:tcMar>
              <w:top w:w="40" w:type="dxa"/>
              <w:left w:w="40" w:type="dxa"/>
              <w:bottom w:w="40" w:type="dxa"/>
              <w:right w:w="40" w:type="dxa"/>
            </w:tcMar>
          </w:tcPr>
          <w:p w14:paraId="6BFD5AE6"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195281B"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Dominique WÜRGES (F)</w:t>
            </w:r>
          </w:p>
        </w:tc>
        <w:tc>
          <w:tcPr>
            <w:tcW w:w="1701" w:type="dxa"/>
            <w:tcMar>
              <w:top w:w="40" w:type="dxa"/>
              <w:left w:w="40" w:type="dxa"/>
              <w:bottom w:w="40" w:type="dxa"/>
              <w:right w:w="40" w:type="dxa"/>
            </w:tcMar>
          </w:tcPr>
          <w:p w14:paraId="02308C1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1B7A568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5B92AB3D" w14:textId="77777777" w:rsidTr="00F42423">
        <w:trPr>
          <w:trHeight w:val="260"/>
        </w:trPr>
        <w:tc>
          <w:tcPr>
            <w:tcW w:w="598" w:type="dxa"/>
            <w:vMerge w:val="restart"/>
            <w:tcMar>
              <w:top w:w="40" w:type="dxa"/>
              <w:left w:w="40" w:type="dxa"/>
              <w:bottom w:w="40" w:type="dxa"/>
              <w:right w:w="40" w:type="dxa"/>
            </w:tcMar>
          </w:tcPr>
          <w:p w14:paraId="07E8C310" w14:textId="77777777" w:rsidR="00FB2097" w:rsidRPr="00F62CDB" w:rsidRDefault="00FB2097" w:rsidP="00DF4A9E">
            <w:pPr>
              <w:keepNext/>
              <w:keepLines/>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lastRenderedPageBreak/>
              <w:t>SG5</w:t>
            </w:r>
          </w:p>
        </w:tc>
        <w:tc>
          <w:tcPr>
            <w:tcW w:w="5351" w:type="dxa"/>
            <w:tcMar>
              <w:top w:w="40" w:type="dxa"/>
              <w:left w:w="40" w:type="dxa"/>
              <w:bottom w:w="40" w:type="dxa"/>
              <w:right w:w="40" w:type="dxa"/>
            </w:tcMar>
          </w:tcPr>
          <w:p w14:paraId="078FF589" w14:textId="77777777" w:rsidR="00FB2097" w:rsidRPr="00F62CDB" w:rsidRDefault="00FB2097" w:rsidP="00DF4A9E">
            <w:pPr>
              <w:keepNext/>
              <w:keepLines/>
              <w:overflowPunct/>
              <w:autoSpaceDE/>
              <w:autoSpaceDN/>
              <w:adjustRightInd/>
              <w:spacing w:before="40" w:after="40"/>
              <w:textAlignment w:val="auto"/>
              <w:rPr>
                <w:rFonts w:ascii="Calibri" w:hAnsi="Calibri" w:cs="Calibri"/>
                <w:szCs w:val="24"/>
              </w:rPr>
            </w:pPr>
            <w:r w:rsidRPr="00F62CDB">
              <w:rPr>
                <w:rFonts w:ascii="Calibri" w:hAnsi="Calibri" w:cs="Calibri"/>
                <w:szCs w:val="24"/>
              </w:rPr>
              <w:t xml:space="preserve">Chairman: </w:t>
            </w:r>
            <w:r w:rsidRPr="00F62CDB">
              <w:rPr>
                <w:rFonts w:ascii="Calibri" w:hAnsi="Calibri" w:cs="Calibri"/>
                <w:i/>
                <w:szCs w:val="24"/>
              </w:rPr>
              <w:t>vacant at present</w:t>
            </w:r>
          </w:p>
        </w:tc>
        <w:tc>
          <w:tcPr>
            <w:tcW w:w="1701" w:type="dxa"/>
            <w:tcMar>
              <w:top w:w="40" w:type="dxa"/>
              <w:left w:w="40" w:type="dxa"/>
              <w:bottom w:w="40" w:type="dxa"/>
              <w:right w:w="40" w:type="dxa"/>
            </w:tcMar>
          </w:tcPr>
          <w:p w14:paraId="38CB4F8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p>
        </w:tc>
        <w:tc>
          <w:tcPr>
            <w:tcW w:w="1843" w:type="dxa"/>
            <w:tcMar>
              <w:top w:w="40" w:type="dxa"/>
              <w:left w:w="40" w:type="dxa"/>
              <w:bottom w:w="40" w:type="dxa"/>
              <w:right w:w="40" w:type="dxa"/>
            </w:tcMar>
          </w:tcPr>
          <w:p w14:paraId="6AB5CD52"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p>
        </w:tc>
      </w:tr>
      <w:tr w:rsidR="00FB2097" w:rsidRPr="00F62CDB" w14:paraId="4B7308AF" w14:textId="77777777" w:rsidTr="00F42423">
        <w:trPr>
          <w:trHeight w:val="260"/>
        </w:trPr>
        <w:tc>
          <w:tcPr>
            <w:tcW w:w="598" w:type="dxa"/>
            <w:vMerge/>
            <w:tcMar>
              <w:top w:w="40" w:type="dxa"/>
              <w:left w:w="40" w:type="dxa"/>
              <w:bottom w:w="40" w:type="dxa"/>
              <w:right w:w="40" w:type="dxa"/>
            </w:tcMar>
          </w:tcPr>
          <w:p w14:paraId="24C024F2" w14:textId="77777777" w:rsidR="00FB2097" w:rsidRPr="00F62CDB" w:rsidRDefault="00FB2097" w:rsidP="00DF4A9E">
            <w:pPr>
              <w:keepNext/>
              <w:keepLines/>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A560CF6" w14:textId="77777777" w:rsidR="00FB2097" w:rsidRPr="00F62CDB" w:rsidRDefault="00FB2097" w:rsidP="00DF4A9E">
            <w:pPr>
              <w:keepNext/>
              <w:keepLines/>
              <w:overflowPunct/>
              <w:autoSpaceDE/>
              <w:autoSpaceDN/>
              <w:adjustRightInd/>
              <w:spacing w:before="40" w:after="40"/>
              <w:textAlignment w:val="auto"/>
              <w:rPr>
                <w:rFonts w:ascii="Calibri" w:hAnsi="Calibri" w:cs="Calibri"/>
                <w:szCs w:val="24"/>
              </w:rPr>
            </w:pPr>
            <w:r w:rsidRPr="00F62CDB">
              <w:rPr>
                <w:rFonts w:ascii="Calibri" w:hAnsi="Calibri" w:cs="Calibri"/>
                <w:szCs w:val="24"/>
              </w:rPr>
              <w:t>Mr Jean-Manuel CANET (F)</w:t>
            </w:r>
          </w:p>
        </w:tc>
        <w:tc>
          <w:tcPr>
            <w:tcW w:w="1701" w:type="dxa"/>
            <w:tcMar>
              <w:top w:w="40" w:type="dxa"/>
              <w:left w:w="40" w:type="dxa"/>
              <w:bottom w:w="40" w:type="dxa"/>
              <w:right w:w="40" w:type="dxa"/>
            </w:tcMar>
          </w:tcPr>
          <w:p w14:paraId="523C2A4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hAnsi="Calibri" w:cs="Calibri"/>
                <w:szCs w:val="24"/>
              </w:rPr>
              <w:t>2016</w:t>
            </w:r>
          </w:p>
        </w:tc>
        <w:tc>
          <w:tcPr>
            <w:tcW w:w="1843" w:type="dxa"/>
            <w:tcMar>
              <w:top w:w="40" w:type="dxa"/>
              <w:left w:w="40" w:type="dxa"/>
              <w:bottom w:w="40" w:type="dxa"/>
              <w:right w:w="40" w:type="dxa"/>
            </w:tcMar>
          </w:tcPr>
          <w:p w14:paraId="692F022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hAnsi="Calibri" w:cs="Calibri"/>
                <w:szCs w:val="24"/>
              </w:rPr>
              <w:t>NO</w:t>
            </w:r>
          </w:p>
        </w:tc>
      </w:tr>
      <w:tr w:rsidR="00FB2097" w:rsidRPr="00F62CDB" w14:paraId="043BE83A" w14:textId="77777777" w:rsidTr="00F42423">
        <w:trPr>
          <w:trHeight w:val="260"/>
        </w:trPr>
        <w:tc>
          <w:tcPr>
            <w:tcW w:w="598" w:type="dxa"/>
            <w:vMerge/>
            <w:tcMar>
              <w:top w:w="40" w:type="dxa"/>
              <w:left w:w="40" w:type="dxa"/>
              <w:bottom w:w="40" w:type="dxa"/>
              <w:right w:w="40" w:type="dxa"/>
            </w:tcMar>
          </w:tcPr>
          <w:p w14:paraId="1720EBFB"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509BDD2"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Mr Sam Young CHUNG (KOR)</w:t>
            </w:r>
          </w:p>
        </w:tc>
        <w:tc>
          <w:tcPr>
            <w:tcW w:w="1701" w:type="dxa"/>
            <w:tcMar>
              <w:top w:w="40" w:type="dxa"/>
              <w:left w:w="40" w:type="dxa"/>
              <w:bottom w:w="40" w:type="dxa"/>
              <w:right w:w="40" w:type="dxa"/>
            </w:tcMar>
          </w:tcPr>
          <w:p w14:paraId="41C3FFA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17326AE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YES</w:t>
            </w:r>
          </w:p>
        </w:tc>
      </w:tr>
      <w:tr w:rsidR="00FB2097" w:rsidRPr="00F62CDB" w14:paraId="2AAF7D80" w14:textId="77777777" w:rsidTr="00F42423">
        <w:trPr>
          <w:trHeight w:val="260"/>
        </w:trPr>
        <w:tc>
          <w:tcPr>
            <w:tcW w:w="598" w:type="dxa"/>
            <w:vMerge/>
            <w:tcMar>
              <w:top w:w="40" w:type="dxa"/>
              <w:left w:w="40" w:type="dxa"/>
              <w:bottom w:w="40" w:type="dxa"/>
              <w:right w:w="40" w:type="dxa"/>
            </w:tcMar>
          </w:tcPr>
          <w:p w14:paraId="0948B76A"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5B115C7"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hAnsi="Calibri" w:cs="Calibri"/>
                <w:szCs w:val="24"/>
                <w:lang w:val="en-GB"/>
              </w:rPr>
              <w:t>Mr Vincent Urbain NAMRONA (CAF)</w:t>
            </w:r>
          </w:p>
        </w:tc>
        <w:tc>
          <w:tcPr>
            <w:tcW w:w="1701" w:type="dxa"/>
            <w:tcMar>
              <w:top w:w="40" w:type="dxa"/>
              <w:left w:w="40" w:type="dxa"/>
              <w:bottom w:w="40" w:type="dxa"/>
              <w:right w:w="40" w:type="dxa"/>
            </w:tcMar>
          </w:tcPr>
          <w:p w14:paraId="359D5CF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710367B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2B9085F9" w14:textId="77777777" w:rsidTr="00F42423">
        <w:trPr>
          <w:trHeight w:val="260"/>
        </w:trPr>
        <w:tc>
          <w:tcPr>
            <w:tcW w:w="598" w:type="dxa"/>
            <w:vMerge/>
            <w:tcMar>
              <w:top w:w="40" w:type="dxa"/>
              <w:left w:w="40" w:type="dxa"/>
              <w:bottom w:w="40" w:type="dxa"/>
              <w:right w:w="40" w:type="dxa"/>
            </w:tcMar>
          </w:tcPr>
          <w:p w14:paraId="296E680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B9A7851"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Josef OPITZ (D)</w:t>
            </w:r>
          </w:p>
        </w:tc>
        <w:tc>
          <w:tcPr>
            <w:tcW w:w="1701" w:type="dxa"/>
            <w:tcMar>
              <w:top w:w="40" w:type="dxa"/>
              <w:left w:w="40" w:type="dxa"/>
              <w:bottom w:w="40" w:type="dxa"/>
              <w:right w:w="40" w:type="dxa"/>
            </w:tcMar>
          </w:tcPr>
          <w:p w14:paraId="40067AB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539F912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5CDD4934" w14:textId="77777777" w:rsidTr="00F42423">
        <w:trPr>
          <w:trHeight w:val="260"/>
        </w:trPr>
        <w:tc>
          <w:tcPr>
            <w:tcW w:w="598" w:type="dxa"/>
            <w:vMerge/>
            <w:tcMar>
              <w:top w:w="40" w:type="dxa"/>
              <w:left w:w="40" w:type="dxa"/>
              <w:bottom w:w="40" w:type="dxa"/>
              <w:right w:w="40" w:type="dxa"/>
            </w:tcMar>
          </w:tcPr>
          <w:p w14:paraId="62705E26"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BD8B698"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Mr Eiman Farouk Mahmoud OSMAN (SDN)</w:t>
            </w:r>
          </w:p>
        </w:tc>
        <w:tc>
          <w:tcPr>
            <w:tcW w:w="1701" w:type="dxa"/>
            <w:tcMar>
              <w:top w:w="40" w:type="dxa"/>
              <w:left w:w="40" w:type="dxa"/>
              <w:bottom w:w="40" w:type="dxa"/>
              <w:right w:w="40" w:type="dxa"/>
            </w:tcMar>
          </w:tcPr>
          <w:p w14:paraId="13E1901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4F61253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3C85F3DA" w14:textId="77777777" w:rsidTr="00F42423">
        <w:trPr>
          <w:trHeight w:val="260"/>
        </w:trPr>
        <w:tc>
          <w:tcPr>
            <w:tcW w:w="598" w:type="dxa"/>
            <w:vMerge/>
            <w:tcMar>
              <w:top w:w="40" w:type="dxa"/>
              <w:left w:w="40" w:type="dxa"/>
              <w:bottom w:w="40" w:type="dxa"/>
              <w:right w:w="40" w:type="dxa"/>
            </w:tcMar>
          </w:tcPr>
          <w:p w14:paraId="304E3FC3"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4F0D695"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Mr Shuguang QI (CHN)</w:t>
            </w:r>
          </w:p>
        </w:tc>
        <w:tc>
          <w:tcPr>
            <w:tcW w:w="1701" w:type="dxa"/>
            <w:tcMar>
              <w:top w:w="40" w:type="dxa"/>
              <w:left w:w="40" w:type="dxa"/>
              <w:bottom w:w="40" w:type="dxa"/>
              <w:right w:w="40" w:type="dxa"/>
            </w:tcMar>
          </w:tcPr>
          <w:p w14:paraId="6664FB8D"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4B133FD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040EDA98" w14:textId="77777777" w:rsidTr="00F42423">
        <w:trPr>
          <w:trHeight w:val="260"/>
        </w:trPr>
        <w:tc>
          <w:tcPr>
            <w:tcW w:w="598" w:type="dxa"/>
            <w:vMerge/>
            <w:tcMar>
              <w:top w:w="40" w:type="dxa"/>
              <w:left w:w="40" w:type="dxa"/>
              <w:bottom w:w="40" w:type="dxa"/>
              <w:right w:w="40" w:type="dxa"/>
            </w:tcMar>
          </w:tcPr>
          <w:p w14:paraId="79E8C19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158B8EA"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hAnsi="Calibri" w:cs="Calibri"/>
                <w:szCs w:val="24"/>
              </w:rPr>
              <w:t>Mr Leonid RABINOVICH (USA)</w:t>
            </w:r>
          </w:p>
        </w:tc>
        <w:tc>
          <w:tcPr>
            <w:tcW w:w="1701" w:type="dxa"/>
            <w:tcMar>
              <w:top w:w="40" w:type="dxa"/>
              <w:left w:w="40" w:type="dxa"/>
              <w:bottom w:w="40" w:type="dxa"/>
              <w:right w:w="40" w:type="dxa"/>
            </w:tcMar>
          </w:tcPr>
          <w:p w14:paraId="73BAE63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641E938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5044F6F9" w14:textId="77777777" w:rsidTr="00F42423">
        <w:trPr>
          <w:trHeight w:val="263"/>
        </w:trPr>
        <w:tc>
          <w:tcPr>
            <w:tcW w:w="598" w:type="dxa"/>
            <w:vMerge/>
            <w:tcMar>
              <w:top w:w="40" w:type="dxa"/>
              <w:left w:w="40" w:type="dxa"/>
              <w:bottom w:w="40" w:type="dxa"/>
              <w:right w:w="40" w:type="dxa"/>
            </w:tcMar>
          </w:tcPr>
          <w:p w14:paraId="48E4BB4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9F2811F"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Mr Kazuhiro TAKAYA (J)</w:t>
            </w:r>
          </w:p>
        </w:tc>
        <w:tc>
          <w:tcPr>
            <w:tcW w:w="1701" w:type="dxa"/>
            <w:tcMar>
              <w:top w:w="40" w:type="dxa"/>
              <w:left w:w="40" w:type="dxa"/>
              <w:bottom w:w="40" w:type="dxa"/>
              <w:right w:w="40" w:type="dxa"/>
            </w:tcMar>
          </w:tcPr>
          <w:p w14:paraId="3750375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1B66C29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719AE495" w14:textId="77777777" w:rsidTr="00F42423">
        <w:trPr>
          <w:trHeight w:val="260"/>
        </w:trPr>
        <w:tc>
          <w:tcPr>
            <w:tcW w:w="598" w:type="dxa"/>
            <w:vMerge/>
            <w:tcMar>
              <w:top w:w="40" w:type="dxa"/>
              <w:left w:w="40" w:type="dxa"/>
              <w:bottom w:w="40" w:type="dxa"/>
              <w:right w:w="40" w:type="dxa"/>
            </w:tcMar>
          </w:tcPr>
          <w:p w14:paraId="00C3848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7C0E3BF"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Ms Nevine TEWFIK (EGY)</w:t>
            </w:r>
          </w:p>
        </w:tc>
        <w:tc>
          <w:tcPr>
            <w:tcW w:w="1701" w:type="dxa"/>
            <w:tcMar>
              <w:top w:w="40" w:type="dxa"/>
              <w:left w:w="40" w:type="dxa"/>
              <w:bottom w:w="40" w:type="dxa"/>
              <w:right w:w="40" w:type="dxa"/>
            </w:tcMar>
          </w:tcPr>
          <w:p w14:paraId="6DEDFE0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5E36A66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0440CCF6" w14:textId="77777777" w:rsidTr="00F42423">
        <w:trPr>
          <w:trHeight w:val="260"/>
        </w:trPr>
        <w:tc>
          <w:tcPr>
            <w:tcW w:w="598" w:type="dxa"/>
            <w:vMerge w:val="restart"/>
            <w:tcMar>
              <w:top w:w="40" w:type="dxa"/>
              <w:left w:w="40" w:type="dxa"/>
              <w:bottom w:w="40" w:type="dxa"/>
              <w:right w:w="40" w:type="dxa"/>
            </w:tcMar>
          </w:tcPr>
          <w:p w14:paraId="5E400B2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SG9</w:t>
            </w:r>
          </w:p>
        </w:tc>
        <w:tc>
          <w:tcPr>
            <w:tcW w:w="5351" w:type="dxa"/>
            <w:tcMar>
              <w:top w:w="40" w:type="dxa"/>
              <w:left w:w="40" w:type="dxa"/>
              <w:bottom w:w="40" w:type="dxa"/>
              <w:right w:w="40" w:type="dxa"/>
            </w:tcMar>
          </w:tcPr>
          <w:p w14:paraId="59F9E902"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Chairman: Mr Satoshi MIYAJI (J)</w:t>
            </w:r>
          </w:p>
        </w:tc>
        <w:tc>
          <w:tcPr>
            <w:tcW w:w="1701" w:type="dxa"/>
            <w:tcMar>
              <w:top w:w="40" w:type="dxa"/>
              <w:left w:w="40" w:type="dxa"/>
              <w:bottom w:w="40" w:type="dxa"/>
              <w:right w:w="40" w:type="dxa"/>
            </w:tcMar>
          </w:tcPr>
          <w:p w14:paraId="636CD0E2"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6096622A"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678794D7" w14:textId="77777777" w:rsidTr="00F42423">
        <w:trPr>
          <w:trHeight w:val="260"/>
        </w:trPr>
        <w:tc>
          <w:tcPr>
            <w:tcW w:w="598" w:type="dxa"/>
            <w:vMerge/>
            <w:tcMar>
              <w:top w:w="40" w:type="dxa"/>
              <w:left w:w="40" w:type="dxa"/>
              <w:bottom w:w="40" w:type="dxa"/>
              <w:right w:w="40" w:type="dxa"/>
            </w:tcMar>
          </w:tcPr>
          <w:p w14:paraId="4503BBD4"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B499247"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hAnsi="Calibri" w:cs="Calibri"/>
                <w:szCs w:val="24"/>
                <w:lang w:val="en-GB"/>
              </w:rPr>
              <w:t>Mr Tae Kyoon KIM (KOR)</w:t>
            </w:r>
          </w:p>
        </w:tc>
        <w:tc>
          <w:tcPr>
            <w:tcW w:w="1701" w:type="dxa"/>
            <w:tcMar>
              <w:top w:w="40" w:type="dxa"/>
              <w:left w:w="40" w:type="dxa"/>
              <w:bottom w:w="40" w:type="dxa"/>
              <w:right w:w="40" w:type="dxa"/>
            </w:tcMar>
          </w:tcPr>
          <w:p w14:paraId="107D749A"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37EF045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3A89B93A" w14:textId="77777777" w:rsidTr="00F42423">
        <w:trPr>
          <w:trHeight w:val="260"/>
        </w:trPr>
        <w:tc>
          <w:tcPr>
            <w:tcW w:w="598" w:type="dxa"/>
            <w:vMerge/>
            <w:tcMar>
              <w:top w:w="40" w:type="dxa"/>
              <w:left w:w="40" w:type="dxa"/>
              <w:bottom w:w="40" w:type="dxa"/>
              <w:right w:w="40" w:type="dxa"/>
            </w:tcMar>
          </w:tcPr>
          <w:p w14:paraId="5765DE43"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A0C883A"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hAnsi="Calibri" w:cs="Calibri"/>
                <w:szCs w:val="24"/>
              </w:rPr>
              <w:t>Mr Blaise CORSAIRE MAMADOU (CAF)</w:t>
            </w:r>
          </w:p>
        </w:tc>
        <w:tc>
          <w:tcPr>
            <w:tcW w:w="1701" w:type="dxa"/>
            <w:tcMar>
              <w:top w:w="40" w:type="dxa"/>
              <w:left w:w="40" w:type="dxa"/>
              <w:bottom w:w="40" w:type="dxa"/>
              <w:right w:w="40" w:type="dxa"/>
            </w:tcMar>
          </w:tcPr>
          <w:p w14:paraId="4DD31BB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36DC3FD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6713249C" w14:textId="77777777" w:rsidTr="00F42423">
        <w:trPr>
          <w:trHeight w:val="377"/>
        </w:trPr>
        <w:tc>
          <w:tcPr>
            <w:tcW w:w="598" w:type="dxa"/>
            <w:vMerge/>
            <w:tcMar>
              <w:top w:w="40" w:type="dxa"/>
              <w:left w:w="40" w:type="dxa"/>
              <w:bottom w:w="40" w:type="dxa"/>
              <w:right w:w="40" w:type="dxa"/>
            </w:tcMar>
          </w:tcPr>
          <w:p w14:paraId="5093C0A8"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F52DE06"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Mr Zhifan SHENG (CHN)</w:t>
            </w:r>
          </w:p>
        </w:tc>
        <w:tc>
          <w:tcPr>
            <w:tcW w:w="1701" w:type="dxa"/>
            <w:tcMar>
              <w:top w:w="40" w:type="dxa"/>
              <w:left w:w="40" w:type="dxa"/>
              <w:bottom w:w="40" w:type="dxa"/>
              <w:right w:w="40" w:type="dxa"/>
            </w:tcMar>
          </w:tcPr>
          <w:p w14:paraId="391C62B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1104252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358E5E33" w14:textId="77777777" w:rsidTr="00F42423">
        <w:trPr>
          <w:trHeight w:val="260"/>
        </w:trPr>
        <w:tc>
          <w:tcPr>
            <w:tcW w:w="598" w:type="dxa"/>
            <w:vMerge w:val="restart"/>
            <w:tcMar>
              <w:top w:w="40" w:type="dxa"/>
              <w:left w:w="40" w:type="dxa"/>
              <w:bottom w:w="40" w:type="dxa"/>
              <w:right w:w="40" w:type="dxa"/>
            </w:tcMar>
          </w:tcPr>
          <w:p w14:paraId="647058C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SG11</w:t>
            </w:r>
          </w:p>
        </w:tc>
        <w:tc>
          <w:tcPr>
            <w:tcW w:w="5351" w:type="dxa"/>
            <w:tcMar>
              <w:top w:w="40" w:type="dxa"/>
              <w:left w:w="40" w:type="dxa"/>
              <w:bottom w:w="40" w:type="dxa"/>
              <w:right w:w="40" w:type="dxa"/>
            </w:tcMar>
          </w:tcPr>
          <w:p w14:paraId="450A978B"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Chairman: Mr Andrey KUCHERYAVY (RUS)</w:t>
            </w:r>
          </w:p>
        </w:tc>
        <w:tc>
          <w:tcPr>
            <w:tcW w:w="1701" w:type="dxa"/>
            <w:tcMar>
              <w:top w:w="40" w:type="dxa"/>
              <w:left w:w="40" w:type="dxa"/>
              <w:bottom w:w="40" w:type="dxa"/>
              <w:right w:w="40" w:type="dxa"/>
            </w:tcMar>
          </w:tcPr>
          <w:p w14:paraId="426493C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278507F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0513DFC7" w14:textId="77777777" w:rsidTr="00F42423">
        <w:trPr>
          <w:trHeight w:val="260"/>
        </w:trPr>
        <w:tc>
          <w:tcPr>
            <w:tcW w:w="598" w:type="dxa"/>
            <w:vMerge/>
            <w:tcMar>
              <w:top w:w="40" w:type="dxa"/>
              <w:left w:w="40" w:type="dxa"/>
              <w:bottom w:w="40" w:type="dxa"/>
              <w:right w:w="40" w:type="dxa"/>
            </w:tcMar>
          </w:tcPr>
          <w:p w14:paraId="31C0A677"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6BEF833"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Isaac BOATENG (GHA)</w:t>
            </w:r>
          </w:p>
        </w:tc>
        <w:tc>
          <w:tcPr>
            <w:tcW w:w="1701" w:type="dxa"/>
            <w:tcMar>
              <w:top w:w="40" w:type="dxa"/>
              <w:left w:w="40" w:type="dxa"/>
              <w:bottom w:w="40" w:type="dxa"/>
              <w:right w:w="40" w:type="dxa"/>
            </w:tcMar>
          </w:tcPr>
          <w:p w14:paraId="2744959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0D2CA71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0B5AC3E4" w14:textId="77777777" w:rsidTr="00F42423">
        <w:trPr>
          <w:trHeight w:val="260"/>
        </w:trPr>
        <w:tc>
          <w:tcPr>
            <w:tcW w:w="598" w:type="dxa"/>
            <w:vMerge/>
            <w:tcMar>
              <w:top w:w="40" w:type="dxa"/>
              <w:left w:w="40" w:type="dxa"/>
              <w:bottom w:w="40" w:type="dxa"/>
              <w:right w:w="40" w:type="dxa"/>
            </w:tcMar>
          </w:tcPr>
          <w:p w14:paraId="667C7968"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04A79C0"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hAnsi="Calibri" w:cs="Calibri"/>
                <w:szCs w:val="24"/>
                <w:lang w:val="en-GB"/>
              </w:rPr>
              <w:t>Mr Jose HIRSCHSON ALVAREZ PRADO (ARG)</w:t>
            </w:r>
          </w:p>
        </w:tc>
        <w:tc>
          <w:tcPr>
            <w:tcW w:w="1701" w:type="dxa"/>
            <w:tcMar>
              <w:top w:w="40" w:type="dxa"/>
              <w:left w:w="40" w:type="dxa"/>
              <w:bottom w:w="40" w:type="dxa"/>
              <w:right w:w="40" w:type="dxa"/>
            </w:tcMar>
          </w:tcPr>
          <w:p w14:paraId="542D94F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November 2017</w:t>
            </w:r>
          </w:p>
        </w:tc>
        <w:tc>
          <w:tcPr>
            <w:tcW w:w="1843" w:type="dxa"/>
            <w:tcMar>
              <w:top w:w="40" w:type="dxa"/>
              <w:left w:w="40" w:type="dxa"/>
              <w:bottom w:w="40" w:type="dxa"/>
              <w:right w:w="40" w:type="dxa"/>
            </w:tcMar>
          </w:tcPr>
          <w:p w14:paraId="73B895E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51980625" w14:textId="77777777" w:rsidTr="00F42423">
        <w:trPr>
          <w:trHeight w:val="260"/>
        </w:trPr>
        <w:tc>
          <w:tcPr>
            <w:tcW w:w="598" w:type="dxa"/>
            <w:vMerge/>
            <w:tcMar>
              <w:top w:w="40" w:type="dxa"/>
              <w:left w:w="40" w:type="dxa"/>
              <w:bottom w:w="40" w:type="dxa"/>
              <w:right w:w="40" w:type="dxa"/>
            </w:tcMar>
          </w:tcPr>
          <w:p w14:paraId="3419ABB7"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7DD538F"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Mr Shin-Gak KANG (KOR)</w:t>
            </w:r>
          </w:p>
        </w:tc>
        <w:tc>
          <w:tcPr>
            <w:tcW w:w="1701" w:type="dxa"/>
            <w:tcMar>
              <w:top w:w="40" w:type="dxa"/>
              <w:left w:w="40" w:type="dxa"/>
              <w:bottom w:w="40" w:type="dxa"/>
              <w:right w:w="40" w:type="dxa"/>
            </w:tcMar>
          </w:tcPr>
          <w:p w14:paraId="60DB8B1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61749C2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1745EEE9" w14:textId="77777777" w:rsidTr="00F42423">
        <w:trPr>
          <w:trHeight w:val="260"/>
        </w:trPr>
        <w:tc>
          <w:tcPr>
            <w:tcW w:w="598" w:type="dxa"/>
            <w:vMerge/>
            <w:tcMar>
              <w:top w:w="40" w:type="dxa"/>
              <w:left w:w="40" w:type="dxa"/>
              <w:bottom w:w="40" w:type="dxa"/>
              <w:right w:w="40" w:type="dxa"/>
            </w:tcMar>
          </w:tcPr>
          <w:p w14:paraId="5030A231"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4CB0917"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Mr Karim LOUKIL (TUN)</w:t>
            </w:r>
          </w:p>
        </w:tc>
        <w:tc>
          <w:tcPr>
            <w:tcW w:w="1701" w:type="dxa"/>
            <w:tcMar>
              <w:top w:w="40" w:type="dxa"/>
              <w:left w:w="40" w:type="dxa"/>
              <w:bottom w:w="40" w:type="dxa"/>
              <w:right w:w="40" w:type="dxa"/>
            </w:tcMar>
          </w:tcPr>
          <w:p w14:paraId="2C28A8A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2EDAB45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5F3CF196" w14:textId="77777777" w:rsidTr="00F42423">
        <w:trPr>
          <w:trHeight w:val="260"/>
        </w:trPr>
        <w:tc>
          <w:tcPr>
            <w:tcW w:w="598" w:type="dxa"/>
            <w:vMerge/>
            <w:tcMar>
              <w:top w:w="40" w:type="dxa"/>
              <w:left w:w="40" w:type="dxa"/>
              <w:bottom w:w="40" w:type="dxa"/>
              <w:right w:w="40" w:type="dxa"/>
            </w:tcMar>
          </w:tcPr>
          <w:p w14:paraId="70EB310A"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9C54904"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Awad Ahmed Ali Hmed MULAH (SDN)</w:t>
            </w:r>
          </w:p>
        </w:tc>
        <w:tc>
          <w:tcPr>
            <w:tcW w:w="1701" w:type="dxa"/>
            <w:tcMar>
              <w:top w:w="40" w:type="dxa"/>
              <w:left w:w="40" w:type="dxa"/>
              <w:bottom w:w="40" w:type="dxa"/>
              <w:right w:w="40" w:type="dxa"/>
            </w:tcMar>
          </w:tcPr>
          <w:p w14:paraId="708EE602"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351AC67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62A56522" w14:textId="77777777" w:rsidTr="00F42423">
        <w:trPr>
          <w:trHeight w:val="260"/>
        </w:trPr>
        <w:tc>
          <w:tcPr>
            <w:tcW w:w="598" w:type="dxa"/>
            <w:vMerge/>
            <w:tcMar>
              <w:top w:w="40" w:type="dxa"/>
              <w:left w:w="40" w:type="dxa"/>
              <w:bottom w:w="40" w:type="dxa"/>
              <w:right w:w="40" w:type="dxa"/>
            </w:tcMar>
          </w:tcPr>
          <w:p w14:paraId="400CFB55"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D12BEAD"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Khoa NGUYEN VAN (VTN)</w:t>
            </w:r>
          </w:p>
        </w:tc>
        <w:tc>
          <w:tcPr>
            <w:tcW w:w="1701" w:type="dxa"/>
            <w:tcMar>
              <w:top w:w="40" w:type="dxa"/>
              <w:left w:w="40" w:type="dxa"/>
              <w:bottom w:w="40" w:type="dxa"/>
              <w:right w:w="40" w:type="dxa"/>
            </w:tcMar>
          </w:tcPr>
          <w:p w14:paraId="6329C1A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53F7C09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5087FC25" w14:textId="77777777" w:rsidTr="00F42423">
        <w:trPr>
          <w:trHeight w:val="260"/>
        </w:trPr>
        <w:tc>
          <w:tcPr>
            <w:tcW w:w="598" w:type="dxa"/>
            <w:vMerge/>
            <w:tcMar>
              <w:top w:w="40" w:type="dxa"/>
              <w:left w:w="40" w:type="dxa"/>
              <w:bottom w:w="40" w:type="dxa"/>
              <w:right w:w="40" w:type="dxa"/>
            </w:tcMar>
          </w:tcPr>
          <w:p w14:paraId="7E25AD3A"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6738F26"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highlight w:val="yellow"/>
              </w:rPr>
            </w:pPr>
            <w:r w:rsidRPr="00F62CDB">
              <w:rPr>
                <w:rFonts w:ascii="Calibri" w:eastAsia="Arial" w:hAnsi="Calibri" w:cs="Calibri"/>
                <w:color w:val="000000"/>
                <w:szCs w:val="24"/>
              </w:rPr>
              <w:t>Mr João Alexandre Moncaio ZANON (BRA)</w:t>
            </w:r>
          </w:p>
        </w:tc>
        <w:tc>
          <w:tcPr>
            <w:tcW w:w="1701" w:type="dxa"/>
            <w:tcMar>
              <w:top w:w="40" w:type="dxa"/>
              <w:left w:w="40" w:type="dxa"/>
              <w:bottom w:w="40" w:type="dxa"/>
              <w:right w:w="40" w:type="dxa"/>
            </w:tcMar>
          </w:tcPr>
          <w:p w14:paraId="1A4748B3"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3BBCAEBA"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w:t>
            </w:r>
          </w:p>
        </w:tc>
      </w:tr>
      <w:tr w:rsidR="00FB2097" w:rsidRPr="00F62CDB" w14:paraId="354C234F" w14:textId="77777777" w:rsidTr="00F42423">
        <w:trPr>
          <w:trHeight w:val="260"/>
        </w:trPr>
        <w:tc>
          <w:tcPr>
            <w:tcW w:w="598" w:type="dxa"/>
            <w:vMerge/>
            <w:tcMar>
              <w:top w:w="40" w:type="dxa"/>
              <w:left w:w="40" w:type="dxa"/>
              <w:bottom w:w="40" w:type="dxa"/>
              <w:right w:w="40" w:type="dxa"/>
            </w:tcMar>
          </w:tcPr>
          <w:p w14:paraId="0BE10AD6"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3695CBA"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rPr>
            </w:pPr>
            <w:r w:rsidRPr="00F62CDB">
              <w:rPr>
                <w:rFonts w:ascii="Calibri" w:eastAsia="Arial" w:hAnsi="Calibri" w:cs="Calibri"/>
                <w:color w:val="000000"/>
                <w:szCs w:val="24"/>
              </w:rPr>
              <w:t>Ms Xiaojie ZHU (CHN)</w:t>
            </w:r>
          </w:p>
        </w:tc>
        <w:tc>
          <w:tcPr>
            <w:tcW w:w="1701" w:type="dxa"/>
            <w:tcMar>
              <w:top w:w="40" w:type="dxa"/>
              <w:left w:w="40" w:type="dxa"/>
              <w:bottom w:w="40" w:type="dxa"/>
              <w:right w:w="40" w:type="dxa"/>
            </w:tcMar>
          </w:tcPr>
          <w:p w14:paraId="0C173320"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71110726"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w:t>
            </w:r>
          </w:p>
        </w:tc>
      </w:tr>
      <w:tr w:rsidR="00FB2097" w:rsidRPr="00F62CDB" w14:paraId="2A1642F3" w14:textId="77777777" w:rsidTr="00F42423">
        <w:trPr>
          <w:trHeight w:val="260"/>
        </w:trPr>
        <w:tc>
          <w:tcPr>
            <w:tcW w:w="598" w:type="dxa"/>
            <w:vMerge w:val="restart"/>
            <w:tcMar>
              <w:top w:w="40" w:type="dxa"/>
              <w:left w:w="40" w:type="dxa"/>
              <w:bottom w:w="40" w:type="dxa"/>
              <w:right w:w="40" w:type="dxa"/>
            </w:tcMar>
          </w:tcPr>
          <w:p w14:paraId="44F353C2" w14:textId="77777777" w:rsidR="00FB2097" w:rsidRPr="00F62CDB" w:rsidRDefault="00FB2097" w:rsidP="00DF4A9E">
            <w:pPr>
              <w:keepNext/>
              <w:keepLines/>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SG12</w:t>
            </w:r>
          </w:p>
        </w:tc>
        <w:tc>
          <w:tcPr>
            <w:tcW w:w="5351" w:type="dxa"/>
            <w:tcMar>
              <w:top w:w="40" w:type="dxa"/>
              <w:left w:w="40" w:type="dxa"/>
              <w:bottom w:w="40" w:type="dxa"/>
              <w:right w:w="40" w:type="dxa"/>
            </w:tcMar>
          </w:tcPr>
          <w:p w14:paraId="45E10CF2" w14:textId="77777777" w:rsidR="00FB2097" w:rsidRPr="00160573" w:rsidRDefault="00FB2097" w:rsidP="00DF4A9E">
            <w:pPr>
              <w:keepNext/>
              <w:keepLines/>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Chairman: Mr Kwame BAAH-ACHEAMFUOR (GHA)</w:t>
            </w:r>
          </w:p>
        </w:tc>
        <w:tc>
          <w:tcPr>
            <w:tcW w:w="1701" w:type="dxa"/>
            <w:tcMar>
              <w:top w:w="40" w:type="dxa"/>
              <w:left w:w="40" w:type="dxa"/>
              <w:bottom w:w="40" w:type="dxa"/>
              <w:right w:w="40" w:type="dxa"/>
            </w:tcMar>
          </w:tcPr>
          <w:p w14:paraId="65BA8717" w14:textId="77777777" w:rsidR="00FB2097" w:rsidRPr="00F62CDB" w:rsidRDefault="00FB2097" w:rsidP="00DF4A9E">
            <w:pPr>
              <w:keepNext/>
              <w:keepLines/>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3FDD5BC4" w14:textId="77777777" w:rsidR="00FB2097" w:rsidRPr="00F62CDB" w:rsidRDefault="00FB2097" w:rsidP="00DF4A9E">
            <w:pPr>
              <w:keepNext/>
              <w:keepLines/>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3835010D" w14:textId="77777777" w:rsidTr="00F42423">
        <w:trPr>
          <w:trHeight w:val="260"/>
        </w:trPr>
        <w:tc>
          <w:tcPr>
            <w:tcW w:w="598" w:type="dxa"/>
            <w:vMerge/>
            <w:tcMar>
              <w:top w:w="40" w:type="dxa"/>
              <w:left w:w="40" w:type="dxa"/>
              <w:bottom w:w="40" w:type="dxa"/>
              <w:right w:w="40" w:type="dxa"/>
            </w:tcMar>
          </w:tcPr>
          <w:p w14:paraId="33132877" w14:textId="77777777" w:rsidR="00FB2097" w:rsidRPr="00F62CDB" w:rsidRDefault="00FB2097" w:rsidP="00DF4A9E">
            <w:pPr>
              <w:keepNext/>
              <w:keepLines/>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1041BF3" w14:textId="77777777" w:rsidR="00FB2097" w:rsidRPr="00F62CDB" w:rsidRDefault="00FB2097" w:rsidP="00DF4A9E">
            <w:pPr>
              <w:keepNext/>
              <w:keepLines/>
              <w:overflowPunct/>
              <w:autoSpaceDE/>
              <w:autoSpaceDN/>
              <w:adjustRightInd/>
              <w:spacing w:before="40" w:after="40"/>
              <w:textAlignment w:val="auto"/>
              <w:rPr>
                <w:rFonts w:ascii="Calibri" w:hAnsi="Calibri" w:cs="Calibri"/>
                <w:szCs w:val="24"/>
                <w:highlight w:val="yellow"/>
              </w:rPr>
            </w:pPr>
            <w:r w:rsidRPr="00F62CDB">
              <w:rPr>
                <w:rFonts w:ascii="Calibri" w:hAnsi="Calibri" w:cs="Calibri"/>
                <w:szCs w:val="24"/>
              </w:rPr>
              <w:t>Mr Zeid ALKADI (JOR)</w:t>
            </w:r>
          </w:p>
        </w:tc>
        <w:tc>
          <w:tcPr>
            <w:tcW w:w="1701" w:type="dxa"/>
            <w:tcMar>
              <w:top w:w="40" w:type="dxa"/>
              <w:left w:w="40" w:type="dxa"/>
              <w:bottom w:w="40" w:type="dxa"/>
              <w:right w:w="40" w:type="dxa"/>
            </w:tcMar>
          </w:tcPr>
          <w:p w14:paraId="15B0EE08" w14:textId="77777777" w:rsidR="00FB2097" w:rsidRPr="00F62CDB" w:rsidRDefault="00FB2097" w:rsidP="00DF4A9E">
            <w:pPr>
              <w:keepNext/>
              <w:keepLines/>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3FA85797" w14:textId="77777777" w:rsidR="00FB2097" w:rsidRPr="00F62CDB" w:rsidRDefault="00FB2097" w:rsidP="00DF4A9E">
            <w:pPr>
              <w:keepNext/>
              <w:keepLines/>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660E5662" w14:textId="77777777" w:rsidTr="00F42423">
        <w:trPr>
          <w:trHeight w:val="260"/>
        </w:trPr>
        <w:tc>
          <w:tcPr>
            <w:tcW w:w="598" w:type="dxa"/>
            <w:vMerge/>
            <w:tcMar>
              <w:top w:w="40" w:type="dxa"/>
              <w:left w:w="40" w:type="dxa"/>
              <w:bottom w:w="40" w:type="dxa"/>
              <w:right w:w="40" w:type="dxa"/>
            </w:tcMar>
          </w:tcPr>
          <w:p w14:paraId="647632E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258C9AD2"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Mr Sergio Daniel D'UVA (ARG)</w:t>
            </w:r>
          </w:p>
        </w:tc>
        <w:tc>
          <w:tcPr>
            <w:tcW w:w="1701" w:type="dxa"/>
            <w:tcMar>
              <w:top w:w="40" w:type="dxa"/>
              <w:left w:w="40" w:type="dxa"/>
              <w:bottom w:w="40" w:type="dxa"/>
              <w:right w:w="40" w:type="dxa"/>
            </w:tcMar>
          </w:tcPr>
          <w:p w14:paraId="1E1C334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May 2018</w:t>
            </w:r>
          </w:p>
        </w:tc>
        <w:tc>
          <w:tcPr>
            <w:tcW w:w="1843" w:type="dxa"/>
            <w:tcMar>
              <w:top w:w="40" w:type="dxa"/>
              <w:left w:w="40" w:type="dxa"/>
              <w:bottom w:w="40" w:type="dxa"/>
              <w:right w:w="40" w:type="dxa"/>
            </w:tcMar>
          </w:tcPr>
          <w:p w14:paraId="3AE7B4C2"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6C03D748" w14:textId="77777777" w:rsidTr="00F42423">
        <w:trPr>
          <w:trHeight w:val="260"/>
        </w:trPr>
        <w:tc>
          <w:tcPr>
            <w:tcW w:w="598" w:type="dxa"/>
            <w:vMerge/>
            <w:tcMar>
              <w:top w:w="40" w:type="dxa"/>
              <w:left w:w="40" w:type="dxa"/>
              <w:bottom w:w="40" w:type="dxa"/>
              <w:right w:w="40" w:type="dxa"/>
            </w:tcMar>
          </w:tcPr>
          <w:p w14:paraId="4F14DA9F"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E13EA9D"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hAnsi="Calibri" w:cs="Calibri"/>
                <w:szCs w:val="24"/>
                <w:lang w:val="en-GB"/>
              </w:rPr>
              <w:t>Mr Seyni Malan FATY (SEN)</w:t>
            </w:r>
          </w:p>
        </w:tc>
        <w:tc>
          <w:tcPr>
            <w:tcW w:w="1701" w:type="dxa"/>
            <w:tcMar>
              <w:top w:w="40" w:type="dxa"/>
              <w:left w:w="40" w:type="dxa"/>
              <w:bottom w:w="40" w:type="dxa"/>
              <w:right w:w="40" w:type="dxa"/>
            </w:tcMar>
          </w:tcPr>
          <w:p w14:paraId="0D1C759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17D89CC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4B7758EA" w14:textId="77777777" w:rsidTr="00F42423">
        <w:trPr>
          <w:trHeight w:val="260"/>
        </w:trPr>
        <w:tc>
          <w:tcPr>
            <w:tcW w:w="598" w:type="dxa"/>
            <w:vMerge/>
            <w:tcMar>
              <w:top w:w="40" w:type="dxa"/>
              <w:left w:w="40" w:type="dxa"/>
              <w:bottom w:w="40" w:type="dxa"/>
              <w:right w:w="40" w:type="dxa"/>
            </w:tcMar>
          </w:tcPr>
          <w:p w14:paraId="6A66E68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8A7CA1A"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hAnsi="Calibri" w:cs="Calibri"/>
                <w:szCs w:val="24"/>
              </w:rPr>
              <w:t>Ms Rachel HUANG (CHN)</w:t>
            </w:r>
          </w:p>
        </w:tc>
        <w:tc>
          <w:tcPr>
            <w:tcW w:w="1701" w:type="dxa"/>
            <w:tcMar>
              <w:top w:w="40" w:type="dxa"/>
              <w:left w:w="40" w:type="dxa"/>
              <w:bottom w:w="40" w:type="dxa"/>
              <w:right w:w="40" w:type="dxa"/>
            </w:tcMar>
          </w:tcPr>
          <w:p w14:paraId="28010C3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 xml:space="preserve">May 2018 </w:t>
            </w:r>
          </w:p>
        </w:tc>
        <w:tc>
          <w:tcPr>
            <w:tcW w:w="1843" w:type="dxa"/>
            <w:tcMar>
              <w:top w:w="40" w:type="dxa"/>
              <w:left w:w="40" w:type="dxa"/>
              <w:bottom w:w="40" w:type="dxa"/>
              <w:right w:w="40" w:type="dxa"/>
            </w:tcMar>
          </w:tcPr>
          <w:p w14:paraId="4B3F038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6C98A000" w14:textId="77777777" w:rsidTr="00F42423">
        <w:trPr>
          <w:trHeight w:val="260"/>
        </w:trPr>
        <w:tc>
          <w:tcPr>
            <w:tcW w:w="598" w:type="dxa"/>
            <w:vMerge/>
            <w:tcMar>
              <w:top w:w="40" w:type="dxa"/>
              <w:left w:w="40" w:type="dxa"/>
              <w:bottom w:w="40" w:type="dxa"/>
              <w:right w:w="40" w:type="dxa"/>
            </w:tcMar>
          </w:tcPr>
          <w:p w14:paraId="3C9AE10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1CB8739C"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Seong-Ho JEONG (KOR)</w:t>
            </w:r>
          </w:p>
        </w:tc>
        <w:tc>
          <w:tcPr>
            <w:tcW w:w="1701" w:type="dxa"/>
            <w:tcMar>
              <w:top w:w="40" w:type="dxa"/>
              <w:left w:w="40" w:type="dxa"/>
              <w:bottom w:w="40" w:type="dxa"/>
              <w:right w:w="40" w:type="dxa"/>
            </w:tcMar>
          </w:tcPr>
          <w:p w14:paraId="6B37F0E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5C20ACF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198065A2" w14:textId="77777777" w:rsidTr="00F42423">
        <w:trPr>
          <w:trHeight w:val="356"/>
        </w:trPr>
        <w:tc>
          <w:tcPr>
            <w:tcW w:w="598" w:type="dxa"/>
            <w:vMerge/>
            <w:tcMar>
              <w:top w:w="40" w:type="dxa"/>
              <w:left w:w="40" w:type="dxa"/>
              <w:bottom w:w="40" w:type="dxa"/>
              <w:right w:w="40" w:type="dxa"/>
            </w:tcMar>
          </w:tcPr>
          <w:p w14:paraId="363F0E25"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2C0E7BE2"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hAnsi="Calibri" w:cs="Calibri"/>
                <w:szCs w:val="24"/>
                <w:lang w:val="en-GB"/>
              </w:rPr>
              <w:t>Mr Hassan Mukhtar Hassan MOHAMED (SDN)</w:t>
            </w:r>
          </w:p>
        </w:tc>
        <w:tc>
          <w:tcPr>
            <w:tcW w:w="1701" w:type="dxa"/>
            <w:tcMar>
              <w:top w:w="40" w:type="dxa"/>
              <w:left w:w="40" w:type="dxa"/>
              <w:bottom w:w="40" w:type="dxa"/>
              <w:right w:w="40" w:type="dxa"/>
            </w:tcMar>
          </w:tcPr>
          <w:p w14:paraId="42B349C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7322CF8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0EA70EE0" w14:textId="77777777" w:rsidTr="00F42423">
        <w:trPr>
          <w:trHeight w:val="260"/>
        </w:trPr>
        <w:tc>
          <w:tcPr>
            <w:tcW w:w="598" w:type="dxa"/>
            <w:vMerge/>
            <w:tcMar>
              <w:top w:w="40" w:type="dxa"/>
              <w:left w:w="40" w:type="dxa"/>
              <w:bottom w:w="40" w:type="dxa"/>
              <w:right w:w="40" w:type="dxa"/>
            </w:tcMar>
          </w:tcPr>
          <w:p w14:paraId="6DC7A76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1F6F0DEA"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hAnsi="Calibri" w:cs="Calibri"/>
                <w:szCs w:val="24"/>
              </w:rPr>
              <w:t>Mr Al MORTON (USA)</w:t>
            </w:r>
          </w:p>
        </w:tc>
        <w:tc>
          <w:tcPr>
            <w:tcW w:w="1701" w:type="dxa"/>
            <w:tcMar>
              <w:top w:w="40" w:type="dxa"/>
              <w:left w:w="40" w:type="dxa"/>
              <w:bottom w:w="40" w:type="dxa"/>
              <w:right w:w="40" w:type="dxa"/>
            </w:tcMar>
          </w:tcPr>
          <w:p w14:paraId="027593A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73AEA96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YES</w:t>
            </w:r>
          </w:p>
        </w:tc>
      </w:tr>
      <w:tr w:rsidR="00FB2097" w:rsidRPr="00F62CDB" w14:paraId="264EF41A" w14:textId="77777777" w:rsidTr="00F42423">
        <w:trPr>
          <w:trHeight w:val="260"/>
        </w:trPr>
        <w:tc>
          <w:tcPr>
            <w:tcW w:w="598" w:type="dxa"/>
            <w:vMerge/>
            <w:tcMar>
              <w:top w:w="40" w:type="dxa"/>
              <w:left w:w="40" w:type="dxa"/>
              <w:bottom w:w="40" w:type="dxa"/>
              <w:right w:w="40" w:type="dxa"/>
            </w:tcMar>
          </w:tcPr>
          <w:p w14:paraId="39F2620B"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22A82274"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hAnsi="Calibri" w:cs="Calibri"/>
                <w:szCs w:val="24"/>
              </w:rPr>
              <w:t>Mr Edoyemi OGOH (NIG)</w:t>
            </w:r>
          </w:p>
        </w:tc>
        <w:tc>
          <w:tcPr>
            <w:tcW w:w="1701" w:type="dxa"/>
            <w:tcMar>
              <w:top w:w="40" w:type="dxa"/>
              <w:left w:w="40" w:type="dxa"/>
              <w:bottom w:w="40" w:type="dxa"/>
              <w:right w:w="40" w:type="dxa"/>
            </w:tcMar>
          </w:tcPr>
          <w:p w14:paraId="273E898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252F655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66B0CEC2" w14:textId="77777777" w:rsidTr="00F42423">
        <w:trPr>
          <w:trHeight w:val="260"/>
        </w:trPr>
        <w:tc>
          <w:tcPr>
            <w:tcW w:w="598" w:type="dxa"/>
            <w:vMerge/>
            <w:tcMar>
              <w:top w:w="40" w:type="dxa"/>
              <w:left w:w="40" w:type="dxa"/>
              <w:bottom w:w="40" w:type="dxa"/>
              <w:right w:w="40" w:type="dxa"/>
            </w:tcMar>
          </w:tcPr>
          <w:p w14:paraId="3DF73FD8"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159165D"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Mr Mehmet ÖZDEM (TUR)</w:t>
            </w:r>
          </w:p>
        </w:tc>
        <w:tc>
          <w:tcPr>
            <w:tcW w:w="1701" w:type="dxa"/>
            <w:tcMar>
              <w:top w:w="40" w:type="dxa"/>
              <w:left w:w="40" w:type="dxa"/>
              <w:bottom w:w="40" w:type="dxa"/>
              <w:right w:w="40" w:type="dxa"/>
            </w:tcMar>
          </w:tcPr>
          <w:p w14:paraId="61BBBFE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7ABE041D"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1AE50931" w14:textId="77777777" w:rsidTr="00F42423">
        <w:trPr>
          <w:trHeight w:val="260"/>
        </w:trPr>
        <w:tc>
          <w:tcPr>
            <w:tcW w:w="598" w:type="dxa"/>
            <w:vMerge/>
            <w:tcMar>
              <w:top w:w="40" w:type="dxa"/>
              <w:left w:w="40" w:type="dxa"/>
              <w:bottom w:w="40" w:type="dxa"/>
              <w:right w:w="40" w:type="dxa"/>
            </w:tcMar>
          </w:tcPr>
          <w:p w14:paraId="27F8DCF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1142C110" w14:textId="77777777" w:rsidR="00FB2097" w:rsidRPr="00160573" w:rsidRDefault="00FB2097" w:rsidP="00DF4A9E">
            <w:pPr>
              <w:overflowPunct/>
              <w:autoSpaceDE/>
              <w:autoSpaceDN/>
              <w:adjustRightInd/>
              <w:spacing w:before="40" w:after="40"/>
              <w:textAlignment w:val="auto"/>
              <w:rPr>
                <w:rFonts w:ascii="Calibri" w:eastAsia="Arial" w:hAnsi="Calibri" w:cs="Calibri"/>
                <w:color w:val="000000"/>
                <w:szCs w:val="24"/>
                <w:highlight w:val="yellow"/>
                <w:lang w:val="en-GB"/>
              </w:rPr>
            </w:pPr>
            <w:r w:rsidRPr="00160573">
              <w:rPr>
                <w:rFonts w:ascii="Calibri" w:eastAsia="Arial" w:hAnsi="Calibri" w:cs="Calibri"/>
                <w:color w:val="000000"/>
                <w:szCs w:val="24"/>
                <w:lang w:val="en-GB"/>
              </w:rPr>
              <w:t>Mr Tiago Sousa PRADO (BRA)</w:t>
            </w:r>
          </w:p>
        </w:tc>
        <w:tc>
          <w:tcPr>
            <w:tcW w:w="1701" w:type="dxa"/>
            <w:tcMar>
              <w:top w:w="40" w:type="dxa"/>
              <w:left w:w="40" w:type="dxa"/>
              <w:bottom w:w="40" w:type="dxa"/>
              <w:right w:w="40" w:type="dxa"/>
            </w:tcMar>
          </w:tcPr>
          <w:p w14:paraId="48F52C8C"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00BAD75F"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w:t>
            </w:r>
          </w:p>
        </w:tc>
      </w:tr>
      <w:tr w:rsidR="00FB2097" w:rsidRPr="00F62CDB" w14:paraId="543DF38B" w14:textId="77777777" w:rsidTr="00F42423">
        <w:trPr>
          <w:trHeight w:val="260"/>
        </w:trPr>
        <w:tc>
          <w:tcPr>
            <w:tcW w:w="598" w:type="dxa"/>
            <w:vMerge/>
            <w:tcMar>
              <w:top w:w="40" w:type="dxa"/>
              <w:left w:w="40" w:type="dxa"/>
              <w:bottom w:w="40" w:type="dxa"/>
              <w:right w:w="40" w:type="dxa"/>
            </w:tcMar>
          </w:tcPr>
          <w:p w14:paraId="5F9E60AF"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9F014A5"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highlight w:val="yellow"/>
              </w:rPr>
            </w:pPr>
            <w:r w:rsidRPr="00F62CDB">
              <w:rPr>
                <w:rFonts w:ascii="Calibri" w:eastAsia="Arial" w:hAnsi="Calibri" w:cs="Calibri"/>
                <w:color w:val="000000"/>
                <w:szCs w:val="24"/>
              </w:rPr>
              <w:t>Mr Aymen SALAH (TUN)</w:t>
            </w:r>
          </w:p>
        </w:tc>
        <w:tc>
          <w:tcPr>
            <w:tcW w:w="1701" w:type="dxa"/>
            <w:tcMar>
              <w:top w:w="40" w:type="dxa"/>
              <w:left w:w="40" w:type="dxa"/>
              <w:bottom w:w="40" w:type="dxa"/>
              <w:right w:w="40" w:type="dxa"/>
            </w:tcMar>
          </w:tcPr>
          <w:p w14:paraId="6A54D1DC"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5303CF8B"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w:t>
            </w:r>
          </w:p>
        </w:tc>
      </w:tr>
      <w:tr w:rsidR="00FB2097" w:rsidRPr="00F62CDB" w14:paraId="03A63BE4" w14:textId="77777777" w:rsidTr="00F42423">
        <w:trPr>
          <w:trHeight w:val="260"/>
        </w:trPr>
        <w:tc>
          <w:tcPr>
            <w:tcW w:w="598" w:type="dxa"/>
            <w:vMerge/>
            <w:tcMar>
              <w:top w:w="40" w:type="dxa"/>
              <w:left w:w="40" w:type="dxa"/>
              <w:bottom w:w="40" w:type="dxa"/>
              <w:right w:w="40" w:type="dxa"/>
            </w:tcMar>
          </w:tcPr>
          <w:p w14:paraId="67B4F27C"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23C77AD5"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highlight w:val="yellow"/>
              </w:rPr>
            </w:pPr>
            <w:r w:rsidRPr="00F62CDB">
              <w:rPr>
                <w:rFonts w:ascii="Calibri" w:eastAsia="Arial" w:hAnsi="Calibri" w:cs="Calibri"/>
                <w:color w:val="000000"/>
                <w:szCs w:val="24"/>
              </w:rPr>
              <w:t>Ms Yvonne UMUTONI (RRW)</w:t>
            </w:r>
          </w:p>
        </w:tc>
        <w:tc>
          <w:tcPr>
            <w:tcW w:w="1701" w:type="dxa"/>
            <w:tcMar>
              <w:top w:w="40" w:type="dxa"/>
              <w:left w:w="40" w:type="dxa"/>
              <w:bottom w:w="40" w:type="dxa"/>
              <w:right w:w="40" w:type="dxa"/>
            </w:tcMar>
          </w:tcPr>
          <w:p w14:paraId="36BFF38E"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7CEF4E92"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w:t>
            </w:r>
          </w:p>
        </w:tc>
      </w:tr>
      <w:tr w:rsidR="00FB2097" w:rsidRPr="00F62CDB" w14:paraId="2857AD1F" w14:textId="77777777" w:rsidTr="00F42423">
        <w:trPr>
          <w:trHeight w:val="260"/>
        </w:trPr>
        <w:tc>
          <w:tcPr>
            <w:tcW w:w="598" w:type="dxa"/>
            <w:vMerge w:val="restart"/>
            <w:tcMar>
              <w:top w:w="40" w:type="dxa"/>
              <w:left w:w="40" w:type="dxa"/>
              <w:bottom w:w="40" w:type="dxa"/>
              <w:right w:w="40" w:type="dxa"/>
            </w:tcMar>
          </w:tcPr>
          <w:p w14:paraId="1B544F4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SG13</w:t>
            </w:r>
          </w:p>
        </w:tc>
        <w:tc>
          <w:tcPr>
            <w:tcW w:w="5351" w:type="dxa"/>
            <w:tcMar>
              <w:top w:w="40" w:type="dxa"/>
              <w:left w:w="40" w:type="dxa"/>
              <w:bottom w:w="40" w:type="dxa"/>
              <w:right w:w="40" w:type="dxa"/>
            </w:tcMar>
          </w:tcPr>
          <w:p w14:paraId="0C7137A6"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Chairman: Mr Leo LEHMANN (SUI)</w:t>
            </w:r>
          </w:p>
        </w:tc>
        <w:tc>
          <w:tcPr>
            <w:tcW w:w="1701" w:type="dxa"/>
            <w:tcMar>
              <w:top w:w="40" w:type="dxa"/>
              <w:left w:w="40" w:type="dxa"/>
              <w:bottom w:w="40" w:type="dxa"/>
              <w:right w:w="40" w:type="dxa"/>
            </w:tcMar>
          </w:tcPr>
          <w:p w14:paraId="6E70964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April 2015</w:t>
            </w:r>
          </w:p>
        </w:tc>
        <w:tc>
          <w:tcPr>
            <w:tcW w:w="1843" w:type="dxa"/>
            <w:tcMar>
              <w:top w:w="40" w:type="dxa"/>
              <w:left w:w="40" w:type="dxa"/>
              <w:bottom w:w="40" w:type="dxa"/>
              <w:right w:w="40" w:type="dxa"/>
            </w:tcMar>
          </w:tcPr>
          <w:p w14:paraId="7041D36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7AC8854D" w14:textId="77777777" w:rsidTr="00F42423">
        <w:trPr>
          <w:trHeight w:val="260"/>
        </w:trPr>
        <w:tc>
          <w:tcPr>
            <w:tcW w:w="598" w:type="dxa"/>
            <w:vMerge/>
            <w:tcMar>
              <w:top w:w="40" w:type="dxa"/>
              <w:left w:w="40" w:type="dxa"/>
              <w:bottom w:w="40" w:type="dxa"/>
              <w:right w:w="40" w:type="dxa"/>
            </w:tcMar>
          </w:tcPr>
          <w:p w14:paraId="46995999"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40F2C89"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hAnsi="Calibri" w:cs="Calibri"/>
                <w:szCs w:val="24"/>
                <w:lang w:val="en-GB"/>
              </w:rPr>
              <w:t>Mr Mohammed AL TAMIMI (ARS)</w:t>
            </w:r>
          </w:p>
        </w:tc>
        <w:tc>
          <w:tcPr>
            <w:tcW w:w="1701" w:type="dxa"/>
            <w:tcMar>
              <w:top w:w="40" w:type="dxa"/>
              <w:left w:w="40" w:type="dxa"/>
              <w:bottom w:w="40" w:type="dxa"/>
              <w:right w:w="40" w:type="dxa"/>
            </w:tcMar>
          </w:tcPr>
          <w:p w14:paraId="552C311A"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1B64882A"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1BF6CD2E" w14:textId="77777777" w:rsidTr="00F42423">
        <w:trPr>
          <w:trHeight w:val="260"/>
        </w:trPr>
        <w:tc>
          <w:tcPr>
            <w:tcW w:w="598" w:type="dxa"/>
            <w:vMerge/>
            <w:tcMar>
              <w:top w:w="40" w:type="dxa"/>
              <w:left w:w="40" w:type="dxa"/>
              <w:bottom w:w="40" w:type="dxa"/>
              <w:right w:w="40" w:type="dxa"/>
            </w:tcMar>
          </w:tcPr>
          <w:p w14:paraId="79AED733"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382C606"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Ms Rim BELHASSINE-CHERIF (TUN)</w:t>
            </w:r>
          </w:p>
        </w:tc>
        <w:tc>
          <w:tcPr>
            <w:tcW w:w="1701" w:type="dxa"/>
            <w:tcMar>
              <w:top w:w="40" w:type="dxa"/>
              <w:left w:w="40" w:type="dxa"/>
              <w:bottom w:w="40" w:type="dxa"/>
              <w:right w:w="40" w:type="dxa"/>
            </w:tcMar>
          </w:tcPr>
          <w:p w14:paraId="0AF3AFD2"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November 2013</w:t>
            </w:r>
          </w:p>
        </w:tc>
        <w:tc>
          <w:tcPr>
            <w:tcW w:w="1843" w:type="dxa"/>
            <w:tcMar>
              <w:top w:w="40" w:type="dxa"/>
              <w:left w:w="40" w:type="dxa"/>
              <w:bottom w:w="40" w:type="dxa"/>
              <w:right w:w="40" w:type="dxa"/>
            </w:tcMar>
          </w:tcPr>
          <w:p w14:paraId="41ACC462"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4B9EF4B6" w14:textId="77777777" w:rsidTr="00F42423">
        <w:trPr>
          <w:trHeight w:val="260"/>
        </w:trPr>
        <w:tc>
          <w:tcPr>
            <w:tcW w:w="598" w:type="dxa"/>
            <w:vMerge/>
            <w:tcMar>
              <w:top w:w="40" w:type="dxa"/>
              <w:left w:w="40" w:type="dxa"/>
              <w:bottom w:w="40" w:type="dxa"/>
              <w:right w:w="40" w:type="dxa"/>
            </w:tcMar>
          </w:tcPr>
          <w:p w14:paraId="662A0E90"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67D94A2"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Mr Ahmed EL-RAGHY (EGY)</w:t>
            </w:r>
          </w:p>
        </w:tc>
        <w:tc>
          <w:tcPr>
            <w:tcW w:w="1701" w:type="dxa"/>
            <w:tcMar>
              <w:top w:w="40" w:type="dxa"/>
              <w:left w:w="40" w:type="dxa"/>
              <w:bottom w:w="40" w:type="dxa"/>
              <w:right w:w="40" w:type="dxa"/>
            </w:tcMar>
          </w:tcPr>
          <w:p w14:paraId="4ABC016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298E1A9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6B09C4C8" w14:textId="77777777" w:rsidTr="00F42423">
        <w:trPr>
          <w:trHeight w:val="260"/>
        </w:trPr>
        <w:tc>
          <w:tcPr>
            <w:tcW w:w="598" w:type="dxa"/>
            <w:vMerge/>
            <w:tcMar>
              <w:top w:w="40" w:type="dxa"/>
              <w:left w:w="40" w:type="dxa"/>
              <w:bottom w:w="40" w:type="dxa"/>
              <w:right w:w="40" w:type="dxa"/>
            </w:tcMar>
          </w:tcPr>
          <w:p w14:paraId="2C1ECC80"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49810EF"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Yoshinori GOTO (J)</w:t>
            </w:r>
          </w:p>
        </w:tc>
        <w:tc>
          <w:tcPr>
            <w:tcW w:w="1701" w:type="dxa"/>
            <w:tcMar>
              <w:top w:w="40" w:type="dxa"/>
              <w:left w:w="40" w:type="dxa"/>
              <w:bottom w:w="40" w:type="dxa"/>
              <w:right w:w="40" w:type="dxa"/>
            </w:tcMar>
          </w:tcPr>
          <w:p w14:paraId="48CE70C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32C92E8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53EBF364" w14:textId="77777777" w:rsidTr="00F42423">
        <w:trPr>
          <w:trHeight w:val="260"/>
        </w:trPr>
        <w:tc>
          <w:tcPr>
            <w:tcW w:w="598" w:type="dxa"/>
            <w:vMerge/>
            <w:tcMar>
              <w:top w:w="40" w:type="dxa"/>
              <w:left w:w="40" w:type="dxa"/>
              <w:bottom w:w="40" w:type="dxa"/>
              <w:right w:w="40" w:type="dxa"/>
            </w:tcMar>
          </w:tcPr>
          <w:p w14:paraId="70CF1627"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391CCC7"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 xml:space="preserve">Mr </w:t>
            </w:r>
            <w:r w:rsidRPr="00160573">
              <w:rPr>
                <w:rFonts w:ascii="Calibri" w:eastAsia="Arial" w:hAnsi="Calibri" w:cs="Calibri"/>
                <w:bCs/>
                <w:color w:val="000000"/>
                <w:szCs w:val="24"/>
                <w:lang w:val="en-GB"/>
              </w:rPr>
              <w:t xml:space="preserve">Hyung-Soo </w:t>
            </w:r>
            <w:r w:rsidRPr="00160573">
              <w:rPr>
                <w:rFonts w:ascii="Calibri" w:eastAsia="Arial" w:hAnsi="Calibri" w:cs="Calibri"/>
                <w:color w:val="000000"/>
                <w:szCs w:val="24"/>
                <w:lang w:val="en-GB"/>
              </w:rPr>
              <w:t>KIM (KOR)</w:t>
            </w:r>
          </w:p>
        </w:tc>
        <w:tc>
          <w:tcPr>
            <w:tcW w:w="1701" w:type="dxa"/>
            <w:tcMar>
              <w:top w:w="40" w:type="dxa"/>
              <w:left w:w="40" w:type="dxa"/>
              <w:bottom w:w="40" w:type="dxa"/>
              <w:right w:w="40" w:type="dxa"/>
            </w:tcMar>
          </w:tcPr>
          <w:p w14:paraId="1B69DCD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4748EE54"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2E4C44B7" w14:textId="77777777" w:rsidTr="00F42423">
        <w:trPr>
          <w:trHeight w:val="260"/>
        </w:trPr>
        <w:tc>
          <w:tcPr>
            <w:tcW w:w="598" w:type="dxa"/>
            <w:vMerge/>
            <w:tcMar>
              <w:top w:w="40" w:type="dxa"/>
              <w:left w:w="40" w:type="dxa"/>
              <w:bottom w:w="40" w:type="dxa"/>
              <w:right w:w="40" w:type="dxa"/>
            </w:tcMar>
          </w:tcPr>
          <w:p w14:paraId="1DE52C3B"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BDE924C"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hAnsi="Calibri" w:cs="Calibri"/>
                <w:szCs w:val="24"/>
                <w:lang w:val="en-GB"/>
              </w:rPr>
              <w:t>Mr Scott MANSFIELD (Ericsson Canada)</w:t>
            </w:r>
          </w:p>
        </w:tc>
        <w:tc>
          <w:tcPr>
            <w:tcW w:w="1701" w:type="dxa"/>
            <w:tcMar>
              <w:top w:w="40" w:type="dxa"/>
              <w:left w:w="40" w:type="dxa"/>
              <w:bottom w:w="40" w:type="dxa"/>
              <w:right w:w="40" w:type="dxa"/>
            </w:tcMar>
          </w:tcPr>
          <w:p w14:paraId="249F56A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0FCC5E5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222526B1" w14:textId="77777777" w:rsidTr="00F42423">
        <w:trPr>
          <w:trHeight w:val="260"/>
        </w:trPr>
        <w:tc>
          <w:tcPr>
            <w:tcW w:w="598" w:type="dxa"/>
            <w:vMerge/>
            <w:tcMar>
              <w:top w:w="40" w:type="dxa"/>
              <w:left w:w="40" w:type="dxa"/>
              <w:bottom w:w="40" w:type="dxa"/>
              <w:right w:w="40" w:type="dxa"/>
            </w:tcMar>
          </w:tcPr>
          <w:p w14:paraId="3EF4E5CA"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42050E5"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hAnsi="Calibri" w:cs="Calibri"/>
                <w:szCs w:val="24"/>
                <w:lang w:val="en-GB"/>
              </w:rPr>
              <w:t>Mr Juan Carlos MINUTO (ARG)</w:t>
            </w:r>
          </w:p>
        </w:tc>
        <w:tc>
          <w:tcPr>
            <w:tcW w:w="1701" w:type="dxa"/>
            <w:tcMar>
              <w:top w:w="40" w:type="dxa"/>
              <w:left w:w="40" w:type="dxa"/>
              <w:bottom w:w="40" w:type="dxa"/>
              <w:right w:w="40" w:type="dxa"/>
            </w:tcMar>
          </w:tcPr>
          <w:p w14:paraId="76CC4B3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166E57A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50EEEA44" w14:textId="77777777" w:rsidTr="00F42423">
        <w:trPr>
          <w:trHeight w:val="321"/>
        </w:trPr>
        <w:tc>
          <w:tcPr>
            <w:tcW w:w="598" w:type="dxa"/>
            <w:vMerge/>
            <w:tcMar>
              <w:top w:w="40" w:type="dxa"/>
              <w:left w:w="40" w:type="dxa"/>
              <w:bottom w:w="40" w:type="dxa"/>
              <w:right w:w="40" w:type="dxa"/>
            </w:tcMar>
          </w:tcPr>
          <w:p w14:paraId="064A0E4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21343B6"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Mr Brice MURARA (RRW)</w:t>
            </w:r>
          </w:p>
        </w:tc>
        <w:tc>
          <w:tcPr>
            <w:tcW w:w="1701" w:type="dxa"/>
            <w:tcMar>
              <w:top w:w="40" w:type="dxa"/>
              <w:left w:w="40" w:type="dxa"/>
              <w:bottom w:w="40" w:type="dxa"/>
              <w:right w:w="40" w:type="dxa"/>
            </w:tcMar>
          </w:tcPr>
          <w:p w14:paraId="18198F9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27A71C2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5E61C65A" w14:textId="77777777" w:rsidTr="00F42423">
        <w:trPr>
          <w:trHeight w:val="260"/>
        </w:trPr>
        <w:tc>
          <w:tcPr>
            <w:tcW w:w="598" w:type="dxa"/>
            <w:vMerge/>
            <w:tcMar>
              <w:top w:w="40" w:type="dxa"/>
              <w:left w:w="40" w:type="dxa"/>
              <w:bottom w:w="40" w:type="dxa"/>
              <w:right w:w="40" w:type="dxa"/>
            </w:tcMar>
          </w:tcPr>
          <w:p w14:paraId="789E0918"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1CFC81D"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Mr Fidelis ONAH (NIG)</w:t>
            </w:r>
          </w:p>
        </w:tc>
        <w:tc>
          <w:tcPr>
            <w:tcW w:w="1701" w:type="dxa"/>
            <w:tcMar>
              <w:top w:w="40" w:type="dxa"/>
              <w:left w:w="40" w:type="dxa"/>
              <w:bottom w:w="40" w:type="dxa"/>
              <w:right w:w="40" w:type="dxa"/>
            </w:tcMar>
          </w:tcPr>
          <w:p w14:paraId="7B3CFE0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6DEAA8F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75E49BDB" w14:textId="77777777" w:rsidTr="00F42423">
        <w:trPr>
          <w:trHeight w:val="260"/>
        </w:trPr>
        <w:tc>
          <w:tcPr>
            <w:tcW w:w="598" w:type="dxa"/>
            <w:vMerge/>
            <w:tcMar>
              <w:top w:w="40" w:type="dxa"/>
              <w:left w:w="40" w:type="dxa"/>
              <w:bottom w:w="40" w:type="dxa"/>
              <w:right w:w="40" w:type="dxa"/>
            </w:tcMar>
          </w:tcPr>
          <w:p w14:paraId="68035FC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47F5E5D"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Heyuan XU (CHN)</w:t>
            </w:r>
          </w:p>
        </w:tc>
        <w:tc>
          <w:tcPr>
            <w:tcW w:w="1701" w:type="dxa"/>
            <w:tcMar>
              <w:top w:w="40" w:type="dxa"/>
              <w:left w:w="40" w:type="dxa"/>
              <w:bottom w:w="40" w:type="dxa"/>
              <w:right w:w="40" w:type="dxa"/>
            </w:tcMar>
          </w:tcPr>
          <w:p w14:paraId="055411A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June 2012</w:t>
            </w:r>
          </w:p>
        </w:tc>
        <w:tc>
          <w:tcPr>
            <w:tcW w:w="1843" w:type="dxa"/>
            <w:tcMar>
              <w:top w:w="40" w:type="dxa"/>
              <w:left w:w="40" w:type="dxa"/>
              <w:bottom w:w="40" w:type="dxa"/>
              <w:right w:w="40" w:type="dxa"/>
            </w:tcMar>
          </w:tcPr>
          <w:p w14:paraId="0535A41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452A8106" w14:textId="77777777" w:rsidTr="00F42423">
        <w:trPr>
          <w:trHeight w:val="260"/>
        </w:trPr>
        <w:tc>
          <w:tcPr>
            <w:tcW w:w="598" w:type="dxa"/>
            <w:vMerge w:val="restart"/>
            <w:tcMar>
              <w:top w:w="40" w:type="dxa"/>
              <w:left w:w="40" w:type="dxa"/>
              <w:bottom w:w="40" w:type="dxa"/>
              <w:right w:w="40" w:type="dxa"/>
            </w:tcMar>
          </w:tcPr>
          <w:p w14:paraId="5E3C25C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SG15</w:t>
            </w:r>
          </w:p>
        </w:tc>
        <w:tc>
          <w:tcPr>
            <w:tcW w:w="5351" w:type="dxa"/>
            <w:tcMar>
              <w:top w:w="40" w:type="dxa"/>
              <w:left w:w="40" w:type="dxa"/>
              <w:bottom w:w="40" w:type="dxa"/>
              <w:right w:w="40" w:type="dxa"/>
            </w:tcMar>
          </w:tcPr>
          <w:p w14:paraId="448241FF"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Chairman: Mr Stephen J. TROWBRIDGE (USA)</w:t>
            </w:r>
          </w:p>
        </w:tc>
        <w:tc>
          <w:tcPr>
            <w:tcW w:w="1701" w:type="dxa"/>
            <w:tcMar>
              <w:top w:w="40" w:type="dxa"/>
              <w:left w:w="40" w:type="dxa"/>
              <w:bottom w:w="40" w:type="dxa"/>
              <w:right w:w="40" w:type="dxa"/>
            </w:tcMar>
          </w:tcPr>
          <w:p w14:paraId="542AB36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053108C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5DD24B35" w14:textId="77777777" w:rsidTr="00F42423">
        <w:trPr>
          <w:trHeight w:val="525"/>
        </w:trPr>
        <w:tc>
          <w:tcPr>
            <w:tcW w:w="598" w:type="dxa"/>
            <w:vMerge/>
            <w:tcMar>
              <w:top w:w="40" w:type="dxa"/>
              <w:left w:w="40" w:type="dxa"/>
              <w:bottom w:w="40" w:type="dxa"/>
              <w:right w:w="40" w:type="dxa"/>
            </w:tcMar>
          </w:tcPr>
          <w:p w14:paraId="0AA4AF01"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ADA7B73"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Mr Fahad ALFALLAJ (ARS)</w:t>
            </w:r>
          </w:p>
        </w:tc>
        <w:tc>
          <w:tcPr>
            <w:tcW w:w="1701" w:type="dxa"/>
            <w:tcMar>
              <w:top w:w="40" w:type="dxa"/>
              <w:left w:w="40" w:type="dxa"/>
              <w:bottom w:w="40" w:type="dxa"/>
              <w:right w:w="40" w:type="dxa"/>
            </w:tcMar>
          </w:tcPr>
          <w:p w14:paraId="5ABECC8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64BA656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YES</w:t>
            </w:r>
          </w:p>
        </w:tc>
      </w:tr>
      <w:tr w:rsidR="00FB2097" w:rsidRPr="00F62CDB" w14:paraId="56D84A3D" w14:textId="77777777" w:rsidTr="00F42423">
        <w:trPr>
          <w:trHeight w:val="260"/>
        </w:trPr>
        <w:tc>
          <w:tcPr>
            <w:tcW w:w="598" w:type="dxa"/>
            <w:vMerge/>
            <w:tcMar>
              <w:top w:w="40" w:type="dxa"/>
              <w:left w:w="40" w:type="dxa"/>
              <w:bottom w:w="40" w:type="dxa"/>
              <w:right w:w="40" w:type="dxa"/>
            </w:tcMar>
          </w:tcPr>
          <w:p w14:paraId="679C2211"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BD3E301"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hAnsi="Calibri" w:cs="Calibri"/>
                <w:szCs w:val="24"/>
                <w:lang w:val="en-GB"/>
              </w:rPr>
              <w:t>Mr Khaled AL-AZEMI (KWT)</w:t>
            </w:r>
          </w:p>
        </w:tc>
        <w:tc>
          <w:tcPr>
            <w:tcW w:w="1701" w:type="dxa"/>
            <w:tcMar>
              <w:top w:w="40" w:type="dxa"/>
              <w:left w:w="40" w:type="dxa"/>
              <w:bottom w:w="40" w:type="dxa"/>
              <w:right w:w="40" w:type="dxa"/>
            </w:tcMar>
          </w:tcPr>
          <w:p w14:paraId="3AB88EB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55486F0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1229DAAF" w14:textId="77777777" w:rsidTr="00F42423">
        <w:trPr>
          <w:trHeight w:val="260"/>
        </w:trPr>
        <w:tc>
          <w:tcPr>
            <w:tcW w:w="598" w:type="dxa"/>
            <w:vMerge/>
            <w:tcMar>
              <w:top w:w="40" w:type="dxa"/>
              <w:left w:w="40" w:type="dxa"/>
              <w:bottom w:w="40" w:type="dxa"/>
              <w:right w:w="40" w:type="dxa"/>
            </w:tcMar>
          </w:tcPr>
          <w:p w14:paraId="42A4F92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DF80638"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Mr Edoardo COTTINO (I)</w:t>
            </w:r>
          </w:p>
        </w:tc>
        <w:tc>
          <w:tcPr>
            <w:tcW w:w="1701" w:type="dxa"/>
            <w:tcMar>
              <w:top w:w="40" w:type="dxa"/>
              <w:left w:w="40" w:type="dxa"/>
              <w:bottom w:w="40" w:type="dxa"/>
              <w:right w:w="40" w:type="dxa"/>
            </w:tcMar>
          </w:tcPr>
          <w:p w14:paraId="3F13682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668EDFBA"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4E1C146A" w14:textId="77777777" w:rsidTr="00F42423">
        <w:trPr>
          <w:trHeight w:val="260"/>
        </w:trPr>
        <w:tc>
          <w:tcPr>
            <w:tcW w:w="598" w:type="dxa"/>
            <w:vMerge/>
            <w:tcMar>
              <w:top w:w="40" w:type="dxa"/>
              <w:left w:w="40" w:type="dxa"/>
              <w:bottom w:w="40" w:type="dxa"/>
              <w:right w:w="40" w:type="dxa"/>
            </w:tcMar>
          </w:tcPr>
          <w:p w14:paraId="6AB72591"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F291C25"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rPr>
            </w:pPr>
            <w:r w:rsidRPr="00F62CDB">
              <w:rPr>
                <w:rFonts w:ascii="Calibri" w:eastAsia="Arial" w:hAnsi="Calibri" w:cs="Calibri"/>
                <w:color w:val="000000"/>
                <w:szCs w:val="24"/>
              </w:rPr>
              <w:t>Mr Noriyuki ARAKI (J)</w:t>
            </w:r>
          </w:p>
        </w:tc>
        <w:tc>
          <w:tcPr>
            <w:tcW w:w="1701" w:type="dxa"/>
            <w:tcMar>
              <w:top w:w="40" w:type="dxa"/>
              <w:left w:w="40" w:type="dxa"/>
              <w:bottom w:w="40" w:type="dxa"/>
              <w:right w:w="40" w:type="dxa"/>
            </w:tcMar>
          </w:tcPr>
          <w:p w14:paraId="37298392"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4EA9407F"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YES</w:t>
            </w:r>
          </w:p>
        </w:tc>
      </w:tr>
      <w:tr w:rsidR="00FB2097" w:rsidRPr="00F62CDB" w14:paraId="37F9B363" w14:textId="77777777" w:rsidTr="00F42423">
        <w:trPr>
          <w:trHeight w:val="260"/>
        </w:trPr>
        <w:tc>
          <w:tcPr>
            <w:tcW w:w="598" w:type="dxa"/>
            <w:vMerge/>
            <w:tcMar>
              <w:top w:w="40" w:type="dxa"/>
              <w:left w:w="40" w:type="dxa"/>
              <w:bottom w:w="40" w:type="dxa"/>
              <w:right w:w="40" w:type="dxa"/>
            </w:tcMar>
          </w:tcPr>
          <w:p w14:paraId="2647FCE7"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2BDEDF4"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rPr>
            </w:pPr>
            <w:r w:rsidRPr="00F62CDB">
              <w:rPr>
                <w:rFonts w:ascii="Calibri" w:eastAsia="Arial" w:hAnsi="Calibri" w:cs="Calibri"/>
                <w:color w:val="000000"/>
                <w:szCs w:val="24"/>
              </w:rPr>
              <w:t>Mr Dan LI (CHN)</w:t>
            </w:r>
          </w:p>
        </w:tc>
        <w:tc>
          <w:tcPr>
            <w:tcW w:w="1701" w:type="dxa"/>
            <w:tcMar>
              <w:top w:w="40" w:type="dxa"/>
              <w:left w:w="40" w:type="dxa"/>
              <w:bottom w:w="40" w:type="dxa"/>
              <w:right w:w="40" w:type="dxa"/>
            </w:tcMar>
          </w:tcPr>
          <w:p w14:paraId="3B5E80C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337F5C0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YES</w:t>
            </w:r>
          </w:p>
        </w:tc>
      </w:tr>
      <w:tr w:rsidR="00FB2097" w:rsidRPr="00F62CDB" w14:paraId="4747667A" w14:textId="77777777" w:rsidTr="00F42423">
        <w:trPr>
          <w:trHeight w:val="260"/>
        </w:trPr>
        <w:tc>
          <w:tcPr>
            <w:tcW w:w="598" w:type="dxa"/>
            <w:vMerge/>
            <w:tcMar>
              <w:top w:w="40" w:type="dxa"/>
              <w:left w:w="40" w:type="dxa"/>
              <w:bottom w:w="40" w:type="dxa"/>
              <w:right w:w="40" w:type="dxa"/>
            </w:tcMar>
          </w:tcPr>
          <w:p w14:paraId="01639DB5"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5A5D9D4"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Hubert MARIOTTE (F)</w:t>
            </w:r>
          </w:p>
        </w:tc>
        <w:tc>
          <w:tcPr>
            <w:tcW w:w="1701" w:type="dxa"/>
            <w:tcMar>
              <w:top w:w="40" w:type="dxa"/>
              <w:left w:w="40" w:type="dxa"/>
              <w:bottom w:w="40" w:type="dxa"/>
              <w:right w:w="40" w:type="dxa"/>
            </w:tcMar>
          </w:tcPr>
          <w:p w14:paraId="26A2993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46DDD52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06792BA3" w14:textId="77777777" w:rsidTr="00F42423">
        <w:trPr>
          <w:trHeight w:val="260"/>
        </w:trPr>
        <w:tc>
          <w:tcPr>
            <w:tcW w:w="598" w:type="dxa"/>
            <w:vMerge/>
            <w:tcMar>
              <w:top w:w="40" w:type="dxa"/>
              <w:left w:w="40" w:type="dxa"/>
              <w:bottom w:w="40" w:type="dxa"/>
              <w:right w:w="40" w:type="dxa"/>
            </w:tcMar>
          </w:tcPr>
          <w:p w14:paraId="19333555"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C91BDA4"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Mr John MESSENGER (G)</w:t>
            </w:r>
          </w:p>
        </w:tc>
        <w:tc>
          <w:tcPr>
            <w:tcW w:w="1701" w:type="dxa"/>
            <w:tcMar>
              <w:top w:w="40" w:type="dxa"/>
              <w:left w:w="40" w:type="dxa"/>
              <w:bottom w:w="40" w:type="dxa"/>
              <w:right w:w="40" w:type="dxa"/>
            </w:tcMar>
          </w:tcPr>
          <w:p w14:paraId="5E252C8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5329D264"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39032148" w14:textId="77777777" w:rsidTr="00F42423">
        <w:trPr>
          <w:trHeight w:val="260"/>
        </w:trPr>
        <w:tc>
          <w:tcPr>
            <w:tcW w:w="598" w:type="dxa"/>
            <w:vMerge/>
            <w:tcMar>
              <w:top w:w="40" w:type="dxa"/>
              <w:left w:w="40" w:type="dxa"/>
              <w:bottom w:w="40" w:type="dxa"/>
              <w:right w:w="40" w:type="dxa"/>
            </w:tcMar>
          </w:tcPr>
          <w:p w14:paraId="718BAF81"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16D8D6E9"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Mr Glenn PARSONS (Ericsson Canada)</w:t>
            </w:r>
          </w:p>
        </w:tc>
        <w:tc>
          <w:tcPr>
            <w:tcW w:w="1701" w:type="dxa"/>
            <w:tcMar>
              <w:top w:w="40" w:type="dxa"/>
              <w:left w:w="40" w:type="dxa"/>
              <w:bottom w:w="40" w:type="dxa"/>
              <w:right w:w="40" w:type="dxa"/>
            </w:tcMar>
          </w:tcPr>
          <w:p w14:paraId="17B9639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3E2F560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5831D942" w14:textId="77777777" w:rsidTr="00F42423">
        <w:trPr>
          <w:trHeight w:val="260"/>
        </w:trPr>
        <w:tc>
          <w:tcPr>
            <w:tcW w:w="598" w:type="dxa"/>
            <w:vMerge/>
            <w:tcMar>
              <w:top w:w="40" w:type="dxa"/>
              <w:left w:w="40" w:type="dxa"/>
              <w:bottom w:w="40" w:type="dxa"/>
              <w:right w:w="40" w:type="dxa"/>
            </w:tcMar>
          </w:tcPr>
          <w:p w14:paraId="4820947B"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24ED1DE8"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Jeong-dong RYOO (KOR)</w:t>
            </w:r>
          </w:p>
        </w:tc>
        <w:tc>
          <w:tcPr>
            <w:tcW w:w="1701" w:type="dxa"/>
            <w:tcMar>
              <w:top w:w="40" w:type="dxa"/>
              <w:left w:w="40" w:type="dxa"/>
              <w:bottom w:w="40" w:type="dxa"/>
              <w:right w:w="40" w:type="dxa"/>
            </w:tcMar>
          </w:tcPr>
          <w:p w14:paraId="37A1245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3BFC46B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YES</w:t>
            </w:r>
          </w:p>
        </w:tc>
      </w:tr>
      <w:tr w:rsidR="00FB2097" w:rsidRPr="00F62CDB" w14:paraId="5276F5CB" w14:textId="77777777" w:rsidTr="00F42423">
        <w:trPr>
          <w:trHeight w:val="260"/>
        </w:trPr>
        <w:tc>
          <w:tcPr>
            <w:tcW w:w="598" w:type="dxa"/>
            <w:vMerge/>
            <w:tcMar>
              <w:top w:w="40" w:type="dxa"/>
              <w:left w:w="40" w:type="dxa"/>
              <w:bottom w:w="40" w:type="dxa"/>
              <w:right w:w="40" w:type="dxa"/>
            </w:tcMar>
          </w:tcPr>
          <w:p w14:paraId="0B689FB5"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7C3975A"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Cyrille Vivien VEZONGADA (CAF)</w:t>
            </w:r>
          </w:p>
        </w:tc>
        <w:tc>
          <w:tcPr>
            <w:tcW w:w="1701" w:type="dxa"/>
            <w:tcMar>
              <w:top w:w="40" w:type="dxa"/>
              <w:left w:w="40" w:type="dxa"/>
              <w:bottom w:w="40" w:type="dxa"/>
              <w:right w:w="40" w:type="dxa"/>
            </w:tcMar>
          </w:tcPr>
          <w:p w14:paraId="3592452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4774448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63C27E7F" w14:textId="77777777" w:rsidTr="00F42423">
        <w:trPr>
          <w:trHeight w:val="405"/>
        </w:trPr>
        <w:tc>
          <w:tcPr>
            <w:tcW w:w="598" w:type="dxa"/>
            <w:vMerge w:val="restart"/>
            <w:tcMar>
              <w:top w:w="40" w:type="dxa"/>
              <w:left w:w="40" w:type="dxa"/>
              <w:bottom w:w="40" w:type="dxa"/>
              <w:right w:w="40" w:type="dxa"/>
            </w:tcMar>
          </w:tcPr>
          <w:p w14:paraId="38C0506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SG16</w:t>
            </w:r>
          </w:p>
        </w:tc>
        <w:tc>
          <w:tcPr>
            <w:tcW w:w="5351" w:type="dxa"/>
            <w:tcMar>
              <w:top w:w="40" w:type="dxa"/>
              <w:left w:w="40" w:type="dxa"/>
              <w:bottom w:w="40" w:type="dxa"/>
              <w:right w:w="40" w:type="dxa"/>
            </w:tcMar>
          </w:tcPr>
          <w:p w14:paraId="44D94939"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Chairman: Mr Noah LUO (CHN)</w:t>
            </w:r>
          </w:p>
        </w:tc>
        <w:tc>
          <w:tcPr>
            <w:tcW w:w="1701" w:type="dxa"/>
            <w:tcMar>
              <w:top w:w="40" w:type="dxa"/>
              <w:left w:w="40" w:type="dxa"/>
              <w:bottom w:w="40" w:type="dxa"/>
              <w:right w:w="40" w:type="dxa"/>
            </w:tcMar>
          </w:tcPr>
          <w:p w14:paraId="5EDAE65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0EC2D71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46557E32" w14:textId="77777777" w:rsidTr="00F42423">
        <w:trPr>
          <w:trHeight w:val="357"/>
        </w:trPr>
        <w:tc>
          <w:tcPr>
            <w:tcW w:w="598" w:type="dxa"/>
            <w:vMerge/>
            <w:tcMar>
              <w:top w:w="40" w:type="dxa"/>
              <w:left w:w="40" w:type="dxa"/>
              <w:bottom w:w="40" w:type="dxa"/>
              <w:right w:w="40" w:type="dxa"/>
            </w:tcMar>
          </w:tcPr>
          <w:p w14:paraId="377BB29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1F802121"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Mr Charles Zoé BANGA (CAF)</w:t>
            </w:r>
          </w:p>
        </w:tc>
        <w:tc>
          <w:tcPr>
            <w:tcW w:w="1701" w:type="dxa"/>
            <w:tcMar>
              <w:top w:w="40" w:type="dxa"/>
              <w:left w:w="40" w:type="dxa"/>
              <w:bottom w:w="40" w:type="dxa"/>
              <w:right w:w="40" w:type="dxa"/>
            </w:tcMar>
          </w:tcPr>
          <w:p w14:paraId="1183BEA4"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0635504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72653540" w14:textId="77777777" w:rsidTr="00F42423">
        <w:trPr>
          <w:trHeight w:val="260"/>
        </w:trPr>
        <w:tc>
          <w:tcPr>
            <w:tcW w:w="598" w:type="dxa"/>
            <w:vMerge/>
            <w:tcMar>
              <w:top w:w="40" w:type="dxa"/>
              <w:left w:w="40" w:type="dxa"/>
              <w:bottom w:w="40" w:type="dxa"/>
              <w:right w:w="40" w:type="dxa"/>
            </w:tcMar>
          </w:tcPr>
          <w:p w14:paraId="58D72C2A"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1C62597"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Mohannad EL-MEGHARBEL (EGY)</w:t>
            </w:r>
          </w:p>
        </w:tc>
        <w:tc>
          <w:tcPr>
            <w:tcW w:w="1701" w:type="dxa"/>
            <w:tcMar>
              <w:top w:w="40" w:type="dxa"/>
              <w:left w:w="40" w:type="dxa"/>
              <w:bottom w:w="40" w:type="dxa"/>
              <w:right w:w="40" w:type="dxa"/>
            </w:tcMar>
          </w:tcPr>
          <w:p w14:paraId="399D05F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57FBCFF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YES</w:t>
            </w:r>
          </w:p>
        </w:tc>
      </w:tr>
      <w:tr w:rsidR="00FB2097" w:rsidRPr="00F62CDB" w14:paraId="4955D938" w14:textId="77777777" w:rsidTr="00F42423">
        <w:trPr>
          <w:trHeight w:val="260"/>
        </w:trPr>
        <w:tc>
          <w:tcPr>
            <w:tcW w:w="598" w:type="dxa"/>
            <w:vMerge/>
            <w:tcMar>
              <w:top w:w="40" w:type="dxa"/>
              <w:left w:w="40" w:type="dxa"/>
              <w:bottom w:w="40" w:type="dxa"/>
              <w:right w:w="40" w:type="dxa"/>
            </w:tcMar>
          </w:tcPr>
          <w:p w14:paraId="2FB8DD40"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20CA39C"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hAnsi="Calibri" w:cs="Calibri"/>
                <w:szCs w:val="24"/>
              </w:rPr>
              <w:t>Mr Heber MARTINEZ (ARG)</w:t>
            </w:r>
          </w:p>
        </w:tc>
        <w:tc>
          <w:tcPr>
            <w:tcW w:w="1701" w:type="dxa"/>
            <w:tcMar>
              <w:top w:w="40" w:type="dxa"/>
              <w:left w:w="40" w:type="dxa"/>
              <w:bottom w:w="40" w:type="dxa"/>
              <w:right w:w="40" w:type="dxa"/>
            </w:tcMar>
          </w:tcPr>
          <w:p w14:paraId="19ED7CD4"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46DA8CB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1FC09D32" w14:textId="77777777" w:rsidTr="00F42423">
        <w:trPr>
          <w:trHeight w:val="260"/>
        </w:trPr>
        <w:tc>
          <w:tcPr>
            <w:tcW w:w="598" w:type="dxa"/>
            <w:vMerge/>
            <w:tcMar>
              <w:top w:w="40" w:type="dxa"/>
              <w:left w:w="40" w:type="dxa"/>
              <w:bottom w:w="40" w:type="dxa"/>
              <w:right w:w="40" w:type="dxa"/>
            </w:tcMar>
          </w:tcPr>
          <w:p w14:paraId="7D7B19C6"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698B85D"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Mr Marcelo MORENO (BRA)</w:t>
            </w:r>
          </w:p>
        </w:tc>
        <w:tc>
          <w:tcPr>
            <w:tcW w:w="1701" w:type="dxa"/>
            <w:tcMar>
              <w:top w:w="40" w:type="dxa"/>
              <w:left w:w="40" w:type="dxa"/>
              <w:bottom w:w="40" w:type="dxa"/>
              <w:right w:w="40" w:type="dxa"/>
            </w:tcMar>
          </w:tcPr>
          <w:p w14:paraId="5BE5B64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168FA52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18A1FE77" w14:textId="77777777" w:rsidTr="00F42423">
        <w:trPr>
          <w:trHeight w:val="158"/>
        </w:trPr>
        <w:tc>
          <w:tcPr>
            <w:tcW w:w="598" w:type="dxa"/>
            <w:vMerge/>
            <w:tcMar>
              <w:top w:w="40" w:type="dxa"/>
              <w:left w:w="40" w:type="dxa"/>
              <w:bottom w:w="40" w:type="dxa"/>
              <w:right w:w="40" w:type="dxa"/>
            </w:tcMar>
          </w:tcPr>
          <w:p w14:paraId="3B5B4594"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789245F"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Ms Sarra REBHI (TUN)</w:t>
            </w:r>
          </w:p>
        </w:tc>
        <w:tc>
          <w:tcPr>
            <w:tcW w:w="1701" w:type="dxa"/>
            <w:tcMar>
              <w:top w:w="40" w:type="dxa"/>
              <w:left w:w="40" w:type="dxa"/>
              <w:bottom w:w="40" w:type="dxa"/>
              <w:right w:w="40" w:type="dxa"/>
            </w:tcMar>
          </w:tcPr>
          <w:p w14:paraId="23450FA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March 2019</w:t>
            </w:r>
          </w:p>
        </w:tc>
        <w:tc>
          <w:tcPr>
            <w:tcW w:w="1843" w:type="dxa"/>
            <w:tcMar>
              <w:top w:w="40" w:type="dxa"/>
              <w:left w:w="40" w:type="dxa"/>
              <w:bottom w:w="40" w:type="dxa"/>
              <w:right w:w="40" w:type="dxa"/>
            </w:tcMar>
          </w:tcPr>
          <w:p w14:paraId="2B773E6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4BE7B3E8" w14:textId="77777777" w:rsidTr="00F42423">
        <w:trPr>
          <w:trHeight w:val="260"/>
        </w:trPr>
        <w:tc>
          <w:tcPr>
            <w:tcW w:w="598" w:type="dxa"/>
            <w:vMerge/>
            <w:tcMar>
              <w:top w:w="40" w:type="dxa"/>
              <w:left w:w="40" w:type="dxa"/>
              <w:bottom w:w="40" w:type="dxa"/>
              <w:right w:w="40" w:type="dxa"/>
            </w:tcMar>
          </w:tcPr>
          <w:p w14:paraId="19ABD72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06A98CF"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highlight w:val="yellow"/>
              </w:rPr>
            </w:pPr>
            <w:r w:rsidRPr="00F62CDB">
              <w:rPr>
                <w:rFonts w:ascii="Calibri" w:eastAsia="Arial" w:hAnsi="Calibri" w:cs="Calibri"/>
                <w:color w:val="000000"/>
                <w:szCs w:val="24"/>
              </w:rPr>
              <w:t>Mr Hideki YAMAMOTO (J)</w:t>
            </w:r>
          </w:p>
        </w:tc>
        <w:tc>
          <w:tcPr>
            <w:tcW w:w="1701" w:type="dxa"/>
            <w:tcMar>
              <w:top w:w="40" w:type="dxa"/>
              <w:left w:w="40" w:type="dxa"/>
              <w:bottom w:w="40" w:type="dxa"/>
              <w:right w:w="40" w:type="dxa"/>
            </w:tcMar>
          </w:tcPr>
          <w:p w14:paraId="447537A2"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5FE41432"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highlight w:val="yellow"/>
              </w:rPr>
            </w:pPr>
            <w:r w:rsidRPr="00F62CDB">
              <w:rPr>
                <w:rFonts w:ascii="Calibri" w:eastAsia="Arial" w:hAnsi="Calibri" w:cs="Calibri"/>
                <w:color w:val="000000"/>
                <w:szCs w:val="24"/>
              </w:rPr>
              <w:t>NO</w:t>
            </w:r>
          </w:p>
        </w:tc>
      </w:tr>
      <w:tr w:rsidR="00FB2097" w:rsidRPr="00F62CDB" w14:paraId="3A737D16" w14:textId="77777777" w:rsidTr="00F42423">
        <w:trPr>
          <w:trHeight w:val="260"/>
        </w:trPr>
        <w:tc>
          <w:tcPr>
            <w:tcW w:w="598" w:type="dxa"/>
            <w:vMerge w:val="restart"/>
            <w:tcMar>
              <w:top w:w="40" w:type="dxa"/>
              <w:left w:w="40" w:type="dxa"/>
              <w:bottom w:w="40" w:type="dxa"/>
              <w:right w:w="40" w:type="dxa"/>
            </w:tcMar>
          </w:tcPr>
          <w:p w14:paraId="12ED9AC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SG17</w:t>
            </w:r>
          </w:p>
        </w:tc>
        <w:tc>
          <w:tcPr>
            <w:tcW w:w="5351" w:type="dxa"/>
            <w:tcMar>
              <w:top w:w="40" w:type="dxa"/>
              <w:left w:w="40" w:type="dxa"/>
              <w:bottom w:w="40" w:type="dxa"/>
              <w:right w:w="40" w:type="dxa"/>
            </w:tcMar>
          </w:tcPr>
          <w:p w14:paraId="4057B9C8"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Chairman: Mr Heung Youl YOUM (KOR)</w:t>
            </w:r>
          </w:p>
        </w:tc>
        <w:tc>
          <w:tcPr>
            <w:tcW w:w="1701" w:type="dxa"/>
            <w:tcMar>
              <w:top w:w="40" w:type="dxa"/>
              <w:left w:w="40" w:type="dxa"/>
              <w:bottom w:w="40" w:type="dxa"/>
              <w:right w:w="40" w:type="dxa"/>
            </w:tcMar>
          </w:tcPr>
          <w:p w14:paraId="007F004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233B713A"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1CA2F22E" w14:textId="77777777" w:rsidTr="00F42423">
        <w:trPr>
          <w:trHeight w:val="260"/>
        </w:trPr>
        <w:tc>
          <w:tcPr>
            <w:tcW w:w="598" w:type="dxa"/>
            <w:vMerge/>
            <w:tcMar>
              <w:top w:w="40" w:type="dxa"/>
              <w:left w:w="40" w:type="dxa"/>
              <w:bottom w:w="40" w:type="dxa"/>
              <w:right w:w="40" w:type="dxa"/>
            </w:tcMar>
          </w:tcPr>
          <w:p w14:paraId="7B92911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0D5FF12"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Mr Vasiliy DOLMATOV (RUS)</w:t>
            </w:r>
          </w:p>
        </w:tc>
        <w:tc>
          <w:tcPr>
            <w:tcW w:w="1701" w:type="dxa"/>
            <w:tcMar>
              <w:top w:w="40" w:type="dxa"/>
              <w:left w:w="40" w:type="dxa"/>
              <w:bottom w:w="40" w:type="dxa"/>
              <w:right w:w="40" w:type="dxa"/>
            </w:tcMar>
          </w:tcPr>
          <w:p w14:paraId="6CA720FD"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62A986BD"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59D0D3F0" w14:textId="77777777" w:rsidTr="00F42423">
        <w:trPr>
          <w:trHeight w:val="260"/>
        </w:trPr>
        <w:tc>
          <w:tcPr>
            <w:tcW w:w="598" w:type="dxa"/>
            <w:vMerge/>
            <w:tcMar>
              <w:top w:w="40" w:type="dxa"/>
              <w:left w:w="40" w:type="dxa"/>
              <w:bottom w:w="40" w:type="dxa"/>
              <w:right w:w="40" w:type="dxa"/>
            </w:tcMar>
          </w:tcPr>
          <w:p w14:paraId="3231894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16D50D3"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Mr Gökhan EVREN (TUR)</w:t>
            </w:r>
          </w:p>
        </w:tc>
        <w:tc>
          <w:tcPr>
            <w:tcW w:w="1701" w:type="dxa"/>
            <w:tcMar>
              <w:top w:w="40" w:type="dxa"/>
              <w:left w:w="40" w:type="dxa"/>
              <w:bottom w:w="40" w:type="dxa"/>
              <w:right w:w="40" w:type="dxa"/>
            </w:tcMar>
          </w:tcPr>
          <w:p w14:paraId="49C2802D"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45BC09CD"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50384747" w14:textId="77777777" w:rsidTr="00F42423">
        <w:trPr>
          <w:trHeight w:val="260"/>
        </w:trPr>
        <w:tc>
          <w:tcPr>
            <w:tcW w:w="598" w:type="dxa"/>
            <w:vMerge/>
            <w:tcMar>
              <w:top w:w="40" w:type="dxa"/>
              <w:left w:w="40" w:type="dxa"/>
              <w:bottom w:w="40" w:type="dxa"/>
              <w:right w:w="40" w:type="dxa"/>
            </w:tcMar>
          </w:tcPr>
          <w:p w14:paraId="3B5F8F8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C130D9B"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hAnsi="Calibri" w:cs="Calibri"/>
                <w:szCs w:val="24"/>
              </w:rPr>
              <w:t xml:space="preserve">Mr </w:t>
            </w:r>
            <w:r w:rsidRPr="00F62CDB">
              <w:rPr>
                <w:rFonts w:ascii="Calibri" w:eastAsia="Arial" w:hAnsi="Calibri" w:cs="Calibri"/>
                <w:color w:val="000000"/>
                <w:szCs w:val="24"/>
              </w:rPr>
              <w:t>Juan GONZALEZ (USA)</w:t>
            </w:r>
          </w:p>
        </w:tc>
        <w:tc>
          <w:tcPr>
            <w:tcW w:w="1701" w:type="dxa"/>
            <w:tcMar>
              <w:top w:w="40" w:type="dxa"/>
              <w:left w:w="40" w:type="dxa"/>
              <w:bottom w:w="40" w:type="dxa"/>
              <w:right w:w="40" w:type="dxa"/>
            </w:tcMar>
          </w:tcPr>
          <w:p w14:paraId="61FDD70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March 2018</w:t>
            </w:r>
          </w:p>
        </w:tc>
        <w:tc>
          <w:tcPr>
            <w:tcW w:w="1843" w:type="dxa"/>
            <w:tcMar>
              <w:top w:w="40" w:type="dxa"/>
              <w:left w:w="40" w:type="dxa"/>
              <w:bottom w:w="40" w:type="dxa"/>
              <w:right w:w="40" w:type="dxa"/>
            </w:tcMar>
          </w:tcPr>
          <w:p w14:paraId="622F6B6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132BA51E" w14:textId="77777777" w:rsidTr="00F42423">
        <w:trPr>
          <w:trHeight w:val="260"/>
        </w:trPr>
        <w:tc>
          <w:tcPr>
            <w:tcW w:w="598" w:type="dxa"/>
            <w:vMerge/>
            <w:tcMar>
              <w:top w:w="40" w:type="dxa"/>
              <w:left w:w="40" w:type="dxa"/>
              <w:bottom w:w="40" w:type="dxa"/>
              <w:right w:w="40" w:type="dxa"/>
            </w:tcMar>
          </w:tcPr>
          <w:p w14:paraId="1A13481C"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0C2216D"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Muataz Elsadig ISHAG (SDN)</w:t>
            </w:r>
          </w:p>
        </w:tc>
        <w:tc>
          <w:tcPr>
            <w:tcW w:w="1701" w:type="dxa"/>
            <w:tcMar>
              <w:top w:w="40" w:type="dxa"/>
              <w:left w:w="40" w:type="dxa"/>
              <w:bottom w:w="40" w:type="dxa"/>
              <w:right w:w="40" w:type="dxa"/>
            </w:tcMar>
          </w:tcPr>
          <w:p w14:paraId="628948D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47BC057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0245E4C3" w14:textId="77777777" w:rsidTr="00F42423">
        <w:trPr>
          <w:trHeight w:val="260"/>
        </w:trPr>
        <w:tc>
          <w:tcPr>
            <w:tcW w:w="598" w:type="dxa"/>
            <w:vMerge/>
            <w:tcMar>
              <w:top w:w="40" w:type="dxa"/>
              <w:left w:w="40" w:type="dxa"/>
              <w:bottom w:w="40" w:type="dxa"/>
              <w:right w:w="40" w:type="dxa"/>
            </w:tcMar>
          </w:tcPr>
          <w:p w14:paraId="0C6A2A6C"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FEA1F63"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Patrick-Kennedy KETTIN ZANGA (CAF)</w:t>
            </w:r>
          </w:p>
        </w:tc>
        <w:tc>
          <w:tcPr>
            <w:tcW w:w="1701" w:type="dxa"/>
            <w:tcMar>
              <w:top w:w="40" w:type="dxa"/>
              <w:left w:w="40" w:type="dxa"/>
              <w:bottom w:w="40" w:type="dxa"/>
              <w:right w:w="40" w:type="dxa"/>
            </w:tcMar>
          </w:tcPr>
          <w:p w14:paraId="33C314F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5E085F8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1938ABAD" w14:textId="77777777" w:rsidTr="00F42423">
        <w:trPr>
          <w:trHeight w:val="260"/>
        </w:trPr>
        <w:tc>
          <w:tcPr>
            <w:tcW w:w="598" w:type="dxa"/>
            <w:vMerge/>
            <w:tcMar>
              <w:top w:w="40" w:type="dxa"/>
              <w:left w:w="40" w:type="dxa"/>
              <w:bottom w:w="40" w:type="dxa"/>
              <w:right w:w="40" w:type="dxa"/>
            </w:tcMar>
          </w:tcPr>
          <w:p w14:paraId="4E65C616"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16D0B25"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hAnsi="Calibri" w:cs="Calibri"/>
                <w:szCs w:val="24"/>
              </w:rPr>
              <w:t>Ms Wala Turki LATROUS (TUN)</w:t>
            </w:r>
          </w:p>
        </w:tc>
        <w:tc>
          <w:tcPr>
            <w:tcW w:w="1701" w:type="dxa"/>
            <w:tcMar>
              <w:top w:w="40" w:type="dxa"/>
              <w:left w:w="40" w:type="dxa"/>
              <w:bottom w:w="40" w:type="dxa"/>
              <w:right w:w="40" w:type="dxa"/>
            </w:tcMar>
          </w:tcPr>
          <w:p w14:paraId="3F514A0E"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2C92DD1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3621343A" w14:textId="77777777" w:rsidTr="00F42423">
        <w:trPr>
          <w:trHeight w:val="260"/>
        </w:trPr>
        <w:tc>
          <w:tcPr>
            <w:tcW w:w="598" w:type="dxa"/>
            <w:vMerge/>
            <w:tcMar>
              <w:top w:w="40" w:type="dxa"/>
              <w:left w:w="40" w:type="dxa"/>
              <w:bottom w:w="40" w:type="dxa"/>
              <w:right w:w="40" w:type="dxa"/>
            </w:tcMar>
          </w:tcPr>
          <w:p w14:paraId="2E1ECA0A"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E39B254"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Zhaoji (George) LIN (CHN)</w:t>
            </w:r>
          </w:p>
        </w:tc>
        <w:tc>
          <w:tcPr>
            <w:tcW w:w="1701" w:type="dxa"/>
            <w:tcMar>
              <w:top w:w="40" w:type="dxa"/>
              <w:left w:w="40" w:type="dxa"/>
              <w:bottom w:w="40" w:type="dxa"/>
              <w:right w:w="40" w:type="dxa"/>
            </w:tcMar>
          </w:tcPr>
          <w:p w14:paraId="367B326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2012</w:t>
            </w:r>
          </w:p>
        </w:tc>
        <w:tc>
          <w:tcPr>
            <w:tcW w:w="1843" w:type="dxa"/>
            <w:tcMar>
              <w:top w:w="40" w:type="dxa"/>
              <w:left w:w="40" w:type="dxa"/>
              <w:bottom w:w="40" w:type="dxa"/>
              <w:right w:w="40" w:type="dxa"/>
            </w:tcMar>
          </w:tcPr>
          <w:p w14:paraId="2F499D3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YES</w:t>
            </w:r>
          </w:p>
        </w:tc>
      </w:tr>
      <w:tr w:rsidR="00FB2097" w:rsidRPr="00F62CDB" w14:paraId="2E562010" w14:textId="77777777" w:rsidTr="00F42423">
        <w:trPr>
          <w:trHeight w:val="260"/>
        </w:trPr>
        <w:tc>
          <w:tcPr>
            <w:tcW w:w="598" w:type="dxa"/>
            <w:vMerge/>
            <w:tcMar>
              <w:top w:w="40" w:type="dxa"/>
              <w:left w:w="40" w:type="dxa"/>
              <w:bottom w:w="40" w:type="dxa"/>
              <w:right w:w="40" w:type="dxa"/>
            </w:tcMar>
          </w:tcPr>
          <w:p w14:paraId="32DD6877"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2FD7D70"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hAnsi="Calibri" w:cs="Calibri"/>
                <w:szCs w:val="24"/>
                <w:lang w:val="en-GB"/>
              </w:rPr>
              <w:t>Mr Hugo Darío MIGUEL (BRA)</w:t>
            </w:r>
          </w:p>
        </w:tc>
        <w:tc>
          <w:tcPr>
            <w:tcW w:w="1701" w:type="dxa"/>
            <w:tcMar>
              <w:top w:w="40" w:type="dxa"/>
              <w:left w:w="40" w:type="dxa"/>
              <w:bottom w:w="40" w:type="dxa"/>
              <w:right w:w="40" w:type="dxa"/>
            </w:tcMar>
          </w:tcPr>
          <w:p w14:paraId="01C2143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0D8E7CC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33FB29FF" w14:textId="77777777" w:rsidTr="00F42423">
        <w:trPr>
          <w:trHeight w:val="260"/>
        </w:trPr>
        <w:tc>
          <w:tcPr>
            <w:tcW w:w="598" w:type="dxa"/>
            <w:vMerge/>
            <w:tcMar>
              <w:top w:w="40" w:type="dxa"/>
              <w:left w:w="40" w:type="dxa"/>
              <w:bottom w:w="40" w:type="dxa"/>
              <w:right w:w="40" w:type="dxa"/>
            </w:tcMar>
          </w:tcPr>
          <w:p w14:paraId="3918C5A7"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6636838"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hAnsi="Calibri" w:cs="Calibri"/>
                <w:szCs w:val="24"/>
              </w:rPr>
              <w:t>Mr Yutaka MIYAKE (J)</w:t>
            </w:r>
          </w:p>
        </w:tc>
        <w:tc>
          <w:tcPr>
            <w:tcW w:w="1701" w:type="dxa"/>
            <w:tcMar>
              <w:top w:w="40" w:type="dxa"/>
              <w:left w:w="40" w:type="dxa"/>
              <w:bottom w:w="40" w:type="dxa"/>
              <w:right w:w="40" w:type="dxa"/>
            </w:tcMar>
          </w:tcPr>
          <w:p w14:paraId="2EA1E9F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14985B8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418D8840" w14:textId="77777777" w:rsidTr="00F42423">
        <w:trPr>
          <w:trHeight w:val="260"/>
        </w:trPr>
        <w:tc>
          <w:tcPr>
            <w:tcW w:w="598" w:type="dxa"/>
            <w:vMerge w:val="restart"/>
            <w:tcMar>
              <w:top w:w="40" w:type="dxa"/>
              <w:left w:w="40" w:type="dxa"/>
              <w:bottom w:w="40" w:type="dxa"/>
              <w:right w:w="40" w:type="dxa"/>
            </w:tcMar>
          </w:tcPr>
          <w:p w14:paraId="4586F61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SG20</w:t>
            </w:r>
          </w:p>
        </w:tc>
        <w:tc>
          <w:tcPr>
            <w:tcW w:w="5351" w:type="dxa"/>
            <w:tcMar>
              <w:top w:w="40" w:type="dxa"/>
              <w:left w:w="40" w:type="dxa"/>
              <w:bottom w:w="40" w:type="dxa"/>
              <w:right w:w="40" w:type="dxa"/>
            </w:tcMar>
          </w:tcPr>
          <w:p w14:paraId="659B19F5"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Chairman: Mr Nasser Saleh AL MARZOUQI (UAE)</w:t>
            </w:r>
          </w:p>
        </w:tc>
        <w:tc>
          <w:tcPr>
            <w:tcW w:w="1701" w:type="dxa"/>
            <w:tcMar>
              <w:top w:w="40" w:type="dxa"/>
              <w:left w:w="40" w:type="dxa"/>
              <w:bottom w:w="40" w:type="dxa"/>
              <w:right w:w="40" w:type="dxa"/>
            </w:tcMar>
          </w:tcPr>
          <w:p w14:paraId="0A3FAAC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2015</w:t>
            </w:r>
          </w:p>
        </w:tc>
        <w:tc>
          <w:tcPr>
            <w:tcW w:w="1843" w:type="dxa"/>
            <w:tcMar>
              <w:top w:w="40" w:type="dxa"/>
              <w:left w:w="40" w:type="dxa"/>
              <w:bottom w:w="40" w:type="dxa"/>
              <w:right w:w="40" w:type="dxa"/>
            </w:tcMar>
          </w:tcPr>
          <w:p w14:paraId="4787D89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21A76EF1" w14:textId="77777777" w:rsidTr="00F42423">
        <w:trPr>
          <w:trHeight w:val="260"/>
        </w:trPr>
        <w:tc>
          <w:tcPr>
            <w:tcW w:w="598" w:type="dxa"/>
            <w:vMerge/>
            <w:tcMar>
              <w:top w:w="40" w:type="dxa"/>
              <w:left w:w="40" w:type="dxa"/>
              <w:bottom w:w="40" w:type="dxa"/>
              <w:right w:w="40" w:type="dxa"/>
            </w:tcMar>
          </w:tcPr>
          <w:p w14:paraId="6DB0E633"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67C2265"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Mr Abdurahman M. AL HASSAN (ARS)</w:t>
            </w:r>
          </w:p>
        </w:tc>
        <w:tc>
          <w:tcPr>
            <w:tcW w:w="1701" w:type="dxa"/>
            <w:tcMar>
              <w:top w:w="40" w:type="dxa"/>
              <w:left w:w="40" w:type="dxa"/>
              <w:bottom w:w="40" w:type="dxa"/>
              <w:right w:w="40" w:type="dxa"/>
            </w:tcMar>
          </w:tcPr>
          <w:p w14:paraId="53405DD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2015</w:t>
            </w:r>
          </w:p>
        </w:tc>
        <w:tc>
          <w:tcPr>
            <w:tcW w:w="1843" w:type="dxa"/>
            <w:tcMar>
              <w:top w:w="40" w:type="dxa"/>
              <w:left w:w="40" w:type="dxa"/>
              <w:bottom w:w="40" w:type="dxa"/>
              <w:right w:w="40" w:type="dxa"/>
            </w:tcMar>
          </w:tcPr>
          <w:p w14:paraId="675E246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50EB7107" w14:textId="77777777" w:rsidTr="00F42423">
        <w:trPr>
          <w:trHeight w:val="260"/>
        </w:trPr>
        <w:tc>
          <w:tcPr>
            <w:tcW w:w="598" w:type="dxa"/>
            <w:vMerge/>
            <w:tcMar>
              <w:top w:w="40" w:type="dxa"/>
              <w:left w:w="40" w:type="dxa"/>
              <w:bottom w:w="40" w:type="dxa"/>
              <w:right w:w="40" w:type="dxa"/>
            </w:tcMar>
          </w:tcPr>
          <w:p w14:paraId="2F57E021"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93E1DE4" w14:textId="77777777" w:rsidR="00FB2097" w:rsidRPr="00160573" w:rsidRDefault="00FB2097" w:rsidP="00DF4A9E">
            <w:pPr>
              <w:overflowPunct/>
              <w:autoSpaceDE/>
              <w:autoSpaceDN/>
              <w:adjustRightInd/>
              <w:spacing w:before="40" w:after="40"/>
              <w:textAlignment w:val="auto"/>
              <w:rPr>
                <w:rFonts w:ascii="Calibri" w:eastAsia="Arial" w:hAnsi="Calibri" w:cs="Calibri"/>
                <w:color w:val="000000"/>
                <w:szCs w:val="24"/>
                <w:lang w:val="en-GB"/>
              </w:rPr>
            </w:pPr>
            <w:r w:rsidRPr="00160573">
              <w:rPr>
                <w:rFonts w:ascii="Calibri" w:eastAsia="Arial" w:hAnsi="Calibri" w:cs="Calibri"/>
                <w:color w:val="000000"/>
                <w:szCs w:val="24"/>
                <w:lang w:val="en-GB"/>
              </w:rPr>
              <w:t>Mr Héctor Mario CARRIL (ARG)</w:t>
            </w:r>
          </w:p>
        </w:tc>
        <w:tc>
          <w:tcPr>
            <w:tcW w:w="1701" w:type="dxa"/>
            <w:tcMar>
              <w:top w:w="40" w:type="dxa"/>
              <w:left w:w="40" w:type="dxa"/>
              <w:bottom w:w="40" w:type="dxa"/>
              <w:right w:w="40" w:type="dxa"/>
            </w:tcMar>
          </w:tcPr>
          <w:p w14:paraId="3F0D8DBE"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06038AAB"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w:t>
            </w:r>
          </w:p>
        </w:tc>
      </w:tr>
      <w:tr w:rsidR="00FB2097" w:rsidRPr="00F62CDB" w14:paraId="38543E5B" w14:textId="77777777" w:rsidTr="00F42423">
        <w:trPr>
          <w:trHeight w:val="260"/>
        </w:trPr>
        <w:tc>
          <w:tcPr>
            <w:tcW w:w="598" w:type="dxa"/>
            <w:vMerge/>
            <w:tcMar>
              <w:top w:w="40" w:type="dxa"/>
              <w:left w:w="40" w:type="dxa"/>
              <w:bottom w:w="40" w:type="dxa"/>
              <w:right w:w="40" w:type="dxa"/>
            </w:tcMar>
          </w:tcPr>
          <w:p w14:paraId="735BE824"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27E59BAD"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rPr>
            </w:pPr>
            <w:r w:rsidRPr="00F62CDB">
              <w:rPr>
                <w:rFonts w:ascii="Calibri" w:eastAsia="Arial" w:hAnsi="Calibri" w:cs="Calibri"/>
                <w:color w:val="000000"/>
                <w:szCs w:val="24"/>
              </w:rPr>
              <w:t>Mr Fabio BIGI (I)</w:t>
            </w:r>
          </w:p>
        </w:tc>
        <w:tc>
          <w:tcPr>
            <w:tcW w:w="1701" w:type="dxa"/>
            <w:tcMar>
              <w:top w:w="40" w:type="dxa"/>
              <w:left w:w="40" w:type="dxa"/>
              <w:bottom w:w="40" w:type="dxa"/>
              <w:right w:w="40" w:type="dxa"/>
            </w:tcMar>
          </w:tcPr>
          <w:p w14:paraId="2E91F339"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2015</w:t>
            </w:r>
          </w:p>
        </w:tc>
        <w:tc>
          <w:tcPr>
            <w:tcW w:w="1843" w:type="dxa"/>
            <w:tcMar>
              <w:top w:w="40" w:type="dxa"/>
              <w:left w:w="40" w:type="dxa"/>
              <w:bottom w:w="40" w:type="dxa"/>
              <w:right w:w="40" w:type="dxa"/>
            </w:tcMar>
          </w:tcPr>
          <w:p w14:paraId="302C8E1A"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w:t>
            </w:r>
          </w:p>
        </w:tc>
      </w:tr>
      <w:tr w:rsidR="00FB2097" w:rsidRPr="00F62CDB" w14:paraId="68728C37" w14:textId="77777777" w:rsidTr="00F42423">
        <w:trPr>
          <w:trHeight w:val="260"/>
        </w:trPr>
        <w:tc>
          <w:tcPr>
            <w:tcW w:w="598" w:type="dxa"/>
            <w:vMerge/>
            <w:tcMar>
              <w:top w:w="40" w:type="dxa"/>
              <w:left w:w="40" w:type="dxa"/>
              <w:bottom w:w="40" w:type="dxa"/>
              <w:right w:w="40" w:type="dxa"/>
            </w:tcMar>
          </w:tcPr>
          <w:p w14:paraId="12E90AC5"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114ED5A7"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rPr>
            </w:pPr>
            <w:r w:rsidRPr="00F62CDB">
              <w:rPr>
                <w:rFonts w:ascii="Calibri" w:eastAsia="Arial" w:hAnsi="Calibri" w:cs="Calibri"/>
                <w:color w:val="000000"/>
                <w:szCs w:val="24"/>
              </w:rPr>
              <w:t>Mr Bilel CHABOU (TUN)</w:t>
            </w:r>
          </w:p>
        </w:tc>
        <w:tc>
          <w:tcPr>
            <w:tcW w:w="1701" w:type="dxa"/>
            <w:tcMar>
              <w:top w:w="40" w:type="dxa"/>
              <w:left w:w="40" w:type="dxa"/>
              <w:bottom w:w="40" w:type="dxa"/>
              <w:right w:w="40" w:type="dxa"/>
            </w:tcMar>
          </w:tcPr>
          <w:p w14:paraId="18670FFB"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44DCDF62"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w:t>
            </w:r>
          </w:p>
        </w:tc>
      </w:tr>
      <w:tr w:rsidR="00FB2097" w:rsidRPr="00F62CDB" w14:paraId="7B262CE5" w14:textId="77777777" w:rsidTr="00F42423">
        <w:trPr>
          <w:trHeight w:val="260"/>
        </w:trPr>
        <w:tc>
          <w:tcPr>
            <w:tcW w:w="598" w:type="dxa"/>
            <w:vMerge/>
            <w:tcMar>
              <w:top w:w="40" w:type="dxa"/>
              <w:left w:w="40" w:type="dxa"/>
              <w:bottom w:w="40" w:type="dxa"/>
              <w:right w:w="40" w:type="dxa"/>
            </w:tcMar>
          </w:tcPr>
          <w:p w14:paraId="0D79FD1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1BF000ED" w14:textId="77777777" w:rsidR="00FB2097" w:rsidRPr="00160573" w:rsidRDefault="00FB2097" w:rsidP="00DF4A9E">
            <w:pPr>
              <w:overflowPunct/>
              <w:autoSpaceDE/>
              <w:autoSpaceDN/>
              <w:adjustRightInd/>
              <w:spacing w:before="40" w:after="40"/>
              <w:textAlignment w:val="auto"/>
              <w:rPr>
                <w:rFonts w:ascii="Calibri" w:eastAsia="Arial" w:hAnsi="Calibri" w:cs="Calibri"/>
                <w:color w:val="000000"/>
                <w:szCs w:val="24"/>
                <w:lang w:val="en-GB"/>
              </w:rPr>
            </w:pPr>
            <w:r w:rsidRPr="00160573">
              <w:rPr>
                <w:rFonts w:ascii="Calibri" w:eastAsia="Arial" w:hAnsi="Calibri" w:cs="Calibri"/>
                <w:color w:val="000000"/>
                <w:szCs w:val="24"/>
                <w:lang w:val="en-GB"/>
              </w:rPr>
              <w:t>Mr Ramy Ahmed FATHY (EGY)</w:t>
            </w:r>
          </w:p>
        </w:tc>
        <w:tc>
          <w:tcPr>
            <w:tcW w:w="1701" w:type="dxa"/>
            <w:tcMar>
              <w:top w:w="40" w:type="dxa"/>
              <w:left w:w="40" w:type="dxa"/>
              <w:bottom w:w="40" w:type="dxa"/>
              <w:right w:w="40" w:type="dxa"/>
            </w:tcMar>
          </w:tcPr>
          <w:p w14:paraId="61605132"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September 2017</w:t>
            </w:r>
          </w:p>
        </w:tc>
        <w:tc>
          <w:tcPr>
            <w:tcW w:w="1843" w:type="dxa"/>
            <w:tcMar>
              <w:top w:w="40" w:type="dxa"/>
              <w:left w:w="40" w:type="dxa"/>
              <w:bottom w:w="40" w:type="dxa"/>
              <w:right w:w="40" w:type="dxa"/>
            </w:tcMar>
          </w:tcPr>
          <w:p w14:paraId="4717E7D8"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w:t>
            </w:r>
          </w:p>
        </w:tc>
      </w:tr>
      <w:tr w:rsidR="00FB2097" w:rsidRPr="00F62CDB" w14:paraId="2D7735DF" w14:textId="77777777" w:rsidTr="00F42423">
        <w:trPr>
          <w:trHeight w:val="260"/>
        </w:trPr>
        <w:tc>
          <w:tcPr>
            <w:tcW w:w="598" w:type="dxa"/>
            <w:vMerge/>
            <w:tcMar>
              <w:top w:w="40" w:type="dxa"/>
              <w:left w:w="40" w:type="dxa"/>
              <w:bottom w:w="40" w:type="dxa"/>
              <w:right w:w="40" w:type="dxa"/>
            </w:tcMar>
          </w:tcPr>
          <w:p w14:paraId="02954ED2"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4FD8B0F"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Hyoung Jun KIM (KOR)</w:t>
            </w:r>
          </w:p>
        </w:tc>
        <w:tc>
          <w:tcPr>
            <w:tcW w:w="1701" w:type="dxa"/>
            <w:tcMar>
              <w:top w:w="40" w:type="dxa"/>
              <w:left w:w="40" w:type="dxa"/>
              <w:bottom w:w="40" w:type="dxa"/>
              <w:right w:w="40" w:type="dxa"/>
            </w:tcMar>
          </w:tcPr>
          <w:p w14:paraId="7DCC7DD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2015</w:t>
            </w:r>
          </w:p>
        </w:tc>
        <w:tc>
          <w:tcPr>
            <w:tcW w:w="1843" w:type="dxa"/>
            <w:tcMar>
              <w:top w:w="40" w:type="dxa"/>
              <w:left w:w="40" w:type="dxa"/>
              <w:bottom w:w="40" w:type="dxa"/>
              <w:right w:w="40" w:type="dxa"/>
            </w:tcMar>
          </w:tcPr>
          <w:p w14:paraId="2904853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66FC7F1D" w14:textId="77777777" w:rsidTr="00F42423">
        <w:trPr>
          <w:trHeight w:val="260"/>
        </w:trPr>
        <w:tc>
          <w:tcPr>
            <w:tcW w:w="598" w:type="dxa"/>
            <w:vMerge/>
            <w:tcMar>
              <w:top w:w="40" w:type="dxa"/>
              <w:left w:w="40" w:type="dxa"/>
              <w:bottom w:w="40" w:type="dxa"/>
              <w:right w:w="40" w:type="dxa"/>
            </w:tcMar>
          </w:tcPr>
          <w:p w14:paraId="515A69E7"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149D9E1C"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Mr Guy-Michel KOUAKOU (CTI)</w:t>
            </w:r>
          </w:p>
        </w:tc>
        <w:tc>
          <w:tcPr>
            <w:tcW w:w="1701" w:type="dxa"/>
            <w:tcMar>
              <w:top w:w="40" w:type="dxa"/>
              <w:left w:w="40" w:type="dxa"/>
              <w:bottom w:w="40" w:type="dxa"/>
              <w:right w:w="40" w:type="dxa"/>
            </w:tcMar>
          </w:tcPr>
          <w:p w14:paraId="7DC74DD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62014D3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4C14DF97" w14:textId="77777777" w:rsidTr="00F42423">
        <w:trPr>
          <w:trHeight w:val="260"/>
        </w:trPr>
        <w:tc>
          <w:tcPr>
            <w:tcW w:w="598" w:type="dxa"/>
            <w:vMerge/>
            <w:tcMar>
              <w:top w:w="40" w:type="dxa"/>
              <w:left w:w="40" w:type="dxa"/>
              <w:bottom w:w="40" w:type="dxa"/>
              <w:right w:w="40" w:type="dxa"/>
            </w:tcMar>
          </w:tcPr>
          <w:p w14:paraId="7FA55B97"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5B7AAD1"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Achime Malick NDIAYE (SEN)</w:t>
            </w:r>
          </w:p>
        </w:tc>
        <w:tc>
          <w:tcPr>
            <w:tcW w:w="1701" w:type="dxa"/>
            <w:tcMar>
              <w:top w:w="40" w:type="dxa"/>
              <w:left w:w="40" w:type="dxa"/>
              <w:bottom w:w="40" w:type="dxa"/>
              <w:right w:w="40" w:type="dxa"/>
            </w:tcMar>
          </w:tcPr>
          <w:p w14:paraId="7220CA3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6EFBC72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319DD44E" w14:textId="77777777" w:rsidTr="00F42423">
        <w:trPr>
          <w:trHeight w:val="260"/>
        </w:trPr>
        <w:tc>
          <w:tcPr>
            <w:tcW w:w="598" w:type="dxa"/>
            <w:vMerge/>
            <w:tcMar>
              <w:top w:w="40" w:type="dxa"/>
              <w:left w:w="40" w:type="dxa"/>
              <w:bottom w:w="40" w:type="dxa"/>
              <w:right w:w="40" w:type="dxa"/>
            </w:tcMar>
          </w:tcPr>
          <w:p w14:paraId="57D28064"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419462AE"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Mr Oleg MIRONNIKOV (RUS)</w:t>
            </w:r>
          </w:p>
        </w:tc>
        <w:tc>
          <w:tcPr>
            <w:tcW w:w="1701" w:type="dxa"/>
            <w:tcMar>
              <w:top w:w="40" w:type="dxa"/>
              <w:left w:w="40" w:type="dxa"/>
              <w:bottom w:w="40" w:type="dxa"/>
              <w:right w:w="40" w:type="dxa"/>
            </w:tcMar>
          </w:tcPr>
          <w:p w14:paraId="749A8BB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67EE076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eastAsia="Arial" w:hAnsi="Calibri" w:cs="Calibri"/>
                <w:color w:val="000000"/>
                <w:szCs w:val="24"/>
              </w:rPr>
              <w:t>NO</w:t>
            </w:r>
          </w:p>
        </w:tc>
      </w:tr>
      <w:tr w:rsidR="00FB2097" w:rsidRPr="00F62CDB" w14:paraId="639625C7" w14:textId="77777777" w:rsidTr="00F42423">
        <w:trPr>
          <w:trHeight w:val="260"/>
        </w:trPr>
        <w:tc>
          <w:tcPr>
            <w:tcW w:w="598" w:type="dxa"/>
            <w:vMerge/>
            <w:tcMar>
              <w:top w:w="40" w:type="dxa"/>
              <w:left w:w="40" w:type="dxa"/>
              <w:bottom w:w="40" w:type="dxa"/>
              <w:right w:w="40" w:type="dxa"/>
            </w:tcMar>
          </w:tcPr>
          <w:p w14:paraId="0EE6736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9E6F431" w14:textId="77777777" w:rsidR="00FB2097" w:rsidRPr="00F62CDB" w:rsidRDefault="00FB2097" w:rsidP="00DF4A9E">
            <w:pPr>
              <w:overflowPunct/>
              <w:autoSpaceDE/>
              <w:autoSpaceDN/>
              <w:adjustRightInd/>
              <w:spacing w:before="40" w:after="40"/>
              <w:textAlignment w:val="auto"/>
              <w:rPr>
                <w:rFonts w:ascii="Calibri" w:eastAsia="Arial" w:hAnsi="Calibri" w:cs="Calibri"/>
                <w:color w:val="000000"/>
                <w:szCs w:val="24"/>
                <w:highlight w:val="yellow"/>
              </w:rPr>
            </w:pPr>
            <w:r w:rsidRPr="00F62CDB">
              <w:rPr>
                <w:rFonts w:ascii="Calibri" w:eastAsia="Arial" w:hAnsi="Calibri" w:cs="Calibri"/>
                <w:color w:val="000000"/>
                <w:szCs w:val="24"/>
              </w:rPr>
              <w:t>Ms Tania MARCOS PARAMIO (E)</w:t>
            </w:r>
          </w:p>
        </w:tc>
        <w:tc>
          <w:tcPr>
            <w:tcW w:w="1701" w:type="dxa"/>
            <w:tcMar>
              <w:top w:w="40" w:type="dxa"/>
              <w:left w:w="40" w:type="dxa"/>
              <w:bottom w:w="40" w:type="dxa"/>
              <w:right w:w="40" w:type="dxa"/>
            </w:tcMar>
          </w:tcPr>
          <w:p w14:paraId="6C32BC3D"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May 2018</w:t>
            </w:r>
          </w:p>
        </w:tc>
        <w:tc>
          <w:tcPr>
            <w:tcW w:w="1843" w:type="dxa"/>
            <w:tcMar>
              <w:top w:w="40" w:type="dxa"/>
              <w:left w:w="40" w:type="dxa"/>
              <w:bottom w:w="40" w:type="dxa"/>
              <w:right w:w="40" w:type="dxa"/>
            </w:tcMar>
          </w:tcPr>
          <w:p w14:paraId="716C5217"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eastAsia="Arial" w:hAnsi="Calibri" w:cs="Calibri"/>
                <w:color w:val="000000"/>
                <w:szCs w:val="24"/>
              </w:rPr>
              <w:t>NO</w:t>
            </w:r>
          </w:p>
        </w:tc>
      </w:tr>
      <w:tr w:rsidR="00FB2097" w:rsidRPr="00F62CDB" w14:paraId="69514D12" w14:textId="77777777" w:rsidTr="00F42423">
        <w:trPr>
          <w:trHeight w:val="260"/>
        </w:trPr>
        <w:tc>
          <w:tcPr>
            <w:tcW w:w="598" w:type="dxa"/>
            <w:vMerge/>
            <w:tcMar>
              <w:top w:w="40" w:type="dxa"/>
              <w:left w:w="40" w:type="dxa"/>
              <w:bottom w:w="40" w:type="dxa"/>
              <w:right w:w="40" w:type="dxa"/>
            </w:tcMar>
          </w:tcPr>
          <w:p w14:paraId="12343304"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795CD42"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Ziqin SANG (CHN)</w:t>
            </w:r>
          </w:p>
        </w:tc>
        <w:tc>
          <w:tcPr>
            <w:tcW w:w="1701" w:type="dxa"/>
            <w:tcMar>
              <w:top w:w="40" w:type="dxa"/>
              <w:left w:w="40" w:type="dxa"/>
              <w:bottom w:w="40" w:type="dxa"/>
              <w:right w:w="40" w:type="dxa"/>
            </w:tcMar>
          </w:tcPr>
          <w:p w14:paraId="48F04EA4"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2015</w:t>
            </w:r>
          </w:p>
        </w:tc>
        <w:tc>
          <w:tcPr>
            <w:tcW w:w="1843" w:type="dxa"/>
            <w:tcMar>
              <w:top w:w="40" w:type="dxa"/>
              <w:left w:w="40" w:type="dxa"/>
              <w:bottom w:w="40" w:type="dxa"/>
              <w:right w:w="40" w:type="dxa"/>
            </w:tcMar>
          </w:tcPr>
          <w:p w14:paraId="4605D88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6D2C6CE7" w14:textId="77777777" w:rsidTr="00F42423">
        <w:trPr>
          <w:trHeight w:val="260"/>
        </w:trPr>
        <w:tc>
          <w:tcPr>
            <w:tcW w:w="598" w:type="dxa"/>
            <w:vMerge/>
            <w:tcMar>
              <w:top w:w="40" w:type="dxa"/>
              <w:left w:w="40" w:type="dxa"/>
              <w:bottom w:w="40" w:type="dxa"/>
              <w:right w:w="40" w:type="dxa"/>
            </w:tcMar>
          </w:tcPr>
          <w:p w14:paraId="6F06A00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C36FDDE"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Bako WAKIL (NIG)</w:t>
            </w:r>
          </w:p>
        </w:tc>
        <w:tc>
          <w:tcPr>
            <w:tcW w:w="1701" w:type="dxa"/>
            <w:tcMar>
              <w:top w:w="40" w:type="dxa"/>
              <w:left w:w="40" w:type="dxa"/>
              <w:bottom w:w="40" w:type="dxa"/>
              <w:right w:w="40" w:type="dxa"/>
            </w:tcMar>
          </w:tcPr>
          <w:p w14:paraId="14B6244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2A99E67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1292D07E" w14:textId="77777777" w:rsidTr="00F42423">
        <w:trPr>
          <w:trHeight w:val="260"/>
        </w:trPr>
        <w:tc>
          <w:tcPr>
            <w:tcW w:w="598" w:type="dxa"/>
            <w:vMerge/>
            <w:tcMar>
              <w:top w:w="40" w:type="dxa"/>
              <w:left w:w="40" w:type="dxa"/>
              <w:bottom w:w="40" w:type="dxa"/>
              <w:right w:w="40" w:type="dxa"/>
            </w:tcMar>
          </w:tcPr>
          <w:p w14:paraId="5C5AC0CB"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20A314B9"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Toru YAMADA (J)</w:t>
            </w:r>
          </w:p>
        </w:tc>
        <w:tc>
          <w:tcPr>
            <w:tcW w:w="1701" w:type="dxa"/>
            <w:tcMar>
              <w:top w:w="40" w:type="dxa"/>
              <w:left w:w="40" w:type="dxa"/>
              <w:bottom w:w="40" w:type="dxa"/>
              <w:right w:w="40" w:type="dxa"/>
            </w:tcMar>
          </w:tcPr>
          <w:p w14:paraId="2B5EC30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April 2019</w:t>
            </w:r>
          </w:p>
        </w:tc>
        <w:tc>
          <w:tcPr>
            <w:tcW w:w="1843" w:type="dxa"/>
            <w:tcMar>
              <w:top w:w="40" w:type="dxa"/>
              <w:left w:w="40" w:type="dxa"/>
              <w:bottom w:w="40" w:type="dxa"/>
              <w:right w:w="40" w:type="dxa"/>
            </w:tcMar>
          </w:tcPr>
          <w:p w14:paraId="6D6D3B8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62FCD9A8" w14:textId="77777777" w:rsidTr="00F42423">
        <w:trPr>
          <w:trHeight w:val="260"/>
        </w:trPr>
        <w:tc>
          <w:tcPr>
            <w:tcW w:w="598" w:type="dxa"/>
            <w:vMerge w:val="restart"/>
            <w:tcMar>
              <w:top w:w="40" w:type="dxa"/>
              <w:left w:w="40" w:type="dxa"/>
              <w:bottom w:w="40" w:type="dxa"/>
              <w:right w:w="40" w:type="dxa"/>
            </w:tcMar>
          </w:tcPr>
          <w:p w14:paraId="255528D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TSAG</w:t>
            </w:r>
          </w:p>
        </w:tc>
        <w:tc>
          <w:tcPr>
            <w:tcW w:w="5351" w:type="dxa"/>
            <w:tcMar>
              <w:top w:w="40" w:type="dxa"/>
              <w:left w:w="40" w:type="dxa"/>
              <w:bottom w:w="40" w:type="dxa"/>
              <w:right w:w="40" w:type="dxa"/>
            </w:tcMar>
          </w:tcPr>
          <w:p w14:paraId="4F0CD3B7"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eastAsia="Arial" w:hAnsi="Calibri" w:cs="Calibri"/>
                <w:color w:val="000000"/>
                <w:szCs w:val="24"/>
                <w:lang w:val="en-GB"/>
              </w:rPr>
              <w:t>Chairman: Mr Bruce GRACIE (Ericsson Canada)</w:t>
            </w:r>
          </w:p>
        </w:tc>
        <w:tc>
          <w:tcPr>
            <w:tcW w:w="1701" w:type="dxa"/>
            <w:tcMar>
              <w:top w:w="40" w:type="dxa"/>
              <w:left w:w="40" w:type="dxa"/>
              <w:bottom w:w="40" w:type="dxa"/>
              <w:right w:w="40" w:type="dxa"/>
            </w:tcMar>
          </w:tcPr>
          <w:p w14:paraId="3A22E6E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February 2010</w:t>
            </w:r>
          </w:p>
        </w:tc>
        <w:tc>
          <w:tcPr>
            <w:tcW w:w="1843" w:type="dxa"/>
            <w:tcMar>
              <w:top w:w="40" w:type="dxa"/>
              <w:left w:w="40" w:type="dxa"/>
              <w:bottom w:w="40" w:type="dxa"/>
              <w:right w:w="40" w:type="dxa"/>
            </w:tcMar>
          </w:tcPr>
          <w:p w14:paraId="67FFFF9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YES</w:t>
            </w:r>
          </w:p>
        </w:tc>
      </w:tr>
      <w:tr w:rsidR="00FB2097" w:rsidRPr="00F62CDB" w14:paraId="79C5DBBE" w14:textId="77777777" w:rsidTr="00F42423">
        <w:trPr>
          <w:trHeight w:val="260"/>
        </w:trPr>
        <w:tc>
          <w:tcPr>
            <w:tcW w:w="598" w:type="dxa"/>
            <w:vMerge/>
            <w:tcMar>
              <w:top w:w="40" w:type="dxa"/>
              <w:left w:w="40" w:type="dxa"/>
              <w:bottom w:w="40" w:type="dxa"/>
              <w:right w:w="40" w:type="dxa"/>
            </w:tcMar>
          </w:tcPr>
          <w:p w14:paraId="1936FCC4"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6D8BB2E8"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hAnsi="Calibri" w:cs="Calibri"/>
                <w:szCs w:val="24"/>
                <w:lang w:val="en-GB"/>
              </w:rPr>
              <w:t>Mr Omar AL-ODAT (JOR)</w:t>
            </w:r>
          </w:p>
        </w:tc>
        <w:tc>
          <w:tcPr>
            <w:tcW w:w="1701" w:type="dxa"/>
            <w:tcMar>
              <w:top w:w="40" w:type="dxa"/>
              <w:left w:w="40" w:type="dxa"/>
              <w:bottom w:w="40" w:type="dxa"/>
              <w:right w:w="40" w:type="dxa"/>
            </w:tcMar>
          </w:tcPr>
          <w:p w14:paraId="235B67F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tcMar>
              <w:top w:w="40" w:type="dxa"/>
              <w:left w:w="40" w:type="dxa"/>
              <w:bottom w:w="40" w:type="dxa"/>
              <w:right w:w="40" w:type="dxa"/>
            </w:tcMar>
          </w:tcPr>
          <w:p w14:paraId="04B047F9"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NO</w:t>
            </w:r>
          </w:p>
        </w:tc>
      </w:tr>
      <w:tr w:rsidR="00FB2097" w:rsidRPr="00F62CDB" w14:paraId="12810D79" w14:textId="77777777" w:rsidTr="00F42423">
        <w:trPr>
          <w:trHeight w:val="260"/>
        </w:trPr>
        <w:tc>
          <w:tcPr>
            <w:tcW w:w="598" w:type="dxa"/>
            <w:vMerge/>
            <w:tcMar>
              <w:top w:w="40" w:type="dxa"/>
              <w:left w:w="40" w:type="dxa"/>
              <w:bottom w:w="40" w:type="dxa"/>
              <w:right w:w="40" w:type="dxa"/>
            </w:tcMar>
          </w:tcPr>
          <w:p w14:paraId="368C0262"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44434E8"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Ms Rim BELHASSINE-CHERIF (TUN)</w:t>
            </w:r>
          </w:p>
        </w:tc>
        <w:tc>
          <w:tcPr>
            <w:tcW w:w="1701" w:type="dxa"/>
            <w:tcMar>
              <w:top w:w="40" w:type="dxa"/>
              <w:left w:w="40" w:type="dxa"/>
              <w:bottom w:w="40" w:type="dxa"/>
              <w:right w:w="40" w:type="dxa"/>
            </w:tcMar>
          </w:tcPr>
          <w:p w14:paraId="37AE70D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3A2AAECF"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10C361B7" w14:textId="77777777" w:rsidTr="00F42423">
        <w:trPr>
          <w:trHeight w:val="260"/>
        </w:trPr>
        <w:tc>
          <w:tcPr>
            <w:tcW w:w="598" w:type="dxa"/>
            <w:vMerge/>
            <w:tcMar>
              <w:top w:w="40" w:type="dxa"/>
              <w:left w:w="40" w:type="dxa"/>
              <w:bottom w:w="40" w:type="dxa"/>
              <w:right w:w="40" w:type="dxa"/>
            </w:tcMar>
          </w:tcPr>
          <w:p w14:paraId="7BEE9F5D"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C64ACC6"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Mr Reiner LIEBLER (D)</w:t>
            </w:r>
          </w:p>
        </w:tc>
        <w:tc>
          <w:tcPr>
            <w:tcW w:w="1701" w:type="dxa"/>
            <w:tcMar>
              <w:top w:w="40" w:type="dxa"/>
              <w:left w:w="40" w:type="dxa"/>
              <w:bottom w:w="40" w:type="dxa"/>
              <w:right w:w="40" w:type="dxa"/>
            </w:tcMar>
          </w:tcPr>
          <w:p w14:paraId="0D44D052"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23F88998"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273B4C52" w14:textId="77777777" w:rsidTr="00F42423">
        <w:trPr>
          <w:trHeight w:val="260"/>
        </w:trPr>
        <w:tc>
          <w:tcPr>
            <w:tcW w:w="598" w:type="dxa"/>
            <w:vMerge/>
            <w:tcMar>
              <w:top w:w="40" w:type="dxa"/>
              <w:left w:w="40" w:type="dxa"/>
              <w:bottom w:w="40" w:type="dxa"/>
              <w:right w:w="40" w:type="dxa"/>
            </w:tcMar>
          </w:tcPr>
          <w:p w14:paraId="328866A0"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5D5C3FE"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r w:rsidRPr="00160573">
              <w:rPr>
                <w:rFonts w:ascii="Calibri" w:hAnsi="Calibri" w:cs="Calibri"/>
                <w:szCs w:val="24"/>
                <w:lang w:val="en-GB"/>
              </w:rPr>
              <w:t>Mr Víctor Manuel MARTÍNEZ VANEGAS (MEX)</w:t>
            </w:r>
          </w:p>
        </w:tc>
        <w:tc>
          <w:tcPr>
            <w:tcW w:w="1701" w:type="dxa"/>
            <w:tcMar>
              <w:top w:w="40" w:type="dxa"/>
              <w:left w:w="40" w:type="dxa"/>
              <w:bottom w:w="40" w:type="dxa"/>
              <w:right w:w="40" w:type="dxa"/>
            </w:tcMar>
          </w:tcPr>
          <w:p w14:paraId="64CCC62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2016</w:t>
            </w:r>
          </w:p>
        </w:tc>
        <w:tc>
          <w:tcPr>
            <w:tcW w:w="1843" w:type="dxa"/>
            <w:tcMar>
              <w:top w:w="40" w:type="dxa"/>
              <w:left w:w="40" w:type="dxa"/>
              <w:bottom w:w="40" w:type="dxa"/>
              <w:right w:w="40" w:type="dxa"/>
            </w:tcMar>
          </w:tcPr>
          <w:p w14:paraId="1ED9DE8B"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eastAsia="Arial" w:hAnsi="Calibri" w:cs="Calibri"/>
                <w:color w:val="000000"/>
                <w:szCs w:val="24"/>
              </w:rPr>
              <w:t>NO</w:t>
            </w:r>
          </w:p>
        </w:tc>
      </w:tr>
      <w:tr w:rsidR="00FB2097" w:rsidRPr="00F62CDB" w14:paraId="26F11981" w14:textId="77777777" w:rsidTr="00F42423">
        <w:trPr>
          <w:trHeight w:val="260"/>
        </w:trPr>
        <w:tc>
          <w:tcPr>
            <w:tcW w:w="598" w:type="dxa"/>
            <w:vMerge/>
            <w:tcMar>
              <w:top w:w="40" w:type="dxa"/>
              <w:left w:w="40" w:type="dxa"/>
              <w:bottom w:w="40" w:type="dxa"/>
              <w:right w:w="40" w:type="dxa"/>
            </w:tcMar>
          </w:tcPr>
          <w:p w14:paraId="28EBA6C1"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3690018" w14:textId="77777777" w:rsidR="00FB2097" w:rsidRPr="00160573" w:rsidRDefault="00FB2097" w:rsidP="00DF4A9E">
            <w:pPr>
              <w:overflowPunct/>
              <w:autoSpaceDE/>
              <w:autoSpaceDN/>
              <w:adjustRightInd/>
              <w:spacing w:before="40" w:after="40"/>
              <w:textAlignment w:val="auto"/>
              <w:rPr>
                <w:rFonts w:ascii="Calibri" w:hAnsi="Calibri" w:cs="Calibri"/>
                <w:szCs w:val="24"/>
                <w:highlight w:val="yellow"/>
                <w:lang w:val="en-GB"/>
              </w:rPr>
            </w:pPr>
            <w:r w:rsidRPr="00160573">
              <w:rPr>
                <w:rFonts w:ascii="Calibri" w:eastAsia="Arial" w:hAnsi="Calibri" w:cs="Calibri"/>
                <w:color w:val="000000"/>
                <w:szCs w:val="24"/>
                <w:lang w:val="en-GB"/>
              </w:rPr>
              <w:t>Mr Vladimir Markovich MINKIN (RUS)</w:t>
            </w:r>
          </w:p>
        </w:tc>
        <w:tc>
          <w:tcPr>
            <w:tcW w:w="1701" w:type="dxa"/>
            <w:tcMar>
              <w:top w:w="40" w:type="dxa"/>
              <w:left w:w="40" w:type="dxa"/>
              <w:bottom w:w="40" w:type="dxa"/>
              <w:right w:w="40" w:type="dxa"/>
            </w:tcMar>
          </w:tcPr>
          <w:p w14:paraId="1E358B96"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hAnsi="Calibri" w:cs="Calibri"/>
                <w:szCs w:val="24"/>
              </w:rPr>
              <w:t>2012</w:t>
            </w:r>
          </w:p>
        </w:tc>
        <w:tc>
          <w:tcPr>
            <w:tcW w:w="1843" w:type="dxa"/>
            <w:tcMar>
              <w:top w:w="40" w:type="dxa"/>
              <w:left w:w="40" w:type="dxa"/>
              <w:bottom w:w="40" w:type="dxa"/>
              <w:right w:w="40" w:type="dxa"/>
            </w:tcMar>
          </w:tcPr>
          <w:p w14:paraId="0738BE81"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hAnsi="Calibri" w:cs="Calibri"/>
                <w:szCs w:val="24"/>
              </w:rPr>
              <w:t>YES</w:t>
            </w:r>
          </w:p>
        </w:tc>
      </w:tr>
      <w:tr w:rsidR="00FB2097" w:rsidRPr="00F62CDB" w14:paraId="6AB7F07A" w14:textId="77777777" w:rsidTr="00F42423">
        <w:trPr>
          <w:trHeight w:val="260"/>
        </w:trPr>
        <w:tc>
          <w:tcPr>
            <w:tcW w:w="598" w:type="dxa"/>
            <w:vMerge/>
            <w:tcMar>
              <w:top w:w="40" w:type="dxa"/>
              <w:left w:w="40" w:type="dxa"/>
              <w:bottom w:w="40" w:type="dxa"/>
              <w:right w:w="40" w:type="dxa"/>
            </w:tcMar>
          </w:tcPr>
          <w:p w14:paraId="0A6C3E03"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7593ABE3" w14:textId="77777777" w:rsidR="00FB2097" w:rsidRPr="00F62CDB" w:rsidRDefault="00FB2097" w:rsidP="00DF4A9E">
            <w:pPr>
              <w:overflowPunct/>
              <w:autoSpaceDE/>
              <w:autoSpaceDN/>
              <w:adjustRightInd/>
              <w:spacing w:before="40" w:after="40"/>
              <w:textAlignment w:val="auto"/>
              <w:rPr>
                <w:rFonts w:ascii="Calibri" w:hAnsi="Calibri" w:cs="Calibri"/>
                <w:szCs w:val="24"/>
                <w:highlight w:val="yellow"/>
              </w:rPr>
            </w:pPr>
            <w:r w:rsidRPr="00F62CDB">
              <w:rPr>
                <w:rFonts w:ascii="Calibri" w:eastAsia="Arial" w:hAnsi="Calibri" w:cs="Calibri"/>
                <w:color w:val="000000"/>
                <w:szCs w:val="24"/>
              </w:rPr>
              <w:t>Ms Monique MORROW (USA)</w:t>
            </w:r>
          </w:p>
        </w:tc>
        <w:tc>
          <w:tcPr>
            <w:tcW w:w="1701" w:type="dxa"/>
            <w:tcMar>
              <w:top w:w="40" w:type="dxa"/>
              <w:left w:w="40" w:type="dxa"/>
              <w:bottom w:w="40" w:type="dxa"/>
              <w:right w:w="40" w:type="dxa"/>
            </w:tcMar>
          </w:tcPr>
          <w:p w14:paraId="3D36298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hAnsi="Calibri" w:cs="Calibri"/>
                <w:szCs w:val="24"/>
              </w:rPr>
              <w:t>2012</w:t>
            </w:r>
          </w:p>
        </w:tc>
        <w:tc>
          <w:tcPr>
            <w:tcW w:w="1843" w:type="dxa"/>
            <w:tcMar>
              <w:top w:w="40" w:type="dxa"/>
              <w:left w:w="40" w:type="dxa"/>
              <w:bottom w:w="40" w:type="dxa"/>
              <w:right w:w="40" w:type="dxa"/>
            </w:tcMar>
          </w:tcPr>
          <w:p w14:paraId="61E35EC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highlight w:val="yellow"/>
              </w:rPr>
            </w:pPr>
            <w:r w:rsidRPr="00F62CDB">
              <w:rPr>
                <w:rFonts w:ascii="Calibri" w:hAnsi="Calibri" w:cs="Calibri"/>
                <w:szCs w:val="24"/>
              </w:rPr>
              <w:t>YES</w:t>
            </w:r>
          </w:p>
        </w:tc>
      </w:tr>
      <w:tr w:rsidR="00FB2097" w:rsidRPr="00F62CDB" w14:paraId="26BE4F97" w14:textId="77777777" w:rsidTr="00F42423">
        <w:trPr>
          <w:trHeight w:val="260"/>
        </w:trPr>
        <w:tc>
          <w:tcPr>
            <w:tcW w:w="598" w:type="dxa"/>
            <w:vMerge/>
            <w:tcMar>
              <w:top w:w="40" w:type="dxa"/>
              <w:left w:w="40" w:type="dxa"/>
              <w:bottom w:w="40" w:type="dxa"/>
              <w:right w:w="40" w:type="dxa"/>
            </w:tcMar>
          </w:tcPr>
          <w:p w14:paraId="2D915FA6"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D0F294A"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Mr Matano NDARO (KEN)</w:t>
            </w:r>
          </w:p>
        </w:tc>
        <w:tc>
          <w:tcPr>
            <w:tcW w:w="1701" w:type="dxa"/>
            <w:tcMar>
              <w:top w:w="40" w:type="dxa"/>
              <w:left w:w="40" w:type="dxa"/>
              <w:bottom w:w="40" w:type="dxa"/>
              <w:right w:w="40" w:type="dxa"/>
            </w:tcMar>
          </w:tcPr>
          <w:p w14:paraId="09AFC863"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hAnsi="Calibri" w:cs="Calibri"/>
                <w:szCs w:val="24"/>
              </w:rPr>
              <w:t>2012</w:t>
            </w:r>
          </w:p>
        </w:tc>
        <w:tc>
          <w:tcPr>
            <w:tcW w:w="1843" w:type="dxa"/>
            <w:tcMar>
              <w:top w:w="40" w:type="dxa"/>
              <w:left w:w="40" w:type="dxa"/>
              <w:bottom w:w="40" w:type="dxa"/>
              <w:right w:w="40" w:type="dxa"/>
            </w:tcMar>
          </w:tcPr>
          <w:p w14:paraId="37A742E6"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hAnsi="Calibri" w:cs="Calibri"/>
                <w:szCs w:val="24"/>
              </w:rPr>
              <w:t>YES</w:t>
            </w:r>
          </w:p>
        </w:tc>
      </w:tr>
      <w:tr w:rsidR="00FB2097" w:rsidRPr="00F62CDB" w14:paraId="2330FA29" w14:textId="77777777" w:rsidTr="00F42423">
        <w:trPr>
          <w:trHeight w:val="260"/>
        </w:trPr>
        <w:tc>
          <w:tcPr>
            <w:tcW w:w="598" w:type="dxa"/>
            <w:vMerge/>
            <w:tcMar>
              <w:top w:w="40" w:type="dxa"/>
              <w:left w:w="40" w:type="dxa"/>
              <w:bottom w:w="40" w:type="dxa"/>
              <w:right w:w="40" w:type="dxa"/>
            </w:tcMar>
          </w:tcPr>
          <w:p w14:paraId="6E002C1E"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17A97A0E"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eastAsia="Arial" w:hAnsi="Calibri" w:cs="Calibri"/>
                <w:color w:val="000000"/>
                <w:szCs w:val="24"/>
              </w:rPr>
              <w:t>Ms Weiling XU (CHN)</w:t>
            </w:r>
          </w:p>
        </w:tc>
        <w:tc>
          <w:tcPr>
            <w:tcW w:w="1701" w:type="dxa"/>
            <w:tcMar>
              <w:top w:w="40" w:type="dxa"/>
              <w:left w:w="40" w:type="dxa"/>
              <w:bottom w:w="40" w:type="dxa"/>
              <w:right w:w="40" w:type="dxa"/>
            </w:tcMar>
          </w:tcPr>
          <w:p w14:paraId="5BBC2800"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hAnsi="Calibri" w:cs="Calibri"/>
                <w:szCs w:val="24"/>
              </w:rPr>
              <w:t>2012</w:t>
            </w:r>
          </w:p>
        </w:tc>
        <w:tc>
          <w:tcPr>
            <w:tcW w:w="1843" w:type="dxa"/>
            <w:tcMar>
              <w:top w:w="40" w:type="dxa"/>
              <w:left w:w="40" w:type="dxa"/>
              <w:bottom w:w="40" w:type="dxa"/>
              <w:right w:w="40" w:type="dxa"/>
            </w:tcMar>
          </w:tcPr>
          <w:p w14:paraId="5C577BB0" w14:textId="77777777" w:rsidR="00FB2097" w:rsidRPr="00F62CDB" w:rsidRDefault="00FB2097" w:rsidP="00DF4A9E">
            <w:pPr>
              <w:overflowPunct/>
              <w:autoSpaceDE/>
              <w:autoSpaceDN/>
              <w:adjustRightInd/>
              <w:spacing w:before="40" w:after="40"/>
              <w:jc w:val="center"/>
              <w:textAlignment w:val="auto"/>
              <w:rPr>
                <w:rFonts w:ascii="Calibri" w:eastAsia="Arial" w:hAnsi="Calibri" w:cs="Calibri"/>
                <w:color w:val="000000"/>
                <w:szCs w:val="24"/>
              </w:rPr>
            </w:pPr>
            <w:r w:rsidRPr="00F62CDB">
              <w:rPr>
                <w:rFonts w:ascii="Calibri" w:hAnsi="Calibri" w:cs="Calibri"/>
                <w:szCs w:val="24"/>
              </w:rPr>
              <w:t>YES</w:t>
            </w:r>
          </w:p>
        </w:tc>
      </w:tr>
      <w:tr w:rsidR="00FB2097" w:rsidRPr="00F62CDB" w14:paraId="37843B88" w14:textId="77777777" w:rsidTr="00F42423">
        <w:trPr>
          <w:trHeight w:val="260"/>
        </w:trPr>
        <w:tc>
          <w:tcPr>
            <w:tcW w:w="598" w:type="dxa"/>
            <w:vMerge w:val="restart"/>
            <w:tcMar>
              <w:top w:w="40" w:type="dxa"/>
              <w:left w:w="40" w:type="dxa"/>
              <w:bottom w:w="40" w:type="dxa"/>
              <w:right w:w="40" w:type="dxa"/>
            </w:tcMar>
          </w:tcPr>
          <w:p w14:paraId="28F9CDF7" w14:textId="77777777" w:rsidR="00FB2097" w:rsidRPr="00F62CDB" w:rsidRDefault="00FB2097" w:rsidP="00DF4A9E">
            <w:pPr>
              <w:overflowPunct/>
              <w:autoSpaceDE/>
              <w:autoSpaceDN/>
              <w:adjustRightInd/>
              <w:spacing w:before="40" w:after="40"/>
              <w:textAlignment w:val="auto"/>
              <w:rPr>
                <w:rFonts w:ascii="Calibri" w:hAnsi="Calibri" w:cs="Calibri"/>
                <w:szCs w:val="24"/>
              </w:rPr>
            </w:pPr>
            <w:r w:rsidRPr="00F62CDB">
              <w:rPr>
                <w:rFonts w:ascii="Calibri" w:hAnsi="Calibri" w:cs="Calibri"/>
                <w:szCs w:val="24"/>
              </w:rPr>
              <w:t>SCV</w:t>
            </w:r>
          </w:p>
        </w:tc>
        <w:tc>
          <w:tcPr>
            <w:tcW w:w="5351" w:type="dxa"/>
            <w:tcMar>
              <w:top w:w="40" w:type="dxa"/>
              <w:left w:w="40" w:type="dxa"/>
              <w:bottom w:w="40" w:type="dxa"/>
              <w:right w:w="40" w:type="dxa"/>
            </w:tcMar>
          </w:tcPr>
          <w:p w14:paraId="125F32C2" w14:textId="77777777" w:rsidR="00FB2097" w:rsidRPr="00160573" w:rsidRDefault="00FB2097" w:rsidP="00DF4A9E">
            <w:pPr>
              <w:overflowPunct/>
              <w:autoSpaceDE/>
              <w:autoSpaceDN/>
              <w:adjustRightInd/>
              <w:spacing w:before="40" w:after="40"/>
              <w:textAlignment w:val="auto"/>
              <w:rPr>
                <w:rFonts w:ascii="Calibri" w:eastAsia="Arial" w:hAnsi="Calibri" w:cs="Calibri"/>
                <w:color w:val="000000"/>
                <w:szCs w:val="24"/>
                <w:lang w:val="en-GB"/>
              </w:rPr>
            </w:pPr>
            <w:r w:rsidRPr="00160573">
              <w:rPr>
                <w:rFonts w:ascii="Calibri" w:eastAsia="Arial" w:hAnsi="Calibri" w:cs="Calibri"/>
                <w:color w:val="000000"/>
                <w:szCs w:val="24"/>
                <w:lang w:val="en-GB"/>
              </w:rPr>
              <w:t>Chairman: Ms Rim BELHAJ (TUN) (French)</w:t>
            </w:r>
          </w:p>
        </w:tc>
        <w:tc>
          <w:tcPr>
            <w:tcW w:w="1701" w:type="dxa"/>
            <w:tcMar>
              <w:top w:w="40" w:type="dxa"/>
              <w:left w:w="40" w:type="dxa"/>
              <w:bottom w:w="40" w:type="dxa"/>
              <w:right w:w="40" w:type="dxa"/>
            </w:tcMar>
          </w:tcPr>
          <w:p w14:paraId="692AEE8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2017</w:t>
            </w:r>
          </w:p>
        </w:tc>
        <w:tc>
          <w:tcPr>
            <w:tcW w:w="1843" w:type="dxa"/>
            <w:vMerge w:val="restart"/>
            <w:tcMar>
              <w:top w:w="40" w:type="dxa"/>
              <w:left w:w="40" w:type="dxa"/>
              <w:bottom w:w="40" w:type="dxa"/>
              <w:right w:w="40" w:type="dxa"/>
            </w:tcMar>
            <w:vAlign w:val="center"/>
          </w:tcPr>
          <w:p w14:paraId="2F0D97C5"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N/A</w:t>
            </w:r>
          </w:p>
        </w:tc>
      </w:tr>
      <w:tr w:rsidR="00FB2097" w:rsidRPr="00F62CDB" w14:paraId="36585309" w14:textId="77777777" w:rsidTr="00F42423">
        <w:trPr>
          <w:trHeight w:val="260"/>
        </w:trPr>
        <w:tc>
          <w:tcPr>
            <w:tcW w:w="598" w:type="dxa"/>
            <w:vMerge/>
            <w:tcMar>
              <w:top w:w="40" w:type="dxa"/>
              <w:left w:w="40" w:type="dxa"/>
              <w:bottom w:w="40" w:type="dxa"/>
              <w:right w:w="40" w:type="dxa"/>
            </w:tcMar>
          </w:tcPr>
          <w:p w14:paraId="66EC9783"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1D7D64E4" w14:textId="77777777" w:rsidR="00FB2097" w:rsidRPr="00160573" w:rsidRDefault="00FB2097" w:rsidP="00DF4A9E">
            <w:pPr>
              <w:overflowPunct/>
              <w:autoSpaceDE/>
              <w:autoSpaceDN/>
              <w:adjustRightInd/>
              <w:spacing w:before="40" w:after="40"/>
              <w:textAlignment w:val="auto"/>
              <w:rPr>
                <w:rFonts w:ascii="Calibri" w:eastAsia="Arial" w:hAnsi="Calibri" w:cs="Calibri"/>
                <w:color w:val="000000"/>
                <w:szCs w:val="24"/>
                <w:lang w:val="en-GB"/>
              </w:rPr>
            </w:pPr>
            <w:r w:rsidRPr="00160573">
              <w:rPr>
                <w:rFonts w:ascii="Calibri" w:eastAsia="Arial" w:hAnsi="Calibri" w:cs="Calibri"/>
                <w:color w:val="000000"/>
                <w:szCs w:val="24"/>
                <w:lang w:val="en-GB"/>
              </w:rPr>
              <w:t>Mr Tong WU (CHN) (Chinese)</w:t>
            </w:r>
          </w:p>
        </w:tc>
        <w:tc>
          <w:tcPr>
            <w:tcW w:w="1701" w:type="dxa"/>
            <w:tcMar>
              <w:top w:w="40" w:type="dxa"/>
              <w:left w:w="40" w:type="dxa"/>
              <w:bottom w:w="40" w:type="dxa"/>
              <w:right w:w="40" w:type="dxa"/>
            </w:tcMar>
          </w:tcPr>
          <w:p w14:paraId="6E9452AC"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vMerge/>
            <w:tcMar>
              <w:top w:w="40" w:type="dxa"/>
              <w:left w:w="40" w:type="dxa"/>
              <w:bottom w:w="40" w:type="dxa"/>
              <w:right w:w="40" w:type="dxa"/>
            </w:tcMar>
          </w:tcPr>
          <w:p w14:paraId="4B347423"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p>
        </w:tc>
      </w:tr>
      <w:tr w:rsidR="00FB2097" w:rsidRPr="00F62CDB" w14:paraId="76251E49" w14:textId="77777777" w:rsidTr="00F42423">
        <w:trPr>
          <w:trHeight w:val="260"/>
        </w:trPr>
        <w:tc>
          <w:tcPr>
            <w:tcW w:w="598" w:type="dxa"/>
            <w:vMerge/>
            <w:tcMar>
              <w:top w:w="40" w:type="dxa"/>
              <w:left w:w="40" w:type="dxa"/>
              <w:bottom w:w="40" w:type="dxa"/>
              <w:right w:w="40" w:type="dxa"/>
            </w:tcMar>
          </w:tcPr>
          <w:p w14:paraId="75763E75"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54470590" w14:textId="77777777" w:rsidR="00FB2097" w:rsidRPr="00160573" w:rsidRDefault="00FB2097" w:rsidP="00DF4A9E">
            <w:pPr>
              <w:overflowPunct/>
              <w:autoSpaceDE/>
              <w:autoSpaceDN/>
              <w:adjustRightInd/>
              <w:spacing w:before="40" w:after="40"/>
              <w:textAlignment w:val="auto"/>
              <w:rPr>
                <w:rFonts w:ascii="Calibri" w:eastAsia="Arial" w:hAnsi="Calibri" w:cs="Calibri"/>
                <w:color w:val="000000"/>
                <w:szCs w:val="24"/>
                <w:lang w:val="en-GB"/>
              </w:rPr>
            </w:pPr>
            <w:r w:rsidRPr="00160573">
              <w:rPr>
                <w:rFonts w:ascii="Calibri" w:eastAsia="Arial" w:hAnsi="Calibri" w:cs="Calibri"/>
                <w:color w:val="000000"/>
                <w:szCs w:val="24"/>
                <w:lang w:val="en-GB"/>
              </w:rPr>
              <w:t>Mr Paul NAJARIAN (USA) (English)</w:t>
            </w:r>
          </w:p>
        </w:tc>
        <w:tc>
          <w:tcPr>
            <w:tcW w:w="1701" w:type="dxa"/>
            <w:tcMar>
              <w:top w:w="40" w:type="dxa"/>
              <w:left w:w="40" w:type="dxa"/>
              <w:bottom w:w="40" w:type="dxa"/>
              <w:right w:w="40" w:type="dxa"/>
            </w:tcMar>
          </w:tcPr>
          <w:p w14:paraId="43AD5747"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2012</w:t>
            </w:r>
          </w:p>
        </w:tc>
        <w:tc>
          <w:tcPr>
            <w:tcW w:w="1843" w:type="dxa"/>
            <w:vMerge/>
            <w:tcMar>
              <w:top w:w="40" w:type="dxa"/>
              <w:left w:w="40" w:type="dxa"/>
              <w:bottom w:w="40" w:type="dxa"/>
              <w:right w:w="40" w:type="dxa"/>
            </w:tcMar>
          </w:tcPr>
          <w:p w14:paraId="6BFA2332"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p>
        </w:tc>
      </w:tr>
      <w:tr w:rsidR="00FB2097" w:rsidRPr="00F62CDB" w14:paraId="23C80D6B" w14:textId="77777777" w:rsidTr="00F42423">
        <w:trPr>
          <w:trHeight w:val="260"/>
        </w:trPr>
        <w:tc>
          <w:tcPr>
            <w:tcW w:w="598" w:type="dxa"/>
            <w:vMerge/>
            <w:tcMar>
              <w:top w:w="40" w:type="dxa"/>
              <w:left w:w="40" w:type="dxa"/>
              <w:bottom w:w="40" w:type="dxa"/>
              <w:right w:w="40" w:type="dxa"/>
            </w:tcMar>
          </w:tcPr>
          <w:p w14:paraId="0907D0BB"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0BDF534E" w14:textId="77777777" w:rsidR="00FB2097" w:rsidRPr="00160573" w:rsidRDefault="00FB2097" w:rsidP="00DF4A9E">
            <w:pPr>
              <w:overflowPunct/>
              <w:autoSpaceDE/>
              <w:autoSpaceDN/>
              <w:adjustRightInd/>
              <w:spacing w:before="40" w:after="40"/>
              <w:textAlignment w:val="auto"/>
              <w:rPr>
                <w:rFonts w:ascii="Calibri" w:eastAsia="Arial" w:hAnsi="Calibri" w:cs="Calibri"/>
                <w:color w:val="000000"/>
                <w:szCs w:val="24"/>
                <w:lang w:val="en-GB"/>
              </w:rPr>
            </w:pPr>
            <w:r w:rsidRPr="00160573">
              <w:rPr>
                <w:rFonts w:ascii="Calibri" w:eastAsia="Arial" w:hAnsi="Calibri" w:cs="Calibri"/>
                <w:color w:val="000000"/>
                <w:szCs w:val="24"/>
                <w:lang w:val="en-GB"/>
              </w:rPr>
              <w:t>Mr Konstantin TROFIMOV (RUS) (Russian)</w:t>
            </w:r>
          </w:p>
        </w:tc>
        <w:tc>
          <w:tcPr>
            <w:tcW w:w="1701" w:type="dxa"/>
            <w:tcMar>
              <w:top w:w="40" w:type="dxa"/>
              <w:left w:w="40" w:type="dxa"/>
              <w:bottom w:w="40" w:type="dxa"/>
              <w:right w:w="40" w:type="dxa"/>
            </w:tcMar>
          </w:tcPr>
          <w:p w14:paraId="118B81C0"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r w:rsidRPr="00F62CDB">
              <w:rPr>
                <w:rFonts w:ascii="Calibri" w:hAnsi="Calibri" w:cs="Calibri"/>
                <w:szCs w:val="24"/>
              </w:rPr>
              <w:t>2016</w:t>
            </w:r>
          </w:p>
        </w:tc>
        <w:tc>
          <w:tcPr>
            <w:tcW w:w="1843" w:type="dxa"/>
            <w:vMerge/>
            <w:tcMar>
              <w:top w:w="40" w:type="dxa"/>
              <w:left w:w="40" w:type="dxa"/>
              <w:bottom w:w="40" w:type="dxa"/>
              <w:right w:w="40" w:type="dxa"/>
            </w:tcMar>
          </w:tcPr>
          <w:p w14:paraId="2FFD4EE2" w14:textId="77777777" w:rsidR="00FB2097" w:rsidRPr="00F62CDB" w:rsidRDefault="00FB2097" w:rsidP="00DF4A9E">
            <w:pPr>
              <w:overflowPunct/>
              <w:autoSpaceDE/>
              <w:autoSpaceDN/>
              <w:adjustRightInd/>
              <w:spacing w:before="40" w:after="40"/>
              <w:jc w:val="center"/>
              <w:textAlignment w:val="auto"/>
              <w:rPr>
                <w:rFonts w:ascii="Calibri" w:hAnsi="Calibri" w:cs="Calibri"/>
                <w:szCs w:val="24"/>
              </w:rPr>
            </w:pPr>
          </w:p>
        </w:tc>
      </w:tr>
      <w:tr w:rsidR="00FB2097" w:rsidRPr="00160573" w14:paraId="17D004C7" w14:textId="77777777" w:rsidTr="00F42423">
        <w:trPr>
          <w:trHeight w:val="260"/>
        </w:trPr>
        <w:tc>
          <w:tcPr>
            <w:tcW w:w="598" w:type="dxa"/>
            <w:vMerge/>
            <w:tcMar>
              <w:top w:w="40" w:type="dxa"/>
              <w:left w:w="40" w:type="dxa"/>
              <w:bottom w:w="40" w:type="dxa"/>
              <w:right w:w="40" w:type="dxa"/>
            </w:tcMar>
          </w:tcPr>
          <w:p w14:paraId="4CB78921" w14:textId="77777777" w:rsidR="00FB2097" w:rsidRPr="00F62CDB" w:rsidRDefault="00FB2097" w:rsidP="00DF4A9E">
            <w:pPr>
              <w:overflowPunct/>
              <w:autoSpaceDE/>
              <w:autoSpaceDN/>
              <w:adjustRightInd/>
              <w:spacing w:before="40" w:after="40"/>
              <w:textAlignment w:val="auto"/>
              <w:rPr>
                <w:rFonts w:ascii="Calibri" w:hAnsi="Calibri" w:cs="Calibri"/>
                <w:szCs w:val="24"/>
              </w:rPr>
            </w:pPr>
          </w:p>
        </w:tc>
        <w:tc>
          <w:tcPr>
            <w:tcW w:w="5351" w:type="dxa"/>
            <w:tcMar>
              <w:top w:w="40" w:type="dxa"/>
              <w:left w:w="40" w:type="dxa"/>
              <w:bottom w:w="40" w:type="dxa"/>
              <w:right w:w="40" w:type="dxa"/>
            </w:tcMar>
          </w:tcPr>
          <w:p w14:paraId="381486DD" w14:textId="77777777" w:rsidR="00FB2097" w:rsidRPr="00160573" w:rsidRDefault="00FB2097" w:rsidP="00DF4A9E">
            <w:pPr>
              <w:overflowPunct/>
              <w:autoSpaceDE/>
              <w:autoSpaceDN/>
              <w:adjustRightInd/>
              <w:spacing w:before="40" w:after="40"/>
              <w:textAlignment w:val="auto"/>
              <w:rPr>
                <w:rFonts w:ascii="Calibri" w:eastAsia="Arial" w:hAnsi="Calibri" w:cs="Calibri"/>
                <w:color w:val="000000"/>
                <w:szCs w:val="24"/>
                <w:lang w:val="en-GB"/>
              </w:rPr>
            </w:pPr>
            <w:r w:rsidRPr="00160573">
              <w:rPr>
                <w:rFonts w:ascii="Calibri" w:eastAsia="Arial" w:hAnsi="Calibri" w:cs="Calibri"/>
                <w:color w:val="000000"/>
                <w:szCs w:val="24"/>
                <w:lang w:val="en-GB"/>
              </w:rPr>
              <w:t>Vacant (Vice-chairman for Arabic)</w:t>
            </w:r>
          </w:p>
        </w:tc>
        <w:tc>
          <w:tcPr>
            <w:tcW w:w="1701" w:type="dxa"/>
            <w:tcMar>
              <w:top w:w="40" w:type="dxa"/>
              <w:left w:w="40" w:type="dxa"/>
              <w:bottom w:w="40" w:type="dxa"/>
              <w:right w:w="40" w:type="dxa"/>
            </w:tcMar>
          </w:tcPr>
          <w:p w14:paraId="068697E4" w14:textId="77777777" w:rsidR="00FB2097" w:rsidRPr="00160573" w:rsidRDefault="00FB2097" w:rsidP="00DF4A9E">
            <w:pPr>
              <w:overflowPunct/>
              <w:autoSpaceDE/>
              <w:autoSpaceDN/>
              <w:adjustRightInd/>
              <w:spacing w:before="40" w:after="40"/>
              <w:jc w:val="center"/>
              <w:textAlignment w:val="auto"/>
              <w:rPr>
                <w:rFonts w:ascii="Calibri" w:hAnsi="Calibri" w:cs="Calibri"/>
                <w:szCs w:val="24"/>
                <w:lang w:val="en-GB"/>
              </w:rPr>
            </w:pPr>
          </w:p>
        </w:tc>
        <w:tc>
          <w:tcPr>
            <w:tcW w:w="1843" w:type="dxa"/>
            <w:vMerge/>
            <w:tcMar>
              <w:top w:w="40" w:type="dxa"/>
              <w:left w:w="40" w:type="dxa"/>
              <w:bottom w:w="40" w:type="dxa"/>
              <w:right w:w="40" w:type="dxa"/>
            </w:tcMar>
          </w:tcPr>
          <w:p w14:paraId="747DC3DE" w14:textId="77777777" w:rsidR="00FB2097" w:rsidRPr="00160573" w:rsidRDefault="00FB2097" w:rsidP="00DF4A9E">
            <w:pPr>
              <w:overflowPunct/>
              <w:autoSpaceDE/>
              <w:autoSpaceDN/>
              <w:adjustRightInd/>
              <w:spacing w:before="40" w:after="40"/>
              <w:jc w:val="center"/>
              <w:textAlignment w:val="auto"/>
              <w:rPr>
                <w:rFonts w:ascii="Calibri" w:hAnsi="Calibri" w:cs="Calibri"/>
                <w:szCs w:val="24"/>
                <w:lang w:val="en-GB"/>
              </w:rPr>
            </w:pPr>
          </w:p>
        </w:tc>
      </w:tr>
      <w:tr w:rsidR="00FB2097" w:rsidRPr="00160573" w14:paraId="713E2E02" w14:textId="77777777" w:rsidTr="00F42423">
        <w:trPr>
          <w:trHeight w:val="260"/>
        </w:trPr>
        <w:tc>
          <w:tcPr>
            <w:tcW w:w="598" w:type="dxa"/>
            <w:vMerge/>
            <w:tcMar>
              <w:top w:w="40" w:type="dxa"/>
              <w:left w:w="40" w:type="dxa"/>
              <w:bottom w:w="40" w:type="dxa"/>
              <w:right w:w="40" w:type="dxa"/>
            </w:tcMar>
          </w:tcPr>
          <w:p w14:paraId="2253F3C7" w14:textId="77777777" w:rsidR="00FB2097" w:rsidRPr="00160573" w:rsidRDefault="00FB2097" w:rsidP="00DF4A9E">
            <w:pPr>
              <w:overflowPunct/>
              <w:autoSpaceDE/>
              <w:autoSpaceDN/>
              <w:adjustRightInd/>
              <w:spacing w:before="40" w:after="40"/>
              <w:textAlignment w:val="auto"/>
              <w:rPr>
                <w:rFonts w:ascii="Calibri" w:hAnsi="Calibri" w:cs="Calibri"/>
                <w:szCs w:val="24"/>
                <w:lang w:val="en-GB"/>
              </w:rPr>
            </w:pPr>
          </w:p>
        </w:tc>
        <w:tc>
          <w:tcPr>
            <w:tcW w:w="5351" w:type="dxa"/>
            <w:tcMar>
              <w:top w:w="40" w:type="dxa"/>
              <w:left w:w="40" w:type="dxa"/>
              <w:bottom w:w="40" w:type="dxa"/>
              <w:right w:w="40" w:type="dxa"/>
            </w:tcMar>
          </w:tcPr>
          <w:p w14:paraId="09BBD697" w14:textId="77777777" w:rsidR="00FB2097" w:rsidRPr="00160573" w:rsidRDefault="00FB2097" w:rsidP="00DF4A9E">
            <w:pPr>
              <w:overflowPunct/>
              <w:autoSpaceDE/>
              <w:autoSpaceDN/>
              <w:adjustRightInd/>
              <w:spacing w:before="40" w:after="40"/>
              <w:textAlignment w:val="auto"/>
              <w:rPr>
                <w:rFonts w:ascii="Calibri" w:eastAsia="Arial" w:hAnsi="Calibri" w:cs="Calibri"/>
                <w:color w:val="000000"/>
                <w:szCs w:val="24"/>
                <w:lang w:val="en-GB"/>
              </w:rPr>
            </w:pPr>
            <w:r w:rsidRPr="00160573">
              <w:rPr>
                <w:rFonts w:ascii="Calibri" w:eastAsia="Arial" w:hAnsi="Calibri" w:cs="Calibri"/>
                <w:color w:val="000000"/>
                <w:szCs w:val="24"/>
                <w:lang w:val="en-GB"/>
              </w:rPr>
              <w:t>Vacant (Vice-chairman for Spanish)</w:t>
            </w:r>
          </w:p>
        </w:tc>
        <w:tc>
          <w:tcPr>
            <w:tcW w:w="1701" w:type="dxa"/>
            <w:tcMar>
              <w:top w:w="40" w:type="dxa"/>
              <w:left w:w="40" w:type="dxa"/>
              <w:bottom w:w="40" w:type="dxa"/>
              <w:right w:w="40" w:type="dxa"/>
            </w:tcMar>
          </w:tcPr>
          <w:p w14:paraId="0624024D" w14:textId="77777777" w:rsidR="00FB2097" w:rsidRPr="00160573" w:rsidRDefault="00FB2097" w:rsidP="00DF4A9E">
            <w:pPr>
              <w:overflowPunct/>
              <w:autoSpaceDE/>
              <w:autoSpaceDN/>
              <w:adjustRightInd/>
              <w:spacing w:before="40" w:after="40"/>
              <w:jc w:val="center"/>
              <w:textAlignment w:val="auto"/>
              <w:rPr>
                <w:rFonts w:ascii="Calibri" w:hAnsi="Calibri" w:cs="Calibri"/>
                <w:szCs w:val="24"/>
                <w:lang w:val="en-GB"/>
              </w:rPr>
            </w:pPr>
          </w:p>
        </w:tc>
        <w:tc>
          <w:tcPr>
            <w:tcW w:w="1843" w:type="dxa"/>
            <w:vMerge/>
            <w:tcMar>
              <w:top w:w="40" w:type="dxa"/>
              <w:left w:w="40" w:type="dxa"/>
              <w:bottom w:w="40" w:type="dxa"/>
              <w:right w:w="40" w:type="dxa"/>
            </w:tcMar>
          </w:tcPr>
          <w:p w14:paraId="2E78F43A" w14:textId="77777777" w:rsidR="00FB2097" w:rsidRPr="00160573" w:rsidRDefault="00FB2097" w:rsidP="00DF4A9E">
            <w:pPr>
              <w:overflowPunct/>
              <w:autoSpaceDE/>
              <w:autoSpaceDN/>
              <w:adjustRightInd/>
              <w:spacing w:before="40" w:after="40"/>
              <w:jc w:val="center"/>
              <w:textAlignment w:val="auto"/>
              <w:rPr>
                <w:rFonts w:ascii="Calibri" w:hAnsi="Calibri" w:cs="Calibri"/>
                <w:szCs w:val="24"/>
                <w:lang w:val="en-GB"/>
              </w:rPr>
            </w:pPr>
          </w:p>
        </w:tc>
      </w:tr>
    </w:tbl>
    <w:p w14:paraId="1A6AA202" w14:textId="77777777" w:rsidR="00DF4A9E" w:rsidRDefault="00DF4A9E" w:rsidP="00411C49">
      <w:pPr>
        <w:pStyle w:val="Reasons"/>
      </w:pPr>
    </w:p>
    <w:p w14:paraId="07D5D5C9" w14:textId="13285E7D" w:rsidR="00DF4A9E" w:rsidRDefault="00DF4A9E">
      <w:pPr>
        <w:jc w:val="center"/>
      </w:pPr>
      <w:r>
        <w:t>______________</w:t>
      </w:r>
      <w:r w:rsidR="00160573">
        <w:t>___</w:t>
      </w:r>
      <w:bookmarkStart w:id="5" w:name="_GoBack"/>
      <w:bookmarkEnd w:id="5"/>
    </w:p>
    <w:p w14:paraId="4E4BED26" w14:textId="77777777" w:rsidR="00996D13" w:rsidRPr="00F62CDB" w:rsidRDefault="00996D13" w:rsidP="001C584C"/>
    <w:sectPr w:rsidR="00996D13" w:rsidRPr="00F62CDB" w:rsidSect="00A15179">
      <w:headerReference w:type="default" r:id="rId10"/>
      <w:footerReference w:type="first" r:id="rId11"/>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206C" w14:textId="77777777" w:rsidR="00F42423" w:rsidRDefault="00F42423">
      <w:r>
        <w:separator/>
      </w:r>
    </w:p>
  </w:endnote>
  <w:endnote w:type="continuationSeparator" w:id="0">
    <w:p w14:paraId="720FE855" w14:textId="77777777" w:rsidR="00F42423" w:rsidRDefault="00F4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B702" w14:textId="77777777" w:rsidR="00F42423" w:rsidRPr="00F632E9" w:rsidRDefault="00F42423"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Pr>
        <w:sz w:val="18"/>
        <w:szCs w:val="18"/>
        <w:lang w:val="fr-CH"/>
      </w:rPr>
      <w:t xml:space="preserve"> </w:t>
    </w:r>
    <w:r w:rsidRPr="00F632E9">
      <w:rPr>
        <w:sz w:val="18"/>
        <w:szCs w:val="18"/>
        <w:lang w:val="fr-CH"/>
      </w:rPr>
      <w:t>• CH</w:t>
    </w:r>
    <w:r w:rsidRPr="00F632E9">
      <w:rPr>
        <w:sz w:val="18"/>
        <w:szCs w:val="18"/>
        <w:lang w:val="fr-CH"/>
      </w:rPr>
      <w:noBreakHyphen/>
      <w:t>1211 Genève 20</w:t>
    </w:r>
    <w:r>
      <w:rPr>
        <w:sz w:val="18"/>
        <w:szCs w:val="18"/>
        <w:lang w:val="fr-CH"/>
      </w:rPr>
      <w:t xml:space="preserve"> </w:t>
    </w:r>
    <w:r w:rsidRPr="00F632E9">
      <w:rPr>
        <w:sz w:val="18"/>
        <w:szCs w:val="18"/>
        <w:lang w:val="fr-CH"/>
      </w:rPr>
      <w:t xml:space="preserve">• Suisse </w:t>
    </w:r>
    <w:r w:rsidRPr="00F632E9">
      <w:rPr>
        <w:sz w:val="18"/>
        <w:szCs w:val="18"/>
        <w:lang w:val="fr-CH"/>
      </w:rPr>
      <w:br/>
      <w:t>Tél</w:t>
    </w:r>
    <w:r>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45875" w14:textId="77777777" w:rsidR="00F42423" w:rsidRDefault="00F42423">
      <w:r>
        <w:t>____________________</w:t>
      </w:r>
    </w:p>
  </w:footnote>
  <w:footnote w:type="continuationSeparator" w:id="0">
    <w:p w14:paraId="525F702A" w14:textId="77777777" w:rsidR="00F42423" w:rsidRDefault="00F42423">
      <w:r>
        <w:continuationSeparator/>
      </w:r>
    </w:p>
  </w:footnote>
  <w:footnote w:id="1">
    <w:p w14:paraId="471B5B3E" w14:textId="27B36864" w:rsidR="00F42423" w:rsidRPr="00B05694" w:rsidRDefault="00F42423">
      <w:pPr>
        <w:pStyle w:val="FootnoteText"/>
        <w:rPr>
          <w:lang w:val="fr-CH"/>
        </w:rPr>
      </w:pPr>
      <w:r>
        <w:rPr>
          <w:rStyle w:val="FootnoteReference"/>
        </w:rPr>
        <w:t>1</w:t>
      </w:r>
      <w:r>
        <w:tab/>
        <w:t>Par pays en développement, on entend aussi les pays les moins avancés, les petits États insulaires en développement, les pays en développement sans littoral et les pays dont l'économie est en transition.</w:t>
      </w:r>
    </w:p>
  </w:footnote>
  <w:footnote w:id="2">
    <w:p w14:paraId="225D568F" w14:textId="25CA4CC9" w:rsidR="00F42423" w:rsidRPr="00F26245" w:rsidRDefault="00F42423">
      <w:pPr>
        <w:pStyle w:val="FootnoteText"/>
        <w:rPr>
          <w:lang w:val="fr-CH"/>
        </w:rPr>
      </w:pPr>
      <w:r>
        <w:rPr>
          <w:rStyle w:val="FootnoteReference"/>
        </w:rPr>
        <w:t>2</w:t>
      </w:r>
      <w:r>
        <w:tab/>
        <w:t>Les critères énoncés dans la présente résolution ne s'appliquent pas à la nomination des présidents ou des vice-présidents des groupes spécialisés.</w:t>
      </w:r>
    </w:p>
  </w:footnote>
  <w:footnote w:id="3">
    <w:p w14:paraId="637DCCB7" w14:textId="1C4F59E4" w:rsidR="00F42423" w:rsidRPr="00F26245" w:rsidRDefault="00F42423">
      <w:pPr>
        <w:pStyle w:val="FootnoteText"/>
        <w:rPr>
          <w:lang w:val="fr-CH"/>
        </w:rPr>
      </w:pPr>
      <w:r>
        <w:rPr>
          <w:rStyle w:val="FootnoteReference"/>
        </w:rPr>
        <w:t>3</w:t>
      </w:r>
      <w:r>
        <w:rPr>
          <w:lang w:val="fr-CH"/>
        </w:rPr>
        <w:tab/>
      </w:r>
      <w:r>
        <w:t>C</w:t>
      </w:r>
      <w:r>
        <w:rPr>
          <w:lang w:val="fr-CH"/>
        </w:rPr>
        <w:t xml:space="preserve">ompte tenu du point 2 du </w:t>
      </w:r>
      <w:r>
        <w:rPr>
          <w:i/>
          <w:iCs/>
          <w:lang w:val="fr-CH"/>
        </w:rPr>
        <w:t>décide</w:t>
      </w:r>
      <w:r>
        <w:rPr>
          <w:lang w:val="fr-CH"/>
        </w:rPr>
        <w:t xml:space="preserve"> de la Résolution 58 (Rév. Busan, 2014).</w:t>
      </w:r>
    </w:p>
  </w:footnote>
  <w:footnote w:id="4">
    <w:p w14:paraId="41C721F5" w14:textId="71D19E5D" w:rsidR="00F42423" w:rsidRPr="00F26245" w:rsidRDefault="00F42423">
      <w:pPr>
        <w:pStyle w:val="FootnoteText"/>
        <w:rPr>
          <w:lang w:val="fr-CH"/>
        </w:rPr>
      </w:pPr>
      <w:r>
        <w:rPr>
          <w:rStyle w:val="FootnoteReference"/>
        </w:rPr>
        <w:t>4</w:t>
      </w:r>
      <w:r w:rsidRPr="00046E72">
        <w:rPr>
          <w:rStyle w:val="FootnoteReference"/>
        </w:rPr>
        <w:tab/>
      </w:r>
      <w:r>
        <w:t>Compte tenu de la</w:t>
      </w:r>
      <w:r w:rsidRPr="008C55DA">
        <w:t xml:space="preserve"> Résolution 1386 </w:t>
      </w:r>
      <w:r>
        <w:t>adoptée par le</w:t>
      </w:r>
      <w:r w:rsidRPr="008C55DA">
        <w:t xml:space="preserve"> Conseil </w:t>
      </w:r>
      <w:r>
        <w:t xml:space="preserve">à sa session de </w:t>
      </w:r>
      <w:r w:rsidRPr="008C55DA">
        <w:t>2017</w:t>
      </w:r>
      <w:r w:rsidRPr="005842A0">
        <w:rPr>
          <w:rFonts w:eastAsiaTheme="minorHAnsi"/>
          <w:sz w:val="20"/>
          <w:lang w:val="fr-CH"/>
        </w:rPr>
        <w:t>.</w:t>
      </w:r>
    </w:p>
  </w:footnote>
  <w:footnote w:id="5">
    <w:p w14:paraId="152735D5" w14:textId="31CE36BB" w:rsidR="00F42423" w:rsidRPr="00F26245" w:rsidRDefault="00F42423">
      <w:pPr>
        <w:pStyle w:val="FootnoteText"/>
        <w:rPr>
          <w:lang w:val="fr-CH"/>
        </w:rPr>
      </w:pPr>
      <w:r>
        <w:rPr>
          <w:rStyle w:val="FootnoteReference"/>
        </w:rPr>
        <w:t>5</w:t>
      </w:r>
      <w:r>
        <w:rPr>
          <w:lang w:val="fr-CH"/>
        </w:rPr>
        <w:tab/>
        <w:t>Pour les régions qui comptent un grand nombre d'administrations et présentent des niveaux de développement économique et technique différents, le nombre de représentants pourra être dans la mesure du possible supérieur, selon le cas.</w:t>
      </w:r>
    </w:p>
  </w:footnote>
  <w:footnote w:id="6">
    <w:p w14:paraId="61C8193A" w14:textId="744C9668" w:rsidR="00F42423" w:rsidRPr="00F26245" w:rsidRDefault="00F42423">
      <w:pPr>
        <w:pStyle w:val="FootnoteText"/>
        <w:rPr>
          <w:lang w:val="fr-CH"/>
        </w:rPr>
      </w:pPr>
      <w:r>
        <w:rPr>
          <w:rStyle w:val="FootnoteReference"/>
        </w:rPr>
        <w:t>6</w:t>
      </w:r>
      <w:r>
        <w:rPr>
          <w:lang w:val="fr-CH"/>
        </w:rPr>
        <w:tab/>
        <w:t>Le critère indiqué dans ce paragraphe ne devrait pas empêcher le vice-président d'un groupe consultatif donné ou le vice-président d'une commission d'études donnée d'occuper un ou des postes de président ou de vice-président d'un groupe de travail donné ou encore un poste de rapporteur ou de rapporteur associé d'un groupe relevant du mandat du groupe du Secteur en question.</w:t>
      </w:r>
    </w:p>
  </w:footnote>
  <w:footnote w:id="7">
    <w:p w14:paraId="658EBA0A" w14:textId="519FBAF7" w:rsidR="00F42423" w:rsidRPr="0095183F" w:rsidRDefault="00F42423">
      <w:pPr>
        <w:pStyle w:val="FootnoteText"/>
        <w:rPr>
          <w:lang w:val="fr-CH"/>
        </w:rPr>
      </w:pPr>
      <w:r>
        <w:rPr>
          <w:rStyle w:val="FootnoteReference"/>
        </w:rPr>
        <w:t>1</w:t>
      </w:r>
      <w:r>
        <w:rPr>
          <w:lang w:val="fr-CH"/>
        </w:rPr>
        <w:tab/>
        <w:t>Les pays en développement comprennent aussi les pays les moins avancés, les petits États insulaires en développement, les pays en développement sans littoral et les pays dont l'économie est en transition.</w:t>
      </w:r>
    </w:p>
  </w:footnote>
  <w:footnote w:id="8">
    <w:p w14:paraId="59BB8936" w14:textId="631FD046" w:rsidR="00F42423" w:rsidRPr="0095183F" w:rsidRDefault="00F42423">
      <w:pPr>
        <w:pStyle w:val="FootnoteText"/>
        <w:rPr>
          <w:lang w:val="fr-CH"/>
        </w:rPr>
      </w:pPr>
      <w:r>
        <w:rPr>
          <w:rStyle w:val="FootnoteReference"/>
        </w:rPr>
        <w:t>2</w:t>
      </w:r>
      <w:r>
        <w:rPr>
          <w:lang w:val="fr-CH"/>
        </w:rPr>
        <w:tab/>
        <w:t>Un autre élément à prendre en compte lors de la désignation des présidents et vice-présidents des commissions d'études et du GCNT est la disponibilité des candidats jusqu'à l'AMNT suivante.</w:t>
      </w:r>
    </w:p>
  </w:footnote>
  <w:footnote w:id="9">
    <w:p w14:paraId="0985AF3B" w14:textId="73A80F1B" w:rsidR="00F42423" w:rsidRPr="0095183F" w:rsidRDefault="00F42423">
      <w:pPr>
        <w:pStyle w:val="FootnoteText"/>
        <w:rPr>
          <w:lang w:val="fr-CH"/>
        </w:rPr>
      </w:pPr>
      <w:r>
        <w:rPr>
          <w:rStyle w:val="FootnoteReference"/>
        </w:rPr>
        <w:t>3</w:t>
      </w:r>
      <w:r>
        <w:t xml:space="preserve"> </w:t>
      </w:r>
      <w:r>
        <w:rPr>
          <w:lang w:val="fr-CH"/>
        </w:rPr>
        <w:tab/>
        <w:t>Pour les régions qui comptent un grand nombre d'administrations et présentent des niveaux de développement économique et technique différents, le nombre de représentants pourra être dans la mesure du possible supérieur, selon le cas.</w:t>
      </w:r>
    </w:p>
  </w:footnote>
  <w:footnote w:id="10">
    <w:p w14:paraId="4C10D083" w14:textId="5BC1D585" w:rsidR="00F42423" w:rsidRPr="0095183F" w:rsidRDefault="00F42423">
      <w:pPr>
        <w:pStyle w:val="FootnoteText"/>
        <w:rPr>
          <w:lang w:val="fr-CH"/>
        </w:rPr>
      </w:pPr>
      <w:r>
        <w:rPr>
          <w:rStyle w:val="FootnoteReference"/>
        </w:rPr>
        <w:t>4</w:t>
      </w:r>
      <w:r>
        <w:rPr>
          <w:lang w:val="fr-CH"/>
        </w:rPr>
        <w:tab/>
        <w:t>Compte tenu de la Résolution 58 (Rév. Busan, 2014) de la Conférence de plénipotentiaires concernant les six organisations régionales de télécommunication, à savoir la Télécommunauté Asie-Pacifique (APT), la Conférence européenne des administrations des postes et des télécommunications (CEPT), la Commission interaméricaine des télécommunications (CITEL), l'Union africaine des télécommunications (UAT), le Conseil des ministres arabes des télécommunications et de l'information représentés par le Secrétariat général de la Ligue des États arabes (LAS) et la Communauté régionale des communications (RCC).</w:t>
      </w:r>
    </w:p>
  </w:footnote>
  <w:footnote w:id="11">
    <w:p w14:paraId="68BE104F" w14:textId="38395893" w:rsidR="00F42423" w:rsidRPr="0095183F" w:rsidRDefault="00F42423">
      <w:pPr>
        <w:pStyle w:val="FootnoteText"/>
        <w:rPr>
          <w:lang w:val="fr-CH"/>
        </w:rPr>
      </w:pPr>
      <w:r>
        <w:rPr>
          <w:rStyle w:val="FootnoteReference"/>
        </w:rPr>
        <w:t>5</w:t>
      </w:r>
      <w:r>
        <w:t xml:space="preserve"> </w:t>
      </w:r>
      <w:r>
        <w:rPr>
          <w:lang w:val="fr-CH"/>
        </w:rPr>
        <w:tab/>
        <w:t>Le critère indiqué dans ce paragraphe ne devrait pas empêcher le vice-président d'un groupe consultatif donné ou le vice-président d'une commission d'études donnée d'occuper un ou des postes de président ou de vice</w:t>
      </w:r>
      <w:r>
        <w:rPr>
          <w:lang w:val="fr-CH"/>
        </w:rPr>
        <w:noBreakHyphen/>
        <w:t>président d'un groupe de travail donné ou encore un poste de rapporteur ou de rapporteur associé d'un groupe relevant du mandat de ce groupe de Secteur.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8E4D" w14:textId="34027F15" w:rsidR="00F42423" w:rsidRDefault="00160573"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F42423">
          <w:rPr>
            <w:sz w:val="18"/>
            <w:szCs w:val="16"/>
          </w:rPr>
          <w:t>-</w:t>
        </w:r>
        <w:r w:rsidR="00F42423" w:rsidRPr="00697BC1">
          <w:rPr>
            <w:sz w:val="18"/>
            <w:szCs w:val="16"/>
          </w:rPr>
          <w:t xml:space="preserve"> </w:t>
        </w:r>
        <w:r w:rsidR="00F42423" w:rsidRPr="00697BC1">
          <w:rPr>
            <w:sz w:val="18"/>
            <w:szCs w:val="16"/>
          </w:rPr>
          <w:fldChar w:fldCharType="begin"/>
        </w:r>
        <w:r w:rsidR="00F42423" w:rsidRPr="00697BC1">
          <w:rPr>
            <w:sz w:val="18"/>
            <w:szCs w:val="16"/>
          </w:rPr>
          <w:instrText xml:space="preserve"> PAGE   \* MERGEFORMAT </w:instrText>
        </w:r>
        <w:r w:rsidR="00F42423" w:rsidRPr="00697BC1">
          <w:rPr>
            <w:sz w:val="18"/>
            <w:szCs w:val="16"/>
          </w:rPr>
          <w:fldChar w:fldCharType="separate"/>
        </w:r>
        <w:r w:rsidR="00F42423">
          <w:rPr>
            <w:noProof/>
            <w:sz w:val="18"/>
            <w:szCs w:val="16"/>
          </w:rPr>
          <w:t>2</w:t>
        </w:r>
        <w:r w:rsidR="00F42423" w:rsidRPr="00697BC1">
          <w:rPr>
            <w:noProof/>
            <w:sz w:val="18"/>
            <w:szCs w:val="16"/>
          </w:rPr>
          <w:fldChar w:fldCharType="end"/>
        </w:r>
      </w:sdtContent>
    </w:sdt>
    <w:r w:rsidR="00F42423" w:rsidRPr="00697BC1">
      <w:rPr>
        <w:noProof/>
        <w:sz w:val="18"/>
        <w:szCs w:val="16"/>
      </w:rPr>
      <w:t xml:space="preserve"> </w:t>
    </w:r>
    <w:r w:rsidR="00F42423">
      <w:rPr>
        <w:noProof/>
        <w:sz w:val="18"/>
        <w:szCs w:val="16"/>
      </w:rPr>
      <w:t>-</w:t>
    </w:r>
  </w:p>
  <w:p w14:paraId="5ED221A4" w14:textId="5CCBB83D" w:rsidR="00F42423" w:rsidRPr="00697BC1" w:rsidRDefault="00F42423" w:rsidP="00697BC1">
    <w:pPr>
      <w:pStyle w:val="Header"/>
      <w:rPr>
        <w:sz w:val="18"/>
        <w:szCs w:val="16"/>
      </w:rPr>
    </w:pPr>
    <w:r>
      <w:rPr>
        <w:noProof/>
        <w:sz w:val="18"/>
        <w:szCs w:val="16"/>
      </w:rPr>
      <w:t>Circulaire TSB 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F4"/>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0573"/>
    <w:rsid w:val="00167472"/>
    <w:rsid w:val="00167CC7"/>
    <w:rsid w:val="00167F92"/>
    <w:rsid w:val="00173738"/>
    <w:rsid w:val="001B79A3"/>
    <w:rsid w:val="001C584C"/>
    <w:rsid w:val="002152A3"/>
    <w:rsid w:val="002E395D"/>
    <w:rsid w:val="003131F0"/>
    <w:rsid w:val="00333A80"/>
    <w:rsid w:val="00341117"/>
    <w:rsid w:val="00364E95"/>
    <w:rsid w:val="00372875"/>
    <w:rsid w:val="003B1E80"/>
    <w:rsid w:val="003B66E8"/>
    <w:rsid w:val="004033F1"/>
    <w:rsid w:val="00414B0C"/>
    <w:rsid w:val="00423C21"/>
    <w:rsid w:val="004257AC"/>
    <w:rsid w:val="0043711B"/>
    <w:rsid w:val="004977C9"/>
    <w:rsid w:val="004B732E"/>
    <w:rsid w:val="004C296D"/>
    <w:rsid w:val="004D51F4"/>
    <w:rsid w:val="004D64E0"/>
    <w:rsid w:val="005120A2"/>
    <w:rsid w:val="0051210D"/>
    <w:rsid w:val="005136D2"/>
    <w:rsid w:val="00516426"/>
    <w:rsid w:val="00517A03"/>
    <w:rsid w:val="005A3DD9"/>
    <w:rsid w:val="005B1DFC"/>
    <w:rsid w:val="00601682"/>
    <w:rsid w:val="00603470"/>
    <w:rsid w:val="006106F4"/>
    <w:rsid w:val="00625E79"/>
    <w:rsid w:val="00632D15"/>
    <w:rsid w:val="006333F7"/>
    <w:rsid w:val="006427A1"/>
    <w:rsid w:val="00644741"/>
    <w:rsid w:val="00692079"/>
    <w:rsid w:val="00697BC1"/>
    <w:rsid w:val="006A6FFE"/>
    <w:rsid w:val="006C5A91"/>
    <w:rsid w:val="00716BBC"/>
    <w:rsid w:val="007321BC"/>
    <w:rsid w:val="00733843"/>
    <w:rsid w:val="00760063"/>
    <w:rsid w:val="00774971"/>
    <w:rsid w:val="00775E4B"/>
    <w:rsid w:val="0079553B"/>
    <w:rsid w:val="00795679"/>
    <w:rsid w:val="00795E80"/>
    <w:rsid w:val="007A40FE"/>
    <w:rsid w:val="00810105"/>
    <w:rsid w:val="008157E0"/>
    <w:rsid w:val="00850477"/>
    <w:rsid w:val="00854E1D"/>
    <w:rsid w:val="00887FA6"/>
    <w:rsid w:val="008C4397"/>
    <w:rsid w:val="008C465A"/>
    <w:rsid w:val="008F2C9B"/>
    <w:rsid w:val="00923CD6"/>
    <w:rsid w:val="00935AA8"/>
    <w:rsid w:val="0095183F"/>
    <w:rsid w:val="00971C9A"/>
    <w:rsid w:val="00996D13"/>
    <w:rsid w:val="009D51FA"/>
    <w:rsid w:val="009F1E23"/>
    <w:rsid w:val="00A15179"/>
    <w:rsid w:val="00A51537"/>
    <w:rsid w:val="00A5280F"/>
    <w:rsid w:val="00A5645A"/>
    <w:rsid w:val="00A60FC1"/>
    <w:rsid w:val="00A97C37"/>
    <w:rsid w:val="00AA131B"/>
    <w:rsid w:val="00AA62E7"/>
    <w:rsid w:val="00AB5026"/>
    <w:rsid w:val="00AC084F"/>
    <w:rsid w:val="00AC37B5"/>
    <w:rsid w:val="00AD752F"/>
    <w:rsid w:val="00AF08A4"/>
    <w:rsid w:val="00B05694"/>
    <w:rsid w:val="00B27B41"/>
    <w:rsid w:val="00B42659"/>
    <w:rsid w:val="00B5785C"/>
    <w:rsid w:val="00B8573E"/>
    <w:rsid w:val="00BB24C0"/>
    <w:rsid w:val="00BD6ECF"/>
    <w:rsid w:val="00C059D9"/>
    <w:rsid w:val="00C26F2E"/>
    <w:rsid w:val="00C302E3"/>
    <w:rsid w:val="00C45376"/>
    <w:rsid w:val="00C9028F"/>
    <w:rsid w:val="00C93245"/>
    <w:rsid w:val="00CA0416"/>
    <w:rsid w:val="00CB1125"/>
    <w:rsid w:val="00CD042E"/>
    <w:rsid w:val="00CF2560"/>
    <w:rsid w:val="00CF5B46"/>
    <w:rsid w:val="00D117A4"/>
    <w:rsid w:val="00D46B68"/>
    <w:rsid w:val="00D542A5"/>
    <w:rsid w:val="00DC3D47"/>
    <w:rsid w:val="00DD77DA"/>
    <w:rsid w:val="00DF4A9E"/>
    <w:rsid w:val="00E06C61"/>
    <w:rsid w:val="00E13DB3"/>
    <w:rsid w:val="00E2408B"/>
    <w:rsid w:val="00E62CEA"/>
    <w:rsid w:val="00E72AE1"/>
    <w:rsid w:val="00ED6A7A"/>
    <w:rsid w:val="00EE4C36"/>
    <w:rsid w:val="00F26245"/>
    <w:rsid w:val="00F346CE"/>
    <w:rsid w:val="00F34F98"/>
    <w:rsid w:val="00F40540"/>
    <w:rsid w:val="00F42423"/>
    <w:rsid w:val="00F62CDB"/>
    <w:rsid w:val="00F67402"/>
    <w:rsid w:val="00F766A2"/>
    <w:rsid w:val="00F9451D"/>
    <w:rsid w:val="00FB2097"/>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8894BA"/>
  <w15:docId w15:val="{A977F23F-672B-4DFD-BAE9-57EE14B6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996D13"/>
    <w:rPr>
      <w:color w:val="605E5C"/>
      <w:shd w:val="clear" w:color="auto" w:fill="E1DFDD"/>
    </w:rPr>
  </w:style>
  <w:style w:type="paragraph" w:customStyle="1" w:styleId="Res">
    <w:name w:val="Res"/>
    <w:basedOn w:val="Normal"/>
    <w:rsid w:val="00996D13"/>
    <w:rPr>
      <w:lang w:val="fr-CH"/>
    </w:rPr>
  </w:style>
  <w:style w:type="paragraph" w:customStyle="1" w:styleId="Reasons">
    <w:name w:val="Reasons"/>
    <w:basedOn w:val="Normal"/>
    <w:qFormat/>
    <w:rsid w:val="00DF4A9E"/>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4D8F-9DD6-4E0F-A2B7-1309DB3E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43</TotalTime>
  <Pages>22</Pages>
  <Words>6915</Words>
  <Characters>38523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45348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Al-Mnini, Lara</cp:lastModifiedBy>
  <cp:revision>12</cp:revision>
  <cp:lastPrinted>2020-01-24T07:37:00Z</cp:lastPrinted>
  <dcterms:created xsi:type="dcterms:W3CDTF">2020-01-24T07:31:00Z</dcterms:created>
  <dcterms:modified xsi:type="dcterms:W3CDTF">2020-01-30T10:17:00Z</dcterms:modified>
</cp:coreProperties>
</file>