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RPr="00DE64F0" w14:paraId="5BE46CCA" w14:textId="77777777" w:rsidTr="00AB3AF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5C6D84B3" w:rsidR="00344BEA" w:rsidRPr="00DE64F0" w:rsidRDefault="00344BEA" w:rsidP="00AB3AF7">
            <w:pPr>
              <w:pStyle w:val="Tabletext"/>
              <w:jc w:val="center"/>
            </w:pPr>
            <w:r w:rsidRPr="00DE64F0">
              <w:rPr>
                <w:noProof/>
                <w:lang w:eastAsia="en-GB"/>
              </w:rPr>
              <w:drawing>
                <wp:inline distT="0" distB="0" distL="0" distR="0" wp14:anchorId="2A22E6AE" wp14:editId="6D83D7A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Pr="00DE64F0" w:rsidRDefault="00F01D97" w:rsidP="00AB3AF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E64F0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DE64F0" w:rsidRDefault="00F01D97" w:rsidP="00AB3AF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E64F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FE6E0F9" w14:textId="06AD834B" w:rsidR="00344BEA" w:rsidRPr="00DE64F0" w:rsidRDefault="00435EB7" w:rsidP="00AB3AF7">
            <w:pPr>
              <w:rPr>
                <w:rFonts w:ascii="Verdana" w:hAnsi="Verdana"/>
                <w:sz w:val="26"/>
                <w:szCs w:val="26"/>
              </w:rPr>
            </w:pPr>
            <w:bookmarkStart w:id="0" w:name="ditulogo"/>
            <w:bookmarkEnd w:id="0"/>
            <w:r w:rsidRPr="00DE64F0">
              <w:rPr>
                <w:noProof/>
                <w:lang w:eastAsia="en-GB"/>
              </w:rPr>
              <w:drawing>
                <wp:inline distT="0" distB="0" distL="0" distR="0" wp14:anchorId="49929968" wp14:editId="3DE4129E">
                  <wp:extent cx="1028700" cy="92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874" cy="92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:rsidRPr="00DE64F0" w14:paraId="191C7023" w14:textId="77777777" w:rsidTr="00A171FF">
        <w:trPr>
          <w:cantSplit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Pr="00DE64F0" w:rsidRDefault="003D38E3" w:rsidP="00AB3AF7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1C283104" w:rsidR="003D38E3" w:rsidRPr="00DE64F0" w:rsidRDefault="00AA4858" w:rsidP="00A171FF">
            <w:pPr>
              <w:pStyle w:val="Tabletext"/>
              <w:spacing w:before="240" w:after="120"/>
            </w:pPr>
            <w:r w:rsidRPr="00DE64F0">
              <w:t xml:space="preserve">Geneva, </w:t>
            </w:r>
            <w:r w:rsidR="00DC4213">
              <w:t xml:space="preserve">30 </w:t>
            </w:r>
            <w:r w:rsidR="00194170">
              <w:t>August</w:t>
            </w:r>
            <w:r w:rsidR="007B1C7A" w:rsidRPr="00DE64F0">
              <w:t xml:space="preserve"> 2016</w:t>
            </w:r>
          </w:p>
        </w:tc>
      </w:tr>
      <w:tr w:rsidR="00932E45" w:rsidRPr="00DE64F0" w14:paraId="7CDA1DFE" w14:textId="77777777" w:rsidTr="00AB3AF7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DE64F0" w:rsidRDefault="00932E45" w:rsidP="00AB3AF7">
            <w:pPr>
              <w:pStyle w:val="Tabletext"/>
              <w:rPr>
                <w:rFonts w:ascii="Futura Lt BT" w:hAnsi="Futura Lt BT"/>
              </w:rPr>
            </w:pPr>
            <w:r w:rsidRPr="00DE64F0">
              <w:t>Ref:</w:t>
            </w:r>
          </w:p>
        </w:tc>
        <w:tc>
          <w:tcPr>
            <w:tcW w:w="4244" w:type="dxa"/>
            <w:gridSpan w:val="2"/>
          </w:tcPr>
          <w:p w14:paraId="4DEC15E1" w14:textId="4CED1967" w:rsidR="00932E45" w:rsidRPr="00DE64F0" w:rsidRDefault="00194170" w:rsidP="00AB3AF7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  <w:r w:rsidR="00E318AF">
              <w:rPr>
                <w:b/>
              </w:rPr>
              <w:br/>
            </w:r>
            <w:r w:rsidR="0027152D" w:rsidRPr="00DE64F0">
              <w:rPr>
                <w:b/>
              </w:rPr>
              <w:t xml:space="preserve">TSB Circular </w:t>
            </w:r>
            <w:r w:rsidR="0057568A" w:rsidRPr="00DE64F0">
              <w:rPr>
                <w:b/>
              </w:rPr>
              <w:t>230</w:t>
            </w:r>
          </w:p>
        </w:tc>
        <w:tc>
          <w:tcPr>
            <w:tcW w:w="4394" w:type="dxa"/>
            <w:gridSpan w:val="2"/>
            <w:vMerge w:val="restart"/>
          </w:tcPr>
          <w:p w14:paraId="46F03E2C" w14:textId="1269414C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bookmarkStart w:id="1" w:name="Addressee_E"/>
            <w:bookmarkEnd w:id="1"/>
            <w:r w:rsidRPr="00DE64F0">
              <w:t>-</w:t>
            </w:r>
            <w:r w:rsidRPr="00DE64F0">
              <w:tab/>
              <w:t>Administrations of Member States of the Union;</w:t>
            </w:r>
          </w:p>
          <w:p w14:paraId="098E0A09" w14:textId="245E2E5B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ITU-T Sector Members;</w:t>
            </w:r>
          </w:p>
          <w:p w14:paraId="2923ABE6" w14:textId="3ADBA96C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ITU Academia;</w:t>
            </w:r>
          </w:p>
          <w:p w14:paraId="58866BF9" w14:textId="3303F6A2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ITU-T Associates;</w:t>
            </w:r>
          </w:p>
          <w:p w14:paraId="37E90BFF" w14:textId="3AE3D9A9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Regional telecommunication organizations;</w:t>
            </w:r>
          </w:p>
          <w:p w14:paraId="027DF5A1" w14:textId="4BEDE560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Intergovernmental organizations operating satellite systems;</w:t>
            </w:r>
          </w:p>
          <w:p w14:paraId="3544D99C" w14:textId="4892ED1C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 xml:space="preserve">The United Nations; </w:t>
            </w:r>
          </w:p>
          <w:p w14:paraId="13213AD1" w14:textId="00856015" w:rsidR="00B80FF7" w:rsidRPr="00DE64F0" w:rsidRDefault="00B80FF7" w:rsidP="00AB3AF7">
            <w:pPr>
              <w:pStyle w:val="Tabletext"/>
              <w:tabs>
                <w:tab w:val="clear" w:pos="284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Specialized Agencies of the United Nations and the International Atomic Energy Agency</w:t>
            </w:r>
          </w:p>
        </w:tc>
      </w:tr>
      <w:tr w:rsidR="00932E45" w:rsidRPr="00DE64F0" w14:paraId="3A02B70B" w14:textId="77777777" w:rsidTr="00AB3AF7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DE64F0" w:rsidRDefault="00932E45" w:rsidP="00AB3AF7">
            <w:pPr>
              <w:pStyle w:val="Tabletext"/>
            </w:pPr>
            <w:r w:rsidRPr="00DE64F0">
              <w:t>Contact:</w:t>
            </w:r>
          </w:p>
        </w:tc>
        <w:tc>
          <w:tcPr>
            <w:tcW w:w="4244" w:type="dxa"/>
            <w:gridSpan w:val="2"/>
          </w:tcPr>
          <w:p w14:paraId="41655E46" w14:textId="34BBD619" w:rsidR="00932E45" w:rsidRPr="00DE64F0" w:rsidRDefault="00B80FF7" w:rsidP="00AB3AF7">
            <w:pPr>
              <w:pStyle w:val="Tabletext"/>
              <w:rPr>
                <w:bCs/>
                <w:lang w:val="fr-FR"/>
              </w:rPr>
            </w:pPr>
            <w:r w:rsidRPr="00DE64F0">
              <w:rPr>
                <w:bCs/>
              </w:rPr>
              <w:t>Reinhard Scholl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Pr="00DE64F0" w:rsidRDefault="00932E45" w:rsidP="00AB3AF7">
            <w:pPr>
              <w:pStyle w:val="Tabletext"/>
              <w:ind w:left="142" w:hanging="142"/>
              <w:rPr>
                <w:bCs/>
              </w:rPr>
            </w:pPr>
          </w:p>
        </w:tc>
      </w:tr>
      <w:tr w:rsidR="00932E45" w:rsidRPr="00DE64F0" w14:paraId="68D9E2B8" w14:textId="77777777" w:rsidTr="00AB3AF7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DE64F0" w:rsidRDefault="00932E45" w:rsidP="00AB3AF7">
            <w:pPr>
              <w:pStyle w:val="Tabletext"/>
            </w:pPr>
            <w:r w:rsidRPr="00DE64F0">
              <w:t>Tel:</w:t>
            </w:r>
          </w:p>
        </w:tc>
        <w:tc>
          <w:tcPr>
            <w:tcW w:w="4244" w:type="dxa"/>
            <w:gridSpan w:val="2"/>
          </w:tcPr>
          <w:p w14:paraId="2909BDA3" w14:textId="2AE79370" w:rsidR="00932E45" w:rsidRPr="00DE64F0" w:rsidRDefault="00932E45" w:rsidP="00AB3AF7">
            <w:pPr>
              <w:pStyle w:val="Tabletext"/>
              <w:rPr>
                <w:b/>
              </w:rPr>
            </w:pPr>
            <w:r w:rsidRPr="00DE64F0">
              <w:t>+41 22 730</w:t>
            </w:r>
            <w:r w:rsidR="001C00E5" w:rsidRPr="00DE64F0">
              <w:t xml:space="preserve"> </w:t>
            </w:r>
            <w:r w:rsidR="00B80FF7" w:rsidRPr="00DE64F0">
              <w:t>5860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Pr="00DE64F0" w:rsidRDefault="00932E45" w:rsidP="00AB3AF7">
            <w:pPr>
              <w:pStyle w:val="Tabletext"/>
              <w:ind w:left="142" w:hanging="142"/>
            </w:pPr>
          </w:p>
        </w:tc>
      </w:tr>
      <w:tr w:rsidR="00932E45" w:rsidRPr="00DE64F0" w14:paraId="74F20813" w14:textId="77777777" w:rsidTr="00AB3AF7">
        <w:trPr>
          <w:cantSplit/>
          <w:trHeight w:val="282"/>
        </w:trPr>
        <w:tc>
          <w:tcPr>
            <w:tcW w:w="1143" w:type="dxa"/>
          </w:tcPr>
          <w:p w14:paraId="039747D6" w14:textId="77777777" w:rsidR="00932E45" w:rsidRPr="00DE64F0" w:rsidRDefault="00932E45" w:rsidP="00AB3AF7">
            <w:pPr>
              <w:pStyle w:val="Tabletext"/>
            </w:pPr>
            <w:r w:rsidRPr="00DE64F0">
              <w:t>Fax:</w:t>
            </w:r>
          </w:p>
          <w:p w14:paraId="09DB8DBB" w14:textId="5DAB9993" w:rsidR="0057568A" w:rsidRPr="00DE64F0" w:rsidRDefault="0057568A" w:rsidP="00AB3AF7">
            <w:pPr>
              <w:pStyle w:val="Tabletext"/>
            </w:pPr>
            <w:r w:rsidRPr="00DE64F0">
              <w:t>E-mail:</w:t>
            </w:r>
          </w:p>
        </w:tc>
        <w:tc>
          <w:tcPr>
            <w:tcW w:w="4244" w:type="dxa"/>
            <w:gridSpan w:val="2"/>
          </w:tcPr>
          <w:p w14:paraId="6981E86A" w14:textId="77777777" w:rsidR="00932E45" w:rsidRPr="00DE64F0" w:rsidRDefault="00932E45" w:rsidP="00AB3AF7">
            <w:pPr>
              <w:pStyle w:val="Tabletext"/>
            </w:pPr>
            <w:r w:rsidRPr="00DE64F0">
              <w:t>+41 22 730 5853</w:t>
            </w:r>
          </w:p>
          <w:p w14:paraId="46D8ED17" w14:textId="42ABF2AF" w:rsidR="0057568A" w:rsidRPr="00DE64F0" w:rsidRDefault="00A171FF" w:rsidP="00AB3AF7">
            <w:pPr>
              <w:pStyle w:val="Tabletext"/>
              <w:rPr>
                <w:b/>
              </w:rPr>
            </w:pPr>
            <w:hyperlink r:id="rId13" w:history="1">
              <w:r w:rsidR="0057568A" w:rsidRPr="00DE64F0">
                <w:rPr>
                  <w:rStyle w:val="Hyperlink"/>
                </w:rPr>
                <w:t>reinhard.scholl@itu.int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0B0C6101" w14:textId="77777777" w:rsidR="00932E45" w:rsidRPr="00DE64F0" w:rsidRDefault="00932E45" w:rsidP="00AB3AF7">
            <w:pPr>
              <w:pStyle w:val="Tabletext"/>
              <w:ind w:left="142" w:hanging="142"/>
            </w:pPr>
          </w:p>
        </w:tc>
      </w:tr>
      <w:tr w:rsidR="00870336" w:rsidRPr="00DE64F0" w14:paraId="4E1E25C2" w14:textId="77777777" w:rsidTr="00091D53">
        <w:trPr>
          <w:cantSplit/>
          <w:trHeight w:val="2285"/>
        </w:trPr>
        <w:tc>
          <w:tcPr>
            <w:tcW w:w="1143" w:type="dxa"/>
          </w:tcPr>
          <w:p w14:paraId="042CC142" w14:textId="0CB7D5F1" w:rsidR="0087300D" w:rsidRPr="00DE64F0" w:rsidRDefault="0087300D" w:rsidP="00AB3AF7">
            <w:pPr>
              <w:pStyle w:val="Tabletext"/>
            </w:pPr>
          </w:p>
        </w:tc>
        <w:tc>
          <w:tcPr>
            <w:tcW w:w="4244" w:type="dxa"/>
            <w:gridSpan w:val="2"/>
          </w:tcPr>
          <w:p w14:paraId="43FEBA4C" w14:textId="121820B8" w:rsidR="0087300D" w:rsidRPr="00DE64F0" w:rsidRDefault="0087300D" w:rsidP="00AB3AF7">
            <w:pPr>
              <w:pStyle w:val="Tabletext"/>
            </w:pPr>
          </w:p>
        </w:tc>
        <w:tc>
          <w:tcPr>
            <w:tcW w:w="4394" w:type="dxa"/>
            <w:gridSpan w:val="2"/>
          </w:tcPr>
          <w:p w14:paraId="1E3DCDBA" w14:textId="77777777" w:rsidR="0087300D" w:rsidRPr="00DE64F0" w:rsidRDefault="0087300D" w:rsidP="00AB3AF7">
            <w:pPr>
              <w:pStyle w:val="Tabletext"/>
              <w:rPr>
                <w:b/>
              </w:rPr>
            </w:pPr>
            <w:r w:rsidRPr="00DE64F0">
              <w:rPr>
                <w:b/>
              </w:rPr>
              <w:t>Copy:</w:t>
            </w:r>
          </w:p>
          <w:p w14:paraId="320E293E" w14:textId="77A23AA1" w:rsidR="00B80FF7" w:rsidRPr="00DE64F0" w:rsidRDefault="00B80FF7" w:rsidP="00AB3AF7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Chairmen and Vice-Chairmen of ITU-T study groups</w:t>
            </w:r>
            <w:r w:rsidR="00993BC4" w:rsidRPr="00DE64F0">
              <w:t>/TSAG</w:t>
            </w:r>
            <w:r w:rsidRPr="00DE64F0">
              <w:t>;</w:t>
            </w:r>
          </w:p>
          <w:p w14:paraId="645109E3" w14:textId="77777777" w:rsidR="00B80FF7" w:rsidRPr="00DE64F0" w:rsidRDefault="00B80FF7" w:rsidP="00AB3AF7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Director of the Telecommunication</w:t>
            </w:r>
          </w:p>
          <w:p w14:paraId="13F5258E" w14:textId="77777777" w:rsidR="00B80FF7" w:rsidRPr="00DE64F0" w:rsidRDefault="00B80FF7" w:rsidP="00AB3AF7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spacing w:before="0" w:after="0"/>
              <w:ind w:left="284" w:hanging="284"/>
            </w:pPr>
            <w:r w:rsidRPr="00DE64F0">
              <w:tab/>
              <w:t>Development Bureau;</w:t>
            </w:r>
          </w:p>
          <w:p w14:paraId="344B76ED" w14:textId="3EAE7521" w:rsidR="00E1290A" w:rsidRPr="00DE64F0" w:rsidRDefault="00B80FF7" w:rsidP="00AB3AF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4" w:hanging="284"/>
            </w:pPr>
            <w:r w:rsidRPr="00DE64F0">
              <w:t>-</w:t>
            </w:r>
            <w:r w:rsidRPr="00DE64F0">
              <w:tab/>
              <w:t>Director of the Radiocommunication Bureau</w:t>
            </w:r>
          </w:p>
        </w:tc>
      </w:tr>
      <w:tr w:rsidR="00222D56" w:rsidRPr="00DE64F0" w14:paraId="5D2AA848" w14:textId="77777777" w:rsidTr="00AB3AF7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DE64F0" w:rsidRDefault="00222D56" w:rsidP="00AB3AF7">
            <w:pPr>
              <w:pStyle w:val="Tabletext"/>
              <w:rPr>
                <w:szCs w:val="24"/>
              </w:rPr>
            </w:pPr>
            <w:r w:rsidRPr="00DE64F0">
              <w:rPr>
                <w:szCs w:val="24"/>
              </w:rPr>
              <w:t>Subject:</w:t>
            </w:r>
          </w:p>
        </w:tc>
        <w:tc>
          <w:tcPr>
            <w:tcW w:w="8638" w:type="dxa"/>
            <w:gridSpan w:val="4"/>
          </w:tcPr>
          <w:p w14:paraId="522B2B58" w14:textId="219545E1" w:rsidR="00352BCD" w:rsidRPr="00DE64F0" w:rsidRDefault="00B80FF7" w:rsidP="00AB3AF7">
            <w:pPr>
              <w:pStyle w:val="Tabletext"/>
              <w:rPr>
                <w:b/>
                <w:bCs/>
                <w:szCs w:val="24"/>
              </w:rPr>
            </w:pPr>
            <w:r w:rsidRPr="00DE64F0">
              <w:rPr>
                <w:rFonts w:cs="Segoe UI"/>
                <w:b/>
                <w:bCs/>
                <w:color w:val="000000"/>
                <w:szCs w:val="24"/>
              </w:rPr>
              <w:t>World Telecommunication Standardization Assembly (WTSA-16)</w:t>
            </w:r>
            <w:r w:rsidR="00D3542B" w:rsidRPr="00DE64F0">
              <w:rPr>
                <w:rFonts w:cs="Segoe UI"/>
                <w:b/>
                <w:bCs/>
                <w:color w:val="000000"/>
                <w:szCs w:val="24"/>
              </w:rPr>
              <w:br/>
            </w:r>
            <w:r w:rsidRPr="00DE64F0">
              <w:rPr>
                <w:rFonts w:cs="Segoe UI"/>
                <w:b/>
                <w:bCs/>
                <w:color w:val="000000"/>
                <w:szCs w:val="24"/>
              </w:rPr>
              <w:t>Yasmine Hammamet, Tunisia, 25 October – 3 November 2016</w:t>
            </w:r>
          </w:p>
        </w:tc>
      </w:tr>
    </w:tbl>
    <w:p w14:paraId="4886BFC7" w14:textId="77777777" w:rsidR="0087300D" w:rsidRDefault="0087300D" w:rsidP="00883106">
      <w:pPr>
        <w:pStyle w:val="Normalaftertitle0"/>
        <w:spacing w:before="480"/>
        <w:rPr>
          <w:szCs w:val="24"/>
        </w:rPr>
      </w:pPr>
      <w:bookmarkStart w:id="2" w:name="StartTyping_E"/>
      <w:bookmarkEnd w:id="2"/>
      <w:r w:rsidRPr="00DE64F0">
        <w:rPr>
          <w:szCs w:val="24"/>
        </w:rPr>
        <w:t>Dear Sir/Madam,</w:t>
      </w:r>
    </w:p>
    <w:p w14:paraId="2C988E30" w14:textId="2EE1220D" w:rsidR="00194170" w:rsidRPr="005C1522" w:rsidRDefault="00194170">
      <w:bookmarkStart w:id="3" w:name="suitetext"/>
      <w:bookmarkStart w:id="4" w:name="text"/>
      <w:bookmarkEnd w:id="3"/>
      <w:bookmarkEnd w:id="4"/>
      <w:r w:rsidRPr="005C1522">
        <w:t>Further to</w:t>
      </w:r>
      <w:r>
        <w:t xml:space="preserve"> </w:t>
      </w:r>
      <w:hyperlink r:id="rId14" w:history="1">
        <w:r w:rsidRPr="00194170">
          <w:t>C</w:t>
        </w:r>
        <w:r>
          <w:t>ircular</w:t>
        </w:r>
        <w:r w:rsidRPr="00194170">
          <w:t xml:space="preserve"> </w:t>
        </w:r>
      </w:hyperlink>
      <w:r w:rsidRPr="00194170">
        <w:t xml:space="preserve">230 </w:t>
      </w:r>
      <w:r w:rsidRPr="005C1522">
        <w:t xml:space="preserve">dated </w:t>
      </w:r>
      <w:r>
        <w:t>13</w:t>
      </w:r>
      <w:r w:rsidRPr="005C1522">
        <w:t xml:space="preserve"> </w:t>
      </w:r>
      <w:r>
        <w:t>July</w:t>
      </w:r>
      <w:r w:rsidRPr="005C1522">
        <w:t xml:space="preserve"> 201</w:t>
      </w:r>
      <w:r>
        <w:t>6</w:t>
      </w:r>
      <w:r w:rsidRPr="005C1522">
        <w:t xml:space="preserve"> for the upcoming </w:t>
      </w:r>
      <w:r w:rsidRPr="00194170">
        <w:t>World Telecommunication Standardization Assembly (WTSA-16)</w:t>
      </w:r>
      <w:r w:rsidRPr="005C1522">
        <w:t xml:space="preserve"> to be held i</w:t>
      </w:r>
      <w:bookmarkStart w:id="5" w:name="_GoBack"/>
      <w:bookmarkEnd w:id="5"/>
      <w:r w:rsidRPr="005C1522">
        <w:t xml:space="preserve">n </w:t>
      </w:r>
      <w:r w:rsidR="00091D53">
        <w:t xml:space="preserve">Yasmine </w:t>
      </w:r>
      <w:proofErr w:type="spellStart"/>
      <w:r w:rsidR="00091D53">
        <w:t>Hammamet</w:t>
      </w:r>
      <w:proofErr w:type="spellEnd"/>
      <w:r w:rsidR="00091D53">
        <w:t>, Tunisia</w:t>
      </w:r>
      <w:r w:rsidRPr="00194170">
        <w:t xml:space="preserve"> </w:t>
      </w:r>
      <w:r w:rsidR="00091D53">
        <w:t>from 25 October to</w:t>
      </w:r>
      <w:r w:rsidRPr="00194170">
        <w:t xml:space="preserve"> </w:t>
      </w:r>
      <w:r w:rsidR="00E318AF" w:rsidRPr="00194170">
        <w:t>3</w:t>
      </w:r>
      <w:r w:rsidR="00E318AF">
        <w:t> </w:t>
      </w:r>
      <w:r w:rsidRPr="00194170">
        <w:t>November 2016</w:t>
      </w:r>
      <w:r w:rsidRPr="005C1522">
        <w:t xml:space="preserve">, we are pleased to inform you that the deadline for submission of fellowship applications has been extended from </w:t>
      </w:r>
      <w:r>
        <w:t>25</w:t>
      </w:r>
      <w:r w:rsidRPr="005C1522">
        <w:t xml:space="preserve"> </w:t>
      </w:r>
      <w:r>
        <w:t>August</w:t>
      </w:r>
      <w:r w:rsidRPr="005C1522">
        <w:t xml:space="preserve"> 201</w:t>
      </w:r>
      <w:r>
        <w:t>6</w:t>
      </w:r>
      <w:r w:rsidRPr="005C1522">
        <w:t xml:space="preserve"> to </w:t>
      </w:r>
      <w:r>
        <w:rPr>
          <w:b/>
          <w:bCs/>
          <w:u w:val="single"/>
        </w:rPr>
        <w:t>11</w:t>
      </w:r>
      <w:r w:rsidRPr="005C15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September</w:t>
      </w:r>
      <w:r w:rsidRPr="005C1522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5C1522">
        <w:t>.</w:t>
      </w:r>
    </w:p>
    <w:p w14:paraId="5C6F987C" w14:textId="77777777" w:rsidR="0083470D" w:rsidRPr="00DE64F0" w:rsidRDefault="0083470D" w:rsidP="002F4CFB">
      <w:pPr>
        <w:rPr>
          <w:rFonts w:eastAsia="SimSun"/>
          <w:szCs w:val="24"/>
        </w:rPr>
      </w:pPr>
    </w:p>
    <w:p w14:paraId="4C531A31" w14:textId="77777777" w:rsidR="00640B03" w:rsidRPr="00DE64F0" w:rsidRDefault="00B80FF7" w:rsidP="00640B03">
      <w:pPr>
        <w:rPr>
          <w:rFonts w:eastAsia="SimSun"/>
          <w:szCs w:val="24"/>
        </w:rPr>
      </w:pPr>
      <w:r w:rsidRPr="00DE64F0">
        <w:rPr>
          <w:rFonts w:eastAsia="SimSun"/>
          <w:szCs w:val="24"/>
        </w:rPr>
        <w:t>Yours faithfully,</w:t>
      </w:r>
    </w:p>
    <w:p w14:paraId="23A8C4AF" w14:textId="77777777" w:rsidR="00091D53" w:rsidRDefault="00091D53">
      <w:pPr>
        <w:spacing w:before="0"/>
        <w:rPr>
          <w:szCs w:val="24"/>
          <w:lang w:val="en-US"/>
        </w:rPr>
      </w:pPr>
    </w:p>
    <w:p w14:paraId="1C8E2CAB" w14:textId="77777777" w:rsidR="00091D53" w:rsidRDefault="00091D53">
      <w:pPr>
        <w:spacing w:before="0"/>
        <w:rPr>
          <w:szCs w:val="24"/>
          <w:lang w:val="en-US"/>
        </w:rPr>
      </w:pPr>
    </w:p>
    <w:p w14:paraId="1A7AD781" w14:textId="42C7B982" w:rsidR="00F97ED6" w:rsidRPr="00DE64F0" w:rsidRDefault="008B6B79">
      <w:pPr>
        <w:spacing w:before="0"/>
        <w:rPr>
          <w:rFonts w:eastAsia="SimSun"/>
          <w:szCs w:val="24"/>
        </w:rPr>
      </w:pPr>
      <w:r w:rsidRPr="00DE64F0">
        <w:rPr>
          <w:szCs w:val="24"/>
          <w:lang w:val="en-US"/>
        </w:rPr>
        <w:br/>
      </w:r>
      <w:r w:rsidR="001C00E5" w:rsidRPr="00DE64F0">
        <w:rPr>
          <w:szCs w:val="24"/>
          <w:lang w:val="en-US"/>
        </w:rPr>
        <w:t>Chaesub Lee</w:t>
      </w:r>
      <w:r w:rsidR="001C00E5" w:rsidRPr="00DE64F0">
        <w:rPr>
          <w:szCs w:val="24"/>
        </w:rPr>
        <w:br/>
        <w:t>Director of the Telecommunication</w:t>
      </w:r>
      <w:r w:rsidR="001C00E5" w:rsidRPr="00DE64F0">
        <w:rPr>
          <w:szCs w:val="24"/>
        </w:rPr>
        <w:br/>
        <w:t>Standardization Bureau</w:t>
      </w:r>
      <w:r w:rsidRPr="00DE64F0">
        <w:rPr>
          <w:szCs w:val="24"/>
        </w:rPr>
        <w:br/>
      </w:r>
      <w:r w:rsidR="00762508" w:rsidRPr="00DE64F0">
        <w:rPr>
          <w:b/>
          <w:szCs w:val="24"/>
          <w:lang w:val="en-US"/>
        </w:rPr>
        <w:t xml:space="preserve"> </w:t>
      </w:r>
    </w:p>
    <w:p w14:paraId="30D665BF" w14:textId="329F7375" w:rsidR="000841B9" w:rsidRPr="00245FCC" w:rsidRDefault="000841B9" w:rsidP="000841B9">
      <w:pPr>
        <w:jc w:val="center"/>
        <w:rPr>
          <w:sz w:val="22"/>
          <w:szCs w:val="22"/>
        </w:rPr>
      </w:pPr>
    </w:p>
    <w:sectPr w:rsidR="000841B9" w:rsidRPr="00245FCC" w:rsidSect="00AD7192">
      <w:headerReference w:type="default" r:id="rId15"/>
      <w:foot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D1A3" w14:textId="77777777" w:rsidR="001855D0" w:rsidRDefault="001855D0">
      <w:r>
        <w:separator/>
      </w:r>
    </w:p>
  </w:endnote>
  <w:endnote w:type="continuationSeparator" w:id="0">
    <w:p w14:paraId="59BD5455" w14:textId="77777777" w:rsidR="001855D0" w:rsidRDefault="001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77183B27" w:rsidR="00332E9D" w:rsidRPr="0027152D" w:rsidRDefault="009919E9" w:rsidP="00B80FF7">
    <w:pPr>
      <w:pStyle w:val="Footer"/>
      <w:rPr>
        <w:szCs w:val="18"/>
        <w:lang w:val="fr-CH"/>
      </w:rPr>
    </w:pPr>
    <w:r w:rsidRPr="00682E9B">
      <w:rPr>
        <w:szCs w:val="18"/>
        <w:lang w:val="fr-CH"/>
      </w:rPr>
      <w:t>ITU-T\BUREAU\CIRC\</w:t>
    </w:r>
    <w:r w:rsidR="00C45E86" w:rsidRPr="00682E9B">
      <w:rPr>
        <w:szCs w:val="18"/>
        <w:lang w:val="fr-CH"/>
      </w:rPr>
      <w:t>230</w:t>
    </w:r>
    <w:r w:rsidR="00332E9D" w:rsidRPr="00682E9B">
      <w:rPr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DAD4D12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3675" w14:textId="77777777" w:rsidR="001855D0" w:rsidRDefault="001855D0">
      <w:r>
        <w:t>____________________</w:t>
      </w:r>
    </w:p>
  </w:footnote>
  <w:footnote w:type="continuationSeparator" w:id="0">
    <w:p w14:paraId="5C70A046" w14:textId="77777777" w:rsidR="001855D0" w:rsidRDefault="0018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091D53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4E2"/>
    <w:rsid w:val="0003189C"/>
    <w:rsid w:val="000404B7"/>
    <w:rsid w:val="00064562"/>
    <w:rsid w:val="00075469"/>
    <w:rsid w:val="000831C6"/>
    <w:rsid w:val="000841B9"/>
    <w:rsid w:val="00091D53"/>
    <w:rsid w:val="000A0C5A"/>
    <w:rsid w:val="000A6086"/>
    <w:rsid w:val="000A7D55"/>
    <w:rsid w:val="000B180A"/>
    <w:rsid w:val="000C2E8E"/>
    <w:rsid w:val="000D49FB"/>
    <w:rsid w:val="000E0E7C"/>
    <w:rsid w:val="000F1B4B"/>
    <w:rsid w:val="000F705E"/>
    <w:rsid w:val="000F781A"/>
    <w:rsid w:val="00106D0B"/>
    <w:rsid w:val="00117B57"/>
    <w:rsid w:val="0012744F"/>
    <w:rsid w:val="0013103F"/>
    <w:rsid w:val="00136368"/>
    <w:rsid w:val="00142498"/>
    <w:rsid w:val="00156DFF"/>
    <w:rsid w:val="00156F66"/>
    <w:rsid w:val="001772FB"/>
    <w:rsid w:val="00182528"/>
    <w:rsid w:val="0018500B"/>
    <w:rsid w:val="001855D0"/>
    <w:rsid w:val="00185C1B"/>
    <w:rsid w:val="00194170"/>
    <w:rsid w:val="00196A19"/>
    <w:rsid w:val="001A2360"/>
    <w:rsid w:val="001A31D1"/>
    <w:rsid w:val="001A353E"/>
    <w:rsid w:val="001A5FC3"/>
    <w:rsid w:val="001B4CF7"/>
    <w:rsid w:val="001C00E5"/>
    <w:rsid w:val="001C1DD9"/>
    <w:rsid w:val="00200924"/>
    <w:rsid w:val="00202DC1"/>
    <w:rsid w:val="00205AAC"/>
    <w:rsid w:val="002116EE"/>
    <w:rsid w:val="002143B6"/>
    <w:rsid w:val="00216391"/>
    <w:rsid w:val="00222D56"/>
    <w:rsid w:val="00223053"/>
    <w:rsid w:val="002309D8"/>
    <w:rsid w:val="002421B2"/>
    <w:rsid w:val="00245FCC"/>
    <w:rsid w:val="00251C92"/>
    <w:rsid w:val="0026141A"/>
    <w:rsid w:val="0027152D"/>
    <w:rsid w:val="00281D33"/>
    <w:rsid w:val="002945B3"/>
    <w:rsid w:val="002A7FE2"/>
    <w:rsid w:val="002B2DBC"/>
    <w:rsid w:val="002C2B0C"/>
    <w:rsid w:val="002D1D4B"/>
    <w:rsid w:val="002E1B4F"/>
    <w:rsid w:val="002E50E7"/>
    <w:rsid w:val="002F2E67"/>
    <w:rsid w:val="002F4CFB"/>
    <w:rsid w:val="00306315"/>
    <w:rsid w:val="003074C7"/>
    <w:rsid w:val="00314C67"/>
    <w:rsid w:val="00315546"/>
    <w:rsid w:val="00330567"/>
    <w:rsid w:val="00331A31"/>
    <w:rsid w:val="00332E9D"/>
    <w:rsid w:val="00344BEA"/>
    <w:rsid w:val="00351DA5"/>
    <w:rsid w:val="00351ECB"/>
    <w:rsid w:val="00352BCD"/>
    <w:rsid w:val="00355CE8"/>
    <w:rsid w:val="00355D59"/>
    <w:rsid w:val="003615BC"/>
    <w:rsid w:val="00375BF5"/>
    <w:rsid w:val="00381792"/>
    <w:rsid w:val="003868DD"/>
    <w:rsid w:val="00386A9D"/>
    <w:rsid w:val="003904FC"/>
    <w:rsid w:val="00391081"/>
    <w:rsid w:val="00397BDF"/>
    <w:rsid w:val="003A181C"/>
    <w:rsid w:val="003A2FB1"/>
    <w:rsid w:val="003A526F"/>
    <w:rsid w:val="003B2789"/>
    <w:rsid w:val="003B51B7"/>
    <w:rsid w:val="003C13CE"/>
    <w:rsid w:val="003C4818"/>
    <w:rsid w:val="003D0105"/>
    <w:rsid w:val="003D38E3"/>
    <w:rsid w:val="003E249A"/>
    <w:rsid w:val="003E2518"/>
    <w:rsid w:val="00412D31"/>
    <w:rsid w:val="00414F54"/>
    <w:rsid w:val="004243B0"/>
    <w:rsid w:val="00425502"/>
    <w:rsid w:val="00435EB7"/>
    <w:rsid w:val="00436648"/>
    <w:rsid w:val="00443E3B"/>
    <w:rsid w:val="00457640"/>
    <w:rsid w:val="00466368"/>
    <w:rsid w:val="00470C90"/>
    <w:rsid w:val="004746B7"/>
    <w:rsid w:val="00491AA9"/>
    <w:rsid w:val="004A4D44"/>
    <w:rsid w:val="004B1EF7"/>
    <w:rsid w:val="004B3FAD"/>
    <w:rsid w:val="004C0FCC"/>
    <w:rsid w:val="004E07D2"/>
    <w:rsid w:val="004F2D1C"/>
    <w:rsid w:val="00501DCA"/>
    <w:rsid w:val="00503435"/>
    <w:rsid w:val="00511F01"/>
    <w:rsid w:val="00513A47"/>
    <w:rsid w:val="005173FC"/>
    <w:rsid w:val="00521349"/>
    <w:rsid w:val="005408DF"/>
    <w:rsid w:val="00547F40"/>
    <w:rsid w:val="00551FC4"/>
    <w:rsid w:val="00573344"/>
    <w:rsid w:val="0057568A"/>
    <w:rsid w:val="00575EA9"/>
    <w:rsid w:val="00580E2E"/>
    <w:rsid w:val="00583F9B"/>
    <w:rsid w:val="0059191B"/>
    <w:rsid w:val="005A0771"/>
    <w:rsid w:val="005A69DB"/>
    <w:rsid w:val="005D3859"/>
    <w:rsid w:val="005E1223"/>
    <w:rsid w:val="005E513C"/>
    <w:rsid w:val="005E5C10"/>
    <w:rsid w:val="005E5D2B"/>
    <w:rsid w:val="005F2C78"/>
    <w:rsid w:val="005F7384"/>
    <w:rsid w:val="005F7D14"/>
    <w:rsid w:val="006144E4"/>
    <w:rsid w:val="00616F81"/>
    <w:rsid w:val="00624B72"/>
    <w:rsid w:val="00640A88"/>
    <w:rsid w:val="00640B03"/>
    <w:rsid w:val="00650299"/>
    <w:rsid w:val="00654271"/>
    <w:rsid w:val="00655FC5"/>
    <w:rsid w:val="00663719"/>
    <w:rsid w:val="00682E9B"/>
    <w:rsid w:val="006834EF"/>
    <w:rsid w:val="00686BFC"/>
    <w:rsid w:val="00687F02"/>
    <w:rsid w:val="0069128F"/>
    <w:rsid w:val="00693EB3"/>
    <w:rsid w:val="006B22FA"/>
    <w:rsid w:val="006C460B"/>
    <w:rsid w:val="006D0EA2"/>
    <w:rsid w:val="006E1604"/>
    <w:rsid w:val="006E4519"/>
    <w:rsid w:val="006E4CCC"/>
    <w:rsid w:val="00702159"/>
    <w:rsid w:val="00723D01"/>
    <w:rsid w:val="00724C6A"/>
    <w:rsid w:val="00726484"/>
    <w:rsid w:val="0076229D"/>
    <w:rsid w:val="00762508"/>
    <w:rsid w:val="00766213"/>
    <w:rsid w:val="00766ED7"/>
    <w:rsid w:val="00772580"/>
    <w:rsid w:val="00783EBC"/>
    <w:rsid w:val="00787A3C"/>
    <w:rsid w:val="00797F2F"/>
    <w:rsid w:val="007A44DF"/>
    <w:rsid w:val="007B1C7A"/>
    <w:rsid w:val="007D1268"/>
    <w:rsid w:val="007D18E7"/>
    <w:rsid w:val="007D2F64"/>
    <w:rsid w:val="007E1C26"/>
    <w:rsid w:val="007E7556"/>
    <w:rsid w:val="00802714"/>
    <w:rsid w:val="00822581"/>
    <w:rsid w:val="00827AEF"/>
    <w:rsid w:val="008309DD"/>
    <w:rsid w:val="0083227A"/>
    <w:rsid w:val="0083470D"/>
    <w:rsid w:val="008457FE"/>
    <w:rsid w:val="00866900"/>
    <w:rsid w:val="0087022B"/>
    <w:rsid w:val="00870336"/>
    <w:rsid w:val="0087300D"/>
    <w:rsid w:val="00877242"/>
    <w:rsid w:val="00881BA1"/>
    <w:rsid w:val="008820D0"/>
    <w:rsid w:val="00883106"/>
    <w:rsid w:val="0088403A"/>
    <w:rsid w:val="008A0A55"/>
    <w:rsid w:val="008A0F14"/>
    <w:rsid w:val="008A114F"/>
    <w:rsid w:val="008A17CC"/>
    <w:rsid w:val="008A3030"/>
    <w:rsid w:val="008A66DF"/>
    <w:rsid w:val="008B6B79"/>
    <w:rsid w:val="008C26B8"/>
    <w:rsid w:val="008F0B3A"/>
    <w:rsid w:val="0090195F"/>
    <w:rsid w:val="00903182"/>
    <w:rsid w:val="0091376E"/>
    <w:rsid w:val="00915071"/>
    <w:rsid w:val="00917FF3"/>
    <w:rsid w:val="009273EC"/>
    <w:rsid w:val="00932E45"/>
    <w:rsid w:val="00937F10"/>
    <w:rsid w:val="0094235B"/>
    <w:rsid w:val="00945C2C"/>
    <w:rsid w:val="00947649"/>
    <w:rsid w:val="00947C86"/>
    <w:rsid w:val="00955C65"/>
    <w:rsid w:val="00964570"/>
    <w:rsid w:val="009649BA"/>
    <w:rsid w:val="00982084"/>
    <w:rsid w:val="009919E9"/>
    <w:rsid w:val="00991A72"/>
    <w:rsid w:val="00993BC4"/>
    <w:rsid w:val="00995963"/>
    <w:rsid w:val="009A1D3C"/>
    <w:rsid w:val="009B61EB"/>
    <w:rsid w:val="009B6449"/>
    <w:rsid w:val="009B7377"/>
    <w:rsid w:val="009C2064"/>
    <w:rsid w:val="009D1697"/>
    <w:rsid w:val="00A014F8"/>
    <w:rsid w:val="00A11DCA"/>
    <w:rsid w:val="00A171FF"/>
    <w:rsid w:val="00A24AAD"/>
    <w:rsid w:val="00A35C4A"/>
    <w:rsid w:val="00A46F62"/>
    <w:rsid w:val="00A5173C"/>
    <w:rsid w:val="00A528E7"/>
    <w:rsid w:val="00A5354B"/>
    <w:rsid w:val="00A61A3B"/>
    <w:rsid w:val="00A61AEF"/>
    <w:rsid w:val="00A63294"/>
    <w:rsid w:val="00A64E19"/>
    <w:rsid w:val="00A910C5"/>
    <w:rsid w:val="00A91627"/>
    <w:rsid w:val="00A9176F"/>
    <w:rsid w:val="00A92419"/>
    <w:rsid w:val="00A92E31"/>
    <w:rsid w:val="00AA4858"/>
    <w:rsid w:val="00AB0FFD"/>
    <w:rsid w:val="00AB1E09"/>
    <w:rsid w:val="00AB3AF7"/>
    <w:rsid w:val="00AC0ADA"/>
    <w:rsid w:val="00AD7113"/>
    <w:rsid w:val="00AD7192"/>
    <w:rsid w:val="00AE4A6A"/>
    <w:rsid w:val="00AF173A"/>
    <w:rsid w:val="00AF2D64"/>
    <w:rsid w:val="00B066A4"/>
    <w:rsid w:val="00B07A13"/>
    <w:rsid w:val="00B143E2"/>
    <w:rsid w:val="00B34003"/>
    <w:rsid w:val="00B36EC3"/>
    <w:rsid w:val="00B4279B"/>
    <w:rsid w:val="00B43741"/>
    <w:rsid w:val="00B44A29"/>
    <w:rsid w:val="00B45FC9"/>
    <w:rsid w:val="00B527DC"/>
    <w:rsid w:val="00B55404"/>
    <w:rsid w:val="00B76872"/>
    <w:rsid w:val="00B80FF7"/>
    <w:rsid w:val="00B83461"/>
    <w:rsid w:val="00B90952"/>
    <w:rsid w:val="00B94D9D"/>
    <w:rsid w:val="00BA362D"/>
    <w:rsid w:val="00BA7DC5"/>
    <w:rsid w:val="00BB22A0"/>
    <w:rsid w:val="00BB3F45"/>
    <w:rsid w:val="00BC13B4"/>
    <w:rsid w:val="00BC5B97"/>
    <w:rsid w:val="00BC7CCF"/>
    <w:rsid w:val="00BD0347"/>
    <w:rsid w:val="00BD49ED"/>
    <w:rsid w:val="00BE1DD2"/>
    <w:rsid w:val="00BE470B"/>
    <w:rsid w:val="00BE62F3"/>
    <w:rsid w:val="00C033CB"/>
    <w:rsid w:val="00C26C60"/>
    <w:rsid w:val="00C317D6"/>
    <w:rsid w:val="00C37BF6"/>
    <w:rsid w:val="00C45E86"/>
    <w:rsid w:val="00C47C86"/>
    <w:rsid w:val="00C50630"/>
    <w:rsid w:val="00C55D4C"/>
    <w:rsid w:val="00C57A4B"/>
    <w:rsid w:val="00C57A91"/>
    <w:rsid w:val="00C74407"/>
    <w:rsid w:val="00C80D3E"/>
    <w:rsid w:val="00C8212E"/>
    <w:rsid w:val="00C932AC"/>
    <w:rsid w:val="00C97DF9"/>
    <w:rsid w:val="00CA740E"/>
    <w:rsid w:val="00CC01A2"/>
    <w:rsid w:val="00CC01C2"/>
    <w:rsid w:val="00CD2693"/>
    <w:rsid w:val="00CD519F"/>
    <w:rsid w:val="00CF21F2"/>
    <w:rsid w:val="00CF465B"/>
    <w:rsid w:val="00CF7DFF"/>
    <w:rsid w:val="00D02712"/>
    <w:rsid w:val="00D0331B"/>
    <w:rsid w:val="00D13BA5"/>
    <w:rsid w:val="00D214D0"/>
    <w:rsid w:val="00D2180F"/>
    <w:rsid w:val="00D254DA"/>
    <w:rsid w:val="00D30133"/>
    <w:rsid w:val="00D30F33"/>
    <w:rsid w:val="00D3542B"/>
    <w:rsid w:val="00D41406"/>
    <w:rsid w:val="00D4380C"/>
    <w:rsid w:val="00D5267A"/>
    <w:rsid w:val="00D53D43"/>
    <w:rsid w:val="00D55DA5"/>
    <w:rsid w:val="00D641F5"/>
    <w:rsid w:val="00D6546B"/>
    <w:rsid w:val="00D93C3A"/>
    <w:rsid w:val="00D97C31"/>
    <w:rsid w:val="00DA22E0"/>
    <w:rsid w:val="00DB1A50"/>
    <w:rsid w:val="00DB3A70"/>
    <w:rsid w:val="00DB6374"/>
    <w:rsid w:val="00DC4213"/>
    <w:rsid w:val="00DD4BED"/>
    <w:rsid w:val="00DD61DF"/>
    <w:rsid w:val="00DE39F0"/>
    <w:rsid w:val="00DE64F0"/>
    <w:rsid w:val="00DE6E7A"/>
    <w:rsid w:val="00DF0AF3"/>
    <w:rsid w:val="00DF0FF7"/>
    <w:rsid w:val="00DF429F"/>
    <w:rsid w:val="00DF79A4"/>
    <w:rsid w:val="00E019ED"/>
    <w:rsid w:val="00E0252E"/>
    <w:rsid w:val="00E1290A"/>
    <w:rsid w:val="00E14B6C"/>
    <w:rsid w:val="00E26D09"/>
    <w:rsid w:val="00E27D7E"/>
    <w:rsid w:val="00E318AF"/>
    <w:rsid w:val="00E34935"/>
    <w:rsid w:val="00E35A55"/>
    <w:rsid w:val="00E363A0"/>
    <w:rsid w:val="00E42811"/>
    <w:rsid w:val="00E42E13"/>
    <w:rsid w:val="00E51EE7"/>
    <w:rsid w:val="00E60CA3"/>
    <w:rsid w:val="00E6257C"/>
    <w:rsid w:val="00E63C59"/>
    <w:rsid w:val="00E70883"/>
    <w:rsid w:val="00E95BDE"/>
    <w:rsid w:val="00EA7470"/>
    <w:rsid w:val="00EC0181"/>
    <w:rsid w:val="00EC37F8"/>
    <w:rsid w:val="00ED1EC5"/>
    <w:rsid w:val="00ED47D7"/>
    <w:rsid w:val="00ED4BDB"/>
    <w:rsid w:val="00F01D97"/>
    <w:rsid w:val="00F21511"/>
    <w:rsid w:val="00F24B37"/>
    <w:rsid w:val="00F30DCD"/>
    <w:rsid w:val="00F349B9"/>
    <w:rsid w:val="00F424F9"/>
    <w:rsid w:val="00F44ACF"/>
    <w:rsid w:val="00F54EF2"/>
    <w:rsid w:val="00F57836"/>
    <w:rsid w:val="00F636EC"/>
    <w:rsid w:val="00F64F5E"/>
    <w:rsid w:val="00F6725A"/>
    <w:rsid w:val="00F7771A"/>
    <w:rsid w:val="00F90895"/>
    <w:rsid w:val="00F97ED6"/>
    <w:rsid w:val="00FA124A"/>
    <w:rsid w:val="00FA635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nhard.scholl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T13-SG3RG.AO-COL-0004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7DA60C76A54EADB29B096CB65BE3" ma:contentTypeVersion="1" ma:contentTypeDescription="Create a new document." ma:contentTypeScope="" ma:versionID="7d336ffa5fcdc2fd9b3ac9e65f55e9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46CD-8ADC-4B60-91C6-685430AF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1D8D4-1F2D-403E-B59F-77901C02A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61AD-3641-4E54-A444-F5810412A6E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BBDE41-92D3-4E8E-AA05-4A86FC5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9</TotalTime>
  <Pages>1</Pages>
  <Words>180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keywords/>
  <dc:description>230E-13072016.docx  For: _x000d_Document date: _x000d_Saved by ITU51010110 at 11:02:55 on 13/07/2016</dc:description>
  <cp:lastModifiedBy>Clark, Robert</cp:lastModifiedBy>
  <cp:revision>6</cp:revision>
  <cp:lastPrinted>2016-08-30T07:37:00Z</cp:lastPrinted>
  <dcterms:created xsi:type="dcterms:W3CDTF">2016-08-30T07:02:00Z</dcterms:created>
  <dcterms:modified xsi:type="dcterms:W3CDTF">2016-08-30T08:52:00Z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230E-13072016.docx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0x01010039E67DA60C76A54EADB29B096CB65BE3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