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Default="004556D7" w:rsidP="00D8147C">
      <w:pPr>
        <w:pStyle w:val="Index1"/>
        <w:tabs>
          <w:tab w:val="clear" w:pos="794"/>
          <w:tab w:val="clear" w:pos="1191"/>
          <w:tab w:val="clear" w:pos="1588"/>
          <w:tab w:val="clear" w:pos="1985"/>
          <w:tab w:val="left" w:pos="5387"/>
        </w:tabs>
      </w:pPr>
      <w:r>
        <w:tab/>
      </w:r>
      <w:r w:rsidR="002A15A7">
        <w:t>Genève</w:t>
      </w:r>
      <w:r w:rsidR="00D27786">
        <w:t>,</w:t>
      </w:r>
      <w:r w:rsidR="00690FA5">
        <w:t xml:space="preserve"> </w:t>
      </w:r>
      <w:r w:rsidR="002A15A7">
        <w:t xml:space="preserve">le </w:t>
      </w:r>
      <w:r w:rsidR="00011144">
        <w:t>2</w:t>
      </w:r>
      <w:r w:rsidR="002F2E6C">
        <w:t>8</w:t>
      </w:r>
      <w:r w:rsidR="00697D21">
        <w:t xml:space="preserve"> </w:t>
      </w:r>
      <w:r w:rsidR="002A15A7">
        <w:t>février</w:t>
      </w:r>
      <w:r w:rsidR="00697D21">
        <w:t xml:space="preserve"> 2012</w:t>
      </w:r>
    </w:p>
    <w:p w:rsidR="00D27786" w:rsidRDefault="00D27786" w:rsidP="00D8147C"/>
    <w:p w:rsidR="00D27786" w:rsidRPr="00D27786" w:rsidRDefault="00D27786" w:rsidP="00D8147C"/>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2A15A7" w:rsidRDefault="002A15A7" w:rsidP="00D8147C">
            <w:pPr>
              <w:tabs>
                <w:tab w:val="right" w:pos="8732"/>
              </w:tabs>
              <w:spacing w:before="0"/>
              <w:rPr>
                <w:rFonts w:ascii="Verdana" w:hAnsi="Verdana"/>
                <w:b/>
                <w:bCs/>
                <w:iCs/>
                <w:color w:val="FFFFFF"/>
                <w:sz w:val="26"/>
                <w:szCs w:val="26"/>
                <w:lang w:val="fr-CH"/>
              </w:rPr>
            </w:pPr>
            <w:r w:rsidRPr="002A15A7">
              <w:rPr>
                <w:rFonts w:ascii="Verdana" w:hAnsi="Verdana"/>
                <w:b/>
                <w:bCs/>
                <w:iCs/>
                <w:sz w:val="26"/>
                <w:szCs w:val="26"/>
                <w:lang w:val="fr-CH"/>
              </w:rPr>
              <w:t xml:space="preserve">Bureau de la normalisation des </w:t>
            </w:r>
            <w:r w:rsidR="00755420" w:rsidRPr="002A15A7">
              <w:rPr>
                <w:rFonts w:ascii="Verdana" w:hAnsi="Verdana"/>
                <w:b/>
                <w:bCs/>
                <w:iCs/>
                <w:sz w:val="26"/>
                <w:szCs w:val="26"/>
                <w:lang w:val="fr-CH"/>
              </w:rPr>
              <w:t>télécommunications</w:t>
            </w:r>
          </w:p>
        </w:tc>
        <w:tc>
          <w:tcPr>
            <w:tcW w:w="3355" w:type="dxa"/>
            <w:vAlign w:val="center"/>
          </w:tcPr>
          <w:p w:rsidR="00D27786" w:rsidRPr="00F50108" w:rsidRDefault="00014FBC" w:rsidP="00D8147C">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D27786" w:rsidRPr="00F50108">
        <w:trPr>
          <w:cantSplit/>
        </w:trPr>
        <w:tc>
          <w:tcPr>
            <w:tcW w:w="6426" w:type="dxa"/>
            <w:vAlign w:val="center"/>
          </w:tcPr>
          <w:p w:rsidR="00D27786" w:rsidRPr="00F50108" w:rsidRDefault="00D27786" w:rsidP="00D8147C">
            <w:pPr>
              <w:tabs>
                <w:tab w:val="right" w:pos="8732"/>
              </w:tabs>
              <w:spacing w:before="0"/>
              <w:rPr>
                <w:rFonts w:ascii="Verdana" w:hAnsi="Verdana"/>
                <w:b/>
                <w:bCs/>
                <w:iCs/>
                <w:sz w:val="18"/>
                <w:szCs w:val="18"/>
              </w:rPr>
            </w:pPr>
          </w:p>
        </w:tc>
        <w:tc>
          <w:tcPr>
            <w:tcW w:w="3355" w:type="dxa"/>
            <w:vAlign w:val="center"/>
          </w:tcPr>
          <w:p w:rsidR="00D27786" w:rsidRPr="00F50108" w:rsidRDefault="00D27786" w:rsidP="00D8147C">
            <w:pPr>
              <w:spacing w:before="0"/>
              <w:ind w:left="993" w:hanging="993"/>
              <w:jc w:val="right"/>
              <w:rPr>
                <w:rFonts w:ascii="Verdana" w:hAnsi="Verdana"/>
                <w:sz w:val="18"/>
                <w:szCs w:val="18"/>
              </w:rPr>
            </w:pPr>
          </w:p>
        </w:tc>
      </w:tr>
    </w:tbl>
    <w:p w:rsidR="00EE186F" w:rsidRPr="00EE186F" w:rsidRDefault="00EE186F" w:rsidP="00D8147C">
      <w:pPr>
        <w:spacing w:before="0"/>
        <w:rPr>
          <w:vanis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AB0462" w:rsidRPr="00AB0462" w:rsidTr="0086459A">
        <w:trPr>
          <w:cantSplit/>
          <w:trHeight w:val="340"/>
        </w:trPr>
        <w:tc>
          <w:tcPr>
            <w:tcW w:w="822" w:type="dxa"/>
          </w:tcPr>
          <w:p w:rsidR="00AB0462" w:rsidRPr="00AB0462" w:rsidRDefault="00AB0462" w:rsidP="00D8147C">
            <w:pPr>
              <w:tabs>
                <w:tab w:val="left" w:pos="4111"/>
              </w:tabs>
              <w:spacing w:before="10"/>
              <w:ind w:left="57"/>
              <w:rPr>
                <w:lang w:val="fr-CH"/>
              </w:rPr>
            </w:pPr>
            <w:r w:rsidRPr="00AB0462">
              <w:rPr>
                <w:lang w:val="fr-CH"/>
              </w:rPr>
              <w:t>Réf.:</w:t>
            </w:r>
          </w:p>
          <w:p w:rsidR="00AB0462" w:rsidRPr="00AB0462" w:rsidRDefault="00AB0462" w:rsidP="00D8147C">
            <w:pPr>
              <w:tabs>
                <w:tab w:val="left" w:pos="4111"/>
              </w:tabs>
              <w:spacing w:before="10"/>
              <w:ind w:left="57"/>
              <w:rPr>
                <w:lang w:val="fr-CH"/>
              </w:rPr>
            </w:pPr>
          </w:p>
          <w:p w:rsidR="00AB0462" w:rsidRPr="00AB0462" w:rsidRDefault="00AB0462" w:rsidP="00D8147C">
            <w:pPr>
              <w:tabs>
                <w:tab w:val="left" w:pos="4111"/>
              </w:tabs>
              <w:spacing w:before="10"/>
              <w:ind w:left="57"/>
              <w:rPr>
                <w:lang w:val="fr-CH"/>
              </w:rPr>
            </w:pPr>
          </w:p>
          <w:p w:rsidR="00AB0462" w:rsidRPr="00AB0462" w:rsidRDefault="00AB0462" w:rsidP="00D8147C">
            <w:pPr>
              <w:tabs>
                <w:tab w:val="left" w:pos="4111"/>
              </w:tabs>
              <w:spacing w:before="10"/>
              <w:ind w:left="57"/>
              <w:rPr>
                <w:lang w:val="fr-CH"/>
              </w:rPr>
            </w:pPr>
            <w:r w:rsidRPr="00AB0462">
              <w:rPr>
                <w:lang w:val="fr-CH"/>
              </w:rPr>
              <w:t>Tél.:</w:t>
            </w:r>
            <w:r w:rsidRPr="00AB0462">
              <w:rPr>
                <w:lang w:val="fr-CH"/>
              </w:rPr>
              <w:br/>
              <w:t>Fax:</w:t>
            </w:r>
            <w:r w:rsidRPr="00AB0462">
              <w:rPr>
                <w:lang w:val="fr-CH"/>
              </w:rPr>
              <w:br/>
            </w:r>
          </w:p>
          <w:p w:rsidR="00AB0462" w:rsidRPr="00AB0462" w:rsidRDefault="00AB0462" w:rsidP="00D8147C">
            <w:pPr>
              <w:tabs>
                <w:tab w:val="left" w:pos="4111"/>
              </w:tabs>
              <w:spacing w:before="10"/>
              <w:ind w:left="57"/>
              <w:rPr>
                <w:lang w:val="fr-CH"/>
              </w:rPr>
            </w:pPr>
            <w:r w:rsidRPr="00AB0462">
              <w:rPr>
                <w:lang w:val="fr-CH"/>
              </w:rPr>
              <w:t>E-mail:</w:t>
            </w:r>
          </w:p>
        </w:tc>
        <w:tc>
          <w:tcPr>
            <w:tcW w:w="4055" w:type="dxa"/>
          </w:tcPr>
          <w:p w:rsidR="00AB0462" w:rsidRPr="00AB0462" w:rsidRDefault="00AB0462" w:rsidP="00D8147C">
            <w:pPr>
              <w:tabs>
                <w:tab w:val="left" w:pos="4111"/>
              </w:tabs>
              <w:spacing w:before="10"/>
              <w:ind w:left="57"/>
              <w:rPr>
                <w:b/>
                <w:lang w:val="fr-CH"/>
              </w:rPr>
            </w:pPr>
            <w:r w:rsidRPr="00AB0462">
              <w:rPr>
                <w:b/>
                <w:lang w:val="fr-CH"/>
              </w:rPr>
              <w:t xml:space="preserve">Circulaire TSB </w:t>
            </w:r>
            <w:r>
              <w:rPr>
                <w:b/>
                <w:lang w:val="fr-CH"/>
              </w:rPr>
              <w:t>26</w:t>
            </w:r>
            <w:r w:rsidRPr="00AB0462">
              <w:rPr>
                <w:b/>
                <w:lang w:val="fr-CH"/>
              </w:rPr>
              <w:t>3</w:t>
            </w:r>
          </w:p>
          <w:p w:rsidR="00AB0462" w:rsidRPr="00AB0462" w:rsidRDefault="00AB0462" w:rsidP="00D8147C">
            <w:pPr>
              <w:tabs>
                <w:tab w:val="left" w:pos="4111"/>
              </w:tabs>
              <w:spacing w:before="10"/>
              <w:ind w:left="57"/>
              <w:rPr>
                <w:b/>
                <w:lang w:val="fr-CH"/>
              </w:rPr>
            </w:pPr>
            <w:r w:rsidRPr="00AB0462">
              <w:rPr>
                <w:lang w:val="fr-CH"/>
              </w:rPr>
              <w:t xml:space="preserve">FG </w:t>
            </w:r>
            <w:r>
              <w:rPr>
                <w:lang w:val="fr-CH"/>
              </w:rPr>
              <w:t>M2M/MA</w:t>
            </w:r>
          </w:p>
          <w:p w:rsidR="00AB0462" w:rsidRPr="00AB0462" w:rsidRDefault="00AB0462" w:rsidP="00D8147C">
            <w:pPr>
              <w:tabs>
                <w:tab w:val="left" w:pos="4111"/>
              </w:tabs>
              <w:spacing w:before="10"/>
              <w:ind w:left="57"/>
              <w:rPr>
                <w:lang w:val="fr-CH"/>
              </w:rPr>
            </w:pPr>
          </w:p>
          <w:p w:rsidR="00AB0462" w:rsidRPr="00AB0462" w:rsidRDefault="00AB0462" w:rsidP="00D8147C">
            <w:pPr>
              <w:tabs>
                <w:tab w:val="left" w:pos="4111"/>
              </w:tabs>
              <w:spacing w:before="10"/>
              <w:ind w:left="57"/>
              <w:rPr>
                <w:lang w:val="fr-CH"/>
              </w:rPr>
            </w:pPr>
            <w:r w:rsidRPr="00AB0462">
              <w:rPr>
                <w:lang w:val="fr-CH"/>
              </w:rPr>
              <w:t>+41 22 730 5591</w:t>
            </w:r>
            <w:r w:rsidRPr="00AB0462">
              <w:rPr>
                <w:lang w:val="fr-CH"/>
              </w:rPr>
              <w:br/>
              <w:t>+41 22 730 5853</w:t>
            </w:r>
            <w:r w:rsidRPr="00AB0462">
              <w:rPr>
                <w:lang w:val="fr-CH"/>
              </w:rPr>
              <w:br/>
            </w:r>
          </w:p>
          <w:p w:rsidR="00AB0462" w:rsidRPr="00957EA0" w:rsidRDefault="00B96DC2" w:rsidP="00D8147C">
            <w:pPr>
              <w:tabs>
                <w:tab w:val="left" w:pos="4111"/>
              </w:tabs>
              <w:spacing w:before="10"/>
              <w:ind w:left="57"/>
            </w:pPr>
            <w:hyperlink r:id="rId10" w:history="1">
              <w:r w:rsidR="00AB0462" w:rsidRPr="00957EA0">
                <w:rPr>
                  <w:rStyle w:val="Hyperlink"/>
                </w:rPr>
                <w:t>tsbfginnovation@itu.int</w:t>
              </w:r>
            </w:hyperlink>
            <w:r w:rsidR="00AB0462" w:rsidRPr="00957EA0">
              <w:t xml:space="preserve"> </w:t>
            </w:r>
          </w:p>
        </w:tc>
        <w:tc>
          <w:tcPr>
            <w:tcW w:w="5046" w:type="dxa"/>
          </w:tcPr>
          <w:p w:rsidR="00AB0462" w:rsidRPr="00AB0462" w:rsidRDefault="00AB0462" w:rsidP="00D8147C">
            <w:pPr>
              <w:numPr>
                <w:ilvl w:val="0"/>
                <w:numId w:val="24"/>
              </w:numPr>
              <w:tabs>
                <w:tab w:val="clear" w:pos="417"/>
                <w:tab w:val="clear" w:pos="794"/>
                <w:tab w:val="clear" w:pos="1191"/>
                <w:tab w:val="clear" w:pos="1588"/>
                <w:tab w:val="clear" w:pos="1985"/>
                <w:tab w:val="left" w:pos="239"/>
              </w:tabs>
              <w:spacing w:before="0"/>
              <w:ind w:left="239" w:hanging="239"/>
              <w:rPr>
                <w:lang w:val="fr-CH"/>
              </w:rPr>
            </w:pPr>
            <w:r w:rsidRPr="00AB0462">
              <w:rPr>
                <w:lang w:val="fr-CH"/>
              </w:rPr>
              <w:t>Aux administrations des Etats Membres de l'Union</w:t>
            </w:r>
          </w:p>
          <w:p w:rsidR="00AB0462" w:rsidRPr="00AB0462" w:rsidRDefault="00AB0462" w:rsidP="00D8147C">
            <w:pPr>
              <w:numPr>
                <w:ilvl w:val="0"/>
                <w:numId w:val="24"/>
              </w:numPr>
              <w:tabs>
                <w:tab w:val="clear" w:pos="417"/>
                <w:tab w:val="clear" w:pos="794"/>
                <w:tab w:val="clear" w:pos="1191"/>
                <w:tab w:val="clear" w:pos="1588"/>
                <w:tab w:val="clear" w:pos="1985"/>
                <w:tab w:val="left" w:pos="239"/>
              </w:tabs>
              <w:spacing w:before="0"/>
              <w:ind w:left="239" w:hanging="239"/>
              <w:rPr>
                <w:lang w:val="fr-CH"/>
              </w:rPr>
            </w:pPr>
            <w:r w:rsidRPr="00AB0462">
              <w:rPr>
                <w:lang w:val="fr-CH"/>
              </w:rPr>
              <w:t>Aux Membres du Secteur UIT-T</w:t>
            </w:r>
          </w:p>
          <w:p w:rsidR="00AB0462" w:rsidRPr="00957EA0" w:rsidRDefault="00AB0462" w:rsidP="00D8147C">
            <w:pPr>
              <w:numPr>
                <w:ilvl w:val="0"/>
                <w:numId w:val="24"/>
              </w:numPr>
              <w:tabs>
                <w:tab w:val="clear" w:pos="417"/>
                <w:tab w:val="clear" w:pos="794"/>
                <w:tab w:val="clear" w:pos="1191"/>
                <w:tab w:val="clear" w:pos="1588"/>
                <w:tab w:val="clear" w:pos="1985"/>
                <w:tab w:val="left" w:pos="239"/>
              </w:tabs>
              <w:spacing w:before="0"/>
              <w:ind w:left="239" w:hanging="239"/>
            </w:pPr>
            <w:r w:rsidRPr="00957EA0">
              <w:t>Aux Associés de l</w:t>
            </w:r>
            <w:r>
              <w:t>'</w:t>
            </w:r>
            <w:r w:rsidRPr="00957EA0">
              <w:t>UIT-T</w:t>
            </w:r>
          </w:p>
          <w:p w:rsidR="00AB0462" w:rsidRPr="00AB0462" w:rsidRDefault="00AB0462" w:rsidP="00D8147C">
            <w:pPr>
              <w:numPr>
                <w:ilvl w:val="0"/>
                <w:numId w:val="24"/>
              </w:numPr>
              <w:tabs>
                <w:tab w:val="clear" w:pos="417"/>
                <w:tab w:val="clear" w:pos="794"/>
                <w:tab w:val="clear" w:pos="1191"/>
                <w:tab w:val="clear" w:pos="1588"/>
                <w:tab w:val="clear" w:pos="1985"/>
                <w:tab w:val="left" w:pos="239"/>
              </w:tabs>
              <w:spacing w:before="0"/>
              <w:ind w:left="239" w:hanging="239"/>
              <w:rPr>
                <w:lang w:val="fr-CH"/>
              </w:rPr>
            </w:pPr>
            <w:r w:rsidRPr="00AB0462">
              <w:rPr>
                <w:lang w:val="fr-CH"/>
              </w:rPr>
              <w:t>Aux établissements universitaires participant aux travaux de l'UIT-T</w:t>
            </w:r>
          </w:p>
          <w:p w:rsidR="00AB0462" w:rsidRPr="00AB0462" w:rsidRDefault="00AB0462" w:rsidP="00D8147C">
            <w:pPr>
              <w:tabs>
                <w:tab w:val="clear" w:pos="794"/>
                <w:tab w:val="clear" w:pos="1191"/>
                <w:tab w:val="clear" w:pos="1588"/>
                <w:tab w:val="clear" w:pos="1985"/>
                <w:tab w:val="left" w:pos="226"/>
              </w:tabs>
              <w:spacing w:before="0"/>
              <w:ind w:left="226"/>
              <w:rPr>
                <w:lang w:val="fr-CH"/>
              </w:rPr>
            </w:pPr>
          </w:p>
        </w:tc>
      </w:tr>
      <w:tr w:rsidR="00AB0462" w:rsidRPr="00AB0462" w:rsidTr="0086459A">
        <w:trPr>
          <w:cantSplit/>
        </w:trPr>
        <w:tc>
          <w:tcPr>
            <w:tcW w:w="822" w:type="dxa"/>
          </w:tcPr>
          <w:p w:rsidR="00AB0462" w:rsidRPr="00AB0462" w:rsidRDefault="00AB0462" w:rsidP="00D8147C">
            <w:pPr>
              <w:tabs>
                <w:tab w:val="left" w:pos="4111"/>
              </w:tabs>
              <w:spacing w:before="10"/>
              <w:ind w:left="57"/>
              <w:rPr>
                <w:rFonts w:ascii="Futura Lt BT" w:hAnsi="Futura Lt BT"/>
                <w:sz w:val="20"/>
                <w:lang w:val="fr-CH"/>
              </w:rPr>
            </w:pPr>
          </w:p>
        </w:tc>
        <w:tc>
          <w:tcPr>
            <w:tcW w:w="4055" w:type="dxa"/>
          </w:tcPr>
          <w:p w:rsidR="00AB0462" w:rsidRPr="00AB0462" w:rsidRDefault="00AB0462" w:rsidP="00D8147C">
            <w:pPr>
              <w:tabs>
                <w:tab w:val="left" w:pos="4111"/>
              </w:tabs>
              <w:spacing w:before="0"/>
              <w:ind w:left="57"/>
              <w:rPr>
                <w:lang w:val="fr-CH"/>
              </w:rPr>
            </w:pPr>
          </w:p>
        </w:tc>
        <w:tc>
          <w:tcPr>
            <w:tcW w:w="5046" w:type="dxa"/>
          </w:tcPr>
          <w:p w:rsidR="00AB0462" w:rsidRPr="00AB0462" w:rsidRDefault="00AB0462" w:rsidP="00D8147C">
            <w:pPr>
              <w:tabs>
                <w:tab w:val="left" w:pos="4111"/>
              </w:tabs>
              <w:spacing w:before="0"/>
              <w:rPr>
                <w:lang w:val="fr-CH"/>
              </w:rPr>
            </w:pPr>
            <w:r w:rsidRPr="00AB0462">
              <w:rPr>
                <w:b/>
                <w:lang w:val="fr-CH"/>
              </w:rPr>
              <w:t>Copie</w:t>
            </w:r>
            <w:r w:rsidRPr="00AB0462">
              <w:rPr>
                <w:b/>
                <w:bCs/>
                <w:lang w:val="fr-CH"/>
              </w:rPr>
              <w:t>:</w:t>
            </w:r>
          </w:p>
          <w:p w:rsidR="00AB0462" w:rsidRPr="00AB0462" w:rsidRDefault="00AB0462" w:rsidP="00D8147C">
            <w:pPr>
              <w:tabs>
                <w:tab w:val="clear" w:pos="794"/>
                <w:tab w:val="left" w:pos="226"/>
                <w:tab w:val="left" w:pos="4111"/>
              </w:tabs>
              <w:spacing w:before="0"/>
              <w:ind w:left="226" w:hanging="226"/>
              <w:rPr>
                <w:lang w:val="fr-CH"/>
              </w:rPr>
            </w:pPr>
            <w:r w:rsidRPr="00AB0462">
              <w:rPr>
                <w:lang w:val="fr-CH"/>
              </w:rPr>
              <w:t>-</w:t>
            </w:r>
            <w:r w:rsidRPr="00AB0462">
              <w:rPr>
                <w:lang w:val="fr-CH"/>
              </w:rPr>
              <w:tab/>
              <w:t>Aux Présidents et Vice-Présidents de toutes les Commissions d'études de l'UIT-T</w:t>
            </w:r>
          </w:p>
          <w:p w:rsidR="00AB0462" w:rsidRPr="00AB0462" w:rsidRDefault="00AB0462" w:rsidP="00D8147C">
            <w:pPr>
              <w:tabs>
                <w:tab w:val="clear" w:pos="794"/>
                <w:tab w:val="left" w:pos="226"/>
                <w:tab w:val="left" w:pos="4111"/>
              </w:tabs>
              <w:spacing w:before="0"/>
              <w:ind w:left="226" w:hanging="226"/>
              <w:rPr>
                <w:lang w:val="fr-CH"/>
              </w:rPr>
            </w:pPr>
            <w:r w:rsidRPr="00AB0462">
              <w:rPr>
                <w:lang w:val="fr-CH"/>
              </w:rPr>
              <w:t>-</w:t>
            </w:r>
            <w:r w:rsidRPr="00AB0462">
              <w:rPr>
                <w:lang w:val="fr-CH"/>
              </w:rPr>
              <w:tab/>
              <w:t>Au Directeur du Bureau de développement des télécommunications</w:t>
            </w:r>
          </w:p>
          <w:p w:rsidR="00AB0462" w:rsidRPr="00AB0462" w:rsidRDefault="00AB0462" w:rsidP="00D8147C">
            <w:pPr>
              <w:tabs>
                <w:tab w:val="clear" w:pos="794"/>
                <w:tab w:val="left" w:pos="226"/>
                <w:tab w:val="left" w:pos="4111"/>
              </w:tabs>
              <w:spacing w:before="0"/>
              <w:ind w:left="226" w:hanging="226"/>
              <w:rPr>
                <w:lang w:val="fr-CH"/>
              </w:rPr>
            </w:pPr>
            <w:r w:rsidRPr="00AB0462">
              <w:rPr>
                <w:lang w:val="fr-CH"/>
              </w:rPr>
              <w:t>-</w:t>
            </w:r>
            <w:r w:rsidRPr="00AB0462">
              <w:rPr>
                <w:lang w:val="fr-CH"/>
              </w:rPr>
              <w:tab/>
              <w:t>Au Directeur du Bureau des radiocommunications</w:t>
            </w:r>
          </w:p>
        </w:tc>
      </w:tr>
    </w:tbl>
    <w:p w:rsidR="00AB0462" w:rsidRPr="00AB0462" w:rsidRDefault="00AB0462" w:rsidP="00D8147C">
      <w:pPr>
        <w:tabs>
          <w:tab w:val="left" w:pos="4111"/>
        </w:tabs>
        <w:spacing w:before="0"/>
        <w:ind w:left="57"/>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384"/>
      </w:tblGrid>
      <w:tr w:rsidR="00AB0462" w:rsidRPr="00755420" w:rsidTr="0086459A">
        <w:trPr>
          <w:cantSplit/>
          <w:trHeight w:val="680"/>
        </w:trPr>
        <w:tc>
          <w:tcPr>
            <w:tcW w:w="822" w:type="dxa"/>
          </w:tcPr>
          <w:p w:rsidR="00AB0462" w:rsidRPr="00755420" w:rsidRDefault="00AB0462" w:rsidP="00D8147C">
            <w:pPr>
              <w:tabs>
                <w:tab w:val="left" w:pos="4111"/>
              </w:tabs>
              <w:spacing w:before="10"/>
              <w:ind w:left="57"/>
              <w:rPr>
                <w:sz w:val="22"/>
              </w:rPr>
            </w:pPr>
            <w:r w:rsidRPr="00755420">
              <w:rPr>
                <w:sz w:val="22"/>
              </w:rPr>
              <w:t>Objet:</w:t>
            </w:r>
          </w:p>
        </w:tc>
        <w:tc>
          <w:tcPr>
            <w:tcW w:w="8384" w:type="dxa"/>
          </w:tcPr>
          <w:p w:rsidR="00AB0462" w:rsidRPr="00755420" w:rsidRDefault="00AB0462" w:rsidP="00D8147C">
            <w:pPr>
              <w:tabs>
                <w:tab w:val="left" w:pos="4111"/>
              </w:tabs>
              <w:spacing w:before="0"/>
              <w:ind w:left="57"/>
              <w:rPr>
                <w:b/>
              </w:rPr>
            </w:pPr>
            <w:r w:rsidRPr="00755420">
              <w:rPr>
                <w:b/>
              </w:rPr>
              <w:t xml:space="preserve">Création d'un nouveau Groupe spécialisé sur la couche des services </w:t>
            </w:r>
            <w:r w:rsidR="00755420" w:rsidRPr="00755420">
              <w:rPr>
                <w:b/>
              </w:rPr>
              <w:br/>
            </w:r>
            <w:r w:rsidR="00E55722" w:rsidRPr="00755420">
              <w:rPr>
                <w:b/>
              </w:rPr>
              <w:t>de machine à machine</w:t>
            </w:r>
            <w:r w:rsidRPr="00755420">
              <w:rPr>
                <w:b/>
              </w:rPr>
              <w:t xml:space="preserve"> (Groupe FG M2M</w:t>
            </w:r>
            <w:r w:rsidR="002A15A7" w:rsidRPr="00755420">
              <w:rPr>
                <w:b/>
              </w:rPr>
              <w:t>)</w:t>
            </w:r>
          </w:p>
          <w:p w:rsidR="00AB0462" w:rsidRPr="00755420" w:rsidRDefault="00AB0462" w:rsidP="00D8147C">
            <w:pPr>
              <w:tabs>
                <w:tab w:val="left" w:pos="4111"/>
              </w:tabs>
              <w:spacing w:before="0"/>
              <w:ind w:left="57"/>
            </w:pPr>
            <w:r w:rsidRPr="00755420">
              <w:rPr>
                <w:b/>
              </w:rPr>
              <w:t>Première réunion du Groupe FG M2M, Genève (Suisse), 17-18 avril 2012</w:t>
            </w:r>
          </w:p>
        </w:tc>
      </w:tr>
    </w:tbl>
    <w:p w:rsidR="00AB0462" w:rsidRPr="00755420" w:rsidRDefault="00AB0462" w:rsidP="00D8147C"/>
    <w:p w:rsidR="00AB0462" w:rsidRPr="00755420" w:rsidRDefault="00AB0462" w:rsidP="00D8147C">
      <w:pPr>
        <w:pStyle w:val="ITUintr"/>
        <w:tabs>
          <w:tab w:val="clear" w:pos="737"/>
          <w:tab w:val="clear" w:pos="1134"/>
          <w:tab w:val="left" w:pos="794"/>
        </w:tabs>
        <w:spacing w:before="120"/>
        <w:ind w:right="92"/>
        <w:rPr>
          <w:sz w:val="24"/>
        </w:rPr>
      </w:pPr>
      <w:r w:rsidRPr="00755420">
        <w:rPr>
          <w:sz w:val="24"/>
        </w:rPr>
        <w:t>Madame, Monsieur,</w:t>
      </w:r>
    </w:p>
    <w:p w:rsidR="00697D21" w:rsidRPr="00755420" w:rsidRDefault="00AB0462" w:rsidP="0089341A">
      <w:pPr>
        <w:ind w:right="-513"/>
      </w:pPr>
      <w:r w:rsidRPr="00755420">
        <w:rPr>
          <w:bCs/>
        </w:rPr>
        <w:t>1</w:t>
      </w:r>
      <w:r w:rsidRPr="00755420">
        <w:tab/>
        <w:t>J'ai l'honneur de vous annoncer la création du Groupe spécialisé de l'UIT</w:t>
      </w:r>
      <w:r w:rsidRPr="00755420">
        <w:noBreakHyphen/>
        <w:t xml:space="preserve">T sur la couche des services </w:t>
      </w:r>
      <w:r w:rsidR="0003468F" w:rsidRPr="00755420">
        <w:t xml:space="preserve">de machine à machine </w:t>
      </w:r>
      <w:r w:rsidRPr="00755420">
        <w:rPr>
          <w:bCs/>
        </w:rPr>
        <w:t>(Groupe FG M2M)</w:t>
      </w:r>
      <w:r w:rsidRPr="00755420">
        <w:t>, suite à l'accord donné par le GCNT de l'UI</w:t>
      </w:r>
      <w:r w:rsidR="002A15A7" w:rsidRPr="00755420">
        <w:t>T-T à l</w:t>
      </w:r>
      <w:r w:rsidRPr="00755420">
        <w:t xml:space="preserve">a réunion </w:t>
      </w:r>
      <w:r w:rsidR="002A15A7" w:rsidRPr="00755420">
        <w:t xml:space="preserve">qu'il a tenue </w:t>
      </w:r>
      <w:r w:rsidR="0089341A" w:rsidRPr="00755420">
        <w:t>du 10 au 13 janvier 2012.</w:t>
      </w:r>
    </w:p>
    <w:p w:rsidR="00697D21" w:rsidRPr="00755420" w:rsidRDefault="00697D21" w:rsidP="00D8147C">
      <w:pPr>
        <w:shd w:val="clear" w:color="auto" w:fill="FFFFFF"/>
        <w:rPr>
          <w:color w:val="000000"/>
        </w:rPr>
      </w:pPr>
      <w:r w:rsidRPr="00755420">
        <w:t>2</w:t>
      </w:r>
      <w:r w:rsidRPr="00755420">
        <w:tab/>
      </w:r>
      <w:r w:rsidR="002A15A7" w:rsidRPr="00755420">
        <w:t>Le G</w:t>
      </w:r>
      <w:r w:rsidR="00AB0462" w:rsidRPr="00755420">
        <w:t>roupe spé</w:t>
      </w:r>
      <w:r w:rsidR="002A15A7" w:rsidRPr="00755420">
        <w:t xml:space="preserve">cialisé étudiera les activités </w:t>
      </w:r>
      <w:r w:rsidR="00AB0462" w:rsidRPr="00755420">
        <w:t xml:space="preserve">que mènent actuellement diverses organisations de normalisation dans le domaine des spécifications de la couche des services </w:t>
      </w:r>
      <w:r w:rsidR="0003468F" w:rsidRPr="00755420">
        <w:t>de machine à machine</w:t>
      </w:r>
      <w:r w:rsidR="00AB0462" w:rsidRPr="00755420">
        <w:t xml:space="preserve"> dans le but de définir les principales prescriptions applicables à une couche des services </w:t>
      </w:r>
      <w:r w:rsidR="0003468F" w:rsidRPr="00755420">
        <w:t>de machine à machine</w:t>
      </w:r>
      <w:r w:rsidR="002A15A7" w:rsidRPr="00755420">
        <w:t xml:space="preserve"> commune</w:t>
      </w:r>
      <w:r w:rsidR="00AB0462" w:rsidRPr="00755420">
        <w:t xml:space="preserve">. Le Groupe FG M2M </w:t>
      </w:r>
      <w:r w:rsidR="002A15A7" w:rsidRPr="00755420">
        <w:t xml:space="preserve">identifiera un </w:t>
      </w:r>
      <w:r w:rsidR="00AB0462" w:rsidRPr="00755420">
        <w:t xml:space="preserve">ensemble minimal de </w:t>
      </w:r>
      <w:r w:rsidR="002A15A7" w:rsidRPr="00755420">
        <w:t>besoins commun</w:t>
      </w:r>
      <w:r w:rsidR="00AB0462" w:rsidRPr="00755420">
        <w:t xml:space="preserve">s </w:t>
      </w:r>
      <w:r w:rsidR="002A15A7" w:rsidRPr="00755420">
        <w:t>des</w:t>
      </w:r>
      <w:r w:rsidR="002754E5">
        <w:t xml:space="preserve"> marchés verticaux</w:t>
      </w:r>
      <w:r w:rsidR="00AB0462" w:rsidRPr="00755420">
        <w:t>,</w:t>
      </w:r>
      <w:r w:rsidR="002754E5">
        <w:t xml:space="preserve"> </w:t>
      </w:r>
      <w:r w:rsidR="00AB0462" w:rsidRPr="00755420">
        <w:t xml:space="preserve">en </w:t>
      </w:r>
      <w:r w:rsidR="0003468F" w:rsidRPr="00755420">
        <w:t>privilégiant,</w:t>
      </w:r>
      <w:r w:rsidR="00AB0462" w:rsidRPr="00755420">
        <w:t xml:space="preserve"> dans un premier temps</w:t>
      </w:r>
      <w:r w:rsidR="0003468F" w:rsidRPr="00755420">
        <w:t xml:space="preserve">, </w:t>
      </w:r>
      <w:r w:rsidR="00AB0462" w:rsidRPr="00755420">
        <w:t xml:space="preserve">le marché </w:t>
      </w:r>
      <w:r w:rsidR="00F7470F" w:rsidRPr="00755420">
        <w:t xml:space="preserve">des soins de santé ainsi que </w:t>
      </w:r>
      <w:r w:rsidR="002A15A7" w:rsidRPr="00755420">
        <w:t>les</w:t>
      </w:r>
      <w:r w:rsidR="00F7470F" w:rsidRPr="00755420">
        <w:t xml:space="preserve"> interfaces de programmation d'application</w:t>
      </w:r>
      <w:r w:rsidR="002A15A7" w:rsidRPr="00755420">
        <w:t xml:space="preserve"> (API) et les protocoles</w:t>
      </w:r>
      <w:r w:rsidR="00F7470F" w:rsidRPr="00755420">
        <w:t xml:space="preserve"> permettant de mettre en </w:t>
      </w:r>
      <w:r w:rsidR="0014015B" w:rsidRPr="00755420">
        <w:t>oe</w:t>
      </w:r>
      <w:r w:rsidR="00F7470F" w:rsidRPr="00755420">
        <w:t>uvre les applications et se</w:t>
      </w:r>
      <w:r w:rsidR="0003468F" w:rsidRPr="00755420">
        <w:t xml:space="preserve">rvices de cybersanté </w:t>
      </w:r>
      <w:r w:rsidR="002A15A7" w:rsidRPr="00755420">
        <w:t>et élaborera</w:t>
      </w:r>
      <w:r w:rsidR="00F7470F" w:rsidRPr="00755420">
        <w:t xml:space="preserve"> de</w:t>
      </w:r>
      <w:r w:rsidR="002A15A7" w:rsidRPr="00755420">
        <w:t>s</w:t>
      </w:r>
      <w:r w:rsidR="00F7470F" w:rsidRPr="00755420">
        <w:t xml:space="preserve"> rapport</w:t>
      </w:r>
      <w:r w:rsidR="002A15A7" w:rsidRPr="00755420">
        <w:t>s</w:t>
      </w:r>
      <w:r w:rsidR="00F7470F" w:rsidRPr="00755420">
        <w:t xml:space="preserve"> technique</w:t>
      </w:r>
      <w:r w:rsidR="002A15A7" w:rsidRPr="00755420">
        <w:t>s</w:t>
      </w:r>
      <w:r w:rsidR="00F7470F" w:rsidRPr="00755420">
        <w:t xml:space="preserve"> dans ces domaines. </w:t>
      </w:r>
    </w:p>
    <w:p w:rsidR="00132A11" w:rsidRPr="00755420" w:rsidRDefault="00132A11" w:rsidP="00D8147C">
      <w:r w:rsidRPr="00755420">
        <w:t>3</w:t>
      </w:r>
      <w:r w:rsidRPr="00755420">
        <w:tab/>
        <w:t>Le Groupe spécialisé travaillera conformément aux procédures exposées dans la Recommandation UIT-T A.7 et sera rattaché à la Commission d'études 11 de l'UIT-T. Ce Groupe, dont le mandat est présenté dans l'</w:t>
      </w:r>
      <w:r w:rsidRPr="00755420">
        <w:rPr>
          <w:b/>
          <w:bCs/>
        </w:rPr>
        <w:t>Annexe 1</w:t>
      </w:r>
      <w:r w:rsidRPr="00755420">
        <w:t>, sera présidé par M.</w:t>
      </w:r>
      <w:r w:rsidR="00755420">
        <w:t> </w:t>
      </w:r>
      <w:r w:rsidR="002A15A7" w:rsidRPr="00755420">
        <w:t xml:space="preserve">Heyuan Xu de la </w:t>
      </w:r>
      <w:r w:rsidR="00BE584C" w:rsidRPr="00755420">
        <w:t>China Academy of Tele</w:t>
      </w:r>
      <w:r w:rsidRPr="00755420">
        <w:t xml:space="preserve">communications </w:t>
      </w:r>
      <w:r w:rsidR="00BE584C" w:rsidRPr="00755420">
        <w:t>Research (CATR).</w:t>
      </w:r>
      <w:r w:rsidRPr="00755420">
        <w:t xml:space="preserve"> Je suis fermement convaincu qu'avec la création de ce Groupe spécialisé, l'UIT-T répondra aux attentes de ses membres et fera la preuve de sa capacité à traiter de questions qui doivent être examinées d'urgence.</w:t>
      </w:r>
    </w:p>
    <w:p w:rsidR="00132A11" w:rsidRPr="00755420" w:rsidRDefault="00132A11" w:rsidP="00755420">
      <w:pPr>
        <w:keepLines/>
      </w:pPr>
      <w:r w:rsidRPr="00755420">
        <w:lastRenderedPageBreak/>
        <w:t>4</w:t>
      </w:r>
      <w:r w:rsidRPr="00755420">
        <w:tab/>
        <w:t xml:space="preserve">Le Groupe FG </w:t>
      </w:r>
      <w:r w:rsidR="00BE584C" w:rsidRPr="00755420">
        <w:t>M2M</w:t>
      </w:r>
      <w:r w:rsidRPr="00755420">
        <w:t xml:space="preserve"> est ouvert aux Etats Membres, aux Membres de Secteur, aux Associés de l'UIT et aux établissements universitaires participant aux travaux de l'UIT. Il est également ouvert à tout particulier ressortissant d'un pays membre de l'UIT et qui souhaite contribuer à ses travaux, par exemple à des particuliers qui sont aussi membres ou représentants d'organisations de normalisation intéressées.</w:t>
      </w:r>
    </w:p>
    <w:p w:rsidR="001677A4" w:rsidRPr="00755420" w:rsidRDefault="00A411A5" w:rsidP="00D8147C">
      <w:pPr>
        <w:spacing w:before="240"/>
        <w:ind w:right="-510"/>
      </w:pPr>
      <w:r w:rsidRPr="00755420">
        <w:t>5</w:t>
      </w:r>
      <w:r w:rsidRPr="00755420">
        <w:tab/>
        <w:t>La première réunion du Groupe FG M2M doit avoir lieu au siège de l'UIT à Genève (Suisse)</w:t>
      </w:r>
      <w:r w:rsidR="002754E5" w:rsidRPr="002754E5">
        <w:rPr>
          <w:b/>
          <w:bCs/>
        </w:rPr>
        <w:t xml:space="preserve"> </w:t>
      </w:r>
      <w:r w:rsidR="002A15A7" w:rsidRPr="00755420">
        <w:rPr>
          <w:b/>
          <w:bCs/>
          <w:u w:val="single"/>
        </w:rPr>
        <w:t>du 17 au</w:t>
      </w:r>
      <w:r w:rsidRPr="00755420">
        <w:rPr>
          <w:b/>
          <w:bCs/>
          <w:u w:val="single"/>
        </w:rPr>
        <w:t xml:space="preserve"> 18 avril </w:t>
      </w:r>
      <w:r w:rsidR="002A15A7" w:rsidRPr="00755420">
        <w:rPr>
          <w:b/>
          <w:bCs/>
          <w:u w:val="single"/>
        </w:rPr>
        <w:t xml:space="preserve">2012 </w:t>
      </w:r>
      <w:r w:rsidRPr="00755420">
        <w:rPr>
          <w:b/>
          <w:bCs/>
          <w:u w:val="single"/>
        </w:rPr>
        <w:t>inclus</w:t>
      </w:r>
      <w:r w:rsidR="00697D21" w:rsidRPr="00755420">
        <w:t xml:space="preserve">. </w:t>
      </w:r>
    </w:p>
    <w:p w:rsidR="00125634" w:rsidRPr="00755420" w:rsidRDefault="002F2E6C" w:rsidP="00D8147C">
      <w:pPr>
        <w:spacing w:before="240"/>
        <w:ind w:right="-510"/>
      </w:pPr>
      <w:r w:rsidRPr="00755420">
        <w:t>6</w:t>
      </w:r>
      <w:r w:rsidR="00697D21" w:rsidRPr="00755420">
        <w:tab/>
      </w:r>
      <w:r w:rsidR="00A411A5" w:rsidRPr="00755420">
        <w:t xml:space="preserve"> Il sera possible de participer à distance à la réunion. Pour plus d'informations sur la participation à distance, on pourra se reporter à la page web du Groupe spécialisé à l'adresse</w:t>
      </w:r>
      <w:r w:rsidR="00125634" w:rsidRPr="00755420">
        <w:t xml:space="preserve">: </w:t>
      </w:r>
      <w:r w:rsidR="002754E5">
        <w:br/>
      </w:r>
      <w:hyperlink r:id="rId11" w:history="1">
        <w:r w:rsidR="007328B1" w:rsidRPr="00755420">
          <w:rPr>
            <w:rStyle w:val="Hyperlink"/>
          </w:rPr>
          <w:t>http://itu.int/en/ITU-T/focusgroups/m2m/</w:t>
        </w:r>
      </w:hyperlink>
      <w:r w:rsidR="00125634" w:rsidRPr="00755420">
        <w:t xml:space="preserve">. </w:t>
      </w:r>
    </w:p>
    <w:p w:rsidR="00A411A5" w:rsidRPr="00755420" w:rsidRDefault="002F2E6C" w:rsidP="00A22882">
      <w:r w:rsidRPr="00755420">
        <w:t>7</w:t>
      </w:r>
      <w:r w:rsidR="00125634" w:rsidRPr="00755420">
        <w:tab/>
      </w:r>
      <w:r w:rsidR="00A411A5" w:rsidRPr="00755420">
        <w:t xml:space="preserve">La liste des points à examiner au cours de la réunion sera affichée sur la page web du Groupe spécialisé: </w:t>
      </w:r>
      <w:hyperlink r:id="rId12" w:history="1">
        <w:r w:rsidR="00A411A5" w:rsidRPr="00755420">
          <w:rPr>
            <w:rStyle w:val="Hyperlink"/>
          </w:rPr>
          <w:t>http://www.itu.int/en/ITU-T/focusgroups</w:t>
        </w:r>
        <w:r w:rsidR="00A411A5" w:rsidRPr="002754E5">
          <w:rPr>
            <w:rStyle w:val="Hyperlink"/>
          </w:rPr>
          <w:t xml:space="preserve">/ </w:t>
        </w:r>
        <w:r w:rsidR="00A411A5" w:rsidRPr="00755420">
          <w:rPr>
            <w:rStyle w:val="Hyperlink"/>
          </w:rPr>
          <w:t>m2m</w:t>
        </w:r>
      </w:hyperlink>
      <w:r w:rsidR="00A411A5" w:rsidRPr="00755420">
        <w:t>. Des informations concernant la réunion</w:t>
      </w:r>
      <w:r w:rsidR="002754E5">
        <w:t>, un projet d'ordre du jou</w:t>
      </w:r>
      <w:r w:rsidR="002A15A7" w:rsidRPr="00755420">
        <w:t>r</w:t>
      </w:r>
      <w:r w:rsidR="00A411A5" w:rsidRPr="00755420">
        <w:t xml:space="preserve"> ainsi que les contributi</w:t>
      </w:r>
      <w:r w:rsidR="002A15A7" w:rsidRPr="00755420">
        <w:t>ons reçues seront aussi affiché</w:t>
      </w:r>
      <w:r w:rsidR="00A411A5" w:rsidRPr="00755420">
        <w:t>s sur la page web du Groupe spécialisé.</w:t>
      </w:r>
    </w:p>
    <w:p w:rsidR="00A411A5" w:rsidRPr="00755420" w:rsidRDefault="00A411A5" w:rsidP="00D8147C">
      <w:r w:rsidRPr="00755420">
        <w:t xml:space="preserve">La réunion s'ouvrira à </w:t>
      </w:r>
      <w:r w:rsidR="00A523D8" w:rsidRPr="00755420">
        <w:t>9</w:t>
      </w:r>
      <w:r w:rsidR="002754E5">
        <w:t> </w:t>
      </w:r>
      <w:r w:rsidR="00A523D8" w:rsidRPr="00755420">
        <w:t>h</w:t>
      </w:r>
      <w:r w:rsidR="002754E5">
        <w:t> </w:t>
      </w:r>
      <w:r w:rsidR="00A523D8" w:rsidRPr="00755420">
        <w:t>30 le 17 avril</w:t>
      </w:r>
      <w:r w:rsidRPr="00755420">
        <w:t xml:space="preserve"> 2012. L'enregistrement des participants débutera à </w:t>
      </w:r>
      <w:r w:rsidR="00A523D8" w:rsidRPr="00755420">
        <w:t>8</w:t>
      </w:r>
      <w:r w:rsidRPr="00755420">
        <w:t> h 30 à l'entrée du bâtiment Montbrillant. Les précisions relatives à la salle de réunion seront affichées sur les écrans placés aux entrées du siège de l'UIT. Aucun droit d'inscription n'est demandé pour la participation à cette réunion.</w:t>
      </w:r>
    </w:p>
    <w:p w:rsidR="00697D21" w:rsidRPr="00755420" w:rsidRDefault="00A411A5" w:rsidP="00D8147C">
      <w:pPr>
        <w:spacing w:before="240"/>
        <w:ind w:right="-510"/>
      </w:pPr>
      <w:r w:rsidRPr="00755420">
        <w:t>Les débats se dérouleront en anglais uniquement</w:t>
      </w:r>
      <w:r w:rsidR="00697D21" w:rsidRPr="00755420">
        <w:t>.</w:t>
      </w:r>
    </w:p>
    <w:p w:rsidR="00A523D8" w:rsidRPr="00755420" w:rsidRDefault="00A523D8" w:rsidP="00D8147C">
      <w:pPr>
        <w:tabs>
          <w:tab w:val="clear" w:pos="794"/>
          <w:tab w:val="clear" w:pos="1191"/>
          <w:tab w:val="clear" w:pos="1588"/>
          <w:tab w:val="clear" w:pos="1985"/>
        </w:tabs>
      </w:pPr>
      <w:r w:rsidRPr="00755420">
        <w:t>Les documents de cette réunion seront accessibles au public. Pour la préparation des documents, nous vous prions de bien vouloir utiliser le gabarit de base disponible sur la page web du Groupe spécialisé. Les participants à la réunion du Groupe FG M2M doivent soumettre leurs contributions en version électronique au TSB, en procédant de la manière suivante:</w:t>
      </w:r>
    </w:p>
    <w:p w:rsidR="00A523D8" w:rsidRPr="00755420" w:rsidRDefault="00A523D8" w:rsidP="00D8147C">
      <w:pPr>
        <w:pStyle w:val="enumlev1"/>
      </w:pPr>
      <w:r w:rsidRPr="00755420">
        <w:t>–</w:t>
      </w:r>
      <w:r w:rsidRPr="00755420">
        <w:tab/>
        <w:t xml:space="preserve">Prendre contact avec le TSB, à l'adresse </w:t>
      </w:r>
      <w:hyperlink r:id="rId13" w:history="1">
        <w:r w:rsidR="001E0249" w:rsidRPr="00755420">
          <w:rPr>
            <w:rStyle w:val="Hyperlink"/>
          </w:rPr>
          <w:t>tsbfgm2m@itu.int</w:t>
        </w:r>
      </w:hyperlink>
      <w:r w:rsidRPr="00755420">
        <w:t>, afin de recevoir un numéro (nnnn) pour chaque document.</w:t>
      </w:r>
    </w:p>
    <w:p w:rsidR="00A523D8" w:rsidRPr="00755420" w:rsidRDefault="00A523D8" w:rsidP="00DE796E">
      <w:pPr>
        <w:pStyle w:val="enumlev1"/>
      </w:pPr>
      <w:r w:rsidRPr="00755420">
        <w:t>–</w:t>
      </w:r>
      <w:r w:rsidRPr="00755420">
        <w:tab/>
        <w:t xml:space="preserve">Préparer les documents et les nommer comme suit: </w:t>
      </w:r>
      <w:r w:rsidR="00DE796E">
        <w:t>m2m</w:t>
      </w:r>
      <w:r w:rsidRPr="00755420">
        <w:t>-i-nnnn (suivi de l'extension de fichier adéquate).</w:t>
      </w:r>
    </w:p>
    <w:p w:rsidR="00A523D8" w:rsidRPr="00755420" w:rsidRDefault="00A523D8" w:rsidP="00DE796E">
      <w:pPr>
        <w:pStyle w:val="enumlev1"/>
      </w:pPr>
      <w:r w:rsidRPr="00755420">
        <w:t>–</w:t>
      </w:r>
      <w:r w:rsidRPr="00755420">
        <w:tab/>
        <w:t xml:space="preserve">A l'aide d'un client FTP, télécharger le document vers le répertoire prévu à cet effet dans la zone FTP du Groupe FG </w:t>
      </w:r>
      <w:r w:rsidR="00DE796E">
        <w:t>M2M</w:t>
      </w:r>
      <w:r w:rsidRPr="00755420">
        <w:t>, à savoir:</w:t>
      </w:r>
    </w:p>
    <w:p w:rsidR="00A523D8" w:rsidRPr="00755420" w:rsidRDefault="00A523D8" w:rsidP="002754E5">
      <w:pPr>
        <w:pStyle w:val="enumlev2"/>
      </w:pPr>
      <w:r w:rsidRPr="00755420">
        <w:rPr>
          <w:b/>
          <w:bCs/>
        </w:rPr>
        <w:tab/>
        <w:t>Nom d'hôte</w:t>
      </w:r>
      <w:r w:rsidRPr="00755420">
        <w:t>:</w:t>
      </w:r>
      <w:r w:rsidRPr="00755420">
        <w:rPr>
          <w:b/>
          <w:bCs/>
        </w:rPr>
        <w:t xml:space="preserve"> </w:t>
      </w:r>
      <w:r w:rsidRPr="00755420">
        <w:t>ifa.itu.int</w:t>
      </w:r>
      <w:r w:rsidR="002754E5">
        <w:br/>
      </w:r>
      <w:r w:rsidRPr="00755420">
        <w:rPr>
          <w:b/>
          <w:bCs/>
        </w:rPr>
        <w:t>Chemin</w:t>
      </w:r>
      <w:r w:rsidRPr="00755420">
        <w:t>:</w:t>
      </w:r>
      <w:r w:rsidRPr="00755420">
        <w:rPr>
          <w:b/>
          <w:bCs/>
        </w:rPr>
        <w:t xml:space="preserve"> </w:t>
      </w:r>
      <w:r w:rsidRPr="00755420">
        <w:t>/t/fg/</w:t>
      </w:r>
      <w:r w:rsidR="001E0249" w:rsidRPr="00755420">
        <w:t>m2m</w:t>
      </w:r>
      <w:r w:rsidRPr="00755420">
        <w:t>/docs/incoming.</w:t>
      </w:r>
    </w:p>
    <w:p w:rsidR="00A523D8" w:rsidRPr="00755420" w:rsidRDefault="00A523D8" w:rsidP="00D8147C">
      <w:pPr>
        <w:pStyle w:val="Note"/>
      </w:pPr>
      <w:r w:rsidRPr="00755420">
        <w:t>NOTE – Le contenu de la boîte de dépôt des documents est consultable</w:t>
      </w:r>
      <w:r w:rsidR="0014015B" w:rsidRPr="00755420">
        <w:t xml:space="preserve"> avec un navigateur Internet, à </w:t>
      </w:r>
      <w:r w:rsidRPr="00755420">
        <w:t xml:space="preserve">l'adresse: </w:t>
      </w:r>
      <w:hyperlink r:id="rId14" w:history="1">
        <w:r w:rsidR="001E0249" w:rsidRPr="00755420">
          <w:rPr>
            <w:rStyle w:val="Hyperlink"/>
          </w:rPr>
          <w:t>http://ifa.itu.int/t/fg/m2m/docs/incoming/</w:t>
        </w:r>
      </w:hyperlink>
      <w:r w:rsidRPr="00755420">
        <w:t>.</w:t>
      </w:r>
    </w:p>
    <w:p w:rsidR="00A523D8" w:rsidRPr="00755420" w:rsidRDefault="00A523D8" w:rsidP="00D8147C">
      <w:pPr>
        <w:tabs>
          <w:tab w:val="clear" w:pos="794"/>
          <w:tab w:val="clear" w:pos="1191"/>
          <w:tab w:val="clear" w:pos="1588"/>
          <w:tab w:val="clear" w:pos="1985"/>
        </w:tabs>
      </w:pPr>
      <w:r w:rsidRPr="00755420">
        <w:t xml:space="preserve">Les documents seront traités par le TSB puis déplacés vers le répertoire en lecture seule à l'adresse: </w:t>
      </w:r>
      <w:hyperlink r:id="rId15" w:history="1">
        <w:r w:rsidR="001E0249" w:rsidRPr="00755420">
          <w:rPr>
            <w:rStyle w:val="Hyperlink"/>
          </w:rPr>
          <w:t>http://ifa.itu.int/t/fg/m2m/docs/1204-gva/in/</w:t>
        </w:r>
      </w:hyperlink>
      <w:r w:rsidRPr="00755420">
        <w:t>.</w:t>
      </w:r>
    </w:p>
    <w:p w:rsidR="00A523D8" w:rsidRPr="00755420" w:rsidRDefault="00A523D8" w:rsidP="00D8147C">
      <w:pPr>
        <w:tabs>
          <w:tab w:val="clear" w:pos="794"/>
          <w:tab w:val="clear" w:pos="1191"/>
          <w:tab w:val="clear" w:pos="1588"/>
          <w:tab w:val="clear" w:pos="1985"/>
        </w:tabs>
      </w:pPr>
      <w:r w:rsidRPr="00755420">
        <w:t xml:space="preserve">En accord avec l'équipe de direction du Groupe spécialisé, le délai pour la soumission des contributions à cette première réunion a été fixé au </w:t>
      </w:r>
      <w:r w:rsidR="001E0249" w:rsidRPr="00755420">
        <w:rPr>
          <w:b/>
          <w:bCs/>
        </w:rPr>
        <w:t>10 avril</w:t>
      </w:r>
      <w:r w:rsidRPr="00755420">
        <w:rPr>
          <w:b/>
          <w:bCs/>
        </w:rPr>
        <w:t xml:space="preserve"> 2012</w:t>
      </w:r>
      <w:r w:rsidRPr="00755420">
        <w:t>. Veuillez noter qu'il s'agira d'une réunion sans documents papier.</w:t>
      </w:r>
    </w:p>
    <w:p w:rsidR="006269F4" w:rsidRPr="00755420" w:rsidRDefault="00B404FD" w:rsidP="00D8147C">
      <w:pPr>
        <w:tabs>
          <w:tab w:val="left" w:pos="1418"/>
          <w:tab w:val="left" w:pos="1702"/>
          <w:tab w:val="left" w:pos="2160"/>
        </w:tabs>
        <w:ind w:right="92"/>
      </w:pPr>
      <w:r w:rsidRPr="00755420">
        <w:t>8</w:t>
      </w:r>
      <w:r w:rsidR="00697D21" w:rsidRPr="00755420">
        <w:tab/>
      </w:r>
      <w:r w:rsidR="006269F4" w:rsidRPr="00755420">
        <w:t>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Montbrillant de l'UIT. Vous trouverez de plus amples renseignements sur le site web de l'UIT-T (</w:t>
      </w:r>
      <w:hyperlink r:id="rId16" w:history="1">
        <w:r w:rsidR="006269F4" w:rsidRPr="00755420">
          <w:rPr>
            <w:rStyle w:val="Hyperlink"/>
          </w:rPr>
          <w:t>http://www.itu.int/ITU-T/edh/faqs-support.html</w:t>
        </w:r>
      </w:hyperlink>
      <w:r w:rsidR="006269F4" w:rsidRPr="00755420">
        <w:t>).</w:t>
      </w:r>
    </w:p>
    <w:p w:rsidR="006269F4" w:rsidRPr="00755420" w:rsidRDefault="006269F4" w:rsidP="0014015B">
      <w:r w:rsidRPr="00755420">
        <w:t>9</w:t>
      </w:r>
      <w:r w:rsidRPr="00755420">
        <w:tab/>
        <w:t>Pour faciliter vos démarches, vous trouverez un formulaire de confirmation d'hôtel à</w:t>
      </w:r>
      <w:r w:rsidR="0014015B" w:rsidRPr="00755420">
        <w:t> </w:t>
      </w:r>
      <w:r w:rsidRPr="00755420">
        <w:t>l'</w:t>
      </w:r>
      <w:r w:rsidRPr="00755420">
        <w:rPr>
          <w:b/>
        </w:rPr>
        <w:t>Annexe</w:t>
      </w:r>
      <w:r w:rsidRPr="00755420">
        <w:t> </w:t>
      </w:r>
      <w:r w:rsidRPr="00755420">
        <w:rPr>
          <w:b/>
        </w:rPr>
        <w:t>2</w:t>
      </w:r>
      <w:r w:rsidRPr="00755420">
        <w:rPr>
          <w:bCs/>
        </w:rPr>
        <w:t xml:space="preserve"> (</w:t>
      </w:r>
      <w:r w:rsidRPr="00755420">
        <w:t>voir </w:t>
      </w:r>
      <w:hyperlink r:id="rId17" w:history="1">
        <w:r w:rsidRPr="00755420">
          <w:rPr>
            <w:rStyle w:val="Hyperlink"/>
          </w:rPr>
          <w:t>http://www.itu.int/travel/</w:t>
        </w:r>
      </w:hyperlink>
      <w:r w:rsidRPr="00755420">
        <w:t xml:space="preserve"> pour la liste des hôtels).</w:t>
      </w:r>
    </w:p>
    <w:p w:rsidR="006269F4" w:rsidRPr="00755420" w:rsidRDefault="006269F4" w:rsidP="002754E5">
      <w:pPr>
        <w:rPr>
          <w:b/>
        </w:rPr>
      </w:pPr>
      <w:r w:rsidRPr="00755420">
        <w:lastRenderedPageBreak/>
        <w:t>10</w:t>
      </w:r>
      <w:r w:rsidRPr="00755420">
        <w:tab/>
        <w:t>Afin de permettre au TSB de prendre les dispositions nécessaires concernant l'organisation de la réunion du Groupe spécialisé, je vous saurais gré de bien vouloir vous inscrire au moyen du formulaire en ligne (</w:t>
      </w:r>
      <w:hyperlink r:id="rId18" w:history="1">
        <w:r w:rsidR="002754E5" w:rsidRPr="002754E5">
          <w:rPr>
            <w:rStyle w:val="Hyperlink"/>
            <w:szCs w:val="24"/>
            <w:lang w:val="fr-CH"/>
          </w:rPr>
          <w:t>http://www.itu.int/reg/tsg/3000361</w:t>
        </w:r>
      </w:hyperlink>
      <w:r w:rsidRPr="00755420">
        <w:t xml:space="preserve">) dès que possible, et </w:t>
      </w:r>
      <w:r w:rsidR="0014015B" w:rsidRPr="00755420">
        <w:rPr>
          <w:b/>
        </w:rPr>
        <w:t xml:space="preserve">au plus tard le </w:t>
      </w:r>
      <w:r w:rsidRPr="00755420">
        <w:rPr>
          <w:b/>
        </w:rPr>
        <w:t>3</w:t>
      </w:r>
      <w:r w:rsidR="0014015B" w:rsidRPr="00755420">
        <w:rPr>
          <w:b/>
        </w:rPr>
        <w:t> </w:t>
      </w:r>
      <w:r w:rsidRPr="00755420">
        <w:rPr>
          <w:b/>
        </w:rPr>
        <w:t>avril 2012</w:t>
      </w:r>
      <w:r w:rsidRPr="00755420">
        <w:rPr>
          <w:bCs/>
        </w:rPr>
        <w:t>.</w:t>
      </w:r>
      <w:r w:rsidRPr="00755420">
        <w:rPr>
          <w:b/>
        </w:rPr>
        <w:t xml:space="preserve"> Veuillez noter que la préinscription des participants à la réunion se fait exclusivement </w:t>
      </w:r>
      <w:r w:rsidRPr="00755420">
        <w:rPr>
          <w:b/>
          <w:i/>
          <w:iCs/>
        </w:rPr>
        <w:t>en ligne</w:t>
      </w:r>
      <w:r w:rsidRPr="00755420">
        <w:rPr>
          <w:b/>
          <w:bCs/>
        </w:rPr>
        <w:t>.</w:t>
      </w:r>
      <w:r w:rsidRPr="00755420">
        <w:t xml:space="preserve"> Veuillez consulter régulièrement la page web </w:t>
      </w:r>
      <w:r w:rsidR="005D52DE" w:rsidRPr="00755420">
        <w:t xml:space="preserve">du groupe </w:t>
      </w:r>
      <w:r w:rsidRPr="00755420">
        <w:t xml:space="preserve">FGM2M </w:t>
      </w:r>
      <w:hyperlink r:id="rId19" w:history="1">
        <w:r w:rsidR="002754E5" w:rsidRPr="002754E5">
          <w:rPr>
            <w:rStyle w:val="Hyperlink"/>
            <w:lang w:val="fr-CH"/>
          </w:rPr>
          <w:t>http://itu.int/en/ITU-T/focusgroups/m2m/Pages/default.aspx</w:t>
        </w:r>
      </w:hyperlink>
      <w:r w:rsidR="00A22882">
        <w:t xml:space="preserve"> </w:t>
      </w:r>
      <w:r w:rsidRPr="00755420">
        <w:t xml:space="preserve">pour les mises à jour concernant la planification de la réunion. </w:t>
      </w:r>
    </w:p>
    <w:p w:rsidR="006269F4" w:rsidRPr="00755420" w:rsidRDefault="006269F4" w:rsidP="00D8147C">
      <w:r w:rsidRPr="00755420">
        <w:t>11</w:t>
      </w:r>
      <w:r w:rsidRPr="00755420">
        <w:tab/>
        <w:t xml:space="preserve">Nous vous rappelons que, pour les ressortissants de certains pays, l'entrée et le séjour, quelle qu'en soit la durée, sur le territoire de la Suisse sont soumis à l'obtention d'un visa. </w:t>
      </w:r>
      <w:r w:rsidRPr="00755420">
        <w:rPr>
          <w:b/>
          <w:bCs/>
        </w:rPr>
        <w:t xml:space="preserve">Ce visa doit être demandé au moins quatre (4) semaines avant le début de la réunion </w:t>
      </w:r>
      <w:r w:rsidRPr="00755420">
        <w:t>et obtenu auprès de la représentation de la Suisse (ambassade ou consulat) dans votre pays ou, à défaut, dans le pays le plus proche de votre pays de départ.</w:t>
      </w:r>
    </w:p>
    <w:p w:rsidR="006269F4" w:rsidRPr="00755420" w:rsidRDefault="006269F4" w:rsidP="00D8147C">
      <w:pPr>
        <w:rPr>
          <w:b/>
          <w:bCs/>
        </w:rPr>
      </w:pPr>
      <w:r w:rsidRPr="00755420">
        <w:t xml:space="preserve">En cas de problème pour des </w:t>
      </w:r>
      <w:r w:rsidRPr="00755420">
        <w:rPr>
          <w:b/>
          <w:bCs/>
        </w:rPr>
        <w:t>Etats Membres</w:t>
      </w:r>
      <w:r w:rsidRPr="00755420">
        <w:t>, des</w:t>
      </w:r>
      <w:r w:rsidRPr="00755420">
        <w:rPr>
          <w:b/>
          <w:bCs/>
        </w:rPr>
        <w:t xml:space="preserve"> Membres de Secteur </w:t>
      </w:r>
      <w:r w:rsidRPr="00755420">
        <w:t>et des</w:t>
      </w:r>
      <w:r w:rsidRPr="00755420">
        <w:rPr>
          <w:b/>
          <w:bCs/>
        </w:rPr>
        <w:t xml:space="preserve"> Associés de l'UIT </w:t>
      </w:r>
      <w:r w:rsidRPr="00755420">
        <w:t xml:space="preserve">ou des </w:t>
      </w:r>
      <w:r w:rsidRPr="00755420">
        <w:rPr>
          <w:b/>
          <w:bCs/>
        </w:rPr>
        <w:t>établissements universitaires participant aux travaux de l'UIT</w:t>
      </w:r>
      <w:r w:rsidRPr="00755420">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755420">
        <w:rPr>
          <w:b/>
          <w:bCs/>
        </w:rPr>
        <w:t>demande de visa</w:t>
      </w:r>
      <w:r w:rsidRPr="00755420">
        <w:t>", par télécopie (N°: +41 22 730 5853) ou par courrier électronique (</w:t>
      </w:r>
      <w:hyperlink r:id="rId20" w:history="1">
        <w:r w:rsidRPr="00755420">
          <w:rPr>
            <w:rStyle w:val="Hyperlink"/>
          </w:rPr>
          <w:t>tsbreg@it</w:t>
        </w:r>
        <w:bookmarkStart w:id="1" w:name="_GoBack"/>
        <w:bookmarkEnd w:id="1"/>
        <w:r w:rsidRPr="00755420">
          <w:rPr>
            <w:rStyle w:val="Hyperlink"/>
          </w:rPr>
          <w:t>u.int</w:t>
        </w:r>
      </w:hyperlink>
      <w:r w:rsidRPr="00755420">
        <w:t xml:space="preserve">). </w:t>
      </w:r>
      <w:r w:rsidRPr="00755420">
        <w:rPr>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Pr="00755420">
        <w:rPr>
          <w:b/>
          <w:bCs/>
        </w:rPr>
        <w:t>.</w:t>
      </w:r>
    </w:p>
    <w:p w:rsidR="006269F4" w:rsidRDefault="006269F4" w:rsidP="00D8147C">
      <w:r w:rsidRPr="00755420">
        <w:t>Veuillez agréer, Madame, Monsieur, l'assurance de ma considération distinguée.</w:t>
      </w:r>
    </w:p>
    <w:p w:rsidR="004C7350" w:rsidRDefault="004C7350" w:rsidP="00D8147C"/>
    <w:p w:rsidR="004C7350" w:rsidRDefault="004C7350" w:rsidP="00D8147C"/>
    <w:p w:rsidR="004C7350" w:rsidRPr="00755420" w:rsidRDefault="004C7350" w:rsidP="00D8147C"/>
    <w:p w:rsidR="00697D21" w:rsidRPr="00755420" w:rsidRDefault="00697D21" w:rsidP="00D8147C">
      <w:pPr>
        <w:keepNext/>
        <w:spacing w:before="480"/>
        <w:ind w:right="92"/>
        <w:rPr>
          <w:szCs w:val="24"/>
        </w:rPr>
      </w:pPr>
      <w:r w:rsidRPr="00755420">
        <w:rPr>
          <w:szCs w:val="24"/>
        </w:rPr>
        <w:t>Malcolm Johnson</w:t>
      </w:r>
      <w:r w:rsidRPr="00755420">
        <w:rPr>
          <w:szCs w:val="24"/>
        </w:rPr>
        <w:br/>
        <w:t>Direct</w:t>
      </w:r>
      <w:r w:rsidR="006269F4" w:rsidRPr="00755420">
        <w:rPr>
          <w:szCs w:val="24"/>
        </w:rPr>
        <w:t xml:space="preserve">eur du Bureau de la </w:t>
      </w:r>
      <w:r w:rsidR="004C7350">
        <w:rPr>
          <w:szCs w:val="24"/>
        </w:rPr>
        <w:br/>
      </w:r>
      <w:r w:rsidR="006269F4" w:rsidRPr="00755420">
        <w:rPr>
          <w:szCs w:val="24"/>
        </w:rPr>
        <w:t xml:space="preserve">normalisation des </w:t>
      </w:r>
      <w:r w:rsidR="005D52DE" w:rsidRPr="00755420">
        <w:rPr>
          <w:szCs w:val="24"/>
        </w:rPr>
        <w:t>télécommunications</w:t>
      </w:r>
    </w:p>
    <w:p w:rsidR="00697D21" w:rsidRDefault="00697D21" w:rsidP="00D8147C"/>
    <w:p w:rsidR="004C7350" w:rsidRDefault="004C7350" w:rsidP="00D8147C"/>
    <w:p w:rsidR="004C7350" w:rsidRDefault="004C7350" w:rsidP="00D8147C"/>
    <w:p w:rsidR="004C7350" w:rsidRDefault="004C7350" w:rsidP="00D8147C"/>
    <w:p w:rsidR="004C7350" w:rsidRDefault="004C7350" w:rsidP="00D8147C"/>
    <w:p w:rsidR="004C7350" w:rsidRDefault="004C7350" w:rsidP="00D8147C"/>
    <w:p w:rsidR="004C7350" w:rsidRPr="00755420" w:rsidRDefault="004C7350" w:rsidP="00D8147C">
      <w:r w:rsidRPr="00DB7B4F">
        <w:rPr>
          <w:b/>
          <w:bCs/>
          <w:lang w:val="fr-CH"/>
        </w:rPr>
        <w:t>Annexes:</w:t>
      </w:r>
      <w:r w:rsidRPr="00DB7B4F">
        <w:rPr>
          <w:lang w:val="fr-CH"/>
        </w:rPr>
        <w:t xml:space="preserve"> 2</w:t>
      </w:r>
    </w:p>
    <w:p w:rsidR="00E175F0" w:rsidRPr="00755420" w:rsidRDefault="00E175F0" w:rsidP="00D8147C">
      <w:pPr>
        <w:tabs>
          <w:tab w:val="clear" w:pos="794"/>
          <w:tab w:val="clear" w:pos="1191"/>
          <w:tab w:val="clear" w:pos="1588"/>
          <w:tab w:val="clear" w:pos="1985"/>
        </w:tabs>
        <w:overflowPunct/>
        <w:autoSpaceDE/>
        <w:autoSpaceDN/>
        <w:adjustRightInd/>
        <w:spacing w:before="0"/>
        <w:textAlignment w:val="auto"/>
      </w:pPr>
      <w:r w:rsidRPr="00755420">
        <w:br w:type="page"/>
      </w:r>
    </w:p>
    <w:p w:rsidR="00125014" w:rsidRPr="00755420" w:rsidRDefault="00E175F0" w:rsidP="0089341A">
      <w:pPr>
        <w:pStyle w:val="Annex"/>
      </w:pPr>
      <w:r w:rsidRPr="00755420">
        <w:lastRenderedPageBreak/>
        <w:t>ANNEX</w:t>
      </w:r>
      <w:r w:rsidR="006269F4" w:rsidRPr="00755420">
        <w:t>E</w:t>
      </w:r>
      <w:r w:rsidRPr="00755420">
        <w:t xml:space="preserve"> 1</w:t>
      </w:r>
      <w:r w:rsidRPr="00755420">
        <w:br/>
        <w:t>(</w:t>
      </w:r>
      <w:r w:rsidR="0089341A" w:rsidRPr="00755420">
        <w:rPr>
          <w:caps w:val="0"/>
        </w:rPr>
        <w:t xml:space="preserve">à la circulaire </w:t>
      </w:r>
      <w:r w:rsidRPr="00755420">
        <w:t xml:space="preserve">TSB </w:t>
      </w:r>
      <w:r w:rsidR="0087225E" w:rsidRPr="00755420">
        <w:t>263</w:t>
      </w:r>
      <w:r w:rsidRPr="00755420">
        <w:t>)</w:t>
      </w:r>
    </w:p>
    <w:p w:rsidR="0089341A" w:rsidRPr="00755420" w:rsidRDefault="0089341A" w:rsidP="0089341A">
      <w:pPr>
        <w:pStyle w:val="AnnexRef"/>
      </w:pPr>
    </w:p>
    <w:p w:rsidR="000A145F" w:rsidRPr="00755420" w:rsidRDefault="006269F4" w:rsidP="0089341A">
      <w:pPr>
        <w:pStyle w:val="headingb"/>
        <w:jc w:val="center"/>
      </w:pPr>
      <w:r w:rsidRPr="00755420">
        <w:t>Mandat du</w:t>
      </w:r>
    </w:p>
    <w:p w:rsidR="000A145F" w:rsidRPr="00755420" w:rsidRDefault="000A145F" w:rsidP="0089341A">
      <w:pPr>
        <w:pStyle w:val="headingb"/>
        <w:jc w:val="center"/>
      </w:pPr>
      <w:r w:rsidRPr="00755420">
        <w:t>Group</w:t>
      </w:r>
      <w:r w:rsidR="006269F4" w:rsidRPr="00755420">
        <w:t xml:space="preserve">e </w:t>
      </w:r>
      <w:r w:rsidR="00700049" w:rsidRPr="00755420">
        <w:t>spécialisé</w:t>
      </w:r>
      <w:r w:rsidR="006269F4" w:rsidRPr="00755420">
        <w:t xml:space="preserve"> de l'UIT-T</w:t>
      </w:r>
      <w:r w:rsidR="00700049" w:rsidRPr="00755420">
        <w:t xml:space="preserve"> sur la couche des services </w:t>
      </w:r>
      <w:r w:rsidR="0003468F" w:rsidRPr="00755420">
        <w:t xml:space="preserve">de machine à machine </w:t>
      </w:r>
      <w:r w:rsidR="00D93813" w:rsidRPr="00755420">
        <w:t>(FG M2M)</w:t>
      </w:r>
    </w:p>
    <w:p w:rsidR="000A145F" w:rsidRPr="00755420" w:rsidRDefault="00700049" w:rsidP="0089341A">
      <w:pPr>
        <w:pStyle w:val="Normalaftertitle"/>
      </w:pPr>
      <w:r w:rsidRPr="00755420">
        <w:t xml:space="preserve">Le Groupe spécialisé est </w:t>
      </w:r>
      <w:r w:rsidR="00C81177" w:rsidRPr="00755420">
        <w:t xml:space="preserve">créé </w:t>
      </w:r>
      <w:r w:rsidRPr="00755420">
        <w:t>conformément à la Recommandation UIT</w:t>
      </w:r>
      <w:r w:rsidR="000A145F" w:rsidRPr="00755420">
        <w:t>-T A.7.</w:t>
      </w:r>
    </w:p>
    <w:p w:rsidR="000A145F" w:rsidRPr="00755420" w:rsidRDefault="0089341A" w:rsidP="0089341A">
      <w:pPr>
        <w:pStyle w:val="Heading1"/>
      </w:pPr>
      <w:r w:rsidRPr="00755420">
        <w:t>1</w:t>
      </w:r>
      <w:r w:rsidRPr="00755420">
        <w:tab/>
      </w:r>
      <w:r w:rsidR="00C81177" w:rsidRPr="00755420">
        <w:t>Justification et domaine de compétence</w:t>
      </w:r>
    </w:p>
    <w:p w:rsidR="000A145F" w:rsidRPr="00755420" w:rsidRDefault="00C81177" w:rsidP="0089341A">
      <w:r w:rsidRPr="00755420">
        <w:t xml:space="preserve">La communication </w:t>
      </w:r>
      <w:r w:rsidR="00AF3F72" w:rsidRPr="00755420">
        <w:t xml:space="preserve">de machine à machine </w:t>
      </w:r>
      <w:r w:rsidR="000A145F" w:rsidRPr="00755420">
        <w:t>(M2M</w:t>
      </w:r>
      <w:r w:rsidR="00D93813" w:rsidRPr="00755420">
        <w:t xml:space="preserve">) </w:t>
      </w:r>
      <w:r w:rsidRPr="00755420">
        <w:t xml:space="preserve">est considérée comme un vecteur essentiel de la mise en </w:t>
      </w:r>
      <w:r w:rsidR="0014015B" w:rsidRPr="00755420">
        <w:t>oe</w:t>
      </w:r>
      <w:r w:rsidR="00D93813" w:rsidRPr="00755420">
        <w:t>uvre</w:t>
      </w:r>
      <w:r w:rsidRPr="00755420">
        <w:t xml:space="preserve"> d'applications et de services</w:t>
      </w:r>
      <w:r w:rsidR="000A145F" w:rsidRPr="00755420">
        <w:t xml:space="preserve"> </w:t>
      </w:r>
      <w:r w:rsidRPr="00755420">
        <w:t>pour de très nombreux marchés verticaux (soins de santé, logistique, transport, services</w:t>
      </w:r>
      <w:r w:rsidR="00D93813" w:rsidRPr="00755420">
        <w:t xml:space="preserve"> d'utilité publique</w:t>
      </w:r>
      <w:r w:rsidR="00472C1D" w:rsidRPr="00755420">
        <w:t xml:space="preserve">). Une couche </w:t>
      </w:r>
      <w:r w:rsidR="005D52DE" w:rsidRPr="00755420">
        <w:t>des</w:t>
      </w:r>
      <w:r w:rsidR="00472C1D" w:rsidRPr="00755420">
        <w:t xml:space="preserve"> services M2M</w:t>
      </w:r>
      <w:r w:rsidR="005D52DE" w:rsidRPr="00755420">
        <w:t xml:space="preserve"> commune</w:t>
      </w:r>
      <w:r w:rsidR="00472C1D" w:rsidRPr="00755420">
        <w:t>,</w:t>
      </w:r>
      <w:r w:rsidR="00D93813" w:rsidRPr="00755420">
        <w:t xml:space="preserve"> </w:t>
      </w:r>
      <w:r w:rsidR="00472C1D" w:rsidRPr="00755420">
        <w:t xml:space="preserve">acceptée d'un commun accord au niveau mondial par </w:t>
      </w:r>
      <w:r w:rsidR="005D52DE" w:rsidRPr="00755420">
        <w:t>les acteurs</w:t>
      </w:r>
      <w:r w:rsidR="00472C1D" w:rsidRPr="00755420">
        <w:t xml:space="preserve"> d</w:t>
      </w:r>
      <w:r w:rsidR="005D52DE" w:rsidRPr="00755420">
        <w:t>e la communauté M2M et de la communauté des</w:t>
      </w:r>
      <w:r w:rsidR="00472C1D" w:rsidRPr="00755420">
        <w:t xml:space="preserve"> marchés verticaux constituerait une plate-forme rentable </w:t>
      </w:r>
      <w:r w:rsidR="005D52DE" w:rsidRPr="00755420">
        <w:t>pouvant</w:t>
      </w:r>
      <w:r w:rsidR="00472C1D" w:rsidRPr="00755420">
        <w:t xml:space="preserve"> être facilement déployée, tant</w:t>
      </w:r>
      <w:r w:rsidR="005D52DE" w:rsidRPr="00755420">
        <w:t xml:space="preserve"> au niveau du matériel que des</w:t>
      </w:r>
      <w:r w:rsidR="00472C1D" w:rsidRPr="00755420">
        <w:t xml:space="preserve"> logiciel</w:t>
      </w:r>
      <w:r w:rsidR="005D52DE" w:rsidRPr="00755420">
        <w:t>s</w:t>
      </w:r>
      <w:r w:rsidR="000A145F" w:rsidRPr="00755420">
        <w:t xml:space="preserve">, </w:t>
      </w:r>
      <w:r w:rsidR="00472C1D" w:rsidRPr="00755420">
        <w:t>dans un environnement multi</w:t>
      </w:r>
      <w:r w:rsidR="00D93813" w:rsidRPr="00755420">
        <w:t>-</w:t>
      </w:r>
      <w:r w:rsidR="00472C1D" w:rsidRPr="00755420">
        <w:t xml:space="preserve">vendeur, tous secteurs confondus. </w:t>
      </w:r>
    </w:p>
    <w:p w:rsidR="000A145F" w:rsidRPr="00755420" w:rsidRDefault="00D93813" w:rsidP="0089341A">
      <w:r w:rsidRPr="00755420">
        <w:t>L</w:t>
      </w:r>
      <w:r w:rsidR="000A145F" w:rsidRPr="00755420">
        <w:t xml:space="preserve">e </w:t>
      </w:r>
      <w:r w:rsidRPr="00755420">
        <w:t>Groupe spécialisé</w:t>
      </w:r>
      <w:r w:rsidR="005D52DE" w:rsidRPr="00755420">
        <w:t xml:space="preserve"> sur la couche des services de machine à machine</w:t>
      </w:r>
      <w:r w:rsidR="000A145F" w:rsidRPr="00755420">
        <w:t xml:space="preserve"> (</w:t>
      </w:r>
      <w:r w:rsidR="005D52DE" w:rsidRPr="00755420">
        <w:t xml:space="preserve">Groupe </w:t>
      </w:r>
      <w:r w:rsidR="000A145F" w:rsidRPr="00755420">
        <w:t xml:space="preserve">FG M2M) </w:t>
      </w:r>
      <w:r w:rsidRPr="00755420">
        <w:t xml:space="preserve">étudiera les activités que mènent actuellement diverses organisations de normalisation dans le domaine des spécifications de la couche des services </w:t>
      </w:r>
      <w:r w:rsidR="005D52DE" w:rsidRPr="00755420">
        <w:t>de machine à machine</w:t>
      </w:r>
      <w:r w:rsidRPr="00755420">
        <w:t xml:space="preserve"> dans le but de définir les principales prescriptions applicables à une couche des services </w:t>
      </w:r>
      <w:r w:rsidR="005D52DE" w:rsidRPr="00755420">
        <w:t>de machine à machine commune</w:t>
      </w:r>
      <w:r w:rsidR="004C7350">
        <w:t>.</w:t>
      </w:r>
    </w:p>
    <w:p w:rsidR="000A145F" w:rsidRPr="00755420" w:rsidRDefault="00D93813" w:rsidP="0089341A">
      <w:pPr>
        <w:rPr>
          <w:lang w:eastAsia="zh-CN"/>
        </w:rPr>
      </w:pPr>
      <w:r w:rsidRPr="00755420">
        <w:t xml:space="preserve">Le Groupe </w:t>
      </w:r>
      <w:r w:rsidR="000A145F" w:rsidRPr="00755420">
        <w:t xml:space="preserve">FG M2M </w:t>
      </w:r>
      <w:r w:rsidR="005D52DE" w:rsidRPr="00755420">
        <w:t xml:space="preserve">identifiera un ensemble minimal de besoins communs des marchés verticaux en privilégiant, dans un premier temps, le marché des soins de santé ainsi que les interfaces de programmation d'application (API) et les protocoles permettant de mettre en </w:t>
      </w:r>
      <w:r w:rsidR="0014015B" w:rsidRPr="00755420">
        <w:t>oe</w:t>
      </w:r>
      <w:r w:rsidR="005D52DE" w:rsidRPr="00755420">
        <w:t>uvre les applications et services de cybersanté et élaborera des rapports techniques dans ces domaines.</w:t>
      </w:r>
    </w:p>
    <w:p w:rsidR="000A145F" w:rsidRPr="00755420" w:rsidRDefault="00D93813" w:rsidP="0089341A">
      <w:r w:rsidRPr="00755420">
        <w:t xml:space="preserve">Le Groupe spécialisé n'entend pas </w:t>
      </w:r>
      <w:r w:rsidR="00F5493C" w:rsidRPr="00755420">
        <w:t>empiéter sur les travaux d'a</w:t>
      </w:r>
      <w:r w:rsidR="00AF3F72" w:rsidRPr="00755420">
        <w:t>utres groupes</w:t>
      </w:r>
      <w:r w:rsidR="00F5493C" w:rsidRPr="00755420">
        <w:t xml:space="preserve"> et </w:t>
      </w:r>
      <w:r w:rsidR="005D52DE" w:rsidRPr="00755420">
        <w:t>tirera parti des</w:t>
      </w:r>
      <w:r w:rsidR="00F5493C" w:rsidRPr="00755420">
        <w:t xml:space="preserve"> travaux </w:t>
      </w:r>
      <w:r w:rsidR="005D52DE" w:rsidRPr="00755420">
        <w:t xml:space="preserve">et des connaissances spécialisées </w:t>
      </w:r>
      <w:r w:rsidR="00F5493C" w:rsidRPr="00755420">
        <w:t>existants</w:t>
      </w:r>
      <w:r w:rsidR="005D52DE" w:rsidRPr="00755420">
        <w:t xml:space="preserve">. </w:t>
      </w:r>
      <w:r w:rsidR="00F5493C" w:rsidRPr="00755420">
        <w:t xml:space="preserve">Son objectif est </w:t>
      </w:r>
      <w:r w:rsidR="00D34CEE" w:rsidRPr="00755420">
        <w:t>d'intégrer des</w:t>
      </w:r>
      <w:r w:rsidR="00F5493C" w:rsidRPr="00755420">
        <w:t xml:space="preserve"> </w:t>
      </w:r>
      <w:r w:rsidR="00D34CEE" w:rsidRPr="00755420">
        <w:t>acteurs</w:t>
      </w:r>
      <w:r w:rsidR="00F5493C" w:rsidRPr="00755420">
        <w:t xml:space="preserve"> des marchés verticaux qui ne </w:t>
      </w:r>
      <w:r w:rsidR="00D34CEE" w:rsidRPr="00755420">
        <w:t>sont pas</w:t>
      </w:r>
      <w:r w:rsidR="00F5493C" w:rsidRPr="00755420">
        <w:t xml:space="preserve"> membres de l'UIT, au sens classique du terme, par exemple la </w:t>
      </w:r>
      <w:r w:rsidR="000A145F" w:rsidRPr="00755420">
        <w:t xml:space="preserve">Continua Health Alliance </w:t>
      </w:r>
      <w:r w:rsidR="004C7350">
        <w:t xml:space="preserve">et </w:t>
      </w:r>
      <w:r w:rsidR="00F5493C" w:rsidRPr="00755420">
        <w:t xml:space="preserve">l'Organisation mondiale de la santé (OMS) </w:t>
      </w:r>
      <w:r w:rsidR="00D34CEE" w:rsidRPr="00755420">
        <w:t>s'agissant des</w:t>
      </w:r>
      <w:r w:rsidR="00F5493C" w:rsidRPr="00755420">
        <w:t xml:space="preserve"> soins de santé. Il collaborera avec les communautés dans le monde </w:t>
      </w:r>
      <w:r w:rsidR="00D34CEE" w:rsidRPr="00755420">
        <w:t>s'intéressant à</w:t>
      </w:r>
      <w:r w:rsidR="00F5493C" w:rsidRPr="00755420">
        <w:t xml:space="preserve"> la communication de machine à machine</w:t>
      </w:r>
      <w:r w:rsidR="00D34CEE" w:rsidRPr="00755420">
        <w:t xml:space="preserve"> </w:t>
      </w:r>
      <w:r w:rsidR="004C7350">
        <w:t>(</w:t>
      </w:r>
      <w:r w:rsidR="00F5493C" w:rsidRPr="00755420">
        <w:t>y compris les instituts de recherche et les milieux universitaires), les organisations de normalisation, les forums et les consortiums</w:t>
      </w:r>
      <w:r w:rsidR="000A145F" w:rsidRPr="00755420">
        <w:t xml:space="preserve">. </w:t>
      </w:r>
    </w:p>
    <w:p w:rsidR="000A145F" w:rsidRPr="00755420" w:rsidRDefault="0089341A" w:rsidP="0089341A">
      <w:pPr>
        <w:pStyle w:val="Heading1"/>
      </w:pPr>
      <w:r w:rsidRPr="00755420">
        <w:t>2</w:t>
      </w:r>
      <w:r w:rsidRPr="00755420">
        <w:tab/>
      </w:r>
      <w:r w:rsidR="00F5493C" w:rsidRPr="00755420">
        <w:t>Objectif</w:t>
      </w:r>
      <w:r w:rsidR="000A145F" w:rsidRPr="00755420">
        <w:t>s</w:t>
      </w:r>
    </w:p>
    <w:p w:rsidR="000A145F" w:rsidRPr="00755420" w:rsidRDefault="0089341A" w:rsidP="0089341A">
      <w:pPr>
        <w:pStyle w:val="enumlev1"/>
      </w:pPr>
      <w:r w:rsidRPr="00755420">
        <w:t>•</w:t>
      </w:r>
      <w:r w:rsidRPr="00755420">
        <w:tab/>
      </w:r>
      <w:r w:rsidR="004C7350">
        <w:t>Recueillir</w:t>
      </w:r>
      <w:r w:rsidR="00F5493C" w:rsidRPr="00755420">
        <w:t xml:space="preserve"> et réunir des informations auprès de la communauté mondiale</w:t>
      </w:r>
      <w:r w:rsidR="000A145F" w:rsidRPr="00755420">
        <w:t xml:space="preserve"> M2M </w:t>
      </w:r>
      <w:r w:rsidR="002D33F5" w:rsidRPr="00755420">
        <w:t xml:space="preserve">et des entités des </w:t>
      </w:r>
      <w:r w:rsidR="00D34CEE" w:rsidRPr="00755420">
        <w:t>marché</w:t>
      </w:r>
      <w:r w:rsidR="002D33F5" w:rsidRPr="00755420">
        <w:t xml:space="preserve">s verticaux sur les activités </w:t>
      </w:r>
      <w:r w:rsidR="00D34CEE" w:rsidRPr="00755420">
        <w:t>en cours</w:t>
      </w:r>
      <w:r w:rsidR="002D33F5" w:rsidRPr="00755420">
        <w:t xml:space="preserve"> et les spé</w:t>
      </w:r>
      <w:r w:rsidRPr="00755420">
        <w:t>cifications techniques, y </w:t>
      </w:r>
      <w:r w:rsidR="002D33F5" w:rsidRPr="00755420">
        <w:t xml:space="preserve">compris les </w:t>
      </w:r>
      <w:r w:rsidR="00D34CEE" w:rsidRPr="00755420">
        <w:t>besoins</w:t>
      </w:r>
      <w:r w:rsidR="002D33F5" w:rsidRPr="00755420">
        <w:t>, les cas d'utilisation, les modèles de services et les modèles économique</w:t>
      </w:r>
      <w:r w:rsidR="00D34CEE" w:rsidRPr="00755420">
        <w:t>s</w:t>
      </w:r>
      <w:r w:rsidR="000A145F" w:rsidRPr="00755420">
        <w:t>, etc.</w:t>
      </w:r>
    </w:p>
    <w:p w:rsidR="000A145F" w:rsidRPr="00755420" w:rsidRDefault="0089341A" w:rsidP="0089341A">
      <w:pPr>
        <w:pStyle w:val="enumlev1"/>
      </w:pPr>
      <w:r w:rsidRPr="00755420">
        <w:t>•</w:t>
      </w:r>
      <w:r w:rsidRPr="00755420">
        <w:tab/>
      </w:r>
      <w:r w:rsidR="002D33F5" w:rsidRPr="00755420">
        <w:t xml:space="preserve">Elaborer des rapports techniques encourageant le développement d'interfaces </w:t>
      </w:r>
      <w:r w:rsidR="00D34CEE" w:rsidRPr="00755420">
        <w:t xml:space="preserve">API </w:t>
      </w:r>
      <w:r w:rsidR="002D33F5" w:rsidRPr="00755420">
        <w:t xml:space="preserve">et de protocoles </w:t>
      </w:r>
      <w:r w:rsidR="00D34CEE" w:rsidRPr="00755420">
        <w:t>pour pouvoir mettre</w:t>
      </w:r>
      <w:r w:rsidR="002D33F5" w:rsidRPr="00755420">
        <w:t xml:space="preserve"> en </w:t>
      </w:r>
      <w:r w:rsidR="0014015B" w:rsidRPr="00755420">
        <w:t>oe</w:t>
      </w:r>
      <w:r w:rsidR="002D33F5" w:rsidRPr="00755420">
        <w:t xml:space="preserve">uvre des services et des applications </w:t>
      </w:r>
      <w:r w:rsidR="000A145F" w:rsidRPr="00755420">
        <w:t xml:space="preserve">M2M </w:t>
      </w:r>
      <w:r w:rsidR="002D33F5" w:rsidRPr="00755420">
        <w:t>, en privilégiant, dans un premier temps, les services et les applications pour les soins de santé;</w:t>
      </w:r>
    </w:p>
    <w:p w:rsidR="000A145F" w:rsidRPr="00755420" w:rsidRDefault="0089341A" w:rsidP="0089341A">
      <w:pPr>
        <w:pStyle w:val="enumlev1"/>
      </w:pPr>
      <w:r w:rsidRPr="00755420">
        <w:t>•</w:t>
      </w:r>
      <w:r w:rsidRPr="00755420">
        <w:tab/>
      </w:r>
      <w:r w:rsidR="002D33F5" w:rsidRPr="00755420">
        <w:t>Faciliter et encourager la participation et la contribution des acteurs des marchés verticaux et assurer la liaison avec d'autres organisations de normalisation afin d'éviter tout chevauchement d'activités;</w:t>
      </w:r>
    </w:p>
    <w:p w:rsidR="000A145F" w:rsidRPr="00755420" w:rsidRDefault="0089341A" w:rsidP="0089341A">
      <w:pPr>
        <w:pStyle w:val="enumlev1"/>
      </w:pPr>
      <w:r w:rsidRPr="00755420">
        <w:t>•</w:t>
      </w:r>
      <w:r w:rsidRPr="00755420">
        <w:tab/>
      </w:r>
      <w:r w:rsidR="002D33F5" w:rsidRPr="00755420">
        <w:t>Faciliter la préparation et la tenue de l'atelier UIT/OMS</w:t>
      </w:r>
      <w:r w:rsidR="000A145F" w:rsidRPr="00755420">
        <w:t xml:space="preserve"> </w:t>
      </w:r>
      <w:r w:rsidR="002D33F5" w:rsidRPr="00755420">
        <w:t>sur la cybersanté</w:t>
      </w:r>
      <w:r w:rsidRPr="00755420">
        <w:t xml:space="preserve"> </w:t>
      </w:r>
      <w:r w:rsidR="000A145F" w:rsidRPr="00755420">
        <w:t xml:space="preserve">(26-27 </w:t>
      </w:r>
      <w:r w:rsidR="002D33F5" w:rsidRPr="00755420">
        <w:t>avril</w:t>
      </w:r>
      <w:r w:rsidR="000A145F" w:rsidRPr="00755420">
        <w:t xml:space="preserve"> 2012) </w:t>
      </w:r>
      <w:r w:rsidR="00D34CEE" w:rsidRPr="00755420">
        <w:t>s'agissant</w:t>
      </w:r>
      <w:r w:rsidR="002D33F5" w:rsidRPr="00755420">
        <w:t xml:space="preserve"> des applications et des services</w:t>
      </w:r>
      <w:r w:rsidR="000A145F" w:rsidRPr="00755420">
        <w:t xml:space="preserve"> M2M </w:t>
      </w:r>
      <w:r w:rsidR="00D34CEE" w:rsidRPr="00755420">
        <w:t>pour le</w:t>
      </w:r>
      <w:r w:rsidR="002D33F5" w:rsidRPr="00755420">
        <w:t xml:space="preserve"> secteur des soins de santé</w:t>
      </w:r>
      <w:r w:rsidR="000A145F" w:rsidRPr="00755420">
        <w:t>.</w:t>
      </w:r>
    </w:p>
    <w:p w:rsidR="000A145F" w:rsidRPr="00755420" w:rsidRDefault="0089341A" w:rsidP="0089341A">
      <w:pPr>
        <w:pStyle w:val="Heading1"/>
      </w:pPr>
      <w:r w:rsidRPr="00755420">
        <w:lastRenderedPageBreak/>
        <w:t>3</w:t>
      </w:r>
      <w:r w:rsidRPr="00755420">
        <w:tab/>
      </w:r>
      <w:r w:rsidR="000A145F" w:rsidRPr="00755420">
        <w:t>Structure</w:t>
      </w:r>
    </w:p>
    <w:p w:rsidR="000A145F" w:rsidRPr="00755420" w:rsidRDefault="00C63A0D" w:rsidP="00D8147C">
      <w:pPr>
        <w:spacing w:before="100" w:after="100"/>
        <w:rPr>
          <w:color w:val="000000"/>
          <w:szCs w:val="24"/>
        </w:rPr>
      </w:pPr>
      <w:r w:rsidRPr="00755420">
        <w:rPr>
          <w:color w:val="000000"/>
          <w:szCs w:val="24"/>
        </w:rPr>
        <w:t xml:space="preserve">Une structure de haut niveau et un groupe de travail sur les applications et </w:t>
      </w:r>
      <w:r w:rsidR="00D34CEE" w:rsidRPr="00755420">
        <w:rPr>
          <w:color w:val="000000"/>
          <w:szCs w:val="24"/>
        </w:rPr>
        <w:t xml:space="preserve">les </w:t>
      </w:r>
      <w:r w:rsidRPr="00755420">
        <w:rPr>
          <w:color w:val="000000"/>
          <w:szCs w:val="24"/>
        </w:rPr>
        <w:t>services de cybersanté seront mis en place. Ce groupe sera constitué de</w:t>
      </w:r>
      <w:r w:rsidR="00D34CEE" w:rsidRPr="00755420">
        <w:rPr>
          <w:color w:val="000000"/>
          <w:szCs w:val="24"/>
        </w:rPr>
        <w:t>s</w:t>
      </w:r>
      <w:r w:rsidRPr="00755420">
        <w:rPr>
          <w:color w:val="000000"/>
          <w:szCs w:val="24"/>
        </w:rPr>
        <w:t xml:space="preserve"> trois sous-groupes</w:t>
      </w:r>
      <w:r w:rsidR="00D34CEE" w:rsidRPr="00755420">
        <w:rPr>
          <w:color w:val="000000"/>
          <w:szCs w:val="24"/>
        </w:rPr>
        <w:t xml:space="preserve"> suivants: </w:t>
      </w:r>
      <w:r w:rsidR="007435D3" w:rsidRPr="00755420">
        <w:rPr>
          <w:color w:val="000000"/>
          <w:szCs w:val="24"/>
        </w:rPr>
        <w:t>so</w:t>
      </w:r>
      <w:r w:rsidR="00755420" w:rsidRPr="00755420">
        <w:rPr>
          <w:color w:val="000000"/>
          <w:szCs w:val="24"/>
        </w:rPr>
        <w:t>us</w:t>
      </w:r>
      <w:r w:rsidR="00755420" w:rsidRPr="00755420">
        <w:rPr>
          <w:color w:val="000000"/>
          <w:szCs w:val="24"/>
        </w:rPr>
        <w:noBreakHyphen/>
      </w:r>
      <w:r w:rsidR="007435D3" w:rsidRPr="00755420">
        <w:rPr>
          <w:color w:val="000000"/>
          <w:szCs w:val="24"/>
        </w:rPr>
        <w:t>groupe</w:t>
      </w:r>
      <w:r w:rsidR="00D34CEE" w:rsidRPr="00755420">
        <w:rPr>
          <w:color w:val="000000"/>
          <w:szCs w:val="24"/>
        </w:rPr>
        <w:t xml:space="preserve"> sur les </w:t>
      </w:r>
      <w:r w:rsidRPr="00755420">
        <w:rPr>
          <w:color w:val="000000"/>
          <w:szCs w:val="24"/>
        </w:rPr>
        <w:t>c</w:t>
      </w:r>
      <w:r w:rsidR="00D34CEE" w:rsidRPr="00755420">
        <w:rPr>
          <w:color w:val="000000"/>
          <w:szCs w:val="24"/>
        </w:rPr>
        <w:t>as d'utilisation</w:t>
      </w:r>
      <w:r w:rsidRPr="00755420">
        <w:rPr>
          <w:color w:val="000000"/>
          <w:szCs w:val="24"/>
        </w:rPr>
        <w:t xml:space="preserve"> et </w:t>
      </w:r>
      <w:r w:rsidR="00D34CEE" w:rsidRPr="00755420">
        <w:rPr>
          <w:color w:val="000000"/>
          <w:szCs w:val="24"/>
        </w:rPr>
        <w:t>les modèles de services M2M</w:t>
      </w:r>
      <w:r w:rsidR="007435D3" w:rsidRPr="00755420">
        <w:rPr>
          <w:color w:val="000000"/>
          <w:szCs w:val="24"/>
        </w:rPr>
        <w:t>, sous-groupe sur les spé</w:t>
      </w:r>
      <w:r w:rsidRPr="00755420">
        <w:rPr>
          <w:color w:val="000000"/>
          <w:szCs w:val="24"/>
        </w:rPr>
        <w:t xml:space="preserve">cifications </w:t>
      </w:r>
      <w:r w:rsidR="007435D3" w:rsidRPr="00755420">
        <w:rPr>
          <w:color w:val="000000"/>
          <w:szCs w:val="24"/>
        </w:rPr>
        <w:t>de la couche des services M2M</w:t>
      </w:r>
      <w:r w:rsidRPr="00755420">
        <w:rPr>
          <w:color w:val="000000"/>
          <w:szCs w:val="24"/>
        </w:rPr>
        <w:t xml:space="preserve"> et </w:t>
      </w:r>
      <w:r w:rsidR="007435D3" w:rsidRPr="00755420">
        <w:rPr>
          <w:color w:val="000000"/>
          <w:szCs w:val="24"/>
        </w:rPr>
        <w:t xml:space="preserve">sous-groupe sur les </w:t>
      </w:r>
      <w:r w:rsidRPr="00755420">
        <w:rPr>
          <w:color w:val="000000"/>
          <w:szCs w:val="24"/>
        </w:rPr>
        <w:t xml:space="preserve">interfaces </w:t>
      </w:r>
      <w:r w:rsidR="007435D3" w:rsidRPr="00755420">
        <w:rPr>
          <w:color w:val="000000"/>
          <w:szCs w:val="24"/>
        </w:rPr>
        <w:t xml:space="preserve">API </w:t>
      </w:r>
      <w:r w:rsidRPr="00755420">
        <w:rPr>
          <w:color w:val="000000"/>
          <w:szCs w:val="24"/>
        </w:rPr>
        <w:t xml:space="preserve">et </w:t>
      </w:r>
      <w:r w:rsidR="007435D3" w:rsidRPr="00755420">
        <w:rPr>
          <w:color w:val="000000"/>
          <w:szCs w:val="24"/>
        </w:rPr>
        <w:t xml:space="preserve">les </w:t>
      </w:r>
      <w:r w:rsidRPr="00755420">
        <w:rPr>
          <w:color w:val="000000"/>
          <w:szCs w:val="24"/>
        </w:rPr>
        <w:t>protocol</w:t>
      </w:r>
      <w:r w:rsidR="00172366" w:rsidRPr="00755420">
        <w:rPr>
          <w:color w:val="000000"/>
          <w:szCs w:val="24"/>
        </w:rPr>
        <w:t>e</w:t>
      </w:r>
      <w:r w:rsidRPr="00755420">
        <w:rPr>
          <w:color w:val="000000"/>
          <w:szCs w:val="24"/>
        </w:rPr>
        <w:t>s</w:t>
      </w:r>
      <w:r w:rsidR="004C7350">
        <w:rPr>
          <w:color w:val="000000"/>
          <w:szCs w:val="24"/>
        </w:rPr>
        <w:t> </w:t>
      </w:r>
      <w:r w:rsidR="007435D3" w:rsidRPr="00755420">
        <w:rPr>
          <w:color w:val="000000"/>
          <w:szCs w:val="24"/>
        </w:rPr>
        <w:t>M2M</w:t>
      </w:r>
      <w:r w:rsidR="000A145F" w:rsidRPr="00755420">
        <w:rPr>
          <w:color w:val="000000"/>
          <w:szCs w:val="24"/>
        </w:rPr>
        <w:t>.</w:t>
      </w:r>
    </w:p>
    <w:p w:rsidR="000A145F" w:rsidRPr="00755420" w:rsidRDefault="0089341A" w:rsidP="0089341A">
      <w:pPr>
        <w:pStyle w:val="Heading1"/>
      </w:pPr>
      <w:r w:rsidRPr="00755420">
        <w:t>4</w:t>
      </w:r>
      <w:r w:rsidRPr="00755420">
        <w:tab/>
        <w:t>Relations</w:t>
      </w:r>
    </w:p>
    <w:p w:rsidR="000A145F" w:rsidRPr="00755420" w:rsidRDefault="007435D3" w:rsidP="00D8147C">
      <w:pPr>
        <w:spacing w:before="100" w:after="100"/>
        <w:rPr>
          <w:color w:val="000000"/>
          <w:szCs w:val="24"/>
        </w:rPr>
      </w:pPr>
      <w:r w:rsidRPr="00755420">
        <w:rPr>
          <w:color w:val="000000"/>
          <w:szCs w:val="24"/>
        </w:rPr>
        <w:t>Le Groupe FG</w:t>
      </w:r>
      <w:r w:rsidR="000A145F" w:rsidRPr="00755420">
        <w:rPr>
          <w:color w:val="000000"/>
          <w:szCs w:val="24"/>
        </w:rPr>
        <w:t xml:space="preserve"> M2M</w:t>
      </w:r>
      <w:r w:rsidRPr="00755420">
        <w:rPr>
          <w:color w:val="000000"/>
          <w:szCs w:val="24"/>
        </w:rPr>
        <w:t xml:space="preserve"> </w:t>
      </w:r>
      <w:r w:rsidR="00172366" w:rsidRPr="00755420">
        <w:rPr>
          <w:color w:val="000000"/>
          <w:szCs w:val="24"/>
        </w:rPr>
        <w:t xml:space="preserve">travaillera en étroite collaboration avec toutes les commissions d'études de l'UIT-T, en particulier les Commissions d'études 11, 13 et 16 (notamment avec </w:t>
      </w:r>
      <w:r w:rsidRPr="00755420">
        <w:rPr>
          <w:color w:val="000000"/>
          <w:szCs w:val="24"/>
        </w:rPr>
        <w:t>l'</w:t>
      </w:r>
      <w:r w:rsidR="00172366" w:rsidRPr="00755420">
        <w:rPr>
          <w:color w:val="000000"/>
          <w:szCs w:val="24"/>
        </w:rPr>
        <w:t>IoT-GSI) dans le cadre de r</w:t>
      </w:r>
      <w:r w:rsidR="004C7350">
        <w:rPr>
          <w:color w:val="000000"/>
          <w:szCs w:val="24"/>
        </w:rPr>
        <w:t>éunions parallèles (voir le § 11</w:t>
      </w:r>
      <w:r w:rsidR="000A145F" w:rsidRPr="00755420">
        <w:rPr>
          <w:color w:val="000000"/>
          <w:szCs w:val="24"/>
        </w:rPr>
        <w:t xml:space="preserve">), </w:t>
      </w:r>
      <w:r w:rsidR="00172366" w:rsidRPr="00755420">
        <w:rPr>
          <w:color w:val="000000"/>
          <w:szCs w:val="24"/>
        </w:rPr>
        <w:t>par exemple sur la coordination de leurs programmes de travail respectifs et sur la coordination des séminaires et des ateliers, conformément à la Recommandation UIT</w:t>
      </w:r>
      <w:r w:rsidR="000A145F" w:rsidRPr="00755420">
        <w:rPr>
          <w:color w:val="000000"/>
          <w:szCs w:val="24"/>
        </w:rPr>
        <w:t>-T A.31.</w:t>
      </w:r>
    </w:p>
    <w:p w:rsidR="000A145F" w:rsidRPr="00755420" w:rsidRDefault="00172366" w:rsidP="00D8147C">
      <w:pPr>
        <w:spacing w:before="100" w:after="100"/>
        <w:rPr>
          <w:color w:val="000000"/>
          <w:szCs w:val="24"/>
        </w:rPr>
      </w:pPr>
      <w:r w:rsidRPr="00755420">
        <w:rPr>
          <w:color w:val="000000"/>
          <w:szCs w:val="24"/>
        </w:rPr>
        <w:t>La collaboration avec les organisations de normalisation concernées, les pouvoirs publics</w:t>
      </w:r>
      <w:r w:rsidR="004C7350">
        <w:rPr>
          <w:color w:val="000000"/>
          <w:szCs w:val="24"/>
        </w:rPr>
        <w:t>/forums et </w:t>
      </w:r>
      <w:r w:rsidR="000C5D72" w:rsidRPr="00755420">
        <w:rPr>
          <w:color w:val="000000"/>
          <w:szCs w:val="24"/>
        </w:rPr>
        <w:t xml:space="preserve">consortiums de l'industrie, </w:t>
      </w:r>
      <w:r w:rsidR="007435D3" w:rsidRPr="00755420">
        <w:rPr>
          <w:color w:val="000000"/>
          <w:szCs w:val="24"/>
        </w:rPr>
        <w:t>les entreprises, les établissements</w:t>
      </w:r>
      <w:r w:rsidR="000C5D72" w:rsidRPr="00755420">
        <w:rPr>
          <w:color w:val="000000"/>
          <w:szCs w:val="24"/>
        </w:rPr>
        <w:t xml:space="preserve"> universitaires, </w:t>
      </w:r>
      <w:r w:rsidR="007435D3" w:rsidRPr="00755420">
        <w:rPr>
          <w:color w:val="000000"/>
          <w:szCs w:val="24"/>
        </w:rPr>
        <w:t xml:space="preserve">les </w:t>
      </w:r>
      <w:r w:rsidR="004C7350">
        <w:rPr>
          <w:color w:val="000000"/>
          <w:szCs w:val="24"/>
        </w:rPr>
        <w:t>instituts de </w:t>
      </w:r>
      <w:r w:rsidR="000C5D72" w:rsidRPr="00755420">
        <w:rPr>
          <w:color w:val="000000"/>
          <w:szCs w:val="24"/>
        </w:rPr>
        <w:t xml:space="preserve">recherche et </w:t>
      </w:r>
      <w:r w:rsidR="007435D3" w:rsidRPr="00755420">
        <w:rPr>
          <w:color w:val="000000"/>
          <w:szCs w:val="24"/>
        </w:rPr>
        <w:t xml:space="preserve">les </w:t>
      </w:r>
      <w:r w:rsidR="000C5D72" w:rsidRPr="00755420">
        <w:rPr>
          <w:color w:val="000000"/>
          <w:szCs w:val="24"/>
        </w:rPr>
        <w:t xml:space="preserve">spécialistes du domaine est essentielle </w:t>
      </w:r>
      <w:r w:rsidR="007435D3" w:rsidRPr="00755420">
        <w:rPr>
          <w:color w:val="000000"/>
          <w:szCs w:val="24"/>
        </w:rPr>
        <w:t>à la réussite</w:t>
      </w:r>
      <w:r w:rsidR="000C5D72" w:rsidRPr="00755420">
        <w:rPr>
          <w:color w:val="000000"/>
          <w:szCs w:val="24"/>
        </w:rPr>
        <w:t xml:space="preserve"> des tr</w:t>
      </w:r>
      <w:r w:rsidR="004C7350">
        <w:rPr>
          <w:color w:val="000000"/>
          <w:szCs w:val="24"/>
        </w:rPr>
        <w:t>avaux du Groupe </w:t>
      </w:r>
      <w:r w:rsidR="007435D3" w:rsidRPr="00755420">
        <w:rPr>
          <w:color w:val="000000"/>
          <w:szCs w:val="24"/>
        </w:rPr>
        <w:t>FG</w:t>
      </w:r>
      <w:r w:rsidR="004C7350">
        <w:rPr>
          <w:color w:val="000000"/>
          <w:szCs w:val="24"/>
        </w:rPr>
        <w:t> </w:t>
      </w:r>
      <w:r w:rsidR="000C5D72" w:rsidRPr="00755420">
        <w:rPr>
          <w:color w:val="000000"/>
          <w:szCs w:val="24"/>
        </w:rPr>
        <w:t xml:space="preserve">M2M. </w:t>
      </w:r>
      <w:r w:rsidR="007435D3" w:rsidRPr="00755420">
        <w:rPr>
          <w:color w:val="000000"/>
          <w:szCs w:val="24"/>
        </w:rPr>
        <w:t>C</w:t>
      </w:r>
      <w:r w:rsidR="000C5D72" w:rsidRPr="00755420">
        <w:rPr>
          <w:color w:val="000000"/>
          <w:szCs w:val="24"/>
        </w:rPr>
        <w:t xml:space="preserve">e Groupe déterminera </w:t>
      </w:r>
      <w:r w:rsidR="007435D3" w:rsidRPr="00755420">
        <w:rPr>
          <w:color w:val="000000"/>
          <w:szCs w:val="24"/>
        </w:rPr>
        <w:t>d'</w:t>
      </w:r>
      <w:r w:rsidR="000C5D72" w:rsidRPr="00755420">
        <w:rPr>
          <w:color w:val="000000"/>
          <w:szCs w:val="24"/>
        </w:rPr>
        <w:t xml:space="preserve">autres entités avec lesquelles il </w:t>
      </w:r>
      <w:r w:rsidR="007435D3" w:rsidRPr="00755420">
        <w:rPr>
          <w:color w:val="000000"/>
          <w:szCs w:val="24"/>
        </w:rPr>
        <w:t>convient de collaborer</w:t>
      </w:r>
      <w:r w:rsidR="000C5D72" w:rsidRPr="00755420">
        <w:rPr>
          <w:color w:val="000000"/>
          <w:szCs w:val="24"/>
        </w:rPr>
        <w:t xml:space="preserve"> ainsi que les modalités de cette co</w:t>
      </w:r>
      <w:r w:rsidR="004C7350">
        <w:rPr>
          <w:color w:val="000000"/>
          <w:szCs w:val="24"/>
        </w:rPr>
        <w:t xml:space="preserve">llaboration, conformément à la </w:t>
      </w:r>
      <w:r w:rsidR="000C5D72" w:rsidRPr="00755420">
        <w:rPr>
          <w:color w:val="000000"/>
          <w:szCs w:val="24"/>
        </w:rPr>
        <w:t>Recomma</w:t>
      </w:r>
      <w:r w:rsidR="000A145F" w:rsidRPr="00755420">
        <w:rPr>
          <w:color w:val="000000"/>
          <w:szCs w:val="24"/>
        </w:rPr>
        <w:t xml:space="preserve">ndation </w:t>
      </w:r>
      <w:r w:rsidR="000C5D72" w:rsidRPr="00755420">
        <w:rPr>
          <w:color w:val="000000"/>
          <w:szCs w:val="24"/>
        </w:rPr>
        <w:t>UIT</w:t>
      </w:r>
      <w:r w:rsidR="000A145F" w:rsidRPr="00755420">
        <w:rPr>
          <w:color w:val="000000"/>
          <w:szCs w:val="24"/>
        </w:rPr>
        <w:t xml:space="preserve">-T A.7. </w:t>
      </w:r>
    </w:p>
    <w:p w:rsidR="000A145F" w:rsidRPr="00755420" w:rsidRDefault="0089341A" w:rsidP="0089341A">
      <w:pPr>
        <w:pStyle w:val="Heading1"/>
      </w:pPr>
      <w:r w:rsidRPr="00755420">
        <w:t>5</w:t>
      </w:r>
      <w:r w:rsidRPr="00755420">
        <w:tab/>
      </w:r>
      <w:r w:rsidR="000C5D72" w:rsidRPr="00755420">
        <w:t xml:space="preserve">Tâches spécifiques et </w:t>
      </w:r>
      <w:r w:rsidR="00DA4542" w:rsidRPr="00755420">
        <w:t>résultats attendus</w:t>
      </w:r>
    </w:p>
    <w:p w:rsidR="000A145F" w:rsidRPr="00755420" w:rsidRDefault="0089341A" w:rsidP="004C7350">
      <w:pPr>
        <w:pStyle w:val="enumlev1"/>
      </w:pPr>
      <w:r w:rsidRPr="00755420">
        <w:t>•</w:t>
      </w:r>
      <w:r w:rsidRPr="00755420">
        <w:tab/>
      </w:r>
      <w:r w:rsidR="000C5D72" w:rsidRPr="00755420">
        <w:t xml:space="preserve">Effectuer une </w:t>
      </w:r>
      <w:r w:rsidR="00A50A83" w:rsidRPr="00755420">
        <w:t xml:space="preserve">analyse </w:t>
      </w:r>
      <w:r w:rsidR="005E7C7D" w:rsidRPr="00755420">
        <w:t>des</w:t>
      </w:r>
      <w:r w:rsidR="008C4501" w:rsidRPr="00755420">
        <w:t xml:space="preserve"> besoins </w:t>
      </w:r>
      <w:r w:rsidR="007435D3" w:rsidRPr="00755420">
        <w:t xml:space="preserve">des marchés verticaux </w:t>
      </w:r>
      <w:r w:rsidR="005E7C7D" w:rsidRPr="00755420">
        <w:t>pour ce qui est de</w:t>
      </w:r>
      <w:r w:rsidR="008C4501" w:rsidRPr="00755420">
        <w:t xml:space="preserve"> la couche des services </w:t>
      </w:r>
      <w:r w:rsidR="000A145F" w:rsidRPr="00755420">
        <w:t xml:space="preserve">M2M, </w:t>
      </w:r>
      <w:r w:rsidR="008C4501" w:rsidRPr="00755420">
        <w:t>en privilégiant, dans un premier temps, les applications et les services pour le marché des soins de santé</w:t>
      </w:r>
      <w:r w:rsidR="000A145F" w:rsidRPr="00755420">
        <w:t>.</w:t>
      </w:r>
    </w:p>
    <w:p w:rsidR="000A145F" w:rsidRPr="00755420" w:rsidRDefault="0089341A" w:rsidP="0089341A">
      <w:pPr>
        <w:pStyle w:val="enumlev1"/>
      </w:pPr>
      <w:r w:rsidRPr="00755420">
        <w:t>•</w:t>
      </w:r>
      <w:r w:rsidRPr="00755420">
        <w:tab/>
      </w:r>
      <w:r w:rsidR="008C4501" w:rsidRPr="00755420">
        <w:t>Définir un ensemble minimum commun de spécifications et fonctionnalités</w:t>
      </w:r>
      <w:r w:rsidR="000A145F" w:rsidRPr="00755420">
        <w:t xml:space="preserve"> </w:t>
      </w:r>
      <w:r w:rsidR="008C4501" w:rsidRPr="00755420">
        <w:t xml:space="preserve"> de la couche des services M2M en privilégiant, dans un premier temps, les applications et les services pour le marché des soins de santé</w:t>
      </w:r>
      <w:r w:rsidR="000A145F" w:rsidRPr="00755420">
        <w:t>.</w:t>
      </w:r>
    </w:p>
    <w:p w:rsidR="000A145F" w:rsidRPr="00755420" w:rsidRDefault="0089341A" w:rsidP="004C7350">
      <w:pPr>
        <w:pStyle w:val="enumlev1"/>
      </w:pPr>
      <w:r w:rsidRPr="00755420">
        <w:t>•</w:t>
      </w:r>
      <w:r w:rsidRPr="00755420">
        <w:tab/>
      </w:r>
      <w:r w:rsidR="008C4501" w:rsidRPr="00755420">
        <w:t xml:space="preserve">Etudier si les interfaces </w:t>
      </w:r>
      <w:r w:rsidR="005E7C7D" w:rsidRPr="00755420">
        <w:t xml:space="preserve">API </w:t>
      </w:r>
      <w:r w:rsidR="008C4501" w:rsidRPr="00755420">
        <w:t>et les protocoles</w:t>
      </w:r>
      <w:r w:rsidR="000A145F" w:rsidRPr="00755420">
        <w:t xml:space="preserve"> </w:t>
      </w:r>
      <w:r w:rsidR="008C4501" w:rsidRPr="00755420">
        <w:t xml:space="preserve">satisfont </w:t>
      </w:r>
      <w:r w:rsidR="005E7C7D" w:rsidRPr="00755420">
        <w:t>aux spécifications et aux</w:t>
      </w:r>
      <w:r w:rsidR="008C4501" w:rsidRPr="00755420">
        <w:t xml:space="preserve"> fonctionnalités susmentionnées nécessaires pour permettre la mise en </w:t>
      </w:r>
      <w:r w:rsidR="0014015B" w:rsidRPr="00755420">
        <w:t>oe</w:t>
      </w:r>
      <w:r w:rsidR="008C4501" w:rsidRPr="00755420">
        <w:t>uvre d'une couche des services</w:t>
      </w:r>
      <w:r w:rsidR="004C7350">
        <w:t xml:space="preserve"> </w:t>
      </w:r>
      <w:r w:rsidR="008C4501" w:rsidRPr="00755420">
        <w:t xml:space="preserve">M2M commune </w:t>
      </w:r>
      <w:r w:rsidR="00630653" w:rsidRPr="00755420">
        <w:t>entre les applications M2M et les réseaux de télécommunication</w:t>
      </w:r>
      <w:r w:rsidR="000A145F" w:rsidRPr="00755420">
        <w:t>.</w:t>
      </w:r>
    </w:p>
    <w:p w:rsidR="000A145F" w:rsidRPr="00755420" w:rsidRDefault="0089341A" w:rsidP="0089341A">
      <w:pPr>
        <w:pStyle w:val="enumlev1"/>
      </w:pPr>
      <w:r w:rsidRPr="00755420">
        <w:t>•</w:t>
      </w:r>
      <w:r w:rsidRPr="00755420">
        <w:tab/>
      </w:r>
      <w:r w:rsidR="005E7C7D" w:rsidRPr="00755420">
        <w:t xml:space="preserve">Elaborer </w:t>
      </w:r>
      <w:r w:rsidR="00630653" w:rsidRPr="00755420">
        <w:t>des rapports techniques décrivant les problèmes et</w:t>
      </w:r>
      <w:r w:rsidR="00755420" w:rsidRPr="00755420">
        <w:t xml:space="preserve"> les solutions apportées à ceux</w:t>
      </w:r>
      <w:r w:rsidR="00755420" w:rsidRPr="00755420">
        <w:noBreakHyphen/>
      </w:r>
      <w:r w:rsidR="00630653" w:rsidRPr="00755420">
        <w:t>ci et déterminant les travaux de normalisation futurs de l'UIT-T dans le domain</w:t>
      </w:r>
      <w:r w:rsidR="00F6729E" w:rsidRPr="00755420">
        <w:t>e de la couche des services M2M</w:t>
      </w:r>
      <w:r w:rsidR="000A145F" w:rsidRPr="00755420">
        <w:t>.</w:t>
      </w:r>
    </w:p>
    <w:p w:rsidR="000A145F" w:rsidRPr="00755420" w:rsidRDefault="0089341A" w:rsidP="0089341A">
      <w:pPr>
        <w:pStyle w:val="enumlev1"/>
      </w:pPr>
      <w:r w:rsidRPr="00755420">
        <w:t>•</w:t>
      </w:r>
      <w:r w:rsidRPr="00755420">
        <w:tab/>
      </w:r>
      <w:r w:rsidR="005E7C7D" w:rsidRPr="00755420">
        <w:t>Soumettre</w:t>
      </w:r>
      <w:r w:rsidR="00DF4C3B" w:rsidRPr="00755420">
        <w:t xml:space="preserve"> des </w:t>
      </w:r>
      <w:r w:rsidR="00DA4542" w:rsidRPr="00755420">
        <w:t>produits</w:t>
      </w:r>
      <w:r w:rsidR="00DF4C3B" w:rsidRPr="00755420">
        <w:t xml:space="preserve"> finals à la Commission d'études </w:t>
      </w:r>
      <w:r w:rsidR="005E7C7D" w:rsidRPr="00755420">
        <w:t>de rattachement</w:t>
      </w:r>
      <w:r w:rsidR="00DF4C3B" w:rsidRPr="00755420">
        <w:t xml:space="preserve"> et aux autres </w:t>
      </w:r>
      <w:r w:rsidR="004C7350" w:rsidRPr="00755420">
        <w:t xml:space="preserve">Commissions </w:t>
      </w:r>
      <w:r w:rsidR="00DF4C3B" w:rsidRPr="00755420">
        <w:t>d'études concernées</w:t>
      </w:r>
      <w:r w:rsidR="005E7C7D" w:rsidRPr="00755420">
        <w:t>,</w:t>
      </w:r>
      <w:r w:rsidR="00DF4C3B" w:rsidRPr="00755420">
        <w:t xml:space="preserve"> selon qu'il conviendra</w:t>
      </w:r>
      <w:r w:rsidR="005E7C7D" w:rsidRPr="00755420">
        <w:t>, en vue d'une harmonisation et d'une synthèse globales</w:t>
      </w:r>
      <w:r w:rsidR="000A145F" w:rsidRPr="00755420">
        <w:t>.</w:t>
      </w:r>
    </w:p>
    <w:p w:rsidR="000A145F" w:rsidRPr="00755420" w:rsidRDefault="0089341A" w:rsidP="0089341A">
      <w:pPr>
        <w:pStyle w:val="enumlev1"/>
      </w:pPr>
      <w:r w:rsidRPr="00755420">
        <w:t>•</w:t>
      </w:r>
      <w:r w:rsidRPr="00755420">
        <w:tab/>
      </w:r>
      <w:r w:rsidR="00DF4C3B" w:rsidRPr="00755420">
        <w:t xml:space="preserve">Etablir une liste évolutive des organisations de normalisation, forums et consortiums s'occupant des interfaces </w:t>
      </w:r>
      <w:r w:rsidR="005E7C7D" w:rsidRPr="00755420">
        <w:t xml:space="preserve">API </w:t>
      </w:r>
      <w:r w:rsidR="00DF4C3B" w:rsidRPr="00755420">
        <w:t xml:space="preserve">et des protocoles pour la couche des services M2M, y compris les informations concernant leurs activités et leurs documents dans </w:t>
      </w:r>
      <w:r w:rsidR="005E7C7D" w:rsidRPr="00755420">
        <w:t>l'optique</w:t>
      </w:r>
      <w:r w:rsidR="0014015B" w:rsidRPr="00755420">
        <w:t xml:space="preserve"> d'une plate</w:t>
      </w:r>
      <w:r w:rsidR="0014015B" w:rsidRPr="00755420">
        <w:noBreakHyphen/>
      </w:r>
      <w:r w:rsidR="00DF4C3B" w:rsidRPr="00755420">
        <w:t xml:space="preserve">forme </w:t>
      </w:r>
      <w:r w:rsidR="005E7C7D" w:rsidRPr="00755420">
        <w:t xml:space="preserve">de la couche des services M2M commune. </w:t>
      </w:r>
    </w:p>
    <w:p w:rsidR="000A145F" w:rsidRPr="00755420" w:rsidRDefault="0089341A" w:rsidP="0089341A">
      <w:pPr>
        <w:pStyle w:val="Heading1"/>
      </w:pPr>
      <w:r w:rsidRPr="00755420">
        <w:t>6</w:t>
      </w:r>
      <w:r w:rsidRPr="00755420">
        <w:tab/>
      </w:r>
      <w:r w:rsidR="00C943ED" w:rsidRPr="00755420">
        <w:t>Rattachement</w:t>
      </w:r>
    </w:p>
    <w:p w:rsidR="000A145F" w:rsidRPr="00755420" w:rsidRDefault="007C4C0E" w:rsidP="0089341A">
      <w:pPr>
        <w:spacing w:before="100" w:after="100"/>
        <w:rPr>
          <w:color w:val="000000"/>
          <w:szCs w:val="24"/>
        </w:rPr>
      </w:pPr>
      <w:r w:rsidRPr="00755420">
        <w:rPr>
          <w:color w:val="000000"/>
          <w:szCs w:val="24"/>
        </w:rPr>
        <w:t>Le Groupe spécialisé est rattaché à la Commission d'étude 11 de l'UIT-T.</w:t>
      </w:r>
    </w:p>
    <w:p w:rsidR="000A145F" w:rsidRPr="00755420" w:rsidRDefault="0089341A" w:rsidP="0089341A">
      <w:pPr>
        <w:pStyle w:val="Heading1"/>
      </w:pPr>
      <w:r w:rsidRPr="00755420">
        <w:t>7</w:t>
      </w:r>
      <w:r w:rsidRPr="00755420">
        <w:tab/>
      </w:r>
      <w:r w:rsidR="00DA4542" w:rsidRPr="00755420">
        <w:t>Equipe de direction</w:t>
      </w:r>
    </w:p>
    <w:p w:rsidR="000A145F" w:rsidRPr="00755420" w:rsidRDefault="007C4C0E" w:rsidP="0089341A">
      <w:pPr>
        <w:spacing w:before="100" w:after="100"/>
        <w:rPr>
          <w:color w:val="000000"/>
          <w:szCs w:val="24"/>
        </w:rPr>
      </w:pPr>
      <w:r w:rsidRPr="00755420">
        <w:rPr>
          <w:color w:val="000000"/>
          <w:szCs w:val="24"/>
        </w:rPr>
        <w:t>Voir le § 2.3 de la Recommandation UIT</w:t>
      </w:r>
      <w:r w:rsidR="000A145F" w:rsidRPr="00755420">
        <w:rPr>
          <w:color w:val="000000"/>
          <w:szCs w:val="24"/>
        </w:rPr>
        <w:t>-T A.7</w:t>
      </w:r>
    </w:p>
    <w:p w:rsidR="000A145F" w:rsidRPr="00755420" w:rsidRDefault="0089341A" w:rsidP="0089341A">
      <w:pPr>
        <w:pStyle w:val="Heading1"/>
      </w:pPr>
      <w:r w:rsidRPr="00755420">
        <w:lastRenderedPageBreak/>
        <w:t>8</w:t>
      </w:r>
      <w:r w:rsidRPr="00755420">
        <w:tab/>
      </w:r>
      <w:r w:rsidR="000A145F" w:rsidRPr="00755420">
        <w:t>Participation</w:t>
      </w:r>
    </w:p>
    <w:p w:rsidR="000A145F" w:rsidRPr="00755420" w:rsidRDefault="007C4C0E" w:rsidP="0089341A">
      <w:pPr>
        <w:spacing w:before="100" w:after="100"/>
        <w:rPr>
          <w:color w:val="000000"/>
          <w:szCs w:val="24"/>
        </w:rPr>
      </w:pPr>
      <w:r w:rsidRPr="00755420">
        <w:rPr>
          <w:color w:val="000000"/>
          <w:szCs w:val="24"/>
        </w:rPr>
        <w:t>Voir le §</w:t>
      </w:r>
      <w:r w:rsidR="000A145F" w:rsidRPr="00755420">
        <w:rPr>
          <w:color w:val="000000"/>
          <w:szCs w:val="24"/>
        </w:rPr>
        <w:t xml:space="preserve"> 3 </w:t>
      </w:r>
      <w:r w:rsidRPr="00755420">
        <w:rPr>
          <w:color w:val="000000"/>
          <w:szCs w:val="24"/>
        </w:rPr>
        <w:t>de la Recomma</w:t>
      </w:r>
      <w:r w:rsidR="000A145F" w:rsidRPr="00755420">
        <w:rPr>
          <w:color w:val="000000"/>
          <w:szCs w:val="24"/>
        </w:rPr>
        <w:t xml:space="preserve">ndation </w:t>
      </w:r>
      <w:r w:rsidRPr="00755420">
        <w:rPr>
          <w:color w:val="000000"/>
          <w:szCs w:val="24"/>
        </w:rPr>
        <w:t>UIT</w:t>
      </w:r>
      <w:r w:rsidR="000A145F" w:rsidRPr="00755420">
        <w:rPr>
          <w:color w:val="000000"/>
          <w:szCs w:val="24"/>
        </w:rPr>
        <w:t xml:space="preserve">-T A.7. </w:t>
      </w:r>
      <w:r w:rsidRPr="00755420">
        <w:rPr>
          <w:color w:val="000000"/>
          <w:szCs w:val="24"/>
        </w:rPr>
        <w:t xml:space="preserve">Une liste des participants sera tenue à jour pour référence et transmise à la Commission d'études </w:t>
      </w:r>
      <w:r w:rsidR="005E7C7D" w:rsidRPr="00755420">
        <w:rPr>
          <w:color w:val="000000"/>
          <w:szCs w:val="24"/>
        </w:rPr>
        <w:t>de rattachement</w:t>
      </w:r>
      <w:r w:rsidRPr="00755420">
        <w:rPr>
          <w:color w:val="000000"/>
          <w:szCs w:val="24"/>
        </w:rPr>
        <w:t xml:space="preserve">. </w:t>
      </w:r>
    </w:p>
    <w:p w:rsidR="000A145F" w:rsidRPr="00755420" w:rsidRDefault="0089341A" w:rsidP="0089341A">
      <w:pPr>
        <w:pStyle w:val="Heading1"/>
      </w:pPr>
      <w:r w:rsidRPr="00755420">
        <w:t>9</w:t>
      </w:r>
      <w:r w:rsidRPr="00755420">
        <w:tab/>
      </w:r>
      <w:r w:rsidR="007C4C0E" w:rsidRPr="00755420">
        <w:t xml:space="preserve">Appui </w:t>
      </w:r>
      <w:r w:rsidR="00755420" w:rsidRPr="00755420">
        <w:t>administratif</w:t>
      </w:r>
    </w:p>
    <w:p w:rsidR="000A145F" w:rsidRPr="00755420" w:rsidRDefault="007C4C0E" w:rsidP="0089341A">
      <w:pPr>
        <w:spacing w:before="100" w:after="100"/>
        <w:rPr>
          <w:color w:val="000000"/>
          <w:szCs w:val="24"/>
        </w:rPr>
      </w:pPr>
      <w:r w:rsidRPr="00755420">
        <w:rPr>
          <w:color w:val="000000"/>
          <w:szCs w:val="24"/>
        </w:rPr>
        <w:t>Voir le §</w:t>
      </w:r>
      <w:r w:rsidR="000A145F" w:rsidRPr="00755420">
        <w:rPr>
          <w:color w:val="000000"/>
          <w:szCs w:val="24"/>
        </w:rPr>
        <w:t xml:space="preserve"> 5 </w:t>
      </w:r>
      <w:r w:rsidRPr="00755420">
        <w:rPr>
          <w:color w:val="000000"/>
          <w:szCs w:val="24"/>
        </w:rPr>
        <w:t>de la</w:t>
      </w:r>
      <w:r w:rsidR="00A61FD9" w:rsidRPr="00755420">
        <w:rPr>
          <w:color w:val="000000"/>
          <w:szCs w:val="24"/>
        </w:rPr>
        <w:t xml:space="preserve"> Recomma</w:t>
      </w:r>
      <w:r w:rsidR="000A145F" w:rsidRPr="00755420">
        <w:rPr>
          <w:color w:val="000000"/>
          <w:szCs w:val="24"/>
        </w:rPr>
        <w:t xml:space="preserve">ndation </w:t>
      </w:r>
      <w:r w:rsidRPr="00755420">
        <w:rPr>
          <w:color w:val="000000"/>
          <w:szCs w:val="24"/>
        </w:rPr>
        <w:t>UIT</w:t>
      </w:r>
      <w:r w:rsidR="000A145F" w:rsidRPr="00755420">
        <w:rPr>
          <w:color w:val="000000"/>
          <w:szCs w:val="24"/>
        </w:rPr>
        <w:t>-T A.7.</w:t>
      </w:r>
    </w:p>
    <w:p w:rsidR="000A145F" w:rsidRPr="00755420" w:rsidRDefault="0089341A" w:rsidP="0089341A">
      <w:pPr>
        <w:pStyle w:val="Heading1"/>
      </w:pPr>
      <w:r w:rsidRPr="00755420">
        <w:t>10</w:t>
      </w:r>
      <w:r w:rsidRPr="00755420">
        <w:tab/>
      </w:r>
      <w:r w:rsidR="00DA4542" w:rsidRPr="00755420">
        <w:t>Aspects financiers généraux</w:t>
      </w:r>
    </w:p>
    <w:p w:rsidR="000A145F" w:rsidRPr="00755420" w:rsidRDefault="00A61FD9" w:rsidP="0089341A">
      <w:pPr>
        <w:spacing w:before="100" w:after="100"/>
        <w:rPr>
          <w:color w:val="000000"/>
          <w:szCs w:val="24"/>
        </w:rPr>
      </w:pPr>
      <w:r w:rsidRPr="00755420">
        <w:rPr>
          <w:color w:val="000000"/>
          <w:szCs w:val="24"/>
        </w:rPr>
        <w:t>Voir les §</w:t>
      </w:r>
      <w:r w:rsidR="000A145F" w:rsidRPr="00755420">
        <w:rPr>
          <w:color w:val="000000"/>
          <w:szCs w:val="24"/>
        </w:rPr>
        <w:t xml:space="preserve"> 4 </w:t>
      </w:r>
      <w:r w:rsidRPr="00755420">
        <w:rPr>
          <w:color w:val="000000"/>
          <w:szCs w:val="24"/>
        </w:rPr>
        <w:t>et</w:t>
      </w:r>
      <w:r w:rsidR="000A145F" w:rsidRPr="00755420">
        <w:rPr>
          <w:color w:val="000000"/>
          <w:szCs w:val="24"/>
        </w:rPr>
        <w:t xml:space="preserve"> 10.2 </w:t>
      </w:r>
      <w:r w:rsidRPr="00755420">
        <w:rPr>
          <w:color w:val="000000"/>
          <w:szCs w:val="24"/>
        </w:rPr>
        <w:t>de la Recomma</w:t>
      </w:r>
      <w:r w:rsidR="000A145F" w:rsidRPr="00755420">
        <w:rPr>
          <w:color w:val="000000"/>
          <w:szCs w:val="24"/>
        </w:rPr>
        <w:t xml:space="preserve">ndation </w:t>
      </w:r>
      <w:r w:rsidRPr="00755420">
        <w:rPr>
          <w:color w:val="000000"/>
          <w:szCs w:val="24"/>
        </w:rPr>
        <w:t>UIT</w:t>
      </w:r>
      <w:r w:rsidR="000A145F" w:rsidRPr="00755420">
        <w:rPr>
          <w:color w:val="000000"/>
          <w:szCs w:val="24"/>
        </w:rPr>
        <w:t>-T A.7.</w:t>
      </w:r>
    </w:p>
    <w:p w:rsidR="000A145F" w:rsidRPr="00755420" w:rsidRDefault="0089341A" w:rsidP="0089341A">
      <w:pPr>
        <w:pStyle w:val="Heading1"/>
      </w:pPr>
      <w:r w:rsidRPr="00755420">
        <w:t>11</w:t>
      </w:r>
      <w:r w:rsidRPr="00755420">
        <w:tab/>
      </w:r>
      <w:r w:rsidR="00A61FD9" w:rsidRPr="00755420">
        <w:t>Réunions</w:t>
      </w:r>
    </w:p>
    <w:p w:rsidR="000A145F" w:rsidRPr="00755420" w:rsidRDefault="00A61FD9" w:rsidP="0089341A">
      <w:pPr>
        <w:spacing w:before="100" w:after="100"/>
        <w:rPr>
          <w:color w:val="000000"/>
          <w:szCs w:val="24"/>
        </w:rPr>
      </w:pPr>
      <w:r w:rsidRPr="00755420">
        <w:rPr>
          <w:color w:val="000000"/>
          <w:szCs w:val="24"/>
        </w:rPr>
        <w:t xml:space="preserve">La fréquence et le lieu des réunions seront </w:t>
      </w:r>
      <w:r w:rsidR="00DA4542" w:rsidRPr="00755420">
        <w:rPr>
          <w:color w:val="000000"/>
          <w:szCs w:val="24"/>
        </w:rPr>
        <w:t>fixés</w:t>
      </w:r>
      <w:r w:rsidRPr="00755420">
        <w:rPr>
          <w:color w:val="000000"/>
          <w:szCs w:val="24"/>
        </w:rPr>
        <w:t xml:space="preserve"> par le Groupe spécialisé et le calendrier général des réunions sera annoncé dès que possible. </w:t>
      </w:r>
      <w:r w:rsidR="00DA4542" w:rsidRPr="00755420">
        <w:rPr>
          <w:color w:val="000000"/>
          <w:szCs w:val="24"/>
        </w:rPr>
        <w:t>Dans toute la mesure possible, le</w:t>
      </w:r>
      <w:r w:rsidRPr="00755420">
        <w:rPr>
          <w:color w:val="000000"/>
          <w:szCs w:val="24"/>
        </w:rPr>
        <w:t xml:space="preserve"> Groupe utilisera</w:t>
      </w:r>
      <w:r w:rsidR="00DA4542" w:rsidRPr="00755420">
        <w:rPr>
          <w:color w:val="000000"/>
          <w:szCs w:val="24"/>
        </w:rPr>
        <w:t xml:space="preserve"> </w:t>
      </w:r>
      <w:r w:rsidRPr="00755420">
        <w:rPr>
          <w:color w:val="000000"/>
          <w:szCs w:val="24"/>
        </w:rPr>
        <w:t>les outils de collaboration à distance et tiendra ses réunions en parallèle avec les réunions existantes. Les réunions seront annoncées par voie électronique (courrier électronique, site web, etc</w:t>
      </w:r>
      <w:r w:rsidR="00755420" w:rsidRPr="00755420">
        <w:rPr>
          <w:color w:val="000000"/>
          <w:szCs w:val="24"/>
        </w:rPr>
        <w:t>.</w:t>
      </w:r>
      <w:r w:rsidRPr="00755420">
        <w:rPr>
          <w:color w:val="000000"/>
          <w:szCs w:val="24"/>
        </w:rPr>
        <w:t>) au moins quatre semaines à l'avance.</w:t>
      </w:r>
    </w:p>
    <w:p w:rsidR="000A145F" w:rsidRPr="00755420" w:rsidRDefault="0089341A" w:rsidP="0089341A">
      <w:pPr>
        <w:pStyle w:val="Heading1"/>
      </w:pPr>
      <w:r w:rsidRPr="00755420">
        <w:t>12</w:t>
      </w:r>
      <w:r w:rsidRPr="00755420">
        <w:tab/>
      </w:r>
      <w:r w:rsidR="00A61FD9" w:rsidRPr="00755420">
        <w:t>Contributions techniques</w:t>
      </w:r>
    </w:p>
    <w:p w:rsidR="000A145F" w:rsidRPr="00755420" w:rsidRDefault="00A61FD9" w:rsidP="0089341A">
      <w:pPr>
        <w:spacing w:before="100" w:after="100"/>
        <w:rPr>
          <w:color w:val="000000"/>
          <w:szCs w:val="24"/>
        </w:rPr>
      </w:pPr>
      <w:r w:rsidRPr="00755420">
        <w:rPr>
          <w:color w:val="000000"/>
          <w:szCs w:val="24"/>
        </w:rPr>
        <w:t>Les contributions doivent être soumises au moins dix jours calendaires avant l'ouverture de la réunion.</w:t>
      </w:r>
    </w:p>
    <w:p w:rsidR="000A145F" w:rsidRPr="00755420" w:rsidRDefault="0089341A" w:rsidP="0089341A">
      <w:pPr>
        <w:pStyle w:val="Heading1"/>
      </w:pPr>
      <w:r w:rsidRPr="00755420">
        <w:t>13</w:t>
      </w:r>
      <w:r w:rsidRPr="00755420">
        <w:tab/>
      </w:r>
      <w:r w:rsidR="00A61FD9" w:rsidRPr="00755420">
        <w:t>Langue de travail</w:t>
      </w:r>
    </w:p>
    <w:p w:rsidR="000A145F" w:rsidRPr="00755420" w:rsidRDefault="00A61FD9" w:rsidP="0089341A">
      <w:pPr>
        <w:spacing w:before="100" w:after="100"/>
        <w:rPr>
          <w:color w:val="000000"/>
          <w:szCs w:val="24"/>
        </w:rPr>
      </w:pPr>
      <w:r w:rsidRPr="00755420">
        <w:rPr>
          <w:color w:val="000000"/>
          <w:szCs w:val="24"/>
        </w:rPr>
        <w:t>La langue de travail est l'anglais</w:t>
      </w:r>
      <w:r w:rsidR="004C7350">
        <w:rPr>
          <w:color w:val="000000"/>
          <w:szCs w:val="24"/>
        </w:rPr>
        <w:t>.</w:t>
      </w:r>
    </w:p>
    <w:p w:rsidR="000A145F" w:rsidRPr="00755420" w:rsidRDefault="0089341A" w:rsidP="0089341A">
      <w:pPr>
        <w:pStyle w:val="Heading1"/>
      </w:pPr>
      <w:r w:rsidRPr="00755420">
        <w:t>14</w:t>
      </w:r>
      <w:r w:rsidRPr="00755420">
        <w:tab/>
      </w:r>
      <w:r w:rsidR="00A61FD9" w:rsidRPr="00755420">
        <w:t>Approbation des</w:t>
      </w:r>
      <w:r w:rsidR="005E7C7D" w:rsidRPr="00755420">
        <w:t xml:space="preserve"> </w:t>
      </w:r>
      <w:r w:rsidR="00DA4542" w:rsidRPr="00755420">
        <w:t>résultats</w:t>
      </w:r>
    </w:p>
    <w:p w:rsidR="00DB101C" w:rsidRPr="00755420" w:rsidRDefault="005E7C7D" w:rsidP="0089341A">
      <w:pPr>
        <w:spacing w:before="100" w:after="100"/>
        <w:rPr>
          <w:color w:val="000000"/>
          <w:szCs w:val="24"/>
        </w:rPr>
      </w:pPr>
      <w:r w:rsidRPr="00755420">
        <w:rPr>
          <w:color w:val="000000"/>
          <w:szCs w:val="24"/>
        </w:rPr>
        <w:t>L</w:t>
      </w:r>
      <w:r w:rsidR="00C943ED" w:rsidRPr="00755420">
        <w:rPr>
          <w:color w:val="000000"/>
          <w:szCs w:val="24"/>
        </w:rPr>
        <w:t xml:space="preserve">es </w:t>
      </w:r>
      <w:r w:rsidR="00DA4542" w:rsidRPr="00755420">
        <w:rPr>
          <w:color w:val="000000"/>
          <w:szCs w:val="24"/>
        </w:rPr>
        <w:t xml:space="preserve">résultats </w:t>
      </w:r>
      <w:r w:rsidR="00C943ED" w:rsidRPr="00755420">
        <w:rPr>
          <w:color w:val="000000"/>
          <w:szCs w:val="24"/>
        </w:rPr>
        <w:t xml:space="preserve">doivent </w:t>
      </w:r>
      <w:r w:rsidR="00DB101C" w:rsidRPr="00755420">
        <w:rPr>
          <w:color w:val="000000"/>
          <w:szCs w:val="24"/>
        </w:rPr>
        <w:t>être approuvés par consensus.</w:t>
      </w:r>
    </w:p>
    <w:p w:rsidR="00DB101C" w:rsidRPr="00755420" w:rsidRDefault="0089341A" w:rsidP="0089341A">
      <w:pPr>
        <w:pStyle w:val="Heading1"/>
      </w:pPr>
      <w:r w:rsidRPr="00755420">
        <w:t>15</w:t>
      </w:r>
      <w:r w:rsidRPr="00755420">
        <w:tab/>
      </w:r>
      <w:r w:rsidR="00DB101C" w:rsidRPr="00755420">
        <w:t>Lignes directrices de travail</w:t>
      </w:r>
    </w:p>
    <w:p w:rsidR="00DB101C" w:rsidRPr="00755420" w:rsidRDefault="00DB101C" w:rsidP="0014015B">
      <w:pPr>
        <w:spacing w:before="100" w:after="100"/>
        <w:rPr>
          <w:color w:val="000000"/>
          <w:szCs w:val="24"/>
        </w:rPr>
      </w:pPr>
      <w:r w:rsidRPr="00755420">
        <w:rPr>
          <w:color w:val="000000"/>
          <w:szCs w:val="24"/>
        </w:rPr>
        <w:t xml:space="preserve">Les </w:t>
      </w:r>
      <w:r w:rsidR="00755420" w:rsidRPr="00755420">
        <w:rPr>
          <w:color w:val="000000"/>
          <w:szCs w:val="24"/>
        </w:rPr>
        <w:t>méthodes</w:t>
      </w:r>
      <w:r w:rsidRPr="00755420">
        <w:rPr>
          <w:color w:val="000000"/>
          <w:szCs w:val="24"/>
        </w:rPr>
        <w:t xml:space="preserve"> de travail suivent celles des réunions des Groupes du Rapporteur. Aucune ligne directrice de travail</w:t>
      </w:r>
      <w:r w:rsidR="0014015B" w:rsidRPr="00755420">
        <w:rPr>
          <w:color w:val="000000"/>
          <w:szCs w:val="24"/>
        </w:rPr>
        <w:t xml:space="preserve"> supplémentaire</w:t>
      </w:r>
      <w:r w:rsidRPr="00755420">
        <w:rPr>
          <w:color w:val="000000"/>
          <w:szCs w:val="24"/>
        </w:rPr>
        <w:t xml:space="preserve"> n'est définie. </w:t>
      </w:r>
    </w:p>
    <w:p w:rsidR="00DB101C" w:rsidRPr="00755420" w:rsidRDefault="0089341A" w:rsidP="0014015B">
      <w:pPr>
        <w:pStyle w:val="Heading1"/>
      </w:pPr>
      <w:r w:rsidRPr="00755420">
        <w:t>16</w:t>
      </w:r>
      <w:r w:rsidRPr="00755420">
        <w:tab/>
      </w:r>
      <w:r w:rsidR="00DB101C" w:rsidRPr="00755420">
        <w:t xml:space="preserve">Rapports </w:t>
      </w:r>
      <w:r w:rsidR="0014015B" w:rsidRPr="00755420">
        <w:t>d'activité</w:t>
      </w:r>
    </w:p>
    <w:p w:rsidR="00DB101C" w:rsidRPr="00755420" w:rsidRDefault="00DB101C" w:rsidP="0089341A">
      <w:pPr>
        <w:spacing w:before="100" w:after="100"/>
        <w:rPr>
          <w:color w:val="000000"/>
          <w:szCs w:val="24"/>
        </w:rPr>
      </w:pPr>
      <w:r w:rsidRPr="00755420">
        <w:rPr>
          <w:color w:val="000000"/>
          <w:szCs w:val="24"/>
        </w:rPr>
        <w:t>Voir le § 11 de la Recommandation UIT-T A.7.</w:t>
      </w:r>
    </w:p>
    <w:p w:rsidR="00DB101C" w:rsidRPr="00755420" w:rsidRDefault="0089341A" w:rsidP="0089341A">
      <w:pPr>
        <w:pStyle w:val="Heading1"/>
      </w:pPr>
      <w:r w:rsidRPr="00755420">
        <w:t>17</w:t>
      </w:r>
      <w:r w:rsidRPr="00755420">
        <w:tab/>
      </w:r>
      <w:r w:rsidR="00DB101C" w:rsidRPr="00755420">
        <w:t xml:space="preserve">Annonce de la création du </w:t>
      </w:r>
      <w:r w:rsidR="00777A5E" w:rsidRPr="00755420">
        <w:t>G</w:t>
      </w:r>
      <w:r w:rsidR="00DB101C" w:rsidRPr="00755420">
        <w:t>roupe spécialisé</w:t>
      </w:r>
    </w:p>
    <w:p w:rsidR="00DB101C" w:rsidRPr="00755420" w:rsidRDefault="00DB101C" w:rsidP="0089341A">
      <w:pPr>
        <w:spacing w:before="100" w:after="100"/>
        <w:rPr>
          <w:color w:val="000000"/>
          <w:szCs w:val="24"/>
        </w:rPr>
      </w:pPr>
      <w:r w:rsidRPr="00755420">
        <w:rPr>
          <w:color w:val="000000"/>
          <w:szCs w:val="24"/>
        </w:rPr>
        <w:t xml:space="preserve">La création du Groupe spécialisé sera annoncée par une Lettre </w:t>
      </w:r>
      <w:r w:rsidR="00B53785" w:rsidRPr="00755420">
        <w:rPr>
          <w:color w:val="000000"/>
          <w:szCs w:val="24"/>
        </w:rPr>
        <w:t>circulaire</w:t>
      </w:r>
      <w:r w:rsidRPr="00755420">
        <w:rPr>
          <w:color w:val="000000"/>
          <w:szCs w:val="24"/>
        </w:rPr>
        <w:t xml:space="preserve"> </w:t>
      </w:r>
      <w:r w:rsidR="00B53785" w:rsidRPr="00755420">
        <w:rPr>
          <w:color w:val="000000"/>
          <w:szCs w:val="24"/>
        </w:rPr>
        <w:t>adressée</w:t>
      </w:r>
      <w:r w:rsidRPr="00755420">
        <w:rPr>
          <w:color w:val="000000"/>
          <w:szCs w:val="24"/>
        </w:rPr>
        <w:t xml:space="preserve"> à l'ensemble des membres de l'UIT, par le bulletin d'actualité</w:t>
      </w:r>
      <w:r w:rsidR="00B53785" w:rsidRPr="00755420">
        <w:rPr>
          <w:color w:val="000000"/>
          <w:szCs w:val="24"/>
        </w:rPr>
        <w:t>s</w:t>
      </w:r>
      <w:r w:rsidRPr="00755420">
        <w:rPr>
          <w:color w:val="000000"/>
          <w:szCs w:val="24"/>
        </w:rPr>
        <w:t xml:space="preserve"> de l'UIT</w:t>
      </w:r>
      <w:r w:rsidR="00B53785" w:rsidRPr="00755420">
        <w:rPr>
          <w:color w:val="000000"/>
          <w:szCs w:val="24"/>
        </w:rPr>
        <w:t>-T</w:t>
      </w:r>
      <w:r w:rsidRPr="00755420">
        <w:rPr>
          <w:color w:val="000000"/>
          <w:szCs w:val="24"/>
        </w:rPr>
        <w:t xml:space="preserve"> ou par d'autres moyens, y compris la communication avec les autres organisati</w:t>
      </w:r>
      <w:r w:rsidR="00755420" w:rsidRPr="00755420">
        <w:rPr>
          <w:color w:val="000000"/>
          <w:szCs w:val="24"/>
        </w:rPr>
        <w:t>ons concernées.</w:t>
      </w:r>
    </w:p>
    <w:p w:rsidR="00DB101C" w:rsidRPr="00755420" w:rsidRDefault="0089341A" w:rsidP="0089341A">
      <w:pPr>
        <w:pStyle w:val="Heading1"/>
      </w:pPr>
      <w:r w:rsidRPr="00755420">
        <w:lastRenderedPageBreak/>
        <w:t>18</w:t>
      </w:r>
      <w:r w:rsidRPr="00755420">
        <w:tab/>
      </w:r>
      <w:r w:rsidR="00270B57" w:rsidRPr="00755420">
        <w:t>Dates importantes et durée des activités du Groupe spécialisé</w:t>
      </w:r>
    </w:p>
    <w:p w:rsidR="00DB101C" w:rsidRPr="00755420" w:rsidRDefault="00270B57" w:rsidP="0089341A">
      <w:pPr>
        <w:keepNext/>
        <w:keepLines/>
        <w:spacing w:before="100" w:after="100"/>
        <w:rPr>
          <w:color w:val="000000"/>
          <w:szCs w:val="24"/>
        </w:rPr>
      </w:pPr>
      <w:r w:rsidRPr="00755420">
        <w:rPr>
          <w:color w:val="000000"/>
          <w:szCs w:val="24"/>
        </w:rPr>
        <w:t xml:space="preserve">Les activités du Groupe spécialisé dureront une année à compter de sa première réunion. </w:t>
      </w:r>
    </w:p>
    <w:p w:rsidR="00DB101C" w:rsidRPr="00755420" w:rsidRDefault="00270B57" w:rsidP="0089341A">
      <w:pPr>
        <w:keepNext/>
        <w:keepLines/>
        <w:spacing w:before="100" w:after="100"/>
        <w:rPr>
          <w:color w:val="000000"/>
          <w:szCs w:val="24"/>
        </w:rPr>
      </w:pPr>
      <w:r w:rsidRPr="00755420">
        <w:rPr>
          <w:color w:val="000000"/>
          <w:szCs w:val="24"/>
        </w:rPr>
        <w:t>Le calendrier préliminaire comprend les échéances suivantes</w:t>
      </w:r>
      <w:r w:rsidR="00DB101C" w:rsidRPr="00755420">
        <w:rPr>
          <w:color w:val="000000"/>
          <w:szCs w:val="24"/>
        </w:rPr>
        <w:t>:</w:t>
      </w:r>
    </w:p>
    <w:p w:rsidR="00DB101C" w:rsidRPr="00755420" w:rsidRDefault="0089341A" w:rsidP="0014015B">
      <w:pPr>
        <w:pStyle w:val="enumlev1"/>
        <w:keepNext/>
        <w:keepLines/>
      </w:pPr>
      <w:r w:rsidRPr="00755420">
        <w:t>•</w:t>
      </w:r>
      <w:r w:rsidRPr="00755420">
        <w:tab/>
      </w:r>
      <w:r w:rsidR="00270B57" w:rsidRPr="00755420">
        <w:t xml:space="preserve">première réunion du Groupe spécialisé: Genève </w:t>
      </w:r>
      <w:r w:rsidR="0014015B" w:rsidRPr="00755420">
        <w:t>(</w:t>
      </w:r>
      <w:r w:rsidR="00270B57" w:rsidRPr="00755420">
        <w:t>Suisse</w:t>
      </w:r>
      <w:r w:rsidR="0014015B" w:rsidRPr="00755420">
        <w:t>)</w:t>
      </w:r>
      <w:r w:rsidR="00270B57" w:rsidRPr="00755420">
        <w:t>, avril</w:t>
      </w:r>
      <w:r w:rsidR="00DB101C" w:rsidRPr="00755420">
        <w:t xml:space="preserve"> 2012</w:t>
      </w:r>
      <w:r w:rsidRPr="00755420">
        <w:t>;</w:t>
      </w:r>
    </w:p>
    <w:p w:rsidR="00DB101C" w:rsidRPr="00755420" w:rsidRDefault="0089341A" w:rsidP="0089341A">
      <w:pPr>
        <w:pStyle w:val="enumlev1"/>
        <w:keepNext/>
        <w:keepLines/>
      </w:pPr>
      <w:r w:rsidRPr="00755420">
        <w:t>•</w:t>
      </w:r>
      <w:r w:rsidRPr="00755420">
        <w:tab/>
      </w:r>
      <w:r w:rsidR="00B53785" w:rsidRPr="00755420">
        <w:t>présentation intermédiaire du G</w:t>
      </w:r>
      <w:r w:rsidR="00270B57" w:rsidRPr="00755420">
        <w:t>roupe</w:t>
      </w:r>
      <w:r w:rsidR="00755420" w:rsidRPr="00755420">
        <w:t xml:space="preserve"> spécialisé et de ses activités</w:t>
      </w:r>
      <w:r w:rsidR="00270B57" w:rsidRPr="00755420">
        <w:t>: atelier commun UIT/OMS sur la cybersanté.</w:t>
      </w:r>
      <w:r w:rsidR="00DB101C" w:rsidRPr="00755420">
        <w:t xml:space="preserve"> </w:t>
      </w:r>
      <w:r w:rsidR="004C7350">
        <w:t>Genève</w:t>
      </w:r>
      <w:r w:rsidR="00270B57" w:rsidRPr="00755420">
        <w:t xml:space="preserve"> </w:t>
      </w:r>
      <w:r w:rsidR="0014015B" w:rsidRPr="00755420">
        <w:t>(</w:t>
      </w:r>
      <w:r w:rsidR="00270B57" w:rsidRPr="00755420">
        <w:t>Suisse</w:t>
      </w:r>
      <w:r w:rsidR="0014015B" w:rsidRPr="00755420">
        <w:t>)</w:t>
      </w:r>
      <w:r w:rsidR="00270B57" w:rsidRPr="00755420">
        <w:t>, 26-27 avril 2012</w:t>
      </w:r>
      <w:r w:rsidRPr="00755420">
        <w:t>;</w:t>
      </w:r>
    </w:p>
    <w:p w:rsidR="00DB101C" w:rsidRPr="00755420" w:rsidRDefault="0089341A" w:rsidP="0014015B">
      <w:pPr>
        <w:pStyle w:val="enumlev1"/>
        <w:keepNext/>
        <w:keepLines/>
      </w:pPr>
      <w:r w:rsidRPr="00755420">
        <w:t>•</w:t>
      </w:r>
      <w:r w:rsidRPr="00755420">
        <w:tab/>
      </w:r>
      <w:r w:rsidR="00723991" w:rsidRPr="00755420">
        <w:t>événement sur la cybersanté organisé en parallèle à l'</w:t>
      </w:r>
      <w:r w:rsidR="00270B57" w:rsidRPr="00755420">
        <w:t>AMNT</w:t>
      </w:r>
      <w:r w:rsidR="00DB101C" w:rsidRPr="00755420">
        <w:t>-12: Duba</w:t>
      </w:r>
      <w:r w:rsidR="0014015B" w:rsidRPr="00755420">
        <w:t>ï</w:t>
      </w:r>
      <w:r w:rsidR="00DB101C" w:rsidRPr="00755420">
        <w:t xml:space="preserve"> </w:t>
      </w:r>
      <w:r w:rsidR="0014015B" w:rsidRPr="00755420">
        <w:t>(</w:t>
      </w:r>
      <w:r w:rsidR="00723991" w:rsidRPr="00755420">
        <w:t>Emirats arabes unis</w:t>
      </w:r>
      <w:r w:rsidR="0014015B" w:rsidRPr="00755420">
        <w:t>)</w:t>
      </w:r>
      <w:r w:rsidR="00723991" w:rsidRPr="00755420">
        <w:t>, novembre</w:t>
      </w:r>
      <w:r w:rsidR="00DB101C" w:rsidRPr="00755420">
        <w:t xml:space="preserve"> 2012</w:t>
      </w:r>
      <w:r w:rsidRPr="00755420">
        <w:t>.</w:t>
      </w:r>
    </w:p>
    <w:p w:rsidR="00DB101C" w:rsidRPr="00755420" w:rsidRDefault="0089341A" w:rsidP="0089341A">
      <w:pPr>
        <w:pStyle w:val="Heading1"/>
      </w:pPr>
      <w:r w:rsidRPr="00755420">
        <w:t>19</w:t>
      </w:r>
      <w:r w:rsidRPr="00755420">
        <w:tab/>
      </w:r>
      <w:r w:rsidR="00723991" w:rsidRPr="00755420">
        <w:t>Politique en matière de droits d'auteur</w:t>
      </w:r>
    </w:p>
    <w:p w:rsidR="00DB101C" w:rsidRPr="00755420" w:rsidRDefault="00723991" w:rsidP="0089341A">
      <w:pPr>
        <w:spacing w:before="100" w:after="100"/>
        <w:rPr>
          <w:color w:val="000000"/>
          <w:szCs w:val="24"/>
        </w:rPr>
      </w:pPr>
      <w:r w:rsidRPr="00755420">
        <w:rPr>
          <w:color w:val="000000"/>
          <w:szCs w:val="24"/>
        </w:rPr>
        <w:t>Voir le</w:t>
      </w:r>
      <w:r w:rsidR="00D37D83" w:rsidRPr="00755420">
        <w:rPr>
          <w:color w:val="000000"/>
          <w:szCs w:val="24"/>
        </w:rPr>
        <w:t xml:space="preserve"> </w:t>
      </w:r>
      <w:r w:rsidRPr="00755420">
        <w:rPr>
          <w:color w:val="000000"/>
          <w:szCs w:val="24"/>
        </w:rPr>
        <w:t>§</w:t>
      </w:r>
      <w:r w:rsidR="00DB101C" w:rsidRPr="00755420">
        <w:rPr>
          <w:color w:val="000000"/>
          <w:szCs w:val="24"/>
        </w:rPr>
        <w:t xml:space="preserve"> 9 </w:t>
      </w:r>
      <w:r w:rsidRPr="00755420">
        <w:rPr>
          <w:color w:val="000000"/>
          <w:szCs w:val="24"/>
        </w:rPr>
        <w:t>de la Recomma</w:t>
      </w:r>
      <w:r w:rsidR="00DB101C" w:rsidRPr="00755420">
        <w:rPr>
          <w:color w:val="000000"/>
          <w:szCs w:val="24"/>
        </w:rPr>
        <w:t xml:space="preserve">ndation </w:t>
      </w:r>
      <w:r w:rsidRPr="00755420">
        <w:rPr>
          <w:color w:val="000000"/>
          <w:szCs w:val="24"/>
        </w:rPr>
        <w:t>UIT</w:t>
      </w:r>
      <w:r w:rsidR="00DB101C" w:rsidRPr="00755420">
        <w:rPr>
          <w:color w:val="000000"/>
          <w:szCs w:val="24"/>
        </w:rPr>
        <w:t>-T A.7.</w:t>
      </w:r>
    </w:p>
    <w:p w:rsidR="00DB101C" w:rsidRPr="00723991" w:rsidRDefault="00DB101C" w:rsidP="00D8147C">
      <w:pPr>
        <w:rPr>
          <w:szCs w:val="24"/>
          <w:lang w:val="fr-CH"/>
        </w:rPr>
      </w:pPr>
    </w:p>
    <w:p w:rsidR="0089341A" w:rsidRDefault="0089341A" w:rsidP="00D8147C">
      <w:pPr>
        <w:spacing w:before="100" w:after="100"/>
        <w:rPr>
          <w:rFonts w:eastAsia="MS Mincho"/>
          <w:lang w:val="fr-CH" w:eastAsia="ja-JP"/>
        </w:rPr>
        <w:sectPr w:rsidR="0089341A" w:rsidSect="00D550B8">
          <w:headerReference w:type="even" r:id="rId21"/>
          <w:headerReference w:type="default" r:id="rId22"/>
          <w:footerReference w:type="even" r:id="rId23"/>
          <w:footerReference w:type="default" r:id="rId24"/>
          <w:footerReference w:type="first" r:id="rId25"/>
          <w:pgSz w:w="11907" w:h="16840" w:code="9"/>
          <w:pgMar w:top="1134" w:right="1134" w:bottom="1134" w:left="1134" w:header="567" w:footer="567" w:gutter="0"/>
          <w:paperSrc w:first="15" w:other="15"/>
          <w:pgNumType w:start="1"/>
          <w:cols w:space="720"/>
          <w:titlePg/>
        </w:sectPr>
      </w:pPr>
    </w:p>
    <w:p w:rsidR="005F5D50" w:rsidRDefault="008A53D6" w:rsidP="00D8147C">
      <w:pPr>
        <w:tabs>
          <w:tab w:val="clear" w:pos="794"/>
        </w:tabs>
        <w:spacing w:after="120"/>
        <w:jc w:val="center"/>
      </w:pPr>
      <w:r w:rsidRPr="008A53D6">
        <w:lastRenderedPageBreak/>
        <w:t xml:space="preserve">ANNEX </w:t>
      </w:r>
      <w:r w:rsidR="000A145F">
        <w:t>2</w:t>
      </w:r>
      <w:r>
        <w:br/>
        <w:t xml:space="preserve">(To TSB Circular </w:t>
      </w:r>
      <w:r w:rsidR="0087225E">
        <w:t>263</w:t>
      </w:r>
      <w:r>
        <w:t>)</w:t>
      </w:r>
    </w:p>
    <w:tbl>
      <w:tblPr>
        <w:tblW w:w="0" w:type="auto"/>
        <w:jc w:val="center"/>
        <w:tblLayout w:type="fixed"/>
        <w:tblLook w:val="0000" w:firstRow="0" w:lastRow="0" w:firstColumn="0" w:lastColumn="0" w:noHBand="0" w:noVBand="0"/>
      </w:tblPr>
      <w:tblGrid>
        <w:gridCol w:w="9360"/>
      </w:tblGrid>
      <w:tr w:rsidR="006C0802" w:rsidRPr="00DE796E" w:rsidTr="00E37103">
        <w:trPr>
          <w:cantSplit/>
          <w:jc w:val="center"/>
        </w:trPr>
        <w:tc>
          <w:tcPr>
            <w:tcW w:w="9360" w:type="dxa"/>
            <w:tcBorders>
              <w:top w:val="single" w:sz="6" w:space="0" w:color="auto"/>
              <w:left w:val="single" w:sz="6" w:space="0" w:color="auto"/>
              <w:bottom w:val="single" w:sz="6" w:space="0" w:color="auto"/>
              <w:right w:val="single" w:sz="6" w:space="0" w:color="auto"/>
            </w:tcBorders>
          </w:tcPr>
          <w:p w:rsidR="006C0802" w:rsidRPr="002754E5" w:rsidRDefault="006C0802" w:rsidP="00D8147C">
            <w:pPr>
              <w:tabs>
                <w:tab w:val="left" w:pos="1440"/>
                <w:tab w:val="left" w:pos="8647"/>
              </w:tabs>
              <w:spacing w:before="0"/>
              <w:ind w:right="133"/>
              <w:jc w:val="center"/>
              <w:rPr>
                <w:i/>
                <w:sz w:val="20"/>
                <w:lang w:val="en-US"/>
              </w:rPr>
            </w:pPr>
          </w:p>
          <w:p w:rsidR="006C0802" w:rsidRPr="002754E5" w:rsidRDefault="006C0802" w:rsidP="00D8147C">
            <w:pPr>
              <w:tabs>
                <w:tab w:val="left" w:pos="1440"/>
                <w:tab w:val="left" w:pos="8647"/>
              </w:tabs>
              <w:spacing w:before="0"/>
              <w:ind w:right="133"/>
              <w:jc w:val="center"/>
              <w:rPr>
                <w:i/>
                <w:szCs w:val="24"/>
                <w:lang w:val="en-US"/>
              </w:rPr>
            </w:pPr>
            <w:r w:rsidRPr="002754E5">
              <w:rPr>
                <w:i/>
                <w:szCs w:val="24"/>
                <w:lang w:val="en-US"/>
              </w:rPr>
              <w:t xml:space="preserve">This confirmation form </w:t>
            </w:r>
            <w:r w:rsidRPr="002754E5">
              <w:rPr>
                <w:b/>
                <w:bCs/>
                <w:i/>
                <w:szCs w:val="24"/>
                <w:lang w:val="en-US"/>
              </w:rPr>
              <w:t xml:space="preserve">should </w:t>
            </w:r>
            <w:r w:rsidRPr="002754E5">
              <w:rPr>
                <w:b/>
                <w:i/>
                <w:szCs w:val="24"/>
                <w:lang w:val="en-US"/>
              </w:rPr>
              <w:t xml:space="preserve">be sent direct </w:t>
            </w:r>
            <w:r w:rsidRPr="002754E5">
              <w:rPr>
                <w:b/>
                <w:bCs/>
                <w:i/>
                <w:szCs w:val="24"/>
                <w:lang w:val="en-US"/>
              </w:rPr>
              <w:t>to the hotel</w:t>
            </w:r>
            <w:r w:rsidRPr="002754E5">
              <w:rPr>
                <w:b/>
                <w:i/>
                <w:szCs w:val="24"/>
                <w:lang w:val="en-US"/>
              </w:rPr>
              <w:t xml:space="preserve"> </w:t>
            </w:r>
            <w:r w:rsidRPr="002754E5">
              <w:rPr>
                <w:i/>
                <w:szCs w:val="24"/>
                <w:lang w:val="en-US"/>
              </w:rPr>
              <w:t>of your choice</w:t>
            </w:r>
          </w:p>
          <w:p w:rsidR="006C0802" w:rsidRPr="002754E5" w:rsidRDefault="006C0802" w:rsidP="00D8147C">
            <w:pPr>
              <w:spacing w:before="0" w:after="100"/>
              <w:ind w:right="130"/>
              <w:jc w:val="center"/>
              <w:rPr>
                <w:sz w:val="20"/>
                <w:lang w:val="en-US"/>
              </w:rPr>
            </w:pPr>
          </w:p>
        </w:tc>
      </w:tr>
    </w:tbl>
    <w:p w:rsidR="006C0802" w:rsidRPr="00C67AB9" w:rsidRDefault="006C0802" w:rsidP="00D8147C">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C0802" w:rsidTr="00E37103">
        <w:trPr>
          <w:cantSplit/>
          <w:jc w:val="center"/>
        </w:trPr>
        <w:tc>
          <w:tcPr>
            <w:tcW w:w="1291" w:type="dxa"/>
          </w:tcPr>
          <w:p w:rsidR="006C0802" w:rsidRDefault="00014FBC" w:rsidP="00D8147C">
            <w:pPr>
              <w:tabs>
                <w:tab w:val="center" w:pos="9639"/>
              </w:tabs>
              <w:spacing w:before="57"/>
              <w:ind w:right="-176"/>
              <w:jc w:val="center"/>
              <w:rPr>
                <w:sz w:val="28"/>
              </w:rPr>
            </w:pPr>
            <w:r>
              <w:rPr>
                <w:noProof/>
                <w:lang w:val="en-US" w:eastAsia="zh-CN"/>
              </w:rPr>
              <w:drawing>
                <wp:inline distT="0" distB="0" distL="0" distR="0" wp14:anchorId="1AE44A54" wp14:editId="4304434B">
                  <wp:extent cx="628650" cy="666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6C0802" w:rsidRPr="001F5A0A" w:rsidRDefault="006C0802" w:rsidP="00D8147C">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6C0802" w:rsidRDefault="00014FBC" w:rsidP="00D8147C">
            <w:pPr>
              <w:tabs>
                <w:tab w:val="center" w:pos="9639"/>
              </w:tabs>
              <w:spacing w:before="57"/>
              <w:ind w:left="-142" w:right="-74"/>
              <w:jc w:val="center"/>
              <w:rPr>
                <w:sz w:val="28"/>
              </w:rPr>
            </w:pPr>
            <w:r>
              <w:rPr>
                <w:noProof/>
                <w:lang w:val="en-US" w:eastAsia="zh-CN"/>
              </w:rPr>
              <w:drawing>
                <wp:inline distT="0" distB="0" distL="0" distR="0" wp14:anchorId="159678BA" wp14:editId="48A2414D">
                  <wp:extent cx="628650" cy="666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6C0802" w:rsidRDefault="006C0802" w:rsidP="00D8147C">
      <w:pPr>
        <w:tabs>
          <w:tab w:val="left" w:pos="1440"/>
        </w:tabs>
        <w:spacing w:before="0"/>
        <w:ind w:left="284" w:right="-143"/>
        <w:jc w:val="center"/>
        <w:rPr>
          <w:b/>
        </w:rPr>
      </w:pPr>
    </w:p>
    <w:p w:rsidR="006C0802" w:rsidRPr="00403633" w:rsidRDefault="006C0802" w:rsidP="00D8147C">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6C0802" w:rsidRPr="00403633" w:rsidRDefault="006C0802" w:rsidP="00D8147C">
      <w:pPr>
        <w:tabs>
          <w:tab w:val="left" w:pos="1440"/>
        </w:tabs>
        <w:spacing w:before="0"/>
        <w:ind w:left="284" w:right="-143"/>
        <w:rPr>
          <w:sz w:val="20"/>
          <w:lang w:val="en-US"/>
        </w:rPr>
      </w:pPr>
    </w:p>
    <w:p w:rsidR="006C0802" w:rsidRPr="00E20C97" w:rsidRDefault="006C0802" w:rsidP="00D8147C">
      <w:pPr>
        <w:tabs>
          <w:tab w:val="left" w:pos="1440"/>
        </w:tabs>
        <w:spacing w:before="0"/>
        <w:ind w:left="284" w:right="515"/>
        <w:rPr>
          <w:sz w:val="20"/>
          <w:lang w:val="en-US"/>
        </w:rPr>
      </w:pPr>
      <w:r w:rsidRPr="002754E5">
        <w:rPr>
          <w:i/>
          <w:sz w:val="20"/>
          <w:lang w:val="en-US"/>
        </w:rPr>
        <w:t xml:space="preserve">Focus Group </w:t>
      </w:r>
      <w:r w:rsidR="00252B18" w:rsidRPr="002754E5">
        <w:rPr>
          <w:i/>
          <w:sz w:val="20"/>
          <w:lang w:val="en-US"/>
        </w:rPr>
        <w:t>M2M</w:t>
      </w:r>
      <w:r w:rsidRPr="002754E5">
        <w:rPr>
          <w:i/>
          <w:sz w:val="20"/>
          <w:lang w:val="en-US"/>
        </w:rPr>
        <w:t>-----------------------------   from    -------------------------  to -----------------------</w:t>
      </w:r>
    </w:p>
    <w:p w:rsidR="006C0802" w:rsidRPr="00E20C97" w:rsidRDefault="006C0802" w:rsidP="00D8147C">
      <w:pPr>
        <w:tabs>
          <w:tab w:val="left" w:pos="1440"/>
        </w:tabs>
        <w:spacing w:before="0"/>
        <w:ind w:left="284" w:right="515"/>
        <w:rPr>
          <w:sz w:val="20"/>
          <w:lang w:val="en-US"/>
        </w:rPr>
      </w:pPr>
    </w:p>
    <w:p w:rsidR="006C0802" w:rsidRPr="00E20C97" w:rsidRDefault="006C0802" w:rsidP="00D8147C">
      <w:pPr>
        <w:tabs>
          <w:tab w:val="left" w:pos="1440"/>
        </w:tabs>
        <w:spacing w:before="0"/>
        <w:ind w:left="284" w:right="515"/>
        <w:rPr>
          <w:sz w:val="20"/>
          <w:lang w:val="en-US"/>
        </w:rPr>
      </w:pPr>
      <w:r w:rsidRPr="002754E5">
        <w:rPr>
          <w:i/>
          <w:sz w:val="20"/>
          <w:lang w:val="en-US"/>
        </w:rPr>
        <w:t>Confirmation of the reservation made on (date) -------------------------   with (hotel)   -------------------------------</w:t>
      </w:r>
    </w:p>
    <w:p w:rsidR="006C0802" w:rsidRPr="00E20C97" w:rsidRDefault="006C0802" w:rsidP="00D8147C">
      <w:pPr>
        <w:tabs>
          <w:tab w:val="left" w:pos="1440"/>
        </w:tabs>
        <w:spacing w:before="0"/>
        <w:ind w:left="284" w:right="515"/>
        <w:rPr>
          <w:sz w:val="20"/>
          <w:lang w:val="en-US"/>
        </w:rPr>
      </w:pPr>
    </w:p>
    <w:p w:rsidR="006C0802" w:rsidRPr="00E20C97" w:rsidRDefault="006C0802" w:rsidP="00D8147C">
      <w:pPr>
        <w:tabs>
          <w:tab w:val="left" w:pos="1440"/>
        </w:tabs>
        <w:spacing w:before="0"/>
        <w:ind w:left="284" w:right="515"/>
        <w:rPr>
          <w:sz w:val="20"/>
          <w:lang w:val="en-US"/>
        </w:rPr>
      </w:pPr>
    </w:p>
    <w:p w:rsidR="006C0802" w:rsidRPr="008B1814" w:rsidRDefault="006C0802" w:rsidP="00D8147C">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6C0802" w:rsidRPr="008B1814" w:rsidRDefault="006C0802" w:rsidP="00D8147C">
      <w:pPr>
        <w:tabs>
          <w:tab w:val="left" w:pos="1440"/>
        </w:tabs>
        <w:spacing w:before="0"/>
        <w:ind w:left="284" w:right="515"/>
        <w:rPr>
          <w:sz w:val="20"/>
          <w:lang w:val="en-US"/>
        </w:rPr>
      </w:pPr>
    </w:p>
    <w:p w:rsidR="006C0802" w:rsidRPr="002754E5" w:rsidRDefault="006C0802" w:rsidP="00D8147C">
      <w:pPr>
        <w:tabs>
          <w:tab w:val="left" w:pos="1440"/>
        </w:tabs>
        <w:spacing w:before="0"/>
        <w:ind w:left="284" w:right="515"/>
        <w:rPr>
          <w:i/>
          <w:sz w:val="20"/>
          <w:lang w:val="en-US"/>
        </w:rPr>
      </w:pPr>
      <w:r w:rsidRPr="002754E5">
        <w:rPr>
          <w:i/>
          <w:sz w:val="20"/>
          <w:lang w:val="en-US"/>
        </w:rPr>
        <w:t>------------ single/double room(s)</w:t>
      </w:r>
    </w:p>
    <w:p w:rsidR="006C0802" w:rsidRPr="002754E5" w:rsidRDefault="006C0802" w:rsidP="00D8147C">
      <w:pPr>
        <w:tabs>
          <w:tab w:val="left" w:pos="1440"/>
        </w:tabs>
        <w:spacing w:before="0"/>
        <w:ind w:left="284" w:right="515"/>
        <w:rPr>
          <w:i/>
          <w:sz w:val="20"/>
          <w:lang w:val="en-US"/>
        </w:rPr>
      </w:pPr>
    </w:p>
    <w:p w:rsidR="006C0802" w:rsidRPr="002754E5" w:rsidRDefault="006C0802" w:rsidP="00D8147C">
      <w:pPr>
        <w:tabs>
          <w:tab w:val="left" w:pos="1440"/>
        </w:tabs>
        <w:spacing w:before="0"/>
        <w:ind w:left="284" w:right="515"/>
        <w:rPr>
          <w:i/>
          <w:sz w:val="20"/>
          <w:lang w:val="en-US"/>
        </w:rPr>
      </w:pPr>
      <w:r w:rsidRPr="002754E5">
        <w:rPr>
          <w:i/>
          <w:sz w:val="20"/>
          <w:lang w:val="en-US"/>
        </w:rPr>
        <w:t>arriving on (date) ---------------------------  at (time)  -------------  departing on (date) -------------------------------</w:t>
      </w:r>
    </w:p>
    <w:p w:rsidR="006C0802" w:rsidRPr="002754E5" w:rsidRDefault="006C0802" w:rsidP="00D8147C">
      <w:pPr>
        <w:tabs>
          <w:tab w:val="left" w:pos="1440"/>
        </w:tabs>
        <w:spacing w:before="0"/>
        <w:ind w:left="284" w:right="515"/>
        <w:rPr>
          <w:sz w:val="20"/>
          <w:lang w:val="en-US"/>
        </w:rPr>
      </w:pPr>
    </w:p>
    <w:p w:rsidR="006C0802" w:rsidRPr="00542259" w:rsidRDefault="006C0802" w:rsidP="00D8147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6C0802" w:rsidRPr="00C67AB9" w:rsidRDefault="006C0802" w:rsidP="00D8147C">
      <w:pPr>
        <w:tabs>
          <w:tab w:val="left" w:pos="1440"/>
        </w:tabs>
        <w:spacing w:before="0"/>
        <w:ind w:left="284" w:right="515"/>
        <w:rPr>
          <w:sz w:val="20"/>
          <w:lang w:val="en-US"/>
        </w:rPr>
      </w:pPr>
    </w:p>
    <w:p w:rsidR="006C0802" w:rsidRPr="00C67AB9" w:rsidRDefault="006C0802" w:rsidP="00D8147C">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00480A04">
        <w:rPr>
          <w:sz w:val="20"/>
          <w:lang w:val="en-US"/>
        </w:rPr>
        <w:t>------------------------------</w:t>
      </w:r>
    </w:p>
    <w:p w:rsidR="006C0802" w:rsidRPr="00C67AB9" w:rsidRDefault="006C0802" w:rsidP="00D8147C">
      <w:pPr>
        <w:tabs>
          <w:tab w:val="left" w:pos="1440"/>
        </w:tabs>
        <w:spacing w:before="0"/>
        <w:ind w:left="284" w:right="515"/>
        <w:rPr>
          <w:sz w:val="20"/>
          <w:lang w:val="en-US"/>
        </w:rPr>
      </w:pPr>
    </w:p>
    <w:p w:rsidR="006C0802" w:rsidRPr="00C67AB9" w:rsidRDefault="006C0802" w:rsidP="00D8147C">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480A04">
        <w:rPr>
          <w:sz w:val="20"/>
          <w:lang w:val="en-US"/>
        </w:rPr>
        <w:t>------------------------------</w:t>
      </w:r>
    </w:p>
    <w:p w:rsidR="006C0802" w:rsidRPr="00C67AB9" w:rsidRDefault="006C0802" w:rsidP="00D8147C">
      <w:pPr>
        <w:tabs>
          <w:tab w:val="left" w:pos="1440"/>
        </w:tabs>
        <w:spacing w:before="0"/>
        <w:ind w:left="284" w:right="515"/>
        <w:rPr>
          <w:sz w:val="20"/>
          <w:lang w:val="en-US"/>
        </w:rPr>
      </w:pPr>
    </w:p>
    <w:p w:rsidR="006C0802" w:rsidRPr="00C67AB9" w:rsidRDefault="006C0802" w:rsidP="00D8147C">
      <w:pPr>
        <w:tabs>
          <w:tab w:val="left" w:pos="1440"/>
        </w:tabs>
        <w:spacing w:before="0"/>
        <w:ind w:left="284" w:right="515"/>
        <w:rPr>
          <w:sz w:val="20"/>
          <w:lang w:val="en-US"/>
        </w:rPr>
      </w:pPr>
    </w:p>
    <w:p w:rsidR="006C0802" w:rsidRPr="00C67AB9" w:rsidRDefault="006C0802" w:rsidP="00D8147C">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sidR="00480A04">
        <w:rPr>
          <w:i/>
          <w:iCs/>
          <w:sz w:val="20"/>
          <w:lang w:val="en-US"/>
        </w:rPr>
        <w:t>-</w:t>
      </w:r>
    </w:p>
    <w:p w:rsidR="006C0802" w:rsidRPr="00C67AB9" w:rsidRDefault="006C0802" w:rsidP="00D8147C">
      <w:pPr>
        <w:tabs>
          <w:tab w:val="left" w:pos="1440"/>
        </w:tabs>
        <w:spacing w:before="0"/>
        <w:ind w:left="284" w:right="515"/>
        <w:rPr>
          <w:i/>
          <w:iCs/>
          <w:sz w:val="20"/>
          <w:lang w:val="en-US"/>
        </w:rPr>
      </w:pPr>
    </w:p>
    <w:p w:rsidR="006C0802" w:rsidRPr="008B1814" w:rsidRDefault="006C0802" w:rsidP="00D8147C">
      <w:pPr>
        <w:tabs>
          <w:tab w:val="left" w:pos="1440"/>
        </w:tabs>
        <w:spacing w:before="0"/>
        <w:ind w:left="284" w:right="515"/>
        <w:rPr>
          <w:i/>
          <w:iCs/>
          <w:sz w:val="20"/>
          <w:lang w:val="en-US"/>
        </w:rPr>
      </w:pPr>
      <w:r w:rsidRPr="008B1814">
        <w:rPr>
          <w:i/>
          <w:iCs/>
          <w:sz w:val="20"/>
          <w:lang w:val="en-US"/>
        </w:rPr>
        <w:t>-----------------------------------------------------------------------------------------         Fax:</w:t>
      </w:r>
      <w:r w:rsidR="00480A04">
        <w:rPr>
          <w:i/>
          <w:iCs/>
          <w:sz w:val="20"/>
          <w:lang w:val="en-US"/>
        </w:rPr>
        <w:t xml:space="preserve"> -----------------------------</w:t>
      </w:r>
    </w:p>
    <w:p w:rsidR="006C0802" w:rsidRPr="008B1814" w:rsidRDefault="006C0802" w:rsidP="00D8147C">
      <w:pPr>
        <w:tabs>
          <w:tab w:val="left" w:pos="1440"/>
        </w:tabs>
        <w:spacing w:before="0"/>
        <w:ind w:left="284" w:right="515"/>
        <w:rPr>
          <w:i/>
          <w:iCs/>
          <w:sz w:val="20"/>
          <w:lang w:val="en-US"/>
        </w:rPr>
      </w:pPr>
    </w:p>
    <w:p w:rsidR="006C0802" w:rsidRPr="00403633" w:rsidRDefault="006C0802" w:rsidP="00D8147C">
      <w:pPr>
        <w:tabs>
          <w:tab w:val="left" w:pos="1440"/>
        </w:tabs>
        <w:spacing w:before="0"/>
        <w:ind w:left="284" w:right="515"/>
        <w:rPr>
          <w:sz w:val="20"/>
          <w:lang w:val="en-US"/>
        </w:rPr>
      </w:pPr>
      <w:r w:rsidRPr="00403633">
        <w:rPr>
          <w:i/>
          <w:iCs/>
          <w:sz w:val="20"/>
          <w:lang w:val="en-US"/>
        </w:rPr>
        <w:t>-----------------------------------------------------------------------------------------      E-mail:</w:t>
      </w:r>
      <w:r w:rsidR="00480A04">
        <w:rPr>
          <w:sz w:val="20"/>
          <w:lang w:val="en-US"/>
        </w:rPr>
        <w:t xml:space="preserve"> ----------------------------</w:t>
      </w:r>
    </w:p>
    <w:p w:rsidR="006C0802" w:rsidRPr="00403633" w:rsidRDefault="006C0802" w:rsidP="00D8147C">
      <w:pPr>
        <w:tabs>
          <w:tab w:val="left" w:pos="1440"/>
        </w:tabs>
        <w:spacing w:before="0"/>
        <w:ind w:left="284" w:right="515"/>
        <w:rPr>
          <w:sz w:val="20"/>
          <w:lang w:val="en-US"/>
        </w:rPr>
      </w:pPr>
    </w:p>
    <w:p w:rsidR="006C0802" w:rsidRPr="00403633" w:rsidRDefault="006C0802" w:rsidP="00D8147C">
      <w:pPr>
        <w:tabs>
          <w:tab w:val="left" w:pos="1440"/>
        </w:tabs>
        <w:spacing w:before="0"/>
        <w:ind w:left="284" w:right="515"/>
        <w:rPr>
          <w:sz w:val="20"/>
          <w:lang w:val="en-US"/>
        </w:rPr>
      </w:pPr>
    </w:p>
    <w:p w:rsidR="006C0802" w:rsidRPr="00C67AB9" w:rsidRDefault="006C0802" w:rsidP="00D8147C">
      <w:pPr>
        <w:tabs>
          <w:tab w:val="left" w:pos="1440"/>
        </w:tabs>
        <w:spacing w:before="0"/>
        <w:ind w:left="284" w:right="515"/>
        <w:rPr>
          <w:sz w:val="20"/>
          <w:lang w:val="en-US"/>
        </w:rPr>
      </w:pPr>
      <w:r w:rsidRPr="002754E5">
        <w:rPr>
          <w:i/>
          <w:sz w:val="20"/>
          <w:lang w:val="en-US"/>
        </w:rPr>
        <w:t>Credit card to guarantee this reservation</w:t>
      </w:r>
      <w:r w:rsidRPr="002754E5">
        <w:rPr>
          <w:sz w:val="20"/>
          <w:lang w:val="en-US"/>
        </w:rPr>
        <w:t>:        AX/VISA/DINERS/EC  (</w:t>
      </w:r>
      <w:r w:rsidRPr="002754E5">
        <w:rPr>
          <w:i/>
          <w:iCs/>
          <w:sz w:val="20"/>
          <w:lang w:val="en-US"/>
        </w:rPr>
        <w:t>or</w:t>
      </w:r>
      <w:r w:rsidRPr="002754E5">
        <w:rPr>
          <w:sz w:val="20"/>
          <w:lang w:val="en-US"/>
        </w:rPr>
        <w:t xml:space="preserve"> </w:t>
      </w:r>
      <w:r w:rsidRPr="00C67AB9">
        <w:rPr>
          <w:i/>
          <w:sz w:val="20"/>
          <w:lang w:val="en-US"/>
        </w:rPr>
        <w:t>othe</w:t>
      </w:r>
      <w:r>
        <w:rPr>
          <w:i/>
          <w:sz w:val="20"/>
          <w:lang w:val="en-US"/>
        </w:rPr>
        <w:t>r) ---------------------------------</w:t>
      </w:r>
    </w:p>
    <w:p w:rsidR="006C0802" w:rsidRPr="00C67AB9" w:rsidRDefault="006C0802" w:rsidP="00D8147C">
      <w:pPr>
        <w:tabs>
          <w:tab w:val="left" w:pos="1440"/>
        </w:tabs>
        <w:spacing w:before="0"/>
        <w:ind w:left="284" w:right="515"/>
        <w:rPr>
          <w:sz w:val="20"/>
          <w:lang w:val="en-US"/>
        </w:rPr>
      </w:pPr>
    </w:p>
    <w:p w:rsidR="006C0802" w:rsidRPr="00C67AB9" w:rsidRDefault="006C0802" w:rsidP="00D8147C">
      <w:pPr>
        <w:tabs>
          <w:tab w:val="left" w:pos="1440"/>
        </w:tabs>
        <w:spacing w:before="0"/>
        <w:ind w:left="284" w:right="515"/>
        <w:rPr>
          <w:sz w:val="20"/>
          <w:lang w:val="en-US"/>
        </w:rPr>
      </w:pPr>
    </w:p>
    <w:p w:rsidR="006C0802" w:rsidRPr="00C67AB9" w:rsidRDefault="006C0802" w:rsidP="00D8147C">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009E41DE">
        <w:rPr>
          <w:sz w:val="20"/>
          <w:lang w:val="en-US"/>
        </w:rPr>
        <w:t>v</w:t>
      </w:r>
      <w:r w:rsidR="009E41DE" w:rsidRPr="00C67AB9">
        <w:rPr>
          <w:i/>
          <w:sz w:val="20"/>
          <w:lang w:val="en-US"/>
        </w:rPr>
        <w:t>alid</w:t>
      </w:r>
      <w:r>
        <w:rPr>
          <w:i/>
          <w:sz w:val="20"/>
          <w:lang w:val="en-US"/>
        </w:rPr>
        <w:t xml:space="preserve"> until</w:t>
      </w:r>
      <w:r>
        <w:rPr>
          <w:sz w:val="20"/>
          <w:lang w:val="en-US"/>
        </w:rPr>
        <w:t xml:space="preserve">      --</w:t>
      </w:r>
      <w:r w:rsidRPr="00C67AB9">
        <w:rPr>
          <w:sz w:val="20"/>
          <w:lang w:val="en-US"/>
        </w:rPr>
        <w:t>-------------------</w:t>
      </w:r>
      <w:r>
        <w:rPr>
          <w:sz w:val="20"/>
          <w:lang w:val="en-US"/>
        </w:rPr>
        <w:t>---------------------------</w:t>
      </w:r>
    </w:p>
    <w:p w:rsidR="006C0802" w:rsidRPr="00C67AB9" w:rsidRDefault="006C0802" w:rsidP="00D8147C">
      <w:pPr>
        <w:tabs>
          <w:tab w:val="left" w:pos="1440"/>
        </w:tabs>
        <w:spacing w:before="0"/>
        <w:ind w:left="284" w:right="515"/>
        <w:rPr>
          <w:sz w:val="20"/>
          <w:lang w:val="en-US"/>
        </w:rPr>
      </w:pPr>
    </w:p>
    <w:p w:rsidR="006C0802" w:rsidRPr="00C67AB9" w:rsidRDefault="006C0802" w:rsidP="00D8147C">
      <w:pPr>
        <w:tabs>
          <w:tab w:val="left" w:pos="1440"/>
        </w:tabs>
        <w:spacing w:before="0"/>
        <w:ind w:left="284" w:right="515"/>
        <w:rPr>
          <w:sz w:val="20"/>
          <w:lang w:val="en-US"/>
        </w:rPr>
      </w:pPr>
    </w:p>
    <w:p w:rsidR="006C0802" w:rsidRPr="002754E5" w:rsidRDefault="006C0802" w:rsidP="00D8147C">
      <w:pPr>
        <w:tabs>
          <w:tab w:val="left" w:pos="1440"/>
        </w:tabs>
        <w:spacing w:before="0"/>
        <w:ind w:left="284" w:right="515"/>
        <w:rPr>
          <w:sz w:val="20"/>
          <w:lang w:val="en-US"/>
        </w:rPr>
      </w:pPr>
      <w:r w:rsidRPr="002754E5">
        <w:rPr>
          <w:i/>
          <w:sz w:val="20"/>
          <w:lang w:val="en-US"/>
        </w:rPr>
        <w:t>Date</w:t>
      </w:r>
      <w:r w:rsidRPr="002754E5">
        <w:rPr>
          <w:sz w:val="20"/>
          <w:lang w:val="en-US"/>
        </w:rPr>
        <w:t xml:space="preserve"> ------------------------------------------------------      </w:t>
      </w:r>
      <w:r w:rsidRPr="002754E5">
        <w:rPr>
          <w:i/>
          <w:sz w:val="20"/>
          <w:lang w:val="en-US"/>
        </w:rPr>
        <w:t xml:space="preserve">Signature </w:t>
      </w:r>
      <w:r w:rsidRPr="002754E5">
        <w:rPr>
          <w:sz w:val="20"/>
          <w:lang w:val="en-US"/>
        </w:rPr>
        <w:t xml:space="preserve">       -------------------------------------------------</w:t>
      </w:r>
    </w:p>
    <w:p w:rsidR="008A53D6" w:rsidRPr="002754E5" w:rsidRDefault="008A53D6" w:rsidP="00D8147C">
      <w:pPr>
        <w:tabs>
          <w:tab w:val="clear" w:pos="794"/>
        </w:tabs>
        <w:rPr>
          <w:lang w:val="en-US"/>
        </w:rPr>
      </w:pPr>
    </w:p>
    <w:sectPr w:rsidR="008A53D6" w:rsidRPr="002754E5" w:rsidSect="00455729">
      <w:headerReference w:type="first" r:id="rId27"/>
      <w:footerReference w:type="first" r:id="rId28"/>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20" w:rsidRDefault="00755420">
      <w:r>
        <w:separator/>
      </w:r>
    </w:p>
  </w:endnote>
  <w:endnote w:type="continuationSeparator" w:id="0">
    <w:p w:rsidR="00755420" w:rsidRDefault="0075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0" w:rsidRPr="00455729" w:rsidRDefault="00D22217" w:rsidP="00455729">
    <w:pPr>
      <w:pStyle w:val="Footer"/>
      <w:rPr>
        <w:sz w:val="16"/>
      </w:rPr>
    </w:pPr>
    <w:fldSimple w:instr=" FILENAME \p  \* MERGEFORMAT ">
      <w:r w:rsidRPr="00D22217">
        <w:rPr>
          <w:noProof/>
          <w:sz w:val="16"/>
        </w:rPr>
        <w:t>M:\SG_DOC</w:t>
      </w:r>
      <w:r>
        <w:rPr>
          <w:noProof/>
        </w:rPr>
        <w:t>\FG-M2M\Cir.Let\263F.DOCX</w:t>
      </w:r>
    </w:fldSimple>
    <w:r w:rsidR="00755420">
      <w:rPr>
        <w:noProof/>
        <w:sz w:val="16"/>
      </w:rPr>
      <w:t xml:space="preserve"> (322696)</w:t>
    </w:r>
    <w:r w:rsidR="00755420">
      <w:rPr>
        <w:sz w:val="16"/>
      </w:rPr>
      <w:tab/>
    </w:r>
    <w:r w:rsidR="00755420">
      <w:rPr>
        <w:sz w:val="16"/>
      </w:rPr>
      <w:fldChar w:fldCharType="begin"/>
    </w:r>
    <w:r w:rsidR="00755420">
      <w:rPr>
        <w:sz w:val="16"/>
      </w:rPr>
      <w:instrText xml:space="preserve"> SAVEDATE \@ DD.MM.YY </w:instrText>
    </w:r>
    <w:r w:rsidR="00755420">
      <w:rPr>
        <w:sz w:val="16"/>
      </w:rPr>
      <w:fldChar w:fldCharType="separate"/>
    </w:r>
    <w:r w:rsidR="00B96DC2">
      <w:rPr>
        <w:noProof/>
        <w:sz w:val="16"/>
      </w:rPr>
      <w:t>12.03.12</w:t>
    </w:r>
    <w:r w:rsidR="00755420">
      <w:rPr>
        <w:sz w:val="16"/>
      </w:rPr>
      <w:fldChar w:fldCharType="end"/>
    </w:r>
    <w:r w:rsidR="00755420">
      <w:rPr>
        <w:sz w:val="16"/>
      </w:rPr>
      <w:tab/>
    </w:r>
    <w:r w:rsidR="00755420">
      <w:rPr>
        <w:sz w:val="16"/>
      </w:rPr>
      <w:fldChar w:fldCharType="begin"/>
    </w:r>
    <w:r w:rsidR="00755420">
      <w:rPr>
        <w:sz w:val="16"/>
      </w:rPr>
      <w:instrText xml:space="preserve"> PRINTDATE \@ DD.MM.YY </w:instrText>
    </w:r>
    <w:r w:rsidR="00755420">
      <w:rPr>
        <w:sz w:val="16"/>
      </w:rPr>
      <w:fldChar w:fldCharType="separate"/>
    </w:r>
    <w:r>
      <w:rPr>
        <w:noProof/>
        <w:sz w:val="16"/>
      </w:rPr>
      <w:t>12.03.12</w:t>
    </w:r>
    <w:r w:rsidR="0075542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4F" w:rsidRDefault="00DB7B4F" w:rsidP="00DB7B4F">
    <w:pPr>
      <w:pStyle w:val="Footer"/>
      <w:rPr>
        <w:sz w:val="16"/>
        <w:lang w:val="fr-CH"/>
      </w:rPr>
    </w:pPr>
    <w:r>
      <w:rPr>
        <w:sz w:val="16"/>
        <w:lang w:val="fr-CH"/>
      </w:rPr>
      <w:t>ITU-T\BUREAU\CIRC\263F.DOC</w:t>
    </w:r>
  </w:p>
  <w:p w:rsidR="00755420" w:rsidRPr="00DB7B4F" w:rsidRDefault="00755420" w:rsidP="00DB7B4F">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755420" w:rsidRPr="00DE796E">
      <w:trPr>
        <w:cantSplit/>
      </w:trPr>
      <w:tc>
        <w:tcPr>
          <w:tcW w:w="1062" w:type="pct"/>
          <w:tcBorders>
            <w:top w:val="single" w:sz="6" w:space="0" w:color="auto"/>
          </w:tcBorders>
          <w:tcMar>
            <w:top w:w="57" w:type="dxa"/>
          </w:tcMar>
        </w:tcPr>
        <w:p w:rsidR="00755420" w:rsidRDefault="00755420">
          <w:pPr>
            <w:pStyle w:val="itu"/>
          </w:pPr>
          <w:r>
            <w:t>Place des Nations</w:t>
          </w:r>
        </w:p>
      </w:tc>
      <w:tc>
        <w:tcPr>
          <w:tcW w:w="1584" w:type="pct"/>
          <w:tcBorders>
            <w:top w:val="single" w:sz="6" w:space="0" w:color="auto"/>
          </w:tcBorders>
          <w:tcMar>
            <w:top w:w="57" w:type="dxa"/>
          </w:tcMar>
        </w:tcPr>
        <w:p w:rsidR="00755420" w:rsidRDefault="00755420">
          <w:pPr>
            <w:pStyle w:val="itu"/>
          </w:pPr>
          <w:r>
            <w:t xml:space="preserve">Téléphone </w:t>
          </w:r>
          <w:r>
            <w:tab/>
            <w:t>+41 22 730 51 11</w:t>
          </w:r>
        </w:p>
      </w:tc>
      <w:tc>
        <w:tcPr>
          <w:tcW w:w="1223" w:type="pct"/>
          <w:tcBorders>
            <w:top w:val="single" w:sz="6" w:space="0" w:color="auto"/>
          </w:tcBorders>
          <w:tcMar>
            <w:top w:w="57" w:type="dxa"/>
          </w:tcMar>
        </w:tcPr>
        <w:p w:rsidR="00755420" w:rsidRDefault="00755420">
          <w:pPr>
            <w:pStyle w:val="itu"/>
          </w:pPr>
          <w:r>
            <w:t>Télex 421 000 uit ch</w:t>
          </w:r>
        </w:p>
      </w:tc>
      <w:tc>
        <w:tcPr>
          <w:tcW w:w="1131" w:type="pct"/>
          <w:tcBorders>
            <w:top w:val="single" w:sz="6" w:space="0" w:color="auto"/>
          </w:tcBorders>
          <w:tcMar>
            <w:top w:w="57" w:type="dxa"/>
          </w:tcMar>
        </w:tcPr>
        <w:p w:rsidR="00755420" w:rsidRDefault="00755420">
          <w:pPr>
            <w:pStyle w:val="itu"/>
          </w:pPr>
          <w:r>
            <w:t>E-mail:</w:t>
          </w:r>
          <w:r>
            <w:tab/>
            <w:t>itumail@itu.int</w:t>
          </w:r>
        </w:p>
      </w:tc>
    </w:tr>
    <w:tr w:rsidR="00755420">
      <w:trPr>
        <w:cantSplit/>
      </w:trPr>
      <w:tc>
        <w:tcPr>
          <w:tcW w:w="1062" w:type="pct"/>
        </w:tcPr>
        <w:p w:rsidR="00755420" w:rsidRDefault="00755420">
          <w:pPr>
            <w:pStyle w:val="itu"/>
          </w:pPr>
          <w:r>
            <w:t>CH-1211 Genève 20</w:t>
          </w:r>
        </w:p>
      </w:tc>
      <w:tc>
        <w:tcPr>
          <w:tcW w:w="1584" w:type="pct"/>
        </w:tcPr>
        <w:p w:rsidR="00755420" w:rsidRDefault="00755420">
          <w:pPr>
            <w:pStyle w:val="itu"/>
          </w:pPr>
          <w:r>
            <w:t>Téléfax</w:t>
          </w:r>
          <w:r>
            <w:tab/>
            <w:t>Gr3:</w:t>
          </w:r>
          <w:r>
            <w:tab/>
            <w:t>+41 22 733 72 56</w:t>
          </w:r>
        </w:p>
      </w:tc>
      <w:tc>
        <w:tcPr>
          <w:tcW w:w="1223" w:type="pct"/>
        </w:tcPr>
        <w:p w:rsidR="00755420" w:rsidRDefault="00755420">
          <w:pPr>
            <w:pStyle w:val="itu"/>
          </w:pPr>
          <w:r>
            <w:t>Télégramme ITU GENEVE</w:t>
          </w:r>
        </w:p>
      </w:tc>
      <w:tc>
        <w:tcPr>
          <w:tcW w:w="1131" w:type="pct"/>
        </w:tcPr>
        <w:p w:rsidR="00755420" w:rsidRPr="002754E5" w:rsidRDefault="00755420">
          <w:pPr>
            <w:pStyle w:val="itu"/>
            <w:rPr>
              <w:rStyle w:val="Hyperlink"/>
            </w:rPr>
          </w:pPr>
          <w:r>
            <w:tab/>
          </w:r>
          <w:r w:rsidRPr="002754E5">
            <w:rPr>
              <w:rStyle w:val="Hyperlink"/>
            </w:rPr>
            <w:t>www.itu.int</w:t>
          </w:r>
        </w:p>
      </w:tc>
    </w:tr>
    <w:tr w:rsidR="00755420">
      <w:trPr>
        <w:cantSplit/>
      </w:trPr>
      <w:tc>
        <w:tcPr>
          <w:tcW w:w="1062" w:type="pct"/>
        </w:tcPr>
        <w:p w:rsidR="00755420" w:rsidRDefault="00755420">
          <w:pPr>
            <w:pStyle w:val="itu"/>
          </w:pPr>
          <w:r>
            <w:t>Suisse</w:t>
          </w:r>
        </w:p>
      </w:tc>
      <w:tc>
        <w:tcPr>
          <w:tcW w:w="1584" w:type="pct"/>
        </w:tcPr>
        <w:p w:rsidR="00755420" w:rsidRDefault="00755420">
          <w:pPr>
            <w:pStyle w:val="itu"/>
          </w:pPr>
          <w:r>
            <w:tab/>
            <w:t>Gr4:</w:t>
          </w:r>
          <w:r>
            <w:tab/>
            <w:t>+41 22 730 65 00</w:t>
          </w:r>
        </w:p>
      </w:tc>
      <w:tc>
        <w:tcPr>
          <w:tcW w:w="1223" w:type="pct"/>
        </w:tcPr>
        <w:p w:rsidR="00755420" w:rsidRDefault="00755420">
          <w:pPr>
            <w:pStyle w:val="itu"/>
          </w:pPr>
        </w:p>
      </w:tc>
      <w:tc>
        <w:tcPr>
          <w:tcW w:w="1131" w:type="pct"/>
        </w:tcPr>
        <w:p w:rsidR="00755420" w:rsidRDefault="00755420">
          <w:pPr>
            <w:pStyle w:val="itu"/>
          </w:pPr>
        </w:p>
      </w:tc>
    </w:tr>
  </w:tbl>
  <w:p w:rsidR="00755420" w:rsidRPr="00455729" w:rsidRDefault="00755420" w:rsidP="004557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0" w:rsidRPr="00455729" w:rsidRDefault="00755420" w:rsidP="00455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20" w:rsidRDefault="00755420">
      <w:r>
        <w:t>____________________</w:t>
      </w:r>
    </w:p>
  </w:footnote>
  <w:footnote w:type="continuationSeparator" w:id="0">
    <w:p w:rsidR="00755420" w:rsidRDefault="0075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30956"/>
      <w:docPartObj>
        <w:docPartGallery w:val="Page Numbers (Top of Page)"/>
        <w:docPartUnique/>
      </w:docPartObj>
    </w:sdtPr>
    <w:sdtEndPr>
      <w:rPr>
        <w:noProof/>
      </w:rPr>
    </w:sdtEndPr>
    <w:sdtContent>
      <w:p w:rsidR="00755420" w:rsidRDefault="00755420">
        <w:pPr>
          <w:pStyle w:val="Header"/>
        </w:pPr>
        <w:r>
          <w:fldChar w:fldCharType="begin"/>
        </w:r>
        <w:r>
          <w:instrText xml:space="preserve"> PAGE   \* MERGEFORMAT </w:instrText>
        </w:r>
        <w:r>
          <w:fldChar w:fldCharType="separate"/>
        </w:r>
        <w:r w:rsidR="003A18E5">
          <w:rPr>
            <w:noProof/>
          </w:rPr>
          <w:t>1</w:t>
        </w:r>
        <w:r>
          <w:rPr>
            <w:noProof/>
          </w:rPr>
          <w:fldChar w:fldCharType="end"/>
        </w:r>
      </w:p>
    </w:sdtContent>
  </w:sdt>
  <w:p w:rsidR="00755420" w:rsidRDefault="00755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20" w:rsidRDefault="00755420">
    <w:pPr>
      <w:pStyle w:val="Header"/>
    </w:pPr>
    <w:r>
      <w:t xml:space="preserve">- </w:t>
    </w:r>
    <w:r>
      <w:fldChar w:fldCharType="begin"/>
    </w:r>
    <w:r>
      <w:instrText>PAGE</w:instrText>
    </w:r>
    <w:r>
      <w:fldChar w:fldCharType="separate"/>
    </w:r>
    <w:r w:rsidR="00B96DC2">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25616"/>
      <w:docPartObj>
        <w:docPartGallery w:val="Page Numbers (Top of Page)"/>
        <w:docPartUnique/>
      </w:docPartObj>
    </w:sdtPr>
    <w:sdtEndPr>
      <w:rPr>
        <w:noProof/>
      </w:rPr>
    </w:sdtEndPr>
    <w:sdtContent>
      <w:p w:rsidR="00755420" w:rsidRDefault="00755420">
        <w:pPr>
          <w:pStyle w:val="Header"/>
        </w:pPr>
        <w:r>
          <w:fldChar w:fldCharType="begin"/>
        </w:r>
        <w:r>
          <w:instrText xml:space="preserve"> PAGE   \* MERGEFORMAT </w:instrText>
        </w:r>
        <w:r>
          <w:fldChar w:fldCharType="separate"/>
        </w:r>
        <w:r w:rsidR="00B96DC2">
          <w:rPr>
            <w:noProof/>
          </w:rPr>
          <w:t>9</w:t>
        </w:r>
        <w:r>
          <w:rPr>
            <w:noProof/>
          </w:rPr>
          <w:fldChar w:fldCharType="end"/>
        </w:r>
      </w:p>
    </w:sdtContent>
  </w:sdt>
  <w:p w:rsidR="00755420" w:rsidRDefault="00755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22F6D7D"/>
    <w:multiLevelType w:val="multilevel"/>
    <w:tmpl w:val="3A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nsid w:val="0F8924A0"/>
    <w:multiLevelType w:val="multilevel"/>
    <w:tmpl w:val="75D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C09B6"/>
    <w:multiLevelType w:val="hybridMultilevel"/>
    <w:tmpl w:val="9A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FFA3C2B"/>
    <w:multiLevelType w:val="multilevel"/>
    <w:tmpl w:val="D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93FDE"/>
    <w:multiLevelType w:val="multilevel"/>
    <w:tmpl w:val="B4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13FAB"/>
    <w:multiLevelType w:val="multilevel"/>
    <w:tmpl w:val="7E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97B2C"/>
    <w:multiLevelType w:val="multilevel"/>
    <w:tmpl w:val="311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266FF"/>
    <w:multiLevelType w:val="multilevel"/>
    <w:tmpl w:val="364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6373B"/>
    <w:multiLevelType w:val="multilevel"/>
    <w:tmpl w:val="1442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D6B95"/>
    <w:multiLevelType w:val="multilevel"/>
    <w:tmpl w:val="FA6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nsid w:val="4849562E"/>
    <w:multiLevelType w:val="hybridMultilevel"/>
    <w:tmpl w:val="D6E8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7">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68BF2D3F"/>
    <w:multiLevelType w:val="hybridMultilevel"/>
    <w:tmpl w:val="0AEA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E80345"/>
    <w:multiLevelType w:val="multilevel"/>
    <w:tmpl w:val="53E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87125"/>
    <w:multiLevelType w:val="multilevel"/>
    <w:tmpl w:val="E5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3E3A80"/>
    <w:multiLevelType w:val="multilevel"/>
    <w:tmpl w:val="04B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4">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5">
    <w:nsid w:val="7ACC3EBE"/>
    <w:multiLevelType w:val="multilevel"/>
    <w:tmpl w:val="9AB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23"/>
  </w:num>
  <w:num w:numId="5">
    <w:abstractNumId w:val="12"/>
  </w:num>
  <w:num w:numId="6">
    <w:abstractNumId w:val="20"/>
  </w:num>
  <w:num w:numId="7">
    <w:abstractNumId w:val="4"/>
  </w:num>
  <w:num w:numId="8">
    <w:abstractNumId w:val="9"/>
  </w:num>
  <w:num w:numId="9">
    <w:abstractNumId w:val="22"/>
  </w:num>
  <w:num w:numId="10">
    <w:abstractNumId w:val="8"/>
  </w:num>
  <w:num w:numId="11">
    <w:abstractNumId w:val="10"/>
  </w:num>
  <w:num w:numId="12">
    <w:abstractNumId w:val="25"/>
  </w:num>
  <w:num w:numId="13">
    <w:abstractNumId w:val="11"/>
  </w:num>
  <w:num w:numId="14">
    <w:abstractNumId w:val="13"/>
  </w:num>
  <w:num w:numId="15">
    <w:abstractNumId w:val="1"/>
  </w:num>
  <w:num w:numId="16">
    <w:abstractNumId w:val="21"/>
  </w:num>
  <w:num w:numId="17">
    <w:abstractNumId w:val="7"/>
  </w:num>
  <w:num w:numId="18">
    <w:abstractNumId w:val="17"/>
  </w:num>
  <w:num w:numId="19">
    <w:abstractNumId w:val="5"/>
  </w:num>
  <w:num w:numId="20">
    <w:abstractNumId w:val="18"/>
  </w:num>
  <w:num w:numId="21">
    <w:abstractNumId w:val="15"/>
  </w:num>
  <w:num w:numId="22">
    <w:abstractNumId w:val="6"/>
  </w:num>
  <w:num w:numId="23">
    <w:abstractNumId w:val="2"/>
  </w:num>
  <w:num w:numId="24">
    <w:abstractNumId w:val="0"/>
  </w:num>
  <w:num w:numId="25">
    <w:abstractNumId w:val="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1144"/>
    <w:rsid w:val="00013F72"/>
    <w:rsid w:val="00014FBC"/>
    <w:rsid w:val="0003468F"/>
    <w:rsid w:val="00035C46"/>
    <w:rsid w:val="000376F6"/>
    <w:rsid w:val="00051A63"/>
    <w:rsid w:val="00056AA9"/>
    <w:rsid w:val="00073963"/>
    <w:rsid w:val="0008198D"/>
    <w:rsid w:val="0009124E"/>
    <w:rsid w:val="000A145F"/>
    <w:rsid w:val="000C5D72"/>
    <w:rsid w:val="000D0987"/>
    <w:rsid w:val="000E54E9"/>
    <w:rsid w:val="000F1051"/>
    <w:rsid w:val="000F3D72"/>
    <w:rsid w:val="00105995"/>
    <w:rsid w:val="001120ED"/>
    <w:rsid w:val="00125014"/>
    <w:rsid w:val="00125634"/>
    <w:rsid w:val="001259FD"/>
    <w:rsid w:val="00132A11"/>
    <w:rsid w:val="00132E06"/>
    <w:rsid w:val="00133B7C"/>
    <w:rsid w:val="00136A3A"/>
    <w:rsid w:val="0014015B"/>
    <w:rsid w:val="001569C6"/>
    <w:rsid w:val="001677A4"/>
    <w:rsid w:val="00167879"/>
    <w:rsid w:val="00172366"/>
    <w:rsid w:val="00174053"/>
    <w:rsid w:val="00175825"/>
    <w:rsid w:val="0019121A"/>
    <w:rsid w:val="001A153B"/>
    <w:rsid w:val="001A2BAA"/>
    <w:rsid w:val="001E0249"/>
    <w:rsid w:val="0020032D"/>
    <w:rsid w:val="002010FE"/>
    <w:rsid w:val="00235DB9"/>
    <w:rsid w:val="002378BD"/>
    <w:rsid w:val="00252B18"/>
    <w:rsid w:val="00270B57"/>
    <w:rsid w:val="002754E5"/>
    <w:rsid w:val="00284516"/>
    <w:rsid w:val="0029740F"/>
    <w:rsid w:val="002A15A7"/>
    <w:rsid w:val="002C2A8C"/>
    <w:rsid w:val="002D33F5"/>
    <w:rsid w:val="002D3853"/>
    <w:rsid w:val="002D646E"/>
    <w:rsid w:val="002E257E"/>
    <w:rsid w:val="002F2E6C"/>
    <w:rsid w:val="002F63A3"/>
    <w:rsid w:val="00300758"/>
    <w:rsid w:val="0031744E"/>
    <w:rsid w:val="00325F3A"/>
    <w:rsid w:val="00334D0E"/>
    <w:rsid w:val="003520AF"/>
    <w:rsid w:val="00377F50"/>
    <w:rsid w:val="00386E4E"/>
    <w:rsid w:val="003A18E5"/>
    <w:rsid w:val="003B6294"/>
    <w:rsid w:val="003C1132"/>
    <w:rsid w:val="003E620E"/>
    <w:rsid w:val="003F3552"/>
    <w:rsid w:val="00405CD7"/>
    <w:rsid w:val="00406224"/>
    <w:rsid w:val="00414CBB"/>
    <w:rsid w:val="00415BFC"/>
    <w:rsid w:val="004259C3"/>
    <w:rsid w:val="004354F0"/>
    <w:rsid w:val="00442EA9"/>
    <w:rsid w:val="004556D7"/>
    <w:rsid w:val="00455729"/>
    <w:rsid w:val="00463772"/>
    <w:rsid w:val="00472C1D"/>
    <w:rsid w:val="00480A04"/>
    <w:rsid w:val="0048397C"/>
    <w:rsid w:val="00497175"/>
    <w:rsid w:val="004A1A1D"/>
    <w:rsid w:val="004B3E2D"/>
    <w:rsid w:val="004C7350"/>
    <w:rsid w:val="00506865"/>
    <w:rsid w:val="005209C7"/>
    <w:rsid w:val="005778C5"/>
    <w:rsid w:val="00583B87"/>
    <w:rsid w:val="0059537F"/>
    <w:rsid w:val="005B3270"/>
    <w:rsid w:val="005B4E4B"/>
    <w:rsid w:val="005B53C7"/>
    <w:rsid w:val="005C7BD2"/>
    <w:rsid w:val="005D52DE"/>
    <w:rsid w:val="005E175B"/>
    <w:rsid w:val="005E7C7D"/>
    <w:rsid w:val="005F5D50"/>
    <w:rsid w:val="005F6B35"/>
    <w:rsid w:val="00604878"/>
    <w:rsid w:val="00611736"/>
    <w:rsid w:val="006269F4"/>
    <w:rsid w:val="00630653"/>
    <w:rsid w:val="0063589E"/>
    <w:rsid w:val="0064149D"/>
    <w:rsid w:val="00650071"/>
    <w:rsid w:val="00651FD4"/>
    <w:rsid w:val="00690FA5"/>
    <w:rsid w:val="00697D21"/>
    <w:rsid w:val="006A10E7"/>
    <w:rsid w:val="006B7E42"/>
    <w:rsid w:val="006C0802"/>
    <w:rsid w:val="006C48F9"/>
    <w:rsid w:val="006D2FDF"/>
    <w:rsid w:val="006E2381"/>
    <w:rsid w:val="006E66FC"/>
    <w:rsid w:val="006E7C16"/>
    <w:rsid w:val="006F4FC4"/>
    <w:rsid w:val="00700049"/>
    <w:rsid w:val="00703064"/>
    <w:rsid w:val="00703612"/>
    <w:rsid w:val="00704936"/>
    <w:rsid w:val="007212FB"/>
    <w:rsid w:val="00723991"/>
    <w:rsid w:val="007328B1"/>
    <w:rsid w:val="0073603C"/>
    <w:rsid w:val="007435D3"/>
    <w:rsid w:val="00755420"/>
    <w:rsid w:val="00760405"/>
    <w:rsid w:val="00777A5E"/>
    <w:rsid w:val="0078244B"/>
    <w:rsid w:val="00785658"/>
    <w:rsid w:val="00787F7B"/>
    <w:rsid w:val="007A0468"/>
    <w:rsid w:val="007A7287"/>
    <w:rsid w:val="007B5425"/>
    <w:rsid w:val="007C4C0E"/>
    <w:rsid w:val="00801170"/>
    <w:rsid w:val="00833B55"/>
    <w:rsid w:val="008634B7"/>
    <w:rsid w:val="0086459A"/>
    <w:rsid w:val="0087225E"/>
    <w:rsid w:val="00872586"/>
    <w:rsid w:val="008762A1"/>
    <w:rsid w:val="00877EA3"/>
    <w:rsid w:val="008900D5"/>
    <w:rsid w:val="0089011D"/>
    <w:rsid w:val="0089341A"/>
    <w:rsid w:val="008A53D6"/>
    <w:rsid w:val="008B5F31"/>
    <w:rsid w:val="008C4501"/>
    <w:rsid w:val="008D10C6"/>
    <w:rsid w:val="00910799"/>
    <w:rsid w:val="009339A5"/>
    <w:rsid w:val="009560C7"/>
    <w:rsid w:val="00963579"/>
    <w:rsid w:val="009E41DE"/>
    <w:rsid w:val="00A22882"/>
    <w:rsid w:val="00A411A5"/>
    <w:rsid w:val="00A42838"/>
    <w:rsid w:val="00A50A83"/>
    <w:rsid w:val="00A523D8"/>
    <w:rsid w:val="00A5282C"/>
    <w:rsid w:val="00A55116"/>
    <w:rsid w:val="00A61FD9"/>
    <w:rsid w:val="00A661B0"/>
    <w:rsid w:val="00A74919"/>
    <w:rsid w:val="00A870FA"/>
    <w:rsid w:val="00AA4AEF"/>
    <w:rsid w:val="00AB0278"/>
    <w:rsid w:val="00AB0462"/>
    <w:rsid w:val="00AB391D"/>
    <w:rsid w:val="00AC3528"/>
    <w:rsid w:val="00AE6D52"/>
    <w:rsid w:val="00AF037E"/>
    <w:rsid w:val="00AF2D52"/>
    <w:rsid w:val="00AF3F72"/>
    <w:rsid w:val="00B12825"/>
    <w:rsid w:val="00B37274"/>
    <w:rsid w:val="00B404FD"/>
    <w:rsid w:val="00B43C45"/>
    <w:rsid w:val="00B51197"/>
    <w:rsid w:val="00B529FF"/>
    <w:rsid w:val="00B53785"/>
    <w:rsid w:val="00B877D7"/>
    <w:rsid w:val="00B91A6F"/>
    <w:rsid w:val="00B92CC6"/>
    <w:rsid w:val="00B96400"/>
    <w:rsid w:val="00B96DC2"/>
    <w:rsid w:val="00BB173B"/>
    <w:rsid w:val="00BC2315"/>
    <w:rsid w:val="00BC5B49"/>
    <w:rsid w:val="00BE584C"/>
    <w:rsid w:val="00C14C4F"/>
    <w:rsid w:val="00C30E04"/>
    <w:rsid w:val="00C3256E"/>
    <w:rsid w:val="00C60E22"/>
    <w:rsid w:val="00C63A0D"/>
    <w:rsid w:val="00C7333F"/>
    <w:rsid w:val="00C7740C"/>
    <w:rsid w:val="00C81177"/>
    <w:rsid w:val="00C90A08"/>
    <w:rsid w:val="00C91CD0"/>
    <w:rsid w:val="00C943ED"/>
    <w:rsid w:val="00CB45B6"/>
    <w:rsid w:val="00CD595E"/>
    <w:rsid w:val="00CF1C60"/>
    <w:rsid w:val="00D0335E"/>
    <w:rsid w:val="00D061A1"/>
    <w:rsid w:val="00D20EE6"/>
    <w:rsid w:val="00D22217"/>
    <w:rsid w:val="00D25AFE"/>
    <w:rsid w:val="00D25F11"/>
    <w:rsid w:val="00D27786"/>
    <w:rsid w:val="00D34CEE"/>
    <w:rsid w:val="00D37D83"/>
    <w:rsid w:val="00D46AE2"/>
    <w:rsid w:val="00D50E3C"/>
    <w:rsid w:val="00D550B8"/>
    <w:rsid w:val="00D64B8E"/>
    <w:rsid w:val="00D8147C"/>
    <w:rsid w:val="00D93813"/>
    <w:rsid w:val="00DA11D1"/>
    <w:rsid w:val="00DA4542"/>
    <w:rsid w:val="00DB101C"/>
    <w:rsid w:val="00DB7B4F"/>
    <w:rsid w:val="00DC67C4"/>
    <w:rsid w:val="00DE236C"/>
    <w:rsid w:val="00DE796E"/>
    <w:rsid w:val="00DF4C3B"/>
    <w:rsid w:val="00E175F0"/>
    <w:rsid w:val="00E30B45"/>
    <w:rsid w:val="00E31150"/>
    <w:rsid w:val="00E37103"/>
    <w:rsid w:val="00E4666B"/>
    <w:rsid w:val="00E55722"/>
    <w:rsid w:val="00E70A7F"/>
    <w:rsid w:val="00EB051A"/>
    <w:rsid w:val="00EB137D"/>
    <w:rsid w:val="00EB56D8"/>
    <w:rsid w:val="00ED6CCA"/>
    <w:rsid w:val="00EE186F"/>
    <w:rsid w:val="00EE6D69"/>
    <w:rsid w:val="00F02FEB"/>
    <w:rsid w:val="00F047DB"/>
    <w:rsid w:val="00F0530B"/>
    <w:rsid w:val="00F054D4"/>
    <w:rsid w:val="00F141EA"/>
    <w:rsid w:val="00F3043C"/>
    <w:rsid w:val="00F43543"/>
    <w:rsid w:val="00F52ECA"/>
    <w:rsid w:val="00F5493C"/>
    <w:rsid w:val="00F603DF"/>
    <w:rsid w:val="00F64376"/>
    <w:rsid w:val="00F6729E"/>
    <w:rsid w:val="00F746EA"/>
    <w:rsid w:val="00F7470F"/>
    <w:rsid w:val="00F92A3C"/>
    <w:rsid w:val="00FB4C63"/>
    <w:rsid w:val="00FD0B61"/>
    <w:rsid w:val="00FD2CD0"/>
    <w:rsid w:val="00FD6C97"/>
    <w:rsid w:val="00FF0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Body Text 2" w:uiPriority="99"/>
    <w:lsdException w:name="Body Text 3"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41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341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9341A"/>
    <w:pPr>
      <w:spacing w:before="320"/>
      <w:outlineLvl w:val="1"/>
    </w:pPr>
  </w:style>
  <w:style w:type="paragraph" w:styleId="Heading3">
    <w:name w:val="heading 3"/>
    <w:basedOn w:val="Heading1"/>
    <w:next w:val="Normal"/>
    <w:qFormat/>
    <w:rsid w:val="0089341A"/>
    <w:pPr>
      <w:spacing w:before="200"/>
      <w:outlineLvl w:val="2"/>
    </w:pPr>
  </w:style>
  <w:style w:type="paragraph" w:styleId="Heading4">
    <w:name w:val="heading 4"/>
    <w:basedOn w:val="Heading3"/>
    <w:next w:val="Normal"/>
    <w:qFormat/>
    <w:rsid w:val="0089341A"/>
    <w:pPr>
      <w:tabs>
        <w:tab w:val="clear" w:pos="794"/>
        <w:tab w:val="left" w:pos="1191"/>
      </w:tabs>
      <w:ind w:left="993" w:hanging="993"/>
      <w:outlineLvl w:val="3"/>
    </w:pPr>
  </w:style>
  <w:style w:type="paragraph" w:styleId="Heading5">
    <w:name w:val="heading 5"/>
    <w:basedOn w:val="Heading3"/>
    <w:next w:val="Normal"/>
    <w:qFormat/>
    <w:rsid w:val="0089341A"/>
    <w:pPr>
      <w:tabs>
        <w:tab w:val="clear" w:pos="794"/>
        <w:tab w:val="left" w:pos="1191"/>
      </w:tabs>
      <w:outlineLvl w:val="4"/>
    </w:pPr>
  </w:style>
  <w:style w:type="paragraph" w:styleId="Heading6">
    <w:name w:val="heading 6"/>
    <w:basedOn w:val="Heading3"/>
    <w:next w:val="Normal"/>
    <w:qFormat/>
    <w:rsid w:val="0089341A"/>
    <w:pPr>
      <w:tabs>
        <w:tab w:val="clear" w:pos="794"/>
        <w:tab w:val="left" w:pos="1191"/>
      </w:tabs>
      <w:outlineLvl w:val="5"/>
    </w:pPr>
  </w:style>
  <w:style w:type="paragraph" w:styleId="Heading7">
    <w:name w:val="heading 7"/>
    <w:basedOn w:val="Heading3"/>
    <w:next w:val="Normal"/>
    <w:qFormat/>
    <w:rsid w:val="0089341A"/>
    <w:pPr>
      <w:tabs>
        <w:tab w:val="clear" w:pos="794"/>
        <w:tab w:val="left" w:pos="1191"/>
      </w:tabs>
      <w:outlineLvl w:val="6"/>
    </w:pPr>
  </w:style>
  <w:style w:type="paragraph" w:styleId="Heading8">
    <w:name w:val="heading 8"/>
    <w:basedOn w:val="Heading3"/>
    <w:next w:val="Normal"/>
    <w:qFormat/>
    <w:rsid w:val="0089341A"/>
    <w:pPr>
      <w:tabs>
        <w:tab w:val="clear" w:pos="794"/>
        <w:tab w:val="left" w:pos="1191"/>
      </w:tabs>
      <w:outlineLvl w:val="7"/>
    </w:pPr>
  </w:style>
  <w:style w:type="paragraph" w:styleId="Heading9">
    <w:name w:val="heading 9"/>
    <w:basedOn w:val="Heading3"/>
    <w:next w:val="Normal"/>
    <w:qFormat/>
    <w:rsid w:val="0089341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D550B8"/>
    <w:rPr>
      <w:vertAlign w:val="superscript"/>
    </w:rPr>
  </w:style>
  <w:style w:type="paragraph" w:styleId="TOC8">
    <w:name w:val="toc 8"/>
    <w:basedOn w:val="TOC3"/>
    <w:semiHidden/>
    <w:rsid w:val="0089341A"/>
  </w:style>
  <w:style w:type="paragraph" w:styleId="TOC7">
    <w:name w:val="toc 7"/>
    <w:basedOn w:val="TOC3"/>
    <w:semiHidden/>
    <w:rsid w:val="0089341A"/>
  </w:style>
  <w:style w:type="paragraph" w:styleId="TOC6">
    <w:name w:val="toc 6"/>
    <w:basedOn w:val="TOC3"/>
    <w:semiHidden/>
    <w:rsid w:val="0089341A"/>
  </w:style>
  <w:style w:type="paragraph" w:styleId="TOC5">
    <w:name w:val="toc 5"/>
    <w:basedOn w:val="TOC3"/>
    <w:semiHidden/>
    <w:rsid w:val="0089341A"/>
  </w:style>
  <w:style w:type="paragraph" w:styleId="TOC4">
    <w:name w:val="toc 4"/>
    <w:basedOn w:val="TOC3"/>
    <w:semiHidden/>
    <w:rsid w:val="0089341A"/>
  </w:style>
  <w:style w:type="paragraph" w:styleId="TOC3">
    <w:name w:val="toc 3"/>
    <w:basedOn w:val="TOC2"/>
    <w:semiHidden/>
    <w:rsid w:val="0089341A"/>
    <w:pPr>
      <w:spacing w:before="80"/>
    </w:pPr>
  </w:style>
  <w:style w:type="paragraph" w:styleId="TOC2">
    <w:name w:val="toc 2"/>
    <w:basedOn w:val="TOC1"/>
    <w:semiHidden/>
    <w:rsid w:val="0089341A"/>
    <w:pPr>
      <w:spacing w:before="120"/>
    </w:pPr>
  </w:style>
  <w:style w:type="paragraph" w:styleId="TOC1">
    <w:name w:val="toc 1"/>
    <w:basedOn w:val="Normal"/>
    <w:semiHidden/>
    <w:rsid w:val="0089341A"/>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9341A"/>
    <w:pPr>
      <w:ind w:left="1698"/>
    </w:pPr>
  </w:style>
  <w:style w:type="paragraph" w:styleId="Index6">
    <w:name w:val="index 6"/>
    <w:basedOn w:val="Normal"/>
    <w:next w:val="Normal"/>
    <w:semiHidden/>
    <w:rsid w:val="0089341A"/>
    <w:pPr>
      <w:ind w:left="1415"/>
    </w:pPr>
  </w:style>
  <w:style w:type="paragraph" w:styleId="Index5">
    <w:name w:val="index 5"/>
    <w:basedOn w:val="Normal"/>
    <w:next w:val="Normal"/>
    <w:semiHidden/>
    <w:rsid w:val="0089341A"/>
    <w:pPr>
      <w:ind w:left="1132"/>
    </w:pPr>
  </w:style>
  <w:style w:type="paragraph" w:styleId="Index4">
    <w:name w:val="index 4"/>
    <w:basedOn w:val="Normal"/>
    <w:next w:val="Normal"/>
    <w:semiHidden/>
    <w:rsid w:val="0089341A"/>
    <w:pPr>
      <w:ind w:left="849"/>
    </w:pPr>
  </w:style>
  <w:style w:type="paragraph" w:styleId="Index3">
    <w:name w:val="index 3"/>
    <w:basedOn w:val="Normal"/>
    <w:next w:val="Normal"/>
    <w:semiHidden/>
    <w:rsid w:val="0089341A"/>
    <w:pPr>
      <w:ind w:left="566"/>
    </w:pPr>
  </w:style>
  <w:style w:type="paragraph" w:styleId="Index2">
    <w:name w:val="index 2"/>
    <w:basedOn w:val="Normal"/>
    <w:next w:val="Normal"/>
    <w:semiHidden/>
    <w:rsid w:val="0089341A"/>
    <w:pPr>
      <w:ind w:left="283"/>
    </w:pPr>
  </w:style>
  <w:style w:type="paragraph" w:styleId="Index1">
    <w:name w:val="index 1"/>
    <w:basedOn w:val="Normal"/>
    <w:next w:val="Normal"/>
    <w:semiHidden/>
    <w:rsid w:val="0089341A"/>
  </w:style>
  <w:style w:type="character" w:styleId="LineNumber">
    <w:name w:val="line number"/>
    <w:basedOn w:val="DefaultParagraphFont"/>
    <w:rsid w:val="0089341A"/>
  </w:style>
  <w:style w:type="paragraph" w:styleId="IndexHeading">
    <w:name w:val="index heading"/>
    <w:basedOn w:val="Normal"/>
    <w:next w:val="Index1"/>
    <w:semiHidden/>
    <w:rsid w:val="0089341A"/>
  </w:style>
  <w:style w:type="paragraph" w:styleId="Footer">
    <w:name w:val="footer"/>
    <w:basedOn w:val="Normal"/>
    <w:link w:val="FooterChar"/>
    <w:rsid w:val="0089341A"/>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89341A"/>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89341A"/>
    <w:rPr>
      <w:position w:val="6"/>
      <w:sz w:val="16"/>
    </w:rPr>
  </w:style>
  <w:style w:type="paragraph" w:styleId="FootnoteText">
    <w:name w:val="footnote text"/>
    <w:basedOn w:val="Normal"/>
    <w:semiHidden/>
    <w:rsid w:val="0089341A"/>
    <w:pPr>
      <w:keepLines/>
      <w:tabs>
        <w:tab w:val="left" w:pos="256"/>
      </w:tabs>
      <w:ind w:left="256" w:hanging="256"/>
    </w:pPr>
  </w:style>
  <w:style w:type="paragraph" w:styleId="NormalIndent">
    <w:name w:val="Normal Indent"/>
    <w:basedOn w:val="Normal"/>
    <w:rsid w:val="0089341A"/>
    <w:pPr>
      <w:ind w:left="794"/>
    </w:pPr>
  </w:style>
  <w:style w:type="paragraph" w:customStyle="1" w:styleId="TableLegend">
    <w:name w:val="Table_Legend"/>
    <w:basedOn w:val="TableText"/>
    <w:rsid w:val="0089341A"/>
    <w:pPr>
      <w:spacing w:before="120"/>
    </w:pPr>
  </w:style>
  <w:style w:type="paragraph" w:customStyle="1" w:styleId="TableText">
    <w:name w:val="Table_Text"/>
    <w:basedOn w:val="Normal"/>
    <w:rsid w:val="008934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9341A"/>
    <w:pPr>
      <w:keepLines/>
      <w:spacing w:before="0"/>
    </w:pPr>
    <w:rPr>
      <w:b/>
      <w:caps w:val="0"/>
    </w:rPr>
  </w:style>
  <w:style w:type="paragraph" w:customStyle="1" w:styleId="Table">
    <w:name w:val="Table_#"/>
    <w:basedOn w:val="Normal"/>
    <w:next w:val="TableTitle"/>
    <w:rsid w:val="0089341A"/>
    <w:pPr>
      <w:keepNext/>
      <w:spacing w:before="560" w:after="120"/>
      <w:jc w:val="center"/>
    </w:pPr>
    <w:rPr>
      <w:caps/>
    </w:rPr>
  </w:style>
  <w:style w:type="paragraph" w:customStyle="1" w:styleId="enumlev1">
    <w:name w:val="enumlev1"/>
    <w:basedOn w:val="Normal"/>
    <w:rsid w:val="0089341A"/>
    <w:pPr>
      <w:spacing w:before="80"/>
      <w:ind w:left="794" w:hanging="794"/>
    </w:pPr>
  </w:style>
  <w:style w:type="paragraph" w:customStyle="1" w:styleId="enumlev2">
    <w:name w:val="enumlev2"/>
    <w:basedOn w:val="enumlev1"/>
    <w:rsid w:val="0089341A"/>
    <w:pPr>
      <w:ind w:left="1191" w:hanging="397"/>
    </w:pPr>
  </w:style>
  <w:style w:type="paragraph" w:customStyle="1" w:styleId="enumlev3">
    <w:name w:val="enumlev3"/>
    <w:basedOn w:val="enumlev2"/>
    <w:rsid w:val="0089341A"/>
    <w:pPr>
      <w:ind w:left="1588"/>
    </w:pPr>
  </w:style>
  <w:style w:type="paragraph" w:customStyle="1" w:styleId="TableHead">
    <w:name w:val="Table_Head"/>
    <w:basedOn w:val="TableText"/>
    <w:rsid w:val="0089341A"/>
    <w:pPr>
      <w:keepNext/>
      <w:spacing w:before="80" w:after="80"/>
      <w:jc w:val="center"/>
    </w:pPr>
    <w:rPr>
      <w:b/>
    </w:rPr>
  </w:style>
  <w:style w:type="paragraph" w:customStyle="1" w:styleId="FigureLegend">
    <w:name w:val="Figure_Legend"/>
    <w:basedOn w:val="Normal"/>
    <w:rsid w:val="0089341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9341A"/>
    <w:pPr>
      <w:spacing w:before="480"/>
    </w:pPr>
  </w:style>
  <w:style w:type="paragraph" w:customStyle="1" w:styleId="FigureTitle">
    <w:name w:val="Figure_Title"/>
    <w:basedOn w:val="TableTitle"/>
    <w:next w:val="Normal"/>
    <w:rsid w:val="0089341A"/>
    <w:pPr>
      <w:keepNext w:val="0"/>
      <w:spacing w:after="480"/>
    </w:pPr>
  </w:style>
  <w:style w:type="paragraph" w:customStyle="1" w:styleId="Annex">
    <w:name w:val="Annex_#"/>
    <w:basedOn w:val="Normal"/>
    <w:next w:val="AnnexRef"/>
    <w:rsid w:val="0089341A"/>
    <w:pPr>
      <w:keepNext/>
      <w:keepLines/>
      <w:spacing w:before="480" w:after="80"/>
      <w:jc w:val="center"/>
    </w:pPr>
    <w:rPr>
      <w:caps/>
    </w:rPr>
  </w:style>
  <w:style w:type="paragraph" w:customStyle="1" w:styleId="AnnexRef">
    <w:name w:val="Annex_Ref"/>
    <w:basedOn w:val="Normal"/>
    <w:next w:val="AnnexTitle"/>
    <w:rsid w:val="0089341A"/>
    <w:pPr>
      <w:keepNext/>
      <w:keepLines/>
      <w:jc w:val="center"/>
    </w:pPr>
  </w:style>
  <w:style w:type="paragraph" w:customStyle="1" w:styleId="AnnexTitle">
    <w:name w:val="Annex_Title"/>
    <w:basedOn w:val="Normal"/>
    <w:next w:val="Normal"/>
    <w:rsid w:val="0089341A"/>
    <w:pPr>
      <w:keepNext/>
      <w:keepLines/>
      <w:spacing w:before="240" w:after="280"/>
      <w:jc w:val="center"/>
    </w:pPr>
    <w:rPr>
      <w:b/>
    </w:rPr>
  </w:style>
  <w:style w:type="paragraph" w:customStyle="1" w:styleId="Appendix">
    <w:name w:val="Appendix_#"/>
    <w:basedOn w:val="Annex"/>
    <w:next w:val="AppendixRef"/>
    <w:rsid w:val="0089341A"/>
  </w:style>
  <w:style w:type="paragraph" w:customStyle="1" w:styleId="AppendixRef">
    <w:name w:val="Appendix_Ref"/>
    <w:basedOn w:val="AnnexRef"/>
    <w:next w:val="AppendixTitle"/>
    <w:rsid w:val="0089341A"/>
  </w:style>
  <w:style w:type="paragraph" w:customStyle="1" w:styleId="AppendixTitle">
    <w:name w:val="Appendix_Title"/>
    <w:basedOn w:val="AnnexTitle"/>
    <w:next w:val="Normal"/>
    <w:rsid w:val="0089341A"/>
  </w:style>
  <w:style w:type="paragraph" w:customStyle="1" w:styleId="RefTitle">
    <w:name w:val="Ref_Title"/>
    <w:basedOn w:val="Normal"/>
    <w:next w:val="RefText"/>
    <w:rsid w:val="0089341A"/>
    <w:pPr>
      <w:spacing w:before="480"/>
      <w:jc w:val="center"/>
    </w:pPr>
    <w:rPr>
      <w:caps/>
    </w:rPr>
  </w:style>
  <w:style w:type="paragraph" w:customStyle="1" w:styleId="RefText">
    <w:name w:val="Ref_Text"/>
    <w:basedOn w:val="Normal"/>
    <w:rsid w:val="0089341A"/>
    <w:pPr>
      <w:ind w:left="794" w:hanging="794"/>
    </w:pPr>
  </w:style>
  <w:style w:type="paragraph" w:customStyle="1" w:styleId="Equation">
    <w:name w:val="Equation"/>
    <w:basedOn w:val="Normal"/>
    <w:rsid w:val="0089341A"/>
    <w:pPr>
      <w:tabs>
        <w:tab w:val="clear" w:pos="1191"/>
        <w:tab w:val="clear" w:pos="1588"/>
        <w:tab w:val="clear" w:pos="1985"/>
        <w:tab w:val="center" w:pos="4876"/>
        <w:tab w:val="right" w:pos="9752"/>
      </w:tabs>
    </w:pPr>
  </w:style>
  <w:style w:type="paragraph" w:customStyle="1" w:styleId="Head">
    <w:name w:val="Head"/>
    <w:basedOn w:val="Normal"/>
    <w:rsid w:val="0089341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9341A"/>
    <w:pPr>
      <w:keepNext/>
      <w:keepLines/>
      <w:spacing w:before="240"/>
      <w:jc w:val="center"/>
    </w:pPr>
    <w:rPr>
      <w:b/>
      <w:caps/>
    </w:rPr>
  </w:style>
  <w:style w:type="paragraph" w:customStyle="1" w:styleId="Normalaftertitle">
    <w:name w:val="Normal after title"/>
    <w:basedOn w:val="Normal"/>
    <w:next w:val="Normal"/>
    <w:rsid w:val="0089341A"/>
    <w:pPr>
      <w:spacing w:before="320"/>
    </w:pPr>
  </w:style>
  <w:style w:type="paragraph" w:customStyle="1" w:styleId="call">
    <w:name w:val="call"/>
    <w:basedOn w:val="Normal"/>
    <w:next w:val="Normal"/>
    <w:rsid w:val="0089341A"/>
    <w:pPr>
      <w:keepNext/>
      <w:keepLines/>
      <w:spacing w:before="160"/>
      <w:ind w:left="794"/>
    </w:pPr>
    <w:rPr>
      <w:i/>
    </w:rPr>
  </w:style>
  <w:style w:type="paragraph" w:customStyle="1" w:styleId="Rec">
    <w:name w:val="Rec_#"/>
    <w:basedOn w:val="Normal"/>
    <w:next w:val="RecTitle"/>
    <w:rsid w:val="0089341A"/>
    <w:pPr>
      <w:keepNext/>
      <w:keepLines/>
      <w:spacing w:before="480"/>
      <w:jc w:val="center"/>
    </w:pPr>
    <w:rPr>
      <w:caps/>
    </w:rPr>
  </w:style>
  <w:style w:type="paragraph" w:customStyle="1" w:styleId="toc0">
    <w:name w:val="toc 0"/>
    <w:basedOn w:val="Normal"/>
    <w:next w:val="TOC1"/>
    <w:rsid w:val="0089341A"/>
    <w:pPr>
      <w:tabs>
        <w:tab w:val="clear" w:pos="794"/>
        <w:tab w:val="clear" w:pos="1191"/>
        <w:tab w:val="clear" w:pos="1588"/>
        <w:tab w:val="clear" w:pos="1985"/>
        <w:tab w:val="right" w:pos="9781"/>
      </w:tabs>
    </w:pPr>
    <w:rPr>
      <w:b/>
    </w:rPr>
  </w:style>
  <w:style w:type="paragraph" w:styleId="List">
    <w:name w:val="List"/>
    <w:basedOn w:val="Normal"/>
    <w:rsid w:val="0089341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9341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9341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9341A"/>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9341A"/>
    <w:pPr>
      <w:spacing w:before="160"/>
      <w:ind w:left="0" w:firstLine="0"/>
      <w:outlineLvl w:val="9"/>
    </w:pPr>
  </w:style>
  <w:style w:type="paragraph" w:customStyle="1" w:styleId="Keywords">
    <w:name w:val="Keywords"/>
    <w:basedOn w:val="Normal"/>
    <w:rsid w:val="0089341A"/>
    <w:pPr>
      <w:tabs>
        <w:tab w:val="clear" w:pos="1191"/>
        <w:tab w:val="clear" w:pos="1588"/>
      </w:tabs>
      <w:ind w:left="794" w:hanging="794"/>
    </w:pPr>
  </w:style>
  <w:style w:type="paragraph" w:customStyle="1" w:styleId="ASN1">
    <w:name w:val="ASN.1"/>
    <w:basedOn w:val="Normal"/>
    <w:rsid w:val="0089341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9341A"/>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89341A"/>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89341A"/>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89341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89341A"/>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89341A"/>
    <w:pPr>
      <w:spacing w:after="120"/>
    </w:pPr>
  </w:style>
  <w:style w:type="paragraph" w:customStyle="1" w:styleId="Qlist">
    <w:name w:val="Qlist"/>
    <w:basedOn w:val="Normal"/>
    <w:rsid w:val="0089341A"/>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9341A"/>
    <w:pPr>
      <w:tabs>
        <w:tab w:val="left" w:pos="397"/>
      </w:tabs>
    </w:pPr>
  </w:style>
  <w:style w:type="paragraph" w:customStyle="1" w:styleId="FirstFooter">
    <w:name w:val="FirstFooter"/>
    <w:basedOn w:val="Footer"/>
    <w:rsid w:val="0089341A"/>
    <w:pPr>
      <w:tabs>
        <w:tab w:val="clear" w:pos="5954"/>
        <w:tab w:val="clear" w:pos="9639"/>
      </w:tabs>
    </w:pPr>
    <w:rPr>
      <w:caps w:val="0"/>
    </w:rPr>
  </w:style>
  <w:style w:type="paragraph" w:styleId="TOC9">
    <w:name w:val="toc 9"/>
    <w:basedOn w:val="TOC3"/>
    <w:semiHidden/>
    <w:rsid w:val="0089341A"/>
  </w:style>
  <w:style w:type="character" w:styleId="Hyperlink">
    <w:name w:val="Hyperlink"/>
    <w:rsid w:val="0089341A"/>
    <w:rPr>
      <w:color w:val="0000FF"/>
      <w:u w:val="single"/>
    </w:rPr>
  </w:style>
  <w:style w:type="character" w:styleId="FollowedHyperlink">
    <w:name w:val="FollowedHyperlink"/>
    <w:rsid w:val="00D550B8"/>
    <w:rPr>
      <w:color w:val="800080"/>
      <w:u w:val="single"/>
    </w:rPr>
  </w:style>
  <w:style w:type="paragraph" w:styleId="BodyText2">
    <w:name w:val="Body Text 2"/>
    <w:basedOn w:val="Normal"/>
    <w:link w:val="BodyText2Char"/>
    <w:uiPriority w:val="99"/>
    <w:rsid w:val="00697D21"/>
    <w:pPr>
      <w:spacing w:after="120" w:line="480" w:lineRule="auto"/>
    </w:pPr>
    <w:rPr>
      <w:rFonts w:eastAsia="Malgun Gothic"/>
    </w:rPr>
  </w:style>
  <w:style w:type="character" w:customStyle="1" w:styleId="BodyText2Char">
    <w:name w:val="Body Text 2 Char"/>
    <w:link w:val="BodyText2"/>
    <w:uiPriority w:val="99"/>
    <w:rsid w:val="00697D21"/>
    <w:rPr>
      <w:rFonts w:ascii="Times New Roman" w:eastAsia="Malgun Gothic" w:hAnsi="Times New Roman"/>
      <w:sz w:val="24"/>
      <w:lang w:val="en-GB" w:eastAsia="en-US"/>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ListParagraph">
    <w:name w:val="List Paragraph"/>
    <w:basedOn w:val="Normal"/>
    <w:uiPriority w:val="34"/>
    <w:qFormat/>
    <w:rsid w:val="00125014"/>
    <w:pPr>
      <w:ind w:left="720"/>
      <w:contextualSpacing/>
      <w:jc w:val="both"/>
      <w:textAlignment w:val="auto"/>
    </w:p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character" w:styleId="PageNumber">
    <w:name w:val="page number"/>
    <w:basedOn w:val="DefaultParagraphFont"/>
    <w:rsid w:val="0089341A"/>
  </w:style>
  <w:style w:type="paragraph" w:customStyle="1" w:styleId="Style1">
    <w:name w:val="Style1"/>
    <w:basedOn w:val="Normal"/>
    <w:next w:val="Index1"/>
    <w:rsid w:val="0089341A"/>
    <w:pPr>
      <w:numPr>
        <w:numId w:val="25"/>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89341A"/>
    <w:rPr>
      <w:rFonts w:ascii="Times New Roman" w:hAnsi="Times New Roman"/>
      <w:sz w:val="22"/>
      <w:lang w:val="fr-FR" w:eastAsia="en-US"/>
    </w:rPr>
  </w:style>
  <w:style w:type="paragraph" w:customStyle="1" w:styleId="itu">
    <w:name w:val="itu"/>
    <w:basedOn w:val="Normal"/>
    <w:rsid w:val="0089341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9341A"/>
    <w:rPr>
      <w:rFonts w:ascii="Times New Roman" w:hAnsi="Times New Roman"/>
      <w:caps/>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Body Text 2" w:uiPriority="99"/>
    <w:lsdException w:name="Body Text 3"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41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341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9341A"/>
    <w:pPr>
      <w:spacing w:before="320"/>
      <w:outlineLvl w:val="1"/>
    </w:pPr>
  </w:style>
  <w:style w:type="paragraph" w:styleId="Heading3">
    <w:name w:val="heading 3"/>
    <w:basedOn w:val="Heading1"/>
    <w:next w:val="Normal"/>
    <w:qFormat/>
    <w:rsid w:val="0089341A"/>
    <w:pPr>
      <w:spacing w:before="200"/>
      <w:outlineLvl w:val="2"/>
    </w:pPr>
  </w:style>
  <w:style w:type="paragraph" w:styleId="Heading4">
    <w:name w:val="heading 4"/>
    <w:basedOn w:val="Heading3"/>
    <w:next w:val="Normal"/>
    <w:qFormat/>
    <w:rsid w:val="0089341A"/>
    <w:pPr>
      <w:tabs>
        <w:tab w:val="clear" w:pos="794"/>
        <w:tab w:val="left" w:pos="1191"/>
      </w:tabs>
      <w:ind w:left="993" w:hanging="993"/>
      <w:outlineLvl w:val="3"/>
    </w:pPr>
  </w:style>
  <w:style w:type="paragraph" w:styleId="Heading5">
    <w:name w:val="heading 5"/>
    <w:basedOn w:val="Heading3"/>
    <w:next w:val="Normal"/>
    <w:qFormat/>
    <w:rsid w:val="0089341A"/>
    <w:pPr>
      <w:tabs>
        <w:tab w:val="clear" w:pos="794"/>
        <w:tab w:val="left" w:pos="1191"/>
      </w:tabs>
      <w:outlineLvl w:val="4"/>
    </w:pPr>
  </w:style>
  <w:style w:type="paragraph" w:styleId="Heading6">
    <w:name w:val="heading 6"/>
    <w:basedOn w:val="Heading3"/>
    <w:next w:val="Normal"/>
    <w:qFormat/>
    <w:rsid w:val="0089341A"/>
    <w:pPr>
      <w:tabs>
        <w:tab w:val="clear" w:pos="794"/>
        <w:tab w:val="left" w:pos="1191"/>
      </w:tabs>
      <w:outlineLvl w:val="5"/>
    </w:pPr>
  </w:style>
  <w:style w:type="paragraph" w:styleId="Heading7">
    <w:name w:val="heading 7"/>
    <w:basedOn w:val="Heading3"/>
    <w:next w:val="Normal"/>
    <w:qFormat/>
    <w:rsid w:val="0089341A"/>
    <w:pPr>
      <w:tabs>
        <w:tab w:val="clear" w:pos="794"/>
        <w:tab w:val="left" w:pos="1191"/>
      </w:tabs>
      <w:outlineLvl w:val="6"/>
    </w:pPr>
  </w:style>
  <w:style w:type="paragraph" w:styleId="Heading8">
    <w:name w:val="heading 8"/>
    <w:basedOn w:val="Heading3"/>
    <w:next w:val="Normal"/>
    <w:qFormat/>
    <w:rsid w:val="0089341A"/>
    <w:pPr>
      <w:tabs>
        <w:tab w:val="clear" w:pos="794"/>
        <w:tab w:val="left" w:pos="1191"/>
      </w:tabs>
      <w:outlineLvl w:val="7"/>
    </w:pPr>
  </w:style>
  <w:style w:type="paragraph" w:styleId="Heading9">
    <w:name w:val="heading 9"/>
    <w:basedOn w:val="Heading3"/>
    <w:next w:val="Normal"/>
    <w:qFormat/>
    <w:rsid w:val="0089341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D550B8"/>
    <w:rPr>
      <w:vertAlign w:val="superscript"/>
    </w:rPr>
  </w:style>
  <w:style w:type="paragraph" w:styleId="TOC8">
    <w:name w:val="toc 8"/>
    <w:basedOn w:val="TOC3"/>
    <w:semiHidden/>
    <w:rsid w:val="0089341A"/>
  </w:style>
  <w:style w:type="paragraph" w:styleId="TOC7">
    <w:name w:val="toc 7"/>
    <w:basedOn w:val="TOC3"/>
    <w:semiHidden/>
    <w:rsid w:val="0089341A"/>
  </w:style>
  <w:style w:type="paragraph" w:styleId="TOC6">
    <w:name w:val="toc 6"/>
    <w:basedOn w:val="TOC3"/>
    <w:semiHidden/>
    <w:rsid w:val="0089341A"/>
  </w:style>
  <w:style w:type="paragraph" w:styleId="TOC5">
    <w:name w:val="toc 5"/>
    <w:basedOn w:val="TOC3"/>
    <w:semiHidden/>
    <w:rsid w:val="0089341A"/>
  </w:style>
  <w:style w:type="paragraph" w:styleId="TOC4">
    <w:name w:val="toc 4"/>
    <w:basedOn w:val="TOC3"/>
    <w:semiHidden/>
    <w:rsid w:val="0089341A"/>
  </w:style>
  <w:style w:type="paragraph" w:styleId="TOC3">
    <w:name w:val="toc 3"/>
    <w:basedOn w:val="TOC2"/>
    <w:semiHidden/>
    <w:rsid w:val="0089341A"/>
    <w:pPr>
      <w:spacing w:before="80"/>
    </w:pPr>
  </w:style>
  <w:style w:type="paragraph" w:styleId="TOC2">
    <w:name w:val="toc 2"/>
    <w:basedOn w:val="TOC1"/>
    <w:semiHidden/>
    <w:rsid w:val="0089341A"/>
    <w:pPr>
      <w:spacing w:before="120"/>
    </w:pPr>
  </w:style>
  <w:style w:type="paragraph" w:styleId="TOC1">
    <w:name w:val="toc 1"/>
    <w:basedOn w:val="Normal"/>
    <w:semiHidden/>
    <w:rsid w:val="0089341A"/>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9341A"/>
    <w:pPr>
      <w:ind w:left="1698"/>
    </w:pPr>
  </w:style>
  <w:style w:type="paragraph" w:styleId="Index6">
    <w:name w:val="index 6"/>
    <w:basedOn w:val="Normal"/>
    <w:next w:val="Normal"/>
    <w:semiHidden/>
    <w:rsid w:val="0089341A"/>
    <w:pPr>
      <w:ind w:left="1415"/>
    </w:pPr>
  </w:style>
  <w:style w:type="paragraph" w:styleId="Index5">
    <w:name w:val="index 5"/>
    <w:basedOn w:val="Normal"/>
    <w:next w:val="Normal"/>
    <w:semiHidden/>
    <w:rsid w:val="0089341A"/>
    <w:pPr>
      <w:ind w:left="1132"/>
    </w:pPr>
  </w:style>
  <w:style w:type="paragraph" w:styleId="Index4">
    <w:name w:val="index 4"/>
    <w:basedOn w:val="Normal"/>
    <w:next w:val="Normal"/>
    <w:semiHidden/>
    <w:rsid w:val="0089341A"/>
    <w:pPr>
      <w:ind w:left="849"/>
    </w:pPr>
  </w:style>
  <w:style w:type="paragraph" w:styleId="Index3">
    <w:name w:val="index 3"/>
    <w:basedOn w:val="Normal"/>
    <w:next w:val="Normal"/>
    <w:semiHidden/>
    <w:rsid w:val="0089341A"/>
    <w:pPr>
      <w:ind w:left="566"/>
    </w:pPr>
  </w:style>
  <w:style w:type="paragraph" w:styleId="Index2">
    <w:name w:val="index 2"/>
    <w:basedOn w:val="Normal"/>
    <w:next w:val="Normal"/>
    <w:semiHidden/>
    <w:rsid w:val="0089341A"/>
    <w:pPr>
      <w:ind w:left="283"/>
    </w:pPr>
  </w:style>
  <w:style w:type="paragraph" w:styleId="Index1">
    <w:name w:val="index 1"/>
    <w:basedOn w:val="Normal"/>
    <w:next w:val="Normal"/>
    <w:semiHidden/>
    <w:rsid w:val="0089341A"/>
  </w:style>
  <w:style w:type="character" w:styleId="LineNumber">
    <w:name w:val="line number"/>
    <w:basedOn w:val="DefaultParagraphFont"/>
    <w:rsid w:val="0089341A"/>
  </w:style>
  <w:style w:type="paragraph" w:styleId="IndexHeading">
    <w:name w:val="index heading"/>
    <w:basedOn w:val="Normal"/>
    <w:next w:val="Index1"/>
    <w:semiHidden/>
    <w:rsid w:val="0089341A"/>
  </w:style>
  <w:style w:type="paragraph" w:styleId="Footer">
    <w:name w:val="footer"/>
    <w:basedOn w:val="Normal"/>
    <w:link w:val="FooterChar"/>
    <w:rsid w:val="0089341A"/>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89341A"/>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89341A"/>
    <w:rPr>
      <w:position w:val="6"/>
      <w:sz w:val="16"/>
    </w:rPr>
  </w:style>
  <w:style w:type="paragraph" w:styleId="FootnoteText">
    <w:name w:val="footnote text"/>
    <w:basedOn w:val="Normal"/>
    <w:semiHidden/>
    <w:rsid w:val="0089341A"/>
    <w:pPr>
      <w:keepLines/>
      <w:tabs>
        <w:tab w:val="left" w:pos="256"/>
      </w:tabs>
      <w:ind w:left="256" w:hanging="256"/>
    </w:pPr>
  </w:style>
  <w:style w:type="paragraph" w:styleId="NormalIndent">
    <w:name w:val="Normal Indent"/>
    <w:basedOn w:val="Normal"/>
    <w:rsid w:val="0089341A"/>
    <w:pPr>
      <w:ind w:left="794"/>
    </w:pPr>
  </w:style>
  <w:style w:type="paragraph" w:customStyle="1" w:styleId="TableLegend">
    <w:name w:val="Table_Legend"/>
    <w:basedOn w:val="TableText"/>
    <w:rsid w:val="0089341A"/>
    <w:pPr>
      <w:spacing w:before="120"/>
    </w:pPr>
  </w:style>
  <w:style w:type="paragraph" w:customStyle="1" w:styleId="TableText">
    <w:name w:val="Table_Text"/>
    <w:basedOn w:val="Normal"/>
    <w:rsid w:val="008934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9341A"/>
    <w:pPr>
      <w:keepLines/>
      <w:spacing w:before="0"/>
    </w:pPr>
    <w:rPr>
      <w:b/>
      <w:caps w:val="0"/>
    </w:rPr>
  </w:style>
  <w:style w:type="paragraph" w:customStyle="1" w:styleId="Table">
    <w:name w:val="Table_#"/>
    <w:basedOn w:val="Normal"/>
    <w:next w:val="TableTitle"/>
    <w:rsid w:val="0089341A"/>
    <w:pPr>
      <w:keepNext/>
      <w:spacing w:before="560" w:after="120"/>
      <w:jc w:val="center"/>
    </w:pPr>
    <w:rPr>
      <w:caps/>
    </w:rPr>
  </w:style>
  <w:style w:type="paragraph" w:customStyle="1" w:styleId="enumlev1">
    <w:name w:val="enumlev1"/>
    <w:basedOn w:val="Normal"/>
    <w:rsid w:val="0089341A"/>
    <w:pPr>
      <w:spacing w:before="80"/>
      <w:ind w:left="794" w:hanging="794"/>
    </w:pPr>
  </w:style>
  <w:style w:type="paragraph" w:customStyle="1" w:styleId="enumlev2">
    <w:name w:val="enumlev2"/>
    <w:basedOn w:val="enumlev1"/>
    <w:rsid w:val="0089341A"/>
    <w:pPr>
      <w:ind w:left="1191" w:hanging="397"/>
    </w:pPr>
  </w:style>
  <w:style w:type="paragraph" w:customStyle="1" w:styleId="enumlev3">
    <w:name w:val="enumlev3"/>
    <w:basedOn w:val="enumlev2"/>
    <w:rsid w:val="0089341A"/>
    <w:pPr>
      <w:ind w:left="1588"/>
    </w:pPr>
  </w:style>
  <w:style w:type="paragraph" w:customStyle="1" w:styleId="TableHead">
    <w:name w:val="Table_Head"/>
    <w:basedOn w:val="TableText"/>
    <w:rsid w:val="0089341A"/>
    <w:pPr>
      <w:keepNext/>
      <w:spacing w:before="80" w:after="80"/>
      <w:jc w:val="center"/>
    </w:pPr>
    <w:rPr>
      <w:b/>
    </w:rPr>
  </w:style>
  <w:style w:type="paragraph" w:customStyle="1" w:styleId="FigureLegend">
    <w:name w:val="Figure_Legend"/>
    <w:basedOn w:val="Normal"/>
    <w:rsid w:val="0089341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9341A"/>
    <w:pPr>
      <w:spacing w:before="480"/>
    </w:pPr>
  </w:style>
  <w:style w:type="paragraph" w:customStyle="1" w:styleId="FigureTitle">
    <w:name w:val="Figure_Title"/>
    <w:basedOn w:val="TableTitle"/>
    <w:next w:val="Normal"/>
    <w:rsid w:val="0089341A"/>
    <w:pPr>
      <w:keepNext w:val="0"/>
      <w:spacing w:after="480"/>
    </w:pPr>
  </w:style>
  <w:style w:type="paragraph" w:customStyle="1" w:styleId="Annex">
    <w:name w:val="Annex_#"/>
    <w:basedOn w:val="Normal"/>
    <w:next w:val="AnnexRef"/>
    <w:rsid w:val="0089341A"/>
    <w:pPr>
      <w:keepNext/>
      <w:keepLines/>
      <w:spacing w:before="480" w:after="80"/>
      <w:jc w:val="center"/>
    </w:pPr>
    <w:rPr>
      <w:caps/>
    </w:rPr>
  </w:style>
  <w:style w:type="paragraph" w:customStyle="1" w:styleId="AnnexRef">
    <w:name w:val="Annex_Ref"/>
    <w:basedOn w:val="Normal"/>
    <w:next w:val="AnnexTitle"/>
    <w:rsid w:val="0089341A"/>
    <w:pPr>
      <w:keepNext/>
      <w:keepLines/>
      <w:jc w:val="center"/>
    </w:pPr>
  </w:style>
  <w:style w:type="paragraph" w:customStyle="1" w:styleId="AnnexTitle">
    <w:name w:val="Annex_Title"/>
    <w:basedOn w:val="Normal"/>
    <w:next w:val="Normal"/>
    <w:rsid w:val="0089341A"/>
    <w:pPr>
      <w:keepNext/>
      <w:keepLines/>
      <w:spacing w:before="240" w:after="280"/>
      <w:jc w:val="center"/>
    </w:pPr>
    <w:rPr>
      <w:b/>
    </w:rPr>
  </w:style>
  <w:style w:type="paragraph" w:customStyle="1" w:styleId="Appendix">
    <w:name w:val="Appendix_#"/>
    <w:basedOn w:val="Annex"/>
    <w:next w:val="AppendixRef"/>
    <w:rsid w:val="0089341A"/>
  </w:style>
  <w:style w:type="paragraph" w:customStyle="1" w:styleId="AppendixRef">
    <w:name w:val="Appendix_Ref"/>
    <w:basedOn w:val="AnnexRef"/>
    <w:next w:val="AppendixTitle"/>
    <w:rsid w:val="0089341A"/>
  </w:style>
  <w:style w:type="paragraph" w:customStyle="1" w:styleId="AppendixTitle">
    <w:name w:val="Appendix_Title"/>
    <w:basedOn w:val="AnnexTitle"/>
    <w:next w:val="Normal"/>
    <w:rsid w:val="0089341A"/>
  </w:style>
  <w:style w:type="paragraph" w:customStyle="1" w:styleId="RefTitle">
    <w:name w:val="Ref_Title"/>
    <w:basedOn w:val="Normal"/>
    <w:next w:val="RefText"/>
    <w:rsid w:val="0089341A"/>
    <w:pPr>
      <w:spacing w:before="480"/>
      <w:jc w:val="center"/>
    </w:pPr>
    <w:rPr>
      <w:caps/>
    </w:rPr>
  </w:style>
  <w:style w:type="paragraph" w:customStyle="1" w:styleId="RefText">
    <w:name w:val="Ref_Text"/>
    <w:basedOn w:val="Normal"/>
    <w:rsid w:val="0089341A"/>
    <w:pPr>
      <w:ind w:left="794" w:hanging="794"/>
    </w:pPr>
  </w:style>
  <w:style w:type="paragraph" w:customStyle="1" w:styleId="Equation">
    <w:name w:val="Equation"/>
    <w:basedOn w:val="Normal"/>
    <w:rsid w:val="0089341A"/>
    <w:pPr>
      <w:tabs>
        <w:tab w:val="clear" w:pos="1191"/>
        <w:tab w:val="clear" w:pos="1588"/>
        <w:tab w:val="clear" w:pos="1985"/>
        <w:tab w:val="center" w:pos="4876"/>
        <w:tab w:val="right" w:pos="9752"/>
      </w:tabs>
    </w:pPr>
  </w:style>
  <w:style w:type="paragraph" w:customStyle="1" w:styleId="Head">
    <w:name w:val="Head"/>
    <w:basedOn w:val="Normal"/>
    <w:rsid w:val="0089341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9341A"/>
    <w:pPr>
      <w:keepNext/>
      <w:keepLines/>
      <w:spacing w:before="240"/>
      <w:jc w:val="center"/>
    </w:pPr>
    <w:rPr>
      <w:b/>
      <w:caps/>
    </w:rPr>
  </w:style>
  <w:style w:type="paragraph" w:customStyle="1" w:styleId="Normalaftertitle">
    <w:name w:val="Normal after title"/>
    <w:basedOn w:val="Normal"/>
    <w:next w:val="Normal"/>
    <w:rsid w:val="0089341A"/>
    <w:pPr>
      <w:spacing w:before="320"/>
    </w:pPr>
  </w:style>
  <w:style w:type="paragraph" w:customStyle="1" w:styleId="call">
    <w:name w:val="call"/>
    <w:basedOn w:val="Normal"/>
    <w:next w:val="Normal"/>
    <w:rsid w:val="0089341A"/>
    <w:pPr>
      <w:keepNext/>
      <w:keepLines/>
      <w:spacing w:before="160"/>
      <w:ind w:left="794"/>
    </w:pPr>
    <w:rPr>
      <w:i/>
    </w:rPr>
  </w:style>
  <w:style w:type="paragraph" w:customStyle="1" w:styleId="Rec">
    <w:name w:val="Rec_#"/>
    <w:basedOn w:val="Normal"/>
    <w:next w:val="RecTitle"/>
    <w:rsid w:val="0089341A"/>
    <w:pPr>
      <w:keepNext/>
      <w:keepLines/>
      <w:spacing w:before="480"/>
      <w:jc w:val="center"/>
    </w:pPr>
    <w:rPr>
      <w:caps/>
    </w:rPr>
  </w:style>
  <w:style w:type="paragraph" w:customStyle="1" w:styleId="toc0">
    <w:name w:val="toc 0"/>
    <w:basedOn w:val="Normal"/>
    <w:next w:val="TOC1"/>
    <w:rsid w:val="0089341A"/>
    <w:pPr>
      <w:tabs>
        <w:tab w:val="clear" w:pos="794"/>
        <w:tab w:val="clear" w:pos="1191"/>
        <w:tab w:val="clear" w:pos="1588"/>
        <w:tab w:val="clear" w:pos="1985"/>
        <w:tab w:val="right" w:pos="9781"/>
      </w:tabs>
    </w:pPr>
    <w:rPr>
      <w:b/>
    </w:rPr>
  </w:style>
  <w:style w:type="paragraph" w:styleId="List">
    <w:name w:val="List"/>
    <w:basedOn w:val="Normal"/>
    <w:rsid w:val="0089341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9341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9341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9341A"/>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9341A"/>
    <w:pPr>
      <w:spacing w:before="160"/>
      <w:ind w:left="0" w:firstLine="0"/>
      <w:outlineLvl w:val="9"/>
    </w:pPr>
  </w:style>
  <w:style w:type="paragraph" w:customStyle="1" w:styleId="Keywords">
    <w:name w:val="Keywords"/>
    <w:basedOn w:val="Normal"/>
    <w:rsid w:val="0089341A"/>
    <w:pPr>
      <w:tabs>
        <w:tab w:val="clear" w:pos="1191"/>
        <w:tab w:val="clear" w:pos="1588"/>
      </w:tabs>
      <w:ind w:left="794" w:hanging="794"/>
    </w:pPr>
  </w:style>
  <w:style w:type="paragraph" w:customStyle="1" w:styleId="ASN1">
    <w:name w:val="ASN.1"/>
    <w:basedOn w:val="Normal"/>
    <w:rsid w:val="0089341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89341A"/>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89341A"/>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89341A"/>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89341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89341A"/>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89341A"/>
    <w:pPr>
      <w:spacing w:after="120"/>
    </w:pPr>
  </w:style>
  <w:style w:type="paragraph" w:customStyle="1" w:styleId="Qlist">
    <w:name w:val="Qlist"/>
    <w:basedOn w:val="Normal"/>
    <w:rsid w:val="0089341A"/>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89341A"/>
    <w:pPr>
      <w:tabs>
        <w:tab w:val="left" w:pos="397"/>
      </w:tabs>
    </w:pPr>
  </w:style>
  <w:style w:type="paragraph" w:customStyle="1" w:styleId="FirstFooter">
    <w:name w:val="FirstFooter"/>
    <w:basedOn w:val="Footer"/>
    <w:rsid w:val="0089341A"/>
    <w:pPr>
      <w:tabs>
        <w:tab w:val="clear" w:pos="5954"/>
        <w:tab w:val="clear" w:pos="9639"/>
      </w:tabs>
    </w:pPr>
    <w:rPr>
      <w:caps w:val="0"/>
    </w:rPr>
  </w:style>
  <w:style w:type="paragraph" w:styleId="TOC9">
    <w:name w:val="toc 9"/>
    <w:basedOn w:val="TOC3"/>
    <w:semiHidden/>
    <w:rsid w:val="0089341A"/>
  </w:style>
  <w:style w:type="character" w:styleId="Hyperlink">
    <w:name w:val="Hyperlink"/>
    <w:rsid w:val="0089341A"/>
    <w:rPr>
      <w:color w:val="0000FF"/>
      <w:u w:val="single"/>
    </w:rPr>
  </w:style>
  <w:style w:type="character" w:styleId="FollowedHyperlink">
    <w:name w:val="FollowedHyperlink"/>
    <w:rsid w:val="00D550B8"/>
    <w:rPr>
      <w:color w:val="800080"/>
      <w:u w:val="single"/>
    </w:rPr>
  </w:style>
  <w:style w:type="paragraph" w:styleId="BodyText2">
    <w:name w:val="Body Text 2"/>
    <w:basedOn w:val="Normal"/>
    <w:link w:val="BodyText2Char"/>
    <w:uiPriority w:val="99"/>
    <w:rsid w:val="00697D21"/>
    <w:pPr>
      <w:spacing w:after="120" w:line="480" w:lineRule="auto"/>
    </w:pPr>
    <w:rPr>
      <w:rFonts w:eastAsia="Malgun Gothic"/>
    </w:rPr>
  </w:style>
  <w:style w:type="character" w:customStyle="1" w:styleId="BodyText2Char">
    <w:name w:val="Body Text 2 Char"/>
    <w:link w:val="BodyText2"/>
    <w:uiPriority w:val="99"/>
    <w:rsid w:val="00697D21"/>
    <w:rPr>
      <w:rFonts w:ascii="Times New Roman" w:eastAsia="Malgun Gothic" w:hAnsi="Times New Roman"/>
      <w:sz w:val="24"/>
      <w:lang w:val="en-GB" w:eastAsia="en-US"/>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ListParagraph">
    <w:name w:val="List Paragraph"/>
    <w:basedOn w:val="Normal"/>
    <w:uiPriority w:val="34"/>
    <w:qFormat/>
    <w:rsid w:val="00125014"/>
    <w:pPr>
      <w:ind w:left="720"/>
      <w:contextualSpacing/>
      <w:jc w:val="both"/>
      <w:textAlignment w:val="auto"/>
    </w:p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character" w:styleId="PageNumber">
    <w:name w:val="page number"/>
    <w:basedOn w:val="DefaultParagraphFont"/>
    <w:rsid w:val="0089341A"/>
  </w:style>
  <w:style w:type="paragraph" w:customStyle="1" w:styleId="Style1">
    <w:name w:val="Style1"/>
    <w:basedOn w:val="Normal"/>
    <w:next w:val="Index1"/>
    <w:rsid w:val="0089341A"/>
    <w:pPr>
      <w:numPr>
        <w:numId w:val="25"/>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89341A"/>
    <w:rPr>
      <w:rFonts w:ascii="Times New Roman" w:hAnsi="Times New Roman"/>
      <w:sz w:val="22"/>
      <w:lang w:val="fr-FR" w:eastAsia="en-US"/>
    </w:rPr>
  </w:style>
  <w:style w:type="paragraph" w:customStyle="1" w:styleId="itu">
    <w:name w:val="itu"/>
    <w:basedOn w:val="Normal"/>
    <w:rsid w:val="0089341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9341A"/>
    <w:rPr>
      <w:rFonts w:ascii="Times New Roman" w:hAnsi="Times New Roman"/>
      <w:cap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195699796">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fgm2m@itu.int" TargetMode="External"/><Relationship Id="rId18" Type="http://schemas.openxmlformats.org/officeDocument/2006/relationships/hyperlink" Target="http://www.itu.int/reg/tsg/3000361"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en/ITU-T/focusgroups/innovation/" TargetMode="External"/><Relationship Id="rId17" Type="http://schemas.openxmlformats.org/officeDocument/2006/relationships/hyperlink" Target="http://www.itu.int/trave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m2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fa.itu.int/t/fg/m2m/docs/1204-gva/in/"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sbfginnovation@itu.int" TargetMode="External"/><Relationship Id="rId19" Type="http://schemas.openxmlformats.org/officeDocument/2006/relationships/hyperlink" Target="http://itu.int/en/ITU-T/focusgroups/m2m/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fa.itu.int/t/fg/m2m/docs/incoming/"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Props1.xml><?xml version="1.0" encoding="utf-8"?>
<ds:datastoreItem xmlns:ds="http://schemas.openxmlformats.org/officeDocument/2006/customXml" ds:itemID="{0B024E4B-C330-4B5A-985E-F362B026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9</Pages>
  <Words>2612</Words>
  <Characters>16224</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18799</CharactersWithSpaces>
  <SharedDoc>false</SharedDoc>
  <HLinks>
    <vt:vector size="60"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327763</vt:i4>
      </vt:variant>
      <vt:variant>
        <vt:i4>15</vt:i4>
      </vt:variant>
      <vt:variant>
        <vt:i4>0</vt:i4>
      </vt:variant>
      <vt:variant>
        <vt:i4>5</vt:i4>
      </vt:variant>
      <vt:variant>
        <vt:lpwstr>http://ifa.itu.int/t/fg/m2m/docs/1204-gva/in/</vt:lpwstr>
      </vt:variant>
      <vt:variant>
        <vt:lpwstr/>
      </vt:variant>
      <vt:variant>
        <vt:i4>3670069</vt:i4>
      </vt:variant>
      <vt:variant>
        <vt:i4>12</vt:i4>
      </vt:variant>
      <vt:variant>
        <vt:i4>0</vt:i4>
      </vt:variant>
      <vt:variant>
        <vt:i4>5</vt:i4>
      </vt:variant>
      <vt:variant>
        <vt:lpwstr>http://ifa.itu.int/t/fg/m2m/docs/incoming/</vt:lpwstr>
      </vt:variant>
      <vt:variant>
        <vt:lpwstr/>
      </vt:variant>
      <vt:variant>
        <vt:i4>5570602</vt:i4>
      </vt:variant>
      <vt:variant>
        <vt:i4>9</vt:i4>
      </vt:variant>
      <vt:variant>
        <vt:i4>0</vt:i4>
      </vt:variant>
      <vt:variant>
        <vt:i4>5</vt:i4>
      </vt:variant>
      <vt:variant>
        <vt:lpwstr>mailto:tsbfgm2m@itu.int</vt:lpwstr>
      </vt:variant>
      <vt:variant>
        <vt:lpwstr/>
      </vt:variant>
      <vt:variant>
        <vt:i4>3932197</vt:i4>
      </vt:variant>
      <vt:variant>
        <vt:i4>6</vt:i4>
      </vt:variant>
      <vt:variant>
        <vt:i4>0</vt:i4>
      </vt:variant>
      <vt:variant>
        <vt:i4>5</vt:i4>
      </vt:variant>
      <vt:variant>
        <vt:lpwstr>http://www.itu.int/en/ITU-T/focusgroups/innovation/</vt:lpwstr>
      </vt:variant>
      <vt:variant>
        <vt:lpwstr/>
      </vt:variant>
      <vt:variant>
        <vt:i4>4587542</vt:i4>
      </vt:variant>
      <vt:variant>
        <vt:i4>3</vt:i4>
      </vt:variant>
      <vt:variant>
        <vt:i4>0</vt:i4>
      </vt:variant>
      <vt:variant>
        <vt:i4>5</vt:i4>
      </vt:variant>
      <vt:variant>
        <vt:lpwstr>http://itu.int/en/ITU-T/focusgroups/m2m/</vt:lpwstr>
      </vt:variant>
      <vt:variant>
        <vt:lpwstr/>
      </vt:variant>
      <vt:variant>
        <vt:i4>7667777</vt:i4>
      </vt:variant>
      <vt:variant>
        <vt:i4>0</vt:i4>
      </vt:variant>
      <vt:variant>
        <vt:i4>0</vt:i4>
      </vt:variant>
      <vt:variant>
        <vt:i4>5</vt:i4>
      </vt:variant>
      <vt:variant>
        <vt:lpwstr>mailto:tsbfginnovation@itu.int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Mateu, Cedric</cp:lastModifiedBy>
  <cp:revision>2</cp:revision>
  <cp:lastPrinted>2012-03-12T11:14:00Z</cp:lastPrinted>
  <dcterms:created xsi:type="dcterms:W3CDTF">2012-03-21T13:37:00Z</dcterms:created>
  <dcterms:modified xsi:type="dcterms:W3CDTF">2012-03-21T13:37:00Z</dcterms:modified>
</cp:coreProperties>
</file>