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3371E" w:rsidRPr="008901BA" w14:paraId="3E47C54C" w14:textId="77777777">
        <w:trPr>
          <w:cantSplit/>
        </w:trPr>
        <w:tc>
          <w:tcPr>
            <w:tcW w:w="6911" w:type="dxa"/>
          </w:tcPr>
          <w:p w14:paraId="022A34A8" w14:textId="34D1EA92" w:rsidR="00F3371E" w:rsidRPr="008901BA" w:rsidRDefault="00F21917" w:rsidP="007701A4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8901BA">
              <w:rPr>
                <w:b/>
                <w:smallCaps/>
                <w:sz w:val="28"/>
                <w:szCs w:val="28"/>
                <w:lang w:val="ru-RU"/>
              </w:rPr>
              <w:t>СОВЕТ 2021</w:t>
            </w:r>
            <w:r w:rsidRPr="008901BA">
              <w:rPr>
                <w:b/>
                <w:smallCaps/>
                <w:sz w:val="24"/>
                <w:szCs w:val="24"/>
                <w:lang w:val="ru-RU"/>
              </w:rPr>
              <w:br/>
            </w:r>
            <w:r w:rsidRPr="008901BA">
              <w:rPr>
                <w:b/>
                <w:bCs/>
                <w:sz w:val="24"/>
                <w:szCs w:val="24"/>
                <w:lang w:val="ru-RU"/>
              </w:rPr>
              <w:t>Виртуальные консультации Советников, 8–18 июня 2021</w:t>
            </w:r>
            <w:r w:rsidRPr="008901BA">
              <w:rPr>
                <w:b/>
                <w:bCs/>
                <w:sz w:val="24"/>
                <w:szCs w:val="22"/>
                <w:lang w:val="ru-RU"/>
              </w:rPr>
              <w:t xml:space="preserve"> года</w:t>
            </w:r>
          </w:p>
        </w:tc>
        <w:tc>
          <w:tcPr>
            <w:tcW w:w="3120" w:type="dxa"/>
          </w:tcPr>
          <w:p w14:paraId="2832C1F6" w14:textId="4DBEE051" w:rsidR="00F3371E" w:rsidRPr="008901BA" w:rsidRDefault="00F3371E" w:rsidP="007701A4">
            <w:pPr>
              <w:spacing w:before="0"/>
              <w:rPr>
                <w:szCs w:val="22"/>
                <w:lang w:val="ru-RU"/>
              </w:rPr>
            </w:pPr>
            <w:bookmarkStart w:id="0" w:name="ditulogo"/>
            <w:bookmarkEnd w:id="0"/>
            <w:r w:rsidRPr="008901BA">
              <w:rPr>
                <w:noProof/>
                <w:lang w:val="ru-RU"/>
              </w:rPr>
              <w:drawing>
                <wp:inline distT="0" distB="0" distL="0" distR="0" wp14:anchorId="2EB07458" wp14:editId="426C238B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71E" w:rsidRPr="008901BA" w14:paraId="3D2B6CB8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268D7AA" w14:textId="77777777" w:rsidR="00F3371E" w:rsidRPr="008901BA" w:rsidRDefault="00F3371E" w:rsidP="007701A4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B26738A" w14:textId="77777777" w:rsidR="00F3371E" w:rsidRPr="008901BA" w:rsidRDefault="00F3371E" w:rsidP="007701A4">
            <w:pPr>
              <w:spacing w:before="0"/>
              <w:rPr>
                <w:szCs w:val="22"/>
                <w:lang w:val="ru-RU"/>
              </w:rPr>
            </w:pPr>
          </w:p>
        </w:tc>
      </w:tr>
      <w:tr w:rsidR="00F3371E" w:rsidRPr="008901BA" w14:paraId="3E4BAEF6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5F6A4C9" w14:textId="77777777" w:rsidR="00F3371E" w:rsidRPr="008901BA" w:rsidRDefault="00F3371E" w:rsidP="007701A4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221C99F9" w14:textId="77777777" w:rsidR="00F3371E" w:rsidRPr="008901BA" w:rsidRDefault="00F3371E" w:rsidP="007701A4">
            <w:pPr>
              <w:spacing w:before="0"/>
              <w:rPr>
                <w:szCs w:val="22"/>
                <w:lang w:val="ru-RU"/>
              </w:rPr>
            </w:pPr>
          </w:p>
        </w:tc>
      </w:tr>
      <w:tr w:rsidR="00F3371E" w:rsidRPr="008901BA" w14:paraId="27C30BF5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883F479" w14:textId="77777777" w:rsidR="00F3371E" w:rsidRPr="008901BA" w:rsidRDefault="00F3371E" w:rsidP="007701A4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8901BA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8901BA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Pr="008901BA">
              <w:rPr>
                <w:b/>
                <w:lang w:val="ru-RU"/>
              </w:rPr>
              <w:t>ADM 1</w:t>
            </w:r>
          </w:p>
        </w:tc>
        <w:tc>
          <w:tcPr>
            <w:tcW w:w="3120" w:type="dxa"/>
          </w:tcPr>
          <w:p w14:paraId="7946AF61" w14:textId="3D4957EC" w:rsidR="00F3371E" w:rsidRPr="008901BA" w:rsidRDefault="00F3371E" w:rsidP="007701A4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901BA">
              <w:rPr>
                <w:b/>
                <w:bCs/>
                <w:szCs w:val="22"/>
                <w:lang w:val="ru-RU"/>
              </w:rPr>
              <w:t>Документ C2</w:t>
            </w:r>
            <w:r w:rsidR="00F21917" w:rsidRPr="008901BA">
              <w:rPr>
                <w:b/>
                <w:bCs/>
                <w:szCs w:val="22"/>
                <w:lang w:val="ru-RU"/>
              </w:rPr>
              <w:t>1</w:t>
            </w:r>
            <w:r w:rsidRPr="008901BA">
              <w:rPr>
                <w:b/>
                <w:bCs/>
                <w:szCs w:val="22"/>
                <w:lang w:val="ru-RU"/>
              </w:rPr>
              <w:t>/9-R</w:t>
            </w:r>
          </w:p>
        </w:tc>
      </w:tr>
      <w:tr w:rsidR="00F3371E" w:rsidRPr="008901BA" w14:paraId="61098F17" w14:textId="77777777">
        <w:trPr>
          <w:cantSplit/>
          <w:trHeight w:val="23"/>
        </w:trPr>
        <w:tc>
          <w:tcPr>
            <w:tcW w:w="6911" w:type="dxa"/>
            <w:vMerge/>
          </w:tcPr>
          <w:p w14:paraId="00AE8941" w14:textId="77777777" w:rsidR="00F3371E" w:rsidRPr="008901BA" w:rsidRDefault="00F3371E" w:rsidP="007701A4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2D42E85" w14:textId="0E24BE2B" w:rsidR="00F3371E" w:rsidRPr="008901BA" w:rsidRDefault="00F21917" w:rsidP="007701A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901BA">
              <w:rPr>
                <w:b/>
                <w:bCs/>
                <w:szCs w:val="22"/>
                <w:lang w:val="ru-RU"/>
              </w:rPr>
              <w:t>1</w:t>
            </w:r>
            <w:r w:rsidR="00F3371E" w:rsidRPr="008901BA">
              <w:rPr>
                <w:b/>
                <w:bCs/>
                <w:szCs w:val="22"/>
                <w:lang w:val="ru-RU"/>
              </w:rPr>
              <w:t>4 апреля 20</w:t>
            </w:r>
            <w:r w:rsidR="00750394" w:rsidRPr="008901BA">
              <w:rPr>
                <w:b/>
                <w:bCs/>
                <w:szCs w:val="22"/>
                <w:lang w:val="ru-RU"/>
              </w:rPr>
              <w:t>2</w:t>
            </w:r>
            <w:r w:rsidRPr="008901BA">
              <w:rPr>
                <w:b/>
                <w:bCs/>
                <w:szCs w:val="22"/>
                <w:lang w:val="ru-RU"/>
              </w:rPr>
              <w:t>1</w:t>
            </w:r>
            <w:r w:rsidR="00F3371E" w:rsidRPr="008901BA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F3371E" w:rsidRPr="008901BA" w14:paraId="5258097A" w14:textId="77777777">
        <w:trPr>
          <w:cantSplit/>
          <w:trHeight w:val="23"/>
        </w:trPr>
        <w:tc>
          <w:tcPr>
            <w:tcW w:w="6911" w:type="dxa"/>
            <w:vMerge/>
          </w:tcPr>
          <w:p w14:paraId="46C34470" w14:textId="77777777" w:rsidR="00F3371E" w:rsidRPr="008901BA" w:rsidRDefault="00F3371E" w:rsidP="007701A4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4C2569C8" w14:textId="77777777" w:rsidR="00F3371E" w:rsidRPr="008901BA" w:rsidRDefault="00F3371E" w:rsidP="007701A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901BA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F3371E" w:rsidRPr="008901BA" w14:paraId="7362E858" w14:textId="77777777">
        <w:trPr>
          <w:cantSplit/>
        </w:trPr>
        <w:tc>
          <w:tcPr>
            <w:tcW w:w="10031" w:type="dxa"/>
            <w:gridSpan w:val="2"/>
          </w:tcPr>
          <w:p w14:paraId="167075C6" w14:textId="77777777" w:rsidR="00F3371E" w:rsidRPr="008901BA" w:rsidRDefault="00F3371E" w:rsidP="007701A4">
            <w:pPr>
              <w:pStyle w:val="Source"/>
              <w:spacing w:before="720"/>
              <w:rPr>
                <w:szCs w:val="22"/>
                <w:lang w:val="ru-RU"/>
              </w:rPr>
            </w:pPr>
            <w:bookmarkStart w:id="1" w:name="dtitle2" w:colFirst="0" w:colLast="0"/>
            <w:r w:rsidRPr="008901BA">
              <w:rPr>
                <w:lang w:val="ru-RU"/>
              </w:rPr>
              <w:t>Отчет Генерального секретаря</w:t>
            </w:r>
          </w:p>
        </w:tc>
      </w:tr>
      <w:tr w:rsidR="00F3371E" w:rsidRPr="008901BA" w14:paraId="0CE35EF2" w14:textId="77777777">
        <w:trPr>
          <w:cantSplit/>
        </w:trPr>
        <w:tc>
          <w:tcPr>
            <w:tcW w:w="10031" w:type="dxa"/>
            <w:gridSpan w:val="2"/>
          </w:tcPr>
          <w:p w14:paraId="347879BF" w14:textId="77777777" w:rsidR="00F3371E" w:rsidRPr="008901BA" w:rsidRDefault="00F3371E" w:rsidP="007701A4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8901BA">
              <w:rPr>
                <w:lang w:val="ru-RU"/>
              </w:rPr>
              <w:t>ежегодный анализ ДОХОДОВ и расходов</w:t>
            </w:r>
          </w:p>
        </w:tc>
      </w:tr>
      <w:tr w:rsidR="00E24C17" w:rsidRPr="008901BA" w14:paraId="64458484" w14:textId="77777777">
        <w:trPr>
          <w:cantSplit/>
        </w:trPr>
        <w:tc>
          <w:tcPr>
            <w:tcW w:w="10031" w:type="dxa"/>
            <w:gridSpan w:val="2"/>
          </w:tcPr>
          <w:p w14:paraId="72EC09EB" w14:textId="3C44961C" w:rsidR="00E24C17" w:rsidRPr="008901BA" w:rsidRDefault="00E24C17" w:rsidP="007701A4">
            <w:pPr>
              <w:pStyle w:val="Title1"/>
              <w:rPr>
                <w:lang w:val="ru-RU"/>
              </w:rPr>
            </w:pPr>
            <w:r w:rsidRPr="008901BA">
              <w:rPr>
                <w:lang w:val="ru-RU"/>
              </w:rPr>
              <w:t>Меры, направленные на повышение эффективности</w:t>
            </w:r>
          </w:p>
        </w:tc>
      </w:tr>
      <w:bookmarkEnd w:id="2"/>
    </w:tbl>
    <w:p w14:paraId="09BE1321" w14:textId="77777777" w:rsidR="002D2F57" w:rsidRPr="008901BA" w:rsidRDefault="002D2F57" w:rsidP="007701A4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D2F57" w:rsidRPr="008901BA" w14:paraId="4174A603" w14:textId="77777777" w:rsidTr="006833CE">
        <w:trPr>
          <w:trHeight w:val="2467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088B7" w14:textId="77777777" w:rsidR="002D2F57" w:rsidRPr="008901BA" w:rsidRDefault="002D2F57" w:rsidP="007701A4">
            <w:pPr>
              <w:pStyle w:val="Headingb"/>
            </w:pPr>
            <w:r w:rsidRPr="008901BA">
              <w:t>Резюме</w:t>
            </w:r>
          </w:p>
          <w:p w14:paraId="35B9C95F" w14:textId="7D8A2895" w:rsidR="002D2F57" w:rsidRPr="008901BA" w:rsidRDefault="008305AF" w:rsidP="007701A4">
            <w:pPr>
              <w:rPr>
                <w:lang w:val="ru-RU"/>
              </w:rPr>
            </w:pPr>
            <w:r w:rsidRPr="008901BA">
              <w:rPr>
                <w:lang w:val="ru-RU"/>
              </w:rPr>
              <w:t>В настоящем документе представлены основные элементы исполнения бюджета на 20</w:t>
            </w:r>
            <w:r w:rsidR="00E24C17" w:rsidRPr="008901BA">
              <w:rPr>
                <w:lang w:val="ru-RU"/>
              </w:rPr>
              <w:t>20</w:t>
            </w:r>
            <w:r w:rsidRPr="008901BA">
              <w:rPr>
                <w:lang w:val="ru-RU"/>
              </w:rPr>
              <w:t>–20</w:t>
            </w:r>
            <w:r w:rsidR="00E24C17" w:rsidRPr="008901BA">
              <w:rPr>
                <w:lang w:val="ru-RU"/>
              </w:rPr>
              <w:t>2</w:t>
            </w:r>
            <w:r w:rsidRPr="008901BA">
              <w:rPr>
                <w:lang w:val="ru-RU"/>
              </w:rPr>
              <w:t>1 годы в соответствии с п. 73 Конвенции МСЭ, в котором устанавливается, что Совет проводит ежегодный анализ доходов и расходов.</w:t>
            </w:r>
          </w:p>
          <w:p w14:paraId="3843D3B7" w14:textId="48EE1884" w:rsidR="00E24C17" w:rsidRPr="008901BA" w:rsidRDefault="00E24C17" w:rsidP="007701A4">
            <w:pPr>
              <w:rPr>
                <w:szCs w:val="22"/>
                <w:lang w:val="ru-RU"/>
              </w:rPr>
            </w:pPr>
            <w:r w:rsidRPr="008901BA">
              <w:rPr>
                <w:szCs w:val="22"/>
                <w:lang w:val="ru-RU"/>
              </w:rPr>
              <w:t xml:space="preserve">В соответствии с пунктами 1, 2 и 3 раздела </w:t>
            </w:r>
            <w:r w:rsidRPr="008901BA">
              <w:rPr>
                <w:i/>
                <w:iCs/>
                <w:szCs w:val="22"/>
                <w:lang w:val="ru-RU"/>
              </w:rPr>
              <w:t>поручает Генеральному секретарю и Директорам Бюро</w:t>
            </w:r>
            <w:r w:rsidRPr="008901BA">
              <w:rPr>
                <w:szCs w:val="22"/>
                <w:lang w:val="ru-RU"/>
              </w:rPr>
              <w:t xml:space="preserve"> Решения 5 (Пересм. Пусан, 2014 г.</w:t>
            </w:r>
            <w:r w:rsidR="00551893" w:rsidRPr="008901BA">
              <w:rPr>
                <w:szCs w:val="22"/>
                <w:lang w:val="ru-RU"/>
              </w:rPr>
              <w:t>,</w:t>
            </w:r>
            <w:r w:rsidRPr="008901BA">
              <w:rPr>
                <w:szCs w:val="22"/>
                <w:lang w:val="ru-RU"/>
              </w:rPr>
              <w:t xml:space="preserve"> и Пересм. Дубай, 2018 г.) в настоящем документе содержится обновленная информация о выполнении мер, направленных на повышение эффективности, </w:t>
            </w:r>
            <w:r w:rsidR="00551893" w:rsidRPr="008901BA">
              <w:rPr>
                <w:szCs w:val="22"/>
                <w:lang w:val="ru-RU"/>
              </w:rPr>
              <w:t xml:space="preserve">которые </w:t>
            </w:r>
            <w:r w:rsidRPr="008901BA">
              <w:rPr>
                <w:szCs w:val="22"/>
                <w:lang w:val="ru-RU"/>
              </w:rPr>
              <w:t>изложен</w:t>
            </w:r>
            <w:r w:rsidR="00551893" w:rsidRPr="008901BA">
              <w:rPr>
                <w:szCs w:val="22"/>
                <w:lang w:val="ru-RU"/>
              </w:rPr>
              <w:t>ы</w:t>
            </w:r>
            <w:r w:rsidRPr="008901BA">
              <w:rPr>
                <w:szCs w:val="22"/>
                <w:lang w:val="ru-RU"/>
              </w:rPr>
              <w:t xml:space="preserve"> в Приложении</w:t>
            </w:r>
            <w:r w:rsidR="00551893" w:rsidRPr="008901BA">
              <w:rPr>
                <w:szCs w:val="22"/>
                <w:lang w:val="ru-RU"/>
              </w:rPr>
              <w:t> </w:t>
            </w:r>
            <w:r w:rsidRPr="008901BA">
              <w:rPr>
                <w:szCs w:val="22"/>
                <w:lang w:val="ru-RU"/>
              </w:rPr>
              <w:t>2 к Решению 5 (Пересм. Пусан, 2014 г.</w:t>
            </w:r>
            <w:r w:rsidR="00551893" w:rsidRPr="008901BA">
              <w:rPr>
                <w:szCs w:val="22"/>
                <w:lang w:val="ru-RU"/>
              </w:rPr>
              <w:t>,</w:t>
            </w:r>
            <w:r w:rsidRPr="008901BA">
              <w:rPr>
                <w:szCs w:val="22"/>
                <w:lang w:val="ru-RU"/>
              </w:rPr>
              <w:t xml:space="preserve"> и Пересм. Дубай, 2018 г.).</w:t>
            </w:r>
          </w:p>
          <w:p w14:paraId="4D00C6A3" w14:textId="39453EE6" w:rsidR="00F21917" w:rsidRPr="008901BA" w:rsidRDefault="00F21917" w:rsidP="00F21917">
            <w:pPr>
              <w:rPr>
                <w:szCs w:val="22"/>
                <w:lang w:val="ru-RU"/>
              </w:rPr>
            </w:pPr>
            <w:r w:rsidRPr="008901BA">
              <w:rPr>
                <w:szCs w:val="22"/>
                <w:lang w:val="ru-RU"/>
              </w:rPr>
              <w:t>Версия настоящего отчета (Документ C20/</w:t>
            </w:r>
            <w:r w:rsidR="0079709E" w:rsidRPr="008901BA">
              <w:rPr>
                <w:szCs w:val="22"/>
                <w:lang w:val="ru-RU"/>
              </w:rPr>
              <w:t>9</w:t>
            </w:r>
            <w:r w:rsidRPr="008901BA">
              <w:rPr>
                <w:szCs w:val="22"/>
                <w:lang w:val="ru-RU"/>
              </w:rPr>
              <w:t>) за 2020 год была подготовлена для представления на сессии Совета 2020 года, но не рассматривалась.</w:t>
            </w:r>
          </w:p>
          <w:p w14:paraId="336F02C6" w14:textId="14774AF0" w:rsidR="002D2F57" w:rsidRPr="008901BA" w:rsidRDefault="002D2F57" w:rsidP="007701A4">
            <w:pPr>
              <w:pStyle w:val="Headingb"/>
            </w:pPr>
            <w:r w:rsidRPr="008901BA">
              <w:t xml:space="preserve">Необходимые </w:t>
            </w:r>
            <w:r w:rsidR="00F5225B" w:rsidRPr="008901BA">
              <w:t>действия</w:t>
            </w:r>
          </w:p>
          <w:p w14:paraId="115AA4E7" w14:textId="316FF071" w:rsidR="00E24C17" w:rsidRPr="008901BA" w:rsidRDefault="00E24C17" w:rsidP="007701A4">
            <w:pPr>
              <w:rPr>
                <w:szCs w:val="22"/>
                <w:lang w:val="ru-RU"/>
              </w:rPr>
            </w:pPr>
            <w:r w:rsidRPr="008901BA">
              <w:rPr>
                <w:lang w:val="ru-RU"/>
              </w:rPr>
              <w:t xml:space="preserve">Совету предлагается </w:t>
            </w:r>
            <w:r w:rsidRPr="008901BA">
              <w:rPr>
                <w:b/>
                <w:bCs/>
                <w:lang w:val="ru-RU"/>
              </w:rPr>
              <w:t xml:space="preserve">одобрить </w:t>
            </w:r>
            <w:r w:rsidRPr="008901BA">
              <w:rPr>
                <w:lang w:val="ru-RU"/>
              </w:rPr>
              <w:t>настоящий документ.</w:t>
            </w:r>
            <w:r w:rsidR="00F21917" w:rsidRPr="008901BA">
              <w:rPr>
                <w:lang w:val="ru-RU"/>
              </w:rPr>
              <w:t xml:space="preserve"> Совету также предлагается принять к сведению Документ </w:t>
            </w:r>
            <w:hyperlink r:id="rId9" w:history="1">
              <w:r w:rsidR="00F21917" w:rsidRPr="008901BA">
                <w:rPr>
                  <w:rStyle w:val="Hyperlink"/>
                  <w:lang w:val="ru-RU"/>
                </w:rPr>
                <w:t>C20/9</w:t>
              </w:r>
            </w:hyperlink>
            <w:r w:rsidR="00F21917" w:rsidRPr="008901BA">
              <w:rPr>
                <w:lang w:val="ru-RU"/>
              </w:rPr>
              <w:t>.</w:t>
            </w:r>
          </w:p>
          <w:p w14:paraId="5D74F128" w14:textId="77777777" w:rsidR="00E24C17" w:rsidRPr="008901BA" w:rsidRDefault="00E24C17" w:rsidP="007701A4">
            <w:pPr>
              <w:jc w:val="center"/>
              <w:rPr>
                <w:caps/>
                <w:szCs w:val="22"/>
                <w:lang w:val="ru-RU"/>
              </w:rPr>
            </w:pPr>
            <w:r w:rsidRPr="008901BA">
              <w:rPr>
                <w:caps/>
                <w:szCs w:val="22"/>
                <w:lang w:val="ru-RU"/>
              </w:rPr>
              <w:t>____________</w:t>
            </w:r>
          </w:p>
          <w:p w14:paraId="6A54710F" w14:textId="77777777" w:rsidR="00E24C17" w:rsidRPr="008901BA" w:rsidRDefault="00E24C17" w:rsidP="007701A4">
            <w:pPr>
              <w:pStyle w:val="Headingb"/>
            </w:pPr>
            <w:r w:rsidRPr="008901BA">
              <w:t>Справочные материалы</w:t>
            </w:r>
          </w:p>
          <w:p w14:paraId="5C36E824" w14:textId="20CF2167" w:rsidR="002D2F57" w:rsidRPr="008901BA" w:rsidRDefault="00D02E07" w:rsidP="0087261D">
            <w:pPr>
              <w:spacing w:after="120"/>
              <w:rPr>
                <w:lang w:val="ru-RU"/>
              </w:rPr>
            </w:pPr>
            <w:r>
              <w:fldChar w:fldCharType="begin"/>
            </w:r>
            <w:r w:rsidRPr="00D02E0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02E07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D02E07">
              <w:rPr>
                <w:lang w:val="ru-RU"/>
              </w:rPr>
              <w:instrText>://</w:instrText>
            </w:r>
            <w:r>
              <w:instrText>www</w:instrText>
            </w:r>
            <w:r w:rsidRPr="00D02E07">
              <w:rPr>
                <w:lang w:val="ru-RU"/>
              </w:rPr>
              <w:instrText>.</w:instrText>
            </w:r>
            <w:r>
              <w:instrText>itu</w:instrText>
            </w:r>
            <w:r w:rsidRPr="00D02E07">
              <w:rPr>
                <w:lang w:val="ru-RU"/>
              </w:rPr>
              <w:instrText>.</w:instrText>
            </w:r>
            <w:r>
              <w:instrText>int</w:instrText>
            </w:r>
            <w:r w:rsidRPr="00D02E07">
              <w:rPr>
                <w:lang w:val="ru-RU"/>
              </w:rPr>
              <w:instrText>/</w:instrText>
            </w:r>
            <w:r>
              <w:instrText>md</w:instrText>
            </w:r>
            <w:r w:rsidRPr="00D02E07">
              <w:rPr>
                <w:lang w:val="ru-RU"/>
              </w:rPr>
              <w:instrText>/</w:instrText>
            </w:r>
            <w:r>
              <w:instrText>S</w:instrText>
            </w:r>
            <w:r w:rsidRPr="00D02E07">
              <w:rPr>
                <w:lang w:val="ru-RU"/>
              </w:rPr>
              <w:instrText>19-</w:instrText>
            </w:r>
            <w:r>
              <w:instrText>CL</w:instrText>
            </w:r>
            <w:r w:rsidRPr="00D02E07">
              <w:rPr>
                <w:lang w:val="ru-RU"/>
              </w:rPr>
              <w:instrText>-</w:instrText>
            </w:r>
            <w:r>
              <w:instrText>C</w:instrText>
            </w:r>
            <w:r w:rsidRPr="00D02E07">
              <w:rPr>
                <w:lang w:val="ru-RU"/>
              </w:rPr>
              <w:instrText>-0122/</w:instrText>
            </w:r>
            <w:r>
              <w:instrText>en</w:instrText>
            </w:r>
            <w:r w:rsidRPr="00D02E07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E24C17" w:rsidRPr="008901BA">
              <w:rPr>
                <w:rStyle w:val="Hyperlink"/>
                <w:i/>
                <w:iCs/>
                <w:lang w:val="ru-RU"/>
              </w:rPr>
              <w:t xml:space="preserve">Резолюция 1396 Совета − (Двухгодичный бюджет Международного союза электросвязи на </w:t>
            </w:r>
            <w:proofErr w:type="gramStart"/>
            <w:r w:rsidR="00E24C17" w:rsidRPr="008901BA">
              <w:rPr>
                <w:rStyle w:val="Hyperlink"/>
                <w:i/>
                <w:iCs/>
                <w:lang w:val="ru-RU"/>
              </w:rPr>
              <w:t>2020−2021</w:t>
            </w:r>
            <w:proofErr w:type="gramEnd"/>
            <w:r w:rsidR="00E24C17" w:rsidRPr="008901BA">
              <w:rPr>
                <w:rStyle w:val="Hyperlink"/>
                <w:i/>
                <w:iCs/>
                <w:lang w:val="ru-RU"/>
              </w:rPr>
              <w:t xml:space="preserve"> гг.)</w:t>
            </w:r>
            <w:r>
              <w:rPr>
                <w:rStyle w:val="Hyperlink"/>
                <w:i/>
                <w:iCs/>
                <w:lang w:val="ru-RU"/>
              </w:rPr>
              <w:fldChar w:fldCharType="end"/>
            </w:r>
            <w:r w:rsidR="0087261D" w:rsidRPr="008901BA">
              <w:rPr>
                <w:i/>
                <w:iCs/>
                <w:szCs w:val="24"/>
                <w:lang w:val="ru-RU"/>
              </w:rPr>
              <w:t xml:space="preserve">; </w:t>
            </w:r>
            <w:r>
              <w:fldChar w:fldCharType="begin"/>
            </w:r>
            <w:r w:rsidRPr="00D02E0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D02E07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D02E07">
              <w:rPr>
                <w:lang w:val="ru-RU"/>
              </w:rPr>
              <w:instrText>://</w:instrText>
            </w:r>
            <w:r>
              <w:instrText>www</w:instrText>
            </w:r>
            <w:r w:rsidRPr="00D02E07">
              <w:rPr>
                <w:lang w:val="ru-RU"/>
              </w:rPr>
              <w:instrText>.</w:instrText>
            </w:r>
            <w:r>
              <w:instrText>itu</w:instrText>
            </w:r>
            <w:r w:rsidRPr="00D02E07">
              <w:rPr>
                <w:lang w:val="ru-RU"/>
              </w:rPr>
              <w:instrText>.</w:instrText>
            </w:r>
            <w:r>
              <w:instrText>int</w:instrText>
            </w:r>
            <w:r w:rsidRPr="00D02E07">
              <w:rPr>
                <w:lang w:val="ru-RU"/>
              </w:rPr>
              <w:instrText>/</w:instrText>
            </w:r>
            <w:r>
              <w:instrText>pub</w:instrText>
            </w:r>
            <w:r w:rsidRPr="00D02E07">
              <w:rPr>
                <w:lang w:val="ru-RU"/>
              </w:rPr>
              <w:instrText>/</w:instrText>
            </w:r>
            <w:r>
              <w:instrText>S</w:instrText>
            </w:r>
            <w:r w:rsidRPr="00D02E07">
              <w:rPr>
                <w:lang w:val="ru-RU"/>
              </w:rPr>
              <w:instrText>-</w:instrText>
            </w:r>
            <w:r>
              <w:instrText>CONF</w:instrText>
            </w:r>
            <w:r w:rsidRPr="00D02E07">
              <w:rPr>
                <w:lang w:val="ru-RU"/>
              </w:rPr>
              <w:instrText>-</w:instrText>
            </w:r>
            <w:r>
              <w:instrText>ACTF</w:instrText>
            </w:r>
            <w:r w:rsidRPr="00D02E07">
              <w:rPr>
                <w:lang w:val="ru-RU"/>
              </w:rPr>
              <w:instrText xml:space="preserve">-2014" </w:instrText>
            </w:r>
            <w:r>
              <w:fldChar w:fldCharType="separate"/>
            </w:r>
            <w:r w:rsidR="00E24C17" w:rsidRPr="008901BA">
              <w:rPr>
                <w:i/>
                <w:iCs/>
                <w:color w:val="0000FF"/>
                <w:szCs w:val="24"/>
                <w:u w:val="single"/>
                <w:lang w:val="ru-RU"/>
              </w:rPr>
              <w:t>Решение 5 (Пересм. Пусан, 2014 г.)</w:t>
            </w:r>
            <w:r>
              <w:rPr>
                <w:i/>
                <w:iCs/>
                <w:color w:val="0000FF"/>
                <w:szCs w:val="24"/>
                <w:u w:val="single"/>
                <w:lang w:val="ru-RU"/>
              </w:rPr>
              <w:fldChar w:fldCharType="end"/>
            </w:r>
            <w:r w:rsidR="00750394" w:rsidRPr="008901BA">
              <w:rPr>
                <w:i/>
                <w:iCs/>
                <w:color w:val="0000FF"/>
                <w:szCs w:val="24"/>
                <w:lang w:val="ru-RU"/>
              </w:rPr>
              <w:t xml:space="preserve"> </w:t>
            </w:r>
            <w:r w:rsidR="00E24C17" w:rsidRPr="008901BA">
              <w:rPr>
                <w:i/>
                <w:iCs/>
                <w:lang w:val="ru-RU"/>
              </w:rPr>
              <w:t>и</w:t>
            </w:r>
            <w:r w:rsidR="00E24C17" w:rsidRPr="008901BA">
              <w:rPr>
                <w:i/>
                <w:iCs/>
                <w:szCs w:val="24"/>
                <w:lang w:val="ru-RU"/>
              </w:rPr>
              <w:t xml:space="preserve"> </w:t>
            </w:r>
            <w:hyperlink r:id="rId10" w:history="1">
              <w:r w:rsidR="00E24C17" w:rsidRPr="008901BA">
                <w:rPr>
                  <w:rStyle w:val="Hyperlink"/>
                  <w:i/>
                  <w:iCs/>
                  <w:szCs w:val="24"/>
                  <w:lang w:val="ru-RU"/>
                </w:rPr>
                <w:t>Решение 5 (Пересм. Дубай, 2018 г.)</w:t>
              </w:r>
            </w:hyperlink>
          </w:p>
        </w:tc>
      </w:tr>
    </w:tbl>
    <w:p w14:paraId="65FE7EC3" w14:textId="77777777" w:rsidR="00750394" w:rsidRPr="008901BA" w:rsidRDefault="00750394" w:rsidP="007701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 w:val="26"/>
          <w:lang w:val="ru-RU"/>
        </w:rPr>
      </w:pPr>
      <w:r w:rsidRPr="008901BA">
        <w:rPr>
          <w:lang w:val="ru-RU"/>
        </w:rPr>
        <w:br w:type="page"/>
      </w:r>
    </w:p>
    <w:p w14:paraId="3311A160" w14:textId="0C3B9CE4" w:rsidR="006742F8" w:rsidRPr="008901BA" w:rsidRDefault="006742F8" w:rsidP="007701A4">
      <w:pPr>
        <w:pStyle w:val="Heading1"/>
        <w:spacing w:before="360"/>
      </w:pPr>
      <w:r w:rsidRPr="008901BA">
        <w:lastRenderedPageBreak/>
        <w:t>1</w:t>
      </w:r>
      <w:r w:rsidRPr="008901BA">
        <w:tab/>
        <w:t>Введение</w:t>
      </w:r>
    </w:p>
    <w:p w14:paraId="4668A303" w14:textId="2AAA7CC2" w:rsidR="006742F8" w:rsidRPr="008901BA" w:rsidRDefault="006742F8" w:rsidP="007701A4">
      <w:pPr>
        <w:rPr>
          <w:lang w:val="ru-RU"/>
        </w:rPr>
      </w:pPr>
      <w:r w:rsidRPr="008901BA">
        <w:rPr>
          <w:lang w:val="ru-RU"/>
        </w:rPr>
        <w:t>1.1</w:t>
      </w:r>
      <w:r w:rsidRPr="008901BA">
        <w:rPr>
          <w:lang w:val="ru-RU"/>
        </w:rPr>
        <w:tab/>
        <w:t xml:space="preserve">Цель настоящего документа заключается в представлении отчета о состоянии исполнения бюджета Союза </w:t>
      </w:r>
      <w:r w:rsidR="00336494" w:rsidRPr="008901BA">
        <w:rPr>
          <w:lang w:val="ru-RU"/>
        </w:rPr>
        <w:t xml:space="preserve">за </w:t>
      </w:r>
      <w:r w:rsidR="00F21917" w:rsidRPr="008901BA">
        <w:rPr>
          <w:lang w:val="ru-RU"/>
        </w:rPr>
        <w:t>второй</w:t>
      </w:r>
      <w:r w:rsidR="00336494" w:rsidRPr="008901BA">
        <w:rPr>
          <w:lang w:val="ru-RU"/>
        </w:rPr>
        <w:t xml:space="preserve"> год</w:t>
      </w:r>
      <w:r w:rsidRPr="008901BA">
        <w:rPr>
          <w:lang w:val="ru-RU"/>
        </w:rPr>
        <w:t xml:space="preserve"> период</w:t>
      </w:r>
      <w:r w:rsidR="00336494" w:rsidRPr="008901BA">
        <w:rPr>
          <w:lang w:val="ru-RU"/>
        </w:rPr>
        <w:t>а</w:t>
      </w:r>
      <w:r w:rsidRPr="008901BA">
        <w:rPr>
          <w:lang w:val="ru-RU"/>
        </w:rPr>
        <w:t xml:space="preserve"> 20</w:t>
      </w:r>
      <w:r w:rsidR="00750394" w:rsidRPr="008901BA">
        <w:rPr>
          <w:lang w:val="ru-RU"/>
        </w:rPr>
        <w:t>20</w:t>
      </w:r>
      <w:r w:rsidRPr="008901BA">
        <w:rPr>
          <w:lang w:val="ru-RU"/>
        </w:rPr>
        <w:t>–20</w:t>
      </w:r>
      <w:r w:rsidR="00750394" w:rsidRPr="008901BA">
        <w:rPr>
          <w:lang w:val="ru-RU"/>
        </w:rPr>
        <w:t>21</w:t>
      </w:r>
      <w:r w:rsidRPr="008901BA">
        <w:rPr>
          <w:lang w:val="ru-RU"/>
        </w:rPr>
        <w:t xml:space="preserve"> годов в части доходов и расходов.</w:t>
      </w:r>
    </w:p>
    <w:p w14:paraId="37427A57" w14:textId="2FB180ED" w:rsidR="006742F8" w:rsidRPr="008901BA" w:rsidRDefault="006742F8" w:rsidP="007701A4">
      <w:pPr>
        <w:pStyle w:val="Heading1"/>
        <w:spacing w:before="360"/>
      </w:pPr>
      <w:r w:rsidRPr="008901BA">
        <w:t>2</w:t>
      </w:r>
      <w:r w:rsidRPr="008901BA">
        <w:tab/>
      </w:r>
      <w:r w:rsidR="00750394" w:rsidRPr="008901BA">
        <w:t xml:space="preserve">Бюджет </w:t>
      </w:r>
      <w:r w:rsidRPr="008901BA">
        <w:t>Союза на 20</w:t>
      </w:r>
      <w:r w:rsidR="00750394" w:rsidRPr="008901BA">
        <w:t>20</w:t>
      </w:r>
      <w:r w:rsidRPr="008901BA">
        <w:t>–20</w:t>
      </w:r>
      <w:r w:rsidR="00750394" w:rsidRPr="008901BA">
        <w:t>21</w:t>
      </w:r>
      <w:r w:rsidRPr="008901BA">
        <w:t xml:space="preserve"> годы (Резолюция 13</w:t>
      </w:r>
      <w:r w:rsidR="00750394" w:rsidRPr="008901BA">
        <w:t>96</w:t>
      </w:r>
      <w:r w:rsidRPr="008901BA">
        <w:t>)</w:t>
      </w:r>
    </w:p>
    <w:p w14:paraId="2796500D" w14:textId="3E6E851F" w:rsidR="00750394" w:rsidRPr="008901BA" w:rsidRDefault="00C14761" w:rsidP="007701A4">
      <w:pPr>
        <w:rPr>
          <w:lang w:val="ru-RU"/>
        </w:rPr>
      </w:pPr>
      <w:r w:rsidRPr="008901BA">
        <w:rPr>
          <w:lang w:val="ru-RU"/>
        </w:rPr>
        <w:t>2.1</w:t>
      </w:r>
      <w:r w:rsidRPr="008901BA">
        <w:rPr>
          <w:lang w:val="ru-RU"/>
        </w:rPr>
        <w:tab/>
        <w:t xml:space="preserve">Бюджет Союза на </w:t>
      </w:r>
      <w:proofErr w:type="gramStart"/>
      <w:r w:rsidRPr="008901BA">
        <w:rPr>
          <w:lang w:val="ru-RU"/>
        </w:rPr>
        <w:t>2020−2021</w:t>
      </w:r>
      <w:proofErr w:type="gramEnd"/>
      <w:r w:rsidRPr="008901BA">
        <w:rPr>
          <w:lang w:val="ru-RU"/>
        </w:rPr>
        <w:t> годы был принят в Резолюции 1396 Совета на его сессии 201</w:t>
      </w:r>
      <w:r w:rsidR="00336494" w:rsidRPr="008901BA">
        <w:rPr>
          <w:lang w:val="ru-RU"/>
        </w:rPr>
        <w:t>9</w:t>
      </w:r>
      <w:r w:rsidRPr="008901BA">
        <w:rPr>
          <w:lang w:val="ru-RU"/>
        </w:rPr>
        <w:t> года. Сумма двух</w:t>
      </w:r>
      <w:r w:rsidR="00336494" w:rsidRPr="008901BA">
        <w:rPr>
          <w:lang w:val="ru-RU"/>
        </w:rPr>
        <w:t>годичного</w:t>
      </w:r>
      <w:r w:rsidRPr="008901BA">
        <w:rPr>
          <w:lang w:val="ru-RU"/>
        </w:rPr>
        <w:t xml:space="preserve"> бюджета составляет 332 013 000 швейцарских франков, которые распределяются следующим образом: 167 478 000 швейцарских франков на 2020 год и 164 535 000 швейцарских франков на 2019 год. Основой бюджета является единица ежегодных взносов Государств-Членов в размере 318 000 швейцарских франков, что соответствует нулевому номинальному росту по сравнению с предыдущим двухгодичным периодом. Исполнение бюджета Союза осуществляется в соответствии со Статьей 10 </w:t>
      </w:r>
      <w:r w:rsidR="007B50CE" w:rsidRPr="008901BA">
        <w:rPr>
          <w:color w:val="000000"/>
          <w:lang w:val="ru-RU"/>
        </w:rPr>
        <w:t>Финансового регламента и Финансовых правил</w:t>
      </w:r>
      <w:r w:rsidR="00F21917" w:rsidRPr="008901BA">
        <w:rPr>
          <w:lang w:val="ru-RU"/>
        </w:rPr>
        <w:t>.</w:t>
      </w:r>
    </w:p>
    <w:p w14:paraId="2729640B" w14:textId="7E69CADF" w:rsidR="00F21917" w:rsidRPr="008901BA" w:rsidRDefault="00F21917" w:rsidP="007701A4">
      <w:pPr>
        <w:rPr>
          <w:lang w:val="ru-RU"/>
        </w:rPr>
      </w:pPr>
      <w:r w:rsidRPr="008901BA">
        <w:rPr>
          <w:lang w:val="ru-RU"/>
        </w:rPr>
        <w:t>2.2</w:t>
      </w:r>
      <w:r w:rsidRPr="008901BA">
        <w:rPr>
          <w:lang w:val="ru-RU"/>
        </w:rPr>
        <w:tab/>
      </w:r>
      <w:r w:rsidR="003C4FEC" w:rsidRPr="008901BA">
        <w:rPr>
          <w:lang w:val="ru-RU"/>
        </w:rPr>
        <w:t>Б</w:t>
      </w:r>
      <w:r w:rsidR="003C4FEC" w:rsidRPr="008901BA">
        <w:rPr>
          <w:color w:val="000000"/>
          <w:lang w:val="ru-RU"/>
        </w:rPr>
        <w:t>юджет на 2021 год увеличился на</w:t>
      </w:r>
      <w:r w:rsidRPr="008901BA">
        <w:rPr>
          <w:lang w:val="ru-RU"/>
        </w:rPr>
        <w:t xml:space="preserve"> 398</w:t>
      </w:r>
      <w:r w:rsidR="003C4FEC" w:rsidRPr="008901BA">
        <w:rPr>
          <w:lang w:val="ru-RU"/>
        </w:rPr>
        <w:t xml:space="preserve"> </w:t>
      </w:r>
      <w:r w:rsidRPr="008901BA">
        <w:rPr>
          <w:lang w:val="ru-RU"/>
        </w:rPr>
        <w:t xml:space="preserve">000 </w:t>
      </w:r>
      <w:r w:rsidR="003C4FEC" w:rsidRPr="008901BA">
        <w:rPr>
          <w:lang w:val="ru-RU"/>
        </w:rPr>
        <w:t xml:space="preserve">швейцарских франков в связи с </w:t>
      </w:r>
      <w:r w:rsidR="003C4FEC" w:rsidRPr="008901BA">
        <w:rPr>
          <w:color w:val="000000"/>
          <w:lang w:val="ru-RU"/>
        </w:rPr>
        <w:t>переносом сроков проведения региональных собраний по подготовке к ВКРЭ</w:t>
      </w:r>
      <w:r w:rsidR="003C4FEC" w:rsidRPr="008901BA">
        <w:rPr>
          <w:lang w:val="ru-RU"/>
        </w:rPr>
        <w:t xml:space="preserve"> </w:t>
      </w:r>
      <w:r w:rsidR="0069229F" w:rsidRPr="008901BA">
        <w:rPr>
          <w:lang w:val="ru-RU"/>
        </w:rPr>
        <w:t>(</w:t>
      </w:r>
      <w:r w:rsidR="0069229F" w:rsidRPr="008901BA">
        <w:rPr>
          <w:color w:val="000000"/>
          <w:lang w:val="ru-RU"/>
        </w:rPr>
        <w:t>РПС-АФР и РПС-СНГ)</w:t>
      </w:r>
      <w:r w:rsidR="0069229F" w:rsidRPr="008901BA">
        <w:rPr>
          <w:lang w:val="ru-RU"/>
        </w:rPr>
        <w:t xml:space="preserve"> с</w:t>
      </w:r>
      <w:r w:rsidRPr="008901BA">
        <w:rPr>
          <w:lang w:val="ru-RU"/>
        </w:rPr>
        <w:t xml:space="preserve"> 2020</w:t>
      </w:r>
      <w:r w:rsidR="0069229F" w:rsidRPr="008901BA">
        <w:rPr>
          <w:lang w:val="ru-RU"/>
        </w:rPr>
        <w:t xml:space="preserve"> на</w:t>
      </w:r>
      <w:r w:rsidRPr="008901BA">
        <w:rPr>
          <w:lang w:val="ru-RU"/>
        </w:rPr>
        <w:t xml:space="preserve"> 2021</w:t>
      </w:r>
      <w:r w:rsidR="0069229F" w:rsidRPr="008901BA">
        <w:rPr>
          <w:lang w:val="ru-RU"/>
        </w:rPr>
        <w:t xml:space="preserve"> год</w:t>
      </w:r>
      <w:r w:rsidRPr="008901BA">
        <w:rPr>
          <w:lang w:val="ru-RU"/>
        </w:rPr>
        <w:t>)</w:t>
      </w:r>
      <w:r w:rsidR="0069229F" w:rsidRPr="008901BA">
        <w:rPr>
          <w:lang w:val="ru-RU"/>
        </w:rPr>
        <w:t>, а также</w:t>
      </w:r>
      <w:r w:rsidRPr="008901BA">
        <w:rPr>
          <w:lang w:val="ru-RU"/>
        </w:rPr>
        <w:t xml:space="preserve"> </w:t>
      </w:r>
      <w:r w:rsidR="0069229F" w:rsidRPr="008901BA">
        <w:rPr>
          <w:color w:val="000000"/>
          <w:lang w:val="ru-RU"/>
        </w:rPr>
        <w:t>сроков проведения</w:t>
      </w:r>
      <w:r w:rsidR="0069229F" w:rsidRPr="008901BA">
        <w:rPr>
          <w:lang w:val="ru-RU"/>
        </w:rPr>
        <w:t xml:space="preserve"> </w:t>
      </w:r>
      <w:r w:rsidR="0069229F" w:rsidRPr="008901BA">
        <w:rPr>
          <w:color w:val="000000"/>
          <w:lang w:val="ru-RU"/>
        </w:rPr>
        <w:t>подготовительных собраний к ВАСЭ</w:t>
      </w:r>
      <w:r w:rsidR="0069229F" w:rsidRPr="008901BA">
        <w:rPr>
          <w:lang w:val="ru-RU"/>
        </w:rPr>
        <w:t xml:space="preserve"> с </w:t>
      </w:r>
      <w:r w:rsidRPr="008901BA">
        <w:rPr>
          <w:lang w:val="ru-RU"/>
        </w:rPr>
        <w:t>2020</w:t>
      </w:r>
      <w:r w:rsidR="0069229F" w:rsidRPr="008901BA">
        <w:rPr>
          <w:lang w:val="ru-RU"/>
        </w:rPr>
        <w:t xml:space="preserve"> на</w:t>
      </w:r>
      <w:r w:rsidRPr="008901BA">
        <w:rPr>
          <w:lang w:val="ru-RU"/>
        </w:rPr>
        <w:t xml:space="preserve"> 2021</w:t>
      </w:r>
      <w:r w:rsidR="0069229F" w:rsidRPr="008901BA">
        <w:rPr>
          <w:lang w:val="ru-RU"/>
        </w:rPr>
        <w:t xml:space="preserve"> год</w:t>
      </w:r>
      <w:r w:rsidRPr="008901BA">
        <w:rPr>
          <w:lang w:val="ru-RU"/>
        </w:rPr>
        <w:t xml:space="preserve">. </w:t>
      </w:r>
      <w:r w:rsidR="0069229F" w:rsidRPr="008901BA">
        <w:rPr>
          <w:lang w:val="ru-RU"/>
        </w:rPr>
        <w:t>Обновленный бюджет на</w:t>
      </w:r>
      <w:r w:rsidRPr="008901BA">
        <w:rPr>
          <w:lang w:val="ru-RU"/>
        </w:rPr>
        <w:t xml:space="preserve"> 2021</w:t>
      </w:r>
      <w:r w:rsidR="0069229F" w:rsidRPr="008901BA">
        <w:rPr>
          <w:lang w:val="ru-RU"/>
        </w:rPr>
        <w:t xml:space="preserve"> год составляет</w:t>
      </w:r>
      <w:r w:rsidRPr="008901BA">
        <w:rPr>
          <w:lang w:val="ru-RU"/>
        </w:rPr>
        <w:t xml:space="preserve"> 164</w:t>
      </w:r>
      <w:r w:rsidR="0069229F" w:rsidRPr="008901BA">
        <w:rPr>
          <w:lang w:val="ru-RU"/>
        </w:rPr>
        <w:t xml:space="preserve"> 933 </w:t>
      </w:r>
      <w:r w:rsidRPr="008901BA">
        <w:rPr>
          <w:lang w:val="ru-RU"/>
        </w:rPr>
        <w:t>000</w:t>
      </w:r>
      <w:r w:rsidR="0069229F" w:rsidRPr="008901BA">
        <w:rPr>
          <w:lang w:val="ru-RU"/>
        </w:rPr>
        <w:t xml:space="preserve"> швейцарских франков</w:t>
      </w:r>
      <w:r w:rsidRPr="008901BA">
        <w:rPr>
          <w:lang w:val="ru-RU"/>
        </w:rPr>
        <w:t>.</w:t>
      </w:r>
      <w:r w:rsidR="003C4FEC" w:rsidRPr="008901BA">
        <w:rPr>
          <w:lang w:val="ru-RU"/>
        </w:rPr>
        <w:t xml:space="preserve"> </w:t>
      </w:r>
    </w:p>
    <w:p w14:paraId="417FC4F2" w14:textId="10D4CEDB" w:rsidR="002E323F" w:rsidRPr="008901BA" w:rsidRDefault="002E323F" w:rsidP="007701A4">
      <w:pPr>
        <w:rPr>
          <w:lang w:val="ru-RU"/>
        </w:rPr>
      </w:pPr>
      <w:r w:rsidRPr="008901BA">
        <w:rPr>
          <w:lang w:val="ru-RU"/>
        </w:rPr>
        <w:t>2.</w:t>
      </w:r>
      <w:r w:rsidR="00FD0825" w:rsidRPr="008901BA">
        <w:rPr>
          <w:lang w:val="ru-RU"/>
        </w:rPr>
        <w:t>3</w:t>
      </w:r>
      <w:r w:rsidRPr="008901BA">
        <w:rPr>
          <w:lang w:val="ru-RU"/>
        </w:rPr>
        <w:tab/>
        <w:t>В Таблицах 1 и 2, ниже, приводится состояние бюджета на 202</w:t>
      </w:r>
      <w:r w:rsidR="007B50CE" w:rsidRPr="008901BA">
        <w:rPr>
          <w:lang w:val="ru-RU"/>
        </w:rPr>
        <w:t>1</w:t>
      </w:r>
      <w:r w:rsidRPr="008901BA">
        <w:rPr>
          <w:lang w:val="ru-RU"/>
        </w:rPr>
        <w:t xml:space="preserve"> год с </w:t>
      </w:r>
      <w:r w:rsidR="007B50CE" w:rsidRPr="008901BA">
        <w:rPr>
          <w:lang w:val="ru-RU"/>
        </w:rPr>
        <w:t xml:space="preserve">доходами и </w:t>
      </w:r>
      <w:r w:rsidRPr="008901BA">
        <w:rPr>
          <w:lang w:val="ru-RU"/>
        </w:rPr>
        <w:t xml:space="preserve">расходами на </w:t>
      </w:r>
      <w:r w:rsidR="007B50CE" w:rsidRPr="008901BA">
        <w:rPr>
          <w:lang w:val="ru-RU"/>
        </w:rPr>
        <w:t>7</w:t>
      </w:r>
      <w:r w:rsidRPr="008901BA">
        <w:rPr>
          <w:lang w:val="ru-RU"/>
        </w:rPr>
        <w:t> апреля 202</w:t>
      </w:r>
      <w:r w:rsidR="007B50CE" w:rsidRPr="008901BA">
        <w:rPr>
          <w:lang w:val="ru-RU"/>
        </w:rPr>
        <w:t>1</w:t>
      </w:r>
      <w:r w:rsidRPr="008901BA">
        <w:rPr>
          <w:lang w:val="ru-RU"/>
        </w:rPr>
        <w:t xml:space="preserve"> года и прогнозом доходов и расходов до 31 декабря 202</w:t>
      </w:r>
      <w:r w:rsidR="007B50CE" w:rsidRPr="008901BA">
        <w:rPr>
          <w:lang w:val="ru-RU"/>
        </w:rPr>
        <w:t>1</w:t>
      </w:r>
      <w:r w:rsidRPr="008901BA">
        <w:rPr>
          <w:lang w:val="ru-RU"/>
        </w:rPr>
        <w:t xml:space="preserve"> года. Предварительный прогноз на 202</w:t>
      </w:r>
      <w:r w:rsidR="007B50CE" w:rsidRPr="008901BA">
        <w:rPr>
          <w:lang w:val="ru-RU"/>
        </w:rPr>
        <w:t>1</w:t>
      </w:r>
      <w:r w:rsidRPr="008901BA">
        <w:rPr>
          <w:lang w:val="ru-RU"/>
        </w:rPr>
        <w:t xml:space="preserve"> год </w:t>
      </w:r>
      <w:r w:rsidR="00E3065B" w:rsidRPr="008901BA">
        <w:rPr>
          <w:lang w:val="ru-RU"/>
        </w:rPr>
        <w:t xml:space="preserve">показывает прогнозируемое превышение доходов над расходами в размере </w:t>
      </w:r>
      <w:r w:rsidR="007B50CE" w:rsidRPr="008901BA">
        <w:rPr>
          <w:lang w:val="ru-RU"/>
        </w:rPr>
        <w:t>3,3</w:t>
      </w:r>
      <w:r w:rsidR="00E3065B" w:rsidRPr="008901BA">
        <w:rPr>
          <w:lang w:val="ru-RU"/>
        </w:rPr>
        <w:t> </w:t>
      </w:r>
      <w:proofErr w:type="gramStart"/>
      <w:r w:rsidRPr="008901BA">
        <w:rPr>
          <w:lang w:val="ru-RU"/>
        </w:rPr>
        <w:t>млн.</w:t>
      </w:r>
      <w:proofErr w:type="gramEnd"/>
      <w:r w:rsidRPr="008901BA">
        <w:rPr>
          <w:lang w:val="ru-RU"/>
        </w:rPr>
        <w:t xml:space="preserve"> швейцарских франков.</w:t>
      </w:r>
    </w:p>
    <w:p w14:paraId="750B16C5" w14:textId="7EAC1B2A" w:rsidR="001F3A47" w:rsidRPr="008901BA" w:rsidRDefault="00F21917" w:rsidP="0087261D">
      <w:pPr>
        <w:pStyle w:val="Tabletitle"/>
        <w:rPr>
          <w:lang w:val="ru-RU"/>
        </w:rPr>
      </w:pPr>
      <w:r w:rsidRPr="008901B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A46A39" wp14:editId="708926C3">
                <wp:simplePos x="0" y="0"/>
                <wp:positionH relativeFrom="column">
                  <wp:posOffset>5482590</wp:posOffset>
                </wp:positionH>
                <wp:positionV relativeFrom="paragraph">
                  <wp:posOffset>765810</wp:posOffset>
                </wp:positionV>
                <wp:extent cx="640715" cy="2446020"/>
                <wp:effectExtent l="0" t="0" r="26035" b="11430"/>
                <wp:wrapNone/>
                <wp:docPr id="1025" name="AutoShap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104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715" cy="2446020"/>
                        </a:xfrm>
                        <a:prstGeom prst="roundRect">
                          <a:avLst>
                            <a:gd name="adj" fmla="val 38276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2E248" id="AutoShape 1" o:spid="_x0000_s1026" style="position:absolute;margin-left:431.7pt;margin-top:60.3pt;width:50.4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50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" filled="f" strokecolor="#365f91 [2404]" strokeweight="1pt">
                <w10:anchorlock/>
              </v:roundrect>
            </w:pict>
          </mc:Fallback>
        </mc:AlternateContent>
      </w:r>
      <w:r w:rsidR="001F3A47" w:rsidRPr="008901BA">
        <w:rPr>
          <w:lang w:val="ru-RU"/>
        </w:rPr>
        <w:t xml:space="preserve">Таблица 1 </w:t>
      </w:r>
      <w:r w:rsidR="00AA1498" w:rsidRPr="008901BA">
        <w:rPr>
          <w:lang w:val="ru-RU"/>
        </w:rPr>
        <w:t>–</w:t>
      </w:r>
      <w:r w:rsidR="001F3A47" w:rsidRPr="008901BA">
        <w:rPr>
          <w:lang w:val="ru-RU"/>
        </w:rPr>
        <w:t xml:space="preserve"> </w:t>
      </w:r>
      <w:r w:rsidR="00AA1498" w:rsidRPr="008901BA">
        <w:rPr>
          <w:lang w:val="ru-RU"/>
        </w:rPr>
        <w:t>Финансовый отчет</w:t>
      </w:r>
      <w:r w:rsidR="000A0507" w:rsidRPr="008901BA">
        <w:rPr>
          <w:lang w:val="ru-RU"/>
        </w:rPr>
        <w:t xml:space="preserve"> </w:t>
      </w:r>
      <w:r w:rsidR="00F822A0" w:rsidRPr="008901BA">
        <w:rPr>
          <w:lang w:val="ru-RU"/>
        </w:rPr>
        <w:t>по состоянию на</w:t>
      </w:r>
      <w:r w:rsidR="000A0507" w:rsidRPr="008901BA">
        <w:rPr>
          <w:lang w:val="ru-RU"/>
        </w:rPr>
        <w:t xml:space="preserve"> </w:t>
      </w:r>
      <w:r w:rsidRPr="008901BA">
        <w:rPr>
          <w:lang w:val="ru-RU"/>
        </w:rPr>
        <w:t>7</w:t>
      </w:r>
      <w:r w:rsidR="000A0507" w:rsidRPr="008901BA">
        <w:rPr>
          <w:lang w:val="ru-RU"/>
        </w:rPr>
        <w:t xml:space="preserve"> апреля 202</w:t>
      </w:r>
      <w:r w:rsidRPr="008901BA">
        <w:rPr>
          <w:lang w:val="ru-RU"/>
        </w:rPr>
        <w:t>1</w:t>
      </w:r>
      <w:r w:rsidR="000A0507" w:rsidRPr="008901BA">
        <w:rPr>
          <w:lang w:val="ru-RU"/>
        </w:rPr>
        <w:t xml:space="preserve"> года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835"/>
        <w:gridCol w:w="1169"/>
        <w:gridCol w:w="1170"/>
        <w:gridCol w:w="1169"/>
        <w:gridCol w:w="1170"/>
        <w:gridCol w:w="1134"/>
        <w:gridCol w:w="998"/>
      </w:tblGrid>
      <w:tr w:rsidR="000A0507" w:rsidRPr="008901BA" w14:paraId="4504289F" w14:textId="77777777" w:rsidTr="0095076A"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FAC1" w14:textId="3E30C9C1" w:rsidR="000A0507" w:rsidRPr="008901BA" w:rsidRDefault="00AA1498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i/>
                <w:iCs/>
                <w:color w:val="002060"/>
                <w:szCs w:val="22"/>
                <w:lang w:val="ru-RU"/>
              </w:rPr>
            </w:pPr>
            <w:r w:rsidRPr="008901BA">
              <w:rPr>
                <w:rFonts w:cs="Calibri"/>
                <w:b/>
                <w:bCs/>
                <w:i/>
                <w:iCs/>
                <w:color w:val="002060"/>
                <w:szCs w:val="22"/>
                <w:lang w:val="ru-RU"/>
              </w:rPr>
              <w:t>Расходы по секторам</w:t>
            </w:r>
          </w:p>
        </w:tc>
        <w:tc>
          <w:tcPr>
            <w:tcW w:w="6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EA3F1" w14:textId="5D9D82B4" w:rsidR="000A0507" w:rsidRPr="008901BA" w:rsidRDefault="00F822A0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 xml:space="preserve">тыс. </w:t>
            </w:r>
            <w:proofErr w:type="spellStart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. фр.</w:t>
            </w:r>
          </w:p>
        </w:tc>
      </w:tr>
      <w:tr w:rsidR="0095076A" w:rsidRPr="008901BA" w14:paraId="252A5D13" w14:textId="77777777" w:rsidTr="0095076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EF5338D" w14:textId="77777777" w:rsidR="000A0507" w:rsidRPr="008901BA" w:rsidRDefault="000A0507" w:rsidP="007701A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7327" w14:textId="11B7EE76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6B38" w14:textId="77777777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2B32" w14:textId="77777777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CED90" w14:textId="77777777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28355" w14:textId="2009156C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e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+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+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d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1B70" w14:textId="035390E8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f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  <w:r w:rsidR="00F822A0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−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e</w:t>
            </w:r>
          </w:p>
        </w:tc>
      </w:tr>
      <w:tr w:rsidR="004C3A04" w:rsidRPr="008901BA" w14:paraId="73640384" w14:textId="77777777" w:rsidTr="0095076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5415D05" w14:textId="77777777" w:rsidR="004C3A04" w:rsidRPr="008901BA" w:rsidRDefault="004C3A04" w:rsidP="004C3A04">
            <w:pPr>
              <w:pStyle w:val="Tablehead"/>
              <w:spacing w:before="40" w:after="40"/>
              <w:rPr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6EB9" w14:textId="23058E08" w:rsidR="004C3A04" w:rsidRPr="008901BA" w:rsidRDefault="004C3A04" w:rsidP="0087261D">
            <w:pPr>
              <w:pStyle w:val="Tablehead"/>
              <w:spacing w:before="40" w:after="40"/>
              <w:ind w:left="-113" w:right="-113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Обновленный бюджет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663E2" w14:textId="760C94DB" w:rsidR="004C3A04" w:rsidRPr="008901BA" w:rsidRDefault="004C3A04" w:rsidP="0087261D">
            <w:pPr>
              <w:pStyle w:val="Tablehead"/>
              <w:spacing w:before="40" w:after="40"/>
              <w:ind w:left="-113" w:right="-113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Обязательства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2A32E" w14:textId="453FDF49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D987" w14:textId="6CFBA2BD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7E444" w14:textId="64EAFE6F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CBE79" w14:textId="1D66F857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proofErr w:type="gramStart"/>
            <w:r w:rsidRPr="008901BA">
              <w:rPr>
                <w:color w:val="002060"/>
                <w:sz w:val="18"/>
                <w:szCs w:val="18"/>
                <w:lang w:val="ru-RU"/>
              </w:rPr>
              <w:t>Расхож-</w:t>
            </w:r>
            <w:proofErr w:type="spellStart"/>
            <w:r w:rsidRPr="008901BA">
              <w:rPr>
                <w:color w:val="002060"/>
                <w:sz w:val="18"/>
                <w:szCs w:val="18"/>
                <w:lang w:val="ru-RU"/>
              </w:rPr>
              <w:t>дение</w:t>
            </w:r>
            <w:proofErr w:type="spellEnd"/>
            <w:proofErr w:type="gramEnd"/>
          </w:p>
        </w:tc>
      </w:tr>
      <w:tr w:rsidR="004C3A04" w:rsidRPr="008901BA" w14:paraId="54C81894" w14:textId="77777777" w:rsidTr="0095076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7DDCE" w14:textId="04AF240F" w:rsidR="004C3A04" w:rsidRPr="008901BA" w:rsidRDefault="004C3A04" w:rsidP="004C3A04">
            <w:pPr>
              <w:pStyle w:val="Tablehead"/>
              <w:spacing w:before="40" w:after="40"/>
              <w:rPr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5159C" w14:textId="4AF33206" w:rsidR="004C3A04" w:rsidRPr="008901BA" w:rsidRDefault="004C3A04" w:rsidP="004C3A04">
            <w:pPr>
              <w:pStyle w:val="Tablehead"/>
              <w:spacing w:before="40" w:after="40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F21917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AB91F" w14:textId="09C9602F" w:rsidR="004C3A04" w:rsidRPr="008901BA" w:rsidRDefault="00F21917" w:rsidP="004C3A04">
            <w:pPr>
              <w:pStyle w:val="Tablehead"/>
              <w:spacing w:before="40" w:after="40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07</w:t>
            </w:r>
            <w:r w:rsidR="004C3A04" w:rsidRPr="008901BA">
              <w:rPr>
                <w:color w:val="002060"/>
                <w:sz w:val="18"/>
                <w:szCs w:val="18"/>
                <w:lang w:val="ru-RU"/>
              </w:rPr>
              <w:t>.04.2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="004C3A04"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C9D9F" w14:textId="7DF7F174" w:rsidR="004C3A04" w:rsidRPr="008901BA" w:rsidRDefault="00F21917" w:rsidP="004C3A04">
            <w:pPr>
              <w:pStyle w:val="Tablehead"/>
              <w:spacing w:before="40" w:after="40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07</w:t>
            </w:r>
            <w:r w:rsidR="004C3A04" w:rsidRPr="008901BA">
              <w:rPr>
                <w:color w:val="002060"/>
                <w:sz w:val="18"/>
                <w:szCs w:val="18"/>
                <w:lang w:val="ru-RU"/>
              </w:rPr>
              <w:t>.04.2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="004C3A04"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7D049" w14:textId="3896F3C1" w:rsidR="004C3A04" w:rsidRPr="008901BA" w:rsidRDefault="004C3A04" w:rsidP="0087261D">
            <w:pPr>
              <w:pStyle w:val="Tablehead"/>
              <w:spacing w:before="40" w:after="40"/>
              <w:ind w:left="-113" w:right="-113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конец 202</w:t>
            </w:r>
            <w:r w:rsidR="00F21917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AE3F4F" w14:textId="1517F1F7" w:rsidR="004C3A04" w:rsidRPr="008901BA" w:rsidRDefault="004C3A04" w:rsidP="004C3A04">
            <w:pPr>
              <w:pStyle w:val="Tablehead"/>
              <w:spacing w:before="40" w:after="40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F21917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F9BC7" w14:textId="272E9CD1" w:rsidR="004C3A04" w:rsidRPr="008901BA" w:rsidRDefault="004C3A04" w:rsidP="004C3A04">
            <w:pPr>
              <w:pStyle w:val="Tablehead"/>
              <w:spacing w:before="40" w:after="40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F21917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F21917" w:rsidRPr="008901BA" w14:paraId="64F4B708" w14:textId="77777777" w:rsidTr="00466461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EAFD" w14:textId="4E3B0C7F" w:rsidR="00F21917" w:rsidRPr="008901BA" w:rsidRDefault="00F21917" w:rsidP="0046646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18" w:hanging="318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1 −</w:t>
            </w:r>
            <w:r w:rsidRPr="008901BA">
              <w:rPr>
                <w:sz w:val="18"/>
                <w:szCs w:val="18"/>
                <w:lang w:val="ru-RU"/>
              </w:rPr>
              <w:tab/>
              <w:t>Генеральный секретариат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9F15" w14:textId="2705C07D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92 637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B27" w14:textId="47675021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42 915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2132" w14:textId="1BC7DC1F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18 832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2F77" w14:textId="051755C0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28 300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B9D4" w14:textId="44437F59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90 047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C6F" w14:textId="044D9E1C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2 590</w:t>
            </w:r>
          </w:p>
        </w:tc>
      </w:tr>
      <w:tr w:rsidR="00F21917" w:rsidRPr="008901BA" w14:paraId="085F258E" w14:textId="77777777" w:rsidTr="004664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5175" w14:textId="2C00537D" w:rsidR="00F21917" w:rsidRPr="008901BA" w:rsidRDefault="00F21917" w:rsidP="0046646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18" w:hanging="318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2 −</w:t>
            </w:r>
            <w:r w:rsidRPr="008901BA">
              <w:rPr>
                <w:sz w:val="18"/>
                <w:szCs w:val="18"/>
                <w:lang w:val="ru-RU"/>
              </w:rPr>
              <w:tab/>
              <w:t>Сектор радиосвязи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BEB6" w14:textId="03CF661E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29 696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115B" w14:textId="33B7B6E0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18 159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7D3E" w14:textId="64FCD9D3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6 562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B4F" w14:textId="73765990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3 950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39A1" w14:textId="0349ECBE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28 671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43F" w14:textId="5441CCE3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1 025</w:t>
            </w:r>
          </w:p>
        </w:tc>
      </w:tr>
      <w:tr w:rsidR="00F21917" w:rsidRPr="008901BA" w14:paraId="6972E622" w14:textId="77777777" w:rsidTr="004664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6F1D" w14:textId="5C977086" w:rsidR="00F21917" w:rsidRPr="008901BA" w:rsidRDefault="00F21917" w:rsidP="0046646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18" w:hanging="318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3 −</w:t>
            </w:r>
            <w:r w:rsidRPr="008901BA">
              <w:rPr>
                <w:sz w:val="18"/>
                <w:szCs w:val="18"/>
                <w:lang w:val="ru-RU"/>
              </w:rPr>
              <w:tab/>
              <w:t>Сектор стандартизации электросвязи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9927" w14:textId="5EE5592E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13 507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6368" w14:textId="1CF346C2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7 923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889" w14:textId="3CD0235D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2 896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4BBF" w14:textId="743D48B1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F44" w14:textId="0D4143AB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13 019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E95" w14:textId="3F9D18A5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488</w:t>
            </w:r>
          </w:p>
        </w:tc>
      </w:tr>
      <w:tr w:rsidR="00F21917" w:rsidRPr="008901BA" w14:paraId="749F91DE" w14:textId="77777777" w:rsidTr="004664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11EA" w14:textId="6BF08FBE" w:rsidR="00F21917" w:rsidRPr="008901BA" w:rsidRDefault="00F21917" w:rsidP="0046646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18" w:hanging="318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4 −</w:t>
            </w:r>
            <w:r w:rsidRPr="008901BA">
              <w:rPr>
                <w:sz w:val="18"/>
                <w:szCs w:val="18"/>
                <w:lang w:val="ru-RU"/>
              </w:rPr>
              <w:tab/>
              <w:t>Сектор развития электросвязи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0AF6" w14:textId="622E7841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29 093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47C0" w14:textId="3E775146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15 502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560F" w14:textId="782E7CCF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6 054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7F6" w14:textId="32C15DAA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6 450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6264" w14:textId="27CB8086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28 006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70FE" w14:textId="505D536B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1 087</w:t>
            </w:r>
          </w:p>
        </w:tc>
      </w:tr>
      <w:tr w:rsidR="00F21917" w:rsidRPr="008901BA" w14:paraId="1CBC9B3E" w14:textId="77777777" w:rsidTr="00466461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AF08B" w14:textId="24A7402C" w:rsidR="00F21917" w:rsidRPr="008901BA" w:rsidRDefault="00F21917" w:rsidP="00466461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318" w:hanging="318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5 −</w:t>
            </w:r>
            <w:r w:rsidRPr="008901BA">
              <w:rPr>
                <w:sz w:val="18"/>
                <w:szCs w:val="18"/>
                <w:lang w:val="ru-RU"/>
              </w:rPr>
              <w:tab/>
              <w:t xml:space="preserve">Кризисное управление при COVID-19 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C90F" w14:textId="2AD37BE3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FA5" w14:textId="7289CD92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146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2374" w14:textId="41A46EFE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C9B1" w14:textId="0BF8B195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801E" w14:textId="3A7B689C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6D4" w14:textId="388539D7" w:rsidR="00F21917" w:rsidRPr="008901BA" w:rsidRDefault="00F21917" w:rsidP="00466461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−472</w:t>
            </w:r>
          </w:p>
        </w:tc>
      </w:tr>
      <w:tr w:rsidR="0095076A" w:rsidRPr="008901BA" w14:paraId="139D924E" w14:textId="77777777" w:rsidTr="0046646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9C667A" w14:textId="715FCBCD" w:rsidR="000A0507" w:rsidRPr="008901BA" w:rsidRDefault="000A0507" w:rsidP="007701A4">
            <w:pPr>
              <w:pStyle w:val="Tabletext"/>
              <w:spacing w:before="0" w:after="0"/>
              <w:rPr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141EB4" w14:textId="37E5439E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AA4B2" w14:textId="76B9259F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D418A" w14:textId="3FE2B150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883529" w14:textId="19A3E707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C1A44" w14:textId="62DED525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38A1A2" w14:textId="2AE9B559" w:rsidR="000A0507" w:rsidRPr="008901BA" w:rsidRDefault="000A0507" w:rsidP="00466461">
            <w:pPr>
              <w:pStyle w:val="Tabletext"/>
              <w:spacing w:before="0" w:after="0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</w:p>
        </w:tc>
      </w:tr>
      <w:tr w:rsidR="00F21917" w:rsidRPr="008901BA" w14:paraId="7C58D20C" w14:textId="77777777" w:rsidTr="0079709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03D8" w14:textId="7D4E715D" w:rsidR="00F21917" w:rsidRPr="008901BA" w:rsidRDefault="00F21917" w:rsidP="00F21917">
            <w:pPr>
              <w:pStyle w:val="Tabletext"/>
              <w:rPr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sz w:val="18"/>
                <w:szCs w:val="18"/>
                <w:lang w:val="ru-RU"/>
              </w:rPr>
              <w:t>ВСЕГО РАСХОДЫ</w:t>
            </w:r>
          </w:p>
        </w:tc>
        <w:tc>
          <w:tcPr>
            <w:tcW w:w="1169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hideMark/>
          </w:tcPr>
          <w:p w14:paraId="66932280" w14:textId="7F71B95A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164 933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F68B6" w14:textId="6E88BCB6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84 645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0D5C0" w14:textId="710FDF16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34 470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4F31A" w14:textId="36954330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41 100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F09CF" w14:textId="763CA8DE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160 215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80A1D" w14:textId="4BEA9954" w:rsidR="00F21917" w:rsidRPr="008901BA" w:rsidRDefault="00F21917" w:rsidP="00F21917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4 718</w:t>
            </w:r>
          </w:p>
        </w:tc>
      </w:tr>
    </w:tbl>
    <w:p w14:paraId="150AB23D" w14:textId="62678A4F" w:rsidR="0072116D" w:rsidRPr="008901BA" w:rsidRDefault="0072116D" w:rsidP="00466461">
      <w:pPr>
        <w:pStyle w:val="Tabletitle"/>
        <w:pageBreakBefore/>
        <w:rPr>
          <w:lang w:val="ru-RU"/>
        </w:rPr>
      </w:pPr>
      <w:r w:rsidRPr="008901BA">
        <w:rPr>
          <w:lang w:val="ru-RU"/>
        </w:rPr>
        <w:lastRenderedPageBreak/>
        <w:t xml:space="preserve">Таблица 2 </w:t>
      </w:r>
      <w:r w:rsidR="0072454D" w:rsidRPr="008901BA">
        <w:rPr>
          <w:lang w:val="ru-RU"/>
        </w:rPr>
        <w:t>–</w:t>
      </w:r>
      <w:r w:rsidRPr="008901BA">
        <w:rPr>
          <w:lang w:val="ru-RU"/>
        </w:rPr>
        <w:t xml:space="preserve"> </w:t>
      </w:r>
      <w:r w:rsidR="0072454D" w:rsidRPr="008901BA">
        <w:rPr>
          <w:lang w:val="ru-RU"/>
        </w:rPr>
        <w:t>Финансовый отчет</w:t>
      </w:r>
      <w:r w:rsidRPr="008901BA">
        <w:rPr>
          <w:lang w:val="ru-RU"/>
        </w:rPr>
        <w:t xml:space="preserve"> по состоянию на </w:t>
      </w:r>
      <w:r w:rsidR="00216C9B" w:rsidRPr="008901BA">
        <w:rPr>
          <w:lang w:val="ru-RU"/>
        </w:rPr>
        <w:t>7</w:t>
      </w:r>
      <w:r w:rsidRPr="008901BA">
        <w:rPr>
          <w:lang w:val="ru-RU"/>
        </w:rPr>
        <w:t xml:space="preserve"> апреля 202</w:t>
      </w:r>
      <w:r w:rsidR="00216C9B" w:rsidRPr="008901BA">
        <w:rPr>
          <w:lang w:val="ru-RU"/>
        </w:rPr>
        <w:t>1</w:t>
      </w:r>
      <w:r w:rsidRPr="008901BA">
        <w:rPr>
          <w:lang w:val="ru-RU"/>
        </w:rPr>
        <w:t xml:space="preserve"> года</w:t>
      </w:r>
      <w:r w:rsidR="00466461" w:rsidRPr="008901B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931D7C9" wp14:editId="3998A21B">
                <wp:simplePos x="0" y="0"/>
                <wp:positionH relativeFrom="margin">
                  <wp:posOffset>5170170</wp:posOffset>
                </wp:positionH>
                <wp:positionV relativeFrom="paragraph">
                  <wp:posOffset>463550</wp:posOffset>
                </wp:positionV>
                <wp:extent cx="952500" cy="2095500"/>
                <wp:effectExtent l="0" t="0" r="19050" b="1905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095500"/>
                        </a:xfrm>
                        <a:prstGeom prst="roundRect">
                          <a:avLst>
                            <a:gd name="adj" fmla="val 3378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52831" id="AutoShape 1" o:spid="_x0000_s1026" style="position:absolute;margin-left:407.1pt;margin-top:36.5pt;width:7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" filled="f" strokecolor="#365f91 [2404]" strokeweight="1pt">
                <w10:wrap anchorx="margin"/>
                <w10:anchorlock/>
              </v:roundrect>
            </w:pict>
          </mc:Fallback>
        </mc:AlternateContent>
      </w:r>
    </w:p>
    <w:tbl>
      <w:tblPr>
        <w:tblW w:w="964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1488"/>
        <w:gridCol w:w="1488"/>
        <w:gridCol w:w="1489"/>
      </w:tblGrid>
      <w:tr w:rsidR="000A0507" w:rsidRPr="008901BA" w14:paraId="24B9FE46" w14:textId="77777777" w:rsidTr="0072116D">
        <w:tc>
          <w:tcPr>
            <w:tcW w:w="51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9AD9FDC" w14:textId="52D20D3F" w:rsidR="000A0507" w:rsidRPr="008901BA" w:rsidRDefault="0072454D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i/>
                <w:iCs/>
                <w:color w:val="002060"/>
                <w:sz w:val="28"/>
                <w:szCs w:val="28"/>
                <w:lang w:val="ru-RU"/>
              </w:rPr>
            </w:pPr>
            <w:r w:rsidRPr="008901BA">
              <w:rPr>
                <w:rFonts w:cs="Calibri"/>
                <w:b/>
                <w:bCs/>
                <w:i/>
                <w:iCs/>
                <w:color w:val="002060"/>
                <w:szCs w:val="22"/>
                <w:lang w:val="ru-RU"/>
              </w:rPr>
              <w:t>Доходы по источникам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B0B6" w14:textId="04912567" w:rsidR="000A0507" w:rsidRPr="008901BA" w:rsidRDefault="0039601D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Cs w:val="22"/>
                <w:lang w:val="ru-RU"/>
              </w:rPr>
            </w:pPr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 xml:space="preserve">тыс. </w:t>
            </w:r>
            <w:proofErr w:type="spellStart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. фр.</w:t>
            </w:r>
          </w:p>
        </w:tc>
      </w:tr>
      <w:tr w:rsidR="000A0507" w:rsidRPr="008901BA" w14:paraId="6464080C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E1D99B8" w14:textId="77777777" w:rsidR="000A0507" w:rsidRPr="008901BA" w:rsidRDefault="000A0507" w:rsidP="007701A4">
            <w:pPr>
              <w:pStyle w:val="Tablehead"/>
              <w:spacing w:before="40" w:after="4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09F25F3" w14:textId="77777777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47FA9BB" w14:textId="77777777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09F253B" w14:textId="0ABD09F2" w:rsidR="000A0507" w:rsidRPr="008901BA" w:rsidRDefault="000A0507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c</w:t>
            </w:r>
            <w:r w:rsidR="0095076A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=</w:t>
            </w:r>
            <w:r w:rsidR="0095076A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  <w:r w:rsidR="0095076A"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 xml:space="preserve"> − </w:t>
            </w: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</w:tr>
      <w:tr w:rsidR="004C3A04" w:rsidRPr="008901BA" w14:paraId="5B460872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C95965D" w14:textId="77777777" w:rsidR="004C3A04" w:rsidRPr="008901BA" w:rsidRDefault="004C3A04" w:rsidP="004C3A04">
            <w:pPr>
              <w:pStyle w:val="Tablehead"/>
              <w:spacing w:before="40" w:after="40"/>
              <w:rPr>
                <w:bCs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1B65E1A" w14:textId="2182931F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C44F014" w14:textId="14094654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4BBAE091" w14:textId="68AEF76E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4C3A04" w:rsidRPr="008901BA" w14:paraId="2CA9C866" w14:textId="77777777" w:rsidTr="0072116D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8BEDB3A" w14:textId="400908E1" w:rsidR="004C3A04" w:rsidRPr="008901BA" w:rsidRDefault="004C3A04" w:rsidP="004C3A04">
            <w:pPr>
              <w:pStyle w:val="Tablehead"/>
              <w:spacing w:before="40" w:after="40"/>
              <w:rPr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ED036E" w14:textId="62720460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466461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9781D" w14:textId="78593581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конец 202</w:t>
            </w:r>
            <w:r w:rsidR="00466461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71D29D" w14:textId="273BE010" w:rsidR="004C3A04" w:rsidRPr="008901BA" w:rsidRDefault="004C3A04" w:rsidP="004C3A0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466461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0A0507" w:rsidRPr="008901BA" w14:paraId="2573FD22" w14:textId="77777777" w:rsidTr="0072116D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78A74FB" w14:textId="7817887F" w:rsidR="000A0507" w:rsidRPr="008901BA" w:rsidRDefault="000A0507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A</w:t>
            </w:r>
            <w:r w:rsidR="0039601D" w:rsidRPr="008901BA">
              <w:rPr>
                <w:sz w:val="18"/>
                <w:szCs w:val="18"/>
                <w:lang w:val="ru-RU"/>
              </w:rPr>
              <w:tab/>
              <w:t xml:space="preserve">Начисленные </w:t>
            </w:r>
            <w:r w:rsidRPr="008901BA">
              <w:rPr>
                <w:sz w:val="18"/>
                <w:szCs w:val="18"/>
                <w:lang w:val="ru-RU"/>
              </w:rPr>
              <w:t>взносы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5B6757C" w14:textId="1B6BAB55" w:rsidR="000A0507" w:rsidRPr="008901BA" w:rsidRDefault="000A0507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125</w:t>
            </w:r>
            <w:r w:rsidR="00CC740F" w:rsidRPr="008901BA">
              <w:rPr>
                <w:sz w:val="18"/>
                <w:szCs w:val="18"/>
                <w:lang w:val="ru-RU"/>
              </w:rPr>
              <w:t> </w:t>
            </w:r>
            <w:r w:rsidRPr="008901BA">
              <w:rPr>
                <w:sz w:val="18"/>
                <w:szCs w:val="18"/>
                <w:lang w:val="ru-RU"/>
              </w:rPr>
              <w:t>552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7A5" w14:textId="7BAE098F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125 813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75D" w14:textId="4A4F967F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261</w:t>
            </w:r>
          </w:p>
        </w:tc>
      </w:tr>
      <w:tr w:rsidR="000A0507" w:rsidRPr="008901BA" w14:paraId="61E462A9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E3ABCA0" w14:textId="0F1A4D24" w:rsidR="000A0507" w:rsidRPr="008901BA" w:rsidRDefault="000A0507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B</w:t>
            </w:r>
            <w:r w:rsidR="0039601D" w:rsidRPr="008901BA">
              <w:rPr>
                <w:sz w:val="18"/>
                <w:szCs w:val="18"/>
                <w:lang w:val="ru-RU"/>
              </w:rPr>
              <w:tab/>
              <w:t xml:space="preserve">Возмещение </w:t>
            </w:r>
            <w:r w:rsidRPr="008901BA">
              <w:rPr>
                <w:sz w:val="18"/>
                <w:szCs w:val="18"/>
                <w:lang w:val="ru-RU"/>
              </w:rPr>
              <w:t>затрат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E633997" w14:textId="0691D454" w:rsidR="000A0507" w:rsidRPr="008901BA" w:rsidRDefault="000A0507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37</w:t>
            </w:r>
            <w:r w:rsidR="00CC740F" w:rsidRPr="008901BA">
              <w:rPr>
                <w:sz w:val="18"/>
                <w:szCs w:val="18"/>
                <w:lang w:val="ru-RU"/>
              </w:rPr>
              <w:t> </w:t>
            </w:r>
            <w:r w:rsidRPr="008901BA">
              <w:rPr>
                <w:sz w:val="18"/>
                <w:szCs w:val="18"/>
                <w:lang w:val="ru-RU"/>
              </w:rPr>
              <w:t>875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1FA52C40" w14:textId="3C3D29F3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36 800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E9F574A" w14:textId="4ADBA98D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−1 075</w:t>
            </w:r>
          </w:p>
        </w:tc>
      </w:tr>
      <w:tr w:rsidR="000A0507" w:rsidRPr="008901BA" w14:paraId="28BD2FDF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75CA8D1" w14:textId="5BAF0F94" w:rsidR="000A0507" w:rsidRPr="008901BA" w:rsidRDefault="000A0507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C</w:t>
            </w:r>
            <w:r w:rsidR="0039601D" w:rsidRPr="008901BA">
              <w:rPr>
                <w:sz w:val="18"/>
                <w:szCs w:val="18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Доход в виде процентов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8C55077" w14:textId="77777777" w:rsidR="000A0507" w:rsidRPr="008901BA" w:rsidRDefault="000A0507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300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04ACA67F" w14:textId="7F39B909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6E7C11A1" w14:textId="044A9978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−100</w:t>
            </w:r>
          </w:p>
        </w:tc>
      </w:tr>
      <w:tr w:rsidR="000A0507" w:rsidRPr="008901BA" w14:paraId="1D269778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C87F3F6" w14:textId="03C48682" w:rsidR="000A0507" w:rsidRPr="008901BA" w:rsidRDefault="000A0507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D</w:t>
            </w:r>
            <w:r w:rsidR="0039601D" w:rsidRPr="008901BA">
              <w:rPr>
                <w:sz w:val="18"/>
                <w:szCs w:val="18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Другие доходы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6A714B0" w14:textId="77777777" w:rsidR="000A0507" w:rsidRPr="008901BA" w:rsidRDefault="000A0507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100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22D16221" w14:textId="074D6F4B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5AE5CAF" w14:textId="6CCB3356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200</w:t>
            </w:r>
          </w:p>
        </w:tc>
      </w:tr>
      <w:tr w:rsidR="000A0507" w:rsidRPr="008901BA" w14:paraId="06D6DFF3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1CB2B95" w14:textId="74ED236D" w:rsidR="000A0507" w:rsidRPr="008901BA" w:rsidRDefault="000A0507" w:rsidP="007701A4">
            <w:pPr>
              <w:pStyle w:val="Tabletext"/>
              <w:ind w:left="284" w:hanging="284"/>
              <w:rPr>
                <w:sz w:val="18"/>
                <w:szCs w:val="18"/>
                <w:vertAlign w:val="superscript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E</w:t>
            </w:r>
            <w:r w:rsidR="0039601D" w:rsidRPr="008901BA">
              <w:rPr>
                <w:sz w:val="18"/>
                <w:szCs w:val="18"/>
                <w:lang w:val="ru-RU"/>
              </w:rPr>
              <w:tab/>
            </w:r>
            <w:r w:rsidR="0072454D" w:rsidRPr="008901BA">
              <w:rPr>
                <w:color w:val="000000"/>
                <w:sz w:val="18"/>
                <w:lang w:val="ru-RU"/>
              </w:rPr>
              <w:t>Зачисление на Резервный счет/снятие с Резервного счета</w:t>
            </w:r>
            <w:r w:rsidR="00466461" w:rsidRPr="008901BA">
              <w:rPr>
                <w:color w:val="000000"/>
                <w:sz w:val="18"/>
                <w:vertAlign w:val="superscript"/>
                <w:lang w:val="ru-RU"/>
              </w:rPr>
              <w:t>*)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A53DA27" w14:textId="77C90DB2" w:rsidR="000A0507" w:rsidRPr="008901BA" w:rsidRDefault="00466461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398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DE50100" w14:textId="560AC58B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398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5646080" w14:textId="747F875C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0A0507" w:rsidRPr="008901BA" w14:paraId="6B356E9A" w14:textId="77777777" w:rsidTr="0072116D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vAlign w:val="center"/>
            <w:hideMark/>
          </w:tcPr>
          <w:p w14:paraId="2701B609" w14:textId="07BD1B25" w:rsidR="000A0507" w:rsidRPr="008901BA" w:rsidRDefault="000A0507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F</w:t>
            </w:r>
            <w:r w:rsidR="0039601D" w:rsidRPr="008901BA">
              <w:rPr>
                <w:sz w:val="18"/>
                <w:szCs w:val="18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Экономия за счет исполнения бюджета</w:t>
            </w:r>
            <w:r w:rsidR="00466461" w:rsidRPr="008901BA">
              <w:rPr>
                <w:color w:val="000000"/>
                <w:sz w:val="18"/>
                <w:vertAlign w:val="superscript"/>
                <w:lang w:val="ru-RU"/>
              </w:rPr>
              <w:t>**)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7B12CB2" w14:textId="34233DF2" w:rsidR="000A0507" w:rsidRPr="008901BA" w:rsidRDefault="00466461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708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30C6FB2" w14:textId="470C2A6E" w:rsidR="000A0507" w:rsidRPr="008901BA" w:rsidRDefault="000A0507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7F25E0FE" w14:textId="58DE670B" w:rsidR="000A0507" w:rsidRPr="008901BA" w:rsidRDefault="00466461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−708</w:t>
            </w:r>
          </w:p>
        </w:tc>
      </w:tr>
      <w:tr w:rsidR="000A0507" w:rsidRPr="008901BA" w14:paraId="36356DFE" w14:textId="77777777" w:rsidTr="0072116D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7BE0ED5F" w14:textId="2E80FD63" w:rsidR="000A0507" w:rsidRPr="008901BA" w:rsidRDefault="000A0507" w:rsidP="007701A4">
            <w:pPr>
              <w:pStyle w:val="Tabletext"/>
              <w:spacing w:before="0" w:after="0"/>
              <w:rPr>
                <w:rFonts w:cs="Calibri"/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FF5736" w14:textId="236D2DC1" w:rsidR="000A0507" w:rsidRPr="008901BA" w:rsidRDefault="000A0507" w:rsidP="007701A4">
            <w:pPr>
              <w:pStyle w:val="Tabletext"/>
              <w:spacing w:before="0" w:after="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C19CA5" w14:textId="746D629E" w:rsidR="000A0507" w:rsidRPr="008901BA" w:rsidRDefault="000A0507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A31A51" w14:textId="0495731A" w:rsidR="000A0507" w:rsidRPr="008901BA" w:rsidRDefault="000A0507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</w:tr>
      <w:tr w:rsidR="000A0507" w:rsidRPr="008901BA" w14:paraId="6322909F" w14:textId="77777777" w:rsidTr="0072116D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33656343" w14:textId="7FB02929" w:rsidR="000A0507" w:rsidRPr="008901BA" w:rsidRDefault="00F822A0" w:rsidP="007701A4">
            <w:pPr>
              <w:pStyle w:val="Tabletex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39DCE4A" w14:textId="1AA93316" w:rsidR="000A0507" w:rsidRPr="008901BA" w:rsidRDefault="00466461" w:rsidP="007701A4">
            <w:pPr>
              <w:pStyle w:val="Tabletext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sz w:val="18"/>
                <w:szCs w:val="18"/>
                <w:lang w:val="ru-RU"/>
              </w:rPr>
              <w:t>164 933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DBA0" w14:textId="0F211FC2" w:rsidR="000A0507" w:rsidRPr="008901BA" w:rsidRDefault="00466461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163 511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4CC" w14:textId="2FE2B6EA" w:rsidR="000A0507" w:rsidRPr="008901BA" w:rsidRDefault="00466461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b/>
                <w:bCs/>
                <w:color w:val="002060"/>
                <w:sz w:val="18"/>
                <w:szCs w:val="18"/>
                <w:lang w:val="ru-RU"/>
              </w:rPr>
              <w:t>−1 422</w:t>
            </w:r>
          </w:p>
        </w:tc>
      </w:tr>
    </w:tbl>
    <w:p w14:paraId="7B3164C1" w14:textId="1B461654" w:rsidR="00466461" w:rsidRPr="008901BA" w:rsidRDefault="00466461" w:rsidP="0077257B">
      <w:pPr>
        <w:pStyle w:val="Tablelegend"/>
        <w:spacing w:before="40"/>
        <w:ind w:left="284" w:hanging="284"/>
        <w:rPr>
          <w:lang w:val="ru-RU"/>
        </w:rPr>
      </w:pPr>
      <w:r w:rsidRPr="008901BA">
        <w:rPr>
          <w:color w:val="000000"/>
          <w:sz w:val="18"/>
          <w:vertAlign w:val="superscript"/>
          <w:lang w:val="ru-RU"/>
        </w:rPr>
        <w:t>*</w:t>
      </w:r>
      <w:proofErr w:type="gramStart"/>
      <w:r w:rsidRPr="008901BA">
        <w:rPr>
          <w:color w:val="000000"/>
          <w:sz w:val="18"/>
          <w:vertAlign w:val="superscript"/>
          <w:lang w:val="ru-RU"/>
        </w:rPr>
        <w:t>)</w:t>
      </w:r>
      <w:proofErr w:type="gramEnd"/>
      <w:r w:rsidRPr="008901BA">
        <w:rPr>
          <w:lang w:val="ru-RU"/>
        </w:rPr>
        <w:tab/>
      </w:r>
      <w:r w:rsidR="00CE096A" w:rsidRPr="008901BA">
        <w:rPr>
          <w:lang w:val="ru-RU"/>
        </w:rPr>
        <w:t xml:space="preserve">В связи с </w:t>
      </w:r>
      <w:r w:rsidR="00CE096A" w:rsidRPr="008901BA">
        <w:rPr>
          <w:color w:val="000000"/>
          <w:lang w:val="ru-RU"/>
        </w:rPr>
        <w:t>переносом сроков проведения региональных собраний по подготовке к ВКРЭ и собраний по подготовке к ВАСЭ</w:t>
      </w:r>
      <w:r w:rsidR="00CE096A" w:rsidRPr="008901BA">
        <w:rPr>
          <w:lang w:val="ru-RU"/>
        </w:rPr>
        <w:t xml:space="preserve"> с</w:t>
      </w:r>
      <w:r w:rsidRPr="008901BA">
        <w:rPr>
          <w:lang w:val="ru-RU"/>
        </w:rPr>
        <w:t xml:space="preserve"> 2020 </w:t>
      </w:r>
      <w:r w:rsidR="00CE096A" w:rsidRPr="008901BA">
        <w:rPr>
          <w:lang w:val="ru-RU"/>
        </w:rPr>
        <w:t xml:space="preserve">на </w:t>
      </w:r>
      <w:r w:rsidRPr="008901BA">
        <w:rPr>
          <w:lang w:val="ru-RU"/>
        </w:rPr>
        <w:t>2021</w:t>
      </w:r>
      <w:r w:rsidR="00CE096A" w:rsidRPr="008901BA">
        <w:rPr>
          <w:lang w:val="ru-RU"/>
        </w:rPr>
        <w:t xml:space="preserve"> год</w:t>
      </w:r>
      <w:r w:rsidRPr="008901BA">
        <w:rPr>
          <w:lang w:val="ru-RU"/>
        </w:rPr>
        <w:t>.</w:t>
      </w:r>
    </w:p>
    <w:p w14:paraId="3367D791" w14:textId="5971A1DA" w:rsidR="00466461" w:rsidRPr="008901BA" w:rsidRDefault="00466461" w:rsidP="0077257B">
      <w:pPr>
        <w:pStyle w:val="Tablelegend"/>
        <w:spacing w:before="40"/>
        <w:ind w:left="284" w:hanging="284"/>
        <w:rPr>
          <w:lang w:val="ru-RU"/>
        </w:rPr>
      </w:pPr>
      <w:r w:rsidRPr="008901BA">
        <w:rPr>
          <w:color w:val="000000"/>
          <w:sz w:val="18"/>
          <w:vertAlign w:val="superscript"/>
          <w:lang w:val="ru-RU"/>
        </w:rPr>
        <w:t>**)</w:t>
      </w:r>
      <w:r w:rsidRPr="008901BA">
        <w:rPr>
          <w:lang w:val="ru-RU"/>
        </w:rPr>
        <w:tab/>
      </w:r>
      <w:r w:rsidR="000B4774" w:rsidRPr="008901BA">
        <w:rPr>
          <w:lang w:val="ru-RU"/>
        </w:rPr>
        <w:t xml:space="preserve">Будет использована, если результат исполнения бюджета 2021 года </w:t>
      </w:r>
      <w:r w:rsidR="000B4774" w:rsidRPr="008901BA">
        <w:rPr>
          <w:color w:val="000000"/>
          <w:lang w:val="ru-RU"/>
        </w:rPr>
        <w:t>покажет дефицит</w:t>
      </w:r>
      <w:r w:rsidRPr="008901BA">
        <w:rPr>
          <w:lang w:val="ru-RU"/>
        </w:rPr>
        <w:t>.</w:t>
      </w:r>
    </w:p>
    <w:p w14:paraId="670F4CC4" w14:textId="7CC70C57" w:rsidR="0072116D" w:rsidRPr="008901BA" w:rsidRDefault="0072116D" w:rsidP="007701A4">
      <w:pPr>
        <w:pStyle w:val="Heading1"/>
      </w:pPr>
      <w:r w:rsidRPr="008901BA">
        <w:t>3</w:t>
      </w:r>
      <w:r w:rsidRPr="008901BA">
        <w:tab/>
        <w:t>Доходы</w:t>
      </w:r>
    </w:p>
    <w:p w14:paraId="4A1D22EC" w14:textId="79932A5F" w:rsidR="0072116D" w:rsidRPr="008901BA" w:rsidRDefault="0072116D" w:rsidP="00380FB9">
      <w:pPr>
        <w:rPr>
          <w:lang w:val="ru-RU"/>
        </w:rPr>
      </w:pPr>
      <w:r w:rsidRPr="008901BA">
        <w:rPr>
          <w:lang w:val="ru-RU"/>
        </w:rPr>
        <w:t>3.1</w:t>
      </w:r>
      <w:r w:rsidRPr="008901BA">
        <w:rPr>
          <w:lang w:val="ru-RU"/>
        </w:rPr>
        <w:tab/>
      </w:r>
      <w:r w:rsidR="0072454D" w:rsidRPr="008901BA">
        <w:rPr>
          <w:szCs w:val="22"/>
          <w:lang w:val="ru-RU"/>
        </w:rPr>
        <w:t xml:space="preserve">Доходы Союза складываются из начисленных взносов, возмещения затрат, доходов в виде процентов/прочих доходов и </w:t>
      </w:r>
      <w:r w:rsidR="0072454D" w:rsidRPr="008901BA">
        <w:rPr>
          <w:color w:val="000000"/>
          <w:lang w:val="ru-RU"/>
        </w:rPr>
        <w:t>экономии за счет исполнения бюджета</w:t>
      </w:r>
      <w:r w:rsidR="0072454D" w:rsidRPr="008901BA">
        <w:rPr>
          <w:szCs w:val="22"/>
          <w:lang w:val="ru-RU"/>
        </w:rPr>
        <w:t xml:space="preserve">. </w:t>
      </w:r>
      <w:r w:rsidR="00380FB9" w:rsidRPr="008901BA">
        <w:rPr>
          <w:szCs w:val="22"/>
          <w:lang w:val="ru-RU"/>
        </w:rPr>
        <w:t>Прогнозируемое снижение доходов за 202</w:t>
      </w:r>
      <w:r w:rsidR="001760CB" w:rsidRPr="008901BA">
        <w:rPr>
          <w:szCs w:val="22"/>
          <w:lang w:val="ru-RU"/>
        </w:rPr>
        <w:t>1</w:t>
      </w:r>
      <w:r w:rsidR="00380FB9" w:rsidRPr="008901BA">
        <w:rPr>
          <w:szCs w:val="22"/>
          <w:lang w:val="ru-RU"/>
        </w:rPr>
        <w:t xml:space="preserve"> год оценивается в </w:t>
      </w:r>
      <w:r w:rsidRPr="008901BA">
        <w:rPr>
          <w:lang w:val="ru-RU"/>
        </w:rPr>
        <w:t>−</w:t>
      </w:r>
      <w:r w:rsidR="001760CB" w:rsidRPr="008901BA">
        <w:rPr>
          <w:lang w:val="ru-RU"/>
        </w:rPr>
        <w:t>1</w:t>
      </w:r>
      <w:r w:rsidRPr="008901BA">
        <w:rPr>
          <w:lang w:val="ru-RU"/>
        </w:rPr>
        <w:t>,</w:t>
      </w:r>
      <w:r w:rsidR="001760CB" w:rsidRPr="008901BA">
        <w:rPr>
          <w:lang w:val="ru-RU"/>
        </w:rPr>
        <w:t>4</w:t>
      </w:r>
      <w:r w:rsidRPr="008901BA">
        <w:rPr>
          <w:lang w:val="ru-RU"/>
        </w:rPr>
        <w:t> </w:t>
      </w:r>
      <w:proofErr w:type="gramStart"/>
      <w:r w:rsidRPr="008901BA">
        <w:rPr>
          <w:lang w:val="ru-RU"/>
        </w:rPr>
        <w:t>млн.</w:t>
      </w:r>
      <w:proofErr w:type="gramEnd"/>
      <w:r w:rsidRPr="008901BA">
        <w:rPr>
          <w:lang w:val="ru-RU"/>
        </w:rPr>
        <w:t xml:space="preserve"> швейцарских франков.</w:t>
      </w:r>
    </w:p>
    <w:p w14:paraId="5AD19ACA" w14:textId="41B754C8" w:rsidR="0072116D" w:rsidRPr="008901BA" w:rsidRDefault="0072116D" w:rsidP="007701A4">
      <w:pPr>
        <w:rPr>
          <w:b/>
          <w:bCs/>
          <w:lang w:val="ru-RU"/>
        </w:rPr>
      </w:pPr>
      <w:r w:rsidRPr="008901BA">
        <w:rPr>
          <w:lang w:val="ru-RU"/>
        </w:rPr>
        <w:t>3.2</w:t>
      </w:r>
      <w:r w:rsidRPr="008901BA">
        <w:rPr>
          <w:lang w:val="ru-RU"/>
        </w:rPr>
        <w:tab/>
      </w:r>
      <w:r w:rsidR="00380FB9" w:rsidRPr="008901BA">
        <w:rPr>
          <w:szCs w:val="22"/>
          <w:lang w:val="ru-RU"/>
        </w:rPr>
        <w:t>Доходы по линии начисленных взносов составляют около 7</w:t>
      </w:r>
      <w:r w:rsidR="001760CB" w:rsidRPr="008901BA">
        <w:rPr>
          <w:szCs w:val="22"/>
          <w:lang w:val="ru-RU"/>
        </w:rPr>
        <w:t>6</w:t>
      </w:r>
      <w:r w:rsidR="00380FB9" w:rsidRPr="008901BA">
        <w:rPr>
          <w:szCs w:val="22"/>
          <w:lang w:val="ru-RU"/>
        </w:rPr>
        <w:t>% всего объема предусмотренных в бюджете на 202</w:t>
      </w:r>
      <w:r w:rsidR="001760CB" w:rsidRPr="008901BA">
        <w:rPr>
          <w:szCs w:val="22"/>
          <w:lang w:val="ru-RU"/>
        </w:rPr>
        <w:t>1</w:t>
      </w:r>
      <w:r w:rsidR="00380FB9" w:rsidRPr="008901BA">
        <w:rPr>
          <w:szCs w:val="22"/>
          <w:lang w:val="ru-RU"/>
        </w:rPr>
        <w:t> год доходов</w:t>
      </w:r>
      <w:r w:rsidRPr="008901BA">
        <w:rPr>
          <w:lang w:val="ru-RU"/>
        </w:rPr>
        <w:t xml:space="preserve">. </w:t>
      </w:r>
      <w:r w:rsidRPr="008901BA">
        <w:rPr>
          <w:szCs w:val="22"/>
          <w:lang w:val="ru-RU"/>
        </w:rPr>
        <w:t>Они включают взносы Государств-Членов, Членов Секторов, Ассоциированных членов и Академических организаций. В Таблице 3, ниже, начисленные взносы приведены в разбивке.</w:t>
      </w:r>
    </w:p>
    <w:p w14:paraId="3DC0696A" w14:textId="10F0BCAA" w:rsidR="0072116D" w:rsidRPr="008901BA" w:rsidRDefault="0072116D" w:rsidP="007701A4">
      <w:pPr>
        <w:pStyle w:val="Tabletitle"/>
        <w:rPr>
          <w:lang w:val="ru-RU"/>
        </w:rPr>
      </w:pPr>
      <w:r w:rsidRPr="008901BA">
        <w:rPr>
          <w:lang w:val="ru-RU"/>
        </w:rPr>
        <w:t>Таблица 3 − Доходы по линии начисленных взносо</w:t>
      </w:r>
      <w:r w:rsidR="00986ECB" w:rsidRPr="008901BA">
        <w:rPr>
          <w:lang w:val="ru-RU"/>
        </w:rPr>
        <w:t>в</w:t>
      </w:r>
      <w:r w:rsidRPr="008901BA">
        <w:rPr>
          <w:lang w:val="ru-RU"/>
        </w:rPr>
        <w:t xml:space="preserve"> по состоянию на </w:t>
      </w:r>
      <w:r w:rsidR="001760CB" w:rsidRPr="008901BA">
        <w:rPr>
          <w:lang w:val="ru-RU"/>
        </w:rPr>
        <w:t>7</w:t>
      </w:r>
      <w:r w:rsidRPr="008901BA">
        <w:rPr>
          <w:lang w:val="ru-RU"/>
        </w:rPr>
        <w:t xml:space="preserve"> апреля 202</w:t>
      </w:r>
      <w:r w:rsidR="001760CB" w:rsidRPr="008901BA">
        <w:rPr>
          <w:lang w:val="ru-RU"/>
        </w:rPr>
        <w:t>1</w:t>
      </w:r>
      <w:r w:rsidRPr="008901BA">
        <w:rPr>
          <w:lang w:val="ru-RU"/>
        </w:rPr>
        <w:t xml:space="preserve"> года</w:t>
      </w:r>
      <w:r w:rsidR="001760CB" w:rsidRPr="008901B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E827FC0" wp14:editId="38E1109B">
                <wp:simplePos x="0" y="0"/>
                <wp:positionH relativeFrom="margin">
                  <wp:posOffset>5170170</wp:posOffset>
                </wp:positionH>
                <wp:positionV relativeFrom="paragraph">
                  <wp:posOffset>759460</wp:posOffset>
                </wp:positionV>
                <wp:extent cx="952500" cy="1752600"/>
                <wp:effectExtent l="0" t="0" r="19050" b="1905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52600"/>
                        </a:xfrm>
                        <a:prstGeom prst="roundRect">
                          <a:avLst>
                            <a:gd name="adj" fmla="val 3378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E230B" id="AutoShape 1" o:spid="_x0000_s1026" style="position:absolute;margin-left:407.1pt;margin-top:59.8pt;width:7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" filled="f" strokecolor="#365f91 [2404]" strokeweight="1pt">
                <w10:wrap anchorx="margin"/>
                <w10:anchorlock/>
              </v:roundrect>
            </w:pict>
          </mc:Fallback>
        </mc:AlternateContent>
      </w:r>
    </w:p>
    <w:tbl>
      <w:tblPr>
        <w:tblW w:w="964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1488"/>
        <w:gridCol w:w="1488"/>
        <w:gridCol w:w="1489"/>
      </w:tblGrid>
      <w:tr w:rsidR="0072116D" w:rsidRPr="008901BA" w14:paraId="0FCB94CB" w14:textId="77777777" w:rsidTr="004E1797">
        <w:tc>
          <w:tcPr>
            <w:tcW w:w="51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8EC4A" w14:textId="27EBF281" w:rsidR="0072116D" w:rsidRPr="008901BA" w:rsidRDefault="0072116D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46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AD9220" w14:textId="77777777" w:rsidR="0072116D" w:rsidRPr="008901BA" w:rsidRDefault="0072116D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 xml:space="preserve">тыс. </w:t>
            </w:r>
            <w:proofErr w:type="spellStart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. фр.</w:t>
            </w:r>
          </w:p>
        </w:tc>
      </w:tr>
      <w:tr w:rsidR="0072116D" w:rsidRPr="008901BA" w14:paraId="5D75CDDD" w14:textId="77777777" w:rsidTr="004E1797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17E7F2" w14:textId="77777777" w:rsidR="0072116D" w:rsidRPr="008901BA" w:rsidRDefault="0072116D" w:rsidP="007701A4">
            <w:pPr>
              <w:pStyle w:val="Tablehead"/>
              <w:spacing w:before="40" w:after="4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029EB3C" w14:textId="77777777" w:rsidR="0072116D" w:rsidRPr="008901BA" w:rsidRDefault="0072116D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633218BD" w14:textId="77777777" w:rsidR="0072116D" w:rsidRPr="008901BA" w:rsidRDefault="0072116D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3EBF07E" w14:textId="77777777" w:rsidR="0072116D" w:rsidRPr="008901BA" w:rsidRDefault="0072116D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c = b − a</w:t>
            </w:r>
          </w:p>
        </w:tc>
      </w:tr>
      <w:tr w:rsidR="0072116D" w:rsidRPr="008901BA" w14:paraId="37AE9F7F" w14:textId="77777777" w:rsidTr="004E1797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0B678B0E" w14:textId="77777777" w:rsidR="0072116D" w:rsidRPr="008901BA" w:rsidRDefault="0072116D" w:rsidP="007701A4">
            <w:pPr>
              <w:pStyle w:val="Tablehead"/>
              <w:spacing w:before="40" w:after="40"/>
              <w:rPr>
                <w:bCs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E4E3D8D" w14:textId="77777777" w:rsidR="0072116D" w:rsidRPr="008901BA" w:rsidRDefault="0072116D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3A9C1D2B" w14:textId="7ABE54FC" w:rsidR="0072116D" w:rsidRPr="008901BA" w:rsidRDefault="00380FB9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1217D763" w14:textId="77777777" w:rsidR="0072116D" w:rsidRPr="008901BA" w:rsidRDefault="0072116D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72116D" w:rsidRPr="008901BA" w14:paraId="7643AD88" w14:textId="77777777" w:rsidTr="004E1797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1299D42" w14:textId="77777777" w:rsidR="0072116D" w:rsidRPr="008901BA" w:rsidRDefault="0072116D" w:rsidP="007701A4">
            <w:pPr>
              <w:pStyle w:val="Tablehead"/>
              <w:spacing w:before="40" w:after="40"/>
              <w:rPr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82C9CF" w14:textId="433FF5F5" w:rsidR="0072116D" w:rsidRPr="008901BA" w:rsidRDefault="0072116D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1760CB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50C6C" w14:textId="292AEBAF" w:rsidR="0072116D" w:rsidRPr="008901BA" w:rsidRDefault="00380FB9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конец</w:t>
            </w:r>
            <w:r w:rsidR="0072116D" w:rsidRPr="008901BA">
              <w:rPr>
                <w:color w:val="002060"/>
                <w:sz w:val="18"/>
                <w:szCs w:val="18"/>
                <w:lang w:val="ru-RU"/>
              </w:rPr>
              <w:t xml:space="preserve"> 202</w:t>
            </w:r>
            <w:r w:rsidR="001760CB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3A7FC0" w14:textId="195E2032" w:rsidR="0072116D" w:rsidRPr="008901BA" w:rsidRDefault="0072116D" w:rsidP="007701A4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1760CB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4E1797" w:rsidRPr="008901BA" w14:paraId="32E4BC6A" w14:textId="77777777" w:rsidTr="004E1797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1D6530DF" w14:textId="7593C5E6" w:rsidR="0072116D" w:rsidRPr="008901BA" w:rsidRDefault="0072116D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1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Государства-Члены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4E10AC29" w14:textId="0552AC2E" w:rsidR="0072116D" w:rsidRPr="008901BA" w:rsidRDefault="0072116D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109 293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A96FDE" w14:textId="77B40208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109 293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3582B9" w14:textId="67FA7B2E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4E1797" w:rsidRPr="008901BA" w14:paraId="233C93E3" w14:textId="77777777" w:rsidTr="004E1797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0C1CF3BF" w14:textId="6EA62EAE" w:rsidR="0072116D" w:rsidRPr="008901BA" w:rsidRDefault="0072116D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2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Члены Секторов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4DBF9391" w14:textId="0A208519" w:rsidR="0072116D" w:rsidRPr="008901BA" w:rsidRDefault="0072116D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13 964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498D0FD2" w14:textId="060F2345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13 931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43A4C594" w14:textId="0F6323A6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−33</w:t>
            </w:r>
          </w:p>
        </w:tc>
      </w:tr>
      <w:tr w:rsidR="004E1797" w:rsidRPr="008901BA" w14:paraId="3FB97944" w14:textId="77777777" w:rsidTr="004E1797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66022C20" w14:textId="60F5CC21" w:rsidR="0072116D" w:rsidRPr="008901BA" w:rsidRDefault="0072116D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3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Ассоциированные члены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7C63BE75" w14:textId="23AEF6C4" w:rsidR="0072116D" w:rsidRPr="008901BA" w:rsidRDefault="0072116D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1 919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98E91DB" w14:textId="376E3264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2 191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0D7E4213" w14:textId="32F50F98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272</w:t>
            </w:r>
          </w:p>
        </w:tc>
      </w:tr>
      <w:tr w:rsidR="004E1797" w:rsidRPr="008901BA" w14:paraId="13D2DC2E" w14:textId="77777777" w:rsidTr="004E1797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96DFF8B" w14:textId="581CE698" w:rsidR="0072116D" w:rsidRPr="008901BA" w:rsidRDefault="0072116D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4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Академические организации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1BF1492C" w14:textId="0C18D882" w:rsidR="0072116D" w:rsidRPr="008901BA" w:rsidRDefault="0072116D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376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1290D003" w14:textId="7BAE7C92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398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888D150" w14:textId="52100420" w:rsidR="0072116D" w:rsidRPr="008901BA" w:rsidRDefault="001760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22</w:t>
            </w:r>
          </w:p>
        </w:tc>
      </w:tr>
      <w:tr w:rsidR="0072116D" w:rsidRPr="008901BA" w14:paraId="66B51EC6" w14:textId="77777777" w:rsidTr="004E1797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167A54FF" w14:textId="77777777" w:rsidR="0072116D" w:rsidRPr="008901BA" w:rsidRDefault="0072116D" w:rsidP="007701A4">
            <w:pPr>
              <w:pStyle w:val="Tabletext"/>
              <w:spacing w:before="0" w:after="0"/>
              <w:rPr>
                <w:rFonts w:cs="Calibri"/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B8783" w14:textId="77777777" w:rsidR="0072116D" w:rsidRPr="008901BA" w:rsidRDefault="0072116D" w:rsidP="007701A4">
            <w:pPr>
              <w:pStyle w:val="Tabletext"/>
              <w:spacing w:before="0" w:after="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2A945E" w14:textId="77777777" w:rsidR="0072116D" w:rsidRPr="008901BA" w:rsidRDefault="0072116D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8AA3A7" w14:textId="77777777" w:rsidR="0072116D" w:rsidRPr="008901BA" w:rsidRDefault="0072116D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</w:tr>
      <w:tr w:rsidR="004E1797" w:rsidRPr="008901BA" w14:paraId="5B618A48" w14:textId="77777777" w:rsidTr="004E1797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D6A7B5A" w14:textId="77777777" w:rsidR="0072116D" w:rsidRPr="008901BA" w:rsidRDefault="0072116D" w:rsidP="007701A4">
            <w:pPr>
              <w:pStyle w:val="Tabletex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090B1B58" w14:textId="628858B1" w:rsidR="0072116D" w:rsidRPr="008901BA" w:rsidRDefault="0072116D" w:rsidP="007701A4">
            <w:pPr>
              <w:pStyle w:val="Tabletext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sz w:val="18"/>
                <w:szCs w:val="18"/>
                <w:lang w:val="ru-RU"/>
              </w:rPr>
              <w:t>125 552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24A4D0" w14:textId="287CEDA8" w:rsidR="0072116D" w:rsidRPr="008901BA" w:rsidRDefault="001760CB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color w:val="002060"/>
                <w:sz w:val="18"/>
                <w:szCs w:val="18"/>
                <w:lang w:val="ru-RU"/>
              </w:rPr>
              <w:t>125 813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D368A0" w14:textId="5C8C46DD" w:rsidR="0072116D" w:rsidRPr="008901BA" w:rsidRDefault="001760CB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color w:val="002060"/>
                <w:sz w:val="18"/>
                <w:szCs w:val="18"/>
                <w:lang w:val="ru-RU"/>
              </w:rPr>
              <w:t>261</w:t>
            </w:r>
          </w:p>
        </w:tc>
      </w:tr>
    </w:tbl>
    <w:p w14:paraId="7BFF6ED0" w14:textId="3F859E7A" w:rsidR="00986ECB" w:rsidRPr="008901BA" w:rsidRDefault="00986ECB" w:rsidP="007701A4">
      <w:pPr>
        <w:spacing w:before="240"/>
        <w:rPr>
          <w:lang w:val="ru-RU"/>
        </w:rPr>
      </w:pPr>
      <w:r w:rsidRPr="008901BA">
        <w:rPr>
          <w:lang w:val="ru-RU"/>
        </w:rPr>
        <w:t>3.3</w:t>
      </w:r>
      <w:r w:rsidRPr="008901BA">
        <w:rPr>
          <w:lang w:val="ru-RU"/>
        </w:rPr>
        <w:tab/>
      </w:r>
      <w:r w:rsidRPr="008901BA">
        <w:rPr>
          <w:szCs w:val="22"/>
          <w:lang w:val="ru-RU"/>
        </w:rPr>
        <w:t>Величина единицы ежегодных взносов установлена на 2020–2021 годы на уровне 318 000 швейцарских франков.</w:t>
      </w:r>
      <w:r w:rsidRPr="008901BA">
        <w:rPr>
          <w:lang w:val="ru-RU"/>
        </w:rPr>
        <w:t xml:space="preserve"> </w:t>
      </w:r>
      <w:r w:rsidR="00380FB9" w:rsidRPr="008901BA">
        <w:rPr>
          <w:lang w:val="ru-RU"/>
        </w:rPr>
        <w:t xml:space="preserve">По состоянию на </w:t>
      </w:r>
      <w:r w:rsidR="001760CB" w:rsidRPr="008901BA">
        <w:rPr>
          <w:lang w:val="ru-RU"/>
        </w:rPr>
        <w:t>7</w:t>
      </w:r>
      <w:r w:rsidRPr="008901BA">
        <w:rPr>
          <w:lang w:val="ru-RU"/>
        </w:rPr>
        <w:t> </w:t>
      </w:r>
      <w:r w:rsidR="00380FB9" w:rsidRPr="008901BA">
        <w:rPr>
          <w:lang w:val="ru-RU"/>
        </w:rPr>
        <w:t>апреля</w:t>
      </w:r>
      <w:r w:rsidRPr="008901BA">
        <w:rPr>
          <w:lang w:val="ru-RU"/>
        </w:rPr>
        <w:t> 202</w:t>
      </w:r>
      <w:r w:rsidR="001760CB" w:rsidRPr="008901BA">
        <w:rPr>
          <w:lang w:val="ru-RU"/>
        </w:rPr>
        <w:t>1</w:t>
      </w:r>
      <w:r w:rsidR="00380FB9" w:rsidRPr="008901BA">
        <w:rPr>
          <w:lang w:val="ru-RU"/>
        </w:rPr>
        <w:t> года</w:t>
      </w:r>
      <w:r w:rsidRPr="008901BA">
        <w:rPr>
          <w:lang w:val="ru-RU"/>
        </w:rPr>
        <w:t xml:space="preserve"> </w:t>
      </w:r>
      <w:r w:rsidR="00F42684" w:rsidRPr="008901BA">
        <w:rPr>
          <w:lang w:val="ru-RU"/>
        </w:rPr>
        <w:t xml:space="preserve">общая сумма доходов по выставленным счетам от Государств-Членов </w:t>
      </w:r>
      <w:r w:rsidR="000016A2" w:rsidRPr="008901BA">
        <w:rPr>
          <w:lang w:val="ru-RU"/>
        </w:rPr>
        <w:t>находится на уровне, предусмотренном в бюджете</w:t>
      </w:r>
      <w:r w:rsidRPr="008901BA">
        <w:rPr>
          <w:lang w:val="ru-RU"/>
        </w:rPr>
        <w:t>.</w:t>
      </w:r>
    </w:p>
    <w:p w14:paraId="114B2A16" w14:textId="7DD81BD7" w:rsidR="00986ECB" w:rsidRPr="008901BA" w:rsidRDefault="00986ECB" w:rsidP="007701A4">
      <w:pPr>
        <w:rPr>
          <w:lang w:val="ru-RU"/>
        </w:rPr>
      </w:pPr>
      <w:r w:rsidRPr="008901BA">
        <w:rPr>
          <w:lang w:val="ru-RU"/>
        </w:rPr>
        <w:t>3.4</w:t>
      </w:r>
      <w:r w:rsidRPr="008901BA">
        <w:rPr>
          <w:lang w:val="ru-RU"/>
        </w:rPr>
        <w:tab/>
      </w:r>
      <w:r w:rsidRPr="008901BA">
        <w:rPr>
          <w:szCs w:val="22"/>
          <w:lang w:val="ru-RU"/>
        </w:rPr>
        <w:t>На 202</w:t>
      </w:r>
      <w:r w:rsidR="001760CB" w:rsidRPr="008901BA">
        <w:rPr>
          <w:szCs w:val="22"/>
          <w:lang w:val="ru-RU"/>
        </w:rPr>
        <w:t>1</w:t>
      </w:r>
      <w:r w:rsidRPr="008901BA">
        <w:rPr>
          <w:szCs w:val="22"/>
          <w:lang w:val="ru-RU"/>
        </w:rPr>
        <w:t xml:space="preserve"> год величина единицы ежегодных взносов для Членов Секторов установлена на уровне 63 600 швейцарских франков, а для Ассоциированных членов – на уровне 10 600 швейцарских франков</w:t>
      </w:r>
      <w:r w:rsidR="00E15CDD" w:rsidRPr="008901BA">
        <w:rPr>
          <w:szCs w:val="22"/>
          <w:lang w:val="ru-RU"/>
        </w:rPr>
        <w:t>.</w:t>
      </w:r>
      <w:r w:rsidR="00F42684" w:rsidRPr="008901BA">
        <w:rPr>
          <w:lang w:val="ru-RU"/>
        </w:rPr>
        <w:t xml:space="preserve"> </w:t>
      </w:r>
      <w:r w:rsidR="000016A2" w:rsidRPr="008901BA">
        <w:rPr>
          <w:lang w:val="ru-RU"/>
        </w:rPr>
        <w:t>7</w:t>
      </w:r>
      <w:r w:rsidR="00F42684" w:rsidRPr="008901BA">
        <w:rPr>
          <w:lang w:val="ru-RU"/>
        </w:rPr>
        <w:t> апреля 202</w:t>
      </w:r>
      <w:r w:rsidR="000016A2" w:rsidRPr="008901BA">
        <w:rPr>
          <w:lang w:val="ru-RU"/>
        </w:rPr>
        <w:t>1</w:t>
      </w:r>
      <w:r w:rsidR="00F42684" w:rsidRPr="008901BA">
        <w:rPr>
          <w:lang w:val="ru-RU"/>
        </w:rPr>
        <w:t xml:space="preserve"> года общая сумма доходов по выставленным счетам от Членов Секторов </w:t>
      </w:r>
      <w:r w:rsidR="000016A2" w:rsidRPr="008901BA">
        <w:rPr>
          <w:lang w:val="ru-RU"/>
        </w:rPr>
        <w:t>была ниже</w:t>
      </w:r>
      <w:r w:rsidR="00F42684" w:rsidRPr="008901BA">
        <w:rPr>
          <w:lang w:val="ru-RU"/>
        </w:rPr>
        <w:t xml:space="preserve"> предусмотренных </w:t>
      </w:r>
      <w:r w:rsidR="00E15CDD" w:rsidRPr="008901BA">
        <w:rPr>
          <w:lang w:val="ru-RU"/>
        </w:rPr>
        <w:t>в бюджете</w:t>
      </w:r>
      <w:r w:rsidR="00F42684" w:rsidRPr="008901BA">
        <w:rPr>
          <w:lang w:val="ru-RU"/>
        </w:rPr>
        <w:t xml:space="preserve"> на </w:t>
      </w:r>
      <w:r w:rsidR="006A536E" w:rsidRPr="008901BA">
        <w:rPr>
          <w:lang w:val="ru-RU"/>
        </w:rPr>
        <w:t>33</w:t>
      </w:r>
      <w:r w:rsidR="00F42684" w:rsidRPr="008901BA">
        <w:rPr>
          <w:lang w:val="ru-RU"/>
        </w:rPr>
        <w:t> 000 швейцарских франков</w:t>
      </w:r>
      <w:r w:rsidRPr="008901BA">
        <w:rPr>
          <w:lang w:val="ru-RU"/>
        </w:rPr>
        <w:t>.</w:t>
      </w:r>
      <w:r w:rsidR="00F42684" w:rsidRPr="008901BA">
        <w:rPr>
          <w:lang w:val="ru-RU"/>
        </w:rPr>
        <w:t xml:space="preserve"> </w:t>
      </w:r>
      <w:r w:rsidR="006A536E" w:rsidRPr="008901BA">
        <w:rPr>
          <w:lang w:val="ru-RU"/>
        </w:rPr>
        <w:t>Д</w:t>
      </w:r>
      <w:r w:rsidR="00F42684" w:rsidRPr="008901BA">
        <w:rPr>
          <w:lang w:val="ru-RU"/>
        </w:rPr>
        <w:t>оход</w:t>
      </w:r>
      <w:r w:rsidR="006A536E" w:rsidRPr="008901BA">
        <w:rPr>
          <w:lang w:val="ru-RU"/>
        </w:rPr>
        <w:t>ы</w:t>
      </w:r>
      <w:r w:rsidR="00F42684" w:rsidRPr="008901BA">
        <w:rPr>
          <w:lang w:val="ru-RU"/>
        </w:rPr>
        <w:t xml:space="preserve"> по выставленным счетам </w:t>
      </w:r>
      <w:r w:rsidR="008A0F0F" w:rsidRPr="008901BA">
        <w:rPr>
          <w:lang w:val="ru-RU"/>
        </w:rPr>
        <w:t>от Ассоциированных членов</w:t>
      </w:r>
      <w:r w:rsidR="006A536E" w:rsidRPr="008901BA">
        <w:rPr>
          <w:lang w:val="ru-RU"/>
        </w:rPr>
        <w:t xml:space="preserve"> оказались </w:t>
      </w:r>
      <w:r w:rsidR="00786E1F" w:rsidRPr="008901BA">
        <w:rPr>
          <w:lang w:val="ru-RU"/>
        </w:rPr>
        <w:t>на 2</w:t>
      </w:r>
      <w:r w:rsidR="006A536E" w:rsidRPr="008901BA">
        <w:rPr>
          <w:lang w:val="ru-RU"/>
        </w:rPr>
        <w:t>72</w:t>
      </w:r>
      <w:r w:rsidR="00786E1F" w:rsidRPr="008901BA">
        <w:rPr>
          <w:lang w:val="ru-RU"/>
        </w:rPr>
        <w:t xml:space="preserve"> 000 швейцарских франков </w:t>
      </w:r>
      <w:r w:rsidR="006A536E" w:rsidRPr="008901BA">
        <w:rPr>
          <w:lang w:val="ru-RU"/>
        </w:rPr>
        <w:lastRenderedPageBreak/>
        <w:t>выше</w:t>
      </w:r>
      <w:r w:rsidR="0004147D" w:rsidRPr="008901BA">
        <w:rPr>
          <w:lang w:val="ru-RU"/>
        </w:rPr>
        <w:t xml:space="preserve"> того</w:t>
      </w:r>
      <w:r w:rsidR="006A536E" w:rsidRPr="008901BA">
        <w:rPr>
          <w:lang w:val="ru-RU"/>
        </w:rPr>
        <w:t>, ч</w:t>
      </w:r>
      <w:r w:rsidR="0004147D" w:rsidRPr="008901BA">
        <w:rPr>
          <w:lang w:val="ru-RU"/>
        </w:rPr>
        <w:t>то</w:t>
      </w:r>
      <w:r w:rsidR="006A536E" w:rsidRPr="008901BA">
        <w:rPr>
          <w:lang w:val="ru-RU"/>
        </w:rPr>
        <w:t xml:space="preserve"> было предусмотрено</w:t>
      </w:r>
      <w:r w:rsidR="00786E1F" w:rsidRPr="008901BA">
        <w:rPr>
          <w:lang w:val="ru-RU"/>
        </w:rPr>
        <w:t xml:space="preserve"> </w:t>
      </w:r>
      <w:r w:rsidR="00E15CDD" w:rsidRPr="008901BA">
        <w:rPr>
          <w:lang w:val="ru-RU"/>
        </w:rPr>
        <w:t xml:space="preserve">в </w:t>
      </w:r>
      <w:r w:rsidR="00786E1F" w:rsidRPr="008901BA">
        <w:rPr>
          <w:lang w:val="ru-RU"/>
        </w:rPr>
        <w:t>бюджет</w:t>
      </w:r>
      <w:r w:rsidR="00E15CDD" w:rsidRPr="008901BA">
        <w:rPr>
          <w:lang w:val="ru-RU"/>
        </w:rPr>
        <w:t>е</w:t>
      </w:r>
      <w:r w:rsidR="00786E1F" w:rsidRPr="008901BA">
        <w:rPr>
          <w:lang w:val="ru-RU"/>
        </w:rPr>
        <w:t xml:space="preserve">, </w:t>
      </w:r>
      <w:r w:rsidR="0004147D" w:rsidRPr="008901BA">
        <w:rPr>
          <w:lang w:val="ru-RU"/>
        </w:rPr>
        <w:t>а</w:t>
      </w:r>
      <w:r w:rsidR="00786E1F" w:rsidRPr="008901BA">
        <w:rPr>
          <w:lang w:val="ru-RU"/>
        </w:rPr>
        <w:t xml:space="preserve"> доход</w:t>
      </w:r>
      <w:r w:rsidR="0004147D" w:rsidRPr="008901BA">
        <w:rPr>
          <w:lang w:val="ru-RU"/>
        </w:rPr>
        <w:t>ы</w:t>
      </w:r>
      <w:r w:rsidR="00786E1F" w:rsidRPr="008901BA">
        <w:rPr>
          <w:lang w:val="ru-RU"/>
        </w:rPr>
        <w:t xml:space="preserve"> по выставленным счетам от Академических организаций</w:t>
      </w:r>
      <w:r w:rsidR="0004147D" w:rsidRPr="008901BA">
        <w:rPr>
          <w:lang w:val="ru-RU"/>
        </w:rPr>
        <w:t xml:space="preserve"> оказались</w:t>
      </w:r>
      <w:r w:rsidR="00786E1F" w:rsidRPr="008901BA">
        <w:rPr>
          <w:lang w:val="ru-RU"/>
        </w:rPr>
        <w:t xml:space="preserve"> на 2</w:t>
      </w:r>
      <w:r w:rsidR="0004147D" w:rsidRPr="008901BA">
        <w:rPr>
          <w:lang w:val="ru-RU"/>
        </w:rPr>
        <w:t>2</w:t>
      </w:r>
      <w:r w:rsidR="00786E1F" w:rsidRPr="008901BA">
        <w:rPr>
          <w:lang w:val="ru-RU"/>
        </w:rPr>
        <w:t xml:space="preserve"> 000 швейцарских франков </w:t>
      </w:r>
      <w:r w:rsidR="0004147D" w:rsidRPr="008901BA">
        <w:rPr>
          <w:lang w:val="ru-RU"/>
        </w:rPr>
        <w:t>выше</w:t>
      </w:r>
      <w:r w:rsidR="00786E1F" w:rsidRPr="008901BA">
        <w:rPr>
          <w:lang w:val="ru-RU"/>
        </w:rPr>
        <w:t xml:space="preserve"> предусмотренны</w:t>
      </w:r>
      <w:r w:rsidR="0004147D" w:rsidRPr="008901BA">
        <w:rPr>
          <w:lang w:val="ru-RU"/>
        </w:rPr>
        <w:t>х</w:t>
      </w:r>
      <w:r w:rsidR="00786E1F" w:rsidRPr="008901BA">
        <w:rPr>
          <w:lang w:val="ru-RU"/>
        </w:rPr>
        <w:t xml:space="preserve"> </w:t>
      </w:r>
      <w:r w:rsidR="00E15CDD" w:rsidRPr="008901BA">
        <w:rPr>
          <w:lang w:val="ru-RU"/>
        </w:rPr>
        <w:t>в бюджете</w:t>
      </w:r>
      <w:r w:rsidRPr="008901BA">
        <w:rPr>
          <w:lang w:val="ru-RU"/>
        </w:rPr>
        <w:t>.</w:t>
      </w:r>
    </w:p>
    <w:p w14:paraId="513042D0" w14:textId="59F3C12D" w:rsidR="000F5BEA" w:rsidRPr="008901BA" w:rsidRDefault="00986ECB" w:rsidP="007701A4">
      <w:pPr>
        <w:rPr>
          <w:lang w:val="ru-RU"/>
        </w:rPr>
      </w:pPr>
      <w:r w:rsidRPr="008901BA">
        <w:rPr>
          <w:lang w:val="ru-RU"/>
        </w:rPr>
        <w:t>3.5</w:t>
      </w:r>
      <w:r w:rsidRPr="008901BA">
        <w:rPr>
          <w:lang w:val="ru-RU"/>
        </w:rPr>
        <w:tab/>
      </w:r>
      <w:r w:rsidRPr="008901BA">
        <w:rPr>
          <w:szCs w:val="22"/>
          <w:lang w:val="ru-RU"/>
        </w:rPr>
        <w:t xml:space="preserve">Доходы по линии возмещения затрат составляют </w:t>
      </w:r>
      <w:r w:rsidR="000F5BEA" w:rsidRPr="008901BA">
        <w:rPr>
          <w:szCs w:val="22"/>
          <w:lang w:val="ru-RU"/>
        </w:rPr>
        <w:t>23</w:t>
      </w:r>
      <w:r w:rsidRPr="008901BA">
        <w:rPr>
          <w:szCs w:val="22"/>
          <w:lang w:val="ru-RU"/>
        </w:rPr>
        <w:t xml:space="preserve">% от общего объема доходов, предусмотренных в бюджете. В Таблице 4 эти доходы показаны в разбивке. </w:t>
      </w:r>
      <w:r w:rsidR="00E15CDD" w:rsidRPr="008901BA">
        <w:rPr>
          <w:szCs w:val="22"/>
          <w:lang w:val="ru-RU"/>
        </w:rPr>
        <w:t xml:space="preserve">Доходы по линии возмещения затрат будут </w:t>
      </w:r>
      <w:r w:rsidR="00C91682" w:rsidRPr="008901BA">
        <w:rPr>
          <w:szCs w:val="22"/>
          <w:lang w:val="ru-RU"/>
        </w:rPr>
        <w:t xml:space="preserve">на </w:t>
      </w:r>
      <w:r w:rsidR="00C91682" w:rsidRPr="008901BA">
        <w:rPr>
          <w:lang w:val="ru-RU"/>
        </w:rPr>
        <w:t>1,1 </w:t>
      </w:r>
      <w:proofErr w:type="gramStart"/>
      <w:r w:rsidR="00C91682" w:rsidRPr="008901BA">
        <w:rPr>
          <w:lang w:val="ru-RU"/>
        </w:rPr>
        <w:t>млн.</w:t>
      </w:r>
      <w:proofErr w:type="gramEnd"/>
      <w:r w:rsidR="00C91682" w:rsidRPr="008901BA">
        <w:rPr>
          <w:lang w:val="ru-RU"/>
        </w:rPr>
        <w:t> швейцарских франков</w:t>
      </w:r>
      <w:r w:rsidR="00C91682" w:rsidRPr="008901BA">
        <w:rPr>
          <w:szCs w:val="22"/>
          <w:lang w:val="ru-RU"/>
        </w:rPr>
        <w:t xml:space="preserve"> </w:t>
      </w:r>
      <w:r w:rsidR="00E15CDD" w:rsidRPr="008901BA">
        <w:rPr>
          <w:szCs w:val="22"/>
          <w:lang w:val="ru-RU"/>
        </w:rPr>
        <w:t>ниже предусмотренных в бюджете на 202</w:t>
      </w:r>
      <w:r w:rsidR="000F5BEA" w:rsidRPr="008901BA">
        <w:rPr>
          <w:szCs w:val="22"/>
          <w:lang w:val="ru-RU"/>
        </w:rPr>
        <w:t>1</w:t>
      </w:r>
      <w:r w:rsidR="00E15CDD" w:rsidRPr="008901BA">
        <w:rPr>
          <w:szCs w:val="22"/>
          <w:lang w:val="ru-RU"/>
        </w:rPr>
        <w:t> год</w:t>
      </w:r>
      <w:r w:rsidR="000F5BEA" w:rsidRPr="008901BA">
        <w:rPr>
          <w:lang w:val="ru-RU"/>
        </w:rPr>
        <w:t>.</w:t>
      </w:r>
    </w:p>
    <w:p w14:paraId="1DF75F09" w14:textId="5BF76FBA" w:rsidR="00264BD0" w:rsidRPr="008901BA" w:rsidRDefault="000F5BEA" w:rsidP="007701A4">
      <w:pPr>
        <w:rPr>
          <w:lang w:val="ru-RU"/>
        </w:rPr>
      </w:pPr>
      <w:r w:rsidRPr="008901BA">
        <w:rPr>
          <w:lang w:val="ru-RU"/>
        </w:rPr>
        <w:t>3.6</w:t>
      </w:r>
      <w:r w:rsidRPr="008901BA">
        <w:rPr>
          <w:lang w:val="ru-RU"/>
        </w:rPr>
        <w:tab/>
        <w:t xml:space="preserve">398 </w:t>
      </w:r>
      <w:r w:rsidR="00264BD0" w:rsidRPr="008901BA">
        <w:rPr>
          <w:lang w:val="ru-RU"/>
        </w:rPr>
        <w:t xml:space="preserve">000 швейцарских франков будут сняты с Резервного счета, что связано с </w:t>
      </w:r>
      <w:r w:rsidR="00264BD0" w:rsidRPr="008901BA">
        <w:rPr>
          <w:color w:val="000000"/>
          <w:lang w:val="ru-RU"/>
        </w:rPr>
        <w:t xml:space="preserve">переносом сроков проведения двух РПС </w:t>
      </w:r>
      <w:r w:rsidR="00264BD0" w:rsidRPr="008901BA">
        <w:rPr>
          <w:lang w:val="ru-RU"/>
        </w:rPr>
        <w:t>(</w:t>
      </w:r>
      <w:r w:rsidR="00264BD0" w:rsidRPr="008901BA">
        <w:rPr>
          <w:color w:val="000000"/>
          <w:lang w:val="ru-RU"/>
        </w:rPr>
        <w:t xml:space="preserve">РПС-АФР и РПС-СНГ), </w:t>
      </w:r>
      <w:r w:rsidR="00264BD0" w:rsidRPr="008901BA">
        <w:rPr>
          <w:lang w:val="ru-RU"/>
        </w:rPr>
        <w:t xml:space="preserve">а также </w:t>
      </w:r>
      <w:r w:rsidR="00264BD0" w:rsidRPr="008901BA">
        <w:rPr>
          <w:color w:val="000000"/>
          <w:lang w:val="ru-RU"/>
        </w:rPr>
        <w:t>сроков проведения</w:t>
      </w:r>
      <w:r w:rsidR="00264BD0" w:rsidRPr="008901BA">
        <w:rPr>
          <w:lang w:val="ru-RU"/>
        </w:rPr>
        <w:t xml:space="preserve"> </w:t>
      </w:r>
      <w:r w:rsidR="00264BD0" w:rsidRPr="008901BA">
        <w:rPr>
          <w:color w:val="000000"/>
          <w:lang w:val="ru-RU"/>
        </w:rPr>
        <w:t>подготовительных собраний к ВАСЭ</w:t>
      </w:r>
      <w:r w:rsidR="00264BD0" w:rsidRPr="008901BA">
        <w:rPr>
          <w:lang w:val="ru-RU"/>
        </w:rPr>
        <w:t xml:space="preserve"> с 2020 на 2021 год.</w:t>
      </w:r>
      <w:r w:rsidR="004109A6" w:rsidRPr="008901BA">
        <w:rPr>
          <w:lang w:val="ru-RU"/>
        </w:rPr>
        <w:t xml:space="preserve"> Такая же сумма </w:t>
      </w:r>
      <w:r w:rsidR="004109A6" w:rsidRPr="008901BA">
        <w:rPr>
          <w:color w:val="000000"/>
          <w:lang w:val="ru-RU"/>
        </w:rPr>
        <w:t>была зачислена на Резервный счет в конце 2020</w:t>
      </w:r>
      <w:r w:rsidR="00C91682" w:rsidRPr="008901BA">
        <w:rPr>
          <w:color w:val="000000"/>
          <w:lang w:val="ru-RU"/>
        </w:rPr>
        <w:t> </w:t>
      </w:r>
      <w:r w:rsidR="004109A6" w:rsidRPr="008901BA">
        <w:rPr>
          <w:color w:val="000000"/>
          <w:lang w:val="ru-RU"/>
        </w:rPr>
        <w:t xml:space="preserve">года, </w:t>
      </w:r>
      <w:r w:rsidR="00F375A7" w:rsidRPr="008901BA">
        <w:rPr>
          <w:color w:val="000000"/>
          <w:lang w:val="ru-RU"/>
        </w:rPr>
        <w:t xml:space="preserve">и </w:t>
      </w:r>
      <w:r w:rsidR="004109A6" w:rsidRPr="008901BA">
        <w:rPr>
          <w:color w:val="000000"/>
          <w:lang w:val="ru-RU"/>
        </w:rPr>
        <w:t>так</w:t>
      </w:r>
      <w:r w:rsidR="00486E72" w:rsidRPr="008901BA">
        <w:rPr>
          <w:color w:val="000000"/>
          <w:lang w:val="ru-RU"/>
        </w:rPr>
        <w:t xml:space="preserve">им образом </w:t>
      </w:r>
      <w:r w:rsidR="004109A6" w:rsidRPr="008901BA">
        <w:rPr>
          <w:color w:val="000000"/>
          <w:lang w:val="ru-RU"/>
        </w:rPr>
        <w:t>финансов</w:t>
      </w:r>
      <w:r w:rsidR="00F375A7" w:rsidRPr="008901BA">
        <w:rPr>
          <w:color w:val="000000"/>
          <w:lang w:val="ru-RU"/>
        </w:rPr>
        <w:t>ые</w:t>
      </w:r>
      <w:r w:rsidR="004109A6" w:rsidRPr="008901BA">
        <w:rPr>
          <w:color w:val="000000"/>
          <w:lang w:val="ru-RU"/>
        </w:rPr>
        <w:t xml:space="preserve"> </w:t>
      </w:r>
      <w:r w:rsidR="00F375A7" w:rsidRPr="008901BA">
        <w:rPr>
          <w:color w:val="000000"/>
          <w:lang w:val="ru-RU"/>
        </w:rPr>
        <w:t xml:space="preserve">последствия для объема </w:t>
      </w:r>
      <w:r w:rsidR="004109A6" w:rsidRPr="008901BA">
        <w:rPr>
          <w:lang w:val="ru-RU"/>
        </w:rPr>
        <w:t>Резервного счета</w:t>
      </w:r>
      <w:r w:rsidR="00F375A7" w:rsidRPr="008901BA">
        <w:rPr>
          <w:lang w:val="ru-RU"/>
        </w:rPr>
        <w:t xml:space="preserve"> отсутствуют</w:t>
      </w:r>
      <w:r w:rsidR="004109A6" w:rsidRPr="008901BA">
        <w:rPr>
          <w:color w:val="000000"/>
          <w:lang w:val="ru-RU"/>
        </w:rPr>
        <w:t>.</w:t>
      </w:r>
    </w:p>
    <w:p w14:paraId="4BF11861" w14:textId="6959C496" w:rsidR="00986ECB" w:rsidRPr="008901BA" w:rsidRDefault="00986ECB" w:rsidP="007701A4">
      <w:pPr>
        <w:pStyle w:val="Tabletitle"/>
        <w:rPr>
          <w:lang w:val="ru-RU"/>
        </w:rPr>
      </w:pPr>
      <w:r w:rsidRPr="008901BA">
        <w:rPr>
          <w:lang w:val="ru-RU"/>
        </w:rPr>
        <w:t xml:space="preserve">Таблица 4 − Доходы по линии возмещения затрат по состоянию на </w:t>
      </w:r>
      <w:r w:rsidR="000F5BEA" w:rsidRPr="008901BA">
        <w:rPr>
          <w:lang w:val="ru-RU"/>
        </w:rPr>
        <w:t>7</w:t>
      </w:r>
      <w:r w:rsidRPr="008901BA">
        <w:rPr>
          <w:lang w:val="ru-RU"/>
        </w:rPr>
        <w:t xml:space="preserve"> апреля 202</w:t>
      </w:r>
      <w:r w:rsidR="000F5BEA" w:rsidRPr="008901BA">
        <w:rPr>
          <w:lang w:val="ru-RU"/>
        </w:rPr>
        <w:t>1</w:t>
      </w:r>
      <w:r w:rsidRPr="008901BA">
        <w:rPr>
          <w:lang w:val="ru-RU"/>
        </w:rPr>
        <w:t xml:space="preserve"> года</w:t>
      </w:r>
      <w:r w:rsidR="000F5BEA" w:rsidRPr="008901BA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3D78EC7" wp14:editId="3343DE64">
                <wp:simplePos x="0" y="0"/>
                <wp:positionH relativeFrom="margin">
                  <wp:posOffset>5177790</wp:posOffset>
                </wp:positionH>
                <wp:positionV relativeFrom="paragraph">
                  <wp:posOffset>741045</wp:posOffset>
                </wp:positionV>
                <wp:extent cx="952500" cy="1935480"/>
                <wp:effectExtent l="0" t="0" r="19050" b="26670"/>
                <wp:wrapNone/>
                <wp:docPr id="4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935480"/>
                        </a:xfrm>
                        <a:prstGeom prst="roundRect">
                          <a:avLst>
                            <a:gd name="adj" fmla="val 33780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C0B26" id="AutoShape 1" o:spid="_x0000_s1026" style="position:absolute;margin-left:407.7pt;margin-top:58.35pt;width:75pt;height:15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221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" filled="f" strokecolor="#365f91 [2404]" strokeweight="1pt">
                <w10:wrap anchorx="margin"/>
                <w10:anchorlock/>
              </v:roundrect>
            </w:pict>
          </mc:Fallback>
        </mc:AlternateContent>
      </w:r>
    </w:p>
    <w:tbl>
      <w:tblPr>
        <w:tblW w:w="964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1488"/>
        <w:gridCol w:w="1488"/>
        <w:gridCol w:w="1489"/>
      </w:tblGrid>
      <w:tr w:rsidR="00986ECB" w:rsidRPr="008901BA" w14:paraId="50650924" w14:textId="77777777" w:rsidTr="007701A4">
        <w:tc>
          <w:tcPr>
            <w:tcW w:w="518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12663" w14:textId="77777777" w:rsidR="00986ECB" w:rsidRPr="008901BA" w:rsidRDefault="00986ECB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4465" w:type="dxa"/>
            <w:gridSpan w:val="3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6AAC6A" w14:textId="77777777" w:rsidR="00986ECB" w:rsidRPr="008901BA" w:rsidRDefault="00986ECB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 xml:space="preserve">тыс. </w:t>
            </w:r>
            <w:proofErr w:type="spellStart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2060"/>
                <w:sz w:val="18"/>
                <w:szCs w:val="18"/>
                <w:lang w:val="ru-RU"/>
              </w:rPr>
              <w:t>. фр.</w:t>
            </w:r>
          </w:p>
        </w:tc>
      </w:tr>
      <w:tr w:rsidR="00986ECB" w:rsidRPr="008901BA" w14:paraId="5A47D46A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4F1C917B" w14:textId="77777777" w:rsidR="00986ECB" w:rsidRPr="008901BA" w:rsidRDefault="00986ECB" w:rsidP="007701A4">
            <w:pPr>
              <w:pStyle w:val="Tablehead"/>
              <w:spacing w:before="40" w:after="40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605E8A3" w14:textId="77777777" w:rsidR="00986ECB" w:rsidRPr="008901BA" w:rsidRDefault="00986ECB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a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7BBA7D98" w14:textId="77777777" w:rsidR="00986ECB" w:rsidRPr="008901BA" w:rsidRDefault="00986ECB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b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3C711BE4" w14:textId="77777777" w:rsidR="00986ECB" w:rsidRPr="008901BA" w:rsidRDefault="00986ECB" w:rsidP="007701A4">
            <w:pPr>
              <w:pStyle w:val="Tablehead"/>
              <w:spacing w:before="40" w:after="40"/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</w:pPr>
            <w:r w:rsidRPr="008901BA">
              <w:rPr>
                <w:bCs/>
                <w:i/>
                <w:iCs/>
                <w:color w:val="C00000"/>
                <w:sz w:val="18"/>
                <w:szCs w:val="18"/>
                <w:lang w:val="ru-RU"/>
              </w:rPr>
              <w:t>c = b − a</w:t>
            </w:r>
          </w:p>
        </w:tc>
      </w:tr>
      <w:tr w:rsidR="00C03C60" w:rsidRPr="008901BA" w14:paraId="4E851B61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10ACD781" w14:textId="77777777" w:rsidR="00C03C60" w:rsidRPr="008901BA" w:rsidRDefault="00C03C60" w:rsidP="00C03C60">
            <w:pPr>
              <w:pStyle w:val="Tablehead"/>
              <w:spacing w:before="40" w:after="40"/>
              <w:rPr>
                <w:bCs/>
                <w:color w:val="C00000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51D4200B" w14:textId="77777777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1488" w:type="dxa"/>
            <w:shd w:val="clear" w:color="auto" w:fill="auto"/>
            <w:noWrap/>
            <w:vAlign w:val="center"/>
            <w:hideMark/>
          </w:tcPr>
          <w:p w14:paraId="51DE17F8" w14:textId="59422C61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Прогноз на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14:paraId="504A53FE" w14:textId="77777777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Расхождение</w:t>
            </w:r>
          </w:p>
        </w:tc>
      </w:tr>
      <w:tr w:rsidR="00C03C60" w:rsidRPr="008901BA" w14:paraId="048DE70A" w14:textId="77777777" w:rsidTr="007701A4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378257D" w14:textId="77777777" w:rsidR="00C03C60" w:rsidRPr="008901BA" w:rsidRDefault="00C03C60" w:rsidP="00C03C60">
            <w:pPr>
              <w:pStyle w:val="Tablehead"/>
              <w:spacing w:before="40" w:after="40"/>
              <w:rPr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4310AB" w14:textId="3F15AF40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0F5BEA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E324F3" w14:textId="60ACE9BE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конец 202</w:t>
            </w:r>
            <w:r w:rsidR="000F5BEA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> г.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D33ED" w14:textId="06325C46" w:rsidR="00C03C60" w:rsidRPr="008901BA" w:rsidRDefault="00C03C60" w:rsidP="00C03C60">
            <w:pPr>
              <w:pStyle w:val="Tablehead"/>
              <w:spacing w:before="40" w:after="40"/>
              <w:ind w:left="-57" w:right="-57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color w:val="002060"/>
                <w:sz w:val="18"/>
                <w:szCs w:val="18"/>
                <w:lang w:val="ru-RU"/>
              </w:rPr>
              <w:t>202</w:t>
            </w:r>
            <w:r w:rsidR="000F5BEA" w:rsidRPr="008901BA">
              <w:rPr>
                <w:color w:val="002060"/>
                <w:sz w:val="18"/>
                <w:szCs w:val="18"/>
                <w:lang w:val="ru-RU"/>
              </w:rPr>
              <w:t>1</w:t>
            </w:r>
            <w:r w:rsidRPr="008901BA">
              <w:rPr>
                <w:color w:val="002060"/>
                <w:sz w:val="18"/>
                <w:szCs w:val="18"/>
                <w:lang w:val="ru-RU"/>
              </w:rPr>
              <w:t xml:space="preserve"> г.</w:t>
            </w:r>
          </w:p>
        </w:tc>
      </w:tr>
      <w:tr w:rsidR="00986ECB" w:rsidRPr="008901BA" w14:paraId="3F287893" w14:textId="77777777" w:rsidTr="007701A4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52E5193D" w14:textId="6A3F2C88" w:rsidR="00986ECB" w:rsidRPr="008901BA" w:rsidRDefault="00986ECB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1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Поддержка проектов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3A061240" w14:textId="57BBB071" w:rsidR="00986ECB" w:rsidRPr="008901BA" w:rsidRDefault="00986ECB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1 375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F6F9F8" w14:textId="4E180D17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E054F8" w14:textId="3318371B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−1 075</w:t>
            </w:r>
          </w:p>
        </w:tc>
      </w:tr>
      <w:tr w:rsidR="00986ECB" w:rsidRPr="008901BA" w14:paraId="3343BD72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0EA66803" w14:textId="4AFBE2BF" w:rsidR="00986ECB" w:rsidRPr="008901BA" w:rsidRDefault="00986ECB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lang w:val="ru-RU"/>
              </w:rPr>
              <w:t>2</w:t>
            </w:r>
            <w:r w:rsidRPr="008901BA">
              <w:rPr>
                <w:rFonts w:cs="Calibri"/>
                <w:lang w:val="ru-RU"/>
              </w:rPr>
              <w:tab/>
            </w:r>
            <w:r w:rsidRPr="008901BA">
              <w:rPr>
                <w:sz w:val="18"/>
                <w:szCs w:val="18"/>
                <w:lang w:val="ru-RU"/>
              </w:rPr>
              <w:t>Продажа публикаций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20F0EEF1" w14:textId="594B964A" w:rsidR="00986ECB" w:rsidRPr="008901BA" w:rsidRDefault="00986ECB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19 000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60B61B3" w14:textId="2575C271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18</w:t>
            </w:r>
            <w:r w:rsidR="00F375A7"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 </w:t>
            </w: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500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0DAFFB2E" w14:textId="5010323B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−500</w:t>
            </w:r>
          </w:p>
        </w:tc>
      </w:tr>
      <w:tr w:rsidR="00986ECB" w:rsidRPr="008901BA" w14:paraId="6814A29A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48C79EEC" w14:textId="10A0853F" w:rsidR="00986ECB" w:rsidRPr="008901BA" w:rsidRDefault="00986ECB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lang w:val="ru-RU"/>
              </w:rPr>
              <w:t>3</w:t>
            </w:r>
            <w:r w:rsidRPr="008901BA">
              <w:rPr>
                <w:rFonts w:cs="Calibri"/>
                <w:sz w:val="18"/>
                <w:lang w:val="ru-RU"/>
              </w:rPr>
              <w:tab/>
              <w:t>UIFN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2D289BC7" w14:textId="0234180C" w:rsidR="00986ECB" w:rsidRPr="008901BA" w:rsidRDefault="00986ECB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500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9ECE52E" w14:textId="238B4327" w:rsidR="00986ECB" w:rsidRPr="008901BA" w:rsidRDefault="00986E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500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020DEEA" w14:textId="309BEAE4" w:rsidR="00986ECB" w:rsidRPr="008901BA" w:rsidRDefault="00986ECB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986ECB" w:rsidRPr="008901BA" w14:paraId="105EBA0D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30B1F98A" w14:textId="62584B41" w:rsidR="00986ECB" w:rsidRPr="008901BA" w:rsidRDefault="00986ECB" w:rsidP="007701A4">
            <w:pPr>
              <w:pStyle w:val="Tabletext"/>
              <w:rPr>
                <w:rFonts w:cs="Calibri"/>
                <w:sz w:val="18"/>
                <w:lang w:val="ru-RU"/>
              </w:rPr>
            </w:pPr>
            <w:r w:rsidRPr="008901BA">
              <w:rPr>
                <w:rFonts w:cs="Calibri"/>
                <w:sz w:val="18"/>
                <w:lang w:val="ru-RU"/>
              </w:rPr>
              <w:t>4</w:t>
            </w:r>
            <w:r w:rsidRPr="008901BA">
              <w:rPr>
                <w:rFonts w:cs="Calibri"/>
                <w:sz w:val="18"/>
                <w:lang w:val="ru-RU"/>
              </w:rPr>
              <w:tab/>
              <w:t>Telecom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36BEE179" w14:textId="688EEE63" w:rsidR="00986ECB" w:rsidRPr="008901BA" w:rsidRDefault="00986ECB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1 500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53DCBD97" w14:textId="64BFADF4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1 500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56623381" w14:textId="06E61F3B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0</w:t>
            </w:r>
          </w:p>
        </w:tc>
      </w:tr>
      <w:tr w:rsidR="00986ECB" w:rsidRPr="008901BA" w14:paraId="427C2E82" w14:textId="77777777" w:rsidTr="007701A4">
        <w:tc>
          <w:tcPr>
            <w:tcW w:w="5180" w:type="dxa"/>
            <w:tcBorders>
              <w:top w:val="nil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7AAEE7DA" w14:textId="0E2F7198" w:rsidR="00986ECB" w:rsidRPr="008901BA" w:rsidRDefault="00986ECB" w:rsidP="007701A4">
            <w:pPr>
              <w:pStyle w:val="Tabletext"/>
              <w:rPr>
                <w:sz w:val="18"/>
                <w:szCs w:val="18"/>
                <w:lang w:val="ru-RU"/>
              </w:rPr>
            </w:pPr>
            <w:r w:rsidRPr="008901BA">
              <w:rPr>
                <w:sz w:val="18"/>
                <w:szCs w:val="18"/>
                <w:lang w:val="ru-RU"/>
              </w:rPr>
              <w:t>5</w:t>
            </w:r>
            <w:r w:rsidRPr="008901BA">
              <w:rPr>
                <w:sz w:val="18"/>
                <w:szCs w:val="18"/>
                <w:lang w:val="ru-RU"/>
              </w:rPr>
              <w:tab/>
            </w:r>
            <w:r w:rsidR="0097329D" w:rsidRPr="008901BA">
              <w:rPr>
                <w:sz w:val="18"/>
                <w:szCs w:val="18"/>
                <w:lang w:val="ru-RU"/>
              </w:rPr>
              <w:t>SNF</w:t>
            </w:r>
          </w:p>
        </w:tc>
        <w:tc>
          <w:tcPr>
            <w:tcW w:w="1488" w:type="dxa"/>
            <w:tcBorders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23018458" w14:textId="7489733E" w:rsidR="00986ECB" w:rsidRPr="008901BA" w:rsidRDefault="00986ECB" w:rsidP="007701A4">
            <w:pPr>
              <w:pStyle w:val="Tabletext"/>
              <w:ind w:right="113"/>
              <w:jc w:val="right"/>
              <w:rPr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sz w:val="18"/>
                <w:szCs w:val="18"/>
                <w:lang w:val="ru-RU"/>
              </w:rPr>
              <w:t>15 500</w:t>
            </w:r>
          </w:p>
        </w:tc>
        <w:tc>
          <w:tcPr>
            <w:tcW w:w="1488" w:type="dxa"/>
            <w:shd w:val="clear" w:color="auto" w:fill="auto"/>
            <w:noWrap/>
            <w:vAlign w:val="center"/>
          </w:tcPr>
          <w:p w14:paraId="0C3ED80C" w14:textId="2086910A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16 000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14:paraId="61F3010D" w14:textId="7E01478E" w:rsidR="00986ECB" w:rsidRPr="008901BA" w:rsidRDefault="000F5BEA" w:rsidP="007701A4">
            <w:pPr>
              <w:pStyle w:val="Tabletext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color w:val="002060"/>
                <w:sz w:val="18"/>
                <w:szCs w:val="18"/>
                <w:lang w:val="ru-RU"/>
              </w:rPr>
              <w:t>500</w:t>
            </w:r>
          </w:p>
        </w:tc>
      </w:tr>
      <w:tr w:rsidR="00986ECB" w:rsidRPr="008901BA" w14:paraId="13172EF6" w14:textId="77777777" w:rsidTr="007701A4">
        <w:tc>
          <w:tcPr>
            <w:tcW w:w="5180" w:type="dxa"/>
            <w:tcBorders>
              <w:top w:val="nil"/>
              <w:bottom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</w:tcPr>
          <w:p w14:paraId="31110273" w14:textId="77777777" w:rsidR="00986ECB" w:rsidRPr="008901BA" w:rsidRDefault="00986ECB" w:rsidP="007701A4">
            <w:pPr>
              <w:pStyle w:val="Tabletext"/>
              <w:spacing w:before="0" w:after="0"/>
              <w:rPr>
                <w:rFonts w:cs="Calibri"/>
                <w:b/>
                <w:bCs/>
                <w:color w:val="0033CC"/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left w:val="single" w:sz="4" w:space="0" w:color="0070C0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97CBB8" w14:textId="77777777" w:rsidR="00986ECB" w:rsidRPr="008901BA" w:rsidRDefault="00986ECB" w:rsidP="007701A4">
            <w:pPr>
              <w:pStyle w:val="Tabletext"/>
              <w:spacing w:before="0" w:after="0"/>
              <w:ind w:right="113"/>
              <w:jc w:val="right"/>
              <w:rPr>
                <w:sz w:val="18"/>
                <w:szCs w:val="18"/>
                <w:lang w:val="ru-RU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F38CB" w14:textId="77777777" w:rsidR="00986ECB" w:rsidRPr="008901BA" w:rsidRDefault="00986ECB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E2B3C4" w14:textId="77777777" w:rsidR="00986ECB" w:rsidRPr="008901BA" w:rsidRDefault="00986ECB" w:rsidP="007701A4">
            <w:pPr>
              <w:pStyle w:val="Tabletext"/>
              <w:spacing w:before="0" w:after="0"/>
              <w:ind w:right="113"/>
              <w:jc w:val="right"/>
              <w:rPr>
                <w:color w:val="002060"/>
                <w:sz w:val="18"/>
                <w:szCs w:val="18"/>
                <w:lang w:val="ru-RU"/>
              </w:rPr>
            </w:pPr>
          </w:p>
        </w:tc>
      </w:tr>
      <w:tr w:rsidR="00986ECB" w:rsidRPr="008901BA" w14:paraId="62972669" w14:textId="77777777" w:rsidTr="007701A4">
        <w:tc>
          <w:tcPr>
            <w:tcW w:w="5180" w:type="dxa"/>
            <w:tcBorders>
              <w:top w:val="single" w:sz="4" w:space="0" w:color="auto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B715527" w14:textId="77777777" w:rsidR="00986ECB" w:rsidRPr="008901BA" w:rsidRDefault="00986ECB" w:rsidP="007701A4">
            <w:pPr>
              <w:pStyle w:val="Tabletext"/>
              <w:rPr>
                <w:rFonts w:cs="Calibri"/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70C0"/>
            </w:tcBorders>
            <w:shd w:val="clear" w:color="auto" w:fill="auto"/>
            <w:noWrap/>
            <w:vAlign w:val="center"/>
          </w:tcPr>
          <w:p w14:paraId="45DCA570" w14:textId="6BDC5F04" w:rsidR="00986ECB" w:rsidRPr="008901BA" w:rsidRDefault="00986ECB" w:rsidP="007701A4">
            <w:pPr>
              <w:pStyle w:val="Tabletext"/>
              <w:ind w:right="113"/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sz w:val="18"/>
                <w:szCs w:val="18"/>
                <w:lang w:val="ru-RU"/>
              </w:rPr>
              <w:t>37 875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C3A5A9" w14:textId="4384A91F" w:rsidR="00986ECB" w:rsidRPr="008901BA" w:rsidRDefault="000F5BEA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color w:val="002060"/>
                <w:sz w:val="18"/>
                <w:szCs w:val="18"/>
                <w:lang w:val="ru-RU"/>
              </w:rPr>
              <w:t>36 800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B7146B" w14:textId="7D0FC0C0" w:rsidR="00986ECB" w:rsidRPr="008901BA" w:rsidRDefault="000F5BEA" w:rsidP="007701A4">
            <w:pPr>
              <w:pStyle w:val="Tabletext"/>
              <w:ind w:right="113"/>
              <w:jc w:val="right"/>
              <w:rPr>
                <w:b/>
                <w:bCs/>
                <w:color w:val="002060"/>
                <w:sz w:val="18"/>
                <w:szCs w:val="18"/>
                <w:lang w:val="ru-RU"/>
              </w:rPr>
            </w:pPr>
            <w:r w:rsidRPr="008901BA">
              <w:rPr>
                <w:rFonts w:cs="Calibri"/>
                <w:b/>
                <w:bCs/>
                <w:color w:val="002060"/>
                <w:sz w:val="18"/>
                <w:szCs w:val="18"/>
                <w:lang w:val="ru-RU"/>
              </w:rPr>
              <w:t>−1 075</w:t>
            </w:r>
          </w:p>
        </w:tc>
      </w:tr>
    </w:tbl>
    <w:p w14:paraId="7140E4CC" w14:textId="7EA1F956" w:rsidR="00AF3604" w:rsidRPr="008901BA" w:rsidRDefault="00AF3604" w:rsidP="007701A4">
      <w:pPr>
        <w:spacing w:before="240"/>
        <w:rPr>
          <w:lang w:val="ru-RU"/>
        </w:rPr>
      </w:pPr>
      <w:r w:rsidRPr="008901BA">
        <w:rPr>
          <w:lang w:val="ru-RU"/>
        </w:rPr>
        <w:t>3.</w:t>
      </w:r>
      <w:r w:rsidR="000F5BEA" w:rsidRPr="008901BA">
        <w:rPr>
          <w:lang w:val="ru-RU"/>
        </w:rPr>
        <w:t>7</w:t>
      </w:r>
      <w:r w:rsidRPr="008901BA">
        <w:rPr>
          <w:lang w:val="ru-RU"/>
        </w:rPr>
        <w:tab/>
      </w:r>
      <w:r w:rsidR="00C03C60" w:rsidRPr="008901BA">
        <w:rPr>
          <w:lang w:val="ru-RU"/>
        </w:rPr>
        <w:t xml:space="preserve">По оценкам, другие виды доходов </w:t>
      </w:r>
      <w:r w:rsidR="004109A6" w:rsidRPr="008901BA">
        <w:rPr>
          <w:lang w:val="ru-RU"/>
        </w:rPr>
        <w:t xml:space="preserve">и доходы в виде процентов </w:t>
      </w:r>
      <w:r w:rsidR="00C03C60" w:rsidRPr="008901BA">
        <w:rPr>
          <w:lang w:val="ru-RU"/>
        </w:rPr>
        <w:t xml:space="preserve">будут </w:t>
      </w:r>
      <w:r w:rsidR="00400AC7" w:rsidRPr="008901BA">
        <w:rPr>
          <w:lang w:val="ru-RU"/>
        </w:rPr>
        <w:t>на 100 000 швейцарских франков выше уровней, предусмотренных</w:t>
      </w:r>
      <w:r w:rsidR="00C03C60" w:rsidRPr="008901BA">
        <w:rPr>
          <w:lang w:val="ru-RU"/>
        </w:rPr>
        <w:t xml:space="preserve"> в бюджете уровням на</w:t>
      </w:r>
      <w:r w:rsidRPr="008901BA">
        <w:rPr>
          <w:lang w:val="ru-RU"/>
        </w:rPr>
        <w:t xml:space="preserve"> 202</w:t>
      </w:r>
      <w:r w:rsidR="000F5BEA" w:rsidRPr="008901BA">
        <w:rPr>
          <w:lang w:val="ru-RU"/>
        </w:rPr>
        <w:t>1</w:t>
      </w:r>
      <w:r w:rsidR="00C03C60" w:rsidRPr="008901BA">
        <w:rPr>
          <w:lang w:val="ru-RU"/>
        </w:rPr>
        <w:t> год</w:t>
      </w:r>
      <w:r w:rsidRPr="008901BA">
        <w:rPr>
          <w:lang w:val="ru-RU"/>
        </w:rPr>
        <w:t>.</w:t>
      </w:r>
    </w:p>
    <w:p w14:paraId="61965813" w14:textId="109CA63A" w:rsidR="00AF3604" w:rsidRPr="008901BA" w:rsidRDefault="00AF3604" w:rsidP="007701A4">
      <w:pPr>
        <w:pStyle w:val="Heading1"/>
      </w:pPr>
      <w:r w:rsidRPr="008901BA">
        <w:t>4</w:t>
      </w:r>
      <w:r w:rsidRPr="008901BA">
        <w:tab/>
      </w:r>
      <w:r w:rsidR="00871F83" w:rsidRPr="008901BA">
        <w:t>Расходы</w:t>
      </w:r>
    </w:p>
    <w:p w14:paraId="5FBDB561" w14:textId="64C1800D" w:rsidR="00AF3604" w:rsidRPr="008901BA" w:rsidRDefault="00AF3604" w:rsidP="00801D4E">
      <w:pPr>
        <w:rPr>
          <w:lang w:val="ru-RU"/>
        </w:rPr>
      </w:pPr>
      <w:r w:rsidRPr="008901BA">
        <w:rPr>
          <w:lang w:val="ru-RU"/>
        </w:rPr>
        <w:t>4.1</w:t>
      </w:r>
      <w:r w:rsidRPr="008901BA">
        <w:rPr>
          <w:lang w:val="ru-RU"/>
        </w:rPr>
        <w:tab/>
      </w:r>
      <w:r w:rsidR="00801D4E" w:rsidRPr="008901BA">
        <w:rPr>
          <w:lang w:val="ru-RU"/>
        </w:rPr>
        <w:t>Что касается расходов, постоянно принимаются меры и прилагаются усилия для обеспечения эффективности в целях соответствия Резолюции 1396. Задача состоит в том, чтобы сохранить расходы в рамках, предусмотренных бюджетом, по состоянию на конец 202</w:t>
      </w:r>
      <w:r w:rsidR="00AD6F96" w:rsidRPr="008901BA">
        <w:rPr>
          <w:lang w:val="ru-RU"/>
        </w:rPr>
        <w:t>1</w:t>
      </w:r>
      <w:r w:rsidR="00801D4E" w:rsidRPr="008901BA">
        <w:rPr>
          <w:lang w:val="ru-RU"/>
        </w:rPr>
        <w:t xml:space="preserve"> года.</w:t>
      </w:r>
      <w:r w:rsidRPr="008901BA">
        <w:rPr>
          <w:lang w:val="ru-RU"/>
        </w:rPr>
        <w:t xml:space="preserve"> </w:t>
      </w:r>
      <w:r w:rsidR="00363616" w:rsidRPr="008901BA">
        <w:rPr>
          <w:lang w:val="ru-RU"/>
        </w:rPr>
        <w:t>Осуществление мер</w:t>
      </w:r>
      <w:r w:rsidR="00D047B8" w:rsidRPr="008901BA">
        <w:rPr>
          <w:lang w:val="ru-RU"/>
        </w:rPr>
        <w:t xml:space="preserve">, направленных на повышение </w:t>
      </w:r>
      <w:r w:rsidR="00363616" w:rsidRPr="008901BA">
        <w:rPr>
          <w:lang w:val="ru-RU"/>
        </w:rPr>
        <w:t>эффективности</w:t>
      </w:r>
      <w:r w:rsidR="00084623" w:rsidRPr="008901BA">
        <w:rPr>
          <w:lang w:val="ru-RU"/>
        </w:rPr>
        <w:t xml:space="preserve">, а также последствия </w:t>
      </w:r>
      <w:r w:rsidR="00F375A7" w:rsidRPr="008901BA">
        <w:rPr>
          <w:lang w:val="ru-RU"/>
        </w:rPr>
        <w:t xml:space="preserve">пандемии </w:t>
      </w:r>
      <w:r w:rsidRPr="008901BA">
        <w:rPr>
          <w:lang w:val="ru-RU"/>
        </w:rPr>
        <w:t xml:space="preserve">COVID-19 </w:t>
      </w:r>
      <w:r w:rsidR="00084623" w:rsidRPr="008901BA">
        <w:rPr>
          <w:lang w:val="ru-RU"/>
        </w:rPr>
        <w:t xml:space="preserve">и связанные с этим задержки привели к исполнению бюджета, при котором </w:t>
      </w:r>
      <w:r w:rsidR="00D047B8" w:rsidRPr="008901BA">
        <w:rPr>
          <w:lang w:val="ru-RU"/>
        </w:rPr>
        <w:t xml:space="preserve">объем </w:t>
      </w:r>
      <w:r w:rsidR="00084623" w:rsidRPr="008901BA">
        <w:rPr>
          <w:lang w:val="ru-RU"/>
        </w:rPr>
        <w:t>неизрасходованны</w:t>
      </w:r>
      <w:r w:rsidR="00D047B8" w:rsidRPr="008901BA">
        <w:rPr>
          <w:lang w:val="ru-RU"/>
        </w:rPr>
        <w:t>х</w:t>
      </w:r>
      <w:r w:rsidR="00084623" w:rsidRPr="008901BA">
        <w:rPr>
          <w:lang w:val="ru-RU"/>
        </w:rPr>
        <w:t xml:space="preserve"> </w:t>
      </w:r>
      <w:r w:rsidR="00D047B8" w:rsidRPr="008901BA">
        <w:rPr>
          <w:lang w:val="ru-RU"/>
        </w:rPr>
        <w:t xml:space="preserve">ассигнований </w:t>
      </w:r>
      <w:r w:rsidR="00084623" w:rsidRPr="008901BA">
        <w:rPr>
          <w:lang w:val="ru-RU"/>
        </w:rPr>
        <w:t>состав</w:t>
      </w:r>
      <w:r w:rsidR="00D047B8" w:rsidRPr="008901BA">
        <w:rPr>
          <w:lang w:val="ru-RU"/>
        </w:rPr>
        <w:t>и</w:t>
      </w:r>
      <w:r w:rsidR="00084623" w:rsidRPr="008901BA">
        <w:rPr>
          <w:lang w:val="ru-RU"/>
        </w:rPr>
        <w:t xml:space="preserve">т около </w:t>
      </w:r>
      <w:r w:rsidR="00353C71" w:rsidRPr="008901BA">
        <w:rPr>
          <w:lang w:val="ru-RU"/>
        </w:rPr>
        <w:t>4</w:t>
      </w:r>
      <w:r w:rsidR="008B4D0C" w:rsidRPr="008901BA">
        <w:rPr>
          <w:lang w:val="ru-RU"/>
        </w:rPr>
        <w:t>,</w:t>
      </w:r>
      <w:r w:rsidR="00353C71" w:rsidRPr="008901BA">
        <w:rPr>
          <w:lang w:val="ru-RU"/>
        </w:rPr>
        <w:t>7</w:t>
      </w:r>
      <w:r w:rsidR="008B4D0C" w:rsidRPr="008901BA">
        <w:rPr>
          <w:lang w:val="ru-RU"/>
        </w:rPr>
        <w:t> </w:t>
      </w:r>
      <w:proofErr w:type="gramStart"/>
      <w:r w:rsidR="008B4D0C" w:rsidRPr="008901BA">
        <w:rPr>
          <w:lang w:val="ru-RU"/>
        </w:rPr>
        <w:t>млн.</w:t>
      </w:r>
      <w:proofErr w:type="gramEnd"/>
      <w:r w:rsidR="008B4D0C" w:rsidRPr="008901BA">
        <w:rPr>
          <w:lang w:val="ru-RU"/>
        </w:rPr>
        <w:t xml:space="preserve"> </w:t>
      </w:r>
      <w:r w:rsidR="00084623" w:rsidRPr="008901BA">
        <w:rPr>
          <w:lang w:val="ru-RU"/>
        </w:rPr>
        <w:t>швейцарских франков</w:t>
      </w:r>
      <w:r w:rsidR="000841DE" w:rsidRPr="008901BA">
        <w:rPr>
          <w:lang w:val="ru-RU"/>
        </w:rPr>
        <w:t xml:space="preserve"> за 202</w:t>
      </w:r>
      <w:r w:rsidR="00353C71" w:rsidRPr="008901BA">
        <w:rPr>
          <w:lang w:val="ru-RU"/>
        </w:rPr>
        <w:t>1</w:t>
      </w:r>
      <w:r w:rsidR="000841DE" w:rsidRPr="008901BA">
        <w:rPr>
          <w:lang w:val="ru-RU"/>
        </w:rPr>
        <w:t> год</w:t>
      </w:r>
      <w:r w:rsidRPr="008901BA">
        <w:rPr>
          <w:lang w:val="ru-RU"/>
        </w:rPr>
        <w:t>.</w:t>
      </w:r>
    </w:p>
    <w:p w14:paraId="59347E1A" w14:textId="64A1E3CA" w:rsidR="00AF3604" w:rsidRPr="008901BA" w:rsidRDefault="00353C71" w:rsidP="007701A4">
      <w:pPr>
        <w:pStyle w:val="Heading1"/>
      </w:pPr>
      <w:r w:rsidRPr="008901BA">
        <w:t>5</w:t>
      </w:r>
      <w:r w:rsidR="00AF3604" w:rsidRPr="008901BA">
        <w:tab/>
      </w:r>
      <w:proofErr w:type="gramStart"/>
      <w:r w:rsidR="00E210D9" w:rsidRPr="008901BA">
        <w:t>Меры</w:t>
      </w:r>
      <w:proofErr w:type="gramEnd"/>
      <w:r w:rsidR="00E210D9" w:rsidRPr="008901BA">
        <w:t>, направленные на повышение эффективности</w:t>
      </w:r>
    </w:p>
    <w:p w14:paraId="4DD69C36" w14:textId="1B5723FC" w:rsidR="00AF3604" w:rsidRPr="008901BA" w:rsidRDefault="00353C71" w:rsidP="007701A4">
      <w:pPr>
        <w:rPr>
          <w:lang w:val="ru-RU"/>
        </w:rPr>
      </w:pPr>
      <w:r w:rsidRPr="008901BA">
        <w:rPr>
          <w:lang w:val="ru-RU"/>
        </w:rPr>
        <w:t>5</w:t>
      </w:r>
      <w:r w:rsidR="00AF3604" w:rsidRPr="008901BA">
        <w:rPr>
          <w:lang w:val="ru-RU"/>
        </w:rPr>
        <w:t>.1</w:t>
      </w:r>
      <w:r w:rsidR="00AF3604" w:rsidRPr="008901BA">
        <w:rPr>
          <w:lang w:val="ru-RU"/>
        </w:rPr>
        <w:tab/>
      </w:r>
      <w:r w:rsidR="00E210D9" w:rsidRPr="008901BA">
        <w:rPr>
          <w:lang w:val="ru-RU"/>
        </w:rPr>
        <w:t xml:space="preserve">Отчет о мерах, намеченных к осуществлению в течение двухгодичных периодов 2014−2015 годов, 2016−2017 годов и 2018−2019 годов, был представлен Совету в Документах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15-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-0045/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C15/45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,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16-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-0045/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C16/45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,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17-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-0045/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C17/45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,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18-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-0045/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C18/45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,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19-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-0045/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C19/45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 </w:t>
      </w:r>
      <w:r w:rsidR="00835FFA" w:rsidRPr="008901BA">
        <w:rPr>
          <w:lang w:val="ru-RU"/>
        </w:rPr>
        <w:t>и</w:t>
      </w:r>
      <w:r w:rsidRPr="008901BA">
        <w:rPr>
          <w:lang w:val="ru-RU"/>
        </w:rPr>
        <w:t xml:space="preserve">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"</w:instrText>
      </w:r>
      <w:r w:rsidR="00D02E07">
        <w:instrText>https</w:instrText>
      </w:r>
      <w:r w:rsidR="00D02E07" w:rsidRPr="00D02E07">
        <w:rPr>
          <w:lang w:val="ru-RU"/>
        </w:rPr>
        <w:instrText>://</w:instrText>
      </w:r>
      <w:r w:rsidR="00D02E07">
        <w:instrText>www</w:instrText>
      </w:r>
      <w:r w:rsidR="00D02E07" w:rsidRPr="00D02E07">
        <w:rPr>
          <w:lang w:val="ru-RU"/>
        </w:rPr>
        <w:instrText>.</w:instrText>
      </w:r>
      <w:r w:rsidR="00D02E07">
        <w:instrText>itu</w:instrText>
      </w:r>
      <w:r w:rsidR="00D02E07" w:rsidRPr="00D02E07">
        <w:rPr>
          <w:lang w:val="ru-RU"/>
        </w:rPr>
        <w:instrText>.</w:instrText>
      </w:r>
      <w:r w:rsidR="00D02E07">
        <w:instrText>int</w:instrText>
      </w:r>
      <w:r w:rsidR="00D02E07" w:rsidRPr="00D02E07">
        <w:rPr>
          <w:lang w:val="ru-RU"/>
        </w:rPr>
        <w:instrText>/</w:instrText>
      </w:r>
      <w:r w:rsidR="00D02E07">
        <w:instrText>md</w:instrText>
      </w:r>
      <w:r w:rsidR="00D02E07" w:rsidRPr="00D02E07">
        <w:rPr>
          <w:lang w:val="ru-RU"/>
        </w:rPr>
        <w:instrText>/</w:instrText>
      </w:r>
      <w:r w:rsidR="00D02E07">
        <w:instrText>S</w:instrText>
      </w:r>
      <w:r w:rsidR="00D02E07" w:rsidRPr="00D02E07">
        <w:rPr>
          <w:lang w:val="ru-RU"/>
        </w:rPr>
        <w:instrText>20-</w:instrText>
      </w:r>
      <w:r w:rsidR="00D02E07">
        <w:instrText>CL</w:instrText>
      </w:r>
      <w:r w:rsidR="00D02E07" w:rsidRPr="00D02E07">
        <w:rPr>
          <w:lang w:val="ru-RU"/>
        </w:rPr>
        <w:instrText>-</w:instrText>
      </w:r>
      <w:r w:rsidR="00D02E07">
        <w:instrText>C</w:instrText>
      </w:r>
      <w:r w:rsidR="00D02E07" w:rsidRPr="00D02E07">
        <w:rPr>
          <w:lang w:val="ru-RU"/>
        </w:rPr>
        <w:instrText>-0009/</w:instrText>
      </w:r>
      <w:r w:rsidR="00D02E07">
        <w:instrText>en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Pr="008901BA">
        <w:rPr>
          <w:rStyle w:val="Hyperlink"/>
          <w:lang w:val="ru-RU"/>
        </w:rPr>
        <w:t>C20/9</w:t>
      </w:r>
      <w:r w:rsidR="00D02E07">
        <w:rPr>
          <w:rStyle w:val="Hyperlink"/>
          <w:lang w:val="ru-RU"/>
        </w:rPr>
        <w:fldChar w:fldCharType="end"/>
      </w:r>
      <w:r w:rsidRPr="008901BA">
        <w:rPr>
          <w:lang w:val="ru-RU"/>
        </w:rPr>
        <w:t xml:space="preserve">. </w:t>
      </w:r>
      <w:r w:rsidR="00AE7167" w:rsidRPr="008901BA">
        <w:rPr>
          <w:lang w:val="ru-RU"/>
        </w:rPr>
        <w:t xml:space="preserve">Эти меры </w:t>
      </w:r>
      <w:r w:rsidR="00AE7167" w:rsidRPr="008901BA">
        <w:rPr>
          <w:color w:val="000000"/>
          <w:lang w:val="ru-RU"/>
        </w:rPr>
        <w:t>привели к экономии в размере 56,7</w:t>
      </w:r>
      <w:r w:rsidR="001A3668" w:rsidRPr="008901BA">
        <w:rPr>
          <w:color w:val="000000"/>
          <w:lang w:val="ru-RU"/>
        </w:rPr>
        <w:t> </w:t>
      </w:r>
      <w:proofErr w:type="gramStart"/>
      <w:r w:rsidR="00AE7167" w:rsidRPr="008901BA">
        <w:rPr>
          <w:color w:val="000000"/>
          <w:lang w:val="ru-RU"/>
        </w:rPr>
        <w:t>млн.</w:t>
      </w:r>
      <w:proofErr w:type="gramEnd"/>
      <w:r w:rsidR="001A3668" w:rsidRPr="008901BA">
        <w:rPr>
          <w:color w:val="000000"/>
          <w:lang w:val="ru-RU"/>
        </w:rPr>
        <w:t> </w:t>
      </w:r>
      <w:r w:rsidR="00AE7167" w:rsidRPr="008901BA">
        <w:rPr>
          <w:color w:val="000000"/>
          <w:lang w:val="ru-RU"/>
        </w:rPr>
        <w:t xml:space="preserve">швейцарских франков </w:t>
      </w:r>
      <w:r w:rsidR="00AE7167" w:rsidRPr="008901BA">
        <w:rPr>
          <w:lang w:val="ru-RU"/>
        </w:rPr>
        <w:t>в</w:t>
      </w:r>
      <w:r w:rsidRPr="008901BA">
        <w:rPr>
          <w:lang w:val="ru-RU"/>
        </w:rPr>
        <w:t xml:space="preserve"> 2014−2019</w:t>
      </w:r>
      <w:r w:rsidR="00AE7167" w:rsidRPr="008901BA">
        <w:rPr>
          <w:lang w:val="ru-RU"/>
        </w:rPr>
        <w:t xml:space="preserve"> годах</w:t>
      </w:r>
      <w:r w:rsidRPr="008901BA">
        <w:rPr>
          <w:lang w:val="ru-RU"/>
        </w:rPr>
        <w:t>.</w:t>
      </w:r>
    </w:p>
    <w:p w14:paraId="3D33AB9E" w14:textId="43CF53FC" w:rsidR="00AF3604" w:rsidRPr="008901BA" w:rsidRDefault="00353C71" w:rsidP="007701A4">
      <w:pPr>
        <w:rPr>
          <w:color w:val="000000"/>
          <w:szCs w:val="22"/>
          <w:lang w:val="ru-RU" w:eastAsia="zh-CN"/>
        </w:rPr>
      </w:pPr>
      <w:r w:rsidRPr="008901BA">
        <w:rPr>
          <w:lang w:val="ru-RU"/>
        </w:rPr>
        <w:t>5</w:t>
      </w:r>
      <w:r w:rsidR="00AF3604" w:rsidRPr="008901BA">
        <w:rPr>
          <w:lang w:val="ru-RU"/>
        </w:rPr>
        <w:t>.2</w:t>
      </w:r>
      <w:r w:rsidR="00AF3604" w:rsidRPr="008901BA">
        <w:rPr>
          <w:lang w:val="ru-RU"/>
        </w:rPr>
        <w:tab/>
      </w:r>
      <w:r w:rsidR="00E210D9" w:rsidRPr="008901BA">
        <w:rPr>
          <w:lang w:val="ru-RU"/>
        </w:rPr>
        <w:t xml:space="preserve">В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\</w:instrText>
      </w:r>
      <w:r w:rsidR="00D02E07">
        <w:instrText>l</w:instrText>
      </w:r>
      <w:r w:rsidR="00D02E07" w:rsidRPr="00D02E07">
        <w:rPr>
          <w:lang w:val="ru-RU"/>
        </w:rPr>
        <w:instrText xml:space="preserve"> "</w:instrText>
      </w:r>
      <w:r w:rsidR="00D02E07">
        <w:instrText>TableA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="00E210D9" w:rsidRPr="008901BA">
        <w:rPr>
          <w:rStyle w:val="Hyperlink"/>
          <w:lang w:val="ru-RU"/>
        </w:rPr>
        <w:t>Таблице</w:t>
      </w:r>
      <w:r w:rsidR="00AF3604" w:rsidRPr="008901BA">
        <w:rPr>
          <w:rStyle w:val="Hyperlink"/>
          <w:lang w:val="ru-RU"/>
        </w:rPr>
        <w:t xml:space="preserve"> A</w:t>
      </w:r>
      <w:r w:rsidR="00D02E07">
        <w:rPr>
          <w:rStyle w:val="Hyperlink"/>
          <w:lang w:val="ru-RU"/>
        </w:rPr>
        <w:fldChar w:fldCharType="end"/>
      </w:r>
      <w:r w:rsidR="00E210D9" w:rsidRPr="008901BA">
        <w:rPr>
          <w:szCs w:val="24"/>
          <w:lang w:val="ru-RU"/>
        </w:rPr>
        <w:t xml:space="preserve"> представлена экономия по каждой из 30 мер, направленных на повышение эффективности, </w:t>
      </w:r>
      <w:r w:rsidR="00E210D9" w:rsidRPr="008901BA">
        <w:rPr>
          <w:lang w:val="ru-RU"/>
        </w:rPr>
        <w:t>которые перечислены в Приложении 2 к Решению 5 (Пересм. Пусан, 2014 г.) по</w:t>
      </w:r>
      <w:r w:rsidR="00120997" w:rsidRPr="008901BA">
        <w:rPr>
          <w:lang w:val="ru-RU"/>
        </w:rPr>
        <w:t> </w:t>
      </w:r>
      <w:r w:rsidR="00E210D9" w:rsidRPr="008901BA">
        <w:rPr>
          <w:lang w:val="ru-RU"/>
        </w:rPr>
        <w:t>временному периоду 2014–2019 годов</w:t>
      </w:r>
      <w:r w:rsidR="00AF3604" w:rsidRPr="008901BA">
        <w:rPr>
          <w:lang w:val="ru-RU"/>
        </w:rPr>
        <w:t>.</w:t>
      </w:r>
    </w:p>
    <w:p w14:paraId="024BAABD" w14:textId="197D3781" w:rsidR="00AF3604" w:rsidRPr="008901BA" w:rsidRDefault="00353C71" w:rsidP="007701A4">
      <w:pPr>
        <w:rPr>
          <w:lang w:val="ru-RU"/>
        </w:rPr>
      </w:pPr>
      <w:r w:rsidRPr="008901BA">
        <w:rPr>
          <w:lang w:val="ru-RU"/>
        </w:rPr>
        <w:t>5</w:t>
      </w:r>
      <w:r w:rsidR="00AF3604" w:rsidRPr="008901BA">
        <w:rPr>
          <w:lang w:val="ru-RU"/>
        </w:rPr>
        <w:t>.3</w:t>
      </w:r>
      <w:r w:rsidR="00AF3604" w:rsidRPr="008901BA">
        <w:rPr>
          <w:lang w:val="ru-RU"/>
        </w:rPr>
        <w:tab/>
      </w:r>
      <w:r w:rsidR="00E210D9" w:rsidRPr="008901BA">
        <w:rPr>
          <w:lang w:val="ru-RU"/>
        </w:rPr>
        <w:t xml:space="preserve">В </w:t>
      </w:r>
      <w:r w:rsidR="00D02E07">
        <w:fldChar w:fldCharType="begin"/>
      </w:r>
      <w:r w:rsidR="00D02E07" w:rsidRPr="00D02E07">
        <w:rPr>
          <w:lang w:val="ru-RU"/>
        </w:rPr>
        <w:instrText xml:space="preserve"> </w:instrText>
      </w:r>
      <w:r w:rsidR="00D02E07">
        <w:instrText>HYPERLINK</w:instrText>
      </w:r>
      <w:r w:rsidR="00D02E07" w:rsidRPr="00D02E07">
        <w:rPr>
          <w:lang w:val="ru-RU"/>
        </w:rPr>
        <w:instrText xml:space="preserve"> \</w:instrText>
      </w:r>
      <w:r w:rsidR="00D02E07">
        <w:instrText>l</w:instrText>
      </w:r>
      <w:r w:rsidR="00D02E07" w:rsidRPr="00D02E07">
        <w:rPr>
          <w:lang w:val="ru-RU"/>
        </w:rPr>
        <w:instrText xml:space="preserve"> "</w:instrText>
      </w:r>
      <w:r w:rsidR="00D02E07">
        <w:instrText>TableB</w:instrText>
      </w:r>
      <w:r w:rsidR="00D02E07" w:rsidRPr="00D02E07">
        <w:rPr>
          <w:lang w:val="ru-RU"/>
        </w:rPr>
        <w:instrText xml:space="preserve">" </w:instrText>
      </w:r>
      <w:r w:rsidR="00D02E07">
        <w:fldChar w:fldCharType="separate"/>
      </w:r>
      <w:r w:rsidR="00E210D9" w:rsidRPr="008901BA">
        <w:rPr>
          <w:rStyle w:val="Hyperlink"/>
          <w:lang w:val="ru-RU"/>
        </w:rPr>
        <w:t>Таблице</w:t>
      </w:r>
      <w:r w:rsidR="00AF3604" w:rsidRPr="008901BA">
        <w:rPr>
          <w:rStyle w:val="Hyperlink"/>
          <w:lang w:val="ru-RU"/>
        </w:rPr>
        <w:t xml:space="preserve"> B</w:t>
      </w:r>
      <w:r w:rsidR="00D02E07">
        <w:rPr>
          <w:rStyle w:val="Hyperlink"/>
          <w:lang w:val="ru-RU"/>
        </w:rPr>
        <w:fldChar w:fldCharType="end"/>
      </w:r>
      <w:r w:rsidR="00AF3604" w:rsidRPr="008901BA">
        <w:rPr>
          <w:lang w:val="ru-RU"/>
        </w:rPr>
        <w:t xml:space="preserve"> </w:t>
      </w:r>
      <w:r w:rsidR="00E210D9" w:rsidRPr="008901BA">
        <w:rPr>
          <w:szCs w:val="24"/>
          <w:lang w:val="ru-RU"/>
        </w:rPr>
        <w:t xml:space="preserve">представлена </w:t>
      </w:r>
      <w:r w:rsidR="005067FD" w:rsidRPr="008901BA">
        <w:rPr>
          <w:szCs w:val="24"/>
          <w:lang w:val="ru-RU"/>
        </w:rPr>
        <w:t xml:space="preserve">фактическая и </w:t>
      </w:r>
      <w:r w:rsidR="00E210D9" w:rsidRPr="008901BA">
        <w:rPr>
          <w:szCs w:val="24"/>
          <w:lang w:val="ru-RU"/>
        </w:rPr>
        <w:t xml:space="preserve">возможная экономия по каждой из 27 мер, направленных на повышение эффективности, которые перечислены </w:t>
      </w:r>
      <w:r w:rsidR="00E210D9" w:rsidRPr="008901BA">
        <w:rPr>
          <w:lang w:val="ru-RU"/>
        </w:rPr>
        <w:t xml:space="preserve">в Приложении 2 к Решению 5 </w:t>
      </w:r>
      <w:r w:rsidR="00E210D9" w:rsidRPr="008901BA">
        <w:rPr>
          <w:lang w:val="ru-RU"/>
        </w:rPr>
        <w:lastRenderedPageBreak/>
        <w:t xml:space="preserve">(Пересм. Дубай, 2018 г.) на временной период </w:t>
      </w:r>
      <w:proofErr w:type="gramStart"/>
      <w:r w:rsidR="00E210D9" w:rsidRPr="008901BA">
        <w:rPr>
          <w:lang w:val="ru-RU"/>
        </w:rPr>
        <w:t>2020−202</w:t>
      </w:r>
      <w:r w:rsidRPr="008901BA">
        <w:rPr>
          <w:lang w:val="ru-RU"/>
        </w:rPr>
        <w:t>3</w:t>
      </w:r>
      <w:proofErr w:type="gramEnd"/>
      <w:r w:rsidR="00E210D9" w:rsidRPr="008901BA">
        <w:rPr>
          <w:lang w:val="ru-RU"/>
        </w:rPr>
        <w:t xml:space="preserve"> годов. По </w:t>
      </w:r>
      <w:r w:rsidR="005067FD" w:rsidRPr="008901BA">
        <w:rPr>
          <w:lang w:val="ru-RU"/>
        </w:rPr>
        <w:t xml:space="preserve">имеющимся </w:t>
      </w:r>
      <w:r w:rsidR="00E210D9" w:rsidRPr="008901BA">
        <w:rPr>
          <w:lang w:val="ru-RU"/>
        </w:rPr>
        <w:t xml:space="preserve">оценкам, экономия </w:t>
      </w:r>
      <w:r w:rsidR="005067FD" w:rsidRPr="008901BA">
        <w:rPr>
          <w:lang w:val="ru-RU"/>
        </w:rPr>
        <w:t xml:space="preserve">в 2020 году </w:t>
      </w:r>
      <w:r w:rsidR="00E210D9" w:rsidRPr="008901BA">
        <w:rPr>
          <w:lang w:val="ru-RU"/>
        </w:rPr>
        <w:t>составит 1</w:t>
      </w:r>
      <w:r w:rsidRPr="008901BA">
        <w:rPr>
          <w:lang w:val="ru-RU"/>
        </w:rPr>
        <w:t>3</w:t>
      </w:r>
      <w:r w:rsidR="00E210D9" w:rsidRPr="008901BA">
        <w:rPr>
          <w:lang w:val="ru-RU"/>
        </w:rPr>
        <w:t>,</w:t>
      </w:r>
      <w:r w:rsidRPr="008901BA">
        <w:rPr>
          <w:lang w:val="ru-RU"/>
        </w:rPr>
        <w:t>9</w:t>
      </w:r>
      <w:r w:rsidR="00E210D9" w:rsidRPr="008901BA">
        <w:rPr>
          <w:lang w:val="ru-RU"/>
        </w:rPr>
        <w:t> </w:t>
      </w:r>
      <w:proofErr w:type="gramStart"/>
      <w:r w:rsidR="00E210D9" w:rsidRPr="008901BA">
        <w:rPr>
          <w:szCs w:val="24"/>
          <w:lang w:val="ru-RU"/>
        </w:rPr>
        <w:t>млн.</w:t>
      </w:r>
      <w:proofErr w:type="gramEnd"/>
      <w:r w:rsidR="007701A4" w:rsidRPr="008901BA">
        <w:rPr>
          <w:szCs w:val="24"/>
          <w:lang w:val="ru-RU"/>
        </w:rPr>
        <w:t> </w:t>
      </w:r>
      <w:r w:rsidR="00E210D9" w:rsidRPr="008901BA">
        <w:rPr>
          <w:szCs w:val="24"/>
          <w:lang w:val="ru-RU"/>
        </w:rPr>
        <w:t>швейцарских франков</w:t>
      </w:r>
      <w:r w:rsidR="005067FD" w:rsidRPr="008901BA">
        <w:rPr>
          <w:szCs w:val="24"/>
          <w:lang w:val="ru-RU"/>
        </w:rPr>
        <w:t xml:space="preserve">, </w:t>
      </w:r>
      <w:r w:rsidR="005067FD" w:rsidRPr="008901BA">
        <w:rPr>
          <w:lang w:val="ru-RU"/>
        </w:rPr>
        <w:t>из которых</w:t>
      </w:r>
      <w:r w:rsidRPr="008901BA">
        <w:rPr>
          <w:lang w:val="ru-RU"/>
        </w:rPr>
        <w:t xml:space="preserve"> 7</w:t>
      </w:r>
      <w:r w:rsidR="00F375A7" w:rsidRPr="008901BA">
        <w:rPr>
          <w:lang w:val="ru-RU"/>
        </w:rPr>
        <w:t>,</w:t>
      </w:r>
      <w:r w:rsidRPr="008901BA">
        <w:rPr>
          <w:lang w:val="ru-RU"/>
        </w:rPr>
        <w:t xml:space="preserve">5 </w:t>
      </w:r>
      <w:r w:rsidR="005067FD" w:rsidRPr="008901BA">
        <w:rPr>
          <w:szCs w:val="24"/>
          <w:lang w:val="ru-RU"/>
        </w:rPr>
        <w:t xml:space="preserve">млн. швейцарских франков относятся к экономии </w:t>
      </w:r>
      <w:r w:rsidR="0053022D" w:rsidRPr="008901BA">
        <w:rPr>
          <w:szCs w:val="24"/>
          <w:lang w:val="ru-RU"/>
        </w:rPr>
        <w:t xml:space="preserve">средств, которые </w:t>
      </w:r>
      <w:r w:rsidR="0053022D" w:rsidRPr="008901BA">
        <w:rPr>
          <w:color w:val="000000"/>
          <w:lang w:val="ru-RU"/>
        </w:rPr>
        <w:t>не были израсходованы в условиях</w:t>
      </w:r>
      <w:r w:rsidRPr="008901BA">
        <w:rPr>
          <w:lang w:val="ru-RU"/>
        </w:rPr>
        <w:t xml:space="preserve"> </w:t>
      </w:r>
      <w:r w:rsidR="0053022D" w:rsidRPr="008901BA">
        <w:rPr>
          <w:lang w:val="ru-RU"/>
        </w:rPr>
        <w:t xml:space="preserve">пандемии </w:t>
      </w:r>
      <w:r w:rsidRPr="008901BA">
        <w:rPr>
          <w:lang w:val="ru-RU"/>
        </w:rPr>
        <w:t>COVID-19 (</w:t>
      </w:r>
      <w:r w:rsidR="0053022D" w:rsidRPr="008901BA">
        <w:rPr>
          <w:lang w:val="ru-RU"/>
        </w:rPr>
        <w:t xml:space="preserve">поездки, стипендии, </w:t>
      </w:r>
      <w:r w:rsidR="00F375A7" w:rsidRPr="008901BA">
        <w:rPr>
          <w:lang w:val="ru-RU"/>
        </w:rPr>
        <w:t>операционные</w:t>
      </w:r>
      <w:r w:rsidR="0053022D" w:rsidRPr="008901BA">
        <w:rPr>
          <w:lang w:val="ru-RU"/>
        </w:rPr>
        <w:t xml:space="preserve"> расходы и т.д.</w:t>
      </w:r>
      <w:r w:rsidRPr="008901BA">
        <w:rPr>
          <w:lang w:val="ru-RU"/>
        </w:rPr>
        <w:t xml:space="preserve">). </w:t>
      </w:r>
      <w:r w:rsidR="0053022D" w:rsidRPr="008901BA">
        <w:rPr>
          <w:lang w:val="ru-RU"/>
        </w:rPr>
        <w:t>Эти</w:t>
      </w:r>
      <w:r w:rsidRPr="008901BA">
        <w:rPr>
          <w:lang w:val="ru-RU"/>
        </w:rPr>
        <w:t xml:space="preserve"> </w:t>
      </w:r>
      <w:r w:rsidR="0053022D" w:rsidRPr="008901BA">
        <w:rPr>
          <w:lang w:val="ru-RU"/>
        </w:rPr>
        <w:t>13,9 </w:t>
      </w:r>
      <w:proofErr w:type="gramStart"/>
      <w:r w:rsidR="0053022D" w:rsidRPr="008901BA">
        <w:rPr>
          <w:szCs w:val="24"/>
          <w:lang w:val="ru-RU"/>
        </w:rPr>
        <w:t>млн.</w:t>
      </w:r>
      <w:proofErr w:type="gramEnd"/>
      <w:r w:rsidR="0053022D" w:rsidRPr="008901BA">
        <w:rPr>
          <w:szCs w:val="24"/>
          <w:lang w:val="ru-RU"/>
        </w:rPr>
        <w:t> швейцарских франков</w:t>
      </w:r>
      <w:r w:rsidR="0053022D" w:rsidRPr="008901BA">
        <w:rPr>
          <w:lang w:val="ru-RU"/>
        </w:rPr>
        <w:t xml:space="preserve"> </w:t>
      </w:r>
      <w:r w:rsidR="00B328EC" w:rsidRPr="008901BA">
        <w:rPr>
          <w:lang w:val="ru-RU"/>
        </w:rPr>
        <w:t xml:space="preserve">были полностью нивелированы в результате значительного </w:t>
      </w:r>
      <w:r w:rsidR="00B328EC" w:rsidRPr="008901BA">
        <w:rPr>
          <w:color w:val="000000"/>
          <w:lang w:val="ru-RU"/>
        </w:rPr>
        <w:t>падения доходов, а также некоторыми незапланированными расходами</w:t>
      </w:r>
      <w:r w:rsidRPr="008901BA">
        <w:rPr>
          <w:lang w:val="ru-RU"/>
        </w:rPr>
        <w:t xml:space="preserve"> (COVID-19, </w:t>
      </w:r>
      <w:r w:rsidR="00B328EC" w:rsidRPr="008901BA">
        <w:rPr>
          <w:lang w:val="ru-RU"/>
        </w:rPr>
        <w:t>ЮНСМИС и д</w:t>
      </w:r>
      <w:r w:rsidR="005C481A" w:rsidRPr="008901BA">
        <w:rPr>
          <w:lang w:val="ru-RU"/>
        </w:rPr>
        <w:t>р</w:t>
      </w:r>
      <w:r w:rsidR="00B328EC" w:rsidRPr="008901BA">
        <w:rPr>
          <w:lang w:val="ru-RU"/>
        </w:rPr>
        <w:t>.</w:t>
      </w:r>
      <w:r w:rsidRPr="008901BA">
        <w:rPr>
          <w:lang w:val="ru-RU"/>
        </w:rPr>
        <w:t xml:space="preserve">). </w:t>
      </w:r>
      <w:r w:rsidR="00D427EA" w:rsidRPr="008901BA">
        <w:rPr>
          <w:lang w:val="ru-RU"/>
        </w:rPr>
        <w:t>В отношении</w:t>
      </w:r>
      <w:r w:rsidRPr="008901BA">
        <w:rPr>
          <w:lang w:val="ru-RU"/>
        </w:rPr>
        <w:t xml:space="preserve"> </w:t>
      </w:r>
      <w:r w:rsidR="002025BC" w:rsidRPr="008901BA">
        <w:rPr>
          <w:lang w:val="ru-RU"/>
        </w:rPr>
        <w:t xml:space="preserve">периода </w:t>
      </w:r>
      <w:r w:rsidRPr="008901BA">
        <w:rPr>
          <w:lang w:val="ru-RU"/>
        </w:rPr>
        <w:t>2021</w:t>
      </w:r>
      <w:r w:rsidR="002025BC" w:rsidRPr="008901BA">
        <w:rPr>
          <w:lang w:val="ru-RU"/>
        </w:rPr>
        <w:t>–</w:t>
      </w:r>
      <w:r w:rsidR="00D427EA" w:rsidRPr="008901BA">
        <w:rPr>
          <w:lang w:val="ru-RU"/>
        </w:rPr>
        <w:t>2</w:t>
      </w:r>
      <w:r w:rsidRPr="008901BA">
        <w:rPr>
          <w:lang w:val="ru-RU"/>
        </w:rPr>
        <w:t>023</w:t>
      </w:r>
      <w:r w:rsidR="00D427EA" w:rsidRPr="008901BA">
        <w:rPr>
          <w:lang w:val="ru-RU"/>
        </w:rPr>
        <w:t xml:space="preserve"> годов</w:t>
      </w:r>
      <w:r w:rsidRPr="008901BA">
        <w:rPr>
          <w:lang w:val="ru-RU"/>
        </w:rPr>
        <w:t xml:space="preserve"> эт</w:t>
      </w:r>
      <w:r w:rsidR="00E210D9" w:rsidRPr="008901BA">
        <w:rPr>
          <w:lang w:val="ru-RU"/>
        </w:rPr>
        <w:t xml:space="preserve">и меры будут </w:t>
      </w:r>
      <w:r w:rsidR="00D427EA" w:rsidRPr="008901BA">
        <w:rPr>
          <w:lang w:val="ru-RU"/>
        </w:rPr>
        <w:t>дополнительно</w:t>
      </w:r>
      <w:r w:rsidR="00E210D9" w:rsidRPr="008901BA">
        <w:rPr>
          <w:lang w:val="ru-RU"/>
        </w:rPr>
        <w:t xml:space="preserve"> </w:t>
      </w:r>
      <w:r w:rsidR="00D427EA" w:rsidRPr="008901BA">
        <w:rPr>
          <w:lang w:val="ru-RU"/>
        </w:rPr>
        <w:t>проанализированы в ходе</w:t>
      </w:r>
      <w:r w:rsidR="00E210D9" w:rsidRPr="008901BA">
        <w:rPr>
          <w:lang w:val="ru-RU"/>
        </w:rPr>
        <w:t xml:space="preserve"> реализации</w:t>
      </w:r>
      <w:r w:rsidR="005D4888" w:rsidRPr="008901BA">
        <w:rPr>
          <w:lang w:val="ru-RU"/>
        </w:rPr>
        <w:t xml:space="preserve"> бюджета</w:t>
      </w:r>
      <w:r w:rsidR="00E210D9" w:rsidRPr="008901BA">
        <w:rPr>
          <w:lang w:val="ru-RU"/>
        </w:rPr>
        <w:t xml:space="preserve">, и </w:t>
      </w:r>
      <w:r w:rsidR="00D427EA" w:rsidRPr="008901BA">
        <w:rPr>
          <w:lang w:val="ru-RU"/>
        </w:rPr>
        <w:t xml:space="preserve">тогда </w:t>
      </w:r>
      <w:r w:rsidR="00E210D9" w:rsidRPr="008901BA">
        <w:rPr>
          <w:lang w:val="ru-RU"/>
        </w:rPr>
        <w:t xml:space="preserve">можно </w:t>
      </w:r>
      <w:r w:rsidR="00D427EA" w:rsidRPr="008901BA">
        <w:rPr>
          <w:lang w:val="ru-RU"/>
        </w:rPr>
        <w:t xml:space="preserve">будет </w:t>
      </w:r>
      <w:r w:rsidR="00E210D9" w:rsidRPr="008901BA">
        <w:rPr>
          <w:lang w:val="ru-RU"/>
        </w:rPr>
        <w:t xml:space="preserve">представить </w:t>
      </w:r>
      <w:r w:rsidR="005D4888" w:rsidRPr="008901BA">
        <w:rPr>
          <w:lang w:val="ru-RU"/>
        </w:rPr>
        <w:t>более точные оценки</w:t>
      </w:r>
      <w:r w:rsidR="00E210D9" w:rsidRPr="008901BA">
        <w:rPr>
          <w:lang w:val="ru-RU"/>
        </w:rPr>
        <w:t xml:space="preserve"> достигнутой экономии по некоторым из этих мер повышения эффективности</w:t>
      </w:r>
      <w:r w:rsidR="00AF3604" w:rsidRPr="008901BA">
        <w:rPr>
          <w:lang w:val="ru-RU"/>
        </w:rPr>
        <w:t>.</w:t>
      </w:r>
    </w:p>
    <w:p w14:paraId="74582B86" w14:textId="39D17C43" w:rsidR="00CF2A69" w:rsidRPr="008901BA" w:rsidRDefault="00CF2A69" w:rsidP="007701A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901BA">
        <w:rPr>
          <w:lang w:val="ru-RU"/>
        </w:rPr>
        <w:br w:type="page"/>
      </w:r>
    </w:p>
    <w:p w14:paraId="0E8B7606" w14:textId="1F6ED790" w:rsidR="007701A4" w:rsidRPr="008901BA" w:rsidRDefault="007701A4" w:rsidP="004D5DD9">
      <w:pPr>
        <w:pStyle w:val="Tabletitle"/>
        <w:spacing w:after="240"/>
        <w:rPr>
          <w:lang w:val="ru-RU"/>
        </w:rPr>
      </w:pPr>
      <w:bookmarkStart w:id="3" w:name="TableA"/>
      <w:r w:rsidRPr="008901BA">
        <w:rPr>
          <w:lang w:val="ru-RU"/>
        </w:rPr>
        <w:lastRenderedPageBreak/>
        <w:t>Таблица A</w:t>
      </w:r>
      <w:bookmarkEnd w:id="3"/>
      <w:r w:rsidRPr="008901BA">
        <w:rPr>
          <w:lang w:val="ru-RU"/>
        </w:rPr>
        <w:t xml:space="preserve"> − Меры, направленные на повышение эффективности</w:t>
      </w:r>
      <w:r w:rsidR="009F4C7B" w:rsidRPr="008901BA">
        <w:rPr>
          <w:lang w:val="ru-RU"/>
        </w:rPr>
        <w:t>,</w:t>
      </w:r>
      <w:r w:rsidRPr="008901BA">
        <w:rPr>
          <w:lang w:val="ru-RU"/>
        </w:rPr>
        <w:t xml:space="preserve"> </w:t>
      </w:r>
      <w:proofErr w:type="gramStart"/>
      <w:r w:rsidRPr="008901BA">
        <w:rPr>
          <w:lang w:val="ru-RU"/>
        </w:rPr>
        <w:t>2014−2019</w:t>
      </w:r>
      <w:proofErr w:type="gramEnd"/>
      <w:r w:rsidRPr="008901BA">
        <w:rPr>
          <w:lang w:val="ru-RU"/>
        </w:rPr>
        <w:t xml:space="preserve"> годы</w:t>
      </w: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6"/>
        <w:gridCol w:w="4096"/>
        <w:gridCol w:w="1092"/>
        <w:gridCol w:w="1077"/>
        <w:gridCol w:w="1008"/>
        <w:gridCol w:w="966"/>
        <w:gridCol w:w="980"/>
      </w:tblGrid>
      <w:tr w:rsidR="00AC0B0A" w:rsidRPr="008901BA" w14:paraId="6317F910" w14:textId="77777777" w:rsidTr="00E87BF9">
        <w:trPr>
          <w:tblHeader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28CF1CE8" w14:textId="152AFAFC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2C94CA0C" w14:textId="4EC79118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тыс.</w:t>
            </w:r>
            <w:r w:rsidR="007701A4"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. фр.</w:t>
            </w:r>
          </w:p>
        </w:tc>
      </w:tr>
      <w:tr w:rsidR="00AC0B0A" w:rsidRPr="008901BA" w14:paraId="762AC486" w14:textId="77777777" w:rsidTr="00E87BF9">
        <w:trPr>
          <w:tblHeader/>
        </w:trPr>
        <w:tc>
          <w:tcPr>
            <w:tcW w:w="4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29BAB853" w14:textId="528FCBA2" w:rsidR="00AC0B0A" w:rsidRPr="008901BA" w:rsidRDefault="007701A4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Меры, направленные на повышение эффективности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7B3E1600" w14:textId="353100F9" w:rsidR="00AC0B0A" w:rsidRPr="008901BA" w:rsidRDefault="00EC035D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Фактически,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proofErr w:type="gramStart"/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2014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−</w:t>
            </w:r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2015</w:t>
            </w:r>
            <w:proofErr w:type="gramEnd"/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гг.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vAlign w:val="center"/>
            <w:hideMark/>
          </w:tcPr>
          <w:p w14:paraId="17DEF3A4" w14:textId="3B246E8B" w:rsidR="00AC0B0A" w:rsidRPr="008901BA" w:rsidRDefault="00EC035D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Фактически,</w:t>
            </w:r>
            <w:r w:rsidR="007701A4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2016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−</w:t>
            </w:r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2017</w:t>
            </w:r>
            <w:proofErr w:type="gramEnd"/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гг.</w:t>
            </w:r>
          </w:p>
        </w:tc>
        <w:tc>
          <w:tcPr>
            <w:tcW w:w="1008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66CCFF"/>
            <w:vAlign w:val="center"/>
            <w:hideMark/>
          </w:tcPr>
          <w:p w14:paraId="5F3594F2" w14:textId="1F5CC2EA" w:rsidR="00AC0B0A" w:rsidRPr="008901BA" w:rsidRDefault="00EC035D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Фактически,</w:t>
            </w:r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2018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г.</w:t>
            </w: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259FF4DD" w14:textId="197C49F5" w:rsidR="00AC0B0A" w:rsidRPr="008901BA" w:rsidRDefault="00EC035D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57" w:right="-57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Фактически,</w:t>
            </w:r>
            <w:r w:rsidR="00AC0B0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2019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048179D0" w14:textId="5815E769" w:rsidR="00AC0B0A" w:rsidRPr="008901BA" w:rsidRDefault="00EC035D" w:rsidP="00835FF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left="-113" w:right="-113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  <w:r w:rsidR="00835FF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,</w:t>
            </w:r>
            <w:r w:rsidR="00835FF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br/>
            </w:r>
            <w:proofErr w:type="gramStart"/>
            <w:r w:rsidR="00835FF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2014−2019</w:t>
            </w:r>
            <w:proofErr w:type="gramEnd"/>
            <w:r w:rsidR="00835FFA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 xml:space="preserve"> гг.</w:t>
            </w:r>
          </w:p>
        </w:tc>
      </w:tr>
      <w:tr w:rsidR="00AC0B0A" w:rsidRPr="008901BA" w14:paraId="24952D75" w14:textId="77777777" w:rsidTr="00E87BF9">
        <w:trPr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5013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B6E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3735B2" w14:textId="1E461EA8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D13B585" w14:textId="7203FE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79092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0E22867" w14:textId="5A8D18F9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874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5DCA039F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09FDB581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6528BABA" w14:textId="3ED2DA18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Выявление и устранение случаев дублирования, а также централизация финансовых и административных задач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6690597E" w14:textId="58182ED9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529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AC63481" w14:textId="0DA1BAF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926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30D90AC3" w14:textId="413318AD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117EA2C6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244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23747CB" w14:textId="6BB8D4C8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699</w:t>
            </w:r>
          </w:p>
        </w:tc>
      </w:tr>
      <w:tr w:rsidR="00AC0B0A" w:rsidRPr="00D02E07" w14:paraId="3C790244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29F9D28A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700EC18F" w14:textId="5004A21F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Координация и согласование всех семинаров и семинаров-практикумов во избежание дублирования тем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01248B75" w14:textId="30166F7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7206A865" w14:textId="6D1DECE8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047720EF" w14:textId="2B4ABC13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6937219A" w14:textId="0A20E70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0310F44E" w14:textId="604675C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0B18309F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0958D1CF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2F75BA48" w14:textId="52B037EF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Полномасштабное участие региональных отделений в планировании и организации семинаров/семинаров-практикумов/собраний/конференций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2782BF4" w14:textId="0626A40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73B1AA3" w14:textId="7D461F2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6179C7BD" w14:textId="24877FF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17F0866A" w14:textId="346F150E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01614171" w14:textId="67BF6413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055B14D2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3A0DE974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42C1D421" w14:textId="4E0B42D9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Максимально возможная координация деятельности с региональными организациями в целях организации приближенных друг к другу по времени и месту проведения мероприятий/собраний/конференций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20F3D500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453F20C4" w14:textId="2B9CD83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21D8C8C9" w14:textId="488B85E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49B88BC" w14:textId="136FF15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2DD9533D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AC0B0A" w:rsidRPr="008901BA" w14:paraId="02332519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123A5E9C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644C417D" w14:textId="5BB60AC7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5C7948CD" w14:textId="0E1FC26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12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012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33EACBFF" w14:textId="667207D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518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51A0C236" w14:textId="6A319CC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411</w:t>
            </w: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1F4783E3" w14:textId="639C404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635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159B4F05" w14:textId="32C19BF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36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576</w:t>
            </w:r>
          </w:p>
        </w:tc>
      </w:tr>
      <w:tr w:rsidR="00AC0B0A" w:rsidRPr="008901BA" w14:paraId="310CD879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7F22DEFC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77D15E82" w14:textId="5E850BA8" w:rsidR="00AC0B0A" w:rsidRPr="008901BA" w:rsidRDefault="00D43AE9" w:rsidP="005D488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Придание первостепенного значения пере</w:t>
            </w:r>
            <w:r w:rsidR="005D4888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мещению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персонала для осуществления новых или дополнительных видов деятельности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3623A6D3" w14:textId="2AB16DA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10C3C166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356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40DF2A3D" w14:textId="238C9CA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4C644B3D" w14:textId="3B1EB18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3EA73E46" w14:textId="79C86DB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615</w:t>
            </w:r>
          </w:p>
        </w:tc>
      </w:tr>
      <w:tr w:rsidR="00AC0B0A" w:rsidRPr="008901BA" w14:paraId="2F24858A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54D97A04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62AC00C" w14:textId="078676C3" w:rsidR="00AC0B0A" w:rsidRPr="008901BA" w:rsidRDefault="0076520E" w:rsidP="00765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Ограничение использования консультантов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211668F9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40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73C5DF69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267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918BFE0" w14:textId="59161F5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1585AA40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3E123BB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647</w:t>
            </w:r>
          </w:p>
        </w:tc>
      </w:tr>
      <w:tr w:rsidR="00AC0B0A" w:rsidRPr="008901BA" w14:paraId="77F081A6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2723D959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2555F97C" w14:textId="0768AF96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Модернизация политики создания потенциала в интересах подготовки персонала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6E50CED4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2D1B917B" w14:textId="295DA97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15A8D5E8" w14:textId="40BCE30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0922DDEE" w14:textId="64634128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19A8B33A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</w:tr>
      <w:tr w:rsidR="00AC0B0A" w:rsidRPr="008901BA" w14:paraId="5B3B126B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60AAA561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D975F9F" w14:textId="090E998E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Сокращение затрат, связанных с документацией для конференций и собраний, путем проведения полностью безбумажных мероприятий/собраний/конференций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033C0106" w14:textId="39CA339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834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300007BE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235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14:paraId="0C35BF39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532</w:t>
            </w: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04F5A4DC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5EC23368" w14:textId="6799D70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450</w:t>
            </w:r>
          </w:p>
        </w:tc>
      </w:tr>
      <w:tr w:rsidR="00AC0B0A" w:rsidRPr="008901BA" w14:paraId="3E4BB891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043E7375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6AE00826" w14:textId="58410B50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Сведение к абсолютно необходимому минимуму печатания и распределения информационно-пропагандистских/не приносящих дохода публикаций МСЭ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2FA57FEF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7B29BD7A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538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0B56E05E" w14:textId="4F94155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EEA311F" w14:textId="093BA0C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196B23DE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847</w:t>
            </w:r>
          </w:p>
        </w:tc>
      </w:tr>
      <w:tr w:rsidR="00AC0B0A" w:rsidRPr="008901BA" w14:paraId="7FA644FB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79F46000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2F13CB39" w14:textId="5B2AFEC7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Реализация инициатив, направленных на превращение МСЭ в полностью безбумажную организацию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256820DA" w14:textId="7F0367A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26C10830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5663EDBB" w14:textId="49CEDE8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2A40609" w14:textId="40AD0CB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79885EB5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600</w:t>
            </w:r>
          </w:p>
        </w:tc>
      </w:tr>
      <w:tr w:rsidR="00AC0B0A" w:rsidRPr="008901BA" w14:paraId="524CEA22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28B13B82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3244BA7A" w14:textId="26FBFF54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Рассмотрение вопроса об экономии в лингвистических службах (письменный и устный переводы) на собраниях исследовательских комиссий и при подготовке публикаций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11B2A268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0D0D1938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147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14:paraId="4A8D3DFA" w14:textId="36B4F95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278F8859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486E80B8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562</w:t>
            </w:r>
          </w:p>
        </w:tc>
      </w:tr>
      <w:tr w:rsidR="00AC0B0A" w:rsidRPr="008901BA" w14:paraId="1E060444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6BBF0BA4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1B2E84FF" w14:textId="6BB9DE13" w:rsidR="00AC0B0A" w:rsidRPr="008901BA" w:rsidRDefault="0076520E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color w:val="000000"/>
                <w:sz w:val="16"/>
                <w:lang w:val="ru-RU"/>
              </w:rPr>
              <w:t>Оценка и применение альтернативных процедур письменного перевода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62B0EC32" w14:textId="54AE345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386237E5" w14:textId="6D918EE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2B071E17" w14:textId="1F0713D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4B1A2049" w14:textId="203B53B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45578BF" w14:textId="0C42F22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820</w:t>
            </w:r>
          </w:p>
        </w:tc>
      </w:tr>
      <w:tr w:rsidR="00AC0B0A" w:rsidRPr="00D02E07" w14:paraId="7AC73EE0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67DE661D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5A005654" w14:textId="7423418F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Реализация видов деятельности ВВУИО путем перераспределения сотрудников, на основе принципа возмещения затрат и добровольных взносов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59FCAEA7" w14:textId="547D6D09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4DC52A36" w14:textId="6C92BD8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1FF148E3" w14:textId="0B76EDF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0685FC31" w14:textId="4F625C2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5D28A177" w14:textId="04230AC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10E8BB28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48C3FFC0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223743A4" w14:textId="7B3B3FD7" w:rsidR="00AC0B0A" w:rsidRPr="008901BA" w:rsidRDefault="00D43AE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Рассмотрение числа собраний исследовательских комиссий и их продолжительности с целью сокращения затрат на них и затрат на другие соответствующие группы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3D2AAAB8" w14:textId="145B8B1E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28E41AE7" w14:textId="1FBC42CE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51E8E363" w14:textId="6B9A766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E683423" w14:textId="4C942D4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2EA5277D" w14:textId="6ACCC45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6CC17633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4B60B1B7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16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578E9E8F" w14:textId="09F3C533" w:rsidR="00AC0B0A" w:rsidRPr="008901BA" w:rsidRDefault="00640F2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Оценка региональных групп, созданных исследовательскими комиссиями МСЭ, с тем чтобы избегать дублирования и частичного совпадения их деятельности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565AF11" w14:textId="19236CA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78F9CDDA" w14:textId="5C78961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225B2A9E" w14:textId="72C075E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E7EC425" w14:textId="4396297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003783A1" w14:textId="16F4ACCE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4F5443" w:rsidRPr="008901BA" w14:paraId="34CD353F" w14:textId="77777777" w:rsidTr="004F544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54E08401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4434FDCB" w14:textId="3D4B43FD" w:rsidR="00AC0B0A" w:rsidRPr="008901BA" w:rsidRDefault="00640F2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Ограничение количества дней собраний консультативных групп с устным переводом не более чем тремя днями в год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3FF93002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176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5B39FB5" w14:textId="6F4F763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6702BA91" w14:textId="7B0AFB1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EBC4861" w14:textId="7F0B997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831AD2B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176</w:t>
            </w:r>
          </w:p>
        </w:tc>
      </w:tr>
      <w:tr w:rsidR="004F5443" w:rsidRPr="00D02E07" w14:paraId="5EB10900" w14:textId="77777777" w:rsidTr="004F544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hideMark/>
          </w:tcPr>
          <w:p w14:paraId="3F807792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18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hideMark/>
          </w:tcPr>
          <w:p w14:paraId="3E77F308" w14:textId="6AD5BFC2" w:rsidR="00AC0B0A" w:rsidRPr="008901BA" w:rsidRDefault="00640F2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Сокращение количества и продолжительности очных собраний рабочих групп Совета, когда это возможно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AB34F54" w14:textId="15F5A20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6BF6FFB0" w14:textId="6624344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bottom"/>
          </w:tcPr>
          <w:p w14:paraId="7DBBE949" w14:textId="11CC4FF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2CF19A85" w14:textId="5F59C44B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4BC1A3AD" w14:textId="56784772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4F5443" w:rsidRPr="008901BA" w14:paraId="0D1944B4" w14:textId="77777777" w:rsidTr="004F544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699"/>
            <w:noWrap/>
            <w:hideMark/>
          </w:tcPr>
          <w:p w14:paraId="1BC4441B" w14:textId="69B23628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lastRenderedPageBreak/>
              <w:t>19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699"/>
            <w:hideMark/>
          </w:tcPr>
          <w:p w14:paraId="537587D0" w14:textId="6ED0570E" w:rsidR="004F5443" w:rsidRPr="008901BA" w:rsidRDefault="0076520E" w:rsidP="0076520E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Сокращение числа рабочих групп Совета до абсолютно необходимого минимума 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E699"/>
            <w:noWrap/>
            <w:vAlign w:val="bottom"/>
          </w:tcPr>
          <w:p w14:paraId="5EE825C1" w14:textId="5F8C9D4A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000000" w:fill="FFE699"/>
            <w:noWrap/>
            <w:vAlign w:val="bottom"/>
          </w:tcPr>
          <w:p w14:paraId="0AFD4C3C" w14:textId="06EA24A6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000000" w:fill="FFE699"/>
            <w:noWrap/>
            <w:vAlign w:val="bottom"/>
          </w:tcPr>
          <w:p w14:paraId="32625B96" w14:textId="0B564037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02604F68" w14:textId="77777777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179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43D2E7F4" w14:textId="77777777" w:rsidR="004F5443" w:rsidRPr="008901BA" w:rsidRDefault="004F5443" w:rsidP="004F5443">
            <w:pPr>
              <w:keepNext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179</w:t>
            </w:r>
          </w:p>
        </w:tc>
      </w:tr>
      <w:tr w:rsidR="004F5443" w:rsidRPr="00D02E07" w14:paraId="60F83BDD" w14:textId="77777777" w:rsidTr="004F544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hideMark/>
          </w:tcPr>
          <w:p w14:paraId="1D6D5554" w14:textId="77777777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20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  <w:hideMark/>
          </w:tcPr>
          <w:p w14:paraId="066F4A3E" w14:textId="30976FE1" w:rsidR="004F5443" w:rsidRPr="008901BA" w:rsidRDefault="0076520E" w:rsidP="00765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color w:val="000000"/>
                <w:sz w:val="16"/>
                <w:szCs w:val="16"/>
                <w:lang w:val="ru-RU"/>
              </w:rPr>
              <w:t>Регулярная оценка ур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овня выполнения Стратегического плана</w:t>
            </w:r>
            <w:r w:rsidR="004F5443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92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000000" w:fill="FFE699"/>
            <w:noWrap/>
            <w:vAlign w:val="bottom"/>
          </w:tcPr>
          <w:p w14:paraId="767FCE03" w14:textId="731CE61E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left w:val="nil"/>
              <w:bottom w:val="nil"/>
              <w:right w:val="dotted" w:sz="4" w:space="0" w:color="auto"/>
            </w:tcBorders>
            <w:shd w:val="clear" w:color="000000" w:fill="FFE699"/>
            <w:noWrap/>
            <w:vAlign w:val="bottom"/>
          </w:tcPr>
          <w:p w14:paraId="200F50B6" w14:textId="7AD90835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</w:tcPr>
          <w:p w14:paraId="06982745" w14:textId="307B076F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E699"/>
            <w:vAlign w:val="center"/>
            <w:hideMark/>
          </w:tcPr>
          <w:p w14:paraId="16272AAE" w14:textId="77777777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FFE699"/>
            <w:vAlign w:val="center"/>
            <w:hideMark/>
          </w:tcPr>
          <w:p w14:paraId="779D19EB" w14:textId="77777777" w:rsidR="004F5443" w:rsidRPr="008901BA" w:rsidRDefault="004F544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1DFDC7F6" w14:textId="77777777" w:rsidTr="00073F07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2E1D71EA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3AA7F5AD" w14:textId="0A846633" w:rsidR="00AC0B0A" w:rsidRPr="008901BA" w:rsidRDefault="00640F23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В отношении новых видов деятельности или тех видов деятельности, которые оказывают дополнительное воздействие на финансовые ресурсы, должна производиться оценка "добавленной стоимости"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888B541" w14:textId="5770062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0F9E5C6D" w14:textId="7017ADB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494C84F5" w14:textId="65F481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17959029" w14:textId="0473B50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FC8309C" w14:textId="57CD925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5D994F5B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2BECE270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22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39B7B3C3" w14:textId="0C73C971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Тщательное рассмотрение масштабов региональных инициатив, их местонахождения и выделяемых на них ресурсов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577807D8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572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32D1D8AA" w14:textId="2D7E548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3771BA84" w14:textId="7FC292D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210D1BBE" w14:textId="7FA889F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0EEE0DEF" w14:textId="070E6B6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672</w:t>
            </w:r>
          </w:p>
        </w:tc>
      </w:tr>
      <w:tr w:rsidR="00AC0B0A" w:rsidRPr="008901BA" w14:paraId="7A708106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5D86457A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32436FC" w14:textId="2F137937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Уменьшение затрат, связанных со служебными командировками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1F5E16F9" w14:textId="1FFF025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472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77A4157D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920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6CD954BE" w14:textId="32EF42AE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894F26F" w14:textId="66890E1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35257E71" w14:textId="285524D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392</w:t>
            </w:r>
          </w:p>
        </w:tc>
      </w:tr>
      <w:tr w:rsidR="00AC0B0A" w:rsidRPr="00D02E07" w14:paraId="109BB160" w14:textId="77777777" w:rsidTr="004D5DD9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CCFF99"/>
            <w:noWrap/>
            <w:hideMark/>
          </w:tcPr>
          <w:p w14:paraId="4912CA6D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24</w:t>
            </w: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000000" w:fill="CCFF99"/>
            <w:hideMark/>
          </w:tcPr>
          <w:p w14:paraId="70EC8C30" w14:textId="111991B2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Сокращение и/или исключение командировок для участия в собраниях, заседания которых передаются в веб-трансляции и сопровождаются субтитрами, включая дистанционное представление документов и вкладов для этих собраний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3DCB106A" w14:textId="50EC991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32417977" w14:textId="400D1508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000000" w:fill="CCFF99"/>
            <w:noWrap/>
            <w:vAlign w:val="bottom"/>
          </w:tcPr>
          <w:p w14:paraId="14DDA499" w14:textId="71DCD61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600374F" w14:textId="1EDBD09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21568E3E" w14:textId="1FDDE66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43926CD3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3FF062FA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25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0411E605" w14:textId="26A5B062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Совершенствование и повышение значения внутренних электронных методов работы для сокращения поездок из региональных отделений в Женеву и обратно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3DB1EF16" w14:textId="20A2F0B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E2DEB57" w14:textId="456DCEC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72AA6C54" w14:textId="6CB0605D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0F0AB8F2" w14:textId="1485D10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2965DB15" w14:textId="1FB8EDC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5F139CF6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6365BD55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26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511D482F" w14:textId="332A5D7F" w:rsidR="00AC0B0A" w:rsidRPr="008901BA" w:rsidRDefault="0076520E" w:rsidP="0076520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Электронные методы работы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6B6718E6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6D3329FC" w14:textId="4D08C18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5EDEA141" w14:textId="7ED85A2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1DDD2C6F" w14:textId="25F9E52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48FE4E6E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237</w:t>
            </w:r>
          </w:p>
        </w:tc>
      </w:tr>
      <w:tr w:rsidR="00AC0B0A" w:rsidRPr="008901BA" w14:paraId="07CA0C62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0E7982C1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27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6699E37A" w14:textId="5C0DC11A" w:rsidR="00AC0B0A" w:rsidRPr="008901BA" w:rsidRDefault="00D2037E" w:rsidP="00D203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color w:val="000000"/>
                <w:sz w:val="16"/>
                <w:lang w:val="ru-RU"/>
              </w:rPr>
              <w:t>Повышение производительности Союза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38B8B675" w14:textId="657D194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213C7901" w14:textId="76CE5AC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27FACE51" w14:textId="3CBB418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5BC9C0AE" w14:textId="6E152863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5F1C972" w14:textId="63F5F71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70FC871C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6D49C9A4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28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42C981B4" w14:textId="791571BB" w:rsidR="00AC0B0A" w:rsidRPr="008901BA" w:rsidRDefault="00805A37" w:rsidP="00805A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Использование в максимально возможной степени современных электронных методов связи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4781AA3C" w14:textId="0B3F66E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546CA373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66C762F1" w14:textId="1A3CB7ED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0A2BB489" w14:textId="1A5A6E0D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  <w:hideMark/>
          </w:tcPr>
          <w:p w14:paraId="49B99E59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10</w:t>
            </w:r>
          </w:p>
        </w:tc>
      </w:tr>
      <w:tr w:rsidR="00AC0B0A" w:rsidRPr="00D02E07" w14:paraId="7F0AA8E2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22D821A7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29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588FCD79" w14:textId="6FF8BAE3" w:rsidR="00AC0B0A" w:rsidRPr="008901BA" w:rsidRDefault="00D14BC9" w:rsidP="00805A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Приз</w:t>
            </w:r>
            <w:r w:rsidR="00805A37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ыв к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 Государства</w:t>
            </w:r>
            <w:r w:rsidR="00805A37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м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-Член</w:t>
            </w:r>
            <w:r w:rsidR="00805A37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 xml:space="preserve">ам 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сократить до необходимого минимума число вопросов, подлежащих рассмотрению на ВКР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1FCA7194" w14:textId="6BA4B79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3473ED58" w14:textId="6AFF9FDC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5E6513BF" w14:textId="19B90B9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66B36ADD" w14:textId="198EE3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0C179062" w14:textId="2668B25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D02E07" w14:paraId="10EE0003" w14:textId="77777777" w:rsidTr="00EC035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hideMark/>
          </w:tcPr>
          <w:p w14:paraId="56FDE986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30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hideMark/>
          </w:tcPr>
          <w:p w14:paraId="65F4AA98" w14:textId="57979FC2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Любые дополнительные меры, принятые Советом</w:t>
            </w:r>
          </w:p>
        </w:tc>
        <w:tc>
          <w:tcPr>
            <w:tcW w:w="10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76417F27" w14:textId="069478F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49B7F7A0" w14:textId="73D9D38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</w:tcPr>
          <w:p w14:paraId="31A383BA" w14:textId="42F60991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69013ECD" w14:textId="7644A83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bottom"/>
          </w:tcPr>
          <w:p w14:paraId="6FD31C35" w14:textId="2924726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031C005A" w14:textId="77777777" w:rsidTr="00EC035D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hideMark/>
          </w:tcPr>
          <w:p w14:paraId="15833627" w14:textId="77777777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31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hideMark/>
          </w:tcPr>
          <w:p w14:paraId="65C13F72" w14:textId="58DCD0FE" w:rsidR="00AC0B0A" w:rsidRPr="008901BA" w:rsidRDefault="00D14BC9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Другие меры, принятые руководством МСЭ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41ABEAFB" w14:textId="1DB48C1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1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787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7B626E9B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224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</w:tcPr>
          <w:p w14:paraId="0A3A1ED5" w14:textId="3B564AB3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</w:tcPr>
          <w:p w14:paraId="72BD81DB" w14:textId="08F1B26A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6B2B9C67" w14:textId="7963CDB6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2</w:t>
            </w:r>
            <w:r w:rsidR="00EC035D"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/>
              </w:rPr>
              <w:t>011</w:t>
            </w:r>
          </w:p>
        </w:tc>
      </w:tr>
      <w:tr w:rsidR="00AC0B0A" w:rsidRPr="008901BA" w14:paraId="6EE87635" w14:textId="77777777" w:rsidTr="00A03875"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2395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EF62" w14:textId="77777777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1F74CB" w14:textId="0D99A0ED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ED062B1" w14:textId="16D53D3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6FD10" w14:textId="5C22FC19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0723B5" w14:textId="787C85B9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F1A8E0" w14:textId="452E2885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13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AC0B0A" w:rsidRPr="008901BA" w14:paraId="4B3E0A3C" w14:textId="77777777" w:rsidTr="00A03875">
        <w:tc>
          <w:tcPr>
            <w:tcW w:w="426" w:type="dxa"/>
            <w:tcBorders>
              <w:left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670BD17A" w14:textId="236E7258" w:rsidR="00AC0B0A" w:rsidRPr="008901BA" w:rsidRDefault="00AC0B0A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096" w:type="dxa"/>
            <w:tcBorders>
              <w:left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4B7029D5" w14:textId="07C3259F" w:rsidR="00AC0B0A" w:rsidRPr="008901BA" w:rsidRDefault="00EC035D" w:rsidP="007701A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092" w:type="dxa"/>
            <w:tcBorders>
              <w:left w:val="dotted" w:sz="4" w:space="0" w:color="auto"/>
              <w:right w:val="dotted" w:sz="4" w:space="0" w:color="auto"/>
            </w:tcBorders>
            <w:shd w:val="clear" w:color="000000" w:fill="66CCFF"/>
            <w:noWrap/>
            <w:vAlign w:val="bottom"/>
            <w:hideMark/>
          </w:tcPr>
          <w:p w14:paraId="2901BB87" w14:textId="6554AD3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24</w:t>
            </w:r>
            <w:r w:rsidR="00EC035D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447</w:t>
            </w:r>
          </w:p>
        </w:tc>
        <w:tc>
          <w:tcPr>
            <w:tcW w:w="1077" w:type="dxa"/>
            <w:tcBorders>
              <w:left w:val="nil"/>
              <w:right w:val="dotted" w:sz="4" w:space="0" w:color="auto"/>
            </w:tcBorders>
            <w:shd w:val="clear" w:color="000000" w:fill="66CCFF"/>
            <w:noWrap/>
            <w:vAlign w:val="bottom"/>
            <w:hideMark/>
          </w:tcPr>
          <w:p w14:paraId="4283FA24" w14:textId="2CAA6D44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16</w:t>
            </w:r>
            <w:r w:rsidR="00EC035D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841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5C201796" w14:textId="117F08A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7</w:t>
            </w:r>
            <w:r w:rsidR="00EC035D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943</w:t>
            </w:r>
          </w:p>
        </w:tc>
        <w:tc>
          <w:tcPr>
            <w:tcW w:w="966" w:type="dxa"/>
            <w:tcBorders>
              <w:left w:val="dotted" w:sz="4" w:space="0" w:color="auto"/>
              <w:right w:val="dotted" w:sz="4" w:space="0" w:color="auto"/>
            </w:tcBorders>
            <w:shd w:val="clear" w:color="000000" w:fill="66CCFF"/>
            <w:noWrap/>
            <w:vAlign w:val="bottom"/>
            <w:hideMark/>
          </w:tcPr>
          <w:p w14:paraId="5635AD88" w14:textId="6742C12F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8</w:t>
            </w:r>
            <w:r w:rsidR="00EC035D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322</w:t>
            </w:r>
          </w:p>
        </w:tc>
        <w:tc>
          <w:tcPr>
            <w:tcW w:w="980" w:type="dxa"/>
            <w:tcBorders>
              <w:left w:val="nil"/>
              <w:right w:val="dotted" w:sz="4" w:space="0" w:color="auto"/>
            </w:tcBorders>
            <w:shd w:val="clear" w:color="000000" w:fill="66CCFF"/>
            <w:noWrap/>
            <w:vAlign w:val="bottom"/>
            <w:hideMark/>
          </w:tcPr>
          <w:p w14:paraId="644F24A7" w14:textId="42E5A020" w:rsidR="00AC0B0A" w:rsidRPr="008901BA" w:rsidRDefault="00AC0B0A" w:rsidP="00EC035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13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57</w:t>
            </w:r>
            <w:r w:rsidR="00EC035D"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 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/>
              </w:rPr>
              <w:t>553</w:t>
            </w:r>
          </w:p>
        </w:tc>
      </w:tr>
    </w:tbl>
    <w:p w14:paraId="0726D7DE" w14:textId="77777777" w:rsidR="00B35EA5" w:rsidRPr="008901BA" w:rsidRDefault="00B35EA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8901BA">
        <w:rPr>
          <w:lang w:val="ru-RU"/>
        </w:rPr>
        <w:br w:type="page"/>
      </w:r>
    </w:p>
    <w:p w14:paraId="611B948F" w14:textId="2FFBD39F" w:rsidR="00B35EA5" w:rsidRPr="008901BA" w:rsidRDefault="00B35EA5" w:rsidP="004D5DD9">
      <w:pPr>
        <w:pStyle w:val="Tabletitle"/>
        <w:spacing w:after="240"/>
        <w:rPr>
          <w:lang w:val="ru-RU"/>
        </w:rPr>
      </w:pPr>
      <w:bookmarkStart w:id="4" w:name="TableB"/>
      <w:r w:rsidRPr="008901BA">
        <w:rPr>
          <w:lang w:val="ru-RU"/>
        </w:rPr>
        <w:lastRenderedPageBreak/>
        <w:t>Таблица B</w:t>
      </w:r>
      <w:bookmarkEnd w:id="4"/>
      <w:r w:rsidRPr="008901BA">
        <w:rPr>
          <w:lang w:val="ru-RU"/>
        </w:rPr>
        <w:t xml:space="preserve"> − Меры, направленные на повышение эффективности</w:t>
      </w:r>
      <w:r w:rsidR="009F4C7B" w:rsidRPr="008901BA">
        <w:rPr>
          <w:lang w:val="ru-RU"/>
        </w:rPr>
        <w:t>,</w:t>
      </w:r>
      <w:r w:rsidRPr="008901BA">
        <w:rPr>
          <w:lang w:val="ru-RU"/>
        </w:rPr>
        <w:t xml:space="preserve"> </w:t>
      </w:r>
      <w:proofErr w:type="gramStart"/>
      <w:r w:rsidRPr="008901BA">
        <w:rPr>
          <w:lang w:val="ru-RU"/>
        </w:rPr>
        <w:t>2020−202</w:t>
      </w:r>
      <w:r w:rsidR="00835FFA" w:rsidRPr="008901BA">
        <w:rPr>
          <w:lang w:val="ru-RU"/>
        </w:rPr>
        <w:t>3</w:t>
      </w:r>
      <w:proofErr w:type="gramEnd"/>
      <w:r w:rsidRPr="008901BA">
        <w:rPr>
          <w:lang w:val="ru-RU"/>
        </w:rPr>
        <w:t xml:space="preserve"> годы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99"/>
        <w:gridCol w:w="4988"/>
        <w:gridCol w:w="1276"/>
        <w:gridCol w:w="1226"/>
        <w:gridCol w:w="1183"/>
        <w:gridCol w:w="993"/>
      </w:tblGrid>
      <w:tr w:rsidR="0077257B" w:rsidRPr="008901BA" w14:paraId="182A0C5E" w14:textId="77777777" w:rsidTr="008901BA">
        <w:trPr>
          <w:trHeight w:val="288"/>
          <w:tblHeader/>
        </w:trPr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6D77AB0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22E820A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 w:eastAsia="en-GB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3E387D4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i/>
                <w:i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 xml:space="preserve">тыс. </w:t>
            </w:r>
            <w:proofErr w:type="spellStart"/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шв</w:t>
            </w:r>
            <w:proofErr w:type="spellEnd"/>
            <w:r w:rsidRPr="008901BA">
              <w:rPr>
                <w:rFonts w:cs="Calibri"/>
                <w:i/>
                <w:iCs/>
                <w:color w:val="000000"/>
                <w:sz w:val="16"/>
                <w:szCs w:val="16"/>
                <w:lang w:val="ru-RU"/>
              </w:rPr>
              <w:t>. фр.</w:t>
            </w:r>
          </w:p>
        </w:tc>
      </w:tr>
      <w:tr w:rsidR="0077257B" w:rsidRPr="008901BA" w14:paraId="46786BE0" w14:textId="77777777" w:rsidTr="008901BA">
        <w:trPr>
          <w:trHeight w:val="600"/>
          <w:tblHeader/>
        </w:trPr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20293F4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Меры, направленные на повышение эффективности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CCFF"/>
            <w:vAlign w:val="center"/>
            <w:hideMark/>
          </w:tcPr>
          <w:p w14:paraId="696C509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Фактически, 2020 г.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CCFF"/>
            <w:vAlign w:val="center"/>
            <w:hideMark/>
          </w:tcPr>
          <w:p w14:paraId="7B5BAE1A" w14:textId="5E112A5B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Бюджет,</w:t>
            </w:r>
            <w:r w:rsidR="008901BA"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br/>
            </w: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2021 г</w:t>
            </w:r>
          </w:p>
        </w:tc>
        <w:tc>
          <w:tcPr>
            <w:tcW w:w="118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07331D1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 xml:space="preserve">Бюджет, </w:t>
            </w:r>
            <w:proofErr w:type="gramStart"/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2022−2023</w:t>
            </w:r>
            <w:proofErr w:type="gramEnd"/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4EEF1EA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Всего,</w:t>
            </w:r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br/>
            </w:r>
            <w:proofErr w:type="gramStart"/>
            <w:r w:rsidRPr="008901BA">
              <w:rPr>
                <w:rFonts w:cs="Calibri"/>
                <w:b/>
                <w:bCs/>
                <w:sz w:val="16"/>
                <w:szCs w:val="16"/>
                <w:lang w:val="ru-RU" w:eastAsia="en-GB"/>
              </w:rPr>
              <w:t>2020−2023</w:t>
            </w:r>
            <w:proofErr w:type="gramEnd"/>
          </w:p>
        </w:tc>
      </w:tr>
      <w:tr w:rsidR="0077257B" w:rsidRPr="008901BA" w14:paraId="38BC1774" w14:textId="77777777" w:rsidTr="008901BA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CF3D7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D7647A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Выявление и устранение всех форм и случаев дублирования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14:paraId="6DA71BA4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3EDC644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576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7FFE1D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E86E99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1 728</w:t>
            </w:r>
          </w:p>
        </w:tc>
      </w:tr>
      <w:tr w:rsidR="0077257B" w:rsidRPr="00D02E07" w14:paraId="7FF4A7EE" w14:textId="77777777" w:rsidTr="008901BA">
        <w:trPr>
          <w:trHeight w:val="63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2DC8F9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center"/>
            <w:hideMark/>
          </w:tcPr>
          <w:p w14:paraId="027C59A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Координация и согласование всех семинаров, семинаров-практикумов и </w:t>
            </w:r>
            <w:proofErr w:type="spellStart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межсекторальных</w:t>
            </w:r>
            <w:proofErr w:type="spellEnd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 видов деятельности </w:t>
            </w:r>
            <w:proofErr w:type="spellStart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межсекторальной</w:t>
            </w:r>
            <w:proofErr w:type="spellEnd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 целевой группой (ЦГ-МСК) секретариата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99"/>
            <w:vAlign w:val="center"/>
          </w:tcPr>
          <w:p w14:paraId="778873C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48CE426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Будет анализироваться и оцениваться в ходе выполнения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  <w:hideMark/>
          </w:tcPr>
          <w:p w14:paraId="2BD75C1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3C659AFB" w14:textId="77777777" w:rsidTr="008901BA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7DB63E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3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69453E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Повышение эффективности работы региональных отделений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364C87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C6AA857" w14:textId="20AC5478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2C8CCC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611</w:t>
            </w:r>
          </w:p>
        </w:tc>
      </w:tr>
      <w:tr w:rsidR="0077257B" w:rsidRPr="008901BA" w14:paraId="74086635" w14:textId="77777777" w:rsidTr="008901BA">
        <w:trPr>
          <w:trHeight w:val="57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0F7661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center"/>
            <w:hideMark/>
          </w:tcPr>
          <w:p w14:paraId="4E14C1E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Экономия за счет естественного снижения численности персонала, перестановки персонала, а также рассмотрение и возможное понижение классов вакантных постов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0D5F4ED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5 818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99"/>
            <w:vAlign w:val="center"/>
            <w:hideMark/>
          </w:tcPr>
          <w:p w14:paraId="1C60C0D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Будет анализироваться и оцениваться в ходе выполнения бюджета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6D1A73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5 818</w:t>
            </w:r>
          </w:p>
        </w:tc>
      </w:tr>
      <w:tr w:rsidR="0077257B" w:rsidRPr="00D02E07" w14:paraId="5183319D" w14:textId="77777777" w:rsidTr="008901BA">
        <w:trPr>
          <w:trHeight w:val="576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0145E3D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5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1414D0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Придание первостепенного значения перестановке персонала для осуществления новых или дополнительных видов деятельности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71359ED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E56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6FDECD9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D02E07" w14:paraId="34B7C9CE" w14:textId="77777777" w:rsidTr="008901BA">
        <w:trPr>
          <w:trHeight w:val="63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11340C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AA81B7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Ограничение использования консультантов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E322E3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5623141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Будет анализироваться и оцениваться в ходе выполнения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vAlign w:val="center"/>
          </w:tcPr>
          <w:p w14:paraId="1AC5E39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EEB8A91" w14:textId="77777777" w:rsidTr="008901BA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09C5AA0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7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F19496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Модернизация политики создания потенциала в интересах подготовки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0821D35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14B602EF" w14:textId="155233BC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259B392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2919B36" w14:textId="77777777" w:rsidTr="008901BA">
        <w:trPr>
          <w:trHeight w:val="28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2FC5E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CC6FD1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Сокращение затрат, связанных с документацией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8E91A1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119B25E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172</w:t>
            </w:r>
          </w:p>
        </w:tc>
        <w:tc>
          <w:tcPr>
            <w:tcW w:w="118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14:paraId="0809A2D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FF"/>
            <w:noWrap/>
            <w:vAlign w:val="bottom"/>
            <w:hideMark/>
          </w:tcPr>
          <w:p w14:paraId="74B944C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455</w:t>
            </w:r>
          </w:p>
        </w:tc>
      </w:tr>
      <w:tr w:rsidR="0077257B" w:rsidRPr="00D02E07" w14:paraId="6C0E8374" w14:textId="77777777" w:rsidTr="008901BA">
        <w:trPr>
          <w:trHeight w:val="639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6FC0A3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9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E2077D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Сведение к абсолютно необходимому минимуму печатания и распределения информационно-пропагандистских/не приносящих дохода публикаций МСЭ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EA127E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7848B6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Будет анализироваться и оцениваться в ходе выполнения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32E3E68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676DEE8E" w14:textId="77777777" w:rsidTr="008901BA">
        <w:trPr>
          <w:trHeight w:val="5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3D5F9D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2DF95E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Принятие возможных мер для экономии затрат при обеспечении устного перевода и письменного перевода документов МСЭ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685EFF2" w14:textId="64D55C43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Включено в</w:t>
            </w:r>
            <w:r w:rsidR="001A3668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 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B52DF8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2555CB8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88F2A44" w14:textId="77777777" w:rsidTr="008901BA">
        <w:trPr>
          <w:trHeight w:val="576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7F65A8B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11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A070464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Повышение эффективности деятельности по программам Всемирной встречи на высшем уровне по вопросам информационного общества (ВВУИО) и деятельности, направленной на достижение Целей в области устойчивого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A40774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162C9784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  <w:hideMark/>
          </w:tcPr>
          <w:p w14:paraId="47BD69C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8</w:t>
            </w:r>
          </w:p>
        </w:tc>
      </w:tr>
      <w:tr w:rsidR="0077257B" w:rsidRPr="008901BA" w14:paraId="24F07CAB" w14:textId="77777777" w:rsidTr="008901BA">
        <w:trPr>
          <w:trHeight w:val="22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755570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FF8B01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Оптимизация количества и продолжительности собраний и использование возможностей ИКТ для их проведения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2872DB4" w14:textId="2EE12D09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Включено в</w:t>
            </w:r>
            <w:r w:rsidR="001A3668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 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6F12EB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1D9980D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5D9D9CE2" w14:textId="77777777" w:rsidTr="008901BA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38EB675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13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9E754E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/>
                <w:color w:val="000000"/>
                <w:sz w:val="16"/>
                <w:szCs w:val="16"/>
                <w:lang w:val="ru-RU"/>
              </w:rPr>
              <w:t>Регулярная оценка ур</w:t>
            </w: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овня выполнения Стратегического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AB22BB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044E67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0E4A90B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50A69080" w14:textId="77777777" w:rsidTr="008901BA">
        <w:trPr>
          <w:trHeight w:val="576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29867F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2BDA1F3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В отношении новых видов деятельности или тех видов деятельности, которые оказывают дополнительное воздействие на финансовые ресурсы, должна быть введена и производиться оценка "добавленной стоимости"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9ED483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EF7794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06F3C3A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7A63533F" w14:textId="77777777" w:rsidTr="008901BA">
        <w:trPr>
          <w:trHeight w:val="576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102515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15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0F87F4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Тщательный учет масштабов региональных инициатив, их местонахождения и выделяемых на них ресурсов, намеченных результатов деятельности и помощи членам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0838AC5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0138CA7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7ABB316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2662C4A" w14:textId="77777777" w:rsidTr="008901BA">
        <w:trPr>
          <w:trHeight w:val="28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F7D95F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FEFFFB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Уменьшение затрат, связанных со служебными командировками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5323CDD" w14:textId="2A6F243E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Включено в</w:t>
            </w:r>
            <w:r w:rsidR="001A3668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 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355D044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0E237C59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52E3B61F" w14:textId="77777777" w:rsidTr="008901BA">
        <w:trPr>
          <w:trHeight w:val="639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4BDD11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17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10A969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Обращение с призывом сократить до необходимого минимума число вопросов и время на их рассмотрение на всех конференциях, ассамблеях и других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E40747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9C140B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05DB8E0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77A594FD" w14:textId="77777777" w:rsidTr="008901BA">
        <w:trPr>
          <w:trHeight w:val="277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CEA379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18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662152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Продолжение выполнения Союзом комплексного плана укрепления стабильности и прогнозируемости финансовой базы Союза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BD140F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5B73E5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01DF895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8C60948" w14:textId="77777777" w:rsidTr="008901BA">
        <w:trPr>
          <w:trHeight w:val="576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651B6C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19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7DEE83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Принятие Государствами-Членами, Членами Секторов и другими членами МСЭ всех возможных мер по урегулированию/ликвидации задолженностей перед Союзом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D7F1E4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00B89E2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4596E46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789AA6A8" w14:textId="77777777" w:rsidTr="008901BA">
        <w:trPr>
          <w:trHeight w:val="11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05EF2B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20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592FF8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Оптимизация расходов, связанных с содержанием, текущим и капитальным ремонтом/реконструкцией зданий и сооружений МСЭ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36085DF" w14:textId="74443140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Включено в</w:t>
            </w:r>
            <w:r w:rsidR="001A3668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 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FCBAF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729C7DF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B4BFF7B" w14:textId="77777777" w:rsidTr="008901BA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5FF8612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21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56B42B8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Расширение использования виртуальных собраний и дистанционного участия в очных собраниях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58F788E7" w14:textId="7C0A582E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Включено в</w:t>
            </w:r>
            <w:r w:rsidR="001A3668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 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2B4BE71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19ED9A7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990259F" w14:textId="77777777" w:rsidTr="008901BA">
        <w:trPr>
          <w:trHeight w:val="151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D94DE4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22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31F7C3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Введение инновационных </w:t>
            </w:r>
            <w:proofErr w:type="spellStart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межсекторальных</w:t>
            </w:r>
            <w:proofErr w:type="spellEnd"/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 средств и методов работы, направленных на повышение производительности Союза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9EE3070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1C5115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003698C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95AE6D8" w14:textId="77777777" w:rsidTr="008901BA">
        <w:trPr>
          <w:trHeight w:val="321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3A0023F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23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2718BA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Прекращение, в максимально возможной степени, практики связи по факсу и по обычной почте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49088C3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67F728E9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0FE96F2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553C72E" w14:textId="77777777" w:rsidTr="008901BA">
        <w:trPr>
          <w:trHeight w:val="63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F56A99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lastRenderedPageBreak/>
              <w:t>24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AB5A7E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Продолжение деятельности по упрощению, согласованию или исключению, в зависимости от случая, внутренних административных процессов с последующей оцифровкой и автоматизацией этих процессов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5F727DA" w14:textId="28CC65F6" w:rsidR="0077257B" w:rsidRPr="008901BA" w:rsidRDefault="005C481A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Включено в 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5C0B55A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5CFA31C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33E6E24" w14:textId="77777777" w:rsidTr="008901BA">
        <w:trPr>
          <w:trHeight w:val="639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7A0CF22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25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5DB3603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Рассмотрение возможности дальнейшего совместного использования некоторых общих услуг с другими организациями системы Организации Объединенных Наций и его внедрения в тех случаях, когда это выгодно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458017D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5E1F93D5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7C772E7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30F29635" w14:textId="77777777" w:rsidTr="008901BA">
        <w:trPr>
          <w:trHeight w:val="288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D14059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26</w:t>
            </w:r>
          </w:p>
        </w:tc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4263EC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Определить предполагаемые финансовые последствия таких предложений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A43447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1A6F853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</w:tcPr>
          <w:p w14:paraId="5D91799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49F133F3" w14:textId="77777777" w:rsidTr="008901BA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65794ED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27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9D3456E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Любые дополнительные меры, принятые Советом и руководством МСЭ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91B824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6F6288D4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32282A72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E15AD28" w14:textId="77777777" w:rsidTr="008901BA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562D7A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28</w:t>
            </w: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7BF719F8" w14:textId="313543C3" w:rsidR="0077257B" w:rsidRPr="008901BA" w:rsidRDefault="005C481A" w:rsidP="005C481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Экономия, связанная с 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COVID19 (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поездки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стипендии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мероприятия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, </w:t>
            </w:r>
            <w:r w:rsidR="002025BC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операционные</w:t>
            </w: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 xml:space="preserve"> расходы и др.</w:t>
            </w:r>
            <w:r w:rsidR="0077257B"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1AC412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7 505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84CF50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Как указано выше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B61B2D1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color w:val="000000"/>
                <w:sz w:val="16"/>
                <w:szCs w:val="16"/>
                <w:lang w:val="ru-RU" w:eastAsia="en-GB"/>
              </w:rPr>
              <w:t>7 505</w:t>
            </w:r>
          </w:p>
        </w:tc>
      </w:tr>
      <w:tr w:rsidR="0077257B" w:rsidRPr="008901BA" w14:paraId="2022ED89" w14:textId="77777777" w:rsidTr="008901BA">
        <w:trPr>
          <w:trHeight w:val="288"/>
        </w:trPr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097F8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2E70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Times New Roman" w:hAnsi="Times New Roman"/>
                <w:sz w:val="16"/>
                <w:szCs w:val="16"/>
                <w:lang w:val="ru-RU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95BA9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49596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8B8E0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5A4D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color w:val="000000"/>
                <w:sz w:val="16"/>
                <w:szCs w:val="16"/>
                <w:lang w:val="ru-RU" w:eastAsia="en-GB"/>
              </w:rPr>
            </w:pPr>
          </w:p>
        </w:tc>
      </w:tr>
      <w:tr w:rsidR="0077257B" w:rsidRPr="008901BA" w14:paraId="09F431F7" w14:textId="77777777" w:rsidTr="008901BA">
        <w:trPr>
          <w:trHeight w:val="312"/>
        </w:trPr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</w:tcPr>
          <w:p w14:paraId="76FF513F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3BDCCBBB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2080A9DD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  <w:t>13 942</w:t>
            </w: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vertAlign w:val="superscript"/>
                <w:lang w:val="ru-RU" w:eastAsia="en-GB"/>
              </w:rPr>
              <w:t>*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301507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  <w:t>748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14:paraId="64789C27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  <w:t>1 435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bottom"/>
            <w:hideMark/>
          </w:tcPr>
          <w:p w14:paraId="020B637C" w14:textId="77777777" w:rsidR="0077257B" w:rsidRPr="008901BA" w:rsidRDefault="0077257B" w:rsidP="0077257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right"/>
              <w:textAlignment w:val="auto"/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</w:pPr>
            <w:r w:rsidRPr="008901BA">
              <w:rPr>
                <w:rFonts w:cs="Calibri"/>
                <w:b/>
                <w:bCs/>
                <w:color w:val="000000"/>
                <w:sz w:val="16"/>
                <w:szCs w:val="16"/>
                <w:lang w:val="ru-RU" w:eastAsia="en-GB"/>
              </w:rPr>
              <w:t>16 125</w:t>
            </w:r>
          </w:p>
        </w:tc>
      </w:tr>
    </w:tbl>
    <w:p w14:paraId="782D80C2" w14:textId="395B2CBA" w:rsidR="0077257B" w:rsidRPr="008901BA" w:rsidRDefault="0077257B" w:rsidP="0077257B">
      <w:pPr>
        <w:pStyle w:val="Tablelegend"/>
        <w:spacing w:before="40"/>
        <w:ind w:left="284" w:hanging="284"/>
        <w:rPr>
          <w:rFonts w:eastAsia="Calibri"/>
          <w:szCs w:val="22"/>
          <w:lang w:val="ru-RU"/>
        </w:rPr>
      </w:pPr>
      <w:r w:rsidRPr="008901BA">
        <w:rPr>
          <w:vertAlign w:val="superscript"/>
          <w:lang w:val="ru-RU" w:eastAsia="en-GB"/>
        </w:rPr>
        <w:t>*)</w:t>
      </w:r>
      <w:r w:rsidRPr="008901BA">
        <w:rPr>
          <w:vertAlign w:val="superscript"/>
          <w:lang w:val="ru-RU" w:eastAsia="en-GB"/>
        </w:rPr>
        <w:tab/>
      </w:r>
      <w:r w:rsidR="005C481A" w:rsidRPr="008901BA">
        <w:rPr>
          <w:lang w:val="ru-RU"/>
        </w:rPr>
        <w:t xml:space="preserve">Полностью нивелированы в результате значительного </w:t>
      </w:r>
      <w:r w:rsidR="005C481A" w:rsidRPr="008901BA">
        <w:rPr>
          <w:color w:val="000000"/>
          <w:lang w:val="ru-RU"/>
        </w:rPr>
        <w:t>падения доходов, а также некоторыми незапланированными расходами</w:t>
      </w:r>
      <w:r w:rsidR="005C481A" w:rsidRPr="008901BA">
        <w:rPr>
          <w:lang w:val="ru-RU"/>
        </w:rPr>
        <w:t xml:space="preserve"> </w:t>
      </w:r>
      <w:r w:rsidRPr="008901BA">
        <w:rPr>
          <w:lang w:val="ru-RU" w:eastAsia="en-GB"/>
        </w:rPr>
        <w:t xml:space="preserve">(COVID-19, </w:t>
      </w:r>
      <w:r w:rsidR="005C481A" w:rsidRPr="008901BA">
        <w:rPr>
          <w:lang w:val="ru-RU" w:eastAsia="en-GB"/>
        </w:rPr>
        <w:t>ЮНСМИС и др.</w:t>
      </w:r>
      <w:r w:rsidRPr="008901BA">
        <w:rPr>
          <w:lang w:val="ru-RU" w:eastAsia="en-GB"/>
        </w:rPr>
        <w:t>).</w:t>
      </w:r>
    </w:p>
    <w:p w14:paraId="0CB2BCF1" w14:textId="77777777" w:rsidR="00103666" w:rsidRPr="008901BA" w:rsidRDefault="00103666" w:rsidP="00A03875">
      <w:pPr>
        <w:spacing w:before="720"/>
        <w:jc w:val="center"/>
        <w:rPr>
          <w:lang w:val="ru-RU"/>
        </w:rPr>
      </w:pPr>
      <w:r w:rsidRPr="008901BA">
        <w:rPr>
          <w:lang w:val="ru-RU"/>
        </w:rPr>
        <w:t>______________</w:t>
      </w:r>
    </w:p>
    <w:sectPr w:rsidR="00103666" w:rsidRPr="008901BA" w:rsidSect="0087261D">
      <w:headerReference w:type="default" r:id="rId11"/>
      <w:footerReference w:type="default" r:id="rId12"/>
      <w:footerReference w:type="first" r:id="rId13"/>
      <w:pgSz w:w="11907" w:h="16834" w:code="9"/>
      <w:pgMar w:top="1418" w:right="1134" w:bottom="1134" w:left="1134" w:header="624" w:footer="624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B14E" w14:textId="77777777" w:rsidR="0079709E" w:rsidRDefault="0079709E">
      <w:r>
        <w:separator/>
      </w:r>
    </w:p>
  </w:endnote>
  <w:endnote w:type="continuationSeparator" w:id="0">
    <w:p w14:paraId="25226FE1" w14:textId="77777777" w:rsidR="0079709E" w:rsidRDefault="0079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86FD" w14:textId="61A8564D" w:rsidR="0079709E" w:rsidRPr="00D02E07" w:rsidRDefault="0079709E" w:rsidP="00F3371E">
    <w:pPr>
      <w:pStyle w:val="Footer"/>
      <w:rPr>
        <w:color w:val="F2F2F2" w:themeColor="background1" w:themeShade="F2"/>
        <w:sz w:val="18"/>
        <w:szCs w:val="18"/>
        <w:lang w:val="fr-CH"/>
      </w:rPr>
    </w:pPr>
    <w:r w:rsidRPr="00D02E07">
      <w:rPr>
        <w:color w:val="F2F2F2" w:themeColor="background1" w:themeShade="F2"/>
      </w:rPr>
      <w:fldChar w:fldCharType="begin"/>
    </w:r>
    <w:r w:rsidRPr="00D02E07">
      <w:rPr>
        <w:color w:val="F2F2F2" w:themeColor="background1" w:themeShade="F2"/>
        <w:lang w:val="fr-CH"/>
      </w:rPr>
      <w:instrText xml:space="preserve"> FILENAME \p  \* MERGEFORMAT </w:instrText>
    </w:r>
    <w:r w:rsidRPr="00D02E07">
      <w:rPr>
        <w:color w:val="F2F2F2" w:themeColor="background1" w:themeShade="F2"/>
      </w:rPr>
      <w:fldChar w:fldCharType="separate"/>
    </w:r>
    <w:r w:rsidRPr="00D02E07">
      <w:rPr>
        <w:color w:val="F2F2F2" w:themeColor="background1" w:themeShade="F2"/>
        <w:lang w:val="fr-CH"/>
      </w:rPr>
      <w:t>P:\RUS\SG\CONSEIL\C20\000\009R.docx</w:t>
    </w:r>
    <w:r w:rsidRPr="00D02E07">
      <w:rPr>
        <w:color w:val="F2F2F2" w:themeColor="background1" w:themeShade="F2"/>
        <w:lang w:val="en-US"/>
      </w:rPr>
      <w:fldChar w:fldCharType="end"/>
    </w:r>
    <w:r w:rsidRPr="00D02E07">
      <w:rPr>
        <w:color w:val="F2F2F2" w:themeColor="background1" w:themeShade="F2"/>
        <w:lang w:val="fr-CH"/>
      </w:rPr>
      <w:t xml:space="preserve"> (483200)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FB80" w14:textId="77777777" w:rsidR="0079709E" w:rsidRDefault="0079709E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70C" w14:textId="77777777" w:rsidR="0079709E" w:rsidRDefault="0079709E">
      <w:r>
        <w:t>____________________</w:t>
      </w:r>
    </w:p>
  </w:footnote>
  <w:footnote w:type="continuationSeparator" w:id="0">
    <w:p w14:paraId="00F53E4A" w14:textId="77777777" w:rsidR="0079709E" w:rsidRDefault="0079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B2D90" w14:textId="6DA99C65" w:rsidR="0079709E" w:rsidRDefault="0079709E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B67510">
      <w:rPr>
        <w:noProof/>
      </w:rPr>
      <w:t>2</w:t>
    </w:r>
    <w:r>
      <w:rPr>
        <w:noProof/>
      </w:rPr>
      <w:fldChar w:fldCharType="end"/>
    </w:r>
  </w:p>
  <w:p w14:paraId="2A1FBB2A" w14:textId="110A04D0" w:rsidR="0079709E" w:rsidRDefault="0079709E" w:rsidP="00447EF1">
    <w:pPr>
      <w:pStyle w:val="Header"/>
    </w:pPr>
    <w:r>
      <w:t>C2</w:t>
    </w:r>
    <w:r>
      <w:rPr>
        <w:lang w:val="ru-RU"/>
      </w:rPr>
      <w:t>1</w:t>
    </w:r>
    <w:r>
      <w:t>/</w:t>
    </w:r>
    <w:r>
      <w:rPr>
        <w:lang w:val="ru-RU"/>
      </w:rPr>
      <w:t>9</w:t>
    </w:r>
    <w:r>
      <w:t>-R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CE"/>
    <w:rsid w:val="000016A2"/>
    <w:rsid w:val="0002183E"/>
    <w:rsid w:val="00032EE7"/>
    <w:rsid w:val="0004147D"/>
    <w:rsid w:val="000569B4"/>
    <w:rsid w:val="00073F07"/>
    <w:rsid w:val="00080E82"/>
    <w:rsid w:val="000841DE"/>
    <w:rsid w:val="00084623"/>
    <w:rsid w:val="000A0507"/>
    <w:rsid w:val="000B4774"/>
    <w:rsid w:val="000E568E"/>
    <w:rsid w:val="000F5BEA"/>
    <w:rsid w:val="00101791"/>
    <w:rsid w:val="00103666"/>
    <w:rsid w:val="00120997"/>
    <w:rsid w:val="00125B23"/>
    <w:rsid w:val="00135893"/>
    <w:rsid w:val="0014734F"/>
    <w:rsid w:val="00154EFF"/>
    <w:rsid w:val="0015710D"/>
    <w:rsid w:val="00163A32"/>
    <w:rsid w:val="001760CB"/>
    <w:rsid w:val="00192B41"/>
    <w:rsid w:val="001A11F2"/>
    <w:rsid w:val="001A1920"/>
    <w:rsid w:val="001A3668"/>
    <w:rsid w:val="001B7B09"/>
    <w:rsid w:val="001D3B28"/>
    <w:rsid w:val="001D763A"/>
    <w:rsid w:val="001E6719"/>
    <w:rsid w:val="001F3A47"/>
    <w:rsid w:val="001F4E28"/>
    <w:rsid w:val="001F4EA2"/>
    <w:rsid w:val="002025BC"/>
    <w:rsid w:val="00215FD5"/>
    <w:rsid w:val="00216C9B"/>
    <w:rsid w:val="00225368"/>
    <w:rsid w:val="00227FF0"/>
    <w:rsid w:val="00260D05"/>
    <w:rsid w:val="0026210D"/>
    <w:rsid w:val="00264BD0"/>
    <w:rsid w:val="002710AB"/>
    <w:rsid w:val="00283623"/>
    <w:rsid w:val="00286F35"/>
    <w:rsid w:val="00290DB6"/>
    <w:rsid w:val="00291EB6"/>
    <w:rsid w:val="002A0F63"/>
    <w:rsid w:val="002C6020"/>
    <w:rsid w:val="002D2F57"/>
    <w:rsid w:val="002D48C5"/>
    <w:rsid w:val="002D69F7"/>
    <w:rsid w:val="002E323F"/>
    <w:rsid w:val="00336494"/>
    <w:rsid w:val="00353C71"/>
    <w:rsid w:val="00356F01"/>
    <w:rsid w:val="00363616"/>
    <w:rsid w:val="0036571D"/>
    <w:rsid w:val="0037708E"/>
    <w:rsid w:val="00380FB9"/>
    <w:rsid w:val="00394908"/>
    <w:rsid w:val="0039601D"/>
    <w:rsid w:val="003C4FEC"/>
    <w:rsid w:val="003F099E"/>
    <w:rsid w:val="003F235E"/>
    <w:rsid w:val="00400AC7"/>
    <w:rsid w:val="004023E0"/>
    <w:rsid w:val="00403DD8"/>
    <w:rsid w:val="00405060"/>
    <w:rsid w:val="004109A6"/>
    <w:rsid w:val="0042106E"/>
    <w:rsid w:val="00447EF1"/>
    <w:rsid w:val="0045686C"/>
    <w:rsid w:val="00466461"/>
    <w:rsid w:val="00474940"/>
    <w:rsid w:val="00486E72"/>
    <w:rsid w:val="004918C4"/>
    <w:rsid w:val="00497703"/>
    <w:rsid w:val="004A0374"/>
    <w:rsid w:val="004A082A"/>
    <w:rsid w:val="004A1546"/>
    <w:rsid w:val="004A3CE6"/>
    <w:rsid w:val="004A45B5"/>
    <w:rsid w:val="004C0CEF"/>
    <w:rsid w:val="004C3A04"/>
    <w:rsid w:val="004D0129"/>
    <w:rsid w:val="004D5B0D"/>
    <w:rsid w:val="004D5DD9"/>
    <w:rsid w:val="004E1797"/>
    <w:rsid w:val="004E574E"/>
    <w:rsid w:val="004F5443"/>
    <w:rsid w:val="005067FD"/>
    <w:rsid w:val="0053022D"/>
    <w:rsid w:val="00551893"/>
    <w:rsid w:val="005760C1"/>
    <w:rsid w:val="00590AE4"/>
    <w:rsid w:val="005A64D5"/>
    <w:rsid w:val="005C481A"/>
    <w:rsid w:val="005D4888"/>
    <w:rsid w:val="00601994"/>
    <w:rsid w:val="0062770F"/>
    <w:rsid w:val="00637BA9"/>
    <w:rsid w:val="00640F23"/>
    <w:rsid w:val="0064222B"/>
    <w:rsid w:val="00664DD4"/>
    <w:rsid w:val="00665C18"/>
    <w:rsid w:val="00673C39"/>
    <w:rsid w:val="006742F8"/>
    <w:rsid w:val="006831EC"/>
    <w:rsid w:val="006833CE"/>
    <w:rsid w:val="0069229F"/>
    <w:rsid w:val="006A536E"/>
    <w:rsid w:val="006B1CF7"/>
    <w:rsid w:val="006E2D42"/>
    <w:rsid w:val="006E5FBD"/>
    <w:rsid w:val="006E6886"/>
    <w:rsid w:val="006F62CD"/>
    <w:rsid w:val="006F6480"/>
    <w:rsid w:val="00703676"/>
    <w:rsid w:val="00704F66"/>
    <w:rsid w:val="00707304"/>
    <w:rsid w:val="0071568C"/>
    <w:rsid w:val="0072116D"/>
    <w:rsid w:val="0072123B"/>
    <w:rsid w:val="0072454D"/>
    <w:rsid w:val="00725685"/>
    <w:rsid w:val="00726CF3"/>
    <w:rsid w:val="00732269"/>
    <w:rsid w:val="00745795"/>
    <w:rsid w:val="00750394"/>
    <w:rsid w:val="007647D8"/>
    <w:rsid w:val="0076520E"/>
    <w:rsid w:val="007701A4"/>
    <w:rsid w:val="0077257B"/>
    <w:rsid w:val="00785ABD"/>
    <w:rsid w:val="00786E1F"/>
    <w:rsid w:val="0079709E"/>
    <w:rsid w:val="007A2DD4"/>
    <w:rsid w:val="007A58A8"/>
    <w:rsid w:val="007B50CE"/>
    <w:rsid w:val="007D38B5"/>
    <w:rsid w:val="007E7EA0"/>
    <w:rsid w:val="00801D4E"/>
    <w:rsid w:val="008055C8"/>
    <w:rsid w:val="00805A37"/>
    <w:rsid w:val="00807255"/>
    <w:rsid w:val="0081023E"/>
    <w:rsid w:val="008173AA"/>
    <w:rsid w:val="008305AF"/>
    <w:rsid w:val="00835FFA"/>
    <w:rsid w:val="00840A14"/>
    <w:rsid w:val="00861B55"/>
    <w:rsid w:val="00862F08"/>
    <w:rsid w:val="00871F83"/>
    <w:rsid w:val="0087261D"/>
    <w:rsid w:val="008832E3"/>
    <w:rsid w:val="008901BA"/>
    <w:rsid w:val="0089419D"/>
    <w:rsid w:val="008A0F0F"/>
    <w:rsid w:val="008B27EA"/>
    <w:rsid w:val="008B31E1"/>
    <w:rsid w:val="008B4D0C"/>
    <w:rsid w:val="008B62B4"/>
    <w:rsid w:val="008C418A"/>
    <w:rsid w:val="008D2D7B"/>
    <w:rsid w:val="008D3DCC"/>
    <w:rsid w:val="008E0070"/>
    <w:rsid w:val="008E0737"/>
    <w:rsid w:val="008F1584"/>
    <w:rsid w:val="008F7C2C"/>
    <w:rsid w:val="0091378A"/>
    <w:rsid w:val="00921AA7"/>
    <w:rsid w:val="00940E96"/>
    <w:rsid w:val="0095076A"/>
    <w:rsid w:val="0097329D"/>
    <w:rsid w:val="00986ECB"/>
    <w:rsid w:val="009B0BAE"/>
    <w:rsid w:val="009C1C89"/>
    <w:rsid w:val="009C252B"/>
    <w:rsid w:val="009F3448"/>
    <w:rsid w:val="009F4C7B"/>
    <w:rsid w:val="00A01CF9"/>
    <w:rsid w:val="00A03875"/>
    <w:rsid w:val="00A572F7"/>
    <w:rsid w:val="00A71773"/>
    <w:rsid w:val="00AA1498"/>
    <w:rsid w:val="00AC0B0A"/>
    <w:rsid w:val="00AD2D0F"/>
    <w:rsid w:val="00AD52E2"/>
    <w:rsid w:val="00AD6F96"/>
    <w:rsid w:val="00AE2C85"/>
    <w:rsid w:val="00AE7167"/>
    <w:rsid w:val="00AF3604"/>
    <w:rsid w:val="00AF3EB9"/>
    <w:rsid w:val="00B12A37"/>
    <w:rsid w:val="00B328EC"/>
    <w:rsid w:val="00B35EA5"/>
    <w:rsid w:val="00B43961"/>
    <w:rsid w:val="00B46E9C"/>
    <w:rsid w:val="00B5604D"/>
    <w:rsid w:val="00B63EF2"/>
    <w:rsid w:val="00B67510"/>
    <w:rsid w:val="00B677C5"/>
    <w:rsid w:val="00B93174"/>
    <w:rsid w:val="00BA7D89"/>
    <w:rsid w:val="00BC0D39"/>
    <w:rsid w:val="00BC7BC0"/>
    <w:rsid w:val="00BD3D19"/>
    <w:rsid w:val="00BD57B7"/>
    <w:rsid w:val="00BE4E2B"/>
    <w:rsid w:val="00BE63E2"/>
    <w:rsid w:val="00C03C60"/>
    <w:rsid w:val="00C14761"/>
    <w:rsid w:val="00C20E93"/>
    <w:rsid w:val="00C475B9"/>
    <w:rsid w:val="00C74C26"/>
    <w:rsid w:val="00C91682"/>
    <w:rsid w:val="00CA0C04"/>
    <w:rsid w:val="00CA1694"/>
    <w:rsid w:val="00CC740F"/>
    <w:rsid w:val="00CC76E4"/>
    <w:rsid w:val="00CD2009"/>
    <w:rsid w:val="00CD4472"/>
    <w:rsid w:val="00CE096A"/>
    <w:rsid w:val="00CF2A69"/>
    <w:rsid w:val="00CF629C"/>
    <w:rsid w:val="00D02E07"/>
    <w:rsid w:val="00D047B8"/>
    <w:rsid w:val="00D14BC9"/>
    <w:rsid w:val="00D2037E"/>
    <w:rsid w:val="00D22FBF"/>
    <w:rsid w:val="00D427EA"/>
    <w:rsid w:val="00D43AE9"/>
    <w:rsid w:val="00D601C9"/>
    <w:rsid w:val="00D62D09"/>
    <w:rsid w:val="00D71235"/>
    <w:rsid w:val="00D84399"/>
    <w:rsid w:val="00D92EEA"/>
    <w:rsid w:val="00DA01A9"/>
    <w:rsid w:val="00DA1F80"/>
    <w:rsid w:val="00DA5D4E"/>
    <w:rsid w:val="00DC1761"/>
    <w:rsid w:val="00DC61D6"/>
    <w:rsid w:val="00E15CDD"/>
    <w:rsid w:val="00E176BA"/>
    <w:rsid w:val="00E210D9"/>
    <w:rsid w:val="00E24C17"/>
    <w:rsid w:val="00E3065B"/>
    <w:rsid w:val="00E423EC"/>
    <w:rsid w:val="00E54B51"/>
    <w:rsid w:val="00E55121"/>
    <w:rsid w:val="00E87BF9"/>
    <w:rsid w:val="00EB4FCB"/>
    <w:rsid w:val="00EC035D"/>
    <w:rsid w:val="00EC6BC5"/>
    <w:rsid w:val="00EE0301"/>
    <w:rsid w:val="00EE08F5"/>
    <w:rsid w:val="00EF0FEC"/>
    <w:rsid w:val="00EF16EB"/>
    <w:rsid w:val="00F21917"/>
    <w:rsid w:val="00F2434D"/>
    <w:rsid w:val="00F3371E"/>
    <w:rsid w:val="00F35898"/>
    <w:rsid w:val="00F375A7"/>
    <w:rsid w:val="00F37C1D"/>
    <w:rsid w:val="00F42684"/>
    <w:rsid w:val="00F5225B"/>
    <w:rsid w:val="00F53BCE"/>
    <w:rsid w:val="00F769E8"/>
    <w:rsid w:val="00F822A0"/>
    <w:rsid w:val="00FB76C7"/>
    <w:rsid w:val="00FD0825"/>
    <w:rsid w:val="00FD70C1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4F6EEEA7"/>
  <w15:docId w15:val="{1F82E2D0-86E4-4C3C-BD67-765B431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3C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C61D6"/>
    <w:pPr>
      <w:keepNext/>
      <w:keepLines/>
      <w:spacing w:before="480"/>
      <w:ind w:left="794" w:hanging="794"/>
      <w:outlineLvl w:val="0"/>
    </w:pPr>
    <w:rPr>
      <w:b/>
      <w:sz w:val="26"/>
      <w:lang w:val="ru-RU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8055C8"/>
    <w:pPr>
      <w:spacing w:before="2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basedOn w:val="Normal"/>
    <w:rsid w:val="006833CE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8055C8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447EF1"/>
    <w:pPr>
      <w:spacing w:before="48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227FF0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table" w:styleId="TableGrid">
    <w:name w:val="Table Grid"/>
    <w:basedOn w:val="TableNormal"/>
    <w:rsid w:val="001F3A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160" w:line="259" w:lineRule="auto"/>
      <w:textAlignment w:val="baseline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710A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0AB"/>
    <w:rPr>
      <w:rFonts w:ascii="Segoe UI" w:hAnsi="Segoe UI" w:cs="Segoe UI"/>
      <w:sz w:val="18"/>
      <w:szCs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4A154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2116D"/>
    <w:rPr>
      <w:rFonts w:ascii="Calibri" w:hAnsi="Calibri"/>
      <w:sz w:val="18"/>
      <w:lang w:val="fr-FR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1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en/council/Documents/basic-texts/DEC-005-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09/en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53EAC-BCC7-4529-B357-3B49F87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PR_C21.dotx</Template>
  <TotalTime>2</TotalTime>
  <Pages>9</Pages>
  <Words>2528</Words>
  <Characters>15823</Characters>
  <Application>Microsoft Office Word</Application>
  <DocSecurity>4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review of revenue and expenses</vt:lpstr>
    </vt:vector>
  </TitlesOfParts>
  <Manager>General Secretariat - Pool</Manager>
  <Company>International Telecommunication Union (ITU)</Company>
  <LinksUpToDate>false</LinksUpToDate>
  <CharactersWithSpaces>18315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 - Efficiency measures</dc:title>
  <dc:subject>Council 2021, Virtual consultation of councillors</dc:subject>
  <dc:creator>Maloletkova, Svetlana</dc:creator>
  <cp:keywords>C2021, C21, VCC, C21-VCC-1</cp:keywords>
  <dc:description/>
  <cp:lastModifiedBy>Xue, Kun</cp:lastModifiedBy>
  <cp:revision>2</cp:revision>
  <cp:lastPrinted>2019-05-06T07:12:00Z</cp:lastPrinted>
  <dcterms:created xsi:type="dcterms:W3CDTF">2021-05-31T09:59:00Z</dcterms:created>
  <dcterms:modified xsi:type="dcterms:W3CDTF">2021-05-31T09:59:00Z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