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075E8F" w14:paraId="39C204B7" w14:textId="77777777">
        <w:trPr>
          <w:cantSplit/>
        </w:trPr>
        <w:tc>
          <w:tcPr>
            <w:tcW w:w="6912" w:type="dxa"/>
          </w:tcPr>
          <w:p w14:paraId="689B3A53" w14:textId="77777777" w:rsidR="00093EEB" w:rsidRPr="00075E8F" w:rsidRDefault="00093EEB" w:rsidP="00C2727F">
            <w:pPr>
              <w:spacing w:before="360"/>
              <w:rPr>
                <w:szCs w:val="24"/>
              </w:rPr>
            </w:pPr>
            <w:bookmarkStart w:id="0" w:name="dc06"/>
            <w:bookmarkStart w:id="1" w:name="dbluepink" w:colFirst="0" w:colLast="0"/>
            <w:bookmarkEnd w:id="0"/>
            <w:r w:rsidRPr="00075E8F">
              <w:rPr>
                <w:b/>
                <w:bCs/>
                <w:sz w:val="30"/>
                <w:szCs w:val="30"/>
              </w:rPr>
              <w:t>Consejo 20</w:t>
            </w:r>
            <w:r w:rsidR="007955DA" w:rsidRPr="00075E8F">
              <w:rPr>
                <w:b/>
                <w:bCs/>
                <w:sz w:val="30"/>
                <w:szCs w:val="30"/>
              </w:rPr>
              <w:t>2</w:t>
            </w:r>
            <w:r w:rsidR="000007D1" w:rsidRPr="00075E8F">
              <w:rPr>
                <w:b/>
                <w:bCs/>
                <w:sz w:val="30"/>
                <w:szCs w:val="30"/>
              </w:rPr>
              <w:t>1</w:t>
            </w:r>
            <w:r w:rsidRPr="00075E8F">
              <w:rPr>
                <w:b/>
                <w:bCs/>
                <w:sz w:val="26"/>
                <w:szCs w:val="26"/>
              </w:rPr>
              <w:br/>
            </w:r>
            <w:bookmarkStart w:id="2" w:name="lt_pId446"/>
            <w:r w:rsidR="000007D1" w:rsidRPr="00075E8F">
              <w:rPr>
                <w:b/>
                <w:bCs/>
                <w:sz w:val="26"/>
                <w:szCs w:val="26"/>
              </w:rPr>
              <w:t>Consulta virtual de los consejeros</w:t>
            </w:r>
            <w:bookmarkEnd w:id="2"/>
            <w:r w:rsidRPr="00075E8F">
              <w:rPr>
                <w:b/>
                <w:bCs/>
                <w:sz w:val="26"/>
                <w:szCs w:val="26"/>
              </w:rPr>
              <w:t xml:space="preserve">, </w:t>
            </w:r>
            <w:r w:rsidR="000007D1" w:rsidRPr="00075E8F">
              <w:rPr>
                <w:b/>
                <w:bCs/>
                <w:sz w:val="26"/>
                <w:szCs w:val="26"/>
              </w:rPr>
              <w:t>8</w:t>
            </w:r>
            <w:r w:rsidRPr="00075E8F">
              <w:rPr>
                <w:b/>
                <w:bCs/>
                <w:sz w:val="26"/>
                <w:szCs w:val="26"/>
              </w:rPr>
              <w:t>-</w:t>
            </w:r>
            <w:r w:rsidR="007955DA" w:rsidRPr="00075E8F">
              <w:rPr>
                <w:b/>
                <w:bCs/>
                <w:sz w:val="26"/>
                <w:szCs w:val="26"/>
              </w:rPr>
              <w:t>1</w:t>
            </w:r>
            <w:r w:rsidR="000007D1" w:rsidRPr="00075E8F">
              <w:rPr>
                <w:b/>
                <w:bCs/>
                <w:sz w:val="26"/>
                <w:szCs w:val="26"/>
              </w:rPr>
              <w:t>8</w:t>
            </w:r>
            <w:r w:rsidRPr="00075E8F">
              <w:rPr>
                <w:b/>
                <w:bCs/>
                <w:sz w:val="26"/>
                <w:szCs w:val="26"/>
              </w:rPr>
              <w:t xml:space="preserve"> de </w:t>
            </w:r>
            <w:r w:rsidR="00C2727F" w:rsidRPr="00075E8F">
              <w:rPr>
                <w:b/>
                <w:bCs/>
                <w:sz w:val="26"/>
                <w:szCs w:val="26"/>
              </w:rPr>
              <w:t>junio</w:t>
            </w:r>
            <w:r w:rsidRPr="00075E8F">
              <w:rPr>
                <w:b/>
                <w:bCs/>
                <w:sz w:val="26"/>
                <w:szCs w:val="26"/>
              </w:rPr>
              <w:t xml:space="preserve"> de 20</w:t>
            </w:r>
            <w:r w:rsidR="007955DA" w:rsidRPr="00075E8F">
              <w:rPr>
                <w:b/>
                <w:bCs/>
                <w:sz w:val="26"/>
                <w:szCs w:val="26"/>
              </w:rPr>
              <w:t>2</w:t>
            </w:r>
            <w:r w:rsidR="000007D1" w:rsidRPr="00075E8F">
              <w:rPr>
                <w:b/>
                <w:bCs/>
                <w:sz w:val="26"/>
                <w:szCs w:val="26"/>
              </w:rPr>
              <w:t>1</w:t>
            </w:r>
          </w:p>
        </w:tc>
        <w:tc>
          <w:tcPr>
            <w:tcW w:w="3261" w:type="dxa"/>
          </w:tcPr>
          <w:p w14:paraId="2619759E" w14:textId="77777777" w:rsidR="00093EEB" w:rsidRPr="00075E8F" w:rsidRDefault="007955DA" w:rsidP="007955DA">
            <w:pPr>
              <w:spacing w:before="0"/>
              <w:rPr>
                <w:szCs w:val="24"/>
              </w:rPr>
            </w:pPr>
            <w:bookmarkStart w:id="3" w:name="ditulogo"/>
            <w:bookmarkEnd w:id="3"/>
            <w:r w:rsidRPr="00075E8F">
              <w:rPr>
                <w:noProof/>
                <w:lang w:eastAsia="zh-CN"/>
              </w:rPr>
              <w:drawing>
                <wp:inline distT="0" distB="0" distL="0" distR="0" wp14:anchorId="448497E6" wp14:editId="2DC4304B">
                  <wp:extent cx="682402" cy="720000"/>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TU-RGB-size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2402" cy="720000"/>
                          </a:xfrm>
                          <a:prstGeom prst="rect">
                            <a:avLst/>
                          </a:prstGeom>
                        </pic:spPr>
                      </pic:pic>
                    </a:graphicData>
                  </a:graphic>
                </wp:inline>
              </w:drawing>
            </w:r>
          </w:p>
        </w:tc>
      </w:tr>
      <w:tr w:rsidR="00093EEB" w:rsidRPr="00075E8F" w14:paraId="06D79CE9" w14:textId="77777777">
        <w:trPr>
          <w:cantSplit/>
          <w:trHeight w:val="20"/>
        </w:trPr>
        <w:tc>
          <w:tcPr>
            <w:tcW w:w="10173" w:type="dxa"/>
            <w:gridSpan w:val="2"/>
            <w:tcBorders>
              <w:bottom w:val="single" w:sz="12" w:space="0" w:color="auto"/>
            </w:tcBorders>
          </w:tcPr>
          <w:p w14:paraId="633BC3E9" w14:textId="77777777" w:rsidR="00093EEB" w:rsidRPr="00075E8F" w:rsidRDefault="00093EEB">
            <w:pPr>
              <w:spacing w:before="0"/>
              <w:rPr>
                <w:b/>
                <w:bCs/>
                <w:szCs w:val="24"/>
              </w:rPr>
            </w:pPr>
          </w:p>
        </w:tc>
      </w:tr>
      <w:tr w:rsidR="00093EEB" w:rsidRPr="00075E8F" w14:paraId="1FBA18E0" w14:textId="77777777">
        <w:trPr>
          <w:cantSplit/>
          <w:trHeight w:val="20"/>
        </w:trPr>
        <w:tc>
          <w:tcPr>
            <w:tcW w:w="6912" w:type="dxa"/>
            <w:tcBorders>
              <w:top w:val="single" w:sz="12" w:space="0" w:color="auto"/>
            </w:tcBorders>
          </w:tcPr>
          <w:p w14:paraId="18AB5344" w14:textId="77777777" w:rsidR="00093EEB" w:rsidRPr="00075E8F"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14:paraId="7FA60927" w14:textId="77777777" w:rsidR="00093EEB" w:rsidRPr="00075E8F" w:rsidRDefault="00093EEB">
            <w:pPr>
              <w:spacing w:before="0"/>
              <w:rPr>
                <w:b/>
                <w:bCs/>
                <w:szCs w:val="24"/>
              </w:rPr>
            </w:pPr>
          </w:p>
        </w:tc>
      </w:tr>
      <w:tr w:rsidR="00093EEB" w:rsidRPr="00075E8F" w14:paraId="2D72A42F" w14:textId="77777777">
        <w:trPr>
          <w:cantSplit/>
          <w:trHeight w:val="20"/>
        </w:trPr>
        <w:tc>
          <w:tcPr>
            <w:tcW w:w="6912" w:type="dxa"/>
            <w:shd w:val="clear" w:color="auto" w:fill="auto"/>
          </w:tcPr>
          <w:p w14:paraId="41591F05" w14:textId="1A626966" w:rsidR="00093EEB" w:rsidRPr="00075E8F" w:rsidRDefault="00882C45">
            <w:pPr>
              <w:tabs>
                <w:tab w:val="clear" w:pos="2268"/>
                <w:tab w:val="left" w:pos="1560"/>
                <w:tab w:val="left" w:pos="2269"/>
                <w:tab w:val="left" w:pos="3544"/>
                <w:tab w:val="left" w:pos="3969"/>
              </w:tabs>
              <w:spacing w:before="0" w:line="240" w:lineRule="atLeast"/>
              <w:rPr>
                <w:rFonts w:cs="Times"/>
                <w:b/>
                <w:szCs w:val="24"/>
              </w:rPr>
            </w:pPr>
            <w:bookmarkStart w:id="4" w:name="dnum" w:colFirst="1" w:colLast="1"/>
            <w:bookmarkStart w:id="5" w:name="dmeeting" w:colFirst="0" w:colLast="0"/>
            <w:r w:rsidRPr="00075E8F">
              <w:rPr>
                <w:rFonts w:cs="Times"/>
                <w:b/>
                <w:szCs w:val="24"/>
              </w:rPr>
              <w:t>Punto del orden del día: PL 2.9</w:t>
            </w:r>
          </w:p>
        </w:tc>
        <w:tc>
          <w:tcPr>
            <w:tcW w:w="3261" w:type="dxa"/>
          </w:tcPr>
          <w:p w14:paraId="1307CDE6" w14:textId="32AAD36C" w:rsidR="00093EEB" w:rsidRPr="00075E8F" w:rsidRDefault="00093EEB" w:rsidP="00C2727F">
            <w:pPr>
              <w:spacing w:before="0"/>
              <w:rPr>
                <w:b/>
                <w:bCs/>
                <w:szCs w:val="24"/>
              </w:rPr>
            </w:pPr>
            <w:r w:rsidRPr="00075E8F">
              <w:rPr>
                <w:b/>
                <w:bCs/>
                <w:szCs w:val="24"/>
              </w:rPr>
              <w:t>Documento C</w:t>
            </w:r>
            <w:r w:rsidR="007955DA" w:rsidRPr="00075E8F">
              <w:rPr>
                <w:b/>
                <w:bCs/>
                <w:szCs w:val="24"/>
              </w:rPr>
              <w:t>2</w:t>
            </w:r>
            <w:r w:rsidR="000007D1" w:rsidRPr="00075E8F">
              <w:rPr>
                <w:b/>
                <w:bCs/>
                <w:szCs w:val="24"/>
              </w:rPr>
              <w:t>1</w:t>
            </w:r>
            <w:r w:rsidRPr="00075E8F">
              <w:rPr>
                <w:b/>
                <w:bCs/>
                <w:szCs w:val="24"/>
              </w:rPr>
              <w:t>/</w:t>
            </w:r>
            <w:r w:rsidR="00882C45" w:rsidRPr="00075E8F">
              <w:rPr>
                <w:b/>
                <w:bCs/>
                <w:szCs w:val="24"/>
              </w:rPr>
              <w:t>5</w:t>
            </w:r>
            <w:r w:rsidRPr="00075E8F">
              <w:rPr>
                <w:b/>
                <w:bCs/>
                <w:szCs w:val="24"/>
              </w:rPr>
              <w:t>-S</w:t>
            </w:r>
          </w:p>
        </w:tc>
      </w:tr>
      <w:tr w:rsidR="00093EEB" w:rsidRPr="00075E8F" w14:paraId="62C15029" w14:textId="77777777">
        <w:trPr>
          <w:cantSplit/>
          <w:trHeight w:val="20"/>
        </w:trPr>
        <w:tc>
          <w:tcPr>
            <w:tcW w:w="6912" w:type="dxa"/>
            <w:shd w:val="clear" w:color="auto" w:fill="auto"/>
          </w:tcPr>
          <w:p w14:paraId="22115852" w14:textId="77777777" w:rsidR="00093EEB" w:rsidRPr="00075E8F" w:rsidRDefault="00093EEB">
            <w:pPr>
              <w:shd w:val="solid" w:color="FFFFFF" w:fill="FFFFFF"/>
              <w:spacing w:before="0"/>
              <w:rPr>
                <w:smallCaps/>
                <w:szCs w:val="24"/>
              </w:rPr>
            </w:pPr>
            <w:bookmarkStart w:id="6" w:name="ddate" w:colFirst="1" w:colLast="1"/>
            <w:bookmarkEnd w:id="4"/>
            <w:bookmarkEnd w:id="5"/>
          </w:p>
        </w:tc>
        <w:tc>
          <w:tcPr>
            <w:tcW w:w="3261" w:type="dxa"/>
          </w:tcPr>
          <w:p w14:paraId="0E7612F1" w14:textId="23A5BB6A" w:rsidR="00093EEB" w:rsidRPr="00075E8F" w:rsidRDefault="00882C45" w:rsidP="00C2727F">
            <w:pPr>
              <w:spacing w:before="0"/>
              <w:rPr>
                <w:b/>
                <w:bCs/>
                <w:szCs w:val="24"/>
              </w:rPr>
            </w:pPr>
            <w:r w:rsidRPr="00075E8F">
              <w:rPr>
                <w:b/>
                <w:bCs/>
                <w:szCs w:val="24"/>
              </w:rPr>
              <w:t>22 de abril</w:t>
            </w:r>
            <w:r w:rsidR="00093EEB" w:rsidRPr="00075E8F">
              <w:rPr>
                <w:b/>
                <w:bCs/>
                <w:szCs w:val="24"/>
              </w:rPr>
              <w:t xml:space="preserve"> de 20</w:t>
            </w:r>
            <w:r w:rsidR="007955DA" w:rsidRPr="00075E8F">
              <w:rPr>
                <w:b/>
                <w:bCs/>
                <w:szCs w:val="24"/>
              </w:rPr>
              <w:t>2</w:t>
            </w:r>
            <w:r w:rsidR="000007D1" w:rsidRPr="00075E8F">
              <w:rPr>
                <w:b/>
                <w:bCs/>
                <w:szCs w:val="24"/>
              </w:rPr>
              <w:t>1</w:t>
            </w:r>
          </w:p>
        </w:tc>
      </w:tr>
      <w:tr w:rsidR="00093EEB" w:rsidRPr="00075E8F" w14:paraId="4F9D0D56" w14:textId="77777777">
        <w:trPr>
          <w:cantSplit/>
          <w:trHeight w:val="20"/>
        </w:trPr>
        <w:tc>
          <w:tcPr>
            <w:tcW w:w="6912" w:type="dxa"/>
            <w:shd w:val="clear" w:color="auto" w:fill="auto"/>
          </w:tcPr>
          <w:p w14:paraId="2D2D1FF8" w14:textId="77777777" w:rsidR="00093EEB" w:rsidRPr="00075E8F" w:rsidRDefault="00093EEB">
            <w:pPr>
              <w:shd w:val="solid" w:color="FFFFFF" w:fill="FFFFFF"/>
              <w:spacing w:before="0"/>
              <w:rPr>
                <w:smallCaps/>
                <w:szCs w:val="24"/>
              </w:rPr>
            </w:pPr>
            <w:bookmarkStart w:id="7" w:name="dorlang" w:colFirst="1" w:colLast="1"/>
            <w:bookmarkEnd w:id="6"/>
          </w:p>
        </w:tc>
        <w:tc>
          <w:tcPr>
            <w:tcW w:w="3261" w:type="dxa"/>
          </w:tcPr>
          <w:p w14:paraId="3730363A" w14:textId="77777777" w:rsidR="00093EEB" w:rsidRPr="00075E8F" w:rsidRDefault="00093EEB" w:rsidP="00093EEB">
            <w:pPr>
              <w:spacing w:before="0"/>
              <w:rPr>
                <w:b/>
                <w:bCs/>
                <w:szCs w:val="24"/>
              </w:rPr>
            </w:pPr>
            <w:r w:rsidRPr="00075E8F">
              <w:rPr>
                <w:b/>
                <w:bCs/>
                <w:szCs w:val="24"/>
              </w:rPr>
              <w:t>Original: inglés</w:t>
            </w:r>
          </w:p>
        </w:tc>
      </w:tr>
      <w:tr w:rsidR="00093EEB" w:rsidRPr="00075E8F" w14:paraId="6D0C790C" w14:textId="77777777">
        <w:trPr>
          <w:cantSplit/>
        </w:trPr>
        <w:tc>
          <w:tcPr>
            <w:tcW w:w="10173" w:type="dxa"/>
            <w:gridSpan w:val="2"/>
          </w:tcPr>
          <w:p w14:paraId="571573E8" w14:textId="09A23183" w:rsidR="00093EEB" w:rsidRPr="00075E8F" w:rsidRDefault="00882C45">
            <w:pPr>
              <w:pStyle w:val="Source"/>
            </w:pPr>
            <w:bookmarkStart w:id="8" w:name="dsource" w:colFirst="0" w:colLast="0"/>
            <w:bookmarkEnd w:id="1"/>
            <w:bookmarkEnd w:id="7"/>
            <w:r w:rsidRPr="00075E8F">
              <w:t>Informe del Secretario General</w:t>
            </w:r>
          </w:p>
        </w:tc>
      </w:tr>
      <w:tr w:rsidR="00093EEB" w:rsidRPr="00075E8F" w14:paraId="3D82DC21" w14:textId="77777777">
        <w:trPr>
          <w:cantSplit/>
        </w:trPr>
        <w:tc>
          <w:tcPr>
            <w:tcW w:w="10173" w:type="dxa"/>
            <w:gridSpan w:val="2"/>
          </w:tcPr>
          <w:p w14:paraId="128CC589" w14:textId="0364C133" w:rsidR="00093EEB" w:rsidRPr="00075E8F" w:rsidRDefault="00882C45" w:rsidP="00384DAD">
            <w:pPr>
              <w:pStyle w:val="Title1"/>
            </w:pPr>
            <w:bookmarkStart w:id="9" w:name="dtitle1" w:colFirst="0" w:colLast="0"/>
            <w:bookmarkEnd w:id="8"/>
            <w:r w:rsidRPr="00075E8F">
              <w:t xml:space="preserve">PREPARATIVOS PARA </w:t>
            </w:r>
            <w:r w:rsidR="00384DAD" w:rsidRPr="00075E8F">
              <w:t xml:space="preserve">el </w:t>
            </w:r>
            <w:r w:rsidRPr="00075E8F">
              <w:t>FMPT-21</w:t>
            </w:r>
          </w:p>
        </w:tc>
      </w:tr>
      <w:bookmarkEnd w:id="9"/>
    </w:tbl>
    <w:p w14:paraId="6043C324" w14:textId="77777777" w:rsidR="00093EEB" w:rsidRPr="00075E8F" w:rsidRDefault="00093EEB"/>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tblGrid>
      <w:tr w:rsidR="00093EEB" w:rsidRPr="00075E8F" w14:paraId="041692FB" w14:textId="77777777">
        <w:trPr>
          <w:trHeight w:val="3372"/>
        </w:trPr>
        <w:tc>
          <w:tcPr>
            <w:tcW w:w="8080" w:type="dxa"/>
            <w:tcBorders>
              <w:top w:val="single" w:sz="12" w:space="0" w:color="auto"/>
              <w:left w:val="single" w:sz="12" w:space="0" w:color="auto"/>
              <w:bottom w:val="single" w:sz="12" w:space="0" w:color="auto"/>
              <w:right w:val="single" w:sz="12" w:space="0" w:color="auto"/>
            </w:tcBorders>
          </w:tcPr>
          <w:p w14:paraId="22A21E29" w14:textId="77777777" w:rsidR="00093EEB" w:rsidRPr="00075E8F" w:rsidRDefault="00093EEB">
            <w:pPr>
              <w:pStyle w:val="Headingb"/>
            </w:pPr>
            <w:r w:rsidRPr="00075E8F">
              <w:t>Resumen</w:t>
            </w:r>
          </w:p>
          <w:p w14:paraId="406BDBD1" w14:textId="0C721FE7" w:rsidR="00093EEB" w:rsidRPr="00075E8F" w:rsidRDefault="00882C45">
            <w:r w:rsidRPr="00075E8F">
              <w:t>La Resolución 2 (Rev. Dubái, 2018) resuelve que el FMPT se celebre preferiblemente de manera consecutiva con el Foro de la CMSI 2021, teniendo en cuenta la necesidad de que los Estados Miembros se preparen adecuadamente. En este documento se facilita información actualizada acerca de la situación actual del proceso preparatorio para el FMPT-21.</w:t>
            </w:r>
          </w:p>
          <w:p w14:paraId="04DCC15D" w14:textId="77777777" w:rsidR="00093EEB" w:rsidRPr="00075E8F" w:rsidRDefault="00093EEB">
            <w:pPr>
              <w:pStyle w:val="Headingb"/>
            </w:pPr>
            <w:r w:rsidRPr="00075E8F">
              <w:t>Acción solicitada</w:t>
            </w:r>
          </w:p>
          <w:p w14:paraId="23F2B77F" w14:textId="26522565" w:rsidR="00093EEB" w:rsidRPr="00075E8F" w:rsidRDefault="00882C45">
            <w:r w:rsidRPr="00075E8F">
              <w:t xml:space="preserve">Se invita encarga al Consejo que </w:t>
            </w:r>
            <w:r w:rsidRPr="00075E8F">
              <w:rPr>
                <w:b/>
                <w:bCs/>
              </w:rPr>
              <w:t>tome nota</w:t>
            </w:r>
            <w:r w:rsidRPr="00075E8F">
              <w:t xml:space="preserve"> del Informe.</w:t>
            </w:r>
          </w:p>
          <w:p w14:paraId="31764B25" w14:textId="77777777" w:rsidR="00093EEB" w:rsidRPr="00075E8F" w:rsidRDefault="00093EEB">
            <w:pPr>
              <w:pStyle w:val="Table"/>
              <w:keepNext w:val="0"/>
              <w:spacing w:before="0" w:after="0"/>
              <w:rPr>
                <w:caps w:val="0"/>
                <w:sz w:val="22"/>
                <w:lang w:val="es-ES_tradnl"/>
              </w:rPr>
            </w:pPr>
            <w:r w:rsidRPr="00075E8F">
              <w:rPr>
                <w:caps w:val="0"/>
                <w:sz w:val="22"/>
                <w:lang w:val="es-ES_tradnl"/>
              </w:rPr>
              <w:t>____________</w:t>
            </w:r>
          </w:p>
          <w:p w14:paraId="222D9346" w14:textId="77777777" w:rsidR="00093EEB" w:rsidRPr="00075E8F" w:rsidRDefault="00093EEB">
            <w:pPr>
              <w:pStyle w:val="Headingb"/>
            </w:pPr>
            <w:r w:rsidRPr="00075E8F">
              <w:t>Referencia</w:t>
            </w:r>
          </w:p>
          <w:p w14:paraId="0F3BCC3A" w14:textId="3108AF82" w:rsidR="00093EEB" w:rsidRPr="00075E8F" w:rsidRDefault="00882C45" w:rsidP="00384DAD">
            <w:pPr>
              <w:spacing w:after="120"/>
              <w:rPr>
                <w:i/>
                <w:iCs/>
              </w:rPr>
            </w:pPr>
            <w:bookmarkStart w:id="10" w:name="lt_pId020"/>
            <w:bookmarkStart w:id="11" w:name="_Hlk33779898"/>
            <w:r w:rsidRPr="00075E8F">
              <w:rPr>
                <w:i/>
                <w:iCs/>
              </w:rPr>
              <w:t xml:space="preserve">Documento </w:t>
            </w:r>
            <w:hyperlink r:id="rId8" w:history="1">
              <w:r w:rsidRPr="00075E8F">
                <w:rPr>
                  <w:rStyle w:val="Hyperlink"/>
                  <w:i/>
                  <w:iCs/>
                </w:rPr>
                <w:t>C13/64(Rev1)</w:t>
              </w:r>
            </w:hyperlink>
            <w:r w:rsidRPr="00075E8F">
              <w:rPr>
                <w:i/>
                <w:iCs/>
              </w:rPr>
              <w:t xml:space="preserve">; </w:t>
            </w:r>
            <w:hyperlink r:id="rId9" w:history="1">
              <w:r w:rsidRPr="00075E8F">
                <w:rPr>
                  <w:rStyle w:val="Hyperlink"/>
                  <w:i/>
                  <w:iCs/>
                </w:rPr>
                <w:t>Resolución 2 (Rev. Dubái, 2018)</w:t>
              </w:r>
            </w:hyperlink>
            <w:r w:rsidRPr="00075E8F">
              <w:rPr>
                <w:i/>
                <w:iCs/>
              </w:rPr>
              <w:t xml:space="preserve">; </w:t>
            </w:r>
            <w:hyperlink r:id="rId10" w:history="1">
              <w:r w:rsidRPr="00075E8F">
                <w:rPr>
                  <w:rStyle w:val="Hyperlink"/>
                  <w:rFonts w:cstheme="minorHAnsi"/>
                  <w:i/>
                  <w:iCs/>
                  <w:szCs w:val="24"/>
                </w:rPr>
                <w:t xml:space="preserve">Acuerdo </w:t>
              </w:r>
              <w:r w:rsidRPr="00075E8F">
                <w:rPr>
                  <w:rStyle w:val="Hyperlink"/>
                  <w:rFonts w:cstheme="minorHAnsi"/>
                  <w:i/>
                  <w:iCs/>
                </w:rPr>
                <w:t>611 (modificado 2020)</w:t>
              </w:r>
            </w:hyperlink>
            <w:r w:rsidRPr="00075E8F">
              <w:rPr>
                <w:rStyle w:val="Hyperlink"/>
                <w:rFonts w:cstheme="minorHAnsi"/>
                <w:i/>
                <w:iCs/>
                <w:color w:val="auto"/>
                <w:szCs w:val="24"/>
                <w:u w:val="none"/>
              </w:rPr>
              <w:t xml:space="preserve">; </w:t>
            </w:r>
            <w:hyperlink r:id="rId11" w:history="1">
              <w:r w:rsidRPr="00075E8F">
                <w:rPr>
                  <w:rStyle w:val="Hyperlink"/>
                  <w:rFonts w:cstheme="minorHAnsi"/>
                  <w:i/>
                  <w:iCs/>
                  <w:szCs w:val="24"/>
                </w:rPr>
                <w:t>C20/5</w:t>
              </w:r>
            </w:hyperlink>
            <w:bookmarkEnd w:id="10"/>
            <w:bookmarkEnd w:id="11"/>
          </w:p>
        </w:tc>
      </w:tr>
    </w:tbl>
    <w:p w14:paraId="21F3EC81" w14:textId="4FB20A4C" w:rsidR="00882C45" w:rsidRPr="00075E8F" w:rsidRDefault="00882C45" w:rsidP="00882C45">
      <w:pPr>
        <w:pStyle w:val="Heading1"/>
      </w:pPr>
      <w:bookmarkStart w:id="12" w:name="lt_pId022"/>
      <w:r w:rsidRPr="00075E8F">
        <w:t>1</w:t>
      </w:r>
      <w:r w:rsidRPr="00075E8F">
        <w:tab/>
      </w:r>
      <w:proofErr w:type="gramStart"/>
      <w:r w:rsidRPr="00075E8F">
        <w:t>Introducción</w:t>
      </w:r>
      <w:proofErr w:type="gramEnd"/>
    </w:p>
    <w:p w14:paraId="25C4C491" w14:textId="29D4173A" w:rsidR="00882C45" w:rsidRPr="00075E8F" w:rsidRDefault="00882C45" w:rsidP="00882C45">
      <w:r w:rsidRPr="00075E8F">
        <w:t>1.1</w:t>
      </w:r>
      <w:r w:rsidRPr="00075E8F">
        <w:tab/>
        <w:t xml:space="preserve">El Foro Mundial de Política de las Telecomunicaciones/TIC (FMPT) de la UIT, fue creado por la Conferencia de Plenipotenciarios de Kyoto celebrada en 1994 y contemplado en las disposiciones de la </w:t>
      </w:r>
      <w:hyperlink r:id="rId12" w:history="1">
        <w:r w:rsidRPr="00075E8F">
          <w:rPr>
            <w:rStyle w:val="Hyperlink"/>
          </w:rPr>
          <w:t>Resolución 2 (Rev. Dubái, 2018)</w:t>
        </w:r>
      </w:hyperlink>
      <w:r w:rsidRPr="00075E8F">
        <w:t>.</w:t>
      </w:r>
      <w:bookmarkEnd w:id="12"/>
      <w:r w:rsidRPr="00075E8F">
        <w:rPr>
          <w:spacing w:val="-2"/>
        </w:rPr>
        <w:t xml:space="preserve"> </w:t>
      </w:r>
      <w:bookmarkStart w:id="13" w:name="lt_pId023"/>
      <w:r w:rsidRPr="00075E8F">
        <w:rPr>
          <w:spacing w:val="-2"/>
        </w:rPr>
        <w:t xml:space="preserve">El FMPT </w:t>
      </w:r>
      <w:bookmarkStart w:id="14" w:name="lt_pId024"/>
      <w:bookmarkEnd w:id="13"/>
      <w:r w:rsidRPr="00075E8F">
        <w:rPr>
          <w:spacing w:val="-2"/>
        </w:rPr>
        <w:t>se celebró satisfactoriamente en 1996, 1998, 2001, 2009 y 2013. El informe sobre el FMPT-13 está disponible en el Documento</w:t>
      </w:r>
      <w:r w:rsidRPr="00075E8F">
        <w:t xml:space="preserve"> </w:t>
      </w:r>
      <w:hyperlink r:id="rId13" w:history="1">
        <w:r w:rsidRPr="00075E8F">
          <w:rPr>
            <w:rStyle w:val="Hyperlink"/>
          </w:rPr>
          <w:t>C13/64(Rev.1)</w:t>
        </w:r>
      </w:hyperlink>
      <w:r w:rsidRPr="00075E8F">
        <w:t>.</w:t>
      </w:r>
      <w:bookmarkEnd w:id="14"/>
    </w:p>
    <w:p w14:paraId="08B5AEE5" w14:textId="77777777" w:rsidR="00882C45" w:rsidRPr="00075E8F" w:rsidRDefault="00882C45" w:rsidP="00882C45">
      <w:pPr>
        <w:rPr>
          <w:rFonts w:cs="Calibri"/>
          <w:lang w:eastAsia="zh-CN"/>
        </w:rPr>
      </w:pPr>
      <w:r w:rsidRPr="00075E8F">
        <w:t>1.2</w:t>
      </w:r>
      <w:r w:rsidRPr="00075E8F">
        <w:tab/>
      </w:r>
      <w:bookmarkStart w:id="15" w:name="lt_pId026"/>
      <w:r w:rsidRPr="00075E8F">
        <w:t>El propósito del FMPT es ofrecer un lugar donde las instancias decisorias de todo el mundo intercambien opiniones e información y lleguen a una visión compartida para contribuir a establecer los marcos que exige el advenimiento de los nuevos servicios y tecnologías de las telecomunicaciones/TIC, así como para el examen de cualquier otra cuestión de política general de telecomunicaciones/TIC que pueda beneficiarse de un intercambio general de ideas, además de adoptar opiniones que reflejen puntos de vista comunes.</w:t>
      </w:r>
      <w:bookmarkEnd w:id="15"/>
      <w:r w:rsidRPr="00075E8F">
        <w:rPr>
          <w:rFonts w:cs="Calibri"/>
          <w:lang w:eastAsia="zh-CN"/>
        </w:rPr>
        <w:t xml:space="preserve"> </w:t>
      </w:r>
    </w:p>
    <w:p w14:paraId="3D032DDB" w14:textId="766575EA" w:rsidR="00882C45" w:rsidRPr="00075E8F" w:rsidRDefault="00882C45" w:rsidP="00882C45">
      <w:pPr>
        <w:rPr>
          <w:rFonts w:cs="Calibri"/>
          <w:b/>
          <w:color w:val="800000"/>
          <w:sz w:val="22"/>
          <w:lang w:eastAsia="zh-CN"/>
        </w:rPr>
      </w:pPr>
      <w:r w:rsidRPr="00075E8F">
        <w:rPr>
          <w:rFonts w:cs="Calibri"/>
          <w:lang w:eastAsia="zh-CN"/>
        </w:rPr>
        <w:t>1.3</w:t>
      </w:r>
      <w:r w:rsidRPr="00075E8F">
        <w:rPr>
          <w:rFonts w:cs="Calibri"/>
          <w:lang w:eastAsia="zh-CN"/>
        </w:rPr>
        <w:tab/>
      </w:r>
      <w:bookmarkStart w:id="16" w:name="lt_pId028"/>
      <w:r w:rsidRPr="00075E8F">
        <w:rPr>
          <w:rFonts w:cs="Calibri"/>
          <w:lang w:eastAsia="zh-CN"/>
        </w:rPr>
        <w:t>El</w:t>
      </w:r>
      <w:r w:rsidR="00075E8F">
        <w:rPr>
          <w:rFonts w:cs="Calibri"/>
          <w:lang w:eastAsia="zh-CN"/>
        </w:rPr>
        <w:t xml:space="preserve"> </w:t>
      </w:r>
      <w:r w:rsidRPr="00075E8F">
        <w:rPr>
          <w:rFonts w:cs="Calibri"/>
          <w:lang w:eastAsia="zh-CN"/>
        </w:rPr>
        <w:t>FMPT debe seguir</w:t>
      </w:r>
      <w:r w:rsidR="00075E8F">
        <w:rPr>
          <w:rFonts w:cs="Calibri"/>
          <w:lang w:eastAsia="zh-CN"/>
        </w:rPr>
        <w:t xml:space="preserve"> </w:t>
      </w:r>
      <w:r w:rsidRPr="00075E8F">
        <w:rPr>
          <w:rFonts w:cs="Calibri"/>
          <w:lang w:eastAsia="zh-CN"/>
        </w:rPr>
        <w:t xml:space="preserve">prestando atención especial a los intereses y necesidades de los países en desarrollo, en los que las tecnologías y los servicios modernos pueden contribuir considerablemente al desarrollo de la infraestructura de telecomunicaciones. </w:t>
      </w:r>
      <w:bookmarkEnd w:id="16"/>
    </w:p>
    <w:p w14:paraId="3E02F9E8" w14:textId="6062D63E" w:rsidR="00882C45" w:rsidRPr="00075E8F" w:rsidRDefault="00882C45" w:rsidP="00882C45">
      <w:r w:rsidRPr="00075E8F">
        <w:lastRenderedPageBreak/>
        <w:t>1.4</w:t>
      </w:r>
      <w:r w:rsidRPr="00075E8F">
        <w:tab/>
      </w:r>
      <w:bookmarkStart w:id="17" w:name="lt_pId030"/>
      <w:r w:rsidRPr="00075E8F">
        <w:t>El FMPT no elaborará</w:t>
      </w:r>
      <w:r w:rsidR="00075E8F">
        <w:t xml:space="preserve"> </w:t>
      </w:r>
      <w:r w:rsidRPr="00075E8F">
        <w:t>normas preceptivas; sin embargo, el Foro preparará informes y adoptará opiniones por consenso para su examen por los Estados Miembros, los Miembros de Sector y las reuniones pertinentes de la UIT.</w:t>
      </w:r>
      <w:bookmarkEnd w:id="17"/>
      <w:r w:rsidRPr="00075E8F">
        <w:t xml:space="preserve"> </w:t>
      </w:r>
    </w:p>
    <w:p w14:paraId="133A20D6" w14:textId="77777777" w:rsidR="00882C45" w:rsidRPr="00075E8F" w:rsidRDefault="00882C45" w:rsidP="00882C45">
      <w:r w:rsidRPr="00075E8F">
        <w:t>1.5</w:t>
      </w:r>
      <w:r w:rsidRPr="00075E8F">
        <w:tab/>
        <w:t xml:space="preserve">El FMPT estará abierto a todos los Estados Miembros y Miembros de Sector; no obstante, si procede, podrá reservar, por decisión de la mayoría de los representantes de los Estados Miembros, una reunión especial solamente a los Estados Miembros. </w:t>
      </w:r>
    </w:p>
    <w:p w14:paraId="380A6645" w14:textId="3F51A69B" w:rsidR="00882C45" w:rsidRPr="00075E8F" w:rsidRDefault="00882C45" w:rsidP="00882C45">
      <w:pPr>
        <w:pStyle w:val="Heading1"/>
      </w:pPr>
      <w:r w:rsidRPr="00075E8F">
        <w:t>2</w:t>
      </w:r>
      <w:r w:rsidRPr="00075E8F">
        <w:tab/>
      </w:r>
      <w:proofErr w:type="gramStart"/>
      <w:r w:rsidRPr="00075E8F">
        <w:t>Lugar</w:t>
      </w:r>
      <w:proofErr w:type="gramEnd"/>
      <w:r w:rsidRPr="00075E8F">
        <w:t xml:space="preserve"> de celebración, fechas y duración del FMPT-21</w:t>
      </w:r>
    </w:p>
    <w:p w14:paraId="02022536" w14:textId="0EEAE8D0" w:rsidR="00882C45" w:rsidRPr="00075E8F" w:rsidRDefault="00882C45" w:rsidP="00882C45">
      <w:r w:rsidRPr="00075E8F">
        <w:t>2.1</w:t>
      </w:r>
      <w:r w:rsidRPr="00075E8F">
        <w:tab/>
      </w:r>
      <w:bookmarkStart w:id="18" w:name="lt_pId034"/>
      <w:r w:rsidRPr="00075E8F">
        <w:t>Con arreglo a lo dispuesto en la Resolución 2 (Rev. Dubái, 2018), la reunión de 2019 del Consejo aprobó el Acuerdo 611 (</w:t>
      </w:r>
      <w:hyperlink r:id="rId14" w:history="1">
        <w:r w:rsidRPr="00075E8F">
          <w:rPr>
            <w:rStyle w:val="Hyperlink"/>
            <w:rFonts w:cstheme="minorHAnsi"/>
          </w:rPr>
          <w:t>C19/128</w:t>
        </w:r>
      </w:hyperlink>
      <w:r w:rsidRPr="00075E8F">
        <w:t>), en el que se decidió convocar el sexto FMPT (FMPT-21) en Ginebra (Suiza), de tres días de duración.</w:t>
      </w:r>
    </w:p>
    <w:p w14:paraId="275A2850" w14:textId="40010F40" w:rsidR="00882C45" w:rsidRPr="00075E8F" w:rsidRDefault="00882C45" w:rsidP="00882C45">
      <w:pPr>
        <w:rPr>
          <w:rFonts w:cs="Calibri"/>
        </w:rPr>
      </w:pPr>
      <w:r w:rsidRPr="00075E8F">
        <w:t>2.2</w:t>
      </w:r>
      <w:r w:rsidRPr="00075E8F">
        <w:tab/>
      </w:r>
      <w:r w:rsidRPr="00075E8F">
        <w:rPr>
          <w:rFonts w:cs="Calibri"/>
        </w:rPr>
        <w:t>En 2020, en la segunda consulta virtual de los consejeros se modificó nuevamente la decisión a fin de precisar las fechas, a saber, del 16 al 18 de diciembre de 2021 (</w:t>
      </w:r>
      <w:hyperlink r:id="rId15" w:history="1">
        <w:r w:rsidRPr="00075E8F">
          <w:rPr>
            <w:rStyle w:val="Hyperlink"/>
            <w:rFonts w:cstheme="minorHAnsi"/>
          </w:rPr>
          <w:t>C20/81</w:t>
        </w:r>
      </w:hyperlink>
      <w:r w:rsidRPr="00075E8F">
        <w:rPr>
          <w:rFonts w:cs="Calibri"/>
        </w:rPr>
        <w:t xml:space="preserve">), lo que fue aprobado por el Consejo por correspondencia (consulta: </w:t>
      </w:r>
      <w:hyperlink r:id="rId16" w:history="1">
        <w:r w:rsidRPr="00075E8F">
          <w:rPr>
            <w:rStyle w:val="Hyperlink"/>
            <w:rFonts w:cs="Calibri"/>
          </w:rPr>
          <w:t>DM-20/1021</w:t>
        </w:r>
      </w:hyperlink>
      <w:r w:rsidRPr="00075E8F">
        <w:rPr>
          <w:rFonts w:cs="Calibri"/>
        </w:rPr>
        <w:t xml:space="preserve">; resultados: </w:t>
      </w:r>
      <w:hyperlink r:id="rId17" w:history="1">
        <w:r w:rsidRPr="00075E8F">
          <w:rPr>
            <w:rStyle w:val="Hyperlink"/>
            <w:rFonts w:cs="Calibri"/>
          </w:rPr>
          <w:t>DM-20/1022</w:t>
        </w:r>
      </w:hyperlink>
      <w:r w:rsidRPr="00075E8F">
        <w:rPr>
          <w:rFonts w:cs="Calibri"/>
        </w:rPr>
        <w:t>).</w:t>
      </w:r>
    </w:p>
    <w:bookmarkEnd w:id="18"/>
    <w:p w14:paraId="48C95889" w14:textId="5902180F" w:rsidR="00882C45" w:rsidRPr="00075E8F" w:rsidRDefault="00882C45" w:rsidP="00882C45">
      <w:pPr>
        <w:pStyle w:val="Heading1"/>
      </w:pPr>
      <w:r w:rsidRPr="00075E8F">
        <w:t>3</w:t>
      </w:r>
      <w:r w:rsidRPr="00075E8F">
        <w:tab/>
      </w:r>
      <w:proofErr w:type="gramStart"/>
      <w:r w:rsidRPr="00075E8F">
        <w:t>Tema</w:t>
      </w:r>
      <w:proofErr w:type="gramEnd"/>
      <w:r w:rsidRPr="00075E8F">
        <w:t xml:space="preserve"> del FMPT-21</w:t>
      </w:r>
    </w:p>
    <w:p w14:paraId="6F565795" w14:textId="28EF6923" w:rsidR="00882C45" w:rsidRPr="00075E8F" w:rsidRDefault="00882C45" w:rsidP="00882C45">
      <w:r w:rsidRPr="00075E8F">
        <w:t>3.1</w:t>
      </w:r>
      <w:r w:rsidRPr="00075E8F">
        <w:tab/>
        <w:t xml:space="preserve">Mediante el </w:t>
      </w:r>
      <w:hyperlink r:id="rId18" w:history="1">
        <w:r w:rsidRPr="00075E8F">
          <w:rPr>
            <w:rStyle w:val="Hyperlink"/>
            <w:rFonts w:cstheme="minorHAnsi"/>
          </w:rPr>
          <w:t>Acuerdo 611 (modificado 2020)</w:t>
        </w:r>
      </w:hyperlink>
      <w:r w:rsidRPr="00075E8F">
        <w:rPr>
          <w:rStyle w:val="Hyperlink"/>
          <w:rFonts w:cstheme="minorHAnsi"/>
          <w:color w:val="auto"/>
          <w:u w:val="none"/>
        </w:rPr>
        <w:t xml:space="preserve">, </w:t>
      </w:r>
      <w:r w:rsidRPr="00075E8F">
        <w:t>el Consejo de la UIT decidió que el tema del FMPT-21 sería el siguiente:</w:t>
      </w:r>
    </w:p>
    <w:p w14:paraId="5E6AEAD6" w14:textId="77777777" w:rsidR="00882C45" w:rsidRPr="00075E8F" w:rsidRDefault="00882C45" w:rsidP="00882C45">
      <w:pPr>
        <w:rPr>
          <w:bCs/>
        </w:rPr>
      </w:pPr>
      <w:bookmarkStart w:id="19" w:name="lt_pId025"/>
      <w:bookmarkStart w:id="20" w:name="lt_pId040"/>
      <w:r w:rsidRPr="00075E8F">
        <w:t>"</w:t>
      </w:r>
      <w:r w:rsidRPr="00075E8F">
        <w:rPr>
          <w:bCs/>
          <w:i/>
        </w:rPr>
        <w:t>Políticas para la movilización de telecomunicaciones/TIC nuevas y emergentes en aras del desarrollo sostenible</w:t>
      </w:r>
      <w:r w:rsidRPr="00075E8F">
        <w:rPr>
          <w:bCs/>
        </w:rPr>
        <w:t>:</w:t>
      </w:r>
      <w:bookmarkEnd w:id="19"/>
    </w:p>
    <w:bookmarkEnd w:id="20"/>
    <w:p w14:paraId="46BFE963" w14:textId="77777777" w:rsidR="00882C45" w:rsidRPr="00075E8F" w:rsidRDefault="00882C45" w:rsidP="00882C45">
      <w:r w:rsidRPr="00075E8F">
        <w:t>En el FMPT-21 se examinaría la forma en que las tecnologías y tendencias digitales nuevas y emergentes pueden propiciar la transición a la economía digital a escala mundial. Entre los temas objeto de debate cabe destacar la IA, IoT, 5G, macrodatos y los OTT. A tal efecto, el FMPT-21 hará hincapié en las oportunidades, los retos y las políticas que permitan fomentar el desarrollo sostenible".</w:t>
      </w:r>
    </w:p>
    <w:p w14:paraId="4B69460B" w14:textId="77777777" w:rsidR="00882C45" w:rsidRPr="00075E8F" w:rsidRDefault="00882C45" w:rsidP="00882C45">
      <w:pPr>
        <w:pStyle w:val="Heading1"/>
      </w:pPr>
      <w:r w:rsidRPr="00075E8F">
        <w:t>4</w:t>
      </w:r>
      <w:r w:rsidRPr="00075E8F">
        <w:tab/>
      </w:r>
      <w:proofErr w:type="gramStart"/>
      <w:r w:rsidRPr="00075E8F">
        <w:t>Proceso</w:t>
      </w:r>
      <w:proofErr w:type="gramEnd"/>
      <w:r w:rsidRPr="00075E8F">
        <w:t xml:space="preserve"> preparatorio del FMPT-21</w:t>
      </w:r>
    </w:p>
    <w:p w14:paraId="20B0EDFD" w14:textId="77777777" w:rsidR="00882C45" w:rsidRPr="00075E8F" w:rsidRDefault="00882C45" w:rsidP="00882C45">
      <w:r w:rsidRPr="00075E8F">
        <w:t>4.1</w:t>
      </w:r>
      <w:r w:rsidRPr="00075E8F">
        <w:tab/>
      </w:r>
      <w:bookmarkStart w:id="21" w:name="lt_pId044"/>
      <w:r w:rsidRPr="00075E8F">
        <w:t>Los debates del FMPT-21 se basarán exclusivamente en un único informe del Secretario General, y en las contribuciones de los participantes basadas en dicho informe, preparado de acuerdo con un procedimiento adoptado por el Consejo y basado en las propuestas formuladas por los Estados Miembros y los Miembros de Sector, y en las opiniones de los Asociados, las Instituciones Académicas y las partes interesadas, y el FMPT no tendrá en cuenta los proyectos de nuevas opiniones que no se hayan presentado durante el periodo preparatorio previsto para la elaboración del informe del Secretario General antes del Foro (</w:t>
      </w:r>
      <w:hyperlink r:id="rId19" w:history="1">
        <w:r w:rsidRPr="00075E8F">
          <w:rPr>
            <w:rStyle w:val="Hyperlink"/>
          </w:rPr>
          <w:t>Resolución 2 (Rev. Dubái, 2018)</w:t>
        </w:r>
      </w:hyperlink>
      <w:r w:rsidRPr="00075E8F">
        <w:t>).</w:t>
      </w:r>
      <w:bookmarkEnd w:id="21"/>
      <w:r w:rsidRPr="00075E8F">
        <w:rPr>
          <w:rFonts w:cs="Calibri"/>
          <w:b/>
          <w:color w:val="800000"/>
          <w:sz w:val="22"/>
        </w:rPr>
        <w:t xml:space="preserve"> </w:t>
      </w:r>
      <w:bookmarkStart w:id="22" w:name="lt_pId045"/>
      <w:r w:rsidRPr="00075E8F">
        <w:t xml:space="preserve">En el citado informe del Secretario General ("Informe") se describen el posible alcance de los debates y se presentan algunas de las cuestiones políticas sometidas a la consideración de distintos grupos de partes interesadas para movilizar las tecnologías digitales nuevas y emergentes y las tendencias para el desarrollo sostenible. </w:t>
      </w:r>
      <w:bookmarkEnd w:id="22"/>
    </w:p>
    <w:p w14:paraId="3EA6BC28" w14:textId="639DF1B2" w:rsidR="00882C45" w:rsidRPr="00075E8F" w:rsidRDefault="00882C45" w:rsidP="00882C45">
      <w:r w:rsidRPr="00075E8F">
        <w:t>4.2</w:t>
      </w:r>
      <w:r w:rsidRPr="00075E8F">
        <w:tab/>
      </w:r>
      <w:bookmarkStart w:id="23" w:name="lt_pId047"/>
      <w:r w:rsidRPr="00075E8F">
        <w:t xml:space="preserve">Con arreglo a lo dispuesto en el </w:t>
      </w:r>
      <w:hyperlink r:id="rId20" w:history="1">
        <w:r w:rsidRPr="00075E8F">
          <w:rPr>
            <w:rStyle w:val="Hyperlink"/>
            <w:rFonts w:cstheme="minorHAnsi"/>
          </w:rPr>
          <w:t>Acuerdo 611 (modificado 2020)</w:t>
        </w:r>
      </w:hyperlink>
      <w:r w:rsidRPr="00075E8F">
        <w:rPr>
          <w:rStyle w:val="Hyperlink"/>
          <w:rFonts w:cstheme="minorHAnsi"/>
          <w:color w:val="auto"/>
          <w:u w:val="none"/>
        </w:rPr>
        <w:t xml:space="preserve">, </w:t>
      </w:r>
      <w:r w:rsidRPr="00075E8F">
        <w:t>el Secretario General de la UIT convocó un Grupo Informal de Expertos (GIE), cada uno de los cuales está trabajando en la preparación del FMPT-21.</w:t>
      </w:r>
      <w:bookmarkEnd w:id="23"/>
      <w:r w:rsidRPr="00075E8F">
        <w:t xml:space="preserve"> </w:t>
      </w:r>
      <w:bookmarkStart w:id="24" w:name="lt_pId048"/>
      <w:r w:rsidRPr="00075E8F">
        <w:t xml:space="preserve">Se invitó a los Estados Miembros, los Miembros de Sector, los Asociados </w:t>
      </w:r>
      <w:r w:rsidRPr="00075E8F">
        <w:lastRenderedPageBreak/>
        <w:t xml:space="preserve">y las instituciones académicas de la UIT, así como al Estado de Palestina y a las organizaciones que tienen derecho a asistir como observadoras en las conferencias y reuniones de la UIT, a que designaran a sus expertos. El Consejo 2019 confirmó al Sr. Fabio Bigi (Italia), como </w:t>
      </w:r>
      <w:proofErr w:type="gramStart"/>
      <w:r w:rsidRPr="00075E8F">
        <w:t>Presidente</w:t>
      </w:r>
      <w:proofErr w:type="gramEnd"/>
      <w:r w:rsidRPr="00075E8F">
        <w:t xml:space="preserve"> del GIE.</w:t>
      </w:r>
    </w:p>
    <w:bookmarkEnd w:id="24"/>
    <w:p w14:paraId="1D8D1BAE" w14:textId="2AFA676D" w:rsidR="00882C45" w:rsidRPr="00075E8F" w:rsidRDefault="00882C45" w:rsidP="00882C45">
      <w:r w:rsidRPr="00075E8F">
        <w:t>4.3</w:t>
      </w:r>
      <w:r w:rsidRPr="00075E8F">
        <w:tab/>
      </w:r>
      <w:bookmarkStart w:id="25" w:name="lt_pId053"/>
      <w:r w:rsidRPr="00075E8F">
        <w:t xml:space="preserve">El proceso preparatorio se rige por el calendario revisado que figura como Anexo 2 al </w:t>
      </w:r>
      <w:hyperlink r:id="rId21" w:history="1">
        <w:r w:rsidRPr="00075E8F">
          <w:rPr>
            <w:rStyle w:val="Hyperlink"/>
            <w:rFonts w:cstheme="minorHAnsi"/>
          </w:rPr>
          <w:t>Acuerdo 611 (modificado 2020)</w:t>
        </w:r>
      </w:hyperlink>
      <w:r w:rsidRPr="00075E8F">
        <w:rPr>
          <w:rStyle w:val="Hyperlink"/>
          <w:rFonts w:cstheme="minorHAnsi"/>
          <w:color w:val="auto"/>
          <w:u w:val="none"/>
        </w:rPr>
        <w:t xml:space="preserve">, </w:t>
      </w:r>
      <w:r w:rsidRPr="00075E8F">
        <w:t>tal y como se refleja en el s Cuadro 1</w:t>
      </w:r>
      <w:r w:rsidRPr="00075E8F">
        <w:rPr>
          <w:rStyle w:val="FootnoteReference"/>
        </w:rPr>
        <w:footnoteReference w:id="1"/>
      </w:r>
      <w:r w:rsidRPr="00075E8F">
        <w:t xml:space="preserve"> a continuación.</w:t>
      </w:r>
      <w:bookmarkEnd w:id="25"/>
    </w:p>
    <w:p w14:paraId="7B75FF7C" w14:textId="77777777" w:rsidR="00882C45" w:rsidRPr="00075E8F" w:rsidRDefault="00882C45" w:rsidP="00882C45">
      <w:pPr>
        <w:pStyle w:val="Tabletitle"/>
        <w:spacing w:before="360"/>
      </w:pPr>
      <w:r w:rsidRPr="00075E8F">
        <w:t>Cuadro 1 Calendario de elaboración del Informe del Secretario General de la UIT</w:t>
      </w:r>
    </w:p>
    <w:tbl>
      <w:tblPr>
        <w:tblStyle w:val="TableGrid"/>
        <w:tblW w:w="9640" w:type="dxa"/>
        <w:tblInd w:w="-152" w:type="dxa"/>
        <w:tblCellMar>
          <w:top w:w="108" w:type="dxa"/>
          <w:left w:w="107" w:type="dxa"/>
          <w:right w:w="60" w:type="dxa"/>
        </w:tblCellMar>
        <w:tblLook w:val="04A0" w:firstRow="1" w:lastRow="0" w:firstColumn="1" w:lastColumn="0" w:noHBand="0" w:noVBand="1"/>
      </w:tblPr>
      <w:tblGrid>
        <w:gridCol w:w="3119"/>
        <w:gridCol w:w="6521"/>
      </w:tblGrid>
      <w:tr w:rsidR="00882C45" w:rsidRPr="00075E8F" w14:paraId="101CB39C" w14:textId="77777777" w:rsidTr="007D5802">
        <w:trPr>
          <w:trHeight w:val="626"/>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CAFA274" w14:textId="77777777" w:rsidR="00882C45" w:rsidRPr="00075E8F" w:rsidRDefault="00882C45" w:rsidP="007D5802">
            <w:pPr>
              <w:pStyle w:val="TableText0"/>
              <w:jc w:val="center"/>
              <w:rPr>
                <w:rFonts w:asciiTheme="minorHAnsi" w:hAnsiTheme="minorHAnsi" w:cstheme="minorHAnsi"/>
                <w:b/>
                <w:bCs/>
                <w:lang w:val="es-ES_tradnl"/>
              </w:rPr>
            </w:pPr>
            <w:bookmarkStart w:id="27" w:name="_Hlk34213016"/>
            <w:r w:rsidRPr="00075E8F">
              <w:rPr>
                <w:rFonts w:asciiTheme="minorHAnsi" w:hAnsiTheme="minorHAnsi" w:cstheme="minorHAnsi"/>
                <w:b/>
                <w:bCs/>
                <w:lang w:val="es-ES_tradnl"/>
              </w:rPr>
              <w:t>1 de agosto de 2019</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8F813CE" w14:textId="77777777"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Publicación en línea del primer proyecto de estructura del informe del Secretario General para que se formulen observaciones.</w:t>
            </w:r>
          </w:p>
        </w:tc>
      </w:tr>
      <w:tr w:rsidR="00882C45" w:rsidRPr="00075E8F" w14:paraId="33310E17" w14:textId="77777777" w:rsidTr="007D5802">
        <w:trPr>
          <w:trHeight w:val="1420"/>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8231F1F" w14:textId="77777777" w:rsidR="00882C45" w:rsidRPr="00075E8F" w:rsidRDefault="00882C45" w:rsidP="007D5802">
            <w:pPr>
              <w:pStyle w:val="TableText0"/>
              <w:jc w:val="center"/>
              <w:rPr>
                <w:rFonts w:asciiTheme="minorHAnsi" w:hAnsiTheme="minorHAnsi" w:cstheme="minorHAnsi"/>
                <w:b/>
                <w:bCs/>
                <w:lang w:val="es-ES_tradnl"/>
              </w:rPr>
            </w:pPr>
            <w:r w:rsidRPr="00075E8F">
              <w:rPr>
                <w:rFonts w:asciiTheme="minorHAnsi" w:hAnsiTheme="minorHAnsi" w:cstheme="minorHAnsi"/>
                <w:b/>
                <w:bCs/>
                <w:lang w:val="es-ES_tradnl"/>
              </w:rPr>
              <w:t>21 de agosto de 2019</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66DABA0" w14:textId="2E331D1D"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Plazo para la recepción de observaciones sobre el primer proyecto de informe.</w:t>
            </w:r>
          </w:p>
          <w:p w14:paraId="285DD7EB" w14:textId="77777777"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Plazo para la presentación de candidaturas con miras a constituir un Grupo de Expertos equilibrado que preste asesoramiento al Secretario General sobre la elaboración ulterior del Informe y de las correspondientes opiniones.</w:t>
            </w:r>
          </w:p>
        </w:tc>
      </w:tr>
      <w:tr w:rsidR="00882C45" w:rsidRPr="00075E8F" w14:paraId="0B595739" w14:textId="77777777" w:rsidTr="007D5802">
        <w:trPr>
          <w:trHeight w:val="689"/>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BF65946" w14:textId="77777777" w:rsidR="00882C45" w:rsidRPr="00075E8F" w:rsidRDefault="00882C45" w:rsidP="007D5802">
            <w:pPr>
              <w:pStyle w:val="TableText0"/>
              <w:jc w:val="center"/>
              <w:rPr>
                <w:rFonts w:asciiTheme="minorHAnsi" w:hAnsiTheme="minorHAnsi" w:cstheme="minorHAnsi"/>
                <w:lang w:val="es-ES_tradnl"/>
              </w:rPr>
            </w:pPr>
            <w:r w:rsidRPr="00075E8F">
              <w:rPr>
                <w:rFonts w:ascii="Calibri" w:hAnsi="Calibri"/>
                <w:b/>
                <w:bCs/>
                <w:lang w:val="es-ES_tradnl"/>
              </w:rPr>
              <w:t xml:space="preserve">1ª reunión del GIE </w:t>
            </w:r>
            <w:r w:rsidRPr="00075E8F">
              <w:rPr>
                <w:rFonts w:ascii="Calibri" w:hAnsi="Calibri"/>
                <w:b/>
                <w:bCs/>
                <w:lang w:val="es-ES_tradnl"/>
              </w:rPr>
              <w:br/>
              <w:t xml:space="preserve">(septiembre de 2019, </w:t>
            </w:r>
            <w:r w:rsidRPr="00075E8F">
              <w:rPr>
                <w:rFonts w:ascii="Calibri" w:hAnsi="Calibri"/>
                <w:b/>
                <w:bCs/>
                <w:lang w:val="es-ES_tradnl"/>
              </w:rPr>
              <w:br/>
              <w:t>durante la serie de reuniones de los GTC)</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4CBD93A" w14:textId="77777777" w:rsidR="00882C45" w:rsidRPr="00075E8F" w:rsidRDefault="00882C45" w:rsidP="00131508">
            <w:pPr>
              <w:pStyle w:val="TableText0"/>
              <w:rPr>
                <w:rFonts w:asciiTheme="minorHAnsi" w:hAnsiTheme="minorHAnsi" w:cstheme="minorHAnsi"/>
                <w:spacing w:val="-2"/>
                <w:lang w:val="es-ES_tradnl"/>
              </w:rPr>
            </w:pPr>
            <w:r w:rsidRPr="00075E8F">
              <w:rPr>
                <w:rFonts w:asciiTheme="minorHAnsi" w:hAnsiTheme="minorHAnsi" w:cstheme="minorHAnsi"/>
                <w:spacing w:val="-2"/>
                <w:lang w:val="es-ES_tradnl"/>
              </w:rPr>
              <w:t>Primera reunión del Grupo de Expertos para debatir el primer proyecto de informe del Secretario General y las observaciones recibidas.</w:t>
            </w:r>
          </w:p>
        </w:tc>
      </w:tr>
      <w:tr w:rsidR="00882C45" w:rsidRPr="00075E8F" w14:paraId="22A3A3FD" w14:textId="77777777" w:rsidTr="007D5802">
        <w:trPr>
          <w:trHeight w:val="627"/>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D73CE51" w14:textId="77777777" w:rsidR="00882C45" w:rsidRPr="00075E8F" w:rsidRDefault="00882C45" w:rsidP="007D5802">
            <w:pPr>
              <w:pStyle w:val="TableText0"/>
              <w:jc w:val="center"/>
              <w:rPr>
                <w:rFonts w:asciiTheme="minorHAnsi" w:hAnsiTheme="minorHAnsi" w:cstheme="minorHAnsi"/>
                <w:b/>
                <w:bCs/>
                <w:lang w:val="es-ES_tradnl"/>
              </w:rPr>
            </w:pPr>
            <w:r w:rsidRPr="00075E8F">
              <w:rPr>
                <w:rFonts w:asciiTheme="minorHAnsi" w:hAnsiTheme="minorHAnsi" w:cstheme="minorHAnsi"/>
                <w:b/>
                <w:bCs/>
                <w:lang w:val="es-ES_tradnl"/>
              </w:rPr>
              <w:t>1 de noviembre de 2019</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EBEE47F" w14:textId="5D469D59" w:rsidR="00882C45" w:rsidRPr="00075E8F" w:rsidRDefault="00882C45" w:rsidP="00131508">
            <w:pPr>
              <w:pStyle w:val="TableText0"/>
              <w:rPr>
                <w:rFonts w:asciiTheme="minorHAnsi" w:hAnsiTheme="minorHAnsi" w:cstheme="minorHAnsi"/>
                <w:spacing w:val="-2"/>
                <w:lang w:val="es-ES_tradnl"/>
              </w:rPr>
            </w:pPr>
            <w:r w:rsidRPr="00075E8F">
              <w:rPr>
                <w:rFonts w:asciiTheme="minorHAnsi" w:hAnsiTheme="minorHAnsi" w:cstheme="minorHAnsi"/>
                <w:spacing w:val="-2"/>
                <w:lang w:val="es-ES_tradnl"/>
              </w:rPr>
              <w:t>Publicación en línea del segundo proyecto de informe del Secretario General, que abarque los debates de la 1ª reunión del GIE.</w:t>
            </w:r>
          </w:p>
          <w:p w14:paraId="5C50CBB4" w14:textId="77777777" w:rsidR="00882C45" w:rsidRPr="00075E8F" w:rsidRDefault="00882C45" w:rsidP="00131508">
            <w:pPr>
              <w:pStyle w:val="TableText0"/>
              <w:rPr>
                <w:rFonts w:asciiTheme="minorHAnsi" w:hAnsiTheme="minorHAnsi" w:cstheme="minorHAnsi"/>
                <w:spacing w:val="-2"/>
                <w:lang w:val="es-ES_tradnl"/>
              </w:rPr>
            </w:pPr>
            <w:r w:rsidRPr="00075E8F">
              <w:rPr>
                <w:rFonts w:asciiTheme="minorHAnsi" w:hAnsiTheme="minorHAnsi" w:cstheme="minorHAnsi"/>
                <w:spacing w:val="-2"/>
                <w:lang w:val="es-ES_tradnl"/>
              </w:rPr>
              <w:t>Dicho proyecto de informe también está disponible en línea para su consulta pública abierta.</w:t>
            </w:r>
          </w:p>
        </w:tc>
      </w:tr>
      <w:tr w:rsidR="00882C45" w:rsidRPr="00075E8F" w14:paraId="4781900F" w14:textId="77777777" w:rsidTr="007D5802">
        <w:trPr>
          <w:trHeight w:val="935"/>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AD6F474" w14:textId="77777777" w:rsidR="00882C45" w:rsidRPr="00075E8F" w:rsidRDefault="00882C45" w:rsidP="007D5802">
            <w:pPr>
              <w:pStyle w:val="TableText0"/>
              <w:jc w:val="center"/>
              <w:rPr>
                <w:rFonts w:asciiTheme="minorHAnsi" w:hAnsiTheme="minorHAnsi" w:cstheme="minorHAnsi"/>
                <w:b/>
                <w:bCs/>
                <w:lang w:val="es-ES_tradnl"/>
              </w:rPr>
            </w:pPr>
            <w:r w:rsidRPr="00075E8F">
              <w:rPr>
                <w:rFonts w:asciiTheme="minorHAnsi" w:hAnsiTheme="minorHAnsi" w:cstheme="minorHAnsi"/>
                <w:b/>
                <w:bCs/>
                <w:lang w:val="es-ES_tradnl"/>
              </w:rPr>
              <w:t>23 de diciembre de 2019</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36CF44A" w14:textId="08C734F0" w:rsidR="00882C45" w:rsidRPr="00075E8F" w:rsidRDefault="00882C45" w:rsidP="00131508">
            <w:pPr>
              <w:pStyle w:val="TableText0"/>
              <w:rPr>
                <w:rFonts w:asciiTheme="minorHAnsi" w:hAnsiTheme="minorHAnsi" w:cstheme="minorHAnsi"/>
                <w:spacing w:val="-2"/>
                <w:lang w:val="es-ES_tradnl"/>
              </w:rPr>
            </w:pPr>
            <w:r w:rsidRPr="00075E8F">
              <w:rPr>
                <w:rFonts w:asciiTheme="minorHAnsi" w:hAnsiTheme="minorHAnsi" w:cstheme="minorHAnsi"/>
                <w:spacing w:val="-2"/>
                <w:lang w:val="es-ES_tradnl"/>
              </w:rPr>
              <w:t>Plazo para la recepción de observaciones sobre el segundo proyecto de informe y para las contribuciones generales sobre posibles opiniones.</w:t>
            </w:r>
          </w:p>
          <w:p w14:paraId="25E46EF6" w14:textId="77777777" w:rsidR="00882C45" w:rsidRPr="00075E8F" w:rsidRDefault="00882C45" w:rsidP="00131508">
            <w:pPr>
              <w:pStyle w:val="TableText0"/>
              <w:rPr>
                <w:rFonts w:asciiTheme="minorHAnsi" w:hAnsiTheme="minorHAnsi" w:cstheme="minorHAnsi"/>
                <w:spacing w:val="-2"/>
                <w:lang w:val="es-ES_tradnl"/>
              </w:rPr>
            </w:pPr>
            <w:r w:rsidRPr="00075E8F">
              <w:rPr>
                <w:rFonts w:asciiTheme="minorHAnsi" w:hAnsiTheme="minorHAnsi" w:cstheme="minorHAnsi"/>
                <w:spacing w:val="-2"/>
                <w:lang w:val="es-ES_tradnl"/>
              </w:rPr>
              <w:t>Plazo para las contribuciones relativas a las consultas públicas abiertas.</w:t>
            </w:r>
          </w:p>
        </w:tc>
      </w:tr>
      <w:tr w:rsidR="00882C45" w:rsidRPr="00075E8F" w14:paraId="46C026C2" w14:textId="77777777" w:rsidTr="007D5802">
        <w:trPr>
          <w:trHeight w:val="688"/>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0806E3C" w14:textId="77777777" w:rsidR="00882C45" w:rsidRPr="00075E8F" w:rsidRDefault="00882C45" w:rsidP="007D5802">
            <w:pPr>
              <w:pStyle w:val="TableText0"/>
              <w:jc w:val="center"/>
              <w:rPr>
                <w:rFonts w:asciiTheme="minorHAnsi" w:hAnsiTheme="minorHAnsi" w:cstheme="minorHAnsi"/>
                <w:lang w:val="es-ES_tradnl"/>
              </w:rPr>
            </w:pPr>
            <w:r w:rsidRPr="00075E8F">
              <w:rPr>
                <w:rFonts w:ascii="Calibri" w:hAnsi="Calibri"/>
                <w:b/>
                <w:bCs/>
                <w:lang w:val="es-ES_tradnl"/>
              </w:rPr>
              <w:t xml:space="preserve">2ª reunión del GIE </w:t>
            </w:r>
            <w:r w:rsidRPr="00075E8F">
              <w:rPr>
                <w:rFonts w:ascii="Calibri" w:hAnsi="Calibri"/>
                <w:b/>
                <w:bCs/>
                <w:lang w:val="es-ES_tradnl"/>
              </w:rPr>
              <w:br/>
              <w:t>(enero-febrero de 2020, durante la serie de reuniones de los GTC)</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A11C504" w14:textId="77777777"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Segunda reunión del Grupo de Expertos para debatir el segundo proyecto de informe del Secretario General y las observaciones recibidas, incluidas las relativas a la consulta pública abierta.</w:t>
            </w:r>
          </w:p>
        </w:tc>
      </w:tr>
      <w:tr w:rsidR="00882C45" w:rsidRPr="00075E8F" w14:paraId="44B4FAAB" w14:textId="77777777" w:rsidTr="00131508">
        <w:trPr>
          <w:trHeight w:val="384"/>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49BC76D" w14:textId="7D13D2D5" w:rsidR="00882C45" w:rsidRPr="00075E8F" w:rsidRDefault="00882C45" w:rsidP="007D5802">
            <w:pPr>
              <w:pStyle w:val="TableText0"/>
              <w:jc w:val="center"/>
              <w:rPr>
                <w:rFonts w:asciiTheme="minorHAnsi" w:hAnsiTheme="minorHAnsi" w:cstheme="minorHAnsi"/>
                <w:b/>
                <w:bCs/>
                <w:lang w:val="es-ES_tradnl"/>
              </w:rPr>
            </w:pPr>
            <w:r w:rsidRPr="00075E8F">
              <w:rPr>
                <w:rFonts w:asciiTheme="minorHAnsi" w:hAnsiTheme="minorHAnsi" w:cstheme="minorHAnsi"/>
                <w:b/>
                <w:bCs/>
                <w:lang w:val="es-ES_tradnl"/>
              </w:rPr>
              <w:t>1 de abril de 2020</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773E9076" w14:textId="7DE301C1"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Publicación en línea del tercer proyecto de informe del Secretario General, que abarque los debates de la 2ª reunión del GIE e incluya información general sobre las correspondientes opiniones.</w:t>
            </w:r>
          </w:p>
          <w:p w14:paraId="36390657" w14:textId="15E02981"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Este proyecto de informe también estará</w:t>
            </w:r>
            <w:r w:rsidR="00075E8F">
              <w:rPr>
                <w:rFonts w:asciiTheme="minorHAnsi" w:hAnsiTheme="minorHAnsi" w:cstheme="minorHAnsi"/>
                <w:lang w:val="es-ES_tradnl"/>
              </w:rPr>
              <w:t xml:space="preserve"> </w:t>
            </w:r>
            <w:r w:rsidRPr="00075E8F">
              <w:rPr>
                <w:rFonts w:asciiTheme="minorHAnsi" w:hAnsiTheme="minorHAnsi" w:cstheme="minorHAnsi"/>
                <w:lang w:val="es-ES_tradnl"/>
              </w:rPr>
              <w:t>disponible en línea para su consulta pública abierta.</w:t>
            </w:r>
          </w:p>
        </w:tc>
      </w:tr>
      <w:tr w:rsidR="00882C45" w:rsidRPr="00075E8F" w14:paraId="4A6F8A77" w14:textId="77777777" w:rsidTr="00131508">
        <w:trPr>
          <w:trHeight w:val="629"/>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E013B66" w14:textId="7C8C23BF" w:rsidR="00882C45" w:rsidRPr="00075E8F" w:rsidRDefault="00882C45" w:rsidP="007D5802">
            <w:pPr>
              <w:pStyle w:val="TableText0"/>
              <w:jc w:val="center"/>
              <w:rPr>
                <w:rFonts w:asciiTheme="minorHAnsi" w:hAnsiTheme="minorHAnsi" w:cstheme="minorHAnsi"/>
                <w:b/>
                <w:bCs/>
                <w:lang w:val="es-ES_tradnl"/>
              </w:rPr>
            </w:pPr>
            <w:r w:rsidRPr="00075E8F">
              <w:rPr>
                <w:rFonts w:asciiTheme="minorHAnsi" w:hAnsiTheme="minorHAnsi" w:cstheme="minorHAnsi"/>
                <w:b/>
                <w:bCs/>
                <w:lang w:val="es-ES_tradnl"/>
              </w:rPr>
              <w:t>15 de junio de 2020</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050AA9F" w14:textId="2A09EFC9"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Plazo de recepción de observaciones sobre el tercer proyecto de informe y para la presentación de contribuciones sobre posibles opiniones.</w:t>
            </w:r>
          </w:p>
          <w:p w14:paraId="71AE6542" w14:textId="564B83BE"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lastRenderedPageBreak/>
              <w:t>Plazo para la presentación de contribuciones relativas a las consultas públicas abiertas.</w:t>
            </w:r>
          </w:p>
        </w:tc>
      </w:tr>
      <w:tr w:rsidR="00882C45" w:rsidRPr="00075E8F" w14:paraId="3C304881" w14:textId="77777777" w:rsidTr="00131508">
        <w:trPr>
          <w:trHeight w:val="872"/>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41FC9E1" w14:textId="77777777" w:rsidR="00882C45" w:rsidRPr="00075E8F" w:rsidRDefault="00882C45" w:rsidP="007D5802">
            <w:pPr>
              <w:pStyle w:val="TableText0"/>
              <w:jc w:val="center"/>
              <w:rPr>
                <w:rFonts w:asciiTheme="minorHAnsi" w:hAnsiTheme="minorHAnsi" w:cstheme="minorHAnsi"/>
                <w:b/>
                <w:bCs/>
                <w:lang w:val="es-ES_tradnl"/>
              </w:rPr>
            </w:pPr>
            <w:r w:rsidRPr="00075E8F">
              <w:rPr>
                <w:rFonts w:ascii="Calibri" w:hAnsi="Calibri"/>
                <w:b/>
                <w:bCs/>
                <w:lang w:val="es-ES_tradnl"/>
              </w:rPr>
              <w:lastRenderedPageBreak/>
              <w:t xml:space="preserve">3ª reunión del GIE </w:t>
            </w:r>
            <w:r w:rsidRPr="00075E8F">
              <w:rPr>
                <w:rFonts w:ascii="Calibri" w:hAnsi="Calibri"/>
                <w:b/>
                <w:bCs/>
                <w:lang w:val="es-ES_tradnl"/>
              </w:rPr>
              <w:br/>
              <w:t>(septiembre de 2020 durante la serie de reuniones de los GTC)</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42907DA0" w14:textId="5C8E3CBC"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Tercera reunión del Grupo de Expertos para debatir el tercer proyecto de informe del Secretario General</w:t>
            </w:r>
            <w:r w:rsidRPr="00075E8F">
              <w:rPr>
                <w:rFonts w:ascii="Calibri" w:hAnsi="Calibri"/>
                <w:lang w:val="es-ES_tradnl"/>
              </w:rPr>
              <w:t xml:space="preserve"> </w:t>
            </w:r>
            <w:r w:rsidRPr="00075E8F">
              <w:rPr>
                <w:rFonts w:asciiTheme="minorHAnsi" w:hAnsiTheme="minorHAnsi" w:cstheme="minorHAnsi"/>
                <w:lang w:val="es-ES_tradnl"/>
              </w:rPr>
              <w:t>y las observaciones recibidas, incluidas las relativas a la consulta pública abierta.</w:t>
            </w:r>
          </w:p>
        </w:tc>
      </w:tr>
      <w:tr w:rsidR="00882C45" w:rsidRPr="00075E8F" w14:paraId="6B5F042C" w14:textId="77777777" w:rsidTr="00131508">
        <w:trPr>
          <w:trHeight w:val="384"/>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35A4D7D" w14:textId="274445A8" w:rsidR="00882C45" w:rsidRPr="00075E8F" w:rsidRDefault="00882C45" w:rsidP="007D5802">
            <w:pPr>
              <w:pStyle w:val="TableText0"/>
              <w:jc w:val="center"/>
              <w:rPr>
                <w:rFonts w:asciiTheme="minorHAnsi" w:hAnsiTheme="minorHAnsi" w:cstheme="minorHAnsi"/>
                <w:b/>
                <w:bCs/>
                <w:lang w:val="es-ES_tradnl"/>
              </w:rPr>
            </w:pPr>
            <w:r w:rsidRPr="00075E8F">
              <w:rPr>
                <w:rFonts w:asciiTheme="minorHAnsi" w:hAnsiTheme="minorHAnsi" w:cstheme="minorHAnsi"/>
                <w:b/>
                <w:bCs/>
                <w:lang w:val="es-ES_tradnl"/>
              </w:rPr>
              <w:t>1 de noviembre de 2020</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023CA3A8" w14:textId="547797BE" w:rsidR="00882C45" w:rsidRPr="00075E8F" w:rsidRDefault="00882C45" w:rsidP="00A026A6">
            <w:pPr>
              <w:keepNext/>
              <w:keepLines/>
              <w:spacing w:before="60" w:after="60"/>
              <w:rPr>
                <w:sz w:val="22"/>
              </w:rPr>
            </w:pPr>
            <w:r w:rsidRPr="00075E8F">
              <w:rPr>
                <w:rFonts w:asciiTheme="minorHAnsi" w:hAnsiTheme="minorHAnsi" w:cstheme="minorHAnsi"/>
                <w:sz w:val="22"/>
              </w:rPr>
              <w:t>Publicación en línea del cuarto proyecto de informe del Secretario General, incluidos los posibles proyectos de opinión, y que abarque los debates de la 3ª reunión del GIE</w:t>
            </w:r>
            <w:r w:rsidRPr="00075E8F">
              <w:rPr>
                <w:sz w:val="22"/>
              </w:rPr>
              <w:t>.</w:t>
            </w:r>
          </w:p>
        </w:tc>
      </w:tr>
      <w:tr w:rsidR="00882C45" w:rsidRPr="00075E8F" w14:paraId="6B4A26F4" w14:textId="77777777" w:rsidTr="00131508">
        <w:trPr>
          <w:trHeight w:val="384"/>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37300945" w14:textId="01310DD6" w:rsidR="00882C45" w:rsidRPr="00075E8F" w:rsidRDefault="00882C45" w:rsidP="007D5802">
            <w:pPr>
              <w:pStyle w:val="TableText0"/>
              <w:jc w:val="center"/>
              <w:rPr>
                <w:rFonts w:asciiTheme="minorHAnsi" w:hAnsiTheme="minorHAnsi" w:cstheme="minorHAnsi"/>
                <w:b/>
                <w:bCs/>
                <w:lang w:val="es-ES_tradnl"/>
              </w:rPr>
            </w:pPr>
            <w:r w:rsidRPr="00075E8F">
              <w:rPr>
                <w:rFonts w:asciiTheme="minorHAnsi" w:hAnsiTheme="minorHAnsi" w:cstheme="minorHAnsi"/>
                <w:b/>
                <w:bCs/>
                <w:lang w:val="es-ES_tradnl"/>
              </w:rPr>
              <w:t>23 de diciembre de 2020</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6218C4FE" w14:textId="5778F493" w:rsidR="00882C45" w:rsidRPr="00075E8F" w:rsidRDefault="00882C45" w:rsidP="00A026A6">
            <w:pPr>
              <w:spacing w:before="60" w:after="60"/>
              <w:rPr>
                <w:sz w:val="22"/>
              </w:rPr>
            </w:pPr>
            <w:r w:rsidRPr="00075E8F">
              <w:rPr>
                <w:rFonts w:asciiTheme="minorHAnsi" w:hAnsiTheme="minorHAnsi" w:cstheme="minorHAnsi"/>
                <w:sz w:val="22"/>
              </w:rPr>
              <w:t>Fecha límite para la recepción de observaciones sobre el cuarto proyecto de informe.</w:t>
            </w:r>
          </w:p>
        </w:tc>
      </w:tr>
      <w:tr w:rsidR="00882C45" w:rsidRPr="00075E8F" w14:paraId="093A7219" w14:textId="77777777" w:rsidTr="00131508">
        <w:trPr>
          <w:trHeight w:val="384"/>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16C540F3" w14:textId="77777777" w:rsidR="00882C45" w:rsidRPr="00075E8F" w:rsidRDefault="00882C45" w:rsidP="007D5802">
            <w:pPr>
              <w:pStyle w:val="TableText0"/>
              <w:jc w:val="center"/>
              <w:rPr>
                <w:rFonts w:asciiTheme="minorHAnsi" w:hAnsiTheme="minorHAnsi" w:cstheme="minorHAnsi"/>
                <w:b/>
                <w:bCs/>
                <w:lang w:val="es-ES_tradnl"/>
              </w:rPr>
            </w:pPr>
            <w:r w:rsidRPr="00075E8F">
              <w:rPr>
                <w:rFonts w:ascii="Calibri" w:hAnsi="Calibri"/>
                <w:b/>
                <w:bCs/>
                <w:lang w:val="es-ES_tradnl"/>
              </w:rPr>
              <w:t xml:space="preserve">4ª reunión virtual del GIE </w:t>
            </w:r>
            <w:r w:rsidRPr="00075E8F">
              <w:rPr>
                <w:rFonts w:ascii="Calibri" w:hAnsi="Calibri"/>
                <w:b/>
                <w:bCs/>
                <w:lang w:val="es-ES_tradnl"/>
              </w:rPr>
              <w:br/>
              <w:t>(enero-febrero de 2021, durante la serie de reuniones de los GTC)</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85969BE" w14:textId="4A634523"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Cuarta reunión del Grupo de Expertos para debatir el cuarto proyecto de informe del Secretario General, incluidos los posibles proyectos de opinión y las observaciones recibidas</w:t>
            </w:r>
            <w:r w:rsidR="00CA5AD1" w:rsidRPr="00075E8F">
              <w:rPr>
                <w:rFonts w:asciiTheme="minorHAnsi" w:hAnsiTheme="minorHAnsi" w:cstheme="minorHAnsi"/>
                <w:lang w:val="es-ES_tradnl"/>
              </w:rPr>
              <w:t>.</w:t>
            </w:r>
          </w:p>
        </w:tc>
      </w:tr>
      <w:tr w:rsidR="00882C45" w:rsidRPr="00075E8F" w14:paraId="53094DB6" w14:textId="77777777" w:rsidTr="00131508">
        <w:trPr>
          <w:trHeight w:val="384"/>
        </w:trPr>
        <w:tc>
          <w:tcPr>
            <w:tcW w:w="3119"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2237D4EB" w14:textId="77777777" w:rsidR="00882C45" w:rsidRPr="00075E8F" w:rsidRDefault="00882C45" w:rsidP="007D5802">
            <w:pPr>
              <w:pStyle w:val="TableText0"/>
              <w:jc w:val="center"/>
              <w:rPr>
                <w:rFonts w:ascii="Calibri" w:hAnsi="Calibri"/>
                <w:b/>
                <w:bCs/>
                <w:lang w:val="es-ES_tradnl"/>
              </w:rPr>
            </w:pPr>
            <w:r w:rsidRPr="00075E8F">
              <w:rPr>
                <w:rFonts w:ascii="Calibri" w:hAnsi="Calibri"/>
                <w:b/>
                <w:bCs/>
                <w:lang w:val="es-ES_tradnl"/>
              </w:rPr>
              <w:t>15 de marzo de 2021</w:t>
            </w:r>
          </w:p>
        </w:tc>
        <w:tc>
          <w:tcPr>
            <w:tcW w:w="6521" w:type="dxa"/>
            <w:tcBorders>
              <w:top w:val="single" w:sz="8" w:space="0" w:color="000000"/>
              <w:left w:val="single" w:sz="8" w:space="0" w:color="000000"/>
              <w:bottom w:val="single" w:sz="8" w:space="0" w:color="000000"/>
              <w:right w:val="single" w:sz="8" w:space="0" w:color="000000"/>
            </w:tcBorders>
            <w:shd w:val="clear" w:color="auto" w:fill="EEECE1" w:themeFill="background2"/>
          </w:tcPr>
          <w:p w14:paraId="52EFF8D0" w14:textId="77777777" w:rsidR="00882C45" w:rsidRPr="00075E8F" w:rsidRDefault="00882C45" w:rsidP="00131508">
            <w:pPr>
              <w:spacing w:before="60" w:after="60"/>
              <w:rPr>
                <w:sz w:val="22"/>
              </w:rPr>
            </w:pPr>
            <w:r w:rsidRPr="00075E8F">
              <w:rPr>
                <w:sz w:val="22"/>
              </w:rPr>
              <w:t>Publicación en línea del quinto proyecto de informe del Secretario General, incorporando los debates de la 4ª reunión del GEI e incluyendo el texto de los posibles proyectos de opinión como anexo.</w:t>
            </w:r>
          </w:p>
          <w:p w14:paraId="5B291B4D" w14:textId="77777777" w:rsidR="00882C45" w:rsidRPr="00075E8F" w:rsidRDefault="00882C45" w:rsidP="00131508">
            <w:pPr>
              <w:pStyle w:val="TableText0"/>
              <w:rPr>
                <w:rFonts w:asciiTheme="minorHAnsi" w:hAnsiTheme="minorHAnsi" w:cstheme="minorHAnsi"/>
                <w:lang w:val="es-ES_tradnl"/>
              </w:rPr>
            </w:pPr>
            <w:r w:rsidRPr="00075E8F">
              <w:rPr>
                <w:rFonts w:ascii="Calibri" w:hAnsi="Calibri"/>
                <w:lang w:val="es-ES_tradnl"/>
              </w:rPr>
              <w:t>Este proyecto de informe también está disponible en línea para su consulta pública abierta.</w:t>
            </w:r>
          </w:p>
        </w:tc>
      </w:tr>
      <w:tr w:rsidR="00882C45" w:rsidRPr="00075E8F" w14:paraId="2BD6800E" w14:textId="77777777" w:rsidTr="00CA5AD1">
        <w:trPr>
          <w:trHeight w:val="872"/>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6F718CF" w14:textId="77777777" w:rsidR="00882C45" w:rsidRPr="00075E8F" w:rsidRDefault="00882C45" w:rsidP="007D5802">
            <w:pPr>
              <w:pStyle w:val="TableText0"/>
              <w:jc w:val="center"/>
              <w:rPr>
                <w:rFonts w:asciiTheme="minorHAnsi" w:hAnsiTheme="minorHAnsi" w:cstheme="minorHAnsi"/>
                <w:b/>
                <w:bCs/>
                <w:lang w:val="es-ES_tradnl"/>
              </w:rPr>
            </w:pPr>
            <w:r w:rsidRPr="00075E8F">
              <w:rPr>
                <w:rFonts w:ascii="Calibri" w:hAnsi="Calibri"/>
                <w:b/>
                <w:bCs/>
                <w:lang w:val="es-ES_tradnl"/>
              </w:rPr>
              <w:t>1 de mayo de 2021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07F80EF" w14:textId="77777777" w:rsidR="00882C45" w:rsidRPr="00075E8F" w:rsidRDefault="00882C45" w:rsidP="00131508">
            <w:pPr>
              <w:spacing w:before="60" w:after="60"/>
              <w:rPr>
                <w:sz w:val="22"/>
              </w:rPr>
            </w:pPr>
            <w:r w:rsidRPr="00075E8F">
              <w:rPr>
                <w:sz w:val="22"/>
              </w:rPr>
              <w:t>Fecha límite para la recepción de observaciones sobre el quinto proyecto de informe y los posibles proyectos de opinión.</w:t>
            </w:r>
          </w:p>
          <w:p w14:paraId="66823274" w14:textId="77777777" w:rsidR="00882C45" w:rsidRPr="00075E8F" w:rsidRDefault="00882C45" w:rsidP="00131508">
            <w:pPr>
              <w:pStyle w:val="TableText0"/>
              <w:rPr>
                <w:rFonts w:asciiTheme="minorHAnsi" w:hAnsiTheme="minorHAnsi" w:cstheme="minorHAnsi"/>
                <w:lang w:val="es-ES_tradnl"/>
              </w:rPr>
            </w:pPr>
            <w:r w:rsidRPr="00075E8F">
              <w:rPr>
                <w:rFonts w:ascii="Calibri" w:hAnsi="Calibri"/>
                <w:lang w:val="es-ES_tradnl"/>
              </w:rPr>
              <w:t>Fecha límite para la recepción de observaciones relativas a la consulta pública abierta.</w:t>
            </w:r>
          </w:p>
        </w:tc>
      </w:tr>
      <w:tr w:rsidR="00882C45" w:rsidRPr="00075E8F" w14:paraId="7EA75810" w14:textId="77777777" w:rsidTr="00CA5AD1">
        <w:trPr>
          <w:trHeight w:val="872"/>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EFB72D9" w14:textId="4FAE9592" w:rsidR="00882C45" w:rsidRPr="00075E8F" w:rsidRDefault="00882C45" w:rsidP="007D5802">
            <w:pPr>
              <w:pStyle w:val="TableText0"/>
              <w:jc w:val="center"/>
              <w:rPr>
                <w:rFonts w:asciiTheme="minorHAnsi" w:hAnsiTheme="minorHAnsi" w:cstheme="minorHAnsi"/>
                <w:b/>
                <w:bCs/>
                <w:lang w:val="es-ES_tradnl"/>
              </w:rPr>
            </w:pPr>
            <w:r w:rsidRPr="00075E8F">
              <w:rPr>
                <w:rFonts w:ascii="Calibri" w:hAnsi="Calibri"/>
                <w:b/>
                <w:bCs/>
                <w:lang w:val="es-ES_tradnl"/>
              </w:rPr>
              <w:t xml:space="preserve">5ª reunión virtual del GIE </w:t>
            </w:r>
            <w:r w:rsidRPr="00075E8F">
              <w:rPr>
                <w:rFonts w:ascii="Calibri" w:hAnsi="Calibri"/>
                <w:b/>
                <w:bCs/>
                <w:lang w:val="es-ES_tradnl"/>
              </w:rPr>
              <w:br/>
              <w:t>(mediados de mayo de 2021, en fechas adyacentes a las de la celebración del Foro 2021</w:t>
            </w:r>
            <w:r w:rsidR="00CA5AD1" w:rsidRPr="00075E8F">
              <w:rPr>
                <w:rFonts w:ascii="Calibri" w:hAnsi="Calibri"/>
                <w:b/>
                <w:bCs/>
                <w:lang w:val="es-ES_tradnl"/>
              </w:rPr>
              <w:br/>
            </w:r>
            <w:r w:rsidRPr="00075E8F">
              <w:rPr>
                <w:rFonts w:ascii="Calibri" w:hAnsi="Calibri"/>
                <w:b/>
                <w:bCs/>
                <w:lang w:val="es-ES_tradnl"/>
              </w:rPr>
              <w:t xml:space="preserve">de la </w:t>
            </w:r>
            <w:proofErr w:type="gramStart"/>
            <w:r w:rsidRPr="00075E8F">
              <w:rPr>
                <w:rFonts w:ascii="Calibri" w:hAnsi="Calibri"/>
                <w:b/>
                <w:bCs/>
                <w:lang w:val="es-ES_tradnl"/>
              </w:rPr>
              <w:t>CMSI</w:t>
            </w:r>
            <w:r w:rsidRPr="00075E8F" w:rsidDel="009C00DB">
              <w:rPr>
                <w:rFonts w:ascii="Calibri" w:hAnsi="Calibri"/>
                <w:b/>
                <w:bCs/>
                <w:lang w:val="es-ES_tradnl"/>
              </w:rPr>
              <w:t xml:space="preserve"> </w:t>
            </w:r>
            <w:r w:rsidRPr="00075E8F">
              <w:rPr>
                <w:rFonts w:ascii="Calibri" w:hAnsi="Calibri"/>
                <w:b/>
                <w:bCs/>
                <w:lang w:val="es-ES_tradnl"/>
              </w:rPr>
              <w:t>)</w:t>
            </w:r>
            <w:proofErr w:type="gramEnd"/>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F71DFE5" w14:textId="3FDA9D1F" w:rsidR="00882C45" w:rsidRPr="00075E8F" w:rsidRDefault="00882C45" w:rsidP="00131508">
            <w:pPr>
              <w:pStyle w:val="TableText0"/>
              <w:rPr>
                <w:rFonts w:asciiTheme="minorHAnsi" w:hAnsiTheme="minorHAnsi" w:cstheme="minorHAnsi"/>
                <w:lang w:val="es-ES_tradnl"/>
              </w:rPr>
            </w:pPr>
            <w:r w:rsidRPr="00075E8F">
              <w:rPr>
                <w:rFonts w:ascii="Calibri" w:hAnsi="Calibri"/>
                <w:lang w:val="es-ES_tradnl"/>
              </w:rPr>
              <w:t>Quinta reunión del Grupo de Expertos para debatir el quinto proyecto de informe del Secretario General, así como los proyectos de opinión y las observaciones recibidos, en particular en relación con la consulta pública abierta</w:t>
            </w:r>
            <w:r w:rsidR="00CA5AD1" w:rsidRPr="00075E8F">
              <w:rPr>
                <w:rFonts w:ascii="Calibri" w:hAnsi="Calibri"/>
                <w:lang w:val="es-ES_tradnl"/>
              </w:rPr>
              <w:t>.</w:t>
            </w:r>
          </w:p>
        </w:tc>
      </w:tr>
      <w:tr w:rsidR="00882C45" w:rsidRPr="00075E8F" w14:paraId="763E0373" w14:textId="77777777" w:rsidTr="00CA5AD1">
        <w:trPr>
          <w:trHeight w:val="872"/>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4EA5206" w14:textId="5D6035C4" w:rsidR="00882C45" w:rsidRPr="00075E8F" w:rsidRDefault="00882C45" w:rsidP="007D5802">
            <w:pPr>
              <w:pStyle w:val="TableText0"/>
              <w:jc w:val="center"/>
              <w:rPr>
                <w:rFonts w:asciiTheme="minorHAnsi" w:hAnsiTheme="minorHAnsi" w:cstheme="minorHAnsi"/>
                <w:b/>
                <w:bCs/>
                <w:lang w:val="es-ES_tradnl"/>
              </w:rPr>
            </w:pPr>
            <w:r w:rsidRPr="00075E8F">
              <w:rPr>
                <w:rFonts w:ascii="Calibri" w:hAnsi="Calibri"/>
                <w:b/>
                <w:bCs/>
                <w:lang w:val="es-ES_tradnl"/>
              </w:rPr>
              <w:t>1 de julio de 2021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C59A5E4" w14:textId="77777777" w:rsidR="00882C45" w:rsidRPr="00075E8F" w:rsidRDefault="00882C45" w:rsidP="00131508">
            <w:pPr>
              <w:pStyle w:val="TableText0"/>
              <w:rPr>
                <w:rFonts w:asciiTheme="minorHAnsi" w:hAnsiTheme="minorHAnsi" w:cstheme="minorHAnsi"/>
                <w:lang w:val="es-ES_tradnl"/>
              </w:rPr>
            </w:pPr>
            <w:r w:rsidRPr="00075E8F">
              <w:rPr>
                <w:rFonts w:ascii="Calibri" w:hAnsi="Calibri"/>
                <w:lang w:val="es-ES_tradnl"/>
              </w:rPr>
              <w:t>Se publicará en línea el sexto proyecto de informe del Secretario General incorporando los debates de la 5ª reunión del GIE, con los posibles proyectos de opinión como anexo.</w:t>
            </w:r>
          </w:p>
        </w:tc>
      </w:tr>
      <w:tr w:rsidR="00882C45" w:rsidRPr="00075E8F" w14:paraId="6C2104FD" w14:textId="77777777" w:rsidTr="00CA5AD1">
        <w:trPr>
          <w:trHeight w:val="872"/>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4175AFF" w14:textId="77777777" w:rsidR="00882C45" w:rsidRPr="00075E8F" w:rsidRDefault="00882C45" w:rsidP="007D5802">
            <w:pPr>
              <w:pStyle w:val="TableText0"/>
              <w:jc w:val="center"/>
              <w:rPr>
                <w:rFonts w:asciiTheme="minorHAnsi" w:hAnsiTheme="minorHAnsi" w:cstheme="minorHAnsi"/>
                <w:b/>
                <w:bCs/>
                <w:lang w:val="es-ES_tradnl"/>
              </w:rPr>
            </w:pPr>
            <w:r w:rsidRPr="00075E8F">
              <w:rPr>
                <w:rFonts w:ascii="Calibri" w:hAnsi="Calibri"/>
                <w:b/>
                <w:bCs/>
                <w:lang w:val="es-ES_tradnl"/>
              </w:rPr>
              <w:t>15 de agosto de 2021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F0ACB2B" w14:textId="25E23B40" w:rsidR="00882C45" w:rsidRPr="00075E8F" w:rsidRDefault="00882C45" w:rsidP="00131508">
            <w:pPr>
              <w:pStyle w:val="TableText0"/>
              <w:rPr>
                <w:rFonts w:asciiTheme="minorHAnsi" w:hAnsiTheme="minorHAnsi" w:cstheme="minorHAnsi"/>
                <w:lang w:val="es-ES_tradnl"/>
              </w:rPr>
            </w:pPr>
            <w:r w:rsidRPr="00075E8F">
              <w:rPr>
                <w:rFonts w:ascii="Calibri" w:hAnsi="Calibri"/>
                <w:lang w:val="es-ES_tradnl"/>
              </w:rPr>
              <w:t>Fecha límite para la recepción de observaciones</w:t>
            </w:r>
            <w:r w:rsidR="00075E8F">
              <w:rPr>
                <w:rFonts w:ascii="Calibri" w:hAnsi="Calibri"/>
                <w:lang w:val="es-ES_tradnl"/>
              </w:rPr>
              <w:t xml:space="preserve"> </w:t>
            </w:r>
            <w:r w:rsidRPr="00075E8F">
              <w:rPr>
                <w:rFonts w:ascii="Calibri" w:hAnsi="Calibri"/>
                <w:lang w:val="es-ES_tradnl"/>
              </w:rPr>
              <w:t>sobre el sexto proyecto de informe, incluido el texto de los proyectos de opinión.</w:t>
            </w:r>
          </w:p>
        </w:tc>
      </w:tr>
      <w:tr w:rsidR="00882C45" w:rsidRPr="00075E8F" w14:paraId="7980A0F8" w14:textId="77777777" w:rsidTr="00CA5AD1">
        <w:trPr>
          <w:trHeight w:val="872"/>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9C94BFB" w14:textId="25CF1F23" w:rsidR="00882C45" w:rsidRPr="00075E8F" w:rsidRDefault="00882C45" w:rsidP="007D5802">
            <w:pPr>
              <w:pStyle w:val="TableText0"/>
              <w:jc w:val="center"/>
              <w:rPr>
                <w:rFonts w:asciiTheme="minorHAnsi" w:hAnsiTheme="minorHAnsi" w:cstheme="minorHAnsi"/>
                <w:b/>
                <w:bCs/>
                <w:lang w:val="es-ES_tradnl"/>
              </w:rPr>
            </w:pPr>
            <w:r w:rsidRPr="00075E8F">
              <w:rPr>
                <w:rFonts w:ascii="Calibri" w:hAnsi="Calibri"/>
                <w:b/>
                <w:bCs/>
                <w:lang w:val="es-ES_tradnl"/>
              </w:rPr>
              <w:t xml:space="preserve">6ª reunión del GIE </w:t>
            </w:r>
            <w:r w:rsidRPr="00075E8F">
              <w:rPr>
                <w:rFonts w:ascii="Calibri" w:hAnsi="Calibri"/>
                <w:b/>
                <w:bCs/>
                <w:lang w:val="es-ES_tradnl"/>
              </w:rPr>
              <w:br/>
              <w:t xml:space="preserve">(septiembre de 2021 </w:t>
            </w:r>
            <w:r w:rsidRPr="00075E8F">
              <w:rPr>
                <w:rFonts w:ascii="Calibri" w:hAnsi="Calibri"/>
                <w:b/>
                <w:bCs/>
                <w:lang w:val="es-ES_tradnl"/>
              </w:rPr>
              <w:br/>
              <w:t>durante la serie de reuniones de los GTC)</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A74AF94" w14:textId="77777777" w:rsidR="00882C45" w:rsidRPr="00075E8F" w:rsidRDefault="00882C45" w:rsidP="00131508">
            <w:pPr>
              <w:pStyle w:val="TableText0"/>
              <w:rPr>
                <w:rFonts w:asciiTheme="minorHAnsi" w:hAnsiTheme="minorHAnsi" w:cstheme="minorHAnsi"/>
                <w:lang w:val="es-ES_tradnl"/>
              </w:rPr>
            </w:pPr>
            <w:r w:rsidRPr="00075E8F">
              <w:rPr>
                <w:rFonts w:ascii="Calibri" w:hAnsi="Calibri"/>
                <w:lang w:val="es-ES_tradnl"/>
              </w:rPr>
              <w:t>Sexta reunión del Grupo de Expertos para finalizar el proyecto de informe del Secretario General, incluido el texto final de los proyectos de opinión que han de someterse al sexto FMPT.</w:t>
            </w:r>
          </w:p>
        </w:tc>
      </w:tr>
      <w:tr w:rsidR="00882C45" w:rsidRPr="00075E8F" w14:paraId="7893D9BB" w14:textId="77777777" w:rsidTr="00CA5AD1">
        <w:trPr>
          <w:trHeight w:val="872"/>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6AC52FD" w14:textId="51EC6903" w:rsidR="00882C45" w:rsidRPr="00075E8F" w:rsidRDefault="00882C45" w:rsidP="007D5802">
            <w:pPr>
              <w:pStyle w:val="TableText0"/>
              <w:jc w:val="center"/>
              <w:rPr>
                <w:rFonts w:asciiTheme="minorHAnsi" w:hAnsiTheme="minorHAnsi" w:cstheme="minorHAnsi"/>
                <w:b/>
                <w:bCs/>
                <w:lang w:val="es-ES_tradnl"/>
              </w:rPr>
            </w:pPr>
            <w:r w:rsidRPr="00075E8F">
              <w:rPr>
                <w:rFonts w:asciiTheme="minorHAnsi" w:hAnsiTheme="minorHAnsi" w:cstheme="minorHAnsi"/>
                <w:b/>
                <w:bCs/>
                <w:lang w:val="es-ES_tradnl"/>
              </w:rPr>
              <w:t>4 de noviembre de 2021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BF8885B" w14:textId="77777777"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 xml:space="preserve">Publicación en línea de la versión definitiva del informe del Secretario General al FMPT, </w:t>
            </w:r>
            <w:r w:rsidRPr="00075E8F">
              <w:rPr>
                <w:rFonts w:ascii="Calibri" w:hAnsi="Calibri"/>
                <w:lang w:val="es-ES_tradnl"/>
              </w:rPr>
              <w:t xml:space="preserve">incluidos los proyectos de </w:t>
            </w:r>
            <w:proofErr w:type="gramStart"/>
            <w:r w:rsidRPr="00075E8F">
              <w:rPr>
                <w:rFonts w:ascii="Calibri" w:hAnsi="Calibri"/>
                <w:lang w:val="es-ES_tradnl"/>
              </w:rPr>
              <w:t xml:space="preserve">opinión </w:t>
            </w:r>
            <w:r w:rsidRPr="00075E8F">
              <w:rPr>
                <w:rFonts w:asciiTheme="minorHAnsi" w:hAnsiTheme="minorHAnsi" w:cstheme="minorHAnsi"/>
                <w:lang w:val="es-ES_tradnl"/>
              </w:rPr>
              <w:t>.</w:t>
            </w:r>
            <w:proofErr w:type="gramEnd"/>
            <w:r w:rsidRPr="00075E8F">
              <w:rPr>
                <w:rFonts w:asciiTheme="minorHAnsi" w:hAnsiTheme="minorHAnsi" w:cstheme="minorHAnsi"/>
                <w:lang w:val="es-ES_tradnl"/>
              </w:rPr>
              <w:t xml:space="preserve"> </w:t>
            </w:r>
          </w:p>
        </w:tc>
      </w:tr>
      <w:tr w:rsidR="00882C45" w:rsidRPr="00075E8F" w14:paraId="420E95C0" w14:textId="77777777" w:rsidTr="00CA5AD1">
        <w:trPr>
          <w:trHeight w:val="15"/>
        </w:trPr>
        <w:tc>
          <w:tcPr>
            <w:tcW w:w="3119"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14D07F" w14:textId="77777777" w:rsidR="00882C45" w:rsidRPr="00075E8F" w:rsidRDefault="00882C45" w:rsidP="007D5802">
            <w:pPr>
              <w:pStyle w:val="TableText0"/>
              <w:jc w:val="center"/>
              <w:rPr>
                <w:rFonts w:asciiTheme="minorHAnsi" w:hAnsiTheme="minorHAnsi" w:cstheme="minorHAnsi"/>
                <w:b/>
                <w:bCs/>
                <w:lang w:val="es-ES_tradnl"/>
              </w:rPr>
            </w:pPr>
            <w:r w:rsidRPr="00075E8F">
              <w:rPr>
                <w:rFonts w:ascii="Calibri" w:hAnsi="Calibri"/>
                <w:b/>
                <w:bCs/>
                <w:lang w:val="es-ES_tradnl"/>
              </w:rPr>
              <w:lastRenderedPageBreak/>
              <w:t>16-18 de diciembre de 2021</w:t>
            </w:r>
          </w:p>
        </w:tc>
        <w:tc>
          <w:tcPr>
            <w:tcW w:w="6521"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488F71D3" w14:textId="77777777" w:rsidR="00882C45" w:rsidRPr="00075E8F" w:rsidRDefault="00882C45" w:rsidP="00131508">
            <w:pPr>
              <w:pStyle w:val="TableText0"/>
              <w:rPr>
                <w:rFonts w:asciiTheme="minorHAnsi" w:hAnsiTheme="minorHAnsi" w:cstheme="minorHAnsi"/>
                <w:lang w:val="es-ES_tradnl"/>
              </w:rPr>
            </w:pPr>
            <w:r w:rsidRPr="00075E8F">
              <w:rPr>
                <w:rFonts w:asciiTheme="minorHAnsi" w:hAnsiTheme="minorHAnsi" w:cstheme="minorHAnsi"/>
                <w:lang w:val="es-ES_tradnl"/>
              </w:rPr>
              <w:t>Sexto Foro Mundial de Políticas de Telecomunicaciones/Tecnologías de la Información y la Comunicación.</w:t>
            </w:r>
          </w:p>
        </w:tc>
      </w:tr>
    </w:tbl>
    <w:bookmarkEnd w:id="27"/>
    <w:p w14:paraId="4493C862" w14:textId="36CAF613" w:rsidR="00882C45" w:rsidRPr="00075E8F" w:rsidRDefault="00882C45" w:rsidP="00CA5AD1">
      <w:pPr>
        <w:pStyle w:val="Normalaftertitle"/>
      </w:pPr>
      <w:r w:rsidRPr="00075E8F">
        <w:t>4.4</w:t>
      </w:r>
      <w:r w:rsidRPr="00075E8F">
        <w:tab/>
      </w:r>
      <w:bookmarkStart w:id="28" w:name="lt_pId099"/>
      <w:r w:rsidRPr="00075E8F">
        <w:t xml:space="preserve">El GIE celebró dos reuniones desde el Informe del Secretario General al Consejo de 2020, a saber, los días 14 a 16 de septiembre de 2020 y los días 1 y 2 de febrero de 2021. El GIE ha nombrado a 169 expertos. La lista puede consultarse en la dirección </w:t>
      </w:r>
      <w:bookmarkStart w:id="29" w:name="lt_pId101"/>
      <w:bookmarkEnd w:id="28"/>
      <w:r w:rsidRPr="00075E8F">
        <w:fldChar w:fldCharType="begin"/>
      </w:r>
      <w:r w:rsidRPr="00075E8F">
        <w:instrText xml:space="preserve"> HYPERLINK "https://www.itu.int/en/wtpf-21/Documents/IEG-WTPF-21-nominated-experts.pdf" </w:instrText>
      </w:r>
      <w:r w:rsidRPr="00075E8F">
        <w:fldChar w:fldCharType="separate"/>
      </w:r>
      <w:r w:rsidRPr="00075E8F">
        <w:rPr>
          <w:rStyle w:val="Hyperlink"/>
        </w:rPr>
        <w:t>https://www.itu.int/en/wtpf-21/Documents/IEG-WTPF-21-nominated-experts.pdf</w:t>
      </w:r>
      <w:r w:rsidRPr="00075E8F">
        <w:rPr>
          <w:rStyle w:val="Hyperlink"/>
        </w:rPr>
        <w:fldChar w:fldCharType="end"/>
      </w:r>
      <w:bookmarkEnd w:id="29"/>
      <w:r w:rsidRPr="00075E8F">
        <w:t>.</w:t>
      </w:r>
    </w:p>
    <w:p w14:paraId="747B2513" w14:textId="67F83F8A" w:rsidR="00882C45" w:rsidRPr="00075E8F" w:rsidRDefault="00882C45" w:rsidP="00882C45">
      <w:r w:rsidRPr="00075E8F">
        <w:t>4.5</w:t>
      </w:r>
      <w:r w:rsidRPr="00075E8F">
        <w:tab/>
      </w:r>
      <w:bookmarkStart w:id="30" w:name="lt_pId103"/>
      <w:r w:rsidRPr="00075E8F">
        <w:t>Todos los documentos relacionados con el proceso preparatorio están disponibles en el sitio web del GIE (</w:t>
      </w:r>
      <w:hyperlink r:id="rId22" w:history="1">
        <w:r w:rsidRPr="00075E8F">
          <w:rPr>
            <w:rStyle w:val="Hyperlink"/>
          </w:rPr>
          <w:t>https://www.itu.int/en/wtpf-21/Pages/ieg-wtpf-21.aspx</w:t>
        </w:r>
      </w:hyperlink>
      <w:r w:rsidRPr="00075E8F">
        <w:rPr>
          <w:rStyle w:val="Hyperlink"/>
        </w:rPr>
        <w:t>)</w:t>
      </w:r>
      <w:r w:rsidRPr="00075E8F">
        <w:t>.</w:t>
      </w:r>
      <w:bookmarkEnd w:id="30"/>
      <w:r w:rsidRPr="00075E8F">
        <w:t xml:space="preserve"> </w:t>
      </w:r>
      <w:bookmarkStart w:id="31" w:name="lt_pId104"/>
      <w:r w:rsidRPr="00075E8F">
        <w:t>Estos incluyen los diversos proyectos de Informe del Secretario General al FMPT-21, las contribuciones recibidas de los miembros del GIE (incluidos posibles proyectos de opinión) y las observaciones</w:t>
      </w:r>
      <w:r w:rsidR="00075E8F">
        <w:t xml:space="preserve"> </w:t>
      </w:r>
      <w:r w:rsidRPr="00075E8F">
        <w:t>recibidas en relación con el</w:t>
      </w:r>
      <w:r w:rsidR="00075E8F">
        <w:t xml:space="preserve"> </w:t>
      </w:r>
      <w:r w:rsidRPr="00075E8F">
        <w:t>proceso de consulta pública abierta en línea.</w:t>
      </w:r>
      <w:bookmarkEnd w:id="31"/>
      <w:r w:rsidRPr="00075E8F">
        <w:t xml:space="preserve"> Se ha establecido también una lista de distribución de correo electrónico (</w:t>
      </w:r>
      <w:hyperlink r:id="rId23" w:history="1">
        <w:r w:rsidRPr="00075E8F">
          <w:rPr>
            <w:rStyle w:val="Hyperlink"/>
            <w:rFonts w:cstheme="minorHAnsi"/>
          </w:rPr>
          <w:t>iegwtpf21@lists.itu.int</w:t>
        </w:r>
      </w:hyperlink>
      <w:r w:rsidRPr="00075E8F">
        <w:t>) con el fin de facilitar las comunicaciones entre los miembros del grupo entre las reuniones.</w:t>
      </w:r>
    </w:p>
    <w:p w14:paraId="334A4310" w14:textId="0C85C58F" w:rsidR="00882C45" w:rsidRPr="00075E8F" w:rsidRDefault="00882C45" w:rsidP="00882C45">
      <w:pPr>
        <w:pStyle w:val="Heading1"/>
      </w:pPr>
      <w:r w:rsidRPr="00075E8F">
        <w:t>5</w:t>
      </w:r>
      <w:r w:rsidRPr="00075E8F">
        <w:tab/>
      </w:r>
      <w:proofErr w:type="gramStart"/>
      <w:r w:rsidRPr="00075E8F">
        <w:t>Organización</w:t>
      </w:r>
      <w:proofErr w:type="gramEnd"/>
      <w:r w:rsidRPr="00075E8F">
        <w:t xml:space="preserve"> y preparativos logísticos</w:t>
      </w:r>
    </w:p>
    <w:p w14:paraId="42FB8BB6" w14:textId="14D90F9A" w:rsidR="00882C45" w:rsidRPr="00075E8F" w:rsidRDefault="00882C45" w:rsidP="00882C45">
      <w:r w:rsidRPr="00075E8F">
        <w:t>5.1</w:t>
      </w:r>
      <w:r w:rsidRPr="00075E8F">
        <w:tab/>
        <w:t>Se ha constituido un equipo intersectorial interno para coordinar los preparativos del sexto</w:t>
      </w:r>
      <w:r w:rsidR="00075E8F" w:rsidRPr="00075E8F">
        <w:t> </w:t>
      </w:r>
      <w:r w:rsidRPr="00075E8F">
        <w:t>FMPT.</w:t>
      </w:r>
    </w:p>
    <w:p w14:paraId="472BA939" w14:textId="254DECB6" w:rsidR="00882C45" w:rsidRPr="00075E8F" w:rsidRDefault="00882C45" w:rsidP="00882C45">
      <w:r w:rsidRPr="00075E8F">
        <w:t>5.2</w:t>
      </w:r>
      <w:r w:rsidRPr="00075E8F">
        <w:tab/>
        <w:t>Se ha reservado el CICG (Centro Internacional de Conferencias de Ginebra) para la celebración del FMPT-21. La Secretaría de la UIT está colaborando estrechamente con el equipo del CICG en la organización de la logística.</w:t>
      </w:r>
    </w:p>
    <w:p w14:paraId="7107BCF5" w14:textId="1506CC4E" w:rsidR="00882C45" w:rsidRPr="00075E8F" w:rsidRDefault="00882C45" w:rsidP="00882C45">
      <w:r w:rsidRPr="00075E8F">
        <w:t>5.3</w:t>
      </w:r>
      <w:r w:rsidRPr="00075E8F">
        <w:tab/>
        <w:t>Toda la información relativa al FMPT se publicará a su debido tiempo en el sitio web del</w:t>
      </w:r>
      <w:r w:rsidR="00075E8F" w:rsidRPr="00075E8F">
        <w:t> </w:t>
      </w:r>
      <w:r w:rsidRPr="00075E8F">
        <w:t>FMPT.</w:t>
      </w:r>
    </w:p>
    <w:p w14:paraId="4D06A600" w14:textId="77777777" w:rsidR="00882C45" w:rsidRPr="00075E8F" w:rsidRDefault="00882C45" w:rsidP="0032202E">
      <w:pPr>
        <w:pStyle w:val="Reasons"/>
      </w:pPr>
    </w:p>
    <w:p w14:paraId="131B3F5F" w14:textId="77777777" w:rsidR="00882C45" w:rsidRPr="00075E8F" w:rsidRDefault="00882C45">
      <w:pPr>
        <w:jc w:val="center"/>
      </w:pPr>
      <w:r w:rsidRPr="00075E8F">
        <w:t>______________</w:t>
      </w:r>
    </w:p>
    <w:sectPr w:rsidR="00882C45" w:rsidRPr="00075E8F" w:rsidSect="006710F6">
      <w:headerReference w:type="default" r:id="rId24"/>
      <w:footerReference w:type="default" r:id="rId25"/>
      <w:footerReference w:type="first" r:id="rId2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05617" w14:textId="77777777" w:rsidR="00882C45" w:rsidRDefault="00882C45">
      <w:r>
        <w:separator/>
      </w:r>
    </w:p>
  </w:endnote>
  <w:endnote w:type="continuationSeparator" w:id="0">
    <w:p w14:paraId="4A6E4F86" w14:textId="77777777" w:rsidR="00882C45" w:rsidRDefault="0088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41D74" w14:textId="6EAE8227" w:rsidR="00760F1C" w:rsidRPr="00980623" w:rsidRDefault="00075E8F">
    <w:pPr>
      <w:pStyle w:val="Footer"/>
      <w:rPr>
        <w:lang w:val="fr-CH"/>
      </w:rPr>
    </w:pPr>
    <w:r w:rsidRPr="00980623">
      <w:rPr>
        <w:color w:val="F2F2F2" w:themeColor="background1" w:themeShade="F2"/>
      </w:rPr>
      <w:fldChar w:fldCharType="begin"/>
    </w:r>
    <w:r w:rsidRPr="00980623">
      <w:rPr>
        <w:color w:val="F2F2F2" w:themeColor="background1" w:themeShade="F2"/>
      </w:rPr>
      <w:instrText xml:space="preserve"> FILENAME \p \* MERGEFORMAT </w:instrText>
    </w:r>
    <w:r w:rsidRPr="00980623">
      <w:rPr>
        <w:color w:val="F2F2F2" w:themeColor="background1" w:themeShade="F2"/>
      </w:rPr>
      <w:fldChar w:fldCharType="separate"/>
    </w:r>
    <w:r w:rsidRPr="00980623">
      <w:rPr>
        <w:color w:val="F2F2F2" w:themeColor="background1" w:themeShade="F2"/>
        <w:lang w:val="fr-CH"/>
      </w:rPr>
      <w:t>P</w:t>
    </w:r>
    <w:r w:rsidRPr="00980623">
      <w:rPr>
        <w:color w:val="F2F2F2" w:themeColor="background1" w:themeShade="F2"/>
      </w:rPr>
      <w:t>:\ESP\SG\CONSEIL\C21\000\005S.docx</w:t>
    </w:r>
    <w:r w:rsidRPr="00980623">
      <w:rPr>
        <w:color w:val="F2F2F2" w:themeColor="background1" w:themeShade="F2"/>
        <w:lang w:val="en-US"/>
      </w:rPr>
      <w:fldChar w:fldCharType="end"/>
    </w:r>
    <w:r w:rsidRPr="00980623">
      <w:rPr>
        <w:color w:val="F2F2F2" w:themeColor="background1" w:themeShade="F2"/>
      </w:rPr>
      <w:t xml:space="preserve"> (483196)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8B04E" w14:textId="77777777"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A7B7E" w14:textId="77777777" w:rsidR="00882C45" w:rsidRDefault="00882C45">
      <w:r>
        <w:t>____________________</w:t>
      </w:r>
    </w:p>
  </w:footnote>
  <w:footnote w:type="continuationSeparator" w:id="0">
    <w:p w14:paraId="7B24EF57" w14:textId="77777777" w:rsidR="00882C45" w:rsidRDefault="00882C45">
      <w:r>
        <w:continuationSeparator/>
      </w:r>
    </w:p>
  </w:footnote>
  <w:footnote w:id="1">
    <w:p w14:paraId="2446ABC9" w14:textId="77777777" w:rsidR="00882C45" w:rsidRPr="00CB3A6E" w:rsidRDefault="00882C45" w:rsidP="00882C45">
      <w:pPr>
        <w:pStyle w:val="FootnoteText"/>
      </w:pPr>
      <w:r w:rsidRPr="00CB3A6E">
        <w:rPr>
          <w:rStyle w:val="FootnoteReference"/>
        </w:rPr>
        <w:footnoteRef/>
      </w:r>
      <w:bookmarkStart w:id="26" w:name="lt_pId107"/>
      <w:r>
        <w:tab/>
      </w:r>
      <w:r w:rsidRPr="00CB3A6E">
        <w:t xml:space="preserve">La parte sombreada en gris indica la situación actual del proceso preparatorio. </w:t>
      </w:r>
      <w:bookmarkEnd w:id="26"/>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A8DDC" w14:textId="77777777" w:rsidR="00760F1C" w:rsidRDefault="000B7C15" w:rsidP="007657F0">
    <w:pPr>
      <w:pStyle w:val="Header"/>
    </w:pPr>
    <w:r>
      <w:fldChar w:fldCharType="begin"/>
    </w:r>
    <w:r>
      <w:instrText>PAGE</w:instrText>
    </w:r>
    <w:r>
      <w:fldChar w:fldCharType="separate"/>
    </w:r>
    <w:r w:rsidR="00C2727F">
      <w:rPr>
        <w:noProof/>
      </w:rPr>
      <w:t>2</w:t>
    </w:r>
    <w:r>
      <w:rPr>
        <w:noProof/>
      </w:rPr>
      <w:fldChar w:fldCharType="end"/>
    </w:r>
  </w:p>
  <w:p w14:paraId="2610F482" w14:textId="5F35A540" w:rsidR="00760F1C" w:rsidRDefault="00760F1C" w:rsidP="00C2727F">
    <w:pPr>
      <w:pStyle w:val="Header"/>
    </w:pPr>
    <w:r>
      <w:t>C</w:t>
    </w:r>
    <w:r w:rsidR="007955DA">
      <w:t>2</w:t>
    </w:r>
    <w:r w:rsidR="000007D1">
      <w:t>1</w:t>
    </w:r>
    <w:r>
      <w:t>/</w:t>
    </w:r>
    <w:r w:rsidR="003C2840">
      <w:t>5</w:t>
    </w:r>
    <w:r>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4391C"/>
    <w:multiLevelType w:val="hybridMultilevel"/>
    <w:tmpl w:val="599C2768"/>
    <w:lvl w:ilvl="0" w:tplc="E254330A">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45"/>
    <w:rsid w:val="000007D1"/>
    <w:rsid w:val="00075E8F"/>
    <w:rsid w:val="00093EEB"/>
    <w:rsid w:val="000B0D00"/>
    <w:rsid w:val="000B7C15"/>
    <w:rsid w:val="000D1D0F"/>
    <w:rsid w:val="000F5290"/>
    <w:rsid w:val="0010165C"/>
    <w:rsid w:val="00146BFB"/>
    <w:rsid w:val="001F14A2"/>
    <w:rsid w:val="002801AA"/>
    <w:rsid w:val="002C4676"/>
    <w:rsid w:val="002C70B0"/>
    <w:rsid w:val="002F3CC4"/>
    <w:rsid w:val="00384DAD"/>
    <w:rsid w:val="003C2840"/>
    <w:rsid w:val="00513630"/>
    <w:rsid w:val="00560125"/>
    <w:rsid w:val="00585553"/>
    <w:rsid w:val="005B34D9"/>
    <w:rsid w:val="005D0CCF"/>
    <w:rsid w:val="005F3BCB"/>
    <w:rsid w:val="005F410F"/>
    <w:rsid w:val="0060149A"/>
    <w:rsid w:val="00601924"/>
    <w:rsid w:val="006447EA"/>
    <w:rsid w:val="0064731F"/>
    <w:rsid w:val="00664572"/>
    <w:rsid w:val="006710F6"/>
    <w:rsid w:val="006C1B56"/>
    <w:rsid w:val="006D4761"/>
    <w:rsid w:val="00726872"/>
    <w:rsid w:val="00760F1C"/>
    <w:rsid w:val="007657F0"/>
    <w:rsid w:val="0077252D"/>
    <w:rsid w:val="007955DA"/>
    <w:rsid w:val="007D5802"/>
    <w:rsid w:val="007E5DD3"/>
    <w:rsid w:val="007F350B"/>
    <w:rsid w:val="00820BE4"/>
    <w:rsid w:val="008451E8"/>
    <w:rsid w:val="00882C45"/>
    <w:rsid w:val="00913B9C"/>
    <w:rsid w:val="00956E77"/>
    <w:rsid w:val="00980623"/>
    <w:rsid w:val="009F4811"/>
    <w:rsid w:val="00A026A6"/>
    <w:rsid w:val="00AA390C"/>
    <w:rsid w:val="00B0200A"/>
    <w:rsid w:val="00B574DB"/>
    <w:rsid w:val="00B826C2"/>
    <w:rsid w:val="00B8298E"/>
    <w:rsid w:val="00BD0723"/>
    <w:rsid w:val="00BD2518"/>
    <w:rsid w:val="00BF1D1C"/>
    <w:rsid w:val="00C20C59"/>
    <w:rsid w:val="00C2727F"/>
    <w:rsid w:val="00C55B1F"/>
    <w:rsid w:val="00CA5AD1"/>
    <w:rsid w:val="00CF1A67"/>
    <w:rsid w:val="00D2750E"/>
    <w:rsid w:val="00D62446"/>
    <w:rsid w:val="00DA4EA2"/>
    <w:rsid w:val="00DC3D3E"/>
    <w:rsid w:val="00DE2C90"/>
    <w:rsid w:val="00DE3B24"/>
    <w:rsid w:val="00E06947"/>
    <w:rsid w:val="00E3592D"/>
    <w:rsid w:val="00E92DE8"/>
    <w:rsid w:val="00EB1212"/>
    <w:rsid w:val="00ED65AB"/>
    <w:rsid w:val="00F12850"/>
    <w:rsid w:val="00F33BF4"/>
    <w:rsid w:val="00F7105E"/>
    <w:rsid w:val="00F75F57"/>
    <w:rsid w:val="00F82FEE"/>
    <w:rsid w:val="00FD57D3"/>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6DB772E"/>
  <w15:docId w15:val="{37F63480-F620-4C1F-A168-40FA30F0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uiPriority w:val="99"/>
    <w:rsid w:val="000B0D00"/>
    <w:rPr>
      <w:position w:val="6"/>
      <w:sz w:val="16"/>
    </w:rPr>
  </w:style>
  <w:style w:type="paragraph" w:styleId="FootnoteText">
    <w:name w:val="footnote text"/>
    <w:basedOn w:val="Normal"/>
    <w:link w:val="FootnoteTextChar"/>
    <w:uiPriority w:val="99"/>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uiPriority w:val="99"/>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ListParagraph">
    <w:name w:val="List Paragraph"/>
    <w:basedOn w:val="Normal"/>
    <w:uiPriority w:val="34"/>
    <w:qFormat/>
    <w:rsid w:val="00882C45"/>
    <w:pPr>
      <w:tabs>
        <w:tab w:val="clear" w:pos="567"/>
        <w:tab w:val="clear" w:pos="1134"/>
        <w:tab w:val="clear" w:pos="1701"/>
        <w:tab w:val="clear" w:pos="2268"/>
        <w:tab w:val="clear" w:pos="2835"/>
      </w:tabs>
      <w:overflowPunct/>
      <w:autoSpaceDE/>
      <w:autoSpaceDN/>
      <w:adjustRightInd/>
      <w:spacing w:before="0"/>
      <w:ind w:left="720"/>
      <w:contextualSpacing/>
      <w:textAlignment w:val="auto"/>
    </w:pPr>
    <w:rPr>
      <w:rFonts w:ascii="Times New Roman" w:hAnsi="Times New Roman"/>
      <w:szCs w:val="24"/>
      <w:lang w:val="en-US"/>
    </w:rPr>
  </w:style>
  <w:style w:type="paragraph" w:customStyle="1" w:styleId="TableText0">
    <w:name w:val="Table_Text"/>
    <w:basedOn w:val="Normal"/>
    <w:rsid w:val="00882C45"/>
    <w:pPr>
      <w:tabs>
        <w:tab w:val="left" w:pos="284"/>
        <w:tab w:val="left" w:pos="851"/>
        <w:tab w:val="left" w:pos="1418"/>
        <w:tab w:val="left" w:pos="1985"/>
        <w:tab w:val="left" w:pos="2552"/>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lang w:val="en-GB"/>
    </w:rPr>
  </w:style>
  <w:style w:type="character" w:customStyle="1" w:styleId="FootnoteTextChar">
    <w:name w:val="Footnote Text Char"/>
    <w:basedOn w:val="DefaultParagraphFont"/>
    <w:link w:val="FootnoteText"/>
    <w:uiPriority w:val="99"/>
    <w:rsid w:val="00882C45"/>
    <w:rPr>
      <w:rFonts w:ascii="Calibri" w:hAnsi="Calibri"/>
      <w:sz w:val="24"/>
      <w:lang w:val="es-ES_tradnl" w:eastAsia="en-US"/>
    </w:rPr>
  </w:style>
  <w:style w:type="table" w:customStyle="1" w:styleId="TableGrid">
    <w:name w:val="TableGrid"/>
    <w:rsid w:val="00882C45"/>
    <w:rPr>
      <w:rFonts w:asciiTheme="minorHAnsi" w:eastAsiaTheme="minorEastAsia" w:hAnsiTheme="minorHAnsi" w:cstheme="minorBidi"/>
      <w:sz w:val="22"/>
      <w:szCs w:val="22"/>
      <w:lang w:val="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3C2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3-CL-C-0064/es" TargetMode="External"/><Relationship Id="rId13" Type="http://schemas.openxmlformats.org/officeDocument/2006/relationships/hyperlink" Target="https://www.itu.int/md/S13-CL-C-0064/es" TargetMode="External"/><Relationship Id="rId18" Type="http://schemas.openxmlformats.org/officeDocument/2006/relationships/hyperlink" Target="https://www.itu.int/md/S20-CL-C-0081/e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itu.int/md/S20-CL-C-0081/es" TargetMode="External"/><Relationship Id="rId7" Type="http://schemas.openxmlformats.org/officeDocument/2006/relationships/image" Target="media/image1.jpeg"/><Relationship Id="rId12" Type="http://schemas.openxmlformats.org/officeDocument/2006/relationships/hyperlink" Target="https://www.itu.int/en/council/Documents/basic-texts/RES-002-S.pdf" TargetMode="External"/><Relationship Id="rId17" Type="http://schemas.openxmlformats.org/officeDocument/2006/relationships/hyperlink" Target="https://www.itu.int/md/S20-DM-CIR-01022/es"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tu.int/md/S20-DM-CIR-01021/es" TargetMode="External"/><Relationship Id="rId20" Type="http://schemas.openxmlformats.org/officeDocument/2006/relationships/hyperlink" Target="https://www.itu.int/md/S20-CL-C-0081/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20-CL-C-0005/es"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itu.int/md/S20-CL-C-0081/es" TargetMode="External"/><Relationship Id="rId23" Type="http://schemas.openxmlformats.org/officeDocument/2006/relationships/hyperlink" Target="mailto:iegwtpf21@lists.itu.int" TargetMode="External"/><Relationship Id="rId28" Type="http://schemas.openxmlformats.org/officeDocument/2006/relationships/theme" Target="theme/theme1.xml"/><Relationship Id="rId10" Type="http://schemas.openxmlformats.org/officeDocument/2006/relationships/hyperlink" Target="https://www.itu.int/md/S20-CL-C-0081/es" TargetMode="External"/><Relationship Id="rId19" Type="http://schemas.openxmlformats.org/officeDocument/2006/relationships/hyperlink" Target="https://www.itu.int/en/council/Documents/basic-texts/RES-002-S.pdf" TargetMode="External"/><Relationship Id="rId4" Type="http://schemas.openxmlformats.org/officeDocument/2006/relationships/webSettings" Target="webSettings.xml"/><Relationship Id="rId9" Type="http://schemas.openxmlformats.org/officeDocument/2006/relationships/hyperlink" Target="https://www.itu.int/en/council/Documents/basic-texts/RES-002-S.pdf" TargetMode="External"/><Relationship Id="rId14" Type="http://schemas.openxmlformats.org/officeDocument/2006/relationships/hyperlink" Target="https://www.itu.int/md/S19-CL-C-0128/es" TargetMode="External"/><Relationship Id="rId22" Type="http://schemas.openxmlformats.org/officeDocument/2006/relationships/hyperlink" Target="https://www.itu.int/en/wtpf-21/Pages/ieg-wtpf-21.aspx"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mat\AppData\Roaming\Microsoft\Templates\POOL%20S%20-%20ITU\PS_C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PS_C21.dotx</Template>
  <TotalTime>0</TotalTime>
  <Pages>5</Pages>
  <Words>1830</Words>
  <Characters>10872</Characters>
  <Application>Microsoft Office Word</Application>
  <DocSecurity>4</DocSecurity>
  <Lines>90</Lines>
  <Paragraphs>25</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12677</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Preparatorio para el FMPT-21</dc:title>
  <dc:subject>Council 2021, Virtual consultation of councillors</dc:subject>
  <dc:creator>Spanish</dc:creator>
  <cp:keywords>C2021, C21, VCC, C21-VCC-1</cp:keywords>
  <dc:description/>
  <cp:lastModifiedBy>Xue, Kun</cp:lastModifiedBy>
  <cp:revision>2</cp:revision>
  <cp:lastPrinted>2006-03-24T09:51:00Z</cp:lastPrinted>
  <dcterms:created xsi:type="dcterms:W3CDTF">2021-05-28T12:00:00Z</dcterms:created>
  <dcterms:modified xsi:type="dcterms:W3CDTF">2021-05-28T12:00:00Z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