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93D73" w14:paraId="11BAC166" w14:textId="77777777">
        <w:trPr>
          <w:cantSplit/>
        </w:trPr>
        <w:tc>
          <w:tcPr>
            <w:tcW w:w="6912" w:type="dxa"/>
          </w:tcPr>
          <w:p w14:paraId="6EC9A364" w14:textId="77777777" w:rsidR="00520F36" w:rsidRPr="00993D73" w:rsidRDefault="00520F36" w:rsidP="00106B19">
            <w:pPr>
              <w:spacing w:before="360"/>
            </w:pPr>
            <w:bookmarkStart w:id="0" w:name="dc06"/>
            <w:bookmarkEnd w:id="0"/>
            <w:r w:rsidRPr="00993D73">
              <w:rPr>
                <w:b/>
                <w:bCs/>
                <w:sz w:val="30"/>
                <w:szCs w:val="30"/>
              </w:rPr>
              <w:t>Conseil 20</w:t>
            </w:r>
            <w:r w:rsidR="009C353C" w:rsidRPr="00993D73">
              <w:rPr>
                <w:b/>
                <w:bCs/>
                <w:sz w:val="30"/>
                <w:szCs w:val="30"/>
              </w:rPr>
              <w:t>2</w:t>
            </w:r>
            <w:r w:rsidR="004D1D50" w:rsidRPr="00993D73">
              <w:rPr>
                <w:b/>
                <w:bCs/>
                <w:sz w:val="30"/>
                <w:szCs w:val="30"/>
              </w:rPr>
              <w:t>1</w:t>
            </w:r>
            <w:r w:rsidRPr="00993D73">
              <w:rPr>
                <w:rFonts w:ascii="Verdana" w:hAnsi="Verdana"/>
                <w:b/>
                <w:bCs/>
                <w:sz w:val="26"/>
                <w:szCs w:val="26"/>
              </w:rPr>
              <w:br/>
            </w:r>
            <w:r w:rsidR="004D1D50" w:rsidRPr="00993D73">
              <w:rPr>
                <w:b/>
                <w:bCs/>
                <w:sz w:val="28"/>
                <w:szCs w:val="28"/>
              </w:rPr>
              <w:t>Consultation virtuelle des Conseillers</w:t>
            </w:r>
            <w:r w:rsidRPr="00993D73">
              <w:rPr>
                <w:b/>
                <w:bCs/>
                <w:sz w:val="28"/>
                <w:szCs w:val="28"/>
              </w:rPr>
              <w:t xml:space="preserve">, </w:t>
            </w:r>
            <w:r w:rsidR="004D1D50" w:rsidRPr="00993D73">
              <w:rPr>
                <w:b/>
                <w:bCs/>
                <w:sz w:val="28"/>
                <w:szCs w:val="28"/>
              </w:rPr>
              <w:t>8</w:t>
            </w:r>
            <w:r w:rsidRPr="00993D73">
              <w:rPr>
                <w:b/>
                <w:bCs/>
                <w:sz w:val="28"/>
                <w:szCs w:val="28"/>
              </w:rPr>
              <w:t>-</w:t>
            </w:r>
            <w:r w:rsidR="009C353C" w:rsidRPr="00993D73">
              <w:rPr>
                <w:b/>
                <w:bCs/>
                <w:sz w:val="28"/>
                <w:szCs w:val="28"/>
              </w:rPr>
              <w:t>1</w:t>
            </w:r>
            <w:r w:rsidR="004D1D50" w:rsidRPr="00993D73">
              <w:rPr>
                <w:b/>
                <w:bCs/>
                <w:sz w:val="28"/>
                <w:szCs w:val="28"/>
              </w:rPr>
              <w:t>8</w:t>
            </w:r>
            <w:r w:rsidR="00106B19" w:rsidRPr="00993D73">
              <w:rPr>
                <w:b/>
                <w:bCs/>
                <w:sz w:val="28"/>
                <w:szCs w:val="28"/>
              </w:rPr>
              <w:t xml:space="preserve"> juin</w:t>
            </w:r>
            <w:r w:rsidRPr="00993D73">
              <w:rPr>
                <w:b/>
                <w:bCs/>
                <w:sz w:val="28"/>
                <w:szCs w:val="28"/>
              </w:rPr>
              <w:t xml:space="preserve"> 20</w:t>
            </w:r>
            <w:r w:rsidR="009C353C" w:rsidRPr="00993D73">
              <w:rPr>
                <w:b/>
                <w:bCs/>
                <w:sz w:val="28"/>
                <w:szCs w:val="28"/>
              </w:rPr>
              <w:t>2</w:t>
            </w:r>
            <w:r w:rsidR="004D1D50" w:rsidRPr="00993D73">
              <w:rPr>
                <w:b/>
                <w:bCs/>
                <w:sz w:val="28"/>
                <w:szCs w:val="28"/>
              </w:rPr>
              <w:t>1</w:t>
            </w:r>
          </w:p>
        </w:tc>
        <w:tc>
          <w:tcPr>
            <w:tcW w:w="3261" w:type="dxa"/>
          </w:tcPr>
          <w:p w14:paraId="488E2F56" w14:textId="77777777" w:rsidR="00520F36" w:rsidRPr="00993D73" w:rsidRDefault="009C353C" w:rsidP="009C353C">
            <w:pPr>
              <w:spacing w:before="0"/>
            </w:pPr>
            <w:bookmarkStart w:id="1" w:name="ditulogo"/>
            <w:bookmarkEnd w:id="1"/>
            <w:r w:rsidRPr="00993D73">
              <w:rPr>
                <w:noProof/>
                <w:lang w:val="en-US"/>
              </w:rPr>
              <w:drawing>
                <wp:inline distT="0" distB="0" distL="0" distR="0" wp14:anchorId="5AE28354" wp14:editId="3ED5257A">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520F36" w:rsidRPr="00993D73" w14:paraId="18454C45" w14:textId="77777777" w:rsidTr="00EF41DD">
        <w:trPr>
          <w:cantSplit/>
          <w:trHeight w:val="20"/>
        </w:trPr>
        <w:tc>
          <w:tcPr>
            <w:tcW w:w="6912" w:type="dxa"/>
            <w:tcBorders>
              <w:bottom w:val="single" w:sz="12" w:space="0" w:color="auto"/>
            </w:tcBorders>
            <w:vAlign w:val="center"/>
          </w:tcPr>
          <w:p w14:paraId="449A20A6" w14:textId="77777777" w:rsidR="00520F36" w:rsidRPr="00993D73" w:rsidRDefault="00520F36" w:rsidP="004C37A9">
            <w:pPr>
              <w:spacing w:before="0"/>
              <w:rPr>
                <w:b/>
                <w:bCs/>
                <w:sz w:val="26"/>
                <w:szCs w:val="26"/>
              </w:rPr>
            </w:pPr>
          </w:p>
        </w:tc>
        <w:tc>
          <w:tcPr>
            <w:tcW w:w="3261" w:type="dxa"/>
            <w:tcBorders>
              <w:bottom w:val="single" w:sz="12" w:space="0" w:color="auto"/>
            </w:tcBorders>
          </w:tcPr>
          <w:p w14:paraId="67E35BCA" w14:textId="77777777" w:rsidR="00520F36" w:rsidRPr="00993D73" w:rsidRDefault="00520F36" w:rsidP="00DF74DD">
            <w:pPr>
              <w:spacing w:before="0"/>
              <w:rPr>
                <w:b/>
                <w:bCs/>
              </w:rPr>
            </w:pPr>
          </w:p>
        </w:tc>
      </w:tr>
      <w:tr w:rsidR="00520F36" w:rsidRPr="00993D73" w14:paraId="4B284C06" w14:textId="77777777">
        <w:trPr>
          <w:cantSplit/>
          <w:trHeight w:val="20"/>
        </w:trPr>
        <w:tc>
          <w:tcPr>
            <w:tcW w:w="6912" w:type="dxa"/>
            <w:tcBorders>
              <w:top w:val="single" w:sz="12" w:space="0" w:color="auto"/>
            </w:tcBorders>
          </w:tcPr>
          <w:p w14:paraId="358BBE85" w14:textId="77777777" w:rsidR="00520F36" w:rsidRPr="00993D73" w:rsidRDefault="00520F36" w:rsidP="00DF74DD">
            <w:pPr>
              <w:spacing w:before="0"/>
              <w:rPr>
                <w:smallCaps/>
                <w:sz w:val="22"/>
              </w:rPr>
            </w:pPr>
          </w:p>
        </w:tc>
        <w:tc>
          <w:tcPr>
            <w:tcW w:w="3261" w:type="dxa"/>
            <w:tcBorders>
              <w:top w:val="single" w:sz="12" w:space="0" w:color="auto"/>
            </w:tcBorders>
          </w:tcPr>
          <w:p w14:paraId="4D18CAC8" w14:textId="77777777" w:rsidR="00520F36" w:rsidRPr="00993D73" w:rsidRDefault="00520F36" w:rsidP="00DF74DD">
            <w:pPr>
              <w:spacing w:before="0"/>
              <w:rPr>
                <w:b/>
                <w:bCs/>
              </w:rPr>
            </w:pPr>
          </w:p>
        </w:tc>
      </w:tr>
      <w:tr w:rsidR="00520F36" w:rsidRPr="00993D73" w14:paraId="7B40D9BF" w14:textId="77777777">
        <w:trPr>
          <w:cantSplit/>
          <w:trHeight w:val="20"/>
        </w:trPr>
        <w:tc>
          <w:tcPr>
            <w:tcW w:w="6912" w:type="dxa"/>
            <w:vMerge w:val="restart"/>
          </w:tcPr>
          <w:p w14:paraId="63F95533" w14:textId="2BA264FF" w:rsidR="00520F36" w:rsidRPr="00993D73" w:rsidRDefault="006F553D" w:rsidP="00DF74DD">
            <w:pPr>
              <w:spacing w:before="0"/>
              <w:rPr>
                <w:rFonts w:cs="Times"/>
                <w:b/>
                <w:bCs/>
                <w:szCs w:val="24"/>
              </w:rPr>
            </w:pPr>
            <w:bookmarkStart w:id="2" w:name="dnum" w:colFirst="1" w:colLast="1"/>
            <w:bookmarkStart w:id="3" w:name="dmeeting" w:colFirst="0" w:colLast="0"/>
            <w:r w:rsidRPr="00993D73">
              <w:rPr>
                <w:rFonts w:cs="Times"/>
                <w:b/>
                <w:bCs/>
                <w:szCs w:val="24"/>
              </w:rPr>
              <w:t xml:space="preserve">Point de l'ordre du </w:t>
            </w:r>
            <w:proofErr w:type="gramStart"/>
            <w:r w:rsidRPr="00993D73">
              <w:rPr>
                <w:rFonts w:cs="Times"/>
                <w:b/>
                <w:bCs/>
                <w:szCs w:val="24"/>
              </w:rPr>
              <w:t>jour:</w:t>
            </w:r>
            <w:proofErr w:type="gramEnd"/>
            <w:r w:rsidRPr="00993D73">
              <w:rPr>
                <w:rFonts w:cs="Times"/>
                <w:b/>
                <w:bCs/>
                <w:szCs w:val="24"/>
              </w:rPr>
              <w:t xml:space="preserve"> PL 2.9</w:t>
            </w:r>
          </w:p>
        </w:tc>
        <w:tc>
          <w:tcPr>
            <w:tcW w:w="3261" w:type="dxa"/>
          </w:tcPr>
          <w:p w14:paraId="6F466941" w14:textId="260787E3" w:rsidR="00520F36" w:rsidRPr="00993D73" w:rsidRDefault="00520F36" w:rsidP="00106B19">
            <w:pPr>
              <w:spacing w:before="0"/>
              <w:rPr>
                <w:b/>
                <w:bCs/>
              </w:rPr>
            </w:pPr>
            <w:r w:rsidRPr="00993D73">
              <w:rPr>
                <w:b/>
                <w:bCs/>
              </w:rPr>
              <w:t>Document C</w:t>
            </w:r>
            <w:r w:rsidR="009C353C" w:rsidRPr="00993D73">
              <w:rPr>
                <w:b/>
                <w:bCs/>
              </w:rPr>
              <w:t>2</w:t>
            </w:r>
            <w:r w:rsidR="004D1D50" w:rsidRPr="00993D73">
              <w:rPr>
                <w:b/>
                <w:bCs/>
              </w:rPr>
              <w:t>1</w:t>
            </w:r>
            <w:r w:rsidRPr="00993D73">
              <w:rPr>
                <w:b/>
                <w:bCs/>
              </w:rPr>
              <w:t>/</w:t>
            </w:r>
            <w:r w:rsidR="006F553D" w:rsidRPr="00993D73">
              <w:rPr>
                <w:b/>
                <w:bCs/>
              </w:rPr>
              <w:t>5</w:t>
            </w:r>
            <w:r w:rsidRPr="00993D73">
              <w:rPr>
                <w:b/>
                <w:bCs/>
              </w:rPr>
              <w:t>-F</w:t>
            </w:r>
          </w:p>
        </w:tc>
      </w:tr>
      <w:tr w:rsidR="00520F36" w:rsidRPr="00993D73" w14:paraId="7B65BCCC" w14:textId="77777777">
        <w:trPr>
          <w:cantSplit/>
          <w:trHeight w:val="20"/>
        </w:trPr>
        <w:tc>
          <w:tcPr>
            <w:tcW w:w="6912" w:type="dxa"/>
            <w:vMerge/>
          </w:tcPr>
          <w:p w14:paraId="01EE6D66" w14:textId="77777777" w:rsidR="00520F36" w:rsidRPr="00993D73" w:rsidRDefault="00520F36" w:rsidP="00DF74DD">
            <w:pPr>
              <w:shd w:val="solid" w:color="FFFFFF" w:fill="FFFFFF"/>
              <w:spacing w:before="180"/>
              <w:rPr>
                <w:smallCaps/>
              </w:rPr>
            </w:pPr>
            <w:bookmarkStart w:id="4" w:name="ddate" w:colFirst="1" w:colLast="1"/>
            <w:bookmarkEnd w:id="2"/>
            <w:bookmarkEnd w:id="3"/>
          </w:p>
        </w:tc>
        <w:tc>
          <w:tcPr>
            <w:tcW w:w="3261" w:type="dxa"/>
          </w:tcPr>
          <w:p w14:paraId="32E7A305" w14:textId="323C5B10" w:rsidR="00520F36" w:rsidRPr="00993D73" w:rsidRDefault="006F553D" w:rsidP="00106B19">
            <w:pPr>
              <w:spacing w:before="0"/>
              <w:rPr>
                <w:b/>
                <w:bCs/>
              </w:rPr>
            </w:pPr>
            <w:r w:rsidRPr="00993D73">
              <w:rPr>
                <w:b/>
                <w:bCs/>
              </w:rPr>
              <w:t>22 avril 2021</w:t>
            </w:r>
          </w:p>
        </w:tc>
      </w:tr>
      <w:tr w:rsidR="00520F36" w:rsidRPr="00993D73" w14:paraId="79178594" w14:textId="77777777">
        <w:trPr>
          <w:cantSplit/>
          <w:trHeight w:val="20"/>
        </w:trPr>
        <w:tc>
          <w:tcPr>
            <w:tcW w:w="6912" w:type="dxa"/>
            <w:vMerge/>
          </w:tcPr>
          <w:p w14:paraId="0908E7FB" w14:textId="77777777" w:rsidR="00520F36" w:rsidRPr="00993D73" w:rsidRDefault="00520F36" w:rsidP="00DF74DD">
            <w:pPr>
              <w:shd w:val="solid" w:color="FFFFFF" w:fill="FFFFFF"/>
              <w:spacing w:before="180"/>
              <w:rPr>
                <w:smallCaps/>
              </w:rPr>
            </w:pPr>
            <w:bookmarkStart w:id="5" w:name="dorlang" w:colFirst="1" w:colLast="1"/>
            <w:bookmarkEnd w:id="4"/>
          </w:p>
        </w:tc>
        <w:tc>
          <w:tcPr>
            <w:tcW w:w="3261" w:type="dxa"/>
          </w:tcPr>
          <w:p w14:paraId="35B8440D" w14:textId="77777777" w:rsidR="00520F36" w:rsidRPr="00993D73" w:rsidRDefault="00520F36" w:rsidP="00520F36">
            <w:pPr>
              <w:spacing w:before="0"/>
              <w:rPr>
                <w:b/>
                <w:bCs/>
              </w:rPr>
            </w:pPr>
            <w:proofErr w:type="gramStart"/>
            <w:r w:rsidRPr="00993D73">
              <w:rPr>
                <w:b/>
                <w:bCs/>
              </w:rPr>
              <w:t>Original:</w:t>
            </w:r>
            <w:proofErr w:type="gramEnd"/>
            <w:r w:rsidRPr="00993D73">
              <w:rPr>
                <w:b/>
                <w:bCs/>
              </w:rPr>
              <w:t xml:space="preserve"> anglais</w:t>
            </w:r>
          </w:p>
        </w:tc>
      </w:tr>
      <w:tr w:rsidR="00520F36" w:rsidRPr="00993D73" w14:paraId="5B1084AF" w14:textId="77777777">
        <w:trPr>
          <w:cantSplit/>
        </w:trPr>
        <w:tc>
          <w:tcPr>
            <w:tcW w:w="10173" w:type="dxa"/>
            <w:gridSpan w:val="2"/>
          </w:tcPr>
          <w:p w14:paraId="166C7D53" w14:textId="0606FDD0" w:rsidR="00520F36" w:rsidRPr="00993D73" w:rsidRDefault="006F553D" w:rsidP="00DF74DD">
            <w:pPr>
              <w:pStyle w:val="Source"/>
            </w:pPr>
            <w:bookmarkStart w:id="6" w:name="dsource" w:colFirst="0" w:colLast="0"/>
            <w:bookmarkEnd w:id="5"/>
            <w:r w:rsidRPr="00993D73">
              <w:t>Rapport du Secrétaire général</w:t>
            </w:r>
          </w:p>
        </w:tc>
      </w:tr>
      <w:tr w:rsidR="00520F36" w:rsidRPr="00993D73" w14:paraId="759CFBDF" w14:textId="77777777">
        <w:trPr>
          <w:cantSplit/>
        </w:trPr>
        <w:tc>
          <w:tcPr>
            <w:tcW w:w="10173" w:type="dxa"/>
            <w:gridSpan w:val="2"/>
          </w:tcPr>
          <w:p w14:paraId="23BF1BDF" w14:textId="74DBE240" w:rsidR="00520F36" w:rsidRPr="00993D73" w:rsidRDefault="006F553D" w:rsidP="00DF74DD">
            <w:pPr>
              <w:pStyle w:val="Title1"/>
            </w:pPr>
            <w:bookmarkStart w:id="7" w:name="dtitle1" w:colFirst="0" w:colLast="0"/>
            <w:bookmarkEnd w:id="6"/>
            <w:r w:rsidRPr="00993D73">
              <w:t>PRÉPARATION DU FMPT-21</w:t>
            </w:r>
          </w:p>
        </w:tc>
      </w:tr>
      <w:bookmarkEnd w:id="7"/>
    </w:tbl>
    <w:p w14:paraId="22778D41" w14:textId="77777777" w:rsidR="00520F36" w:rsidRPr="00993D73" w:rsidRDefault="00520F36"/>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520F36" w:rsidRPr="00993D73" w14:paraId="072F3716"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5F72B82D" w14:textId="77777777" w:rsidR="00520F36" w:rsidRPr="00993D73" w:rsidRDefault="00520F36">
            <w:pPr>
              <w:pStyle w:val="Headingb"/>
            </w:pPr>
            <w:r w:rsidRPr="00993D73">
              <w:t>Résumé</w:t>
            </w:r>
          </w:p>
          <w:p w14:paraId="4F106DB7" w14:textId="5E951BC9" w:rsidR="00520F36" w:rsidRPr="00993D73" w:rsidRDefault="006F553D">
            <w:r w:rsidRPr="00993D73">
              <w:t xml:space="preserve">Par sa Résolution 2 (Rév. Dubaï, 2018), la Conférence de plénipotentiaires a </w:t>
            </w:r>
            <w:r w:rsidRPr="00993D73">
              <w:rPr>
                <w:i/>
                <w:iCs/>
              </w:rPr>
              <w:t>décidé</w:t>
            </w:r>
            <w:r w:rsidRPr="00993D73">
              <w:t xml:space="preserve"> que le FMPT se tiendrait de préférence juste avant ou juste après le Forum du SMSI de 2021, compte tenu de la nécessité de veiller à ce que les États Membres puissent bien se préparer. Le présent document fournit des informations actualisées sur l'état d'avancement actuel du processus préparatoire du FMPT-21.</w:t>
            </w:r>
          </w:p>
          <w:p w14:paraId="444DD761" w14:textId="77777777" w:rsidR="00520F36" w:rsidRPr="00993D73" w:rsidRDefault="00520F36">
            <w:pPr>
              <w:pStyle w:val="Headingb"/>
            </w:pPr>
            <w:proofErr w:type="gramStart"/>
            <w:r w:rsidRPr="00993D73">
              <w:t>Suite à</w:t>
            </w:r>
            <w:proofErr w:type="gramEnd"/>
            <w:r w:rsidRPr="00993D73">
              <w:t xml:space="preserve"> donner</w:t>
            </w:r>
          </w:p>
          <w:p w14:paraId="794C6C2B" w14:textId="741696ED" w:rsidR="00520F36" w:rsidRPr="00993D73" w:rsidRDefault="006F553D">
            <w:r w:rsidRPr="00993D73">
              <w:t xml:space="preserve">Le Conseil est invité à </w:t>
            </w:r>
            <w:r w:rsidRPr="00993D73">
              <w:rPr>
                <w:b/>
                <w:bCs/>
              </w:rPr>
              <w:t>prendre note</w:t>
            </w:r>
            <w:r w:rsidRPr="00993D73">
              <w:t xml:space="preserve"> du présent rapport.</w:t>
            </w:r>
          </w:p>
          <w:p w14:paraId="03DE95DA" w14:textId="77777777" w:rsidR="00520F36" w:rsidRPr="00993D73" w:rsidRDefault="00520F36">
            <w:pPr>
              <w:pStyle w:val="Table"/>
              <w:keepNext w:val="0"/>
              <w:spacing w:before="0" w:after="0"/>
              <w:rPr>
                <w:rFonts w:ascii="Calibri" w:hAnsi="Calibri"/>
                <w:caps w:val="0"/>
                <w:sz w:val="22"/>
                <w:lang w:val="fr-FR"/>
              </w:rPr>
            </w:pPr>
            <w:r w:rsidRPr="00993D73">
              <w:rPr>
                <w:rFonts w:ascii="Calibri" w:hAnsi="Calibri"/>
                <w:caps w:val="0"/>
                <w:sz w:val="22"/>
                <w:lang w:val="fr-FR"/>
              </w:rPr>
              <w:t>____________</w:t>
            </w:r>
          </w:p>
          <w:p w14:paraId="0D2772C9" w14:textId="77777777" w:rsidR="00520F36" w:rsidRPr="00993D73" w:rsidRDefault="00520F36">
            <w:pPr>
              <w:pStyle w:val="Headingb"/>
            </w:pPr>
            <w:r w:rsidRPr="00993D73">
              <w:t>Références</w:t>
            </w:r>
          </w:p>
          <w:p w14:paraId="591EA1BA" w14:textId="7A404C3F" w:rsidR="00520F36" w:rsidRPr="00993D73" w:rsidRDefault="006F553D">
            <w:pPr>
              <w:spacing w:after="120"/>
              <w:rPr>
                <w:i/>
                <w:iCs/>
              </w:rPr>
            </w:pPr>
            <w:r w:rsidRPr="00993D73">
              <w:rPr>
                <w:i/>
                <w:iCs/>
              </w:rPr>
              <w:t xml:space="preserve">Document </w:t>
            </w:r>
            <w:hyperlink r:id="rId7" w:history="1">
              <w:r w:rsidRPr="00993D73">
                <w:rPr>
                  <w:rStyle w:val="Hyperlink"/>
                  <w:i/>
                  <w:iCs/>
                </w:rPr>
                <w:t>C13/64(Rév.1)</w:t>
              </w:r>
            </w:hyperlink>
            <w:r w:rsidRPr="00993D73">
              <w:rPr>
                <w:i/>
                <w:iCs/>
              </w:rPr>
              <w:t xml:space="preserve">; </w:t>
            </w:r>
            <w:hyperlink r:id="rId8" w:history="1">
              <w:r w:rsidRPr="00993D73">
                <w:rPr>
                  <w:rStyle w:val="Hyperlink"/>
                  <w:i/>
                  <w:iCs/>
                </w:rPr>
                <w:t>Résolution 2 (Rév. Dubaï, 2018)</w:t>
              </w:r>
            </w:hyperlink>
            <w:r w:rsidRPr="00993D73">
              <w:rPr>
                <w:i/>
                <w:iCs/>
              </w:rPr>
              <w:t xml:space="preserve"> de la Conférence de </w:t>
            </w:r>
            <w:proofErr w:type="gramStart"/>
            <w:r w:rsidRPr="00993D73">
              <w:rPr>
                <w:i/>
                <w:iCs/>
              </w:rPr>
              <w:t>plénipotentiaires;</w:t>
            </w:r>
            <w:proofErr w:type="gramEnd"/>
            <w:r w:rsidRPr="00993D73">
              <w:rPr>
                <w:i/>
                <w:iCs/>
              </w:rPr>
              <w:t xml:space="preserve"> </w:t>
            </w:r>
            <w:hyperlink r:id="rId9" w:history="1">
              <w:r w:rsidRPr="00993D73">
                <w:rPr>
                  <w:rStyle w:val="Hyperlink"/>
                  <w:i/>
                  <w:iCs/>
                </w:rPr>
                <w:t>Décision 611 (modifiée en 2020)</w:t>
              </w:r>
            </w:hyperlink>
            <w:r w:rsidRPr="00993D73">
              <w:rPr>
                <w:i/>
                <w:iCs/>
              </w:rPr>
              <w:t xml:space="preserve"> du Conseil; Document </w:t>
            </w:r>
            <w:hyperlink r:id="rId10" w:history="1">
              <w:r w:rsidRPr="00993D73">
                <w:rPr>
                  <w:rStyle w:val="Hyperlink"/>
                  <w:i/>
                  <w:iCs/>
                </w:rPr>
                <w:t>C20/5</w:t>
              </w:r>
            </w:hyperlink>
          </w:p>
        </w:tc>
      </w:tr>
    </w:tbl>
    <w:p w14:paraId="170664B1" w14:textId="0E75921A" w:rsidR="006F553D" w:rsidRPr="00993D73" w:rsidRDefault="006F553D" w:rsidP="006F553D">
      <w:pPr>
        <w:pStyle w:val="Heading1"/>
      </w:pPr>
      <w:r w:rsidRPr="00993D73">
        <w:t>1</w:t>
      </w:r>
      <w:r w:rsidRPr="00993D73">
        <w:tab/>
        <w:t>Introduction</w:t>
      </w:r>
    </w:p>
    <w:p w14:paraId="6B51A8E6" w14:textId="77777777" w:rsidR="006F553D" w:rsidRPr="00993D73" w:rsidRDefault="006F553D" w:rsidP="006F553D">
      <w:r w:rsidRPr="00993D73">
        <w:t>1.1</w:t>
      </w:r>
      <w:r w:rsidRPr="00993D73">
        <w:tab/>
        <w:t xml:space="preserve">Le Forum mondial des politiques de télécommunication/TIC (FMPT) de l'UIT a été établi par la Conférence de plénipotentiaires tenue en 1994 à Kyoto et fait aujourd'hui l'objet de la Résolution 2 (Rév. Dubaï, 2018) de la Conférence de plénipotentiaires. Les éditions de 1996, 1998, 2001, 2009 et 2013 du FMPT ont été couronnées de succès. Le rapport sur le FMPT-13 figure dans le Document </w:t>
      </w:r>
      <w:hyperlink r:id="rId11" w:history="1">
        <w:r w:rsidRPr="00993D73">
          <w:rPr>
            <w:rStyle w:val="Hyperlink"/>
          </w:rPr>
          <w:t>C13/64(Rév.1)</w:t>
        </w:r>
      </w:hyperlink>
      <w:r w:rsidRPr="00993D73">
        <w:t>.</w:t>
      </w:r>
    </w:p>
    <w:p w14:paraId="36C96E26" w14:textId="77777777" w:rsidR="006F553D" w:rsidRPr="00993D73" w:rsidRDefault="006F553D" w:rsidP="006F553D">
      <w:pPr>
        <w:rPr>
          <w:rFonts w:cs="Calibri"/>
          <w:lang w:eastAsia="zh-CN"/>
        </w:rPr>
      </w:pPr>
      <w:r w:rsidRPr="00993D73">
        <w:t>1.2</w:t>
      </w:r>
      <w:r w:rsidRPr="00993D73">
        <w:tab/>
        <w:t>L'objet du FMPT est de servir de cadre à l'échange de vues et d'informations et, partant, à l'élaboration, par des décideurs du monde entier, d'une vision commune des questions découlant de l'apparition de nouveaux services et de nouvelles technologies de télécommunication/TIC et d'étudier toute autre question de politique générale des télécommunications/TIC pour laquelle un échange de vues au niveau mondial serait utile, en plus de l'adoption d'avis reflétant des points de vue communs</w:t>
      </w:r>
      <w:r w:rsidRPr="00993D73">
        <w:rPr>
          <w:rFonts w:cs="Calibri"/>
          <w:lang w:eastAsia="zh-CN"/>
        </w:rPr>
        <w:t xml:space="preserve">. </w:t>
      </w:r>
    </w:p>
    <w:p w14:paraId="6893858A" w14:textId="77777777" w:rsidR="006F553D" w:rsidRPr="00993D73" w:rsidRDefault="006F553D" w:rsidP="006F553D">
      <w:pPr>
        <w:rPr>
          <w:lang w:eastAsia="zh-CN"/>
        </w:rPr>
      </w:pPr>
      <w:r w:rsidRPr="00993D73">
        <w:rPr>
          <w:lang w:eastAsia="zh-CN"/>
        </w:rPr>
        <w:lastRenderedPageBreak/>
        <w:t>1.3</w:t>
      </w:r>
      <w:r w:rsidRPr="00993D73">
        <w:rPr>
          <w:lang w:eastAsia="zh-CN"/>
        </w:rPr>
        <w:tab/>
        <w:t xml:space="preserve">Le FMPT devrait continuer d'accorder une attention particulière aux intérêts et aux besoins des pays en développement, dans lesquels les techniques et les services modernes peuvent contribuer de façon significative au développement de l'infrastructure des télécommunications. </w:t>
      </w:r>
    </w:p>
    <w:p w14:paraId="7E76E1E3" w14:textId="77777777" w:rsidR="006F553D" w:rsidRPr="00993D73" w:rsidRDefault="006F553D" w:rsidP="006F553D">
      <w:r w:rsidRPr="00993D73">
        <w:t>1.4</w:t>
      </w:r>
      <w:r w:rsidRPr="00993D73">
        <w:tab/>
        <w:t xml:space="preserve">Le FMPT ne doit pas produire de règlements </w:t>
      </w:r>
      <w:proofErr w:type="gramStart"/>
      <w:r w:rsidRPr="00993D73">
        <w:t>contraignants;</w:t>
      </w:r>
      <w:proofErr w:type="gramEnd"/>
      <w:r w:rsidRPr="00993D73">
        <w:t xml:space="preserve"> toutefois, il établira des rapports et adoptera des avis, par consensus, qu'il soumettra aux États Membres et aux Membres de Secteur ainsi qu'aux réunions compétentes de l'UIT.</w:t>
      </w:r>
    </w:p>
    <w:p w14:paraId="31C4AABE" w14:textId="77777777" w:rsidR="006F553D" w:rsidRPr="00993D73" w:rsidRDefault="006F553D" w:rsidP="006F553D">
      <w:r w:rsidRPr="00993D73">
        <w:t>1.5</w:t>
      </w:r>
      <w:r w:rsidRPr="00993D73">
        <w:tab/>
        <w:t xml:space="preserve">Le FMPT sera ouvert à tous les États Membres et à tous les Membres de </w:t>
      </w:r>
      <w:proofErr w:type="gramStart"/>
      <w:r w:rsidRPr="00993D73">
        <w:t>Secteur;</w:t>
      </w:r>
      <w:proofErr w:type="gramEnd"/>
      <w:r w:rsidRPr="00993D73">
        <w:t xml:space="preserve"> toutefois, le cas échéant, par décision de la majorité des représentants des États Membres, une session spéciale pourra être organisée à l'intention des seuls États Membres.</w:t>
      </w:r>
    </w:p>
    <w:p w14:paraId="60D6F671" w14:textId="0FCF09C0" w:rsidR="006F553D" w:rsidRPr="00993D73" w:rsidRDefault="006F553D" w:rsidP="006F553D">
      <w:pPr>
        <w:pStyle w:val="Heading1"/>
      </w:pPr>
      <w:r w:rsidRPr="00993D73">
        <w:t>2</w:t>
      </w:r>
      <w:r w:rsidRPr="00993D73">
        <w:tab/>
        <w:t>Lieu, dates et durée du FMPT-21</w:t>
      </w:r>
    </w:p>
    <w:p w14:paraId="31B92877" w14:textId="0F69D9E1" w:rsidR="006F553D" w:rsidRPr="00993D73" w:rsidRDefault="006F553D" w:rsidP="006F553D">
      <w:r w:rsidRPr="00993D73">
        <w:t>2.1</w:t>
      </w:r>
      <w:r w:rsidRPr="00993D73">
        <w:tab/>
        <w:t xml:space="preserve">Conformément à la Résolution 2 (Rév. Dubaï, 2018) de la Conférence de plénipotentiaires, le Conseil, à sa session de 2019, a approuvé la Décision 611 (Document </w:t>
      </w:r>
      <w:hyperlink r:id="rId12" w:history="1">
        <w:r w:rsidRPr="00993D73">
          <w:rPr>
            <w:rStyle w:val="Hyperlink"/>
            <w:rFonts w:cstheme="minorHAnsi"/>
          </w:rPr>
          <w:t>C19/128</w:t>
        </w:r>
      </w:hyperlink>
      <w:r w:rsidRPr="00993D73">
        <w:t>), aux termes de laquelle il a été décidé de convoquer le sixième FMPT (FMPT-21) à Genève (Suisse) pour une durée de trois jours.</w:t>
      </w:r>
    </w:p>
    <w:p w14:paraId="275227C9" w14:textId="77777777" w:rsidR="006F553D" w:rsidRPr="00993D73" w:rsidRDefault="006F553D" w:rsidP="006F553D">
      <w:r w:rsidRPr="00993D73">
        <w:t>2.2</w:t>
      </w:r>
      <w:r w:rsidRPr="00993D73">
        <w:tab/>
        <w:t xml:space="preserve">En 2020, lors de la seconde consultation virtuelle des Conseillers, ladite Décision a été modifiée en vue de convoquer le FMPT-21 du 16 au 18 décembre 2021 (Document </w:t>
      </w:r>
      <w:hyperlink r:id="rId13" w:history="1">
        <w:r w:rsidRPr="00993D73">
          <w:rPr>
            <w:rStyle w:val="Hyperlink"/>
            <w:rFonts w:cstheme="minorHAnsi"/>
          </w:rPr>
          <w:t>C20/81</w:t>
        </w:r>
      </w:hyperlink>
      <w:r w:rsidRPr="00993D73">
        <w:t xml:space="preserve">). Cette modification a été approuvée par le Conseil par correspondance (Lettre </w:t>
      </w:r>
      <w:hyperlink r:id="rId14" w:history="1">
        <w:r w:rsidRPr="00993D73">
          <w:rPr>
            <w:rStyle w:val="Hyperlink"/>
            <w:rFonts w:cstheme="minorHAnsi"/>
          </w:rPr>
          <w:t>DM-20/1021</w:t>
        </w:r>
      </w:hyperlink>
      <w:r w:rsidRPr="00993D73">
        <w:t xml:space="preserve"> pour la consultation et Lettre </w:t>
      </w:r>
      <w:hyperlink r:id="rId15" w:history="1">
        <w:r w:rsidRPr="00993D73">
          <w:rPr>
            <w:rStyle w:val="Hyperlink"/>
            <w:rFonts w:cstheme="minorHAnsi"/>
          </w:rPr>
          <w:t>DM-20/1022</w:t>
        </w:r>
      </w:hyperlink>
      <w:r w:rsidRPr="00993D73">
        <w:t xml:space="preserve"> pour les résultats).</w:t>
      </w:r>
    </w:p>
    <w:p w14:paraId="15CD1999" w14:textId="26BCED30" w:rsidR="006F553D" w:rsidRPr="00993D73" w:rsidRDefault="006F553D" w:rsidP="006F553D">
      <w:pPr>
        <w:pStyle w:val="Heading1"/>
      </w:pPr>
      <w:r w:rsidRPr="00993D73">
        <w:t>3</w:t>
      </w:r>
      <w:r w:rsidRPr="00993D73">
        <w:tab/>
        <w:t>Thème du FMPT-21</w:t>
      </w:r>
    </w:p>
    <w:p w14:paraId="785BB24F" w14:textId="77777777" w:rsidR="006F553D" w:rsidRPr="00993D73" w:rsidRDefault="006F553D" w:rsidP="006F553D">
      <w:r w:rsidRPr="00993D73">
        <w:t>3.1</w:t>
      </w:r>
      <w:r w:rsidRPr="00993D73">
        <w:tab/>
        <w:t xml:space="preserve">En vertu de la </w:t>
      </w:r>
      <w:hyperlink r:id="rId16" w:history="1">
        <w:r w:rsidRPr="00993D73">
          <w:rPr>
            <w:rStyle w:val="Hyperlink"/>
            <w:rFonts w:cstheme="minorHAnsi"/>
          </w:rPr>
          <w:t>Décision 611 (modifiée en 2020)</w:t>
        </w:r>
      </w:hyperlink>
      <w:r w:rsidRPr="00993D73">
        <w:t xml:space="preserve">, le Conseil de l'UIT a décidé que le FMPT-21 serait placé sous le thème </w:t>
      </w:r>
      <w:proofErr w:type="gramStart"/>
      <w:r w:rsidRPr="00993D73">
        <w:t>suivant:</w:t>
      </w:r>
      <w:proofErr w:type="gramEnd"/>
    </w:p>
    <w:p w14:paraId="70D47596" w14:textId="77777777" w:rsidR="006F553D" w:rsidRPr="00993D73" w:rsidRDefault="006F553D" w:rsidP="006F553D">
      <w:pPr>
        <w:rPr>
          <w:i/>
          <w:iCs/>
        </w:rPr>
      </w:pPr>
      <w:r w:rsidRPr="00993D73">
        <w:rPr>
          <w:i/>
          <w:iCs/>
        </w:rPr>
        <w:t xml:space="preserve">"Politiques visant à mettre les télécommunications/TIC nouvelles et émergentes au service du développement </w:t>
      </w:r>
      <w:proofErr w:type="gramStart"/>
      <w:r w:rsidRPr="00993D73">
        <w:rPr>
          <w:i/>
          <w:iCs/>
        </w:rPr>
        <w:t>durable:</w:t>
      </w:r>
      <w:proofErr w:type="gramEnd"/>
    </w:p>
    <w:p w14:paraId="21AFE31F" w14:textId="77777777" w:rsidR="006F553D" w:rsidRPr="00993D73" w:rsidRDefault="006F553D" w:rsidP="006F553D">
      <w:pPr>
        <w:rPr>
          <w:bCs/>
        </w:rPr>
      </w:pPr>
      <w:r w:rsidRPr="00993D73">
        <w:rPr>
          <w:bCs/>
        </w:rPr>
        <w:t>Les participants au FMPT-21 examineront la façon dont les technologies et les tendances numériques nouvelles et émergentes favorisent la transition à l'échelle mondiale vers l'économie numérique. Parmi les thèmes qui seront examinés, on peut citer l'intelligence artificielle, l'Internet des objets, la 5G, les mégadonnées, les OTT, etc. À cet égard, le FMPT-21 sera axé sur les perspectives, les difficultés ainsi que les politiques propres à favoriser le développement durable."</w:t>
      </w:r>
    </w:p>
    <w:p w14:paraId="73A8D7D4" w14:textId="6A790B01" w:rsidR="006F553D" w:rsidRPr="00993D73" w:rsidRDefault="006F553D" w:rsidP="006F553D">
      <w:pPr>
        <w:pStyle w:val="Heading1"/>
      </w:pPr>
      <w:r w:rsidRPr="00993D73">
        <w:t>4</w:t>
      </w:r>
      <w:r w:rsidRPr="00993D73">
        <w:tab/>
        <w:t>Processus préparatoire du FMPT-21</w:t>
      </w:r>
    </w:p>
    <w:p w14:paraId="52BD8228" w14:textId="77777777" w:rsidR="006F553D" w:rsidRPr="00993D73" w:rsidRDefault="006F553D" w:rsidP="006F553D">
      <w:r w:rsidRPr="00993D73">
        <w:t>4.1</w:t>
      </w:r>
      <w:r w:rsidRPr="00993D73">
        <w:tab/>
        <w:t>Les débats du FMPT-21 seront fondés exclusivement sur un rapport unique du Secrétaire général de l'UIT ainsi que sur les contributions soumises par les participants sur la base de ce rapport, établi selon une procédure adoptée par le Conseil, compte tenu des propositions des États Membres et des Membres de Secteur et des vues des Associés, des établissements universitaires et des parties prenantes. Le FMPT ne prendra en considération aucun projet de nouvel Avis qui n'aura pas été présenté au cours de la période préparatoire prévue pour l'établissement du rapport du Secrétaire général avant le Forum (</w:t>
      </w:r>
      <w:hyperlink r:id="rId17" w:history="1">
        <w:r w:rsidRPr="00993D73">
          <w:rPr>
            <w:rStyle w:val="Hyperlink"/>
            <w:rFonts w:cstheme="minorHAnsi"/>
          </w:rPr>
          <w:t>Résolution 2 (Rév. Dubaï, 2018) de la Conférence de plénipotentiaires</w:t>
        </w:r>
      </w:hyperlink>
      <w:r w:rsidRPr="00993D73">
        <w:t xml:space="preserve">). Le présent rapport du Secrétaire général (ci-après </w:t>
      </w:r>
      <w:r w:rsidRPr="00993D73">
        <w:br w:type="page"/>
      </w:r>
    </w:p>
    <w:p w14:paraId="2F6CC95E" w14:textId="57DCE99D" w:rsidR="006F553D" w:rsidRPr="00993D73" w:rsidRDefault="006F553D" w:rsidP="006F553D">
      <w:proofErr w:type="gramStart"/>
      <w:r w:rsidRPr="00993D73">
        <w:lastRenderedPageBreak/>
        <w:t>dénommé</w:t>
      </w:r>
      <w:proofErr w:type="gramEnd"/>
      <w:r w:rsidRPr="00993D73">
        <w:t xml:space="preserve">, le "rapport") définit des thèmes de discussion possibles et expose quelques-unes des </w:t>
      </w:r>
      <w:r w:rsidR="00AF0877" w:rsidRPr="00AF0877">
        <w:t>questions de politique</w:t>
      </w:r>
      <w:r w:rsidRPr="00AF0877">
        <w:t xml:space="preserve"> générale examinées par les différents groupes de parties prenantes en ce</w:t>
      </w:r>
      <w:r w:rsidRPr="00993D73">
        <w:t xml:space="preserve"> qui concerne la mobilisation du potentiel des technologies et des tendances numériques nouvelles et émergentes au service du développement durable.</w:t>
      </w:r>
    </w:p>
    <w:p w14:paraId="7B75DD9B" w14:textId="77777777" w:rsidR="006F553D" w:rsidRPr="00993D73" w:rsidRDefault="006F553D" w:rsidP="006F553D">
      <w:r w:rsidRPr="00993D73">
        <w:t>4.2</w:t>
      </w:r>
      <w:r w:rsidRPr="00993D73">
        <w:tab/>
        <w:t xml:space="preserve">Conformément à la </w:t>
      </w:r>
      <w:hyperlink r:id="rId18" w:history="1">
        <w:r w:rsidRPr="00993D73">
          <w:rPr>
            <w:rStyle w:val="Hyperlink"/>
            <w:rFonts w:cstheme="minorHAnsi"/>
          </w:rPr>
          <w:t>Décision 611 (modifiée en 2020)</w:t>
        </w:r>
      </w:hyperlink>
      <w:r w:rsidRPr="00993D73">
        <w:t>, le Secrétaire général de l'UIT a convoqué un Groupe d'experts informel (GEI), dont chaque membre participe activement à la préparation du FMPT-21. Les États Membres, les Membres de Secteur et les Associés de l'UIT, les établissements universitaires participant aux travaux de l'UIT, ainsi que l'État de Palestine et les organisations ayant le droit d'assister aux conférences et réunions de l'UIT en qualité d'observateurs, ont été invités à désigner des experts</w:t>
      </w:r>
      <w:r w:rsidRPr="00993D73">
        <w:rPr>
          <w:spacing w:val="-2"/>
        </w:rPr>
        <w:t>. M. Fabio Bigi (Italie) a été confirmé dans ses fonctions de Président du GEI par le Conseil à sa session de 2019.</w:t>
      </w:r>
    </w:p>
    <w:p w14:paraId="73C387EE" w14:textId="1B9D4E9E" w:rsidR="006F553D" w:rsidRPr="00993D73" w:rsidRDefault="006F553D" w:rsidP="006F553D">
      <w:r w:rsidRPr="00993D73">
        <w:t>4.3</w:t>
      </w:r>
      <w:r w:rsidRPr="00993D73">
        <w:tab/>
        <w:t xml:space="preserve">Le processus préparatoire a lieu conformément au calendrier révisé présenté dans l'Annexe 2 de la </w:t>
      </w:r>
      <w:hyperlink r:id="rId19" w:history="1">
        <w:r w:rsidRPr="00993D73">
          <w:rPr>
            <w:rStyle w:val="Hyperlink"/>
            <w:rFonts w:cstheme="minorHAnsi"/>
          </w:rPr>
          <w:t>Décision 611 (modifiée en 2020)</w:t>
        </w:r>
      </w:hyperlink>
      <w:r w:rsidRPr="00993D73">
        <w:t>, comme indiqué dans le Tableau 1 ci-dessous</w:t>
      </w:r>
      <w:r w:rsidRPr="00993D73">
        <w:rPr>
          <w:rStyle w:val="FootnoteReference"/>
        </w:rPr>
        <w:footnoteReference w:id="1"/>
      </w:r>
      <w:r w:rsidRPr="00993D73">
        <w:t>.</w:t>
      </w:r>
    </w:p>
    <w:p w14:paraId="2F42A2C8" w14:textId="1A96246B" w:rsidR="006F553D" w:rsidRPr="00993D73" w:rsidRDefault="006F553D" w:rsidP="00AF0877">
      <w:pPr>
        <w:pStyle w:val="Tabletitle"/>
        <w:spacing w:before="360"/>
      </w:pPr>
      <w:r w:rsidRPr="00993D73">
        <w:t>Tableau 1</w:t>
      </w:r>
      <w:r w:rsidR="00AF0877">
        <w:t xml:space="preserve"> –</w:t>
      </w:r>
      <w:r w:rsidRPr="00993D73">
        <w:t xml:space="preserve"> Calendrier pour l'élaboration du rapport du Secrétaire général de l'UIT</w:t>
      </w:r>
    </w:p>
    <w:tbl>
      <w:tblPr>
        <w:tblStyle w:val="TableGrid"/>
        <w:tblW w:w="9242" w:type="dxa"/>
        <w:tblInd w:w="252" w:type="dxa"/>
        <w:tblCellMar>
          <w:left w:w="107" w:type="dxa"/>
          <w:right w:w="108" w:type="dxa"/>
        </w:tblCellMar>
        <w:tblLook w:val="04A0" w:firstRow="1" w:lastRow="0" w:firstColumn="1" w:lastColumn="0" w:noHBand="0" w:noVBand="1"/>
      </w:tblPr>
      <w:tblGrid>
        <w:gridCol w:w="2151"/>
        <w:gridCol w:w="7091"/>
      </w:tblGrid>
      <w:tr w:rsidR="006F553D" w:rsidRPr="00993D73" w14:paraId="42AD0EB7" w14:textId="77777777" w:rsidTr="00993D73">
        <w:trPr>
          <w:trHeight w:val="626"/>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A6BAD19" w14:textId="77777777" w:rsidR="006F553D" w:rsidRPr="00AF0877" w:rsidRDefault="006F553D" w:rsidP="00993D73">
            <w:pPr>
              <w:keepNext/>
              <w:spacing w:before="80" w:after="80"/>
              <w:ind w:right="50"/>
              <w:jc w:val="center"/>
              <w:rPr>
                <w:rFonts w:cstheme="minorHAnsi"/>
                <w:sz w:val="22"/>
              </w:rPr>
            </w:pPr>
            <w:r w:rsidRPr="00AF0877">
              <w:rPr>
                <w:rFonts w:cstheme="minorHAnsi"/>
                <w:b/>
                <w:sz w:val="22"/>
              </w:rPr>
              <w:t>1er août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FDC54C5" w14:textId="0990D258" w:rsidR="006F553D" w:rsidRPr="00AF0877" w:rsidRDefault="006F553D" w:rsidP="00327BDE">
            <w:pPr>
              <w:keepNext/>
              <w:spacing w:before="80" w:after="80"/>
              <w:rPr>
                <w:rFonts w:cstheme="minorHAnsi"/>
                <w:sz w:val="22"/>
              </w:rPr>
            </w:pPr>
            <w:r w:rsidRPr="00AF0877">
              <w:rPr>
                <w:rFonts w:cstheme="minorHAnsi"/>
                <w:sz w:val="22"/>
              </w:rPr>
              <w:t>Un avant-projet de structure du rapport du Secrétaire général sera mis en ligne pour observations</w:t>
            </w:r>
            <w:r w:rsidR="00327BDE" w:rsidRPr="00AF0877">
              <w:rPr>
                <w:rFonts w:cstheme="minorHAnsi"/>
                <w:sz w:val="22"/>
              </w:rPr>
              <w:t>.</w:t>
            </w:r>
          </w:p>
        </w:tc>
      </w:tr>
      <w:tr w:rsidR="006F553D" w:rsidRPr="00993D73" w14:paraId="7A6B6216" w14:textId="77777777" w:rsidTr="00993D73">
        <w:trPr>
          <w:trHeight w:val="1420"/>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41A53C8" w14:textId="77777777" w:rsidR="006F553D" w:rsidRPr="00AF0877" w:rsidRDefault="006F553D" w:rsidP="00993D73">
            <w:pPr>
              <w:spacing w:before="80" w:after="80"/>
              <w:ind w:right="51"/>
              <w:jc w:val="center"/>
              <w:rPr>
                <w:rFonts w:cstheme="minorHAnsi"/>
                <w:sz w:val="22"/>
              </w:rPr>
            </w:pPr>
            <w:r w:rsidRPr="00AF0877">
              <w:rPr>
                <w:rFonts w:cstheme="minorHAnsi"/>
                <w:b/>
                <w:sz w:val="22"/>
              </w:rPr>
              <w:t>21 août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10CD635" w14:textId="13E23E62" w:rsidR="006F553D" w:rsidRPr="00AF0877" w:rsidRDefault="006F553D" w:rsidP="00327BDE">
            <w:pPr>
              <w:spacing w:before="80" w:after="80"/>
              <w:rPr>
                <w:rFonts w:cstheme="minorHAnsi"/>
                <w:sz w:val="22"/>
              </w:rPr>
            </w:pPr>
            <w:r w:rsidRPr="00AF0877">
              <w:rPr>
                <w:sz w:val="22"/>
              </w:rPr>
              <w:t>Date limite de réception des observations sur l'avant-projet</w:t>
            </w:r>
            <w:r w:rsidR="00327BDE" w:rsidRPr="00AF0877">
              <w:rPr>
                <w:sz w:val="22"/>
              </w:rPr>
              <w:t>.</w:t>
            </w:r>
          </w:p>
          <w:p w14:paraId="64826BB8" w14:textId="697FE2DB" w:rsidR="006F553D" w:rsidRPr="00AF0877" w:rsidRDefault="006F553D" w:rsidP="00327BDE">
            <w:pPr>
              <w:spacing w:before="80" w:after="80"/>
              <w:ind w:right="45"/>
              <w:rPr>
                <w:rFonts w:cstheme="minorHAnsi"/>
                <w:sz w:val="22"/>
              </w:rPr>
            </w:pPr>
            <w:r w:rsidRPr="00AF0877">
              <w:rPr>
                <w:sz w:val="22"/>
              </w:rPr>
              <w:t>Date limite pour la désignation des membres du groupe d'experts équilibré qui donnera des avis au Secrétaire général sur la suite de l'élaboration du rapport et sur les projets d'avis associés à ce rapport</w:t>
            </w:r>
            <w:r w:rsidR="00327BDE" w:rsidRPr="00AF0877">
              <w:rPr>
                <w:sz w:val="22"/>
              </w:rPr>
              <w:t>.</w:t>
            </w:r>
          </w:p>
        </w:tc>
      </w:tr>
      <w:tr w:rsidR="006F553D" w:rsidRPr="00993D73" w14:paraId="64E023A8" w14:textId="77777777" w:rsidTr="00993D73">
        <w:trPr>
          <w:trHeight w:val="68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49ECF0C" w14:textId="5C7EFA43" w:rsidR="006F553D" w:rsidRPr="00AF0877" w:rsidRDefault="006F553D" w:rsidP="00993D73">
            <w:pPr>
              <w:spacing w:before="80" w:after="80"/>
              <w:ind w:right="50"/>
              <w:jc w:val="center"/>
              <w:rPr>
                <w:rFonts w:cstheme="minorHAnsi"/>
                <w:sz w:val="22"/>
              </w:rPr>
            </w:pPr>
            <w:r w:rsidRPr="00AF0877">
              <w:rPr>
                <w:b/>
                <w:bCs/>
                <w:sz w:val="22"/>
              </w:rPr>
              <w:t>1ère réunion du GEI (septembre</w:t>
            </w:r>
            <w:r w:rsidR="00993D73" w:rsidRPr="00AF0877">
              <w:rPr>
                <w:b/>
                <w:bCs/>
                <w:sz w:val="22"/>
              </w:rPr>
              <w:t> </w:t>
            </w:r>
            <w:r w:rsidRPr="00AF0877">
              <w:rPr>
                <w:b/>
                <w:bCs/>
                <w:sz w:val="22"/>
              </w:rPr>
              <w:t>2019, pendant la série de réunions des GTC)</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B79A5F2" w14:textId="6A2EE0AB" w:rsidR="006F553D" w:rsidRPr="00AF0877" w:rsidRDefault="006F553D" w:rsidP="00327BDE">
            <w:pPr>
              <w:spacing w:before="80" w:after="80"/>
              <w:rPr>
                <w:rFonts w:cstheme="minorHAnsi"/>
                <w:sz w:val="22"/>
              </w:rPr>
            </w:pPr>
            <w:r w:rsidRPr="00AF0877">
              <w:rPr>
                <w:sz w:val="22"/>
              </w:rPr>
              <w:t>Première réunion du groupe d'experts pour examiner l'avant-projet de rapport du Secrétaire général et les observations reçues</w:t>
            </w:r>
            <w:r w:rsidR="00327BDE" w:rsidRPr="00AF0877">
              <w:rPr>
                <w:sz w:val="22"/>
              </w:rPr>
              <w:t>.</w:t>
            </w:r>
          </w:p>
        </w:tc>
      </w:tr>
      <w:tr w:rsidR="006F553D" w:rsidRPr="00993D73" w14:paraId="2B1AB937" w14:textId="77777777" w:rsidTr="00993D73">
        <w:trPr>
          <w:trHeight w:val="627"/>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5C4CFB5" w14:textId="09285264" w:rsidR="006F553D" w:rsidRPr="00AF0877" w:rsidRDefault="006F553D" w:rsidP="00993D73">
            <w:pPr>
              <w:spacing w:before="80" w:after="80"/>
              <w:ind w:right="49"/>
              <w:jc w:val="center"/>
              <w:rPr>
                <w:rFonts w:cstheme="minorHAnsi"/>
                <w:sz w:val="22"/>
              </w:rPr>
            </w:pPr>
            <w:r w:rsidRPr="00AF0877">
              <w:rPr>
                <w:rFonts w:cstheme="minorHAnsi"/>
                <w:b/>
                <w:sz w:val="22"/>
              </w:rPr>
              <w:t>1er novembre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A6106E7" w14:textId="236DFCA7" w:rsidR="006F553D" w:rsidRPr="00AF0877" w:rsidRDefault="006F553D" w:rsidP="00327BDE">
            <w:pPr>
              <w:spacing w:before="80" w:after="80"/>
              <w:rPr>
                <w:rFonts w:cstheme="minorHAnsi"/>
                <w:sz w:val="22"/>
              </w:rPr>
            </w:pPr>
            <w:r w:rsidRPr="00AF0877">
              <w:rPr>
                <w:rFonts w:cstheme="minorHAnsi"/>
                <w:sz w:val="22"/>
              </w:rPr>
              <w:t>Une deuxième version du projet de rapport du Secrétaire général, reprenant les débats de la 1ère réunion du GEI, sera mise en ligne</w:t>
            </w:r>
            <w:r w:rsidR="00327BDE" w:rsidRPr="00AF0877">
              <w:rPr>
                <w:rFonts w:cstheme="minorHAnsi"/>
                <w:sz w:val="22"/>
              </w:rPr>
              <w:t>.</w:t>
            </w:r>
          </w:p>
          <w:p w14:paraId="2752B5F1" w14:textId="4D826829" w:rsidR="006F553D" w:rsidRPr="00AF0877" w:rsidRDefault="006F553D" w:rsidP="00327BDE">
            <w:pPr>
              <w:spacing w:before="80" w:after="80"/>
              <w:rPr>
                <w:rFonts w:cstheme="minorHAnsi"/>
                <w:sz w:val="22"/>
              </w:rPr>
            </w:pPr>
            <w:r w:rsidRPr="00AF0877">
              <w:rPr>
                <w:rFonts w:cstheme="minorHAnsi"/>
                <w:sz w:val="22"/>
              </w:rPr>
              <w:t>Cette version du projet de rapport sera également mise en ligne aux fins de consultations ouvertes publiques</w:t>
            </w:r>
            <w:r w:rsidR="00327BDE" w:rsidRPr="00AF0877">
              <w:rPr>
                <w:rFonts w:cstheme="minorHAnsi"/>
                <w:sz w:val="22"/>
              </w:rPr>
              <w:t>.</w:t>
            </w:r>
          </w:p>
        </w:tc>
      </w:tr>
      <w:tr w:rsidR="006F553D" w:rsidRPr="00993D73" w14:paraId="78BE5565" w14:textId="77777777" w:rsidTr="00993D73">
        <w:trPr>
          <w:trHeight w:val="935"/>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B404494" w14:textId="77777777" w:rsidR="006F553D" w:rsidRPr="00AF0877" w:rsidRDefault="006F553D" w:rsidP="00993D73">
            <w:pPr>
              <w:spacing w:before="80" w:after="80"/>
              <w:ind w:right="51"/>
              <w:jc w:val="center"/>
              <w:rPr>
                <w:rFonts w:cstheme="minorHAnsi"/>
                <w:sz w:val="22"/>
              </w:rPr>
            </w:pPr>
            <w:r w:rsidRPr="00AF0877">
              <w:rPr>
                <w:rFonts w:cstheme="minorHAnsi"/>
                <w:b/>
                <w:sz w:val="22"/>
              </w:rPr>
              <w:t>23 décembre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B93B430" w14:textId="1EE2D067" w:rsidR="006F553D" w:rsidRPr="00AF0877" w:rsidRDefault="006F553D" w:rsidP="00327BDE">
            <w:pPr>
              <w:spacing w:before="80" w:after="80"/>
              <w:ind w:right="48"/>
              <w:rPr>
                <w:rFonts w:cstheme="minorHAnsi"/>
                <w:sz w:val="22"/>
              </w:rPr>
            </w:pPr>
            <w:r w:rsidRPr="00AF0877">
              <w:rPr>
                <w:rFonts w:cstheme="minorHAnsi"/>
                <w:sz w:val="22"/>
              </w:rPr>
              <w:t>Date limite de réception des observations sur la deuxième version du projet et des contributions relatives aux grandes lignes des éventuels projets d'avis</w:t>
            </w:r>
            <w:r w:rsidR="00327BDE" w:rsidRPr="00AF0877">
              <w:rPr>
                <w:rFonts w:cstheme="minorHAnsi"/>
                <w:sz w:val="22"/>
              </w:rPr>
              <w:t>.</w:t>
            </w:r>
          </w:p>
          <w:p w14:paraId="5C7467C8" w14:textId="7E61BB48" w:rsidR="006F553D" w:rsidRPr="00AF0877" w:rsidRDefault="006F553D" w:rsidP="00327BDE">
            <w:pPr>
              <w:spacing w:before="80" w:after="80"/>
              <w:ind w:right="48"/>
              <w:rPr>
                <w:rFonts w:cstheme="minorHAnsi"/>
                <w:sz w:val="22"/>
              </w:rPr>
            </w:pPr>
            <w:r w:rsidRPr="00AF0877">
              <w:rPr>
                <w:rFonts w:cstheme="minorHAnsi"/>
                <w:sz w:val="22"/>
              </w:rPr>
              <w:t>Date limite de soumission des contributions issues des consultations ouvertes publiques</w:t>
            </w:r>
            <w:r w:rsidR="00327BDE" w:rsidRPr="00AF0877">
              <w:rPr>
                <w:rFonts w:cstheme="minorHAnsi"/>
                <w:sz w:val="22"/>
              </w:rPr>
              <w:t>.</w:t>
            </w:r>
          </w:p>
        </w:tc>
      </w:tr>
      <w:tr w:rsidR="006F553D" w:rsidRPr="00993D73" w14:paraId="11B777A3" w14:textId="77777777" w:rsidTr="00993D73">
        <w:trPr>
          <w:trHeight w:val="688"/>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8DEF98E" w14:textId="77777777" w:rsidR="006F553D" w:rsidRPr="00AF0877" w:rsidRDefault="006F553D" w:rsidP="00993D73">
            <w:pPr>
              <w:keepNext/>
              <w:keepLines/>
              <w:spacing w:before="80" w:after="80"/>
              <w:ind w:right="50"/>
              <w:jc w:val="center"/>
              <w:rPr>
                <w:rFonts w:cstheme="minorHAnsi"/>
                <w:sz w:val="22"/>
              </w:rPr>
            </w:pPr>
            <w:r w:rsidRPr="00AF0877">
              <w:rPr>
                <w:rFonts w:cstheme="minorHAnsi"/>
                <w:b/>
                <w:bCs/>
                <w:sz w:val="22"/>
              </w:rPr>
              <w:lastRenderedPageBreak/>
              <w:t>2ème réunion du GEI (janvier/février 2020, pendant la série de réunions des GTC)</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D188BC9" w14:textId="532553C5" w:rsidR="006F553D" w:rsidRPr="00AF0877" w:rsidRDefault="006F553D" w:rsidP="009F12E2">
            <w:pPr>
              <w:keepNext/>
              <w:keepLines/>
              <w:spacing w:before="80" w:after="80"/>
              <w:rPr>
                <w:rFonts w:cstheme="minorHAnsi"/>
                <w:sz w:val="22"/>
              </w:rPr>
            </w:pPr>
            <w:r w:rsidRPr="00AF0877">
              <w:rPr>
                <w:rFonts w:cstheme="minorHAnsi"/>
                <w:sz w:val="22"/>
              </w:rPr>
              <w:t>Deuxième réunion du groupe d'experts pour examiner la deuxième</w:t>
            </w:r>
            <w:r w:rsidR="009F12E2" w:rsidRPr="00AF0877">
              <w:rPr>
                <w:rFonts w:cstheme="minorHAnsi"/>
                <w:sz w:val="22"/>
              </w:rPr>
              <w:t> </w:t>
            </w:r>
            <w:r w:rsidRPr="00AF0877">
              <w:rPr>
                <w:rFonts w:cstheme="minorHAnsi"/>
                <w:sz w:val="22"/>
              </w:rPr>
              <w:t>version du projet de rapport du Secrétaire généra</w:t>
            </w:r>
            <w:r w:rsidR="00AF0877">
              <w:rPr>
                <w:rFonts w:cstheme="minorHAnsi"/>
                <w:sz w:val="22"/>
              </w:rPr>
              <w:t>l et les observations reçues, y </w:t>
            </w:r>
            <w:r w:rsidRPr="00AF0877">
              <w:rPr>
                <w:rFonts w:cstheme="minorHAnsi"/>
                <w:sz w:val="22"/>
              </w:rPr>
              <w:t>compris celles résultant des consultations ouvertes publiques</w:t>
            </w:r>
            <w:r w:rsidR="009F12E2" w:rsidRPr="00AF0877">
              <w:rPr>
                <w:rFonts w:cstheme="minorHAnsi"/>
                <w:sz w:val="22"/>
              </w:rPr>
              <w:t>.</w:t>
            </w:r>
          </w:p>
        </w:tc>
      </w:tr>
      <w:tr w:rsidR="006F553D" w:rsidRPr="00993D73" w14:paraId="5DF42733" w14:textId="77777777" w:rsidTr="00993D73">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67564FB" w14:textId="6AED78FA" w:rsidR="006F553D" w:rsidRPr="00AF0877" w:rsidRDefault="006F553D" w:rsidP="00993D73">
            <w:pPr>
              <w:spacing w:before="80" w:after="80"/>
              <w:ind w:right="49"/>
              <w:jc w:val="center"/>
              <w:rPr>
                <w:rFonts w:cstheme="minorHAnsi"/>
                <w:sz w:val="22"/>
              </w:rPr>
            </w:pPr>
            <w:r w:rsidRPr="00AF0877">
              <w:rPr>
                <w:rFonts w:cstheme="minorHAnsi"/>
                <w:b/>
                <w:sz w:val="22"/>
              </w:rPr>
              <w:t>1er avril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0AFD6F0" w14:textId="1420D686" w:rsidR="006F553D" w:rsidRPr="00AF0877" w:rsidRDefault="006F553D" w:rsidP="00327BDE">
            <w:pPr>
              <w:spacing w:before="80" w:after="80"/>
              <w:rPr>
                <w:rFonts w:cstheme="minorHAnsi"/>
                <w:sz w:val="22"/>
              </w:rPr>
            </w:pPr>
            <w:r w:rsidRPr="00AF0877">
              <w:rPr>
                <w:rFonts w:cstheme="minorHAnsi"/>
                <w:sz w:val="22"/>
              </w:rPr>
              <w:t>La troisième version du projet de rapport du Secrétaire général, reprenant les débats de la 2ème réunion du GEI et comprenant les grandes lignes des projets d'avis, sera mise en ligne</w:t>
            </w:r>
            <w:r w:rsidR="009F12E2" w:rsidRPr="00AF0877">
              <w:rPr>
                <w:rFonts w:cstheme="minorHAnsi"/>
                <w:sz w:val="22"/>
              </w:rPr>
              <w:t>.</w:t>
            </w:r>
          </w:p>
          <w:p w14:paraId="14D5824B" w14:textId="4AD288C7" w:rsidR="006F553D" w:rsidRPr="00AF0877" w:rsidRDefault="006F553D" w:rsidP="00327BDE">
            <w:pPr>
              <w:spacing w:before="80" w:after="80"/>
              <w:rPr>
                <w:rFonts w:cstheme="minorHAnsi"/>
                <w:sz w:val="22"/>
              </w:rPr>
            </w:pPr>
            <w:r w:rsidRPr="00AF0877">
              <w:rPr>
                <w:rFonts w:cstheme="minorHAnsi"/>
                <w:sz w:val="22"/>
              </w:rPr>
              <w:t>Cette version du projet de rapport sera également mise en ligne aux fins de consultations ouvertes publiques</w:t>
            </w:r>
            <w:r w:rsidR="009F12E2" w:rsidRPr="00AF0877">
              <w:rPr>
                <w:rFonts w:cstheme="minorHAnsi"/>
                <w:sz w:val="22"/>
              </w:rPr>
              <w:t>.</w:t>
            </w:r>
          </w:p>
        </w:tc>
      </w:tr>
      <w:tr w:rsidR="006F553D" w:rsidRPr="00993D73" w14:paraId="65F9D421" w14:textId="77777777" w:rsidTr="00993D73">
        <w:trPr>
          <w:trHeight w:val="62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A90B2F4" w14:textId="77777777" w:rsidR="006F553D" w:rsidRPr="00AF0877" w:rsidRDefault="006F553D" w:rsidP="00993D73">
            <w:pPr>
              <w:spacing w:before="80" w:after="80"/>
              <w:jc w:val="center"/>
              <w:rPr>
                <w:rFonts w:cstheme="minorHAnsi"/>
                <w:sz w:val="22"/>
              </w:rPr>
            </w:pPr>
            <w:r w:rsidRPr="00AF0877">
              <w:rPr>
                <w:rFonts w:cstheme="minorHAnsi"/>
                <w:b/>
                <w:sz w:val="22"/>
              </w:rPr>
              <w:t>15 juin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C2E3C45" w14:textId="09D619AE" w:rsidR="006F553D" w:rsidRPr="00AF0877" w:rsidRDefault="006F553D" w:rsidP="00327BDE">
            <w:pPr>
              <w:spacing w:before="80" w:after="80"/>
              <w:rPr>
                <w:rFonts w:cstheme="minorHAnsi"/>
                <w:spacing w:val="-2"/>
                <w:sz w:val="22"/>
              </w:rPr>
            </w:pPr>
            <w:r w:rsidRPr="00AF0877">
              <w:rPr>
                <w:rFonts w:cstheme="minorHAnsi"/>
                <w:spacing w:val="-2"/>
                <w:sz w:val="22"/>
              </w:rPr>
              <w:t>Date limite de réception des observations sur la troisième version du projet et des contributions relatives aux éventuels projets d'avis</w:t>
            </w:r>
            <w:r w:rsidR="009F12E2" w:rsidRPr="00AF0877">
              <w:rPr>
                <w:rFonts w:cstheme="minorHAnsi"/>
                <w:spacing w:val="-2"/>
                <w:sz w:val="22"/>
              </w:rPr>
              <w:t>.</w:t>
            </w:r>
          </w:p>
          <w:p w14:paraId="34CADFD6" w14:textId="75A3E473" w:rsidR="006F553D" w:rsidRPr="00AF0877" w:rsidRDefault="006F553D" w:rsidP="00327BDE">
            <w:pPr>
              <w:spacing w:before="80" w:after="80"/>
              <w:ind w:right="48"/>
              <w:rPr>
                <w:rFonts w:cstheme="minorHAnsi"/>
                <w:sz w:val="22"/>
              </w:rPr>
            </w:pPr>
            <w:r w:rsidRPr="00AF0877">
              <w:rPr>
                <w:rFonts w:cstheme="minorHAnsi"/>
                <w:sz w:val="22"/>
              </w:rPr>
              <w:t>Date limite de soumission des contributions issues des consultations ouvertes publiques</w:t>
            </w:r>
            <w:r w:rsidR="009F12E2" w:rsidRPr="00AF0877">
              <w:rPr>
                <w:rFonts w:cstheme="minorHAnsi"/>
                <w:sz w:val="22"/>
              </w:rPr>
              <w:t>.</w:t>
            </w:r>
          </w:p>
        </w:tc>
      </w:tr>
      <w:tr w:rsidR="006F553D" w:rsidRPr="00993D73" w14:paraId="2B07B4EF"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C4BE974" w14:textId="3F9470F3" w:rsidR="006F553D" w:rsidRPr="00AF0877" w:rsidRDefault="006F553D" w:rsidP="00993D73">
            <w:pPr>
              <w:spacing w:before="80" w:after="80"/>
              <w:jc w:val="center"/>
              <w:rPr>
                <w:rFonts w:cstheme="minorHAnsi"/>
                <w:sz w:val="22"/>
              </w:rPr>
            </w:pPr>
            <w:r w:rsidRPr="00AF0877">
              <w:rPr>
                <w:rFonts w:cstheme="minorHAnsi"/>
                <w:b/>
                <w:bCs/>
                <w:sz w:val="22"/>
              </w:rPr>
              <w:t>3ème réunion du GEI (septembre</w:t>
            </w:r>
            <w:r w:rsidR="00993D73" w:rsidRPr="00AF0877">
              <w:rPr>
                <w:rFonts w:cstheme="minorHAnsi"/>
                <w:b/>
                <w:bCs/>
                <w:sz w:val="22"/>
              </w:rPr>
              <w:t> </w:t>
            </w:r>
            <w:r w:rsidRPr="00AF0877">
              <w:rPr>
                <w:rFonts w:cstheme="minorHAnsi"/>
                <w:b/>
                <w:bCs/>
                <w:sz w:val="22"/>
              </w:rPr>
              <w:t>2020, pendant la série de réunions des GTC)</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747DD75" w14:textId="58F1B928" w:rsidR="006F553D" w:rsidRPr="00AF0877" w:rsidRDefault="006F553D" w:rsidP="00327BDE">
            <w:pPr>
              <w:spacing w:before="80" w:after="80"/>
              <w:rPr>
                <w:rFonts w:cstheme="minorHAnsi"/>
                <w:sz w:val="22"/>
              </w:rPr>
            </w:pPr>
            <w:r w:rsidRPr="00AF0877">
              <w:rPr>
                <w:rFonts w:cstheme="minorHAnsi"/>
                <w:sz w:val="22"/>
              </w:rPr>
              <w:t>Troisième réunion du groupe d'experts pour examiner la troisième</w:t>
            </w:r>
            <w:r w:rsidR="009F12E2" w:rsidRPr="00AF0877">
              <w:rPr>
                <w:rFonts w:cstheme="minorHAnsi"/>
                <w:sz w:val="22"/>
              </w:rPr>
              <w:t> </w:t>
            </w:r>
            <w:r w:rsidRPr="00AF0877">
              <w:rPr>
                <w:rFonts w:cstheme="minorHAnsi"/>
                <w:sz w:val="22"/>
              </w:rPr>
              <w:t>version du projet de rapport du Secrétaire général et les observations reçues, y compris celles résultant des consultations ouvertes publiques</w:t>
            </w:r>
            <w:r w:rsidR="009F12E2" w:rsidRPr="00AF0877">
              <w:rPr>
                <w:rFonts w:cstheme="minorHAnsi"/>
                <w:sz w:val="22"/>
              </w:rPr>
              <w:t>.</w:t>
            </w:r>
          </w:p>
        </w:tc>
      </w:tr>
      <w:tr w:rsidR="006F553D" w:rsidRPr="00993D73" w14:paraId="2AE06E46" w14:textId="77777777" w:rsidTr="00993D73">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1B51016" w14:textId="334706EE" w:rsidR="006F553D" w:rsidRPr="00AF0877" w:rsidRDefault="006F553D" w:rsidP="00993D73">
            <w:pPr>
              <w:spacing w:before="80" w:after="80"/>
              <w:ind w:right="50"/>
              <w:jc w:val="center"/>
              <w:rPr>
                <w:rFonts w:cstheme="minorHAnsi"/>
                <w:sz w:val="22"/>
              </w:rPr>
            </w:pPr>
            <w:r w:rsidRPr="00AF0877">
              <w:rPr>
                <w:rFonts w:cstheme="minorHAnsi"/>
                <w:b/>
                <w:sz w:val="22"/>
              </w:rPr>
              <w:t>1er novembre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A36FEF8" w14:textId="7EBAECC7" w:rsidR="006F553D" w:rsidRPr="00AF0877" w:rsidRDefault="006F553D" w:rsidP="00327BDE">
            <w:pPr>
              <w:spacing w:before="80" w:after="80"/>
              <w:rPr>
                <w:rFonts w:cstheme="minorHAnsi"/>
                <w:sz w:val="22"/>
              </w:rPr>
            </w:pPr>
            <w:r w:rsidRPr="00AF0877">
              <w:rPr>
                <w:rFonts w:cstheme="minorHAnsi"/>
                <w:sz w:val="22"/>
              </w:rPr>
              <w:t xml:space="preserve">La quatrième version du projet de rapport du Secrétaire général, comprenant les éventuels projets d'avis et </w:t>
            </w:r>
            <w:r w:rsidR="00AF0877">
              <w:rPr>
                <w:rFonts w:cstheme="minorHAnsi"/>
                <w:sz w:val="22"/>
              </w:rPr>
              <w:t>reprenant les débats de la 3</w:t>
            </w:r>
            <w:r w:rsidR="00AF0877" w:rsidRPr="00AF0877">
              <w:rPr>
                <w:rFonts w:cstheme="minorHAnsi"/>
                <w:sz w:val="22"/>
              </w:rPr>
              <w:t>ème</w:t>
            </w:r>
            <w:r w:rsidR="00AF0877">
              <w:rPr>
                <w:rFonts w:cstheme="minorHAnsi"/>
                <w:sz w:val="22"/>
              </w:rPr>
              <w:t> </w:t>
            </w:r>
            <w:r w:rsidRPr="00AF0877">
              <w:rPr>
                <w:rFonts w:cstheme="minorHAnsi"/>
                <w:sz w:val="22"/>
              </w:rPr>
              <w:t>réunion du GEI, sera mise en ligne</w:t>
            </w:r>
            <w:r w:rsidR="009F12E2" w:rsidRPr="00AF0877">
              <w:rPr>
                <w:rFonts w:cstheme="minorHAnsi"/>
                <w:sz w:val="22"/>
              </w:rPr>
              <w:t>.</w:t>
            </w:r>
          </w:p>
        </w:tc>
      </w:tr>
      <w:tr w:rsidR="006F553D" w:rsidRPr="00993D73" w14:paraId="49E257C2" w14:textId="77777777" w:rsidTr="00993D73">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EF348C5" w14:textId="77777777" w:rsidR="006F553D" w:rsidRPr="00AF0877" w:rsidRDefault="006F553D" w:rsidP="00993D73">
            <w:pPr>
              <w:spacing w:before="80" w:after="80"/>
              <w:ind w:right="51"/>
              <w:jc w:val="center"/>
              <w:rPr>
                <w:rFonts w:cstheme="minorHAnsi"/>
                <w:sz w:val="22"/>
              </w:rPr>
            </w:pPr>
            <w:r w:rsidRPr="00AF0877">
              <w:rPr>
                <w:rFonts w:cstheme="minorHAnsi"/>
                <w:b/>
                <w:sz w:val="22"/>
              </w:rPr>
              <w:t>23 décembre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63BA97F" w14:textId="11A76D10" w:rsidR="006F553D" w:rsidRPr="00AF0877" w:rsidRDefault="006F553D" w:rsidP="00327BDE">
            <w:pPr>
              <w:spacing w:before="80" w:after="80"/>
              <w:rPr>
                <w:rFonts w:cstheme="minorHAnsi"/>
                <w:sz w:val="22"/>
              </w:rPr>
            </w:pPr>
            <w:r w:rsidRPr="00AF0877">
              <w:rPr>
                <w:rFonts w:cstheme="minorHAnsi"/>
                <w:sz w:val="22"/>
              </w:rPr>
              <w:t>Date limite de réception des observations sur la quatrième version du projet de rapport</w:t>
            </w:r>
            <w:r w:rsidR="009F12E2" w:rsidRPr="00AF0877">
              <w:rPr>
                <w:rFonts w:cstheme="minorHAnsi"/>
                <w:sz w:val="22"/>
              </w:rPr>
              <w:t>.</w:t>
            </w:r>
          </w:p>
        </w:tc>
      </w:tr>
      <w:tr w:rsidR="006F553D" w:rsidRPr="00993D73" w14:paraId="29E01BE8" w14:textId="77777777" w:rsidTr="00993D73">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B4D9987" w14:textId="77777777" w:rsidR="006F553D" w:rsidRPr="00AF0877" w:rsidRDefault="006F553D" w:rsidP="00993D73">
            <w:pPr>
              <w:spacing w:before="80" w:after="80"/>
              <w:jc w:val="center"/>
              <w:rPr>
                <w:rFonts w:cstheme="minorHAnsi"/>
                <w:sz w:val="22"/>
              </w:rPr>
            </w:pPr>
            <w:r w:rsidRPr="00AF0877">
              <w:rPr>
                <w:rFonts w:cstheme="minorHAnsi"/>
                <w:b/>
                <w:bCs/>
                <w:sz w:val="22"/>
              </w:rPr>
              <w:t>4ème réunion virtuelle du GEI (janvier-février 2021, pendant la série de réunions des GTC)</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B0780AC" w14:textId="47B362CB" w:rsidR="006F553D" w:rsidRPr="00AF0877" w:rsidRDefault="006F553D" w:rsidP="00327BDE">
            <w:pPr>
              <w:spacing w:before="80" w:after="80"/>
              <w:rPr>
                <w:rFonts w:cstheme="minorHAnsi"/>
                <w:sz w:val="22"/>
              </w:rPr>
            </w:pPr>
            <w:r w:rsidRPr="00AF0877">
              <w:rPr>
                <w:rFonts w:cstheme="minorHAnsi"/>
                <w:sz w:val="22"/>
              </w:rPr>
              <w:t>Quatrième réunion du groupe d'experts pour examiner la quatrième</w:t>
            </w:r>
            <w:r w:rsidR="009F12E2" w:rsidRPr="00AF0877">
              <w:rPr>
                <w:rFonts w:cstheme="minorHAnsi"/>
                <w:sz w:val="22"/>
              </w:rPr>
              <w:t> </w:t>
            </w:r>
            <w:r w:rsidRPr="00AF0877">
              <w:rPr>
                <w:rFonts w:cstheme="minorHAnsi"/>
                <w:sz w:val="22"/>
              </w:rPr>
              <w:t>version du projet de rapport du Secrétaire général, comprenant les éventuels projets d'avis, et les observations reçues</w:t>
            </w:r>
            <w:r w:rsidR="009F12E2" w:rsidRPr="00AF0877">
              <w:rPr>
                <w:rFonts w:cstheme="minorHAnsi"/>
                <w:sz w:val="22"/>
              </w:rPr>
              <w:t>.</w:t>
            </w:r>
          </w:p>
        </w:tc>
      </w:tr>
      <w:tr w:rsidR="006F553D" w:rsidRPr="00993D73" w14:paraId="721E74B0"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59B4975" w14:textId="77777777" w:rsidR="006F553D" w:rsidRPr="00AF0877" w:rsidRDefault="006F553D" w:rsidP="00993D73">
            <w:pPr>
              <w:spacing w:before="80" w:after="80"/>
              <w:ind w:right="50"/>
              <w:jc w:val="center"/>
              <w:rPr>
                <w:rFonts w:cstheme="minorHAnsi"/>
                <w:sz w:val="22"/>
              </w:rPr>
            </w:pPr>
            <w:r w:rsidRPr="00AF0877">
              <w:rPr>
                <w:rFonts w:cstheme="minorHAnsi"/>
                <w:b/>
                <w:sz w:val="22"/>
              </w:rPr>
              <w:t>15 mars 2021</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15DCD7F" w14:textId="47E1E521" w:rsidR="006F553D" w:rsidRPr="00AF0877" w:rsidRDefault="006F553D" w:rsidP="00327BDE">
            <w:pPr>
              <w:spacing w:before="80" w:after="80"/>
              <w:rPr>
                <w:rFonts w:cstheme="minorHAnsi"/>
                <w:sz w:val="22"/>
              </w:rPr>
            </w:pPr>
            <w:r w:rsidRPr="00AF0877">
              <w:rPr>
                <w:rFonts w:cstheme="minorHAnsi"/>
                <w:sz w:val="22"/>
              </w:rPr>
              <w:t>La cinquième version du projet de rapport du Secrétaire général, reprenant les débats de la 4ème réunion du GEI et comprenant les éventuels projets d'avis en annexe, sera mise en ligne</w:t>
            </w:r>
            <w:r w:rsidR="009F12E2" w:rsidRPr="00AF0877">
              <w:rPr>
                <w:rFonts w:cstheme="minorHAnsi"/>
                <w:sz w:val="22"/>
              </w:rPr>
              <w:t>.</w:t>
            </w:r>
          </w:p>
          <w:p w14:paraId="06A13943" w14:textId="40200598" w:rsidR="006F553D" w:rsidRPr="00AF0877" w:rsidRDefault="006F553D" w:rsidP="00327BDE">
            <w:pPr>
              <w:spacing w:before="80" w:after="80"/>
              <w:rPr>
                <w:rFonts w:cstheme="minorHAnsi"/>
                <w:sz w:val="22"/>
              </w:rPr>
            </w:pPr>
            <w:r w:rsidRPr="00AF0877">
              <w:rPr>
                <w:rFonts w:cstheme="minorHAnsi"/>
                <w:sz w:val="22"/>
              </w:rPr>
              <w:t>Cette version du projet sera également mise en ligne aux fins de consultations ouvertes publiques</w:t>
            </w:r>
            <w:r w:rsidR="009F12E2" w:rsidRPr="00AF0877">
              <w:rPr>
                <w:rFonts w:cstheme="minorHAnsi"/>
                <w:sz w:val="22"/>
              </w:rPr>
              <w:t>.</w:t>
            </w:r>
          </w:p>
        </w:tc>
      </w:tr>
      <w:tr w:rsidR="006F553D" w:rsidRPr="00993D73" w14:paraId="6E80E7A4"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156F75DD" w14:textId="77777777" w:rsidR="006F553D" w:rsidRPr="00AF0877" w:rsidRDefault="006F553D" w:rsidP="00993D73">
            <w:pPr>
              <w:spacing w:before="80" w:after="80"/>
              <w:ind w:right="50"/>
              <w:jc w:val="center"/>
              <w:rPr>
                <w:rFonts w:cstheme="minorHAnsi"/>
                <w:b/>
                <w:sz w:val="22"/>
              </w:rPr>
            </w:pPr>
            <w:r w:rsidRPr="00AF0877">
              <w:rPr>
                <w:rFonts w:cstheme="minorHAnsi"/>
                <w:b/>
                <w:sz w:val="22"/>
              </w:rPr>
              <w:t>1er mai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009657E" w14:textId="2783738F" w:rsidR="006F553D" w:rsidRPr="00AF0877" w:rsidRDefault="006F553D" w:rsidP="00327BDE">
            <w:pPr>
              <w:spacing w:before="80" w:after="80"/>
              <w:rPr>
                <w:rFonts w:cstheme="minorHAnsi"/>
                <w:spacing w:val="-2"/>
                <w:sz w:val="22"/>
              </w:rPr>
            </w:pPr>
            <w:r w:rsidRPr="00AF0877">
              <w:rPr>
                <w:rFonts w:cstheme="minorHAnsi"/>
                <w:spacing w:val="-2"/>
                <w:sz w:val="22"/>
              </w:rPr>
              <w:t>Date limite de réception des observations sur la cinquième version du projet de rapport, comprenant les éventuels projets d'avis</w:t>
            </w:r>
            <w:r w:rsidR="009F12E2" w:rsidRPr="00AF0877">
              <w:rPr>
                <w:rFonts w:cstheme="minorHAnsi"/>
                <w:spacing w:val="-2"/>
                <w:sz w:val="22"/>
              </w:rPr>
              <w:t>.</w:t>
            </w:r>
          </w:p>
          <w:p w14:paraId="3387742E" w14:textId="78F4F888" w:rsidR="006F553D" w:rsidRPr="00AF0877" w:rsidRDefault="006F553D" w:rsidP="00327BDE">
            <w:pPr>
              <w:spacing w:before="80" w:after="80"/>
              <w:rPr>
                <w:rFonts w:cstheme="minorHAnsi"/>
                <w:sz w:val="22"/>
              </w:rPr>
            </w:pPr>
            <w:r w:rsidRPr="00AF0877">
              <w:rPr>
                <w:rFonts w:cstheme="minorHAnsi"/>
                <w:spacing w:val="-2"/>
                <w:sz w:val="22"/>
              </w:rPr>
              <w:t>Date limite de réception des observations issues des consultations ouvertes publiques</w:t>
            </w:r>
            <w:r w:rsidR="009F12E2" w:rsidRPr="00AF0877">
              <w:rPr>
                <w:rFonts w:cstheme="minorHAnsi"/>
                <w:spacing w:val="-2"/>
                <w:sz w:val="22"/>
              </w:rPr>
              <w:t>.</w:t>
            </w:r>
          </w:p>
        </w:tc>
      </w:tr>
      <w:tr w:rsidR="006F553D" w:rsidRPr="00993D73" w14:paraId="6631DDE2"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62438419" w14:textId="3B755666" w:rsidR="006F553D" w:rsidRPr="00AF0877" w:rsidRDefault="006F553D" w:rsidP="00993D73">
            <w:pPr>
              <w:spacing w:before="80" w:after="80"/>
              <w:ind w:right="50"/>
              <w:jc w:val="center"/>
              <w:rPr>
                <w:rFonts w:cstheme="minorHAnsi"/>
                <w:b/>
                <w:sz w:val="22"/>
              </w:rPr>
            </w:pPr>
            <w:r w:rsidRPr="00AF0877">
              <w:rPr>
                <w:rFonts w:cstheme="minorHAnsi"/>
                <w:b/>
                <w:sz w:val="22"/>
              </w:rPr>
              <w:t>5è</w:t>
            </w:r>
            <w:r w:rsidR="00AF0877">
              <w:rPr>
                <w:rFonts w:cstheme="minorHAnsi"/>
                <w:b/>
                <w:sz w:val="22"/>
              </w:rPr>
              <w:t>me réunion virtuelle du GEI (mi</w:t>
            </w:r>
            <w:r w:rsidR="00AF0877">
              <w:rPr>
                <w:rFonts w:cstheme="minorHAnsi"/>
                <w:b/>
                <w:sz w:val="22"/>
              </w:rPr>
              <w:noBreakHyphen/>
            </w:r>
            <w:r w:rsidRPr="00AF0877">
              <w:rPr>
                <w:rFonts w:cstheme="minorHAnsi"/>
                <w:b/>
                <w:sz w:val="22"/>
              </w:rPr>
              <w:t>mai 2021, aux alentours des dates du Forum du SMSI de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532FA74C" w14:textId="7B7C2931" w:rsidR="006F553D" w:rsidRPr="00AF0877" w:rsidRDefault="006F553D" w:rsidP="00327BDE">
            <w:pPr>
              <w:spacing w:before="80" w:after="80"/>
              <w:rPr>
                <w:rFonts w:cstheme="minorHAnsi"/>
                <w:sz w:val="22"/>
              </w:rPr>
            </w:pPr>
            <w:r w:rsidRPr="00AF0877">
              <w:rPr>
                <w:rFonts w:cstheme="minorHAnsi"/>
                <w:sz w:val="22"/>
              </w:rPr>
              <w:t>Cinquième réunion du groupe d'experts pour examiner la cinquième</w:t>
            </w:r>
            <w:r w:rsidR="009F12E2" w:rsidRPr="00AF0877">
              <w:rPr>
                <w:rFonts w:cstheme="minorHAnsi"/>
                <w:sz w:val="22"/>
              </w:rPr>
              <w:t> </w:t>
            </w:r>
            <w:r w:rsidRPr="00AF0877">
              <w:rPr>
                <w:rFonts w:cstheme="minorHAnsi"/>
                <w:sz w:val="22"/>
              </w:rPr>
              <w:t>version du projet de rapport du Secrétaire général, ainsi que les projets d'avis et les observations reçues, y compris celles résultant des consultations ouvertes publiques</w:t>
            </w:r>
            <w:r w:rsidR="009F12E2" w:rsidRPr="00AF0877">
              <w:rPr>
                <w:rFonts w:cstheme="minorHAnsi"/>
                <w:sz w:val="22"/>
              </w:rPr>
              <w:t>.</w:t>
            </w:r>
          </w:p>
        </w:tc>
      </w:tr>
      <w:tr w:rsidR="006F553D" w:rsidRPr="00993D73" w:rsidDel="00BB2A7A" w14:paraId="7C817141"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221A07B0" w14:textId="77777777" w:rsidR="006F553D" w:rsidRPr="00AF0877" w:rsidRDefault="006F553D" w:rsidP="00993D73">
            <w:pPr>
              <w:spacing w:before="80" w:after="80"/>
              <w:ind w:right="50"/>
              <w:jc w:val="center"/>
              <w:rPr>
                <w:rFonts w:cstheme="minorHAnsi"/>
                <w:b/>
                <w:sz w:val="22"/>
              </w:rPr>
            </w:pPr>
            <w:r w:rsidRPr="00AF0877">
              <w:rPr>
                <w:rFonts w:cstheme="minorHAnsi"/>
                <w:b/>
                <w:sz w:val="22"/>
              </w:rPr>
              <w:lastRenderedPageBreak/>
              <w:t>1er juillet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5BA5A395" w14:textId="654534E9" w:rsidR="006F553D" w:rsidRPr="00AF0877" w:rsidDel="00BB2A7A" w:rsidRDefault="006F553D" w:rsidP="00327BDE">
            <w:pPr>
              <w:spacing w:before="80" w:after="80"/>
              <w:rPr>
                <w:rFonts w:cstheme="minorHAnsi"/>
                <w:sz w:val="22"/>
              </w:rPr>
            </w:pPr>
            <w:r w:rsidRPr="00AF0877">
              <w:rPr>
                <w:rFonts w:cstheme="minorHAnsi"/>
                <w:sz w:val="22"/>
              </w:rPr>
              <w:t>La sixième version du projet de rapport du Secrétaire général, reprenant les débats de la 5ème réunion du GEI et comprenant les projets d'avis en annexe, sera mise en ligne</w:t>
            </w:r>
            <w:r w:rsidR="009F12E2" w:rsidRPr="00AF0877">
              <w:rPr>
                <w:rFonts w:cstheme="minorHAnsi"/>
                <w:sz w:val="22"/>
              </w:rPr>
              <w:t>.</w:t>
            </w:r>
          </w:p>
        </w:tc>
      </w:tr>
      <w:tr w:rsidR="006F553D" w:rsidRPr="00993D73" w14:paraId="50E71570"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0CE2BA8F" w14:textId="77777777" w:rsidR="006F553D" w:rsidRPr="00AF0877" w:rsidRDefault="006F553D" w:rsidP="00993D73">
            <w:pPr>
              <w:spacing w:before="80" w:after="80"/>
              <w:ind w:right="50"/>
              <w:jc w:val="center"/>
              <w:rPr>
                <w:rFonts w:cstheme="minorHAnsi"/>
                <w:b/>
                <w:sz w:val="22"/>
              </w:rPr>
            </w:pPr>
            <w:r w:rsidRPr="00AF0877">
              <w:rPr>
                <w:rFonts w:cstheme="minorHAnsi"/>
                <w:b/>
                <w:sz w:val="22"/>
              </w:rPr>
              <w:t>15 août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11BC1CF" w14:textId="2B0BAF14" w:rsidR="006F553D" w:rsidRPr="00AF0877" w:rsidRDefault="006F553D" w:rsidP="00327BDE">
            <w:pPr>
              <w:spacing w:before="80" w:after="80"/>
              <w:rPr>
                <w:rFonts w:cstheme="minorHAnsi"/>
                <w:sz w:val="22"/>
              </w:rPr>
            </w:pPr>
            <w:r w:rsidRPr="00AF0877">
              <w:rPr>
                <w:rFonts w:cstheme="minorHAnsi"/>
                <w:sz w:val="22"/>
              </w:rPr>
              <w:t>Date limite de réception des observations sur la sixième version du projet de rapport, comprenant les projets d'avis</w:t>
            </w:r>
            <w:r w:rsidR="009F12E2" w:rsidRPr="00AF0877">
              <w:rPr>
                <w:rFonts w:cstheme="minorHAnsi"/>
                <w:sz w:val="22"/>
              </w:rPr>
              <w:t>.</w:t>
            </w:r>
          </w:p>
        </w:tc>
      </w:tr>
      <w:tr w:rsidR="006F553D" w:rsidRPr="00993D73" w14:paraId="4E710050"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4C2E519D" w14:textId="0B8D53EE" w:rsidR="006F553D" w:rsidRPr="00AF0877" w:rsidRDefault="00AF0877" w:rsidP="00993D73">
            <w:pPr>
              <w:spacing w:before="80" w:after="80"/>
              <w:ind w:right="50"/>
              <w:jc w:val="center"/>
              <w:rPr>
                <w:rFonts w:cstheme="minorHAnsi"/>
                <w:b/>
                <w:sz w:val="22"/>
              </w:rPr>
            </w:pPr>
            <w:r>
              <w:rPr>
                <w:rFonts w:cstheme="minorHAnsi"/>
                <w:b/>
                <w:sz w:val="22"/>
              </w:rPr>
              <w:t>6ème réunion du </w:t>
            </w:r>
            <w:r w:rsidR="006F553D" w:rsidRPr="00AF0877">
              <w:rPr>
                <w:rFonts w:cstheme="minorHAnsi"/>
                <w:b/>
                <w:sz w:val="22"/>
              </w:rPr>
              <w:t>GEI (septembre</w:t>
            </w:r>
            <w:r w:rsidR="00993D73" w:rsidRPr="00AF0877">
              <w:rPr>
                <w:rFonts w:cstheme="minorHAnsi"/>
                <w:b/>
                <w:sz w:val="22"/>
              </w:rPr>
              <w:t> </w:t>
            </w:r>
            <w:r w:rsidR="006F553D" w:rsidRPr="00AF0877">
              <w:rPr>
                <w:rFonts w:cstheme="minorHAnsi"/>
                <w:b/>
                <w:sz w:val="22"/>
              </w:rPr>
              <w:t>2021, pendant la série de réunions des GTC)</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27FDCB67" w14:textId="7A486356" w:rsidR="006F553D" w:rsidRPr="00AF0877" w:rsidRDefault="006F553D" w:rsidP="00327BDE">
            <w:pPr>
              <w:spacing w:before="80" w:after="80"/>
              <w:rPr>
                <w:rFonts w:cstheme="minorHAnsi"/>
                <w:sz w:val="22"/>
              </w:rPr>
            </w:pPr>
            <w:r w:rsidRPr="00AF0877">
              <w:rPr>
                <w:rFonts w:cstheme="minorHAnsi"/>
                <w:sz w:val="22"/>
              </w:rPr>
              <w:t>Sixième réunion du groupe d'experts pour achever le projet de rapport du Secrétaire général, comprenant la version définitive des projets d'avis, qui sera soumis au sixième FMPT</w:t>
            </w:r>
            <w:r w:rsidR="009F12E2" w:rsidRPr="00AF0877">
              <w:rPr>
                <w:rFonts w:cstheme="minorHAnsi"/>
                <w:sz w:val="22"/>
              </w:rPr>
              <w:t>.</w:t>
            </w:r>
          </w:p>
        </w:tc>
      </w:tr>
      <w:tr w:rsidR="006F553D" w:rsidRPr="00993D73" w14:paraId="35A2BF66"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6025EB5B" w14:textId="77777777" w:rsidR="006F553D" w:rsidRPr="00AF0877" w:rsidRDefault="006F553D" w:rsidP="00993D73">
            <w:pPr>
              <w:spacing w:before="80" w:after="80"/>
              <w:ind w:right="50"/>
              <w:jc w:val="center"/>
              <w:rPr>
                <w:rFonts w:cstheme="minorHAnsi"/>
                <w:b/>
                <w:sz w:val="22"/>
              </w:rPr>
            </w:pPr>
            <w:r w:rsidRPr="00AF0877">
              <w:rPr>
                <w:rFonts w:cstheme="minorHAnsi"/>
                <w:b/>
                <w:sz w:val="22"/>
              </w:rPr>
              <w:t>4 novembre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29C2EA49" w14:textId="195D01F5" w:rsidR="006F553D" w:rsidRPr="00AF0877" w:rsidRDefault="006F553D" w:rsidP="00327BDE">
            <w:pPr>
              <w:spacing w:before="80" w:after="80"/>
              <w:rPr>
                <w:rFonts w:cstheme="minorHAnsi"/>
                <w:sz w:val="22"/>
              </w:rPr>
            </w:pPr>
            <w:r w:rsidRPr="00AF0877">
              <w:rPr>
                <w:rFonts w:cstheme="minorHAnsi"/>
                <w:sz w:val="22"/>
              </w:rPr>
              <w:t>Le rapport final du Secrétaire général au FMPT, comprenant les projets d'avis, sera mis en ligne</w:t>
            </w:r>
            <w:r w:rsidR="00993D73" w:rsidRPr="00AF0877">
              <w:rPr>
                <w:rFonts w:cstheme="minorHAnsi"/>
                <w:sz w:val="22"/>
              </w:rPr>
              <w:t>.</w:t>
            </w:r>
          </w:p>
        </w:tc>
      </w:tr>
      <w:tr w:rsidR="006F553D" w:rsidRPr="00993D73" w14:paraId="1744E652" w14:textId="77777777" w:rsidTr="00993D73">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3F956D78" w14:textId="77777777" w:rsidR="006F553D" w:rsidRPr="00AF0877" w:rsidRDefault="006F553D" w:rsidP="00993D73">
            <w:pPr>
              <w:spacing w:before="80" w:after="80"/>
              <w:ind w:right="50"/>
              <w:jc w:val="center"/>
              <w:rPr>
                <w:rFonts w:cstheme="minorHAnsi"/>
                <w:b/>
                <w:sz w:val="22"/>
              </w:rPr>
            </w:pPr>
            <w:r w:rsidRPr="00AF0877">
              <w:rPr>
                <w:rFonts w:cstheme="minorHAnsi"/>
                <w:b/>
                <w:sz w:val="22"/>
              </w:rPr>
              <w:t>16-18 décembre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62955E06" w14:textId="45DF0F5B" w:rsidR="006F553D" w:rsidRPr="00AF0877" w:rsidRDefault="006F553D" w:rsidP="00327BDE">
            <w:pPr>
              <w:spacing w:before="80" w:after="80"/>
              <w:rPr>
                <w:rFonts w:cstheme="minorHAnsi"/>
                <w:sz w:val="22"/>
              </w:rPr>
            </w:pPr>
            <w:r w:rsidRPr="00AF0877">
              <w:rPr>
                <w:rFonts w:cstheme="minorHAnsi"/>
                <w:sz w:val="22"/>
              </w:rPr>
              <w:t>Sixième Forum mondial des politiques de télécommunication/technologies de l'information et de la communication</w:t>
            </w:r>
            <w:r w:rsidR="00993D73" w:rsidRPr="00AF0877">
              <w:rPr>
                <w:rFonts w:cstheme="minorHAnsi"/>
                <w:sz w:val="22"/>
              </w:rPr>
              <w:t>.</w:t>
            </w:r>
          </w:p>
        </w:tc>
      </w:tr>
    </w:tbl>
    <w:p w14:paraId="68937F5C" w14:textId="006FE443" w:rsidR="006F553D" w:rsidRPr="00993D73" w:rsidRDefault="006F553D" w:rsidP="009F12E2">
      <w:pPr>
        <w:spacing w:before="240" w:after="120"/>
        <w:rPr>
          <w:rFonts w:cstheme="minorHAnsi"/>
        </w:rPr>
      </w:pPr>
      <w:r w:rsidRPr="00993D73">
        <w:rPr>
          <w:rFonts w:cstheme="minorHAnsi"/>
        </w:rPr>
        <w:t>4.4</w:t>
      </w:r>
      <w:r w:rsidRPr="00993D73">
        <w:rPr>
          <w:rFonts w:cstheme="minorHAnsi"/>
        </w:rPr>
        <w:tab/>
        <w:t>Le GEI a tenu deux réunions depuis la soumission du rapport du Secrétaire général au Conseil à sa session de 2020, qui ont eu lieu respectivement du</w:t>
      </w:r>
      <w:r w:rsidR="00AF0877">
        <w:rPr>
          <w:rFonts w:cstheme="minorHAnsi"/>
        </w:rPr>
        <w:t xml:space="preserve"> 14 au 16 septembre 2020 et </w:t>
      </w:r>
      <w:proofErr w:type="gramStart"/>
      <w:r w:rsidR="00AF0877">
        <w:rPr>
          <w:rFonts w:cstheme="minorHAnsi"/>
        </w:rPr>
        <w:t>les </w:t>
      </w:r>
      <w:r w:rsidRPr="00993D73">
        <w:rPr>
          <w:rFonts w:cstheme="minorHAnsi"/>
        </w:rPr>
        <w:t>1er</w:t>
      </w:r>
      <w:proofErr w:type="gramEnd"/>
      <w:r w:rsidRPr="00993D73">
        <w:rPr>
          <w:rFonts w:cstheme="minorHAnsi"/>
        </w:rPr>
        <w:t xml:space="preserve"> et 2 février 2021. Ce Groupe est composé de 169 experts désignés, dont la liste est disponible à </w:t>
      </w:r>
      <w:proofErr w:type="gramStart"/>
      <w:r w:rsidRPr="00993D73">
        <w:rPr>
          <w:rFonts w:cstheme="minorHAnsi"/>
        </w:rPr>
        <w:t>l'adresse:</w:t>
      </w:r>
      <w:proofErr w:type="gramEnd"/>
      <w:r w:rsidRPr="00993D73">
        <w:rPr>
          <w:rFonts w:cstheme="minorHAnsi"/>
        </w:rPr>
        <w:t xml:space="preserve"> </w:t>
      </w:r>
      <w:hyperlink r:id="rId20" w:history="1">
        <w:r w:rsidRPr="00993D73">
          <w:rPr>
            <w:rStyle w:val="Hyperlink"/>
          </w:rPr>
          <w:t>https://www.itu.int/en/wtpf-21/Documents/IEG-WTPF-21-nominated-experts.pdf</w:t>
        </w:r>
      </w:hyperlink>
      <w:r w:rsidR="009F12E2" w:rsidRPr="00993D73">
        <w:t>.</w:t>
      </w:r>
    </w:p>
    <w:p w14:paraId="7D89E281" w14:textId="77777777" w:rsidR="006F553D" w:rsidRPr="00993D73" w:rsidRDefault="006F553D" w:rsidP="009F12E2">
      <w:pPr>
        <w:spacing w:after="120"/>
        <w:rPr>
          <w:rFonts w:cstheme="minorHAnsi"/>
        </w:rPr>
      </w:pPr>
      <w:r w:rsidRPr="00993D73">
        <w:rPr>
          <w:rFonts w:cstheme="minorHAnsi"/>
        </w:rPr>
        <w:t>4.5</w:t>
      </w:r>
      <w:r w:rsidRPr="00993D73">
        <w:rPr>
          <w:rFonts w:cstheme="minorHAnsi"/>
        </w:rPr>
        <w:tab/>
        <w:t>Tous les documents relatifs au processus préparatoire sont disponibles sur le site web du </w:t>
      </w:r>
      <w:proofErr w:type="gramStart"/>
      <w:r w:rsidRPr="00993D73">
        <w:rPr>
          <w:rFonts w:cstheme="minorHAnsi"/>
        </w:rPr>
        <w:t>GEI:</w:t>
      </w:r>
      <w:proofErr w:type="gramEnd"/>
      <w:r w:rsidRPr="00993D73">
        <w:rPr>
          <w:rFonts w:cstheme="minorHAnsi"/>
        </w:rPr>
        <w:t xml:space="preserve"> </w:t>
      </w:r>
      <w:hyperlink r:id="rId21" w:history="1">
        <w:r w:rsidRPr="00993D73">
          <w:rPr>
            <w:rStyle w:val="Hyperlink"/>
          </w:rPr>
          <w:t>https://www.itu.int/en/wtpf-21/Pages/ieg-wtpf-21.aspx</w:t>
        </w:r>
      </w:hyperlink>
      <w:r w:rsidRPr="00993D73">
        <w:rPr>
          <w:rFonts w:cstheme="minorHAnsi"/>
        </w:rPr>
        <w:t>. Parmi ces documents figurent les différents projets de Rapport du Secrétaire général à l'intention du FMPT-21, les contributions soumises par les membres du GEI (y compris les éventuels projets d'avis) et les observations issues du processus de consultations publiques en ligne ouvertes. Une liste de diffusion électronique (iegwtpf21@lists.itu.int) a également été créée pour faciliter les communications entre les membres du Groupe dans l'intervalle des réunions.</w:t>
      </w:r>
    </w:p>
    <w:p w14:paraId="2DC37942" w14:textId="0A77B1AB" w:rsidR="006F553D" w:rsidRPr="00993D73" w:rsidRDefault="006F553D" w:rsidP="009F12E2">
      <w:pPr>
        <w:pStyle w:val="Heading1"/>
      </w:pPr>
      <w:r w:rsidRPr="00993D73">
        <w:t>5</w:t>
      </w:r>
      <w:r w:rsidRPr="00993D73">
        <w:tab/>
        <w:t>Organisation et préparation logistiques</w:t>
      </w:r>
    </w:p>
    <w:p w14:paraId="3F0F9F56" w14:textId="77777777" w:rsidR="006F553D" w:rsidRPr="00993D73" w:rsidRDefault="006F553D" w:rsidP="009F12E2">
      <w:r w:rsidRPr="00993D73">
        <w:t>5.1</w:t>
      </w:r>
      <w:r w:rsidRPr="00993D73">
        <w:tab/>
        <w:t>Une équipe intersectorielle interne a été constituée pour coordonner les travaux préparatoires en vue du sixième FMPT.</w:t>
      </w:r>
    </w:p>
    <w:p w14:paraId="55606F39" w14:textId="4E171319" w:rsidR="006F553D" w:rsidRPr="00993D73" w:rsidRDefault="006F553D" w:rsidP="009F12E2">
      <w:r w:rsidRPr="00993D73">
        <w:t>5.2</w:t>
      </w:r>
      <w:r w:rsidRPr="00993D73">
        <w:tab/>
        <w:t>Le CICG (Centre international de Conférences de Genève) a été réservé pour l'organisation du FMPT-21. Le secrétariat de l'UIT travaille en étroite collaboration avec l'équipe du CICG sur l'organisation logistique.</w:t>
      </w:r>
    </w:p>
    <w:p w14:paraId="6F97B466" w14:textId="25C62ADD" w:rsidR="006F553D" w:rsidRDefault="006F553D" w:rsidP="009F12E2">
      <w:r w:rsidRPr="00993D73">
        <w:t>5.3</w:t>
      </w:r>
      <w:r w:rsidRPr="00993D73">
        <w:tab/>
        <w:t>Toutes les informations relatives à cette manifestation seront disponibles en temps utile sur le site web du FMPT.</w:t>
      </w:r>
    </w:p>
    <w:p w14:paraId="3E6737A7" w14:textId="77777777" w:rsidR="00AF0877" w:rsidRPr="00993D73" w:rsidRDefault="00AF0877" w:rsidP="009F12E2"/>
    <w:p w14:paraId="29F08CF7" w14:textId="77777777" w:rsidR="006F553D" w:rsidRPr="00993D73" w:rsidRDefault="006F553D" w:rsidP="009F12E2">
      <w:pPr>
        <w:snapToGrid w:val="0"/>
        <w:spacing w:before="360"/>
        <w:jc w:val="center"/>
        <w:rPr>
          <w:rFonts w:cs="Calibri"/>
          <w:szCs w:val="24"/>
          <w:u w:val="single"/>
          <w:lang w:eastAsia="zh-CN"/>
        </w:rPr>
      </w:pPr>
      <w:r w:rsidRPr="00993D73">
        <w:rPr>
          <w:rFonts w:cs="Calibri"/>
          <w:szCs w:val="24"/>
          <w:u w:val="single"/>
          <w:lang w:eastAsia="zh-CN"/>
        </w:rPr>
        <w:t>________________</w:t>
      </w:r>
    </w:p>
    <w:sectPr w:rsidR="006F553D" w:rsidRPr="00993D73" w:rsidSect="005C3890">
      <w:headerReference w:type="even" r:id="rId22"/>
      <w:headerReference w:type="default" r:id="rId23"/>
      <w:footerReference w:type="even" r:id="rId24"/>
      <w:footerReference w:type="default" r:id="rId25"/>
      <w:footerReference w:type="first" r:id="rId26"/>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4E19" w14:textId="77777777" w:rsidR="006F553D" w:rsidRDefault="006F553D">
      <w:r>
        <w:separator/>
      </w:r>
    </w:p>
  </w:endnote>
  <w:endnote w:type="continuationSeparator" w:id="0">
    <w:p w14:paraId="09095797" w14:textId="77777777" w:rsidR="006F553D" w:rsidRDefault="006F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8EB0" w14:textId="251BE5ED" w:rsidR="00732045" w:rsidRDefault="00513727">
    <w:pPr>
      <w:pStyle w:val="Footer"/>
    </w:pPr>
    <w:fldSimple w:instr=" FILENAME \p \* MERGEFORMAT ">
      <w:r>
        <w:t>P:\FRA\SG\CONSEIL\C21\000\005F.docx</w:t>
      </w:r>
    </w:fldSimple>
    <w:r w:rsidR="00732045">
      <w:tab/>
    </w:r>
    <w:r w:rsidR="002F1B76">
      <w:fldChar w:fldCharType="begin"/>
    </w:r>
    <w:r w:rsidR="00732045">
      <w:instrText xml:space="preserve"> savedate \@ dd.MM.yy </w:instrText>
    </w:r>
    <w:r w:rsidR="002F1B76">
      <w:fldChar w:fldCharType="separate"/>
    </w:r>
    <w:r w:rsidR="002C7B10">
      <w:t>07.05.21</w:t>
    </w:r>
    <w:r w:rsidR="002F1B76">
      <w:fldChar w:fldCharType="end"/>
    </w:r>
    <w:r w:rsidR="00732045">
      <w:tab/>
    </w:r>
    <w:r w:rsidR="002F1B76">
      <w:fldChar w:fldCharType="begin"/>
    </w:r>
    <w:r w:rsidR="00732045">
      <w:instrText xml:space="preserve"> printdate \@ dd.MM.yy </w:instrText>
    </w:r>
    <w:r w:rsidR="002F1B76">
      <w:fldChar w:fldCharType="separate"/>
    </w:r>
    <w:r>
      <w:t>18.07.00</w:t>
    </w:r>
    <w:r w:rsidR="002F1B7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151A" w14:textId="7878F51F" w:rsidR="00732045" w:rsidRDefault="00513727">
    <w:pPr>
      <w:pStyle w:val="Footer"/>
    </w:pPr>
    <w:r w:rsidRPr="002C7B10">
      <w:rPr>
        <w:color w:val="F2F2F2" w:themeColor="background1" w:themeShade="F2"/>
      </w:rPr>
      <w:fldChar w:fldCharType="begin"/>
    </w:r>
    <w:r w:rsidRPr="002C7B10">
      <w:rPr>
        <w:color w:val="F2F2F2" w:themeColor="background1" w:themeShade="F2"/>
      </w:rPr>
      <w:instrText xml:space="preserve"> FILENAME \p \* MERGEFORMAT </w:instrText>
    </w:r>
    <w:r w:rsidRPr="002C7B10">
      <w:rPr>
        <w:color w:val="F2F2F2" w:themeColor="background1" w:themeShade="F2"/>
      </w:rPr>
      <w:fldChar w:fldCharType="separate"/>
    </w:r>
    <w:r w:rsidRPr="002C7B10">
      <w:rPr>
        <w:color w:val="F2F2F2" w:themeColor="background1" w:themeShade="F2"/>
      </w:rPr>
      <w:t>P:\FRA\SG\CONSEIL\C21\000\005F.docx</w:t>
    </w:r>
    <w:r w:rsidRPr="002C7B10">
      <w:rPr>
        <w:color w:val="F2F2F2" w:themeColor="background1" w:themeShade="F2"/>
      </w:rPr>
      <w:fldChar w:fldCharType="end"/>
    </w:r>
    <w:r w:rsidR="009F12E2" w:rsidRPr="002C7B10">
      <w:rPr>
        <w:color w:val="F2F2F2" w:themeColor="background1" w:themeShade="F2"/>
      </w:rPr>
      <w:t xml:space="preserve"> (483196)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C33F" w14:textId="77777777" w:rsidR="00732045" w:rsidRDefault="00732045">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CA5E" w14:textId="77777777" w:rsidR="006F553D" w:rsidRDefault="006F553D">
      <w:r>
        <w:t>____________________</w:t>
      </w:r>
    </w:p>
  </w:footnote>
  <w:footnote w:type="continuationSeparator" w:id="0">
    <w:p w14:paraId="2BA71F54" w14:textId="77777777" w:rsidR="006F553D" w:rsidRDefault="006F553D">
      <w:r>
        <w:continuationSeparator/>
      </w:r>
    </w:p>
  </w:footnote>
  <w:footnote w:id="1">
    <w:p w14:paraId="0C5CA664" w14:textId="065ABE62" w:rsidR="006F553D" w:rsidRPr="0082095D" w:rsidRDefault="006F553D" w:rsidP="006F553D">
      <w:pPr>
        <w:pStyle w:val="FootnoteText"/>
      </w:pPr>
      <w:r>
        <w:rPr>
          <w:rStyle w:val="FootnoteReference"/>
        </w:rPr>
        <w:footnoteRef/>
      </w:r>
      <w:r w:rsidRPr="0082095D">
        <w:tab/>
      </w:r>
      <w:r w:rsidRPr="00327BDE">
        <w:t>La partie grisée indique l'état d'avancement actuel du processus préparatoire.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83C0" w14:textId="77777777"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14:paraId="29B92F79" w14:textId="77777777" w:rsidR="00732045" w:rsidRDefault="00732045">
    <w:pPr>
      <w:pStyle w:val="Header"/>
    </w:pPr>
    <w:r>
      <w:t>C2001/#-F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98D2" w14:textId="3EF806D6" w:rsidR="00732045" w:rsidRDefault="00C27A7C" w:rsidP="00475FB3">
    <w:pPr>
      <w:pStyle w:val="Header"/>
    </w:pPr>
    <w:r>
      <w:fldChar w:fldCharType="begin"/>
    </w:r>
    <w:r>
      <w:instrText>PAGE</w:instrText>
    </w:r>
    <w:r>
      <w:fldChar w:fldCharType="separate"/>
    </w:r>
    <w:r w:rsidR="00513727">
      <w:rPr>
        <w:noProof/>
      </w:rPr>
      <w:t>3</w:t>
    </w:r>
    <w:r>
      <w:rPr>
        <w:noProof/>
      </w:rPr>
      <w:fldChar w:fldCharType="end"/>
    </w:r>
  </w:p>
  <w:p w14:paraId="3294814A" w14:textId="3EFCC768" w:rsidR="00732045" w:rsidRDefault="00732045" w:rsidP="00106B19">
    <w:pPr>
      <w:pStyle w:val="Header"/>
    </w:pPr>
    <w:r>
      <w:t>C</w:t>
    </w:r>
    <w:r w:rsidR="009C353C">
      <w:t>2</w:t>
    </w:r>
    <w:r w:rsidR="004D1D50">
      <w:t>1</w:t>
    </w:r>
    <w:r>
      <w:t>/</w:t>
    </w:r>
    <w:r w:rsidR="00327BDE">
      <w:t>5</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53D"/>
    <w:rsid w:val="000D0D0A"/>
    <w:rsid w:val="00103163"/>
    <w:rsid w:val="00106B19"/>
    <w:rsid w:val="00115D93"/>
    <w:rsid w:val="001247A8"/>
    <w:rsid w:val="001378C0"/>
    <w:rsid w:val="0018694A"/>
    <w:rsid w:val="001A3287"/>
    <w:rsid w:val="001A6508"/>
    <w:rsid w:val="001D4C31"/>
    <w:rsid w:val="001E4D21"/>
    <w:rsid w:val="00207CD1"/>
    <w:rsid w:val="002477A2"/>
    <w:rsid w:val="00263A51"/>
    <w:rsid w:val="00267E02"/>
    <w:rsid w:val="002A5D44"/>
    <w:rsid w:val="002C7B10"/>
    <w:rsid w:val="002E0BC4"/>
    <w:rsid w:val="002F1B76"/>
    <w:rsid w:val="00327BDE"/>
    <w:rsid w:val="0033568E"/>
    <w:rsid w:val="00355FF5"/>
    <w:rsid w:val="00361350"/>
    <w:rsid w:val="003C3FAE"/>
    <w:rsid w:val="004038CB"/>
    <w:rsid w:val="0040546F"/>
    <w:rsid w:val="0042404A"/>
    <w:rsid w:val="0044618F"/>
    <w:rsid w:val="0046769A"/>
    <w:rsid w:val="00475FB3"/>
    <w:rsid w:val="004C37A9"/>
    <w:rsid w:val="004D1D50"/>
    <w:rsid w:val="004D3417"/>
    <w:rsid w:val="004F259E"/>
    <w:rsid w:val="00511F1D"/>
    <w:rsid w:val="00513727"/>
    <w:rsid w:val="00520F36"/>
    <w:rsid w:val="00540615"/>
    <w:rsid w:val="00540A6D"/>
    <w:rsid w:val="00571EEA"/>
    <w:rsid w:val="00575417"/>
    <w:rsid w:val="005768E1"/>
    <w:rsid w:val="005B1938"/>
    <w:rsid w:val="005C3890"/>
    <w:rsid w:val="005F7BFE"/>
    <w:rsid w:val="00600017"/>
    <w:rsid w:val="006235CA"/>
    <w:rsid w:val="006643AB"/>
    <w:rsid w:val="006F553D"/>
    <w:rsid w:val="007210CD"/>
    <w:rsid w:val="00732045"/>
    <w:rsid w:val="007369DB"/>
    <w:rsid w:val="007956C2"/>
    <w:rsid w:val="007A187E"/>
    <w:rsid w:val="007C72C2"/>
    <w:rsid w:val="007D4436"/>
    <w:rsid w:val="007F257A"/>
    <w:rsid w:val="007F3665"/>
    <w:rsid w:val="00800037"/>
    <w:rsid w:val="00861D73"/>
    <w:rsid w:val="00897553"/>
    <w:rsid w:val="008A4E87"/>
    <w:rsid w:val="008D76E6"/>
    <w:rsid w:val="0092392D"/>
    <w:rsid w:val="0093234A"/>
    <w:rsid w:val="0097363B"/>
    <w:rsid w:val="00993D73"/>
    <w:rsid w:val="009C307F"/>
    <w:rsid w:val="009C353C"/>
    <w:rsid w:val="009F12E2"/>
    <w:rsid w:val="00A2113E"/>
    <w:rsid w:val="00A23A51"/>
    <w:rsid w:val="00A24607"/>
    <w:rsid w:val="00A25CD3"/>
    <w:rsid w:val="00A709FE"/>
    <w:rsid w:val="00A82767"/>
    <w:rsid w:val="00AA332F"/>
    <w:rsid w:val="00AA7BBB"/>
    <w:rsid w:val="00AB64A8"/>
    <w:rsid w:val="00AC0266"/>
    <w:rsid w:val="00AD24EC"/>
    <w:rsid w:val="00AF0877"/>
    <w:rsid w:val="00B309F9"/>
    <w:rsid w:val="00B32B60"/>
    <w:rsid w:val="00B61619"/>
    <w:rsid w:val="00BB4545"/>
    <w:rsid w:val="00BD5873"/>
    <w:rsid w:val="00C04BE3"/>
    <w:rsid w:val="00C25D29"/>
    <w:rsid w:val="00C27A7C"/>
    <w:rsid w:val="00CA08ED"/>
    <w:rsid w:val="00CF183B"/>
    <w:rsid w:val="00D375CD"/>
    <w:rsid w:val="00D553A2"/>
    <w:rsid w:val="00D774D3"/>
    <w:rsid w:val="00D904E8"/>
    <w:rsid w:val="00DA08C3"/>
    <w:rsid w:val="00DB5A3E"/>
    <w:rsid w:val="00DC22AA"/>
    <w:rsid w:val="00DF74DD"/>
    <w:rsid w:val="00E25AD0"/>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9A3EA6"/>
  <w15:docId w15:val="{19F75567-83F1-49F8-BC8C-FBB03F3F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732045"/>
    <w:rPr>
      <w:rFonts w:ascii="Calibri" w:hAnsi="Calibri"/>
      <w:position w:val="6"/>
      <w:sz w:val="16"/>
    </w:rPr>
  </w:style>
  <w:style w:type="paragraph" w:styleId="FootnoteText">
    <w:name w:val="footnote text"/>
    <w:basedOn w:val="Normal"/>
    <w:link w:val="FootnoteTextChar"/>
    <w:uiPriority w:val="99"/>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rsid w:val="00732045"/>
    <w:pPr>
      <w:spacing w:before="240"/>
    </w:pPr>
  </w:style>
  <w:style w:type="paragraph" w:customStyle="1" w:styleId="Call">
    <w:name w:val="Call"/>
    <w:basedOn w:val="Normal"/>
    <w:next w:val="Normal"/>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basedOn w:val="DefaultParagraphFont"/>
    <w:uiPriority w:val="99"/>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A709FE"/>
    <w:pPr>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UnresolvedMention1">
    <w:name w:val="Unresolved Mention1"/>
    <w:basedOn w:val="DefaultParagraphFont"/>
    <w:uiPriority w:val="99"/>
    <w:semiHidden/>
    <w:unhideWhenUsed/>
    <w:rsid w:val="006F553D"/>
    <w:rPr>
      <w:color w:val="605E5C"/>
      <w:shd w:val="clear" w:color="auto" w:fill="E1DFDD"/>
    </w:rPr>
  </w:style>
  <w:style w:type="character" w:customStyle="1" w:styleId="FootnoteTextChar">
    <w:name w:val="Footnote Text Char"/>
    <w:basedOn w:val="DefaultParagraphFont"/>
    <w:link w:val="FootnoteText"/>
    <w:uiPriority w:val="99"/>
    <w:rsid w:val="006F553D"/>
    <w:rPr>
      <w:rFonts w:ascii="Calibri" w:hAnsi="Calibri"/>
      <w:sz w:val="24"/>
      <w:lang w:val="fr-FR" w:eastAsia="en-US"/>
    </w:rPr>
  </w:style>
  <w:style w:type="table" w:customStyle="1" w:styleId="TableGrid">
    <w:name w:val="TableGrid"/>
    <w:rsid w:val="006F553D"/>
    <w:rPr>
      <w:rFonts w:asciiTheme="minorHAnsi" w:eastAsiaTheme="minorEastAsia" w:hAnsiTheme="minorHAnsi" w:cstheme="minorBidi"/>
      <w:sz w:val="22"/>
      <w:szCs w:val="22"/>
      <w:lang w:val="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en/council/Documents/basic-texts/RES-002-E.pdf" TargetMode="External"/><Relationship Id="rId13" Type="http://schemas.openxmlformats.org/officeDocument/2006/relationships/hyperlink" Target="https://www.itu.int/md/S20-CL-C-0081/en" TargetMode="External"/><Relationship Id="rId18" Type="http://schemas.openxmlformats.org/officeDocument/2006/relationships/hyperlink" Target="https://www.itu.int/md/S20-CL-C-0081/en"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s://www.itu.int/en/wtpf-21/Pages/ieg-wtpf-21.aspx" TargetMode="External"/><Relationship Id="rId7" Type="http://schemas.openxmlformats.org/officeDocument/2006/relationships/hyperlink" Target="https://www.itu.int/md/S13-CL-C-0064/en" TargetMode="External"/><Relationship Id="rId12" Type="http://schemas.openxmlformats.org/officeDocument/2006/relationships/hyperlink" Target="https://www.itu.int/md/S19-CL-C-0128/en" TargetMode="External"/><Relationship Id="rId17" Type="http://schemas.openxmlformats.org/officeDocument/2006/relationships/hyperlink" Target="https://www.itu.int/en/council/Documents/basic-texts/RES-002-F.pdf"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itu.int/md/S20-CL-C-0081/en" TargetMode="External"/><Relationship Id="rId20" Type="http://schemas.openxmlformats.org/officeDocument/2006/relationships/hyperlink" Target="https://www.itu.int/en/wtpf-21/Documents/IEG-WTPF-21-nominated-experts.pdf"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3-CL-C-0064/en"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itu.int/md/S20-DM-CIR-01022/en"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itu.int/md/S20-CL-C-0005/en" TargetMode="External"/><Relationship Id="rId19" Type="http://schemas.openxmlformats.org/officeDocument/2006/relationships/hyperlink" Target="https://www.itu.int/md/S20-CL-C-0081/en" TargetMode="External"/><Relationship Id="rId4" Type="http://schemas.openxmlformats.org/officeDocument/2006/relationships/footnotes" Target="footnotes.xml"/><Relationship Id="rId9" Type="http://schemas.openxmlformats.org/officeDocument/2006/relationships/hyperlink" Target="https://www.itu.int/md/S20-CL-C-0081/en" TargetMode="External"/><Relationship Id="rId14" Type="http://schemas.openxmlformats.org/officeDocument/2006/relationships/hyperlink" Target="https://www.itu.int/md/S20-DM-CIR-01021/en"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blue\dfs\REFINFO\TEMPLATE\ITUOffice2007\POOL\POOL%20F%20-%20ITU\PF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PF_C21.dotx</Template>
  <TotalTime>2</TotalTime>
  <Pages>5</Pages>
  <Words>1824</Words>
  <Characters>11147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12946</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Préparation du FMPT-21</dc:title>
  <dc:subject>Council 2021, Virtual consultation of councillors</dc:subject>
  <dc:creator>Chanavat, Emilie</dc:creator>
  <cp:keywords>C2021, C21, VCC, C21-VCC-1</cp:keywords>
  <dc:description/>
  <cp:lastModifiedBy>Xue, Kun</cp:lastModifiedBy>
  <cp:revision>2</cp:revision>
  <cp:lastPrinted>2000-07-18T08:55:00Z</cp:lastPrinted>
  <dcterms:created xsi:type="dcterms:W3CDTF">2021-05-07T14:51:00Z</dcterms:created>
  <dcterms:modified xsi:type="dcterms:W3CDTF">2021-05-07T14:51:00Z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