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90"/>
        <w:tblW w:w="10173" w:type="dxa"/>
        <w:tblLayout w:type="fixed"/>
        <w:tblLook w:val="0000" w:firstRow="0" w:lastRow="0" w:firstColumn="0" w:lastColumn="0" w:noHBand="0" w:noVBand="0"/>
      </w:tblPr>
      <w:tblGrid>
        <w:gridCol w:w="6912"/>
        <w:gridCol w:w="3261"/>
      </w:tblGrid>
      <w:tr w:rsidR="00520F36" w:rsidRPr="00BE5605" w14:paraId="4F0D6E93" w14:textId="77777777" w:rsidTr="00451F21">
        <w:trPr>
          <w:cantSplit/>
        </w:trPr>
        <w:tc>
          <w:tcPr>
            <w:tcW w:w="6912" w:type="dxa"/>
          </w:tcPr>
          <w:p w14:paraId="5ABD9B47" w14:textId="5A80C3A9" w:rsidR="00520F36" w:rsidRPr="00BE5605" w:rsidRDefault="00520F36" w:rsidP="00451F21">
            <w:pPr>
              <w:spacing w:before="360"/>
            </w:pPr>
            <w:bookmarkStart w:id="0" w:name="dc06"/>
            <w:bookmarkEnd w:id="0"/>
            <w:r w:rsidRPr="00BE5605">
              <w:rPr>
                <w:b/>
                <w:bCs/>
                <w:sz w:val="30"/>
                <w:szCs w:val="30"/>
              </w:rPr>
              <w:t>Conseil</w:t>
            </w:r>
            <w:r w:rsidR="00A00A56">
              <w:rPr>
                <w:b/>
                <w:bCs/>
                <w:sz w:val="30"/>
                <w:szCs w:val="30"/>
              </w:rPr>
              <w:t> </w:t>
            </w:r>
            <w:r w:rsidRPr="00BE5605">
              <w:rPr>
                <w:b/>
                <w:bCs/>
                <w:sz w:val="30"/>
                <w:szCs w:val="30"/>
              </w:rPr>
              <w:t>201</w:t>
            </w:r>
            <w:r w:rsidR="003C3FAE" w:rsidRPr="00BE5605">
              <w:rPr>
                <w:b/>
                <w:bCs/>
                <w:sz w:val="30"/>
                <w:szCs w:val="30"/>
              </w:rPr>
              <w:t>8</w:t>
            </w:r>
            <w:r w:rsidRPr="00BE5605">
              <w:rPr>
                <w:rFonts w:ascii="Verdana" w:hAnsi="Verdana"/>
                <w:b/>
                <w:bCs/>
                <w:sz w:val="26"/>
                <w:szCs w:val="26"/>
              </w:rPr>
              <w:br/>
            </w:r>
            <w:r w:rsidR="00872BFF" w:rsidRPr="00BE5605">
              <w:rPr>
                <w:b/>
                <w:bCs/>
                <w:szCs w:val="24"/>
              </w:rPr>
              <w:t xml:space="preserve">Dernière séance, </w:t>
            </w:r>
            <w:r w:rsidR="00A4600F" w:rsidRPr="00BE5605">
              <w:rPr>
                <w:b/>
                <w:bCs/>
                <w:szCs w:val="24"/>
              </w:rPr>
              <w:t>Dubaï</w:t>
            </w:r>
            <w:r w:rsidRPr="00BE5605">
              <w:rPr>
                <w:b/>
                <w:bCs/>
                <w:szCs w:val="24"/>
              </w:rPr>
              <w:t xml:space="preserve">, </w:t>
            </w:r>
            <w:r w:rsidR="00A4600F" w:rsidRPr="00BE5605">
              <w:rPr>
                <w:b/>
                <w:bCs/>
                <w:szCs w:val="24"/>
              </w:rPr>
              <w:t>27</w:t>
            </w:r>
            <w:r w:rsidR="00451F21">
              <w:rPr>
                <w:b/>
                <w:bCs/>
                <w:szCs w:val="24"/>
              </w:rPr>
              <w:t xml:space="preserve"> </w:t>
            </w:r>
            <w:r w:rsidR="00A4600F" w:rsidRPr="00BE5605">
              <w:rPr>
                <w:b/>
                <w:bCs/>
                <w:szCs w:val="24"/>
              </w:rPr>
              <w:t>octobre</w:t>
            </w:r>
            <w:r w:rsidR="00451F21">
              <w:rPr>
                <w:b/>
                <w:bCs/>
                <w:szCs w:val="24"/>
              </w:rPr>
              <w:t xml:space="preserve"> </w:t>
            </w:r>
            <w:r w:rsidR="00A4600F" w:rsidRPr="00BE5605">
              <w:rPr>
                <w:b/>
                <w:bCs/>
                <w:szCs w:val="24"/>
              </w:rPr>
              <w:t>2018</w:t>
            </w:r>
          </w:p>
        </w:tc>
        <w:tc>
          <w:tcPr>
            <w:tcW w:w="3261" w:type="dxa"/>
          </w:tcPr>
          <w:p w14:paraId="36FAD014" w14:textId="77777777" w:rsidR="00520F36" w:rsidRPr="00BE5605" w:rsidRDefault="00520F36" w:rsidP="002F62E6">
            <w:pPr>
              <w:spacing w:before="0"/>
              <w:jc w:val="right"/>
            </w:pPr>
            <w:bookmarkStart w:id="1" w:name="ditulogo"/>
            <w:bookmarkEnd w:id="1"/>
            <w:r w:rsidRPr="00BE5605">
              <w:rPr>
                <w:rFonts w:cstheme="minorHAnsi"/>
                <w:b/>
                <w:bCs/>
                <w:noProof/>
                <w:lang w:val="fr-CH" w:eastAsia="zh-CN"/>
              </w:rPr>
              <w:drawing>
                <wp:inline distT="0" distB="0" distL="0" distR="0" wp14:anchorId="119364FB" wp14:editId="5E959BF7">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BE5605" w14:paraId="31913FEE" w14:textId="77777777" w:rsidTr="00451F21">
        <w:trPr>
          <w:cantSplit/>
          <w:trHeight w:val="20"/>
        </w:trPr>
        <w:tc>
          <w:tcPr>
            <w:tcW w:w="6912" w:type="dxa"/>
            <w:tcBorders>
              <w:bottom w:val="single" w:sz="12" w:space="0" w:color="auto"/>
            </w:tcBorders>
            <w:vAlign w:val="center"/>
          </w:tcPr>
          <w:p w14:paraId="5157D90A" w14:textId="77777777" w:rsidR="00520F36" w:rsidRPr="00BE5605" w:rsidRDefault="00520F36" w:rsidP="002F62E6">
            <w:pPr>
              <w:spacing w:before="0"/>
              <w:rPr>
                <w:b/>
                <w:bCs/>
                <w:sz w:val="26"/>
                <w:szCs w:val="26"/>
              </w:rPr>
            </w:pPr>
          </w:p>
        </w:tc>
        <w:tc>
          <w:tcPr>
            <w:tcW w:w="3261" w:type="dxa"/>
            <w:tcBorders>
              <w:bottom w:val="single" w:sz="12" w:space="0" w:color="auto"/>
            </w:tcBorders>
          </w:tcPr>
          <w:p w14:paraId="322E3418" w14:textId="77777777" w:rsidR="00520F36" w:rsidRPr="00BE5605" w:rsidRDefault="00520F36" w:rsidP="002F62E6">
            <w:pPr>
              <w:spacing w:before="0"/>
              <w:rPr>
                <w:b/>
                <w:bCs/>
              </w:rPr>
            </w:pPr>
          </w:p>
        </w:tc>
      </w:tr>
      <w:tr w:rsidR="00520F36" w:rsidRPr="00BE5605" w14:paraId="017A0729" w14:textId="77777777" w:rsidTr="00451F21">
        <w:trPr>
          <w:cantSplit/>
          <w:trHeight w:val="20"/>
        </w:trPr>
        <w:tc>
          <w:tcPr>
            <w:tcW w:w="6912" w:type="dxa"/>
            <w:tcBorders>
              <w:top w:val="single" w:sz="12" w:space="0" w:color="auto"/>
            </w:tcBorders>
          </w:tcPr>
          <w:p w14:paraId="2C4E64AE" w14:textId="77777777" w:rsidR="00520F36" w:rsidRPr="00BE5605" w:rsidRDefault="00520F36" w:rsidP="002F62E6">
            <w:pPr>
              <w:spacing w:before="0"/>
              <w:rPr>
                <w:smallCaps/>
                <w:sz w:val="22"/>
              </w:rPr>
            </w:pPr>
          </w:p>
        </w:tc>
        <w:tc>
          <w:tcPr>
            <w:tcW w:w="3261" w:type="dxa"/>
            <w:tcBorders>
              <w:top w:val="single" w:sz="12" w:space="0" w:color="auto"/>
            </w:tcBorders>
          </w:tcPr>
          <w:p w14:paraId="56792B2B" w14:textId="77777777" w:rsidR="00520F36" w:rsidRPr="00BE5605" w:rsidRDefault="00520F36" w:rsidP="002F62E6">
            <w:pPr>
              <w:spacing w:before="0"/>
              <w:rPr>
                <w:b/>
                <w:bCs/>
              </w:rPr>
            </w:pPr>
          </w:p>
        </w:tc>
      </w:tr>
      <w:tr w:rsidR="00520F36" w:rsidRPr="00BE5605" w14:paraId="53290907" w14:textId="77777777" w:rsidTr="00451F21">
        <w:trPr>
          <w:cantSplit/>
          <w:trHeight w:val="20"/>
        </w:trPr>
        <w:tc>
          <w:tcPr>
            <w:tcW w:w="6912" w:type="dxa"/>
            <w:vMerge w:val="restart"/>
          </w:tcPr>
          <w:p w14:paraId="41717102" w14:textId="0A58FE7A" w:rsidR="00520F36" w:rsidRPr="00BE5605" w:rsidRDefault="00A4600F" w:rsidP="00A00A56">
            <w:pPr>
              <w:spacing w:before="0"/>
              <w:rPr>
                <w:rFonts w:cs="Times"/>
                <w:b/>
                <w:bCs/>
                <w:szCs w:val="24"/>
              </w:rPr>
            </w:pPr>
            <w:bookmarkStart w:id="2" w:name="dnum" w:colFirst="1" w:colLast="1"/>
            <w:bookmarkStart w:id="3" w:name="dmeeting" w:colFirst="0" w:colLast="0"/>
            <w:r w:rsidRPr="00BE5605">
              <w:rPr>
                <w:rFonts w:cs="Times"/>
                <w:b/>
                <w:bCs/>
                <w:szCs w:val="24"/>
              </w:rPr>
              <w:t>Point de l</w:t>
            </w:r>
            <w:r w:rsidR="00451F21">
              <w:rPr>
                <w:rFonts w:cs="Times"/>
                <w:b/>
                <w:bCs/>
                <w:szCs w:val="24"/>
              </w:rPr>
              <w:t>'</w:t>
            </w:r>
            <w:r w:rsidRPr="00BE5605">
              <w:rPr>
                <w:rFonts w:cs="Times"/>
                <w:b/>
                <w:bCs/>
                <w:szCs w:val="24"/>
              </w:rPr>
              <w:t>ordre du jour: ADM</w:t>
            </w:r>
            <w:r w:rsidR="00A00A56">
              <w:rPr>
                <w:rFonts w:cs="Times"/>
                <w:b/>
                <w:bCs/>
                <w:szCs w:val="24"/>
              </w:rPr>
              <w:t> </w:t>
            </w:r>
            <w:r w:rsidRPr="00BE5605">
              <w:rPr>
                <w:rFonts w:cs="Times"/>
                <w:b/>
                <w:bCs/>
                <w:szCs w:val="24"/>
              </w:rPr>
              <w:t>10</w:t>
            </w:r>
          </w:p>
        </w:tc>
        <w:tc>
          <w:tcPr>
            <w:tcW w:w="3261" w:type="dxa"/>
          </w:tcPr>
          <w:p w14:paraId="38092DA6" w14:textId="393EF3BA" w:rsidR="00520F36" w:rsidRPr="00BE5605" w:rsidRDefault="00520F36" w:rsidP="00A00A56">
            <w:pPr>
              <w:spacing w:before="0"/>
              <w:rPr>
                <w:b/>
                <w:bCs/>
              </w:rPr>
            </w:pPr>
            <w:r w:rsidRPr="00BE5605">
              <w:rPr>
                <w:b/>
                <w:bCs/>
              </w:rPr>
              <w:t>Document</w:t>
            </w:r>
            <w:r w:rsidR="00A00A56">
              <w:rPr>
                <w:b/>
                <w:bCs/>
              </w:rPr>
              <w:t> </w:t>
            </w:r>
            <w:r w:rsidRPr="00BE5605">
              <w:rPr>
                <w:b/>
                <w:bCs/>
              </w:rPr>
              <w:t>C1</w:t>
            </w:r>
            <w:r w:rsidR="003C3FAE" w:rsidRPr="00BE5605">
              <w:rPr>
                <w:b/>
                <w:bCs/>
              </w:rPr>
              <w:t>8</w:t>
            </w:r>
            <w:r w:rsidRPr="00BE5605">
              <w:rPr>
                <w:b/>
                <w:bCs/>
              </w:rPr>
              <w:t>/</w:t>
            </w:r>
            <w:r w:rsidR="00A4600F" w:rsidRPr="00BE5605">
              <w:rPr>
                <w:b/>
                <w:bCs/>
              </w:rPr>
              <w:t>41</w:t>
            </w:r>
            <w:r w:rsidRPr="00BE5605">
              <w:rPr>
                <w:b/>
                <w:bCs/>
              </w:rPr>
              <w:t>-F</w:t>
            </w:r>
          </w:p>
        </w:tc>
      </w:tr>
      <w:tr w:rsidR="00520F36" w:rsidRPr="00BE5605" w14:paraId="533037F3" w14:textId="77777777" w:rsidTr="00451F21">
        <w:trPr>
          <w:cantSplit/>
          <w:trHeight w:val="20"/>
        </w:trPr>
        <w:tc>
          <w:tcPr>
            <w:tcW w:w="6912" w:type="dxa"/>
            <w:vMerge/>
          </w:tcPr>
          <w:p w14:paraId="684C3592" w14:textId="77777777" w:rsidR="00520F36" w:rsidRPr="00BE5605" w:rsidRDefault="00520F36" w:rsidP="002F62E6">
            <w:pPr>
              <w:shd w:val="solid" w:color="FFFFFF" w:fill="FFFFFF"/>
              <w:spacing w:before="180"/>
              <w:rPr>
                <w:smallCaps/>
              </w:rPr>
            </w:pPr>
            <w:bookmarkStart w:id="4" w:name="ddate" w:colFirst="1" w:colLast="1"/>
            <w:bookmarkEnd w:id="2"/>
            <w:bookmarkEnd w:id="3"/>
          </w:p>
        </w:tc>
        <w:tc>
          <w:tcPr>
            <w:tcW w:w="3261" w:type="dxa"/>
          </w:tcPr>
          <w:p w14:paraId="4EB00EAF" w14:textId="1C72D692" w:rsidR="00520F36" w:rsidRPr="00BE5605" w:rsidRDefault="00872BFF" w:rsidP="00A00A56">
            <w:pPr>
              <w:spacing w:before="0"/>
              <w:rPr>
                <w:b/>
                <w:bCs/>
              </w:rPr>
            </w:pPr>
            <w:r w:rsidRPr="00BE5605">
              <w:rPr>
                <w:b/>
                <w:bCs/>
              </w:rPr>
              <w:t>23</w:t>
            </w:r>
            <w:r w:rsidR="00A00A56">
              <w:rPr>
                <w:b/>
                <w:bCs/>
              </w:rPr>
              <w:t> </w:t>
            </w:r>
            <w:r w:rsidRPr="00BE5605">
              <w:rPr>
                <w:b/>
                <w:bCs/>
              </w:rPr>
              <w:t>juillet</w:t>
            </w:r>
            <w:r w:rsidR="00A00A56">
              <w:rPr>
                <w:b/>
                <w:bCs/>
              </w:rPr>
              <w:t> </w:t>
            </w:r>
            <w:r w:rsidR="00520F36" w:rsidRPr="00BE5605">
              <w:rPr>
                <w:b/>
                <w:bCs/>
              </w:rPr>
              <w:t>201</w:t>
            </w:r>
            <w:r w:rsidR="003C3FAE" w:rsidRPr="00BE5605">
              <w:rPr>
                <w:b/>
                <w:bCs/>
              </w:rPr>
              <w:t>8</w:t>
            </w:r>
          </w:p>
        </w:tc>
      </w:tr>
      <w:tr w:rsidR="00520F36" w:rsidRPr="00BE5605" w14:paraId="30ABA215" w14:textId="77777777" w:rsidTr="00451F21">
        <w:trPr>
          <w:cantSplit/>
          <w:trHeight w:val="20"/>
        </w:trPr>
        <w:tc>
          <w:tcPr>
            <w:tcW w:w="6912" w:type="dxa"/>
            <w:vMerge/>
          </w:tcPr>
          <w:p w14:paraId="7BDF4016" w14:textId="77777777" w:rsidR="00520F36" w:rsidRPr="00BE5605" w:rsidRDefault="00520F36" w:rsidP="002F62E6">
            <w:pPr>
              <w:shd w:val="solid" w:color="FFFFFF" w:fill="FFFFFF"/>
              <w:spacing w:before="180"/>
              <w:rPr>
                <w:smallCaps/>
              </w:rPr>
            </w:pPr>
            <w:bookmarkStart w:id="5" w:name="dorlang" w:colFirst="1" w:colLast="1"/>
            <w:bookmarkEnd w:id="4"/>
          </w:p>
        </w:tc>
        <w:tc>
          <w:tcPr>
            <w:tcW w:w="3261" w:type="dxa"/>
          </w:tcPr>
          <w:p w14:paraId="3EAA91E4" w14:textId="77777777" w:rsidR="00520F36" w:rsidRPr="00BE5605" w:rsidRDefault="00520F36" w:rsidP="002F62E6">
            <w:pPr>
              <w:spacing w:before="0"/>
              <w:rPr>
                <w:b/>
                <w:bCs/>
              </w:rPr>
            </w:pPr>
            <w:r w:rsidRPr="00BE5605">
              <w:rPr>
                <w:b/>
                <w:bCs/>
              </w:rPr>
              <w:t>Original: anglais</w:t>
            </w:r>
          </w:p>
        </w:tc>
      </w:tr>
      <w:tr w:rsidR="00520F36" w:rsidRPr="00BE5605" w14:paraId="1B2D41E1" w14:textId="77777777" w:rsidTr="00451F21">
        <w:trPr>
          <w:cantSplit/>
        </w:trPr>
        <w:tc>
          <w:tcPr>
            <w:tcW w:w="10173" w:type="dxa"/>
            <w:gridSpan w:val="2"/>
          </w:tcPr>
          <w:p w14:paraId="4375D9B1" w14:textId="77777777" w:rsidR="00520F36" w:rsidRPr="00BE5605" w:rsidRDefault="00A4600F" w:rsidP="002F62E6">
            <w:pPr>
              <w:pStyle w:val="Source"/>
            </w:pPr>
            <w:bookmarkStart w:id="6" w:name="dsource" w:colFirst="0" w:colLast="0"/>
            <w:bookmarkEnd w:id="5"/>
            <w:r w:rsidRPr="00BE5605">
              <w:t>Rapport du Secrétaire général</w:t>
            </w:r>
          </w:p>
        </w:tc>
      </w:tr>
      <w:tr w:rsidR="00520F36" w:rsidRPr="00BE5605" w14:paraId="212D2B8E" w14:textId="77777777" w:rsidTr="00451F21">
        <w:trPr>
          <w:cantSplit/>
        </w:trPr>
        <w:tc>
          <w:tcPr>
            <w:tcW w:w="10173" w:type="dxa"/>
            <w:gridSpan w:val="2"/>
          </w:tcPr>
          <w:p w14:paraId="324521C4" w14:textId="630B8CAD" w:rsidR="00520F36" w:rsidRPr="00BE5605" w:rsidRDefault="00A4600F" w:rsidP="00A00A56">
            <w:pPr>
              <w:pStyle w:val="Title1"/>
            </w:pPr>
            <w:bookmarkStart w:id="7" w:name="dtitle1" w:colFirst="0" w:colLast="0"/>
            <w:bookmarkEnd w:id="6"/>
            <w:r w:rsidRPr="00BE5605">
              <w:t>VÉRIFICATION EXTÉRIEURE DES COMPTES DE L</w:t>
            </w:r>
            <w:r w:rsidR="00451F21">
              <w:t>'</w:t>
            </w:r>
            <w:r w:rsidRPr="00BE5605">
              <w:t>UNION – ITU TELECOM WORLD 201</w:t>
            </w:r>
            <w:r w:rsidR="00872BFF" w:rsidRPr="00BE5605">
              <w:t>7</w:t>
            </w:r>
          </w:p>
        </w:tc>
      </w:tr>
      <w:bookmarkEnd w:id="7"/>
    </w:tbl>
    <w:p w14:paraId="5CECA7C6" w14:textId="77777777" w:rsidR="00520F36" w:rsidRDefault="00520F36" w:rsidP="002F62E6"/>
    <w:p w14:paraId="50D61791" w14:textId="77777777" w:rsidR="00BE7C87" w:rsidRPr="0092392D" w:rsidRDefault="00BE7C87" w:rsidP="00BE7C87">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E7C87" w:rsidRPr="0092392D" w14:paraId="0735E533" w14:textId="77777777" w:rsidTr="00BE7C87">
        <w:trPr>
          <w:trHeight w:val="3094"/>
        </w:trPr>
        <w:tc>
          <w:tcPr>
            <w:tcW w:w="8080" w:type="dxa"/>
            <w:tcBorders>
              <w:top w:val="single" w:sz="12" w:space="0" w:color="auto"/>
              <w:left w:val="single" w:sz="12" w:space="0" w:color="auto"/>
              <w:bottom w:val="single" w:sz="12" w:space="0" w:color="auto"/>
              <w:right w:val="single" w:sz="12" w:space="0" w:color="auto"/>
            </w:tcBorders>
          </w:tcPr>
          <w:p w14:paraId="4052FECD" w14:textId="77777777" w:rsidR="00BE7C87" w:rsidRPr="0092392D" w:rsidRDefault="00BE7C87" w:rsidP="00BE7C87">
            <w:pPr>
              <w:pStyle w:val="Headingb"/>
              <w:rPr>
                <w:lang w:val="fr-CH"/>
              </w:rPr>
            </w:pPr>
            <w:bookmarkStart w:id="8" w:name="_Toc522614784"/>
            <w:r w:rsidRPr="0092392D">
              <w:rPr>
                <w:lang w:val="fr-CH"/>
              </w:rPr>
              <w:t>Résumé</w:t>
            </w:r>
            <w:bookmarkEnd w:id="8"/>
          </w:p>
          <w:p w14:paraId="4B05D23E" w14:textId="18989318" w:rsidR="00BE7C87" w:rsidRPr="0092392D" w:rsidRDefault="00BE7C87" w:rsidP="00BE7C87">
            <w:pPr>
              <w:rPr>
                <w:lang w:val="fr-CH"/>
              </w:rPr>
            </w:pPr>
            <w:r w:rsidRPr="00BE5605">
              <w:t>Le rapport du Vérificateur extérieur des comptes porte sur les comptes de l</w:t>
            </w:r>
            <w:r>
              <w:t>'</w:t>
            </w:r>
            <w:r w:rsidRPr="00BE5605">
              <w:t>Exposition ITU Telecom World</w:t>
            </w:r>
            <w:r>
              <w:t> </w:t>
            </w:r>
            <w:r w:rsidRPr="00BE5605">
              <w:t>2017.</w:t>
            </w:r>
          </w:p>
          <w:p w14:paraId="395F7136" w14:textId="77777777" w:rsidR="00BE7C87" w:rsidRPr="0092392D" w:rsidRDefault="00BE7C87" w:rsidP="00BE7C87">
            <w:pPr>
              <w:pStyle w:val="Headingb"/>
              <w:rPr>
                <w:lang w:val="fr-CH"/>
              </w:rPr>
            </w:pPr>
            <w:bookmarkStart w:id="9" w:name="_Toc522614785"/>
            <w:r w:rsidRPr="0092392D">
              <w:rPr>
                <w:lang w:val="fr-CH"/>
              </w:rPr>
              <w:t>Suite à donner</w:t>
            </w:r>
            <w:bookmarkEnd w:id="9"/>
          </w:p>
          <w:p w14:paraId="1D86F28C" w14:textId="4821463D" w:rsidR="00BE7C87" w:rsidRPr="0092392D" w:rsidRDefault="00BE7C87" w:rsidP="00BE7C87">
            <w:pPr>
              <w:rPr>
                <w:lang w:val="fr-CH"/>
              </w:rPr>
            </w:pPr>
            <w:r w:rsidRPr="00BE5605">
              <w:t>Le Conseil est invité à examiner le rapport du Vérificateur extérieur des comptes pour l</w:t>
            </w:r>
            <w:r>
              <w:t>'</w:t>
            </w:r>
            <w:r w:rsidRPr="00BE5605">
              <w:t>exercice</w:t>
            </w:r>
            <w:r>
              <w:t> </w:t>
            </w:r>
            <w:r w:rsidRPr="00BE5605">
              <w:t xml:space="preserve">2017 et à </w:t>
            </w:r>
            <w:r w:rsidRPr="00BE5605">
              <w:rPr>
                <w:b/>
                <w:bCs/>
              </w:rPr>
              <w:t>approuver</w:t>
            </w:r>
            <w:r w:rsidRPr="00BE5605">
              <w:t xml:space="preserve"> les comptes tels qu</w:t>
            </w:r>
            <w:r>
              <w:t>'</w:t>
            </w:r>
            <w:r w:rsidRPr="00BE5605">
              <w:t>ils ont été vérifiés.</w:t>
            </w:r>
          </w:p>
          <w:p w14:paraId="5D1394BD" w14:textId="77777777" w:rsidR="00BE7C87" w:rsidRPr="0092392D" w:rsidRDefault="00BE7C87" w:rsidP="00BE7C87">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14:paraId="533DF31F" w14:textId="77777777" w:rsidR="00BE7C87" w:rsidRPr="0092392D" w:rsidRDefault="00BE7C87" w:rsidP="00BE7C87">
            <w:pPr>
              <w:pStyle w:val="Headingb"/>
              <w:rPr>
                <w:lang w:val="fr-CH"/>
              </w:rPr>
            </w:pPr>
            <w:bookmarkStart w:id="10" w:name="_Toc522614786"/>
            <w:r w:rsidRPr="0092392D">
              <w:rPr>
                <w:lang w:val="fr-CH"/>
              </w:rPr>
              <w:t>Références</w:t>
            </w:r>
            <w:bookmarkEnd w:id="10"/>
          </w:p>
          <w:p w14:paraId="6F255B8B" w14:textId="760F635F" w:rsidR="00BE7C87" w:rsidRPr="0092392D" w:rsidRDefault="00BE7C87" w:rsidP="00BE7C87">
            <w:pPr>
              <w:spacing w:after="120"/>
              <w:rPr>
                <w:i/>
                <w:iCs/>
                <w:lang w:val="fr-CH"/>
              </w:rPr>
            </w:pPr>
            <w:r w:rsidRPr="00BE5605">
              <w:rPr>
                <w:i/>
                <w:iCs/>
              </w:rPr>
              <w:t>Article</w:t>
            </w:r>
            <w:r>
              <w:rPr>
                <w:i/>
                <w:iCs/>
              </w:rPr>
              <w:t> </w:t>
            </w:r>
            <w:r w:rsidRPr="00BE5605">
              <w:rPr>
                <w:i/>
                <w:iCs/>
              </w:rPr>
              <w:t xml:space="preserve">28 et mandat additionnel du </w:t>
            </w:r>
            <w:hyperlink r:id="rId9" w:history="1">
              <w:r w:rsidRPr="00BE5605">
                <w:rPr>
                  <w:rStyle w:val="Hyperlink"/>
                  <w:i/>
                  <w:iCs/>
                </w:rPr>
                <w:t>Règlement financier (Edition de 2010)</w:t>
              </w:r>
            </w:hyperlink>
          </w:p>
        </w:tc>
      </w:tr>
    </w:tbl>
    <w:p w14:paraId="39A69930" w14:textId="77777777" w:rsidR="00BE7C87" w:rsidRPr="00CA08ED" w:rsidRDefault="00BE7C87" w:rsidP="00BE7C87"/>
    <w:p w14:paraId="7F204B98" w14:textId="77777777" w:rsidR="00A4600F" w:rsidRPr="00BE5605" w:rsidRDefault="00A4600F" w:rsidP="002F62E6">
      <w:pPr>
        <w:adjustRightInd/>
        <w:spacing w:before="0" w:after="200"/>
        <w:rPr>
          <w:rFonts w:asciiTheme="minorHAnsi" w:eastAsia="Kunstler Script" w:hAnsiTheme="minorHAnsi" w:cs="Arial"/>
        </w:rPr>
      </w:pPr>
      <w:r w:rsidRPr="00BE5605">
        <w:rPr>
          <w:rFonts w:asciiTheme="minorHAnsi" w:eastAsia="Kunstler Script" w:hAnsiTheme="minorHAnsi" w:cs="Arial"/>
        </w:rPr>
        <w:br w:type="page"/>
      </w:r>
    </w:p>
    <w:p w14:paraId="15010899" w14:textId="77777777" w:rsidR="00872BFF" w:rsidRPr="00BE5605" w:rsidRDefault="00872BFF" w:rsidP="002F62E6">
      <w:pPr>
        <w:jc w:val="center"/>
      </w:pPr>
      <w:r w:rsidRPr="00BE5605">
        <w:rPr>
          <w:noProof/>
          <w:lang w:val="fr-CH" w:eastAsia="zh-CN"/>
        </w:rPr>
        <w:lastRenderedPageBreak/>
        <w:drawing>
          <wp:inline distT="0" distB="0" distL="0" distR="0" wp14:anchorId="2C8D4812" wp14:editId="43129F40">
            <wp:extent cx="875665" cy="982345"/>
            <wp:effectExtent l="0" t="0" r="635" b="825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5665" cy="982345"/>
                    </a:xfrm>
                    <a:prstGeom prst="rect">
                      <a:avLst/>
                    </a:prstGeom>
                  </pic:spPr>
                </pic:pic>
              </a:graphicData>
            </a:graphic>
          </wp:inline>
        </w:drawing>
      </w:r>
    </w:p>
    <w:p w14:paraId="63B38B27" w14:textId="77777777" w:rsidR="00872BFF" w:rsidRPr="00BE5605" w:rsidRDefault="00872BFF" w:rsidP="002F62E6">
      <w:pPr>
        <w:jc w:val="center"/>
      </w:pPr>
    </w:p>
    <w:p w14:paraId="79EE527F" w14:textId="77777777" w:rsidR="00872BFF" w:rsidRPr="00BE5605" w:rsidRDefault="00872BFF" w:rsidP="002F62E6">
      <w:pPr>
        <w:ind w:left="-426" w:firstLine="426"/>
        <w:jc w:val="center"/>
        <w:rPr>
          <w:rFonts w:ascii="Kunstler Script" w:hAnsi="Kunstler Script"/>
          <w:sz w:val="96"/>
          <w:szCs w:val="96"/>
        </w:rPr>
      </w:pPr>
      <w:bookmarkStart w:id="11" w:name="lt_pId017"/>
      <w:r w:rsidRPr="00BE5605">
        <w:rPr>
          <w:rFonts w:ascii="Kunstler Script" w:hAnsi="Kunstler Script"/>
          <w:sz w:val="96"/>
          <w:szCs w:val="96"/>
        </w:rPr>
        <w:t xml:space="preserve">Corte dei </w:t>
      </w:r>
      <w:proofErr w:type="spellStart"/>
      <w:r w:rsidRPr="00BE5605">
        <w:rPr>
          <w:rFonts w:ascii="Kunstler Script" w:hAnsi="Kunstler Script"/>
          <w:sz w:val="96"/>
          <w:szCs w:val="96"/>
        </w:rPr>
        <w:t>conti</w:t>
      </w:r>
      <w:bookmarkEnd w:id="11"/>
      <w:proofErr w:type="spellEnd"/>
    </w:p>
    <w:p w14:paraId="23CB800F" w14:textId="77777777" w:rsidR="00975AB8" w:rsidRPr="00BE5605" w:rsidRDefault="00872BFF" w:rsidP="002F62E6">
      <w:pPr>
        <w:spacing w:before="3360"/>
        <w:jc w:val="center"/>
        <w:rPr>
          <w:sz w:val="28"/>
          <w:szCs w:val="28"/>
        </w:rPr>
      </w:pPr>
      <w:r w:rsidRPr="00BE5605">
        <w:rPr>
          <w:sz w:val="28"/>
          <w:szCs w:val="28"/>
        </w:rPr>
        <w:t>RAPPORT DU VÉRIFICATEUR EXTÉRIEUR</w:t>
      </w:r>
    </w:p>
    <w:p w14:paraId="137866A6" w14:textId="5E7CC208" w:rsidR="00872BFF" w:rsidRPr="00BE5605" w:rsidRDefault="00872BFF" w:rsidP="00BE7C87">
      <w:pPr>
        <w:spacing w:before="2880"/>
        <w:jc w:val="center"/>
        <w:rPr>
          <w:sz w:val="28"/>
          <w:szCs w:val="28"/>
        </w:rPr>
      </w:pPr>
      <w:r w:rsidRPr="00BE5605">
        <w:t xml:space="preserve">Vérification des comptes </w:t>
      </w:r>
      <w:r w:rsidR="00BE7C87">
        <w:br/>
        <w:t>d'</w:t>
      </w:r>
      <w:r w:rsidRPr="00BE5605">
        <w:t>ITU TELECOM WORLD 201</w:t>
      </w:r>
      <w:bookmarkStart w:id="12" w:name="lt_pId019"/>
      <w:r w:rsidRPr="00BE5605">
        <w:t>7</w:t>
      </w:r>
    </w:p>
    <w:bookmarkEnd w:id="12"/>
    <w:p w14:paraId="0D06AB26" w14:textId="64067EA3" w:rsidR="00A4600F" w:rsidRPr="00BE5605" w:rsidRDefault="00872BFF" w:rsidP="002F62E6">
      <w:pPr>
        <w:spacing w:before="0"/>
        <w:jc w:val="center"/>
        <w:rPr>
          <w:color w:val="0D0D0D"/>
        </w:rPr>
      </w:pPr>
      <w:r w:rsidRPr="00BE5605">
        <w:rPr>
          <w:color w:val="0D0D0D"/>
        </w:rPr>
        <w:t>22</w:t>
      </w:r>
      <w:r w:rsidR="00A00A56">
        <w:rPr>
          <w:color w:val="0D0D0D"/>
        </w:rPr>
        <w:t> </w:t>
      </w:r>
      <w:r w:rsidRPr="00BE5605">
        <w:rPr>
          <w:color w:val="0D0D0D"/>
        </w:rPr>
        <w:t>juin</w:t>
      </w:r>
      <w:r w:rsidR="00A00A56">
        <w:rPr>
          <w:color w:val="0D0D0D"/>
        </w:rPr>
        <w:t> </w:t>
      </w:r>
      <w:r w:rsidRPr="00BE5605">
        <w:rPr>
          <w:color w:val="0D0D0D"/>
        </w:rPr>
        <w:t>2018</w:t>
      </w:r>
    </w:p>
    <w:p w14:paraId="53E09729" w14:textId="77777777" w:rsidR="00872BFF" w:rsidRPr="00BE5605" w:rsidRDefault="00872BFF" w:rsidP="002F62E6">
      <w:pPr>
        <w:spacing w:before="0"/>
        <w:rPr>
          <w:color w:val="0D0D0D"/>
        </w:rPr>
      </w:pPr>
    </w:p>
    <w:p w14:paraId="6A13EF3C" w14:textId="77777777" w:rsidR="0078783A" w:rsidRPr="00BE5605" w:rsidRDefault="0078783A" w:rsidP="002F62E6">
      <w:pPr>
        <w:spacing w:before="0"/>
        <w:rPr>
          <w:rFonts w:cs="Arial"/>
        </w:rPr>
      </w:pPr>
      <w:r w:rsidRPr="00BE5605">
        <w:rPr>
          <w:rFonts w:cs="Arial"/>
        </w:rPr>
        <w:br w:type="page"/>
      </w:r>
    </w:p>
    <w:p w14:paraId="19CDCDDB" w14:textId="77777777" w:rsidR="00A4600F" w:rsidRPr="00BE5605" w:rsidRDefault="00872BFF" w:rsidP="002F62E6">
      <w:pPr>
        <w:spacing w:before="0"/>
        <w:jc w:val="center"/>
        <w:rPr>
          <w:rFonts w:cs="Arial"/>
          <w:b/>
          <w:bCs/>
        </w:rPr>
      </w:pPr>
      <w:r w:rsidRPr="00BE5605">
        <w:rPr>
          <w:rFonts w:cs="Arial"/>
          <w:b/>
          <w:bCs/>
        </w:rPr>
        <w:lastRenderedPageBreak/>
        <w:t>TABLE DES MATIÈRES</w:t>
      </w:r>
    </w:p>
    <w:p w14:paraId="2C7F6692" w14:textId="22B65E53" w:rsidR="000A7988" w:rsidRPr="001E23C3" w:rsidRDefault="000A7988" w:rsidP="001E23C3">
      <w:pPr>
        <w:pStyle w:val="TOC1"/>
        <w:spacing w:before="480"/>
        <w:rPr>
          <w:rFonts w:asciiTheme="minorHAnsi" w:eastAsiaTheme="minorEastAsia" w:hAnsiTheme="minorHAnsi" w:cstheme="minorBidi"/>
          <w:b/>
          <w:bCs/>
          <w:noProof/>
          <w:sz w:val="22"/>
          <w:szCs w:val="22"/>
          <w:lang w:val="fr-CH" w:eastAsia="zh-CN"/>
        </w:rPr>
      </w:pPr>
      <w:r w:rsidRPr="001E23C3">
        <w:fldChar w:fldCharType="begin"/>
      </w:r>
      <w:r w:rsidRPr="001E23C3">
        <w:instrText xml:space="preserve"> TOC \o "1-3" \h \z \t "Annex_No;1" </w:instrText>
      </w:r>
      <w:r w:rsidRPr="001E23C3">
        <w:fldChar w:fldCharType="separate"/>
      </w:r>
      <w:hyperlink w:anchor="_Toc522614787" w:history="1">
        <w:r w:rsidRPr="001E23C3">
          <w:rPr>
            <w:rStyle w:val="Hyperlink"/>
            <w:b/>
            <w:bCs/>
            <w:noProof/>
          </w:rPr>
          <w:t>RÉSUMÉ DE LA VÉRIFICATION DES COMPTES</w:t>
        </w:r>
        <w:r w:rsidRPr="001E23C3">
          <w:rPr>
            <w:b/>
            <w:bCs/>
            <w:noProof/>
            <w:webHidden/>
          </w:rPr>
          <w:tab/>
        </w:r>
        <w:r w:rsidR="001E23C3" w:rsidRPr="001E23C3">
          <w:rPr>
            <w:b/>
            <w:bCs/>
            <w:noProof/>
            <w:webHidden/>
          </w:rPr>
          <w:tab/>
        </w:r>
        <w:r w:rsidRPr="001E23C3">
          <w:rPr>
            <w:b/>
            <w:bCs/>
            <w:noProof/>
            <w:webHidden/>
          </w:rPr>
          <w:fldChar w:fldCharType="begin"/>
        </w:r>
        <w:r w:rsidRPr="001E23C3">
          <w:rPr>
            <w:b/>
            <w:bCs/>
            <w:noProof/>
            <w:webHidden/>
          </w:rPr>
          <w:instrText xml:space="preserve"> PAGEREF _Toc522614787 \h </w:instrText>
        </w:r>
        <w:r w:rsidRPr="001E23C3">
          <w:rPr>
            <w:b/>
            <w:bCs/>
            <w:noProof/>
            <w:webHidden/>
          </w:rPr>
        </w:r>
        <w:r w:rsidRPr="001E23C3">
          <w:rPr>
            <w:b/>
            <w:bCs/>
            <w:noProof/>
            <w:webHidden/>
          </w:rPr>
          <w:fldChar w:fldCharType="separate"/>
        </w:r>
        <w:r w:rsidRPr="001E23C3">
          <w:rPr>
            <w:b/>
            <w:bCs/>
            <w:noProof/>
            <w:webHidden/>
          </w:rPr>
          <w:t>6</w:t>
        </w:r>
        <w:r w:rsidRPr="001E23C3">
          <w:rPr>
            <w:b/>
            <w:bCs/>
            <w:noProof/>
            <w:webHidden/>
          </w:rPr>
          <w:fldChar w:fldCharType="end"/>
        </w:r>
      </w:hyperlink>
    </w:p>
    <w:p w14:paraId="2E8EB5B3" w14:textId="494D4CB3"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788" w:history="1">
        <w:r w:rsidR="000A7988" w:rsidRPr="001E23C3">
          <w:rPr>
            <w:rStyle w:val="Hyperlink"/>
            <w:noProof/>
          </w:rPr>
          <w:t>Cadre juridique et objet de la vérification</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_Toc522614788 \h </w:instrText>
        </w:r>
        <w:r w:rsidR="000A7988" w:rsidRPr="001E23C3">
          <w:rPr>
            <w:noProof/>
            <w:webHidden/>
          </w:rPr>
        </w:r>
        <w:r w:rsidR="000A7988" w:rsidRPr="001E23C3">
          <w:rPr>
            <w:noProof/>
            <w:webHidden/>
          </w:rPr>
          <w:fldChar w:fldCharType="separate"/>
        </w:r>
        <w:r w:rsidR="000A7988" w:rsidRPr="001E23C3">
          <w:rPr>
            <w:noProof/>
            <w:webHidden/>
          </w:rPr>
          <w:t>6</w:t>
        </w:r>
        <w:r w:rsidR="000A7988" w:rsidRPr="001E23C3">
          <w:rPr>
            <w:noProof/>
            <w:webHidden/>
          </w:rPr>
          <w:fldChar w:fldCharType="end"/>
        </w:r>
      </w:hyperlink>
    </w:p>
    <w:p w14:paraId="33DD5285" w14:textId="358451DC"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789" w:history="1">
        <w:r w:rsidR="000A7988" w:rsidRPr="001E23C3">
          <w:rPr>
            <w:rStyle w:val="Hyperlink"/>
            <w:noProof/>
          </w:rPr>
          <w:t>Remerciements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_Toc522614789 \h </w:instrText>
        </w:r>
        <w:r w:rsidR="000A7988" w:rsidRPr="001E23C3">
          <w:rPr>
            <w:noProof/>
            <w:webHidden/>
          </w:rPr>
        </w:r>
        <w:r w:rsidR="000A7988" w:rsidRPr="001E23C3">
          <w:rPr>
            <w:noProof/>
            <w:webHidden/>
          </w:rPr>
          <w:fldChar w:fldCharType="separate"/>
        </w:r>
        <w:r w:rsidR="000A7988" w:rsidRPr="001E23C3">
          <w:rPr>
            <w:noProof/>
            <w:webHidden/>
          </w:rPr>
          <w:t>7</w:t>
        </w:r>
        <w:r w:rsidR="000A7988" w:rsidRPr="001E23C3">
          <w:rPr>
            <w:noProof/>
            <w:webHidden/>
          </w:rPr>
          <w:fldChar w:fldCharType="end"/>
        </w:r>
      </w:hyperlink>
    </w:p>
    <w:p w14:paraId="4CB37E86" w14:textId="30452ECD" w:rsidR="000A7988" w:rsidRPr="001E23C3" w:rsidRDefault="005A3F19">
      <w:pPr>
        <w:pStyle w:val="TOC1"/>
        <w:rPr>
          <w:rFonts w:asciiTheme="minorHAnsi" w:eastAsiaTheme="minorEastAsia" w:hAnsiTheme="minorHAnsi" w:cstheme="minorBidi"/>
          <w:b/>
          <w:bCs/>
          <w:noProof/>
          <w:sz w:val="22"/>
          <w:szCs w:val="22"/>
          <w:lang w:val="fr-CH" w:eastAsia="zh-CN"/>
        </w:rPr>
      </w:pPr>
      <w:hyperlink w:anchor="_Toc522614790" w:history="1">
        <w:r w:rsidR="000A7988" w:rsidRPr="001E23C3">
          <w:rPr>
            <w:rStyle w:val="Hyperlink"/>
            <w:b/>
            <w:bCs/>
            <w:noProof/>
          </w:rPr>
          <w:t>CADRE GÉNÉRAL ET CHIFFRES CLÉS</w:t>
        </w:r>
        <w:r w:rsidR="000A7988" w:rsidRPr="001E23C3">
          <w:rPr>
            <w:b/>
            <w:bCs/>
            <w:noProof/>
            <w:webHidden/>
          </w:rPr>
          <w:tab/>
        </w:r>
        <w:r w:rsidR="001E23C3" w:rsidRPr="001E23C3">
          <w:rPr>
            <w:b/>
            <w:bCs/>
            <w:noProof/>
            <w:webHidden/>
          </w:rPr>
          <w:tab/>
        </w:r>
        <w:r w:rsidR="000A7988" w:rsidRPr="001E23C3">
          <w:rPr>
            <w:b/>
            <w:bCs/>
            <w:noProof/>
            <w:webHidden/>
          </w:rPr>
          <w:fldChar w:fldCharType="begin"/>
        </w:r>
        <w:r w:rsidR="000A7988" w:rsidRPr="001E23C3">
          <w:rPr>
            <w:b/>
            <w:bCs/>
            <w:noProof/>
            <w:webHidden/>
          </w:rPr>
          <w:instrText xml:space="preserve"> PAGEREF _Toc522614790 \h </w:instrText>
        </w:r>
        <w:r w:rsidR="000A7988" w:rsidRPr="001E23C3">
          <w:rPr>
            <w:b/>
            <w:bCs/>
            <w:noProof/>
            <w:webHidden/>
          </w:rPr>
        </w:r>
        <w:r w:rsidR="000A7988" w:rsidRPr="001E23C3">
          <w:rPr>
            <w:b/>
            <w:bCs/>
            <w:noProof/>
            <w:webHidden/>
          </w:rPr>
          <w:fldChar w:fldCharType="separate"/>
        </w:r>
        <w:r w:rsidR="000A7988" w:rsidRPr="001E23C3">
          <w:rPr>
            <w:b/>
            <w:bCs/>
            <w:noProof/>
            <w:webHidden/>
          </w:rPr>
          <w:t>8</w:t>
        </w:r>
        <w:r w:rsidR="000A7988" w:rsidRPr="001E23C3">
          <w:rPr>
            <w:b/>
            <w:bCs/>
            <w:noProof/>
            <w:webHidden/>
          </w:rPr>
          <w:fldChar w:fldCharType="end"/>
        </w:r>
      </w:hyperlink>
    </w:p>
    <w:p w14:paraId="1D09BC17" w14:textId="69214C0E"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791" w:history="1">
        <w:r w:rsidR="000A7988" w:rsidRPr="001E23C3">
          <w:rPr>
            <w:rStyle w:val="Hyperlink"/>
            <w:noProof/>
          </w:rPr>
          <w:t>Fonds de roulement des Expositions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_Toc522614791 \h </w:instrText>
        </w:r>
        <w:r w:rsidR="000A7988" w:rsidRPr="001E23C3">
          <w:rPr>
            <w:noProof/>
            <w:webHidden/>
          </w:rPr>
        </w:r>
        <w:r w:rsidR="000A7988" w:rsidRPr="001E23C3">
          <w:rPr>
            <w:noProof/>
            <w:webHidden/>
          </w:rPr>
          <w:fldChar w:fldCharType="separate"/>
        </w:r>
        <w:r w:rsidR="000A7988" w:rsidRPr="001E23C3">
          <w:rPr>
            <w:noProof/>
            <w:webHidden/>
          </w:rPr>
          <w:t>8</w:t>
        </w:r>
        <w:r w:rsidR="000A7988" w:rsidRPr="001E23C3">
          <w:rPr>
            <w:noProof/>
            <w:webHidden/>
          </w:rPr>
          <w:fldChar w:fldCharType="end"/>
        </w:r>
      </w:hyperlink>
    </w:p>
    <w:p w14:paraId="198176EE" w14:textId="3D6FB045"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792" w:history="1">
        <w:r w:rsidR="000A7988" w:rsidRPr="001E23C3">
          <w:rPr>
            <w:rStyle w:val="Hyperlink"/>
            <w:noProof/>
          </w:rPr>
          <w:t>Calendrier des activités à entreprendre</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_Toc522614792 \h </w:instrText>
        </w:r>
        <w:r w:rsidR="000A7988" w:rsidRPr="001E23C3">
          <w:rPr>
            <w:noProof/>
            <w:webHidden/>
          </w:rPr>
        </w:r>
        <w:r w:rsidR="000A7988" w:rsidRPr="001E23C3">
          <w:rPr>
            <w:noProof/>
            <w:webHidden/>
          </w:rPr>
          <w:fldChar w:fldCharType="separate"/>
        </w:r>
        <w:r w:rsidR="000A7988" w:rsidRPr="001E23C3">
          <w:rPr>
            <w:noProof/>
            <w:webHidden/>
          </w:rPr>
          <w:t>8</w:t>
        </w:r>
        <w:r w:rsidR="000A7988" w:rsidRPr="001E23C3">
          <w:rPr>
            <w:noProof/>
            <w:webHidden/>
          </w:rPr>
          <w:fldChar w:fldCharType="end"/>
        </w:r>
      </w:hyperlink>
    </w:p>
    <w:p w14:paraId="16BC4142" w14:textId="6F707068" w:rsidR="000A7988" w:rsidRPr="001E23C3" w:rsidRDefault="005A3F19" w:rsidP="000A7988">
      <w:pPr>
        <w:pStyle w:val="TOC1"/>
        <w:ind w:left="0" w:firstLine="0"/>
        <w:rPr>
          <w:rFonts w:asciiTheme="minorHAnsi" w:eastAsiaTheme="minorEastAsia" w:hAnsiTheme="minorHAnsi" w:cstheme="minorBidi"/>
          <w:noProof/>
          <w:sz w:val="22"/>
          <w:szCs w:val="22"/>
          <w:lang w:val="fr-CH" w:eastAsia="zh-CN"/>
        </w:rPr>
      </w:pPr>
      <w:hyperlink w:anchor="_Toc522614793" w:history="1">
        <w:r w:rsidR="000A7988" w:rsidRPr="001E23C3">
          <w:rPr>
            <w:rStyle w:val="Hyperlink"/>
            <w:noProof/>
          </w:rPr>
          <w:t>Rapport sur la manifestation établissant un lien entre les obj</w:t>
        </w:r>
        <w:r w:rsidR="001E23C3" w:rsidRPr="001E23C3">
          <w:rPr>
            <w:rStyle w:val="Hyperlink"/>
            <w:noProof/>
          </w:rPr>
          <w:t>ectifs généraux énoncés dans la </w:t>
        </w:r>
        <w:r w:rsidR="000A7988" w:rsidRPr="001E23C3">
          <w:rPr>
            <w:rStyle w:val="Hyperlink"/>
            <w:noProof/>
          </w:rPr>
          <w:t>Résolution 11 (Rév. Busan, 2014) et les indicateurs fo</w:t>
        </w:r>
        <w:r w:rsidR="001E23C3" w:rsidRPr="001E23C3">
          <w:rPr>
            <w:rStyle w:val="Hyperlink"/>
            <w:noProof/>
          </w:rPr>
          <w:t>ndamentaux de performance ainsi </w:t>
        </w:r>
        <w:r w:rsidR="000A7988" w:rsidRPr="001E23C3">
          <w:rPr>
            <w:rStyle w:val="Hyperlink"/>
            <w:noProof/>
          </w:rPr>
          <w:t>que les résultats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_Toc522614793 \h </w:instrText>
        </w:r>
        <w:r w:rsidR="000A7988" w:rsidRPr="001E23C3">
          <w:rPr>
            <w:noProof/>
            <w:webHidden/>
          </w:rPr>
        </w:r>
        <w:r w:rsidR="000A7988" w:rsidRPr="001E23C3">
          <w:rPr>
            <w:noProof/>
            <w:webHidden/>
          </w:rPr>
          <w:fldChar w:fldCharType="separate"/>
        </w:r>
        <w:r w:rsidR="000A7988" w:rsidRPr="001E23C3">
          <w:rPr>
            <w:noProof/>
            <w:webHidden/>
          </w:rPr>
          <w:t>9</w:t>
        </w:r>
        <w:r w:rsidR="000A7988" w:rsidRPr="001E23C3">
          <w:rPr>
            <w:noProof/>
            <w:webHidden/>
          </w:rPr>
          <w:fldChar w:fldCharType="end"/>
        </w:r>
      </w:hyperlink>
    </w:p>
    <w:p w14:paraId="4F204EAD" w14:textId="47953606"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794" w:history="1">
        <w:r w:rsidR="000A7988" w:rsidRPr="001E23C3">
          <w:rPr>
            <w:rStyle w:val="Hyperlink"/>
            <w:noProof/>
          </w:rPr>
          <w:t>Procédure d'appel d'offres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_Toc522614794 \h </w:instrText>
        </w:r>
        <w:r w:rsidR="000A7988" w:rsidRPr="001E23C3">
          <w:rPr>
            <w:noProof/>
            <w:webHidden/>
          </w:rPr>
        </w:r>
        <w:r w:rsidR="000A7988" w:rsidRPr="001E23C3">
          <w:rPr>
            <w:noProof/>
            <w:webHidden/>
          </w:rPr>
          <w:fldChar w:fldCharType="separate"/>
        </w:r>
        <w:r w:rsidR="000A7988" w:rsidRPr="001E23C3">
          <w:rPr>
            <w:noProof/>
            <w:webHidden/>
          </w:rPr>
          <w:t>9</w:t>
        </w:r>
        <w:r w:rsidR="000A7988" w:rsidRPr="001E23C3">
          <w:rPr>
            <w:noProof/>
            <w:webHidden/>
          </w:rPr>
          <w:fldChar w:fldCharType="end"/>
        </w:r>
      </w:hyperlink>
    </w:p>
    <w:p w14:paraId="38BA88D6" w14:textId="424661EA"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797" w:history="1">
        <w:r w:rsidR="000A7988" w:rsidRPr="001E23C3">
          <w:rPr>
            <w:rStyle w:val="Hyperlink"/>
            <w:noProof/>
          </w:rPr>
          <w:t>Comparaison entre le budget et les résultats réels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_Toc522614797 \h </w:instrText>
        </w:r>
        <w:r w:rsidR="000A7988" w:rsidRPr="001E23C3">
          <w:rPr>
            <w:noProof/>
            <w:webHidden/>
          </w:rPr>
        </w:r>
        <w:r w:rsidR="000A7988" w:rsidRPr="001E23C3">
          <w:rPr>
            <w:noProof/>
            <w:webHidden/>
          </w:rPr>
          <w:fldChar w:fldCharType="separate"/>
        </w:r>
        <w:r w:rsidR="000A7988" w:rsidRPr="001E23C3">
          <w:rPr>
            <w:noProof/>
            <w:webHidden/>
          </w:rPr>
          <w:t>10</w:t>
        </w:r>
        <w:r w:rsidR="000A7988" w:rsidRPr="001E23C3">
          <w:rPr>
            <w:noProof/>
            <w:webHidden/>
          </w:rPr>
          <w:fldChar w:fldCharType="end"/>
        </w:r>
      </w:hyperlink>
    </w:p>
    <w:p w14:paraId="07391DA3" w14:textId="212730C4" w:rsidR="000A7988" w:rsidRPr="001E23C3" w:rsidRDefault="005A3F19">
      <w:pPr>
        <w:pStyle w:val="TOC1"/>
        <w:rPr>
          <w:rFonts w:asciiTheme="minorHAnsi" w:eastAsiaTheme="minorEastAsia" w:hAnsiTheme="minorHAnsi" w:cstheme="minorBidi"/>
          <w:b/>
          <w:bCs/>
          <w:noProof/>
          <w:sz w:val="22"/>
          <w:szCs w:val="22"/>
          <w:lang w:val="fr-CH" w:eastAsia="zh-CN"/>
        </w:rPr>
      </w:pPr>
      <w:hyperlink w:anchor="_Toc522614800" w:history="1">
        <w:r w:rsidR="000A7988" w:rsidRPr="001E23C3">
          <w:rPr>
            <w:rStyle w:val="Hyperlink"/>
            <w:b/>
            <w:bCs/>
            <w:noProof/>
          </w:rPr>
          <w:t>PRODUITS</w:t>
        </w:r>
        <w:r w:rsidR="000A7988" w:rsidRPr="001E23C3">
          <w:rPr>
            <w:b/>
            <w:bCs/>
            <w:noProof/>
            <w:webHidden/>
          </w:rPr>
          <w:tab/>
        </w:r>
        <w:r w:rsidR="001E23C3" w:rsidRPr="001E23C3">
          <w:rPr>
            <w:b/>
            <w:bCs/>
            <w:noProof/>
            <w:webHidden/>
          </w:rPr>
          <w:tab/>
        </w:r>
        <w:r w:rsidR="000A7988" w:rsidRPr="001E23C3">
          <w:rPr>
            <w:b/>
            <w:bCs/>
            <w:noProof/>
            <w:webHidden/>
          </w:rPr>
          <w:fldChar w:fldCharType="begin"/>
        </w:r>
        <w:r w:rsidR="000A7988" w:rsidRPr="001E23C3">
          <w:rPr>
            <w:b/>
            <w:bCs/>
            <w:noProof/>
            <w:webHidden/>
          </w:rPr>
          <w:instrText xml:space="preserve"> PAGEREF _Toc522614800 \h </w:instrText>
        </w:r>
        <w:r w:rsidR="000A7988" w:rsidRPr="001E23C3">
          <w:rPr>
            <w:b/>
            <w:bCs/>
            <w:noProof/>
            <w:webHidden/>
          </w:rPr>
        </w:r>
        <w:r w:rsidR="000A7988" w:rsidRPr="001E23C3">
          <w:rPr>
            <w:b/>
            <w:bCs/>
            <w:noProof/>
            <w:webHidden/>
          </w:rPr>
          <w:fldChar w:fldCharType="separate"/>
        </w:r>
        <w:r w:rsidR="000A7988" w:rsidRPr="001E23C3">
          <w:rPr>
            <w:b/>
            <w:bCs/>
            <w:noProof/>
            <w:webHidden/>
          </w:rPr>
          <w:t>11</w:t>
        </w:r>
        <w:r w:rsidR="000A7988" w:rsidRPr="001E23C3">
          <w:rPr>
            <w:b/>
            <w:bCs/>
            <w:noProof/>
            <w:webHidden/>
          </w:rPr>
          <w:fldChar w:fldCharType="end"/>
        </w:r>
      </w:hyperlink>
    </w:p>
    <w:p w14:paraId="3532B202" w14:textId="7786921C"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01" w:history="1">
        <w:r w:rsidR="000A7988" w:rsidRPr="001E23C3">
          <w:rPr>
            <w:rStyle w:val="Hyperlink"/>
            <w:noProof/>
          </w:rPr>
          <w:t>Parrainages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_Toc522614801 \h </w:instrText>
        </w:r>
        <w:r w:rsidR="000A7988" w:rsidRPr="001E23C3">
          <w:rPr>
            <w:noProof/>
            <w:webHidden/>
          </w:rPr>
        </w:r>
        <w:r w:rsidR="000A7988" w:rsidRPr="001E23C3">
          <w:rPr>
            <w:noProof/>
            <w:webHidden/>
          </w:rPr>
          <w:fldChar w:fldCharType="separate"/>
        </w:r>
        <w:r w:rsidR="000A7988" w:rsidRPr="001E23C3">
          <w:rPr>
            <w:noProof/>
            <w:webHidden/>
          </w:rPr>
          <w:t>11</w:t>
        </w:r>
        <w:r w:rsidR="000A7988" w:rsidRPr="001E23C3">
          <w:rPr>
            <w:noProof/>
            <w:webHidden/>
          </w:rPr>
          <w:fldChar w:fldCharType="end"/>
        </w:r>
      </w:hyperlink>
    </w:p>
    <w:p w14:paraId="74E3CE9D" w14:textId="00A0443F"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02" w:history="1">
        <w:r w:rsidR="000A7988" w:rsidRPr="001E23C3">
          <w:rPr>
            <w:rStyle w:val="Hyperlink"/>
            <w:noProof/>
          </w:rPr>
          <w:t>Exposition</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_Toc522614802 \h </w:instrText>
        </w:r>
        <w:r w:rsidR="000A7988" w:rsidRPr="001E23C3">
          <w:rPr>
            <w:noProof/>
            <w:webHidden/>
          </w:rPr>
        </w:r>
        <w:r w:rsidR="000A7988" w:rsidRPr="001E23C3">
          <w:rPr>
            <w:noProof/>
            <w:webHidden/>
          </w:rPr>
          <w:fldChar w:fldCharType="separate"/>
        </w:r>
        <w:r w:rsidR="000A7988" w:rsidRPr="001E23C3">
          <w:rPr>
            <w:noProof/>
            <w:webHidden/>
          </w:rPr>
          <w:t>12</w:t>
        </w:r>
        <w:r w:rsidR="000A7988" w:rsidRPr="001E23C3">
          <w:rPr>
            <w:noProof/>
            <w:webHidden/>
          </w:rPr>
          <w:fldChar w:fldCharType="end"/>
        </w:r>
      </w:hyperlink>
    </w:p>
    <w:p w14:paraId="627A5FB5" w14:textId="1F66D2F8"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03" w:history="1">
        <w:r w:rsidR="000A7988" w:rsidRPr="001E23C3">
          <w:rPr>
            <w:rStyle w:val="Hyperlink"/>
            <w:noProof/>
          </w:rPr>
          <w:t>Réductions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_Toc522614803 \h </w:instrText>
        </w:r>
        <w:r w:rsidR="000A7988" w:rsidRPr="001E23C3">
          <w:rPr>
            <w:noProof/>
            <w:webHidden/>
          </w:rPr>
        </w:r>
        <w:r w:rsidR="000A7988" w:rsidRPr="001E23C3">
          <w:rPr>
            <w:noProof/>
            <w:webHidden/>
          </w:rPr>
          <w:fldChar w:fldCharType="separate"/>
        </w:r>
        <w:r w:rsidR="000A7988" w:rsidRPr="001E23C3">
          <w:rPr>
            <w:noProof/>
            <w:webHidden/>
          </w:rPr>
          <w:t>12</w:t>
        </w:r>
        <w:r w:rsidR="000A7988" w:rsidRPr="001E23C3">
          <w:rPr>
            <w:noProof/>
            <w:webHidden/>
          </w:rPr>
          <w:fldChar w:fldCharType="end"/>
        </w:r>
      </w:hyperlink>
    </w:p>
    <w:p w14:paraId="7D860C7B" w14:textId="46B842C5"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06" w:history="1">
        <w:r w:rsidR="000A7988" w:rsidRPr="001E23C3">
          <w:rPr>
            <w:rStyle w:val="Hyperlink"/>
            <w:noProof/>
          </w:rPr>
          <w:t>Droits d'admission</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_Toc522614806 \h </w:instrText>
        </w:r>
        <w:r w:rsidR="000A7988" w:rsidRPr="001E23C3">
          <w:rPr>
            <w:noProof/>
            <w:webHidden/>
          </w:rPr>
        </w:r>
        <w:r w:rsidR="000A7988" w:rsidRPr="001E23C3">
          <w:rPr>
            <w:noProof/>
            <w:webHidden/>
          </w:rPr>
          <w:fldChar w:fldCharType="separate"/>
        </w:r>
        <w:r w:rsidR="000A7988" w:rsidRPr="001E23C3">
          <w:rPr>
            <w:noProof/>
            <w:webHidden/>
          </w:rPr>
          <w:t>12</w:t>
        </w:r>
        <w:r w:rsidR="000A7988" w:rsidRPr="001E23C3">
          <w:rPr>
            <w:noProof/>
            <w:webHidden/>
          </w:rPr>
          <w:fldChar w:fldCharType="end"/>
        </w:r>
      </w:hyperlink>
    </w:p>
    <w:p w14:paraId="0E2EC210" w14:textId="25E65A45"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09" w:history="1">
        <w:r w:rsidR="000A7988" w:rsidRPr="001E23C3">
          <w:rPr>
            <w:rStyle w:val="Hyperlink"/>
            <w:noProof/>
          </w:rPr>
          <w:t>Salles de réunion</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_Toc522614809 \h </w:instrText>
        </w:r>
        <w:r w:rsidR="000A7988" w:rsidRPr="001E23C3">
          <w:rPr>
            <w:noProof/>
            <w:webHidden/>
          </w:rPr>
        </w:r>
        <w:r w:rsidR="000A7988" w:rsidRPr="001E23C3">
          <w:rPr>
            <w:noProof/>
            <w:webHidden/>
          </w:rPr>
          <w:fldChar w:fldCharType="separate"/>
        </w:r>
        <w:r w:rsidR="000A7988" w:rsidRPr="001E23C3">
          <w:rPr>
            <w:noProof/>
            <w:webHidden/>
          </w:rPr>
          <w:t>13</w:t>
        </w:r>
        <w:r w:rsidR="000A7988" w:rsidRPr="001E23C3">
          <w:rPr>
            <w:noProof/>
            <w:webHidden/>
          </w:rPr>
          <w:fldChar w:fldCharType="end"/>
        </w:r>
      </w:hyperlink>
    </w:p>
    <w:p w14:paraId="32D7AAF7" w14:textId="1121CB02"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10" w:history="1">
        <w:r w:rsidR="000A7988" w:rsidRPr="001E23C3">
          <w:rPr>
            <w:rStyle w:val="Hyperlink"/>
            <w:noProof/>
          </w:rPr>
          <w:t>Espace brut</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_Toc522614810 \h </w:instrText>
        </w:r>
        <w:r w:rsidR="000A7988" w:rsidRPr="001E23C3">
          <w:rPr>
            <w:noProof/>
            <w:webHidden/>
          </w:rPr>
        </w:r>
        <w:r w:rsidR="000A7988" w:rsidRPr="001E23C3">
          <w:rPr>
            <w:noProof/>
            <w:webHidden/>
          </w:rPr>
          <w:fldChar w:fldCharType="separate"/>
        </w:r>
        <w:r w:rsidR="000A7988" w:rsidRPr="001E23C3">
          <w:rPr>
            <w:noProof/>
            <w:webHidden/>
          </w:rPr>
          <w:t>13</w:t>
        </w:r>
        <w:r w:rsidR="000A7988" w:rsidRPr="001E23C3">
          <w:rPr>
            <w:noProof/>
            <w:webHidden/>
          </w:rPr>
          <w:fldChar w:fldCharType="end"/>
        </w:r>
      </w:hyperlink>
    </w:p>
    <w:p w14:paraId="2FA5EC1F" w14:textId="5875B935"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13" w:history="1">
        <w:r w:rsidR="000A7988" w:rsidRPr="001E23C3">
          <w:rPr>
            <w:rStyle w:val="Hyperlink"/>
            <w:noProof/>
          </w:rPr>
          <w:t>Solutions clés en main</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_Toc522614813 \h </w:instrText>
        </w:r>
        <w:r w:rsidR="000A7988" w:rsidRPr="001E23C3">
          <w:rPr>
            <w:noProof/>
            <w:webHidden/>
          </w:rPr>
        </w:r>
        <w:r w:rsidR="000A7988" w:rsidRPr="001E23C3">
          <w:rPr>
            <w:noProof/>
            <w:webHidden/>
          </w:rPr>
          <w:fldChar w:fldCharType="separate"/>
        </w:r>
        <w:r w:rsidR="000A7988" w:rsidRPr="001E23C3">
          <w:rPr>
            <w:noProof/>
            <w:webHidden/>
          </w:rPr>
          <w:t>14</w:t>
        </w:r>
        <w:r w:rsidR="000A7988" w:rsidRPr="001E23C3">
          <w:rPr>
            <w:noProof/>
            <w:webHidden/>
          </w:rPr>
          <w:fldChar w:fldCharType="end"/>
        </w:r>
      </w:hyperlink>
    </w:p>
    <w:p w14:paraId="0B602CB8" w14:textId="0DDD8766" w:rsidR="000A7988" w:rsidRPr="001E23C3" w:rsidRDefault="005A3F19">
      <w:pPr>
        <w:pStyle w:val="TOC1"/>
        <w:rPr>
          <w:rFonts w:asciiTheme="minorHAnsi" w:eastAsiaTheme="minorEastAsia" w:hAnsiTheme="minorHAnsi" w:cstheme="minorBidi"/>
          <w:b/>
          <w:bCs/>
          <w:noProof/>
          <w:sz w:val="22"/>
          <w:szCs w:val="22"/>
          <w:lang w:val="fr-CH" w:eastAsia="zh-CN"/>
        </w:rPr>
      </w:pPr>
      <w:hyperlink w:anchor="_Toc522614814" w:history="1">
        <w:r w:rsidR="000A7988" w:rsidRPr="001E23C3">
          <w:rPr>
            <w:rStyle w:val="Hyperlink"/>
            <w:b/>
            <w:bCs/>
            <w:noProof/>
          </w:rPr>
          <w:t>FORUM</w:t>
        </w:r>
        <w:r w:rsidR="000A7988" w:rsidRPr="001E23C3">
          <w:rPr>
            <w:b/>
            <w:bCs/>
            <w:noProof/>
            <w:webHidden/>
          </w:rPr>
          <w:tab/>
        </w:r>
        <w:r w:rsidR="001E23C3" w:rsidRPr="001E23C3">
          <w:rPr>
            <w:b/>
            <w:bCs/>
            <w:noProof/>
            <w:webHidden/>
          </w:rPr>
          <w:tab/>
        </w:r>
        <w:r w:rsidR="001E23C3" w:rsidRPr="001E23C3">
          <w:rPr>
            <w:b/>
            <w:bCs/>
            <w:noProof/>
            <w:webHidden/>
          </w:rPr>
          <w:tab/>
        </w:r>
        <w:r w:rsidR="000A7988" w:rsidRPr="001E23C3">
          <w:rPr>
            <w:b/>
            <w:bCs/>
            <w:noProof/>
            <w:webHidden/>
          </w:rPr>
          <w:fldChar w:fldCharType="begin"/>
        </w:r>
        <w:r w:rsidR="000A7988" w:rsidRPr="001E23C3">
          <w:rPr>
            <w:b/>
            <w:bCs/>
            <w:noProof/>
            <w:webHidden/>
          </w:rPr>
          <w:instrText xml:space="preserve"> PAGEREF _Toc522614814 \h </w:instrText>
        </w:r>
        <w:r w:rsidR="000A7988" w:rsidRPr="001E23C3">
          <w:rPr>
            <w:b/>
            <w:bCs/>
            <w:noProof/>
            <w:webHidden/>
          </w:rPr>
        </w:r>
        <w:r w:rsidR="000A7988" w:rsidRPr="001E23C3">
          <w:rPr>
            <w:b/>
            <w:bCs/>
            <w:noProof/>
            <w:webHidden/>
          </w:rPr>
          <w:fldChar w:fldCharType="separate"/>
        </w:r>
        <w:r w:rsidR="000A7988" w:rsidRPr="001E23C3">
          <w:rPr>
            <w:b/>
            <w:bCs/>
            <w:noProof/>
            <w:webHidden/>
          </w:rPr>
          <w:t>14</w:t>
        </w:r>
        <w:r w:rsidR="000A7988" w:rsidRPr="001E23C3">
          <w:rPr>
            <w:b/>
            <w:bCs/>
            <w:noProof/>
            <w:webHidden/>
          </w:rPr>
          <w:fldChar w:fldCharType="end"/>
        </w:r>
      </w:hyperlink>
    </w:p>
    <w:p w14:paraId="03A03EF4" w14:textId="374F09E9"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15" w:history="1">
        <w:r w:rsidR="000A7988" w:rsidRPr="001E23C3">
          <w:rPr>
            <w:rStyle w:val="Hyperlink"/>
            <w:noProof/>
          </w:rPr>
          <w:t>Programme de bourses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_Toc522614815 \h </w:instrText>
        </w:r>
        <w:r w:rsidR="000A7988" w:rsidRPr="001E23C3">
          <w:rPr>
            <w:noProof/>
            <w:webHidden/>
          </w:rPr>
        </w:r>
        <w:r w:rsidR="000A7988" w:rsidRPr="001E23C3">
          <w:rPr>
            <w:noProof/>
            <w:webHidden/>
          </w:rPr>
          <w:fldChar w:fldCharType="separate"/>
        </w:r>
        <w:r w:rsidR="000A7988" w:rsidRPr="001E23C3">
          <w:rPr>
            <w:noProof/>
            <w:webHidden/>
          </w:rPr>
          <w:t>15</w:t>
        </w:r>
        <w:r w:rsidR="000A7988" w:rsidRPr="001E23C3">
          <w:rPr>
            <w:noProof/>
            <w:webHidden/>
          </w:rPr>
          <w:fldChar w:fldCharType="end"/>
        </w:r>
      </w:hyperlink>
    </w:p>
    <w:p w14:paraId="094A7E15" w14:textId="06A006A3"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18" w:history="1">
        <w:r w:rsidR="000A7988" w:rsidRPr="001E23C3">
          <w:rPr>
            <w:rStyle w:val="Hyperlink"/>
            <w:noProof/>
          </w:rPr>
          <w:t>Programmes spéciaux</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_Toc522614818 \h </w:instrText>
        </w:r>
        <w:r w:rsidR="000A7988" w:rsidRPr="001E23C3">
          <w:rPr>
            <w:noProof/>
            <w:webHidden/>
          </w:rPr>
        </w:r>
        <w:r w:rsidR="000A7988" w:rsidRPr="001E23C3">
          <w:rPr>
            <w:noProof/>
            <w:webHidden/>
          </w:rPr>
          <w:fldChar w:fldCharType="separate"/>
        </w:r>
        <w:r w:rsidR="000A7988" w:rsidRPr="001E23C3">
          <w:rPr>
            <w:noProof/>
            <w:webHidden/>
          </w:rPr>
          <w:t>15</w:t>
        </w:r>
        <w:r w:rsidR="000A7988" w:rsidRPr="001E23C3">
          <w:rPr>
            <w:noProof/>
            <w:webHidden/>
          </w:rPr>
          <w:fldChar w:fldCharType="end"/>
        </w:r>
      </w:hyperlink>
    </w:p>
    <w:p w14:paraId="09D3960B" w14:textId="442B3FA1"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19" w:history="1">
        <w:r w:rsidR="000A7988" w:rsidRPr="001E23C3">
          <w:rPr>
            <w:rStyle w:val="Hyperlink"/>
            <w:noProof/>
          </w:rPr>
          <w:t>Programme des dirigeants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_Toc522614819 \h </w:instrText>
        </w:r>
        <w:r w:rsidR="000A7988" w:rsidRPr="001E23C3">
          <w:rPr>
            <w:noProof/>
            <w:webHidden/>
          </w:rPr>
        </w:r>
        <w:r w:rsidR="000A7988" w:rsidRPr="001E23C3">
          <w:rPr>
            <w:noProof/>
            <w:webHidden/>
          </w:rPr>
          <w:fldChar w:fldCharType="separate"/>
        </w:r>
        <w:r w:rsidR="000A7988" w:rsidRPr="001E23C3">
          <w:rPr>
            <w:noProof/>
            <w:webHidden/>
          </w:rPr>
          <w:t>15</w:t>
        </w:r>
        <w:r w:rsidR="000A7988" w:rsidRPr="001E23C3">
          <w:rPr>
            <w:noProof/>
            <w:webHidden/>
          </w:rPr>
          <w:fldChar w:fldCharType="end"/>
        </w:r>
      </w:hyperlink>
    </w:p>
    <w:p w14:paraId="152FD022" w14:textId="4A34E7F8"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20" w:history="1">
        <w:r w:rsidR="000A7988" w:rsidRPr="001E23C3">
          <w:rPr>
            <w:rStyle w:val="Hyperlink"/>
            <w:noProof/>
          </w:rPr>
          <w:t>Activités de célébration</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_Toc522614820 \h </w:instrText>
        </w:r>
        <w:r w:rsidR="000A7988" w:rsidRPr="001E23C3">
          <w:rPr>
            <w:noProof/>
            <w:webHidden/>
          </w:rPr>
        </w:r>
        <w:r w:rsidR="000A7988" w:rsidRPr="001E23C3">
          <w:rPr>
            <w:noProof/>
            <w:webHidden/>
          </w:rPr>
          <w:fldChar w:fldCharType="separate"/>
        </w:r>
        <w:r w:rsidR="000A7988" w:rsidRPr="001E23C3">
          <w:rPr>
            <w:noProof/>
            <w:webHidden/>
          </w:rPr>
          <w:t>16</w:t>
        </w:r>
        <w:r w:rsidR="000A7988" w:rsidRPr="001E23C3">
          <w:rPr>
            <w:noProof/>
            <w:webHidden/>
          </w:rPr>
          <w:fldChar w:fldCharType="end"/>
        </w:r>
      </w:hyperlink>
    </w:p>
    <w:p w14:paraId="66505B4D" w14:textId="6AB3DED2"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21" w:history="1">
        <w:r w:rsidR="000A7988" w:rsidRPr="001E23C3">
          <w:rPr>
            <w:rStyle w:val="Hyperlink"/>
            <w:noProof/>
          </w:rPr>
          <w:t>Valeur des transactions échangées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_Toc522614821 \h </w:instrText>
        </w:r>
        <w:r w:rsidR="000A7988" w:rsidRPr="001E23C3">
          <w:rPr>
            <w:noProof/>
            <w:webHidden/>
          </w:rPr>
        </w:r>
        <w:r w:rsidR="000A7988" w:rsidRPr="001E23C3">
          <w:rPr>
            <w:noProof/>
            <w:webHidden/>
          </w:rPr>
          <w:fldChar w:fldCharType="separate"/>
        </w:r>
        <w:r w:rsidR="000A7988" w:rsidRPr="001E23C3">
          <w:rPr>
            <w:noProof/>
            <w:webHidden/>
          </w:rPr>
          <w:t>16</w:t>
        </w:r>
        <w:r w:rsidR="000A7988" w:rsidRPr="001E23C3">
          <w:rPr>
            <w:noProof/>
            <w:webHidden/>
          </w:rPr>
          <w:fldChar w:fldCharType="end"/>
        </w:r>
      </w:hyperlink>
    </w:p>
    <w:p w14:paraId="33CB8698" w14:textId="1178144E"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22" w:history="1">
        <w:r w:rsidR="000A7988" w:rsidRPr="001E23C3">
          <w:rPr>
            <w:rStyle w:val="Hyperlink"/>
            <w:noProof/>
          </w:rPr>
          <w:t>Produits non versés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_Toc522614822 \h </w:instrText>
        </w:r>
        <w:r w:rsidR="000A7988" w:rsidRPr="001E23C3">
          <w:rPr>
            <w:noProof/>
            <w:webHidden/>
          </w:rPr>
        </w:r>
        <w:r w:rsidR="000A7988" w:rsidRPr="001E23C3">
          <w:rPr>
            <w:noProof/>
            <w:webHidden/>
          </w:rPr>
          <w:fldChar w:fldCharType="separate"/>
        </w:r>
        <w:r w:rsidR="000A7988" w:rsidRPr="001E23C3">
          <w:rPr>
            <w:noProof/>
            <w:webHidden/>
          </w:rPr>
          <w:t>16</w:t>
        </w:r>
        <w:r w:rsidR="000A7988" w:rsidRPr="001E23C3">
          <w:rPr>
            <w:noProof/>
            <w:webHidden/>
          </w:rPr>
          <w:fldChar w:fldCharType="end"/>
        </w:r>
      </w:hyperlink>
    </w:p>
    <w:p w14:paraId="21F74518" w14:textId="5C4142AC" w:rsidR="000A7988" w:rsidRPr="001E23C3" w:rsidRDefault="005A3F19">
      <w:pPr>
        <w:pStyle w:val="TOC1"/>
        <w:rPr>
          <w:rFonts w:asciiTheme="minorHAnsi" w:eastAsiaTheme="minorEastAsia" w:hAnsiTheme="minorHAnsi" w:cstheme="minorBidi"/>
          <w:b/>
          <w:bCs/>
          <w:noProof/>
          <w:sz w:val="22"/>
          <w:szCs w:val="22"/>
          <w:lang w:val="fr-CH" w:eastAsia="zh-CN"/>
        </w:rPr>
      </w:pPr>
      <w:hyperlink w:anchor="_Toc522614823" w:history="1">
        <w:r w:rsidR="000A7988" w:rsidRPr="001E23C3">
          <w:rPr>
            <w:rStyle w:val="Hyperlink"/>
            <w:b/>
            <w:bCs/>
            <w:noProof/>
          </w:rPr>
          <w:t>CHARGES</w:t>
        </w:r>
        <w:r w:rsidR="000A7988" w:rsidRPr="001E23C3">
          <w:rPr>
            <w:b/>
            <w:bCs/>
            <w:noProof/>
            <w:webHidden/>
          </w:rPr>
          <w:tab/>
        </w:r>
        <w:r w:rsidR="001E23C3" w:rsidRPr="001E23C3">
          <w:rPr>
            <w:b/>
            <w:bCs/>
            <w:noProof/>
            <w:webHidden/>
          </w:rPr>
          <w:tab/>
        </w:r>
        <w:r w:rsidR="001E23C3" w:rsidRPr="001E23C3">
          <w:rPr>
            <w:b/>
            <w:bCs/>
            <w:noProof/>
            <w:webHidden/>
          </w:rPr>
          <w:tab/>
        </w:r>
        <w:r w:rsidR="000A7988" w:rsidRPr="001E23C3">
          <w:rPr>
            <w:b/>
            <w:bCs/>
            <w:noProof/>
            <w:webHidden/>
          </w:rPr>
          <w:fldChar w:fldCharType="begin"/>
        </w:r>
        <w:r w:rsidR="000A7988" w:rsidRPr="001E23C3">
          <w:rPr>
            <w:b/>
            <w:bCs/>
            <w:noProof/>
            <w:webHidden/>
          </w:rPr>
          <w:instrText xml:space="preserve"> PAGEREF _Toc522614823 \h </w:instrText>
        </w:r>
        <w:r w:rsidR="000A7988" w:rsidRPr="001E23C3">
          <w:rPr>
            <w:b/>
            <w:bCs/>
            <w:noProof/>
            <w:webHidden/>
          </w:rPr>
        </w:r>
        <w:r w:rsidR="000A7988" w:rsidRPr="001E23C3">
          <w:rPr>
            <w:b/>
            <w:bCs/>
            <w:noProof/>
            <w:webHidden/>
          </w:rPr>
          <w:fldChar w:fldCharType="separate"/>
        </w:r>
        <w:r w:rsidR="000A7988" w:rsidRPr="001E23C3">
          <w:rPr>
            <w:b/>
            <w:bCs/>
            <w:noProof/>
            <w:webHidden/>
          </w:rPr>
          <w:t>16</w:t>
        </w:r>
        <w:r w:rsidR="000A7988" w:rsidRPr="001E23C3">
          <w:rPr>
            <w:b/>
            <w:bCs/>
            <w:noProof/>
            <w:webHidden/>
          </w:rPr>
          <w:fldChar w:fldCharType="end"/>
        </w:r>
      </w:hyperlink>
    </w:p>
    <w:p w14:paraId="26227553" w14:textId="10F77B63"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24" w:history="1">
        <w:r w:rsidR="000A7988" w:rsidRPr="001E23C3">
          <w:rPr>
            <w:rStyle w:val="Hyperlink"/>
            <w:noProof/>
          </w:rPr>
          <w:t>Charges de base</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_Toc522614824 \h </w:instrText>
        </w:r>
        <w:r w:rsidR="000A7988" w:rsidRPr="001E23C3">
          <w:rPr>
            <w:noProof/>
            <w:webHidden/>
          </w:rPr>
        </w:r>
        <w:r w:rsidR="000A7988" w:rsidRPr="001E23C3">
          <w:rPr>
            <w:noProof/>
            <w:webHidden/>
          </w:rPr>
          <w:fldChar w:fldCharType="separate"/>
        </w:r>
        <w:r w:rsidR="000A7988" w:rsidRPr="001E23C3">
          <w:rPr>
            <w:noProof/>
            <w:webHidden/>
          </w:rPr>
          <w:t>16</w:t>
        </w:r>
        <w:r w:rsidR="000A7988" w:rsidRPr="001E23C3">
          <w:rPr>
            <w:noProof/>
            <w:webHidden/>
          </w:rPr>
          <w:fldChar w:fldCharType="end"/>
        </w:r>
      </w:hyperlink>
    </w:p>
    <w:p w14:paraId="02391C2C" w14:textId="01452C62"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29" w:history="1">
        <w:r w:rsidR="000A7988" w:rsidRPr="001E23C3">
          <w:rPr>
            <w:rStyle w:val="Hyperlink"/>
            <w:noProof/>
          </w:rPr>
          <w:t>Charges directes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_Toc522614829 \h </w:instrText>
        </w:r>
        <w:r w:rsidR="000A7988" w:rsidRPr="001E23C3">
          <w:rPr>
            <w:noProof/>
            <w:webHidden/>
          </w:rPr>
        </w:r>
        <w:r w:rsidR="000A7988" w:rsidRPr="001E23C3">
          <w:rPr>
            <w:noProof/>
            <w:webHidden/>
          </w:rPr>
          <w:fldChar w:fldCharType="separate"/>
        </w:r>
        <w:r w:rsidR="000A7988" w:rsidRPr="001E23C3">
          <w:rPr>
            <w:noProof/>
            <w:webHidden/>
          </w:rPr>
          <w:t>17</w:t>
        </w:r>
        <w:r w:rsidR="000A7988" w:rsidRPr="001E23C3">
          <w:rPr>
            <w:noProof/>
            <w:webHidden/>
          </w:rPr>
          <w:fldChar w:fldCharType="end"/>
        </w:r>
      </w:hyperlink>
    </w:p>
    <w:p w14:paraId="63FA73DD" w14:textId="55C44D8B"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30" w:history="1">
        <w:r w:rsidR="000A7988" w:rsidRPr="001E23C3">
          <w:rPr>
            <w:rStyle w:val="Hyperlink"/>
            <w:noProof/>
          </w:rPr>
          <w:t>Agences commerciales ou partenaires de promotion</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_Toc522614830 \h </w:instrText>
        </w:r>
        <w:r w:rsidR="000A7988" w:rsidRPr="001E23C3">
          <w:rPr>
            <w:noProof/>
            <w:webHidden/>
          </w:rPr>
        </w:r>
        <w:r w:rsidR="000A7988" w:rsidRPr="001E23C3">
          <w:rPr>
            <w:noProof/>
            <w:webHidden/>
          </w:rPr>
          <w:fldChar w:fldCharType="separate"/>
        </w:r>
        <w:r w:rsidR="000A7988" w:rsidRPr="001E23C3">
          <w:rPr>
            <w:noProof/>
            <w:webHidden/>
          </w:rPr>
          <w:t>17</w:t>
        </w:r>
        <w:r w:rsidR="000A7988" w:rsidRPr="001E23C3">
          <w:rPr>
            <w:noProof/>
            <w:webHidden/>
          </w:rPr>
          <w:fldChar w:fldCharType="end"/>
        </w:r>
      </w:hyperlink>
    </w:p>
    <w:p w14:paraId="6582E373" w14:textId="66DFB233"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35" w:history="1">
        <w:r w:rsidR="000A7988" w:rsidRPr="001E23C3">
          <w:rPr>
            <w:rStyle w:val="Hyperlink"/>
            <w:noProof/>
          </w:rPr>
          <w:t>Services médias pour Telecom</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_Toc522614835 \h </w:instrText>
        </w:r>
        <w:r w:rsidR="000A7988" w:rsidRPr="001E23C3">
          <w:rPr>
            <w:noProof/>
            <w:webHidden/>
          </w:rPr>
        </w:r>
        <w:r w:rsidR="000A7988" w:rsidRPr="001E23C3">
          <w:rPr>
            <w:noProof/>
            <w:webHidden/>
          </w:rPr>
          <w:fldChar w:fldCharType="separate"/>
        </w:r>
        <w:r w:rsidR="000A7988" w:rsidRPr="001E23C3">
          <w:rPr>
            <w:noProof/>
            <w:webHidden/>
          </w:rPr>
          <w:t>18</w:t>
        </w:r>
        <w:r w:rsidR="000A7988" w:rsidRPr="001E23C3">
          <w:rPr>
            <w:noProof/>
            <w:webHidden/>
          </w:rPr>
          <w:fldChar w:fldCharType="end"/>
        </w:r>
      </w:hyperlink>
    </w:p>
    <w:p w14:paraId="695C9DD9" w14:textId="2EC438A1" w:rsidR="000A7988" w:rsidRPr="001E23C3" w:rsidRDefault="005A3F19">
      <w:pPr>
        <w:pStyle w:val="TOC1"/>
        <w:rPr>
          <w:rFonts w:asciiTheme="minorHAnsi" w:eastAsiaTheme="minorEastAsia" w:hAnsiTheme="minorHAnsi" w:cstheme="minorBidi"/>
          <w:b/>
          <w:bCs/>
          <w:noProof/>
          <w:sz w:val="22"/>
          <w:szCs w:val="22"/>
          <w:lang w:val="fr-CH" w:eastAsia="zh-CN"/>
        </w:rPr>
      </w:pPr>
      <w:hyperlink w:anchor="_Toc522614836" w:history="1">
        <w:r w:rsidR="000A7988" w:rsidRPr="001E23C3">
          <w:rPr>
            <w:rStyle w:val="Hyperlink"/>
            <w:b/>
            <w:bCs/>
            <w:noProof/>
          </w:rPr>
          <w:t>INDICATEURS IFP ET ANALYSE DES PARTICIPANTS</w:t>
        </w:r>
        <w:r w:rsidR="000A7988" w:rsidRPr="001E23C3">
          <w:rPr>
            <w:b/>
            <w:bCs/>
            <w:noProof/>
            <w:webHidden/>
          </w:rPr>
          <w:tab/>
        </w:r>
        <w:r w:rsidR="001E23C3" w:rsidRPr="001E23C3">
          <w:rPr>
            <w:b/>
            <w:bCs/>
            <w:noProof/>
            <w:webHidden/>
          </w:rPr>
          <w:tab/>
        </w:r>
        <w:r w:rsidR="000A7988" w:rsidRPr="001E23C3">
          <w:rPr>
            <w:b/>
            <w:bCs/>
            <w:noProof/>
            <w:webHidden/>
          </w:rPr>
          <w:fldChar w:fldCharType="begin"/>
        </w:r>
        <w:r w:rsidR="000A7988" w:rsidRPr="001E23C3">
          <w:rPr>
            <w:b/>
            <w:bCs/>
            <w:noProof/>
            <w:webHidden/>
          </w:rPr>
          <w:instrText xml:space="preserve"> PAGEREF _Toc522614836 \h </w:instrText>
        </w:r>
        <w:r w:rsidR="000A7988" w:rsidRPr="001E23C3">
          <w:rPr>
            <w:b/>
            <w:bCs/>
            <w:noProof/>
            <w:webHidden/>
          </w:rPr>
        </w:r>
        <w:r w:rsidR="000A7988" w:rsidRPr="001E23C3">
          <w:rPr>
            <w:b/>
            <w:bCs/>
            <w:noProof/>
            <w:webHidden/>
          </w:rPr>
          <w:fldChar w:fldCharType="separate"/>
        </w:r>
        <w:r w:rsidR="000A7988" w:rsidRPr="001E23C3">
          <w:rPr>
            <w:b/>
            <w:bCs/>
            <w:noProof/>
            <w:webHidden/>
          </w:rPr>
          <w:t>18</w:t>
        </w:r>
        <w:r w:rsidR="000A7988" w:rsidRPr="001E23C3">
          <w:rPr>
            <w:b/>
            <w:bCs/>
            <w:noProof/>
            <w:webHidden/>
          </w:rPr>
          <w:fldChar w:fldCharType="end"/>
        </w:r>
      </w:hyperlink>
    </w:p>
    <w:p w14:paraId="21207D54" w14:textId="38BD33C2"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37" w:history="1">
        <w:r w:rsidR="000A7988" w:rsidRPr="001E23C3">
          <w:rPr>
            <w:rStyle w:val="Hyperlink"/>
            <w:noProof/>
          </w:rPr>
          <w:t>Questions de parité femmes/hommes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_Toc522614837 \h </w:instrText>
        </w:r>
        <w:r w:rsidR="000A7988" w:rsidRPr="001E23C3">
          <w:rPr>
            <w:noProof/>
            <w:webHidden/>
          </w:rPr>
        </w:r>
        <w:r w:rsidR="000A7988" w:rsidRPr="001E23C3">
          <w:rPr>
            <w:noProof/>
            <w:webHidden/>
          </w:rPr>
          <w:fldChar w:fldCharType="separate"/>
        </w:r>
        <w:r w:rsidR="000A7988" w:rsidRPr="001E23C3">
          <w:rPr>
            <w:noProof/>
            <w:webHidden/>
          </w:rPr>
          <w:t>19</w:t>
        </w:r>
        <w:r w:rsidR="000A7988" w:rsidRPr="001E23C3">
          <w:rPr>
            <w:noProof/>
            <w:webHidden/>
          </w:rPr>
          <w:fldChar w:fldCharType="end"/>
        </w:r>
      </w:hyperlink>
    </w:p>
    <w:p w14:paraId="08B82CB6" w14:textId="4D7766F4"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40" w:history="1">
        <w:r w:rsidR="000A7988" w:rsidRPr="001E23C3">
          <w:rPr>
            <w:rStyle w:val="Hyperlink"/>
            <w:noProof/>
          </w:rPr>
          <w:t>Dimension mondiale</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_Toc522614840 \h </w:instrText>
        </w:r>
        <w:r w:rsidR="000A7988" w:rsidRPr="001E23C3">
          <w:rPr>
            <w:noProof/>
            <w:webHidden/>
          </w:rPr>
        </w:r>
        <w:r w:rsidR="000A7988" w:rsidRPr="001E23C3">
          <w:rPr>
            <w:noProof/>
            <w:webHidden/>
          </w:rPr>
          <w:fldChar w:fldCharType="separate"/>
        </w:r>
        <w:r w:rsidR="000A7988" w:rsidRPr="001E23C3">
          <w:rPr>
            <w:noProof/>
            <w:webHidden/>
          </w:rPr>
          <w:t>19</w:t>
        </w:r>
        <w:r w:rsidR="000A7988" w:rsidRPr="001E23C3">
          <w:rPr>
            <w:noProof/>
            <w:webHidden/>
          </w:rPr>
          <w:fldChar w:fldCharType="end"/>
        </w:r>
      </w:hyperlink>
    </w:p>
    <w:p w14:paraId="1C980794" w14:textId="78B5716F"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41" w:history="1">
        <w:r w:rsidR="000A7988" w:rsidRPr="001E23C3">
          <w:rPr>
            <w:rStyle w:val="Hyperlink"/>
            <w:noProof/>
            <w:lang w:eastAsia="zh-CN"/>
          </w:rPr>
          <w:t>Kiosque pour l'enquête</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_Toc522614841 \h </w:instrText>
        </w:r>
        <w:r w:rsidR="000A7988" w:rsidRPr="001E23C3">
          <w:rPr>
            <w:noProof/>
            <w:webHidden/>
          </w:rPr>
        </w:r>
        <w:r w:rsidR="000A7988" w:rsidRPr="001E23C3">
          <w:rPr>
            <w:noProof/>
            <w:webHidden/>
          </w:rPr>
          <w:fldChar w:fldCharType="separate"/>
        </w:r>
        <w:r w:rsidR="000A7988" w:rsidRPr="001E23C3">
          <w:rPr>
            <w:noProof/>
            <w:webHidden/>
          </w:rPr>
          <w:t>19</w:t>
        </w:r>
        <w:r w:rsidR="000A7988" w:rsidRPr="001E23C3">
          <w:rPr>
            <w:noProof/>
            <w:webHidden/>
          </w:rPr>
          <w:fldChar w:fldCharType="end"/>
        </w:r>
      </w:hyperlink>
    </w:p>
    <w:p w14:paraId="40D6F83C" w14:textId="63CDA483" w:rsidR="000A7988" w:rsidRPr="001E23C3" w:rsidRDefault="005A3F19">
      <w:pPr>
        <w:pStyle w:val="TOC1"/>
        <w:rPr>
          <w:rFonts w:asciiTheme="minorHAnsi" w:eastAsiaTheme="minorEastAsia" w:hAnsiTheme="minorHAnsi" w:cstheme="minorBidi"/>
          <w:b/>
          <w:bCs/>
          <w:noProof/>
          <w:sz w:val="22"/>
          <w:szCs w:val="22"/>
          <w:lang w:val="fr-CH" w:eastAsia="zh-CN"/>
        </w:rPr>
      </w:pPr>
      <w:hyperlink w:anchor="_Toc522614844" w:history="1">
        <w:r w:rsidR="000A7988" w:rsidRPr="001E23C3">
          <w:rPr>
            <w:rStyle w:val="Hyperlink"/>
            <w:b/>
            <w:bCs/>
            <w:noProof/>
          </w:rPr>
          <w:t>SUIVI DE NOS RECOMMANDATIONS ET SUGGESTIONS</w:t>
        </w:r>
        <w:r w:rsidR="000A7988" w:rsidRPr="001E23C3">
          <w:rPr>
            <w:b/>
            <w:bCs/>
            <w:noProof/>
            <w:webHidden/>
          </w:rPr>
          <w:tab/>
        </w:r>
        <w:r w:rsidR="001E23C3" w:rsidRPr="001E23C3">
          <w:rPr>
            <w:b/>
            <w:bCs/>
            <w:noProof/>
            <w:webHidden/>
          </w:rPr>
          <w:tab/>
        </w:r>
        <w:r w:rsidR="000A7988" w:rsidRPr="001E23C3">
          <w:rPr>
            <w:b/>
            <w:bCs/>
            <w:noProof/>
            <w:webHidden/>
          </w:rPr>
          <w:fldChar w:fldCharType="begin"/>
        </w:r>
        <w:r w:rsidR="000A7988" w:rsidRPr="001E23C3">
          <w:rPr>
            <w:b/>
            <w:bCs/>
            <w:noProof/>
            <w:webHidden/>
          </w:rPr>
          <w:instrText xml:space="preserve"> PAGEREF _Toc522614844 \h </w:instrText>
        </w:r>
        <w:r w:rsidR="000A7988" w:rsidRPr="001E23C3">
          <w:rPr>
            <w:b/>
            <w:bCs/>
            <w:noProof/>
            <w:webHidden/>
          </w:rPr>
        </w:r>
        <w:r w:rsidR="000A7988" w:rsidRPr="001E23C3">
          <w:rPr>
            <w:b/>
            <w:bCs/>
            <w:noProof/>
            <w:webHidden/>
          </w:rPr>
          <w:fldChar w:fldCharType="separate"/>
        </w:r>
        <w:r w:rsidR="000A7988" w:rsidRPr="001E23C3">
          <w:rPr>
            <w:b/>
            <w:bCs/>
            <w:noProof/>
            <w:webHidden/>
          </w:rPr>
          <w:t>20</w:t>
        </w:r>
        <w:r w:rsidR="000A7988" w:rsidRPr="001E23C3">
          <w:rPr>
            <w:b/>
            <w:bCs/>
            <w:noProof/>
            <w:webHidden/>
          </w:rPr>
          <w:fldChar w:fldCharType="end"/>
        </w:r>
      </w:hyperlink>
    </w:p>
    <w:p w14:paraId="11FDE05B" w14:textId="632D12B9"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45" w:history="1">
        <w:r w:rsidR="000A7988" w:rsidRPr="001E23C3">
          <w:rPr>
            <w:rStyle w:val="Hyperlink"/>
            <w:noProof/>
          </w:rPr>
          <w:t>ANNEXE 1</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_Toc522614845 \h </w:instrText>
        </w:r>
        <w:r w:rsidR="000A7988" w:rsidRPr="001E23C3">
          <w:rPr>
            <w:noProof/>
            <w:webHidden/>
          </w:rPr>
        </w:r>
        <w:r w:rsidR="000A7988" w:rsidRPr="001E23C3">
          <w:rPr>
            <w:noProof/>
            <w:webHidden/>
          </w:rPr>
          <w:fldChar w:fldCharType="separate"/>
        </w:r>
        <w:r w:rsidR="000A7988" w:rsidRPr="001E23C3">
          <w:rPr>
            <w:noProof/>
            <w:webHidden/>
          </w:rPr>
          <w:t>21</w:t>
        </w:r>
        <w:r w:rsidR="000A7988" w:rsidRPr="001E23C3">
          <w:rPr>
            <w:noProof/>
            <w:webHidden/>
          </w:rPr>
          <w:fldChar w:fldCharType="end"/>
        </w:r>
      </w:hyperlink>
    </w:p>
    <w:p w14:paraId="5394AC45" w14:textId="53343AF1"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46" w:history="1">
        <w:r w:rsidR="000A7988" w:rsidRPr="001E23C3">
          <w:rPr>
            <w:rStyle w:val="Hyperlink"/>
            <w:noProof/>
          </w:rPr>
          <w:t>A</w:t>
        </w:r>
        <w:r w:rsidR="000A7988" w:rsidRPr="001E23C3">
          <w:rPr>
            <w:rFonts w:asciiTheme="minorHAnsi" w:eastAsiaTheme="minorEastAsia" w:hAnsiTheme="minorHAnsi" w:cstheme="minorBidi"/>
            <w:noProof/>
            <w:sz w:val="22"/>
            <w:szCs w:val="22"/>
            <w:lang w:val="fr-CH" w:eastAsia="zh-CN"/>
          </w:rPr>
          <w:tab/>
        </w:r>
        <w:r w:rsidR="000A7988" w:rsidRPr="001E23C3">
          <w:rPr>
            <w:rStyle w:val="Hyperlink"/>
            <w:noProof/>
          </w:rPr>
          <w:t>Suivi des Recommandations présentées dans les rapports précédents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_Toc522614846 \h </w:instrText>
        </w:r>
        <w:r w:rsidR="000A7988" w:rsidRPr="001E23C3">
          <w:rPr>
            <w:noProof/>
            <w:webHidden/>
          </w:rPr>
        </w:r>
        <w:r w:rsidR="000A7988" w:rsidRPr="001E23C3">
          <w:rPr>
            <w:noProof/>
            <w:webHidden/>
          </w:rPr>
          <w:fldChar w:fldCharType="separate"/>
        </w:r>
        <w:r w:rsidR="000A7988" w:rsidRPr="001E23C3">
          <w:rPr>
            <w:noProof/>
            <w:webHidden/>
          </w:rPr>
          <w:t>21</w:t>
        </w:r>
        <w:r w:rsidR="000A7988" w:rsidRPr="001E23C3">
          <w:rPr>
            <w:noProof/>
            <w:webHidden/>
          </w:rPr>
          <w:fldChar w:fldCharType="end"/>
        </w:r>
      </w:hyperlink>
    </w:p>
    <w:p w14:paraId="09A1A92A" w14:textId="15C6136F" w:rsidR="000A7988" w:rsidRPr="001E23C3" w:rsidRDefault="005A3F19">
      <w:pPr>
        <w:pStyle w:val="TOC1"/>
        <w:rPr>
          <w:rFonts w:asciiTheme="minorHAnsi" w:eastAsiaTheme="minorEastAsia" w:hAnsiTheme="minorHAnsi" w:cstheme="minorBidi"/>
          <w:noProof/>
          <w:sz w:val="22"/>
          <w:szCs w:val="22"/>
          <w:lang w:val="fr-CH" w:eastAsia="zh-CN"/>
        </w:rPr>
      </w:pPr>
      <w:hyperlink w:anchor="_Toc522614847" w:history="1">
        <w:r w:rsidR="000A7988" w:rsidRPr="001E23C3">
          <w:rPr>
            <w:rStyle w:val="Hyperlink"/>
            <w:noProof/>
          </w:rPr>
          <w:t>B</w:t>
        </w:r>
        <w:r w:rsidR="000A7988" w:rsidRPr="001E23C3">
          <w:rPr>
            <w:rFonts w:asciiTheme="minorHAnsi" w:eastAsiaTheme="minorEastAsia" w:hAnsiTheme="minorHAnsi" w:cstheme="minorBidi"/>
            <w:noProof/>
            <w:sz w:val="22"/>
            <w:szCs w:val="22"/>
            <w:lang w:val="fr-CH" w:eastAsia="zh-CN"/>
          </w:rPr>
          <w:tab/>
        </w:r>
        <w:r w:rsidR="000A7988" w:rsidRPr="001E23C3">
          <w:rPr>
            <w:rStyle w:val="Hyperlink"/>
            <w:noProof/>
          </w:rPr>
          <w:t>Suivi des Suggestions présentées dans les rapports précédents</w:t>
        </w:r>
        <w:r w:rsidR="000A7988" w:rsidRPr="001E23C3">
          <w:rPr>
            <w:noProof/>
            <w:webHidden/>
          </w:rPr>
          <w:tab/>
        </w:r>
        <w:r w:rsidR="001E23C3" w:rsidRPr="001E23C3">
          <w:rPr>
            <w:noProof/>
            <w:webHidden/>
          </w:rPr>
          <w:tab/>
        </w:r>
        <w:r w:rsidR="000A7988" w:rsidRPr="001E23C3">
          <w:rPr>
            <w:noProof/>
            <w:webHidden/>
          </w:rPr>
          <w:fldChar w:fldCharType="begin"/>
        </w:r>
        <w:r w:rsidR="000A7988" w:rsidRPr="001E23C3">
          <w:rPr>
            <w:noProof/>
            <w:webHidden/>
          </w:rPr>
          <w:instrText xml:space="preserve"> PAGEREF _Toc522614847 \h </w:instrText>
        </w:r>
        <w:r w:rsidR="000A7988" w:rsidRPr="001E23C3">
          <w:rPr>
            <w:noProof/>
            <w:webHidden/>
          </w:rPr>
        </w:r>
        <w:r w:rsidR="000A7988" w:rsidRPr="001E23C3">
          <w:rPr>
            <w:noProof/>
            <w:webHidden/>
          </w:rPr>
          <w:fldChar w:fldCharType="separate"/>
        </w:r>
        <w:r w:rsidR="000A7988" w:rsidRPr="001E23C3">
          <w:rPr>
            <w:noProof/>
            <w:webHidden/>
          </w:rPr>
          <w:t>22</w:t>
        </w:r>
        <w:r w:rsidR="000A7988" w:rsidRPr="001E23C3">
          <w:rPr>
            <w:noProof/>
            <w:webHidden/>
          </w:rPr>
          <w:fldChar w:fldCharType="end"/>
        </w:r>
      </w:hyperlink>
    </w:p>
    <w:p w14:paraId="632D4677" w14:textId="20CEEB8F" w:rsidR="0078783A" w:rsidRPr="00BE5605" w:rsidRDefault="000A7988" w:rsidP="001E23C3">
      <w:r w:rsidRPr="001E23C3">
        <w:fldChar w:fldCharType="end"/>
      </w:r>
    </w:p>
    <w:p w14:paraId="0A0F9A34" w14:textId="77777777" w:rsidR="00A4600F" w:rsidRPr="00BE5605" w:rsidRDefault="00A4600F" w:rsidP="002F62E6">
      <w:pPr>
        <w:rPr>
          <w:rFonts w:cs="Arial"/>
        </w:rPr>
      </w:pPr>
    </w:p>
    <w:p w14:paraId="139B77F0" w14:textId="77777777" w:rsidR="0078783A" w:rsidRPr="00BE5605" w:rsidRDefault="0078783A" w:rsidP="002F62E6">
      <w:pPr>
        <w:rPr>
          <w:rFonts w:cs="Arial"/>
        </w:rPr>
      </w:pPr>
      <w:r w:rsidRPr="00BE5605">
        <w:rPr>
          <w:rFonts w:cs="Arial"/>
        </w:rPr>
        <w:br w:type="page"/>
      </w:r>
    </w:p>
    <w:p w14:paraId="4E54EAC2" w14:textId="77777777" w:rsidR="0078783A" w:rsidRPr="00BE5605" w:rsidRDefault="0078783A" w:rsidP="002F62E6">
      <w:pPr>
        <w:pStyle w:val="Heading1"/>
        <w:spacing w:before="600"/>
      </w:pPr>
      <w:bookmarkStart w:id="13" w:name="_Toc482778590"/>
      <w:bookmarkStart w:id="14" w:name="_Toc482780297"/>
      <w:bookmarkStart w:id="15" w:name="_Toc482780449"/>
      <w:bookmarkStart w:id="16" w:name="_Toc482785803"/>
      <w:bookmarkStart w:id="17" w:name="_Toc522614787"/>
      <w:r w:rsidRPr="00BE5605">
        <w:lastRenderedPageBreak/>
        <w:t>RÉSUMÉ DE LA VÉRIFICATION DES COMPTES</w:t>
      </w:r>
      <w:bookmarkEnd w:id="13"/>
      <w:bookmarkEnd w:id="14"/>
      <w:bookmarkEnd w:id="15"/>
      <w:bookmarkEnd w:id="16"/>
      <w:bookmarkEnd w:id="17"/>
    </w:p>
    <w:p w14:paraId="2ABEF3A3" w14:textId="078399F0" w:rsidR="0078783A" w:rsidRPr="00BE5605" w:rsidRDefault="0078783A" w:rsidP="002F62E6">
      <w:bookmarkStart w:id="18" w:name="lt_pId023"/>
      <w:r w:rsidRPr="00BE5605">
        <w:t>1</w:t>
      </w:r>
      <w:r w:rsidRPr="00BE5605">
        <w:tab/>
        <w:t>Aux termes du point</w:t>
      </w:r>
      <w:r w:rsidR="00A00A56">
        <w:t> </w:t>
      </w:r>
      <w:r w:rsidRPr="00BE5605">
        <w:t xml:space="preserve">6 du </w:t>
      </w:r>
      <w:r w:rsidRPr="00BE5605">
        <w:rPr>
          <w:i/>
          <w:iCs/>
        </w:rPr>
        <w:t>décide</w:t>
      </w:r>
      <w:r w:rsidRPr="00BE5605">
        <w:t xml:space="preserve"> de la Résolution</w:t>
      </w:r>
      <w:r w:rsidR="00A00A56">
        <w:t> </w:t>
      </w:r>
      <w:r w:rsidRPr="00BE5605">
        <w:t>11 (</w:t>
      </w:r>
      <w:proofErr w:type="spellStart"/>
      <w:r w:rsidRPr="00BE5605">
        <w:t>Rév</w:t>
      </w:r>
      <w:proofErr w:type="spellEnd"/>
      <w:r w:rsidRPr="00BE5605">
        <w:t>. Busan, 2014) de la Conférence de plénipotentiaires, "la vérification des comptes des activités d</w:t>
      </w:r>
      <w:r w:rsidR="00451F21">
        <w:t>'</w:t>
      </w:r>
      <w:r w:rsidRPr="00BE5605">
        <w:t>ITU Telecom doit être assurée par le Vérificateur extérieur des comptes de l</w:t>
      </w:r>
      <w:r w:rsidR="00451F21">
        <w:t>'</w:t>
      </w:r>
      <w:r w:rsidRPr="00BE5605">
        <w:t>Union".</w:t>
      </w:r>
    </w:p>
    <w:p w14:paraId="7A9581EA" w14:textId="5ED9D56E" w:rsidR="0078783A" w:rsidRPr="00BE5605" w:rsidRDefault="0078783A" w:rsidP="002F62E6">
      <w:r w:rsidRPr="00BE5605">
        <w:t>2</w:t>
      </w:r>
      <w:r w:rsidRPr="00BE5605">
        <w:tab/>
        <w:t>Le présent rapport porte sur le résultat de nos vérifications du compte de pertes et profits de la manifestation ITU Telecom World</w:t>
      </w:r>
      <w:r w:rsidR="00A00A56">
        <w:t> </w:t>
      </w:r>
      <w:r w:rsidRPr="00BE5605">
        <w:t>2017, organisée à Busan (25-28</w:t>
      </w:r>
      <w:r w:rsidR="00A00A56">
        <w:t> </w:t>
      </w:r>
      <w:r w:rsidRPr="00BE5605">
        <w:t>septembre</w:t>
      </w:r>
      <w:r w:rsidR="00A00A56">
        <w:t> </w:t>
      </w:r>
      <w:r w:rsidRPr="00BE5605">
        <w:t xml:space="preserve">2017). Cet examen ne doit pas être considéré comme un audit des états financiers </w:t>
      </w:r>
      <w:proofErr w:type="gramStart"/>
      <w:r w:rsidRPr="00BE5605">
        <w:t>établis</w:t>
      </w:r>
      <w:proofErr w:type="gramEnd"/>
      <w:r w:rsidRPr="00BE5605">
        <w:t xml:space="preserve"> selon les </w:t>
      </w:r>
      <w:r w:rsidRPr="00BE5605">
        <w:rPr>
          <w:color w:val="000000"/>
        </w:rPr>
        <w:t>normes comptables pour le secteur public international (</w:t>
      </w:r>
      <w:r w:rsidRPr="00BE5605">
        <w:t>normes IPSAS), à l</w:t>
      </w:r>
      <w:r w:rsidR="00451F21">
        <w:t>'</w:t>
      </w:r>
      <w:r w:rsidRPr="00BE5605">
        <w:t>issue duquel nous délivrons une opinion d</w:t>
      </w:r>
      <w:r w:rsidR="00451F21">
        <w:t>'</w:t>
      </w:r>
      <w:r w:rsidRPr="00BE5605">
        <w:t>audit. Il vise uniquement à informer le Conseil de l</w:t>
      </w:r>
      <w:r w:rsidR="00451F21">
        <w:t>'</w:t>
      </w:r>
      <w:r w:rsidRPr="00BE5605">
        <w:t>UIT que les opérations relatives à cette manifestation ont été correctement comptabilisées.</w:t>
      </w:r>
      <w:bookmarkEnd w:id="18"/>
    </w:p>
    <w:p w14:paraId="54A5D5B5" w14:textId="607B3094" w:rsidR="0078783A" w:rsidRPr="00BE5605" w:rsidRDefault="0078783A" w:rsidP="002F62E6">
      <w:bookmarkStart w:id="19" w:name="lt_pId026"/>
      <w:r w:rsidRPr="00BE5605">
        <w:t>3</w:t>
      </w:r>
      <w:r w:rsidRPr="00BE5605">
        <w:tab/>
        <w:t>La vérification des comptes d</w:t>
      </w:r>
      <w:r w:rsidR="00451F21">
        <w:t>'</w:t>
      </w:r>
      <w:r w:rsidRPr="00BE5605">
        <w:t>ITU Telecom World</w:t>
      </w:r>
      <w:r w:rsidR="00A00A56">
        <w:t> </w:t>
      </w:r>
      <w:r w:rsidRPr="00BE5605">
        <w:t>2017 a révélé que les comptes présentés sont exacts et que les écritures liées à cette manifestation ont été correctement imputées.</w:t>
      </w:r>
      <w:bookmarkEnd w:id="19"/>
    </w:p>
    <w:p w14:paraId="79046993" w14:textId="71DFB6CD" w:rsidR="0078783A" w:rsidRPr="00BE5605" w:rsidRDefault="0078783A" w:rsidP="002F62E6">
      <w:bookmarkStart w:id="20" w:name="lt_pId027"/>
      <w:r w:rsidRPr="00BE5605">
        <w:t>4</w:t>
      </w:r>
      <w:r w:rsidRPr="00BE5605">
        <w:tab/>
        <w:t>Cette manifestation a été organisée et gérée conformément aux dispositions de la Résolution 11 (</w:t>
      </w:r>
      <w:proofErr w:type="spellStart"/>
      <w:r w:rsidRPr="00BE5605">
        <w:t>Rév</w:t>
      </w:r>
      <w:proofErr w:type="spellEnd"/>
      <w:r w:rsidRPr="00BE5605">
        <w:t>. Busan, 2014) de la Conférence de plénipotentiaires, qui dispose, conformément au point</w:t>
      </w:r>
      <w:r w:rsidR="00A00A56">
        <w:t> </w:t>
      </w:r>
      <w:r w:rsidRPr="00BE5605">
        <w:t xml:space="preserve">4 du </w:t>
      </w:r>
      <w:r w:rsidRPr="00BE5605">
        <w:rPr>
          <w:i/>
        </w:rPr>
        <w:t>décide</w:t>
      </w:r>
      <w:r w:rsidRPr="00BE5605">
        <w:rPr>
          <w:iCs/>
        </w:rPr>
        <w:t>,</w:t>
      </w:r>
      <w:r w:rsidRPr="00BE5605">
        <w:rPr>
          <w:i/>
        </w:rPr>
        <w:t xml:space="preserve"> </w:t>
      </w:r>
      <w:r w:rsidRPr="00BE5605">
        <w:rPr>
          <w:iCs/>
        </w:rPr>
        <w:t>ce qui suit: "</w:t>
      </w:r>
      <w:r w:rsidRPr="00BE5605">
        <w:rPr>
          <w:i/>
        </w:rPr>
        <w:t>chaque manifestation ITU Telecom devra être financièrement viable et ne pas avoir d</w:t>
      </w:r>
      <w:r w:rsidR="00451F21">
        <w:rPr>
          <w:i/>
        </w:rPr>
        <w:t>'</w:t>
      </w:r>
      <w:r w:rsidRPr="00BE5605">
        <w:rPr>
          <w:i/>
        </w:rPr>
        <w:t>incidence négative sur le budget de l</w:t>
      </w:r>
      <w:r w:rsidR="00451F21">
        <w:rPr>
          <w:i/>
        </w:rPr>
        <w:t>'</w:t>
      </w:r>
      <w:r w:rsidRPr="00BE5605">
        <w:rPr>
          <w:i/>
        </w:rPr>
        <w:t>UIT sur la base du système d</w:t>
      </w:r>
      <w:r w:rsidR="00451F21">
        <w:rPr>
          <w:i/>
        </w:rPr>
        <w:t>'</w:t>
      </w:r>
      <w:r w:rsidRPr="00BE5605">
        <w:rPr>
          <w:i/>
        </w:rPr>
        <w:t>imputation des coûts existant, comme l</w:t>
      </w:r>
      <w:r w:rsidR="00451F21">
        <w:rPr>
          <w:i/>
        </w:rPr>
        <w:t>'</w:t>
      </w:r>
      <w:r w:rsidRPr="00BE5605">
        <w:rPr>
          <w:i/>
        </w:rPr>
        <w:t>a établi le Conseil</w:t>
      </w:r>
      <w:r w:rsidRPr="00BE5605">
        <w:rPr>
          <w:iCs/>
        </w:rPr>
        <w:t>"</w:t>
      </w:r>
      <w:bookmarkEnd w:id="20"/>
      <w:r w:rsidRPr="00BE5605">
        <w:rPr>
          <w:iCs/>
        </w:rPr>
        <w:t>.</w:t>
      </w:r>
    </w:p>
    <w:p w14:paraId="39533107" w14:textId="0773BC95" w:rsidR="0078783A" w:rsidRPr="00BE5605" w:rsidRDefault="0078783A" w:rsidP="00C255E8">
      <w:bookmarkStart w:id="21" w:name="lt_pId028"/>
      <w:r w:rsidRPr="00BE5605">
        <w:t>5</w:t>
      </w:r>
      <w:r w:rsidRPr="00BE5605">
        <w:tab/>
      </w:r>
      <w:r w:rsidR="006C14C9" w:rsidRPr="00BE5605">
        <w:t xml:space="preserve">Malgré la situation qui prévalait dans le pays hôte, </w:t>
      </w:r>
      <w:r w:rsidR="00C255E8">
        <w:t xml:space="preserve">la manifestation </w:t>
      </w:r>
      <w:r w:rsidRPr="00BE5605">
        <w:t>ITU Telecom World</w:t>
      </w:r>
      <w:r w:rsidR="00A00A56">
        <w:t> </w:t>
      </w:r>
      <w:r w:rsidRPr="00BE5605">
        <w:t>201</w:t>
      </w:r>
      <w:r w:rsidR="00600753" w:rsidRPr="00BE5605">
        <w:t>7</w:t>
      </w:r>
      <w:r w:rsidRPr="00BE5605">
        <w:t xml:space="preserve"> </w:t>
      </w:r>
      <w:r w:rsidR="00C255E8">
        <w:t xml:space="preserve">a dégagé un excédent s'élevant, au 31 décembre 2017, </w:t>
      </w:r>
      <w:r w:rsidRPr="00BE5605">
        <w:t xml:space="preserve">à </w:t>
      </w:r>
      <w:r w:rsidR="00600753" w:rsidRPr="00BE5605">
        <w:t>22</w:t>
      </w:r>
      <w:r w:rsidR="00A00A56">
        <w:t> 753,45 </w:t>
      </w:r>
      <w:r w:rsidRPr="00BE5605">
        <w:t>CHF, comme indiqué au paragraphe</w:t>
      </w:r>
      <w:r w:rsidR="00A00A56">
        <w:t> </w:t>
      </w:r>
      <w:r w:rsidRPr="00BE5605">
        <w:t>21,</w:t>
      </w:r>
      <w:bookmarkEnd w:id="21"/>
      <w:r w:rsidRPr="00BE5605">
        <w:t xml:space="preserve"> un montant nettement </w:t>
      </w:r>
      <w:r w:rsidR="00600753" w:rsidRPr="00BE5605">
        <w:t>inférieur</w:t>
      </w:r>
      <w:r w:rsidRPr="00BE5605">
        <w:t xml:space="preserve"> aux </w:t>
      </w:r>
      <w:r w:rsidRPr="00BE5605">
        <w:rPr>
          <w:color w:val="000000"/>
        </w:rPr>
        <w:t xml:space="preserve">prévisions budgétaires de </w:t>
      </w:r>
      <w:r w:rsidR="00600753" w:rsidRPr="00BE5605">
        <w:rPr>
          <w:color w:val="000000"/>
        </w:rPr>
        <w:t>501</w:t>
      </w:r>
      <w:r w:rsidR="00A00A56">
        <w:rPr>
          <w:color w:val="000000"/>
        </w:rPr>
        <w:t> 500 </w:t>
      </w:r>
      <w:r w:rsidRPr="00BE5605">
        <w:rPr>
          <w:color w:val="000000"/>
        </w:rPr>
        <w:t>CHF.</w:t>
      </w:r>
    </w:p>
    <w:p w14:paraId="478CA080" w14:textId="77777777" w:rsidR="0078783A" w:rsidRPr="00BE5605" w:rsidRDefault="0078783A" w:rsidP="002F62E6">
      <w:pPr>
        <w:pStyle w:val="Headingb"/>
      </w:pPr>
      <w:bookmarkStart w:id="22" w:name="_Toc482780298"/>
      <w:bookmarkStart w:id="23" w:name="_Toc482780450"/>
      <w:bookmarkStart w:id="24" w:name="_Toc482785804"/>
      <w:bookmarkStart w:id="25" w:name="_Toc522614788"/>
      <w:r w:rsidRPr="00BE5605">
        <w:t>Cadre juridique et objet de la vérification</w:t>
      </w:r>
      <w:bookmarkEnd w:id="22"/>
      <w:bookmarkEnd w:id="23"/>
      <w:bookmarkEnd w:id="24"/>
      <w:bookmarkEnd w:id="25"/>
    </w:p>
    <w:p w14:paraId="78F628DC" w14:textId="22C92E9D" w:rsidR="0078783A" w:rsidRPr="00BE5605" w:rsidRDefault="0078783A" w:rsidP="002F62E6">
      <w:r w:rsidRPr="00BE5605">
        <w:t>6</w:t>
      </w:r>
      <w:r w:rsidRPr="00BE5605">
        <w:tab/>
        <w:t>L</w:t>
      </w:r>
      <w:r w:rsidR="00451F21">
        <w:t>'</w:t>
      </w:r>
      <w:r w:rsidRPr="00BE5605">
        <w:t>Article</w:t>
      </w:r>
      <w:r w:rsidR="00A00A56">
        <w:t> </w:t>
      </w:r>
      <w:r w:rsidRPr="00BE5605">
        <w:t>19 du Règlement financier et des Règles financières de l</w:t>
      </w:r>
      <w:r w:rsidR="00451F21">
        <w:t>'</w:t>
      </w:r>
      <w:r w:rsidRPr="00BE5605">
        <w:t>UIT précise les règles applicables aux Expositions et Forums mondiaux et régionaux des télécommunications et manifestations similaires organisés par l</w:t>
      </w:r>
      <w:r w:rsidR="00451F21">
        <w:t>'</w:t>
      </w:r>
      <w:r w:rsidRPr="00BE5605">
        <w:t>Union. Des caractéristiques particulières sont également mises en évidence au paragraphe</w:t>
      </w:r>
      <w:r w:rsidR="00A00A56">
        <w:t> </w:t>
      </w:r>
      <w:r w:rsidRPr="00BE5605">
        <w:t>4 de la Résolution</w:t>
      </w:r>
      <w:r w:rsidR="00A00A56">
        <w:t> </w:t>
      </w:r>
      <w:r w:rsidR="00C255E8">
        <w:t>11</w:t>
      </w:r>
      <w:r w:rsidRPr="00BE5605">
        <w:t xml:space="preserve"> et dans les Procédures et règles financières de TELECOM, qui sont entrées en vigueur le 13</w:t>
      </w:r>
      <w:r w:rsidR="00A00A56">
        <w:t> </w:t>
      </w:r>
      <w:r w:rsidRPr="00BE5605">
        <w:t>mars</w:t>
      </w:r>
      <w:r w:rsidR="00A00A56">
        <w:t> </w:t>
      </w:r>
      <w:r w:rsidR="00C255E8">
        <w:t>1998 et</w:t>
      </w:r>
      <w:r w:rsidRPr="00BE5605">
        <w:t xml:space="preserve"> ont été modifiées par la suite.</w:t>
      </w:r>
    </w:p>
    <w:p w14:paraId="168A8260" w14:textId="49D4F160" w:rsidR="0078783A" w:rsidRPr="00BE5605" w:rsidRDefault="0078783A" w:rsidP="002F62E6">
      <w:bookmarkStart w:id="26" w:name="lt_pId032"/>
      <w:r w:rsidRPr="00BE5605">
        <w:t>7</w:t>
      </w:r>
      <w:r w:rsidRPr="00BE5605">
        <w:tab/>
        <w:t>La Résolution</w:t>
      </w:r>
      <w:r w:rsidR="00A00A56">
        <w:t> </w:t>
      </w:r>
      <w:r w:rsidRPr="00BE5605">
        <w:t>11 (</w:t>
      </w:r>
      <w:proofErr w:type="spellStart"/>
      <w:r w:rsidRPr="00BE5605">
        <w:t>Rév</w:t>
      </w:r>
      <w:proofErr w:type="spellEnd"/>
      <w:r w:rsidRPr="00BE5605">
        <w:t>. Busan, 2014) comprend des instructions à l</w:t>
      </w:r>
      <w:r w:rsidR="00451F21">
        <w:t>'</w:t>
      </w:r>
      <w:r w:rsidRPr="00BE5605">
        <w:t>intention du Secrétaire général, qui ont également été dûment prises en considération dans le cadre de la présente vérification</w:t>
      </w:r>
      <w:bookmarkEnd w:id="26"/>
      <w:r w:rsidRPr="00BE5605">
        <w:t>.</w:t>
      </w:r>
    </w:p>
    <w:p w14:paraId="5AB8597E" w14:textId="36C5BD6F" w:rsidR="0078783A" w:rsidRPr="00BE5605" w:rsidRDefault="0078783A" w:rsidP="002F62E6">
      <w:bookmarkStart w:id="27" w:name="lt_pId033"/>
      <w:r w:rsidRPr="00BE5605">
        <w:t>8</w:t>
      </w:r>
      <w:r w:rsidRPr="00BE5605">
        <w:tab/>
        <w:t>Les vérifications qui font l</w:t>
      </w:r>
      <w:r w:rsidR="00451F21">
        <w:t>'</w:t>
      </w:r>
      <w:r w:rsidRPr="00BE5605">
        <w:t xml:space="preserve">objet du présent rapport portent sur les </w:t>
      </w:r>
      <w:r w:rsidR="00600753" w:rsidRPr="00BE5605">
        <w:t>comptes d</w:t>
      </w:r>
      <w:r w:rsidR="00451F21">
        <w:t>'</w:t>
      </w:r>
      <w:r w:rsidR="00600753" w:rsidRPr="00BE5605">
        <w:t>ITU Telecom World</w:t>
      </w:r>
      <w:r w:rsidR="00A00A56">
        <w:t> </w:t>
      </w:r>
      <w:r w:rsidR="00600753" w:rsidRPr="00BE5605">
        <w:t>2017</w:t>
      </w:r>
      <w:r w:rsidRPr="00BE5605">
        <w:t xml:space="preserve"> pour la période allant du 1er</w:t>
      </w:r>
      <w:r w:rsidR="00A00A56">
        <w:t> </w:t>
      </w:r>
      <w:r w:rsidRPr="00BE5605">
        <w:t>janvier</w:t>
      </w:r>
      <w:r w:rsidR="00A00A56">
        <w:t> </w:t>
      </w:r>
      <w:r w:rsidRPr="00BE5605">
        <w:t>201</w:t>
      </w:r>
      <w:r w:rsidR="00600753" w:rsidRPr="00BE5605">
        <w:t>7</w:t>
      </w:r>
      <w:r w:rsidRPr="00BE5605">
        <w:t xml:space="preserve"> au 31</w:t>
      </w:r>
      <w:r w:rsidR="00A00A56">
        <w:t> </w:t>
      </w:r>
      <w:r w:rsidRPr="00BE5605">
        <w:t>décembre</w:t>
      </w:r>
      <w:r w:rsidR="00A00A56">
        <w:t> </w:t>
      </w:r>
      <w:r w:rsidRPr="00BE5605">
        <w:t>201</w:t>
      </w:r>
      <w:bookmarkEnd w:id="27"/>
      <w:r w:rsidR="00600753" w:rsidRPr="00BE5605">
        <w:t>7</w:t>
      </w:r>
      <w:r w:rsidRPr="00BE5605">
        <w:t>. Ces comptes présentent les charges et les produits relatifs à cette manifestation et fournissent d</w:t>
      </w:r>
      <w:r w:rsidR="00451F21">
        <w:t>'</w:t>
      </w:r>
      <w:r w:rsidRPr="00BE5605">
        <w:t>autres informations destinées au Conseil de l</w:t>
      </w:r>
      <w:r w:rsidR="00451F21">
        <w:t>'</w:t>
      </w:r>
      <w:r w:rsidRPr="00BE5605">
        <w:t>UIT. Ils ne doivent cependant pas être considérés comme des états financiers établis selon les normes IPSAS, même si l</w:t>
      </w:r>
      <w:r w:rsidR="00451F21">
        <w:t>'</w:t>
      </w:r>
      <w:r w:rsidRPr="00BE5605">
        <w:t>UIT applique ces normes depuis le 1er</w:t>
      </w:r>
      <w:r w:rsidR="00A00A56">
        <w:t> </w:t>
      </w:r>
      <w:r w:rsidRPr="00BE5605">
        <w:t>janvier</w:t>
      </w:r>
      <w:r w:rsidR="00A00A56">
        <w:t> </w:t>
      </w:r>
      <w:r w:rsidRPr="00BE5605">
        <w:t>2010.</w:t>
      </w:r>
    </w:p>
    <w:p w14:paraId="6D4E0E96" w14:textId="3F34E192" w:rsidR="0078783A" w:rsidRPr="00BE5605" w:rsidRDefault="0078783A" w:rsidP="002F62E6">
      <w:r w:rsidRPr="00BE5605">
        <w:t>9</w:t>
      </w:r>
      <w:r w:rsidRPr="00BE5605">
        <w:tab/>
      </w:r>
      <w:r w:rsidRPr="00BE5605">
        <w:rPr>
          <w:color w:val="000000"/>
        </w:rPr>
        <w:t>Suite au passage aux normes IPSAS, les comptes des manifestations ITU Telecom World sont désormais bouclés au plus tard à la fin de l</w:t>
      </w:r>
      <w:r w:rsidR="00451F21">
        <w:rPr>
          <w:color w:val="000000"/>
        </w:rPr>
        <w:t>'</w:t>
      </w:r>
      <w:r w:rsidRPr="00BE5605">
        <w:rPr>
          <w:color w:val="000000"/>
        </w:rPr>
        <w:t>exercice comptable durant lequel l</w:t>
      </w:r>
      <w:r w:rsidR="00451F21">
        <w:rPr>
          <w:color w:val="000000"/>
        </w:rPr>
        <w:t>'</w:t>
      </w:r>
      <w:r w:rsidRPr="00BE5605">
        <w:rPr>
          <w:color w:val="000000"/>
        </w:rPr>
        <w:t>exposition a lieu, afin de respecter le principe du fait générateur. C</w:t>
      </w:r>
      <w:r w:rsidR="00451F21">
        <w:rPr>
          <w:color w:val="000000"/>
        </w:rPr>
        <w:t>'</w:t>
      </w:r>
      <w:r w:rsidRPr="00BE5605">
        <w:rPr>
          <w:color w:val="000000"/>
        </w:rPr>
        <w:t>est pourquoi les comptes d</w:t>
      </w:r>
      <w:r w:rsidR="00451F21">
        <w:rPr>
          <w:color w:val="000000"/>
        </w:rPr>
        <w:t>'</w:t>
      </w:r>
      <w:r w:rsidRPr="00BE5605">
        <w:rPr>
          <w:color w:val="000000"/>
        </w:rPr>
        <w:t>ITU Telecom World</w:t>
      </w:r>
      <w:r w:rsidR="00A00A56">
        <w:rPr>
          <w:color w:val="000000"/>
        </w:rPr>
        <w:t> </w:t>
      </w:r>
      <w:r w:rsidRPr="00BE5605">
        <w:rPr>
          <w:color w:val="000000"/>
        </w:rPr>
        <w:t>201</w:t>
      </w:r>
      <w:r w:rsidR="00600753" w:rsidRPr="00BE5605">
        <w:rPr>
          <w:color w:val="000000"/>
        </w:rPr>
        <w:t>7</w:t>
      </w:r>
      <w:r w:rsidRPr="00BE5605">
        <w:rPr>
          <w:color w:val="000000"/>
        </w:rPr>
        <w:t xml:space="preserve"> ont été bouclés au 31</w:t>
      </w:r>
      <w:r w:rsidR="00A00A56">
        <w:rPr>
          <w:color w:val="000000"/>
        </w:rPr>
        <w:t> </w:t>
      </w:r>
      <w:r w:rsidRPr="00BE5605">
        <w:rPr>
          <w:color w:val="000000"/>
        </w:rPr>
        <w:t>décembre</w:t>
      </w:r>
      <w:r w:rsidR="00A00A56">
        <w:rPr>
          <w:color w:val="000000"/>
        </w:rPr>
        <w:t> </w:t>
      </w:r>
      <w:r w:rsidRPr="00BE5605">
        <w:rPr>
          <w:color w:val="000000"/>
        </w:rPr>
        <w:t>201</w:t>
      </w:r>
      <w:r w:rsidR="00600753" w:rsidRPr="00BE5605">
        <w:rPr>
          <w:color w:val="000000"/>
        </w:rPr>
        <w:t>7</w:t>
      </w:r>
      <w:r w:rsidRPr="00BE5605">
        <w:rPr>
          <w:color w:val="000000"/>
        </w:rPr>
        <w:t>.</w:t>
      </w:r>
    </w:p>
    <w:p w14:paraId="66928C32" w14:textId="76B4DEF2" w:rsidR="0078783A" w:rsidRPr="00BE5605" w:rsidRDefault="0078783A" w:rsidP="002F62E6">
      <w:r w:rsidRPr="00BE5605">
        <w:t>10</w:t>
      </w:r>
      <w:r w:rsidRPr="00BE5605">
        <w:tab/>
      </w:r>
      <w:bookmarkStart w:id="28" w:name="lt_pId038"/>
      <w:r w:rsidRPr="00BE5605">
        <w:t>Le présent rapport de vérification des comptes n</w:t>
      </w:r>
      <w:r w:rsidR="00451F21">
        <w:t>'</w:t>
      </w:r>
      <w:r w:rsidRPr="00BE5605">
        <w:t>est pas assorti d</w:t>
      </w:r>
      <w:r w:rsidR="00451F21">
        <w:t>'</w:t>
      </w:r>
      <w:r w:rsidRPr="00BE5605">
        <w:t>une opinion d</w:t>
      </w:r>
      <w:r w:rsidR="00451F21">
        <w:t>'</w:t>
      </w:r>
      <w:r w:rsidRPr="00BE5605">
        <w:t>audit, car seuls les états financiers consolidés de l</w:t>
      </w:r>
      <w:r w:rsidR="00451F21">
        <w:t>'</w:t>
      </w:r>
      <w:r w:rsidRPr="00BE5605">
        <w:t>Union font l</w:t>
      </w:r>
      <w:r w:rsidR="00451F21">
        <w:t>'</w:t>
      </w:r>
      <w:r w:rsidRPr="00BE5605">
        <w:t>objet d</w:t>
      </w:r>
      <w:r w:rsidR="00451F21">
        <w:t>'</w:t>
      </w:r>
      <w:r w:rsidRPr="00BE5605">
        <w:t>une telle opinion.</w:t>
      </w:r>
    </w:p>
    <w:p w14:paraId="21BF85CD" w14:textId="77777777" w:rsidR="001E23C3" w:rsidRDefault="001E23C3" w:rsidP="002F62E6">
      <w:r>
        <w:br w:type="page"/>
      </w:r>
    </w:p>
    <w:p w14:paraId="1F19562C" w14:textId="51B82DBD" w:rsidR="0078783A" w:rsidRPr="00BE5605" w:rsidRDefault="0078783A" w:rsidP="002F62E6">
      <w:r w:rsidRPr="00BE5605">
        <w:lastRenderedPageBreak/>
        <w:t>11</w:t>
      </w:r>
      <w:r w:rsidRPr="00BE5605">
        <w:tab/>
        <w:t>Nos vérifications ont été effectuées selon les principes fondamentaux énoncés dans les Normes internationales des institutions supérieures de contrôle (ISSAI) publiées par l</w:t>
      </w:r>
      <w:r w:rsidR="00451F21">
        <w:t>'</w:t>
      </w:r>
      <w:r w:rsidRPr="00BE5605">
        <w:t>Organisation internationale des institutions supérieures de contrôle des finances publiques (INTOSAI), et en conformité avec le mandat additionnel faisant partie intégrante du Règlement financier de l</w:t>
      </w:r>
      <w:r w:rsidR="00451F21">
        <w:t>'</w:t>
      </w:r>
      <w:r w:rsidRPr="00BE5605">
        <w:t>Union.</w:t>
      </w:r>
      <w:bookmarkEnd w:id="28"/>
    </w:p>
    <w:p w14:paraId="2A0BA110" w14:textId="54525214" w:rsidR="0078783A" w:rsidRPr="00BE5605" w:rsidRDefault="0078783A" w:rsidP="002F62E6">
      <w:bookmarkStart w:id="29" w:name="lt_pId039"/>
      <w:r w:rsidRPr="00BE5605">
        <w:t>12</w:t>
      </w:r>
      <w:r w:rsidRPr="00BE5605">
        <w:tab/>
        <w:t>Nous avons organisé nos travaux en fonction de notre stratégie de vérification, de manière à obtenir une assurance raisonnable que les états financiers sont exempts d</w:t>
      </w:r>
      <w:r w:rsidR="00451F21">
        <w:t>'</w:t>
      </w:r>
      <w:r w:rsidRPr="00BE5605">
        <w:t>erreurs graves.</w:t>
      </w:r>
      <w:bookmarkEnd w:id="29"/>
    </w:p>
    <w:p w14:paraId="0E0FD645" w14:textId="07031537" w:rsidR="006C14C9" w:rsidRPr="00BE5605" w:rsidRDefault="0078783A" w:rsidP="002F62E6">
      <w:bookmarkStart w:id="30" w:name="lt_pId041"/>
      <w:r w:rsidRPr="00BE5605">
        <w:rPr>
          <w:color w:val="000000"/>
        </w:rPr>
        <w:t>13</w:t>
      </w:r>
      <w:r w:rsidRPr="00BE5605">
        <w:rPr>
          <w:color w:val="000000"/>
        </w:rPr>
        <w:tab/>
      </w:r>
      <w:bookmarkStart w:id="31" w:name="lt_pId042"/>
      <w:bookmarkEnd w:id="30"/>
      <w:r w:rsidR="006C14C9" w:rsidRPr="00BE5605">
        <w:t>Nous avons effectué une vérification sur place à Busan, du 24 au 28</w:t>
      </w:r>
      <w:r w:rsidR="00A00A56">
        <w:t> </w:t>
      </w:r>
      <w:r w:rsidR="006C14C9" w:rsidRPr="00BE5605">
        <w:t>septembre</w:t>
      </w:r>
      <w:r w:rsidR="00A00A56">
        <w:t> </w:t>
      </w:r>
      <w:r w:rsidR="006C14C9" w:rsidRPr="00BE5605">
        <w:t>2017, pour vérifier les réalisations effectives, les activités en cours et la comptabilité de caisse.</w:t>
      </w:r>
    </w:p>
    <w:p w14:paraId="6B0DE414" w14:textId="193DAEDD" w:rsidR="0078783A" w:rsidRPr="00BE5605" w:rsidRDefault="0078783A" w:rsidP="002F62E6">
      <w:r w:rsidRPr="00BE5605">
        <w:rPr>
          <w:color w:val="000000"/>
        </w:rPr>
        <w:t>14</w:t>
      </w:r>
      <w:r w:rsidRPr="00BE5605">
        <w:rPr>
          <w:color w:val="000000"/>
        </w:rPr>
        <w:tab/>
        <w:t>Afin d</w:t>
      </w:r>
      <w:r w:rsidR="00451F21">
        <w:rPr>
          <w:color w:val="000000"/>
        </w:rPr>
        <w:t>'</w:t>
      </w:r>
      <w:r w:rsidRPr="00BE5605">
        <w:rPr>
          <w:color w:val="000000"/>
        </w:rPr>
        <w:t>évaluer la conformité aux règles, résolutions, recommandations et bonnes pratiques, nous avons également recueilli des données relatives aux participants, dont il était fait mention dans l</w:t>
      </w:r>
      <w:r w:rsidR="00451F21">
        <w:rPr>
          <w:color w:val="000000"/>
        </w:rPr>
        <w:t>'</w:t>
      </w:r>
      <w:r w:rsidRPr="00BE5605">
        <w:rPr>
          <w:color w:val="000000"/>
        </w:rPr>
        <w:t>analyse présentée par la direction d</w:t>
      </w:r>
      <w:r w:rsidR="00451F21">
        <w:rPr>
          <w:color w:val="000000"/>
        </w:rPr>
        <w:t>'</w:t>
      </w:r>
      <w:r w:rsidRPr="00BE5605">
        <w:rPr>
          <w:color w:val="000000"/>
        </w:rPr>
        <w:t>ITU Telecom</w:t>
      </w:r>
      <w:bookmarkEnd w:id="31"/>
      <w:r w:rsidRPr="00BE5605">
        <w:t xml:space="preserve">. </w:t>
      </w:r>
    </w:p>
    <w:p w14:paraId="0EF3CAC8" w14:textId="77777777" w:rsidR="0078783A" w:rsidRPr="00BE5605" w:rsidRDefault="0078783A" w:rsidP="002F62E6">
      <w:bookmarkStart w:id="32" w:name="lt_pId043"/>
      <w:r w:rsidRPr="00BE5605">
        <w:rPr>
          <w:color w:val="000000"/>
        </w:rPr>
        <w:t>15</w:t>
      </w:r>
      <w:r w:rsidRPr="00BE5605">
        <w:rPr>
          <w:color w:val="000000"/>
        </w:rPr>
        <w:tab/>
        <w:t>Pour procéder à notre évaluation, nous avons non seulement examiné les résultats financiers, mais aussi les indicateurs fondamentaux de performance (IFP) pertinents.</w:t>
      </w:r>
      <w:bookmarkEnd w:id="32"/>
    </w:p>
    <w:p w14:paraId="39B70358" w14:textId="20740D2D" w:rsidR="0078783A" w:rsidRPr="00BE5605" w:rsidRDefault="0078783A" w:rsidP="002F62E6">
      <w:bookmarkStart w:id="33" w:name="lt_pId044"/>
      <w:r w:rsidRPr="00BE5605">
        <w:rPr>
          <w:color w:val="000000"/>
        </w:rPr>
        <w:t>16</w:t>
      </w:r>
      <w:r w:rsidRPr="00BE5605">
        <w:rPr>
          <w:color w:val="000000"/>
        </w:rPr>
        <w:tab/>
        <w:t>Nous avons contrôlé que le compte de pertes et profits relatif à la manifestation ITU Telecom World</w:t>
      </w:r>
      <w:r w:rsidR="00A00A56">
        <w:rPr>
          <w:color w:val="000000"/>
        </w:rPr>
        <w:t> </w:t>
      </w:r>
      <w:r w:rsidRPr="00BE5605">
        <w:rPr>
          <w:color w:val="000000"/>
        </w:rPr>
        <w:t>201</w:t>
      </w:r>
      <w:r w:rsidR="00600753" w:rsidRPr="00BE5605">
        <w:rPr>
          <w:color w:val="000000"/>
        </w:rPr>
        <w:t>7</w:t>
      </w:r>
      <w:r w:rsidRPr="00BE5605">
        <w:rPr>
          <w:color w:val="000000"/>
        </w:rPr>
        <w:t>, arrêté au 31</w:t>
      </w:r>
      <w:r w:rsidR="00A00A56">
        <w:rPr>
          <w:color w:val="000000"/>
        </w:rPr>
        <w:t> </w:t>
      </w:r>
      <w:r w:rsidRPr="00BE5605">
        <w:rPr>
          <w:color w:val="000000"/>
        </w:rPr>
        <w:t>décembre</w:t>
      </w:r>
      <w:r w:rsidR="00A00A56">
        <w:rPr>
          <w:color w:val="000000"/>
        </w:rPr>
        <w:t> </w:t>
      </w:r>
      <w:r w:rsidRPr="00BE5605">
        <w:rPr>
          <w:color w:val="000000"/>
        </w:rPr>
        <w:t>201</w:t>
      </w:r>
      <w:r w:rsidR="00600753" w:rsidRPr="00BE5605">
        <w:rPr>
          <w:color w:val="000000"/>
        </w:rPr>
        <w:t>7</w:t>
      </w:r>
      <w:r w:rsidRPr="00BE5605">
        <w:rPr>
          <w:color w:val="000000"/>
        </w:rPr>
        <w:t>, concordait avec les comptes qui nous ont été présentés, en vérifiant par sondage que l</w:t>
      </w:r>
      <w:r w:rsidR="00451F21">
        <w:rPr>
          <w:color w:val="000000"/>
        </w:rPr>
        <w:t>'</w:t>
      </w:r>
      <w:r w:rsidRPr="00BE5605">
        <w:rPr>
          <w:color w:val="000000"/>
        </w:rPr>
        <w:t>imputation des écritures concernant la manifestation était correcte. Les vérifications ont porté sur la tenue de la comptabilité, les produits et les charges ainsi que les résultats connexes.</w:t>
      </w:r>
      <w:bookmarkEnd w:id="33"/>
    </w:p>
    <w:p w14:paraId="3D0812A6" w14:textId="103CF0F2" w:rsidR="0078783A" w:rsidRPr="00BE5605" w:rsidRDefault="0078783A" w:rsidP="002F62E6">
      <w:bookmarkStart w:id="34" w:name="lt_pId046"/>
      <w:r w:rsidRPr="00BE5605">
        <w:rPr>
          <w:color w:val="000000"/>
        </w:rPr>
        <w:t>17</w:t>
      </w:r>
      <w:r w:rsidRPr="00BE5605">
        <w:rPr>
          <w:color w:val="000000"/>
        </w:rPr>
        <w:tab/>
        <w:t xml:space="preserve">Au cours de la vérification, nous </w:t>
      </w:r>
      <w:proofErr w:type="gramStart"/>
      <w:r w:rsidRPr="00BE5605">
        <w:rPr>
          <w:color w:val="000000"/>
        </w:rPr>
        <w:t>avons</w:t>
      </w:r>
      <w:proofErr w:type="gramEnd"/>
      <w:r w:rsidRPr="00BE5605">
        <w:rPr>
          <w:color w:val="000000"/>
        </w:rPr>
        <w:t xml:space="preserve"> consulté les fonctionnaires responsables pour examiner et résoudre tous les problèmes qui se sont posés; nous avons contrôlé par sondage un certain nombre d</w:t>
      </w:r>
      <w:r w:rsidR="00451F21">
        <w:rPr>
          <w:color w:val="000000"/>
        </w:rPr>
        <w:t>'</w:t>
      </w:r>
      <w:r w:rsidRPr="00BE5605">
        <w:rPr>
          <w:color w:val="000000"/>
        </w:rPr>
        <w:t>opérations et</w:t>
      </w:r>
      <w:r w:rsidR="00AF6D89">
        <w:rPr>
          <w:color w:val="000000"/>
        </w:rPr>
        <w:t xml:space="preserve"> de documents pertinents et </w:t>
      </w:r>
      <w:r w:rsidRPr="00BE5605">
        <w:rPr>
          <w:color w:val="000000"/>
        </w:rPr>
        <w:t>avons obtenu des éléments de preuve fiables et suffisants concernant les comptes d</w:t>
      </w:r>
      <w:r w:rsidR="00451F21">
        <w:rPr>
          <w:color w:val="000000"/>
        </w:rPr>
        <w:t>'</w:t>
      </w:r>
      <w:r w:rsidRPr="00BE5605">
        <w:rPr>
          <w:color w:val="000000"/>
        </w:rPr>
        <w:t>ITU Telecom World</w:t>
      </w:r>
      <w:r w:rsidR="00A00A56">
        <w:rPr>
          <w:color w:val="000000"/>
        </w:rPr>
        <w:t> </w:t>
      </w:r>
      <w:r w:rsidRPr="00BE5605">
        <w:rPr>
          <w:color w:val="000000"/>
        </w:rPr>
        <w:t>201</w:t>
      </w:r>
      <w:bookmarkEnd w:id="34"/>
      <w:r w:rsidR="00600753" w:rsidRPr="00BE5605">
        <w:rPr>
          <w:color w:val="000000"/>
        </w:rPr>
        <w:t>7</w:t>
      </w:r>
      <w:r w:rsidRPr="00BE5605">
        <w:t xml:space="preserve">. </w:t>
      </w:r>
    </w:p>
    <w:p w14:paraId="79C02F4F" w14:textId="1772ADCD" w:rsidR="0078783A" w:rsidRPr="00BE5605" w:rsidRDefault="0078783A" w:rsidP="002F62E6">
      <w:bookmarkStart w:id="35" w:name="lt_pId048"/>
      <w:r w:rsidRPr="00BE5605">
        <w:t>18</w:t>
      </w:r>
      <w:r w:rsidRPr="00BE5605">
        <w:tab/>
        <w:t xml:space="preserve">Le </w:t>
      </w:r>
      <w:r w:rsidR="00600753" w:rsidRPr="00BE5605">
        <w:t>5</w:t>
      </w:r>
      <w:r w:rsidR="00A00A56">
        <w:t> </w:t>
      </w:r>
      <w:r w:rsidR="00600753" w:rsidRPr="00BE5605">
        <w:t>juin</w:t>
      </w:r>
      <w:r w:rsidR="00A00A56">
        <w:t> </w:t>
      </w:r>
      <w:r w:rsidR="00600753" w:rsidRPr="00BE5605">
        <w:t>2018</w:t>
      </w:r>
      <w:r w:rsidRPr="00BE5605">
        <w:t xml:space="preserve">, </w:t>
      </w:r>
      <w:r w:rsidRPr="00BE5605">
        <w:rPr>
          <w:color w:val="000000"/>
        </w:rPr>
        <w:t>nous avons présenté notre projet de rapport de vérification des comptes au Département de la gestion des ressources financières et au secrétariat d</w:t>
      </w:r>
      <w:r w:rsidR="00451F21">
        <w:rPr>
          <w:color w:val="000000"/>
        </w:rPr>
        <w:t>'</w:t>
      </w:r>
      <w:r w:rsidRPr="00BE5605">
        <w:rPr>
          <w:color w:val="000000"/>
        </w:rPr>
        <w:t>ITU Telecom. Dans ce rapport, nous indiquons les domaines devant faire l</w:t>
      </w:r>
      <w:r w:rsidR="00451F21">
        <w:rPr>
          <w:color w:val="000000"/>
        </w:rPr>
        <w:t>'</w:t>
      </w:r>
      <w:r w:rsidRPr="00BE5605">
        <w:rPr>
          <w:color w:val="000000"/>
        </w:rPr>
        <w:t>objet d</w:t>
      </w:r>
      <w:r w:rsidR="00451F21">
        <w:rPr>
          <w:color w:val="000000"/>
        </w:rPr>
        <w:t>'</w:t>
      </w:r>
      <w:r w:rsidRPr="00BE5605">
        <w:rPr>
          <w:color w:val="000000"/>
        </w:rPr>
        <w:t>améliorations, et formulons des recommandations et propositions à l</w:t>
      </w:r>
      <w:r w:rsidR="00451F21">
        <w:rPr>
          <w:color w:val="000000"/>
        </w:rPr>
        <w:t>'</w:t>
      </w:r>
      <w:r w:rsidRPr="00BE5605">
        <w:rPr>
          <w:color w:val="000000"/>
        </w:rPr>
        <w:t>attention du Conseil, conformément à l</w:t>
      </w:r>
      <w:r w:rsidR="00451F21">
        <w:rPr>
          <w:color w:val="000000"/>
        </w:rPr>
        <w:t>'</w:t>
      </w:r>
      <w:r w:rsidRPr="00BE5605">
        <w:rPr>
          <w:color w:val="000000"/>
        </w:rPr>
        <w:t>Article</w:t>
      </w:r>
      <w:r w:rsidR="00A00A56">
        <w:rPr>
          <w:color w:val="000000"/>
        </w:rPr>
        <w:t> </w:t>
      </w:r>
      <w:r w:rsidRPr="00BE5605">
        <w:rPr>
          <w:color w:val="000000"/>
        </w:rPr>
        <w:t>19 du Règlement financier et règles financières de l</w:t>
      </w:r>
      <w:r w:rsidR="00451F21">
        <w:rPr>
          <w:color w:val="000000"/>
        </w:rPr>
        <w:t>'</w:t>
      </w:r>
      <w:r w:rsidRPr="00BE5605">
        <w:rPr>
          <w:color w:val="000000"/>
        </w:rPr>
        <w:t>UIT.</w:t>
      </w:r>
      <w:bookmarkEnd w:id="35"/>
    </w:p>
    <w:p w14:paraId="5CE3F510" w14:textId="270ACD7F" w:rsidR="0078783A" w:rsidRPr="00BE5605" w:rsidRDefault="0078783A" w:rsidP="002F62E6">
      <w:bookmarkStart w:id="36" w:name="lt_pId050"/>
      <w:r w:rsidRPr="00BE5605">
        <w:t>19</w:t>
      </w:r>
      <w:r w:rsidRPr="00BE5605">
        <w:tab/>
        <w:t xml:space="preserve">Nous avons été informés du fait </w:t>
      </w:r>
      <w:proofErr w:type="gramStart"/>
      <w:r w:rsidRPr="00BE5605">
        <w:t>qu</w:t>
      </w:r>
      <w:r w:rsidR="00451F21">
        <w:t>'</w:t>
      </w:r>
      <w:r w:rsidRPr="00BE5605">
        <w:t>aucun recours</w:t>
      </w:r>
      <w:proofErr w:type="gramEnd"/>
      <w:r w:rsidRPr="00BE5605">
        <w:t xml:space="preserve"> ou procès n</w:t>
      </w:r>
      <w:r w:rsidR="00451F21">
        <w:t>'</w:t>
      </w:r>
      <w:r w:rsidRPr="00BE5605">
        <w:t>a été formellement intenté contre l</w:t>
      </w:r>
      <w:r w:rsidR="00451F21">
        <w:t>'</w:t>
      </w:r>
      <w:r w:rsidRPr="00BE5605">
        <w:t>Union dans le cadre d</w:t>
      </w:r>
      <w:r w:rsidR="00451F21">
        <w:t>'</w:t>
      </w:r>
      <w:r w:rsidRPr="00BE5605">
        <w:t>ITU Telecom World</w:t>
      </w:r>
      <w:r w:rsidR="00A00A56">
        <w:t> </w:t>
      </w:r>
      <w:r w:rsidRPr="00BE5605">
        <w:t>201</w:t>
      </w:r>
      <w:r w:rsidR="00600753" w:rsidRPr="00BE5605">
        <w:t>7</w:t>
      </w:r>
      <w:r w:rsidRPr="00BE5605">
        <w:t>, et aucun cas de fraude ou de présomption de fraude ne nous a été signalé</w:t>
      </w:r>
      <w:bookmarkEnd w:id="36"/>
      <w:r w:rsidRPr="00BE5605">
        <w:t>.</w:t>
      </w:r>
    </w:p>
    <w:p w14:paraId="303D6152" w14:textId="77777777" w:rsidR="0078783A" w:rsidRPr="00BE5605" w:rsidRDefault="0078783A" w:rsidP="002F62E6">
      <w:pPr>
        <w:pStyle w:val="Headingb"/>
      </w:pPr>
      <w:bookmarkStart w:id="37" w:name="_Toc452113679"/>
      <w:bookmarkStart w:id="38" w:name="_Toc419372736"/>
      <w:bookmarkStart w:id="39" w:name="_Toc482780299"/>
      <w:bookmarkStart w:id="40" w:name="_Toc482780451"/>
      <w:bookmarkStart w:id="41" w:name="_Toc482785805"/>
      <w:bookmarkStart w:id="42" w:name="_Toc522614789"/>
      <w:bookmarkStart w:id="43" w:name="lt_pId053"/>
      <w:r w:rsidRPr="00BE5605">
        <w:t>Remerciements</w:t>
      </w:r>
      <w:bookmarkEnd w:id="37"/>
      <w:bookmarkEnd w:id="38"/>
      <w:bookmarkEnd w:id="39"/>
      <w:bookmarkEnd w:id="40"/>
      <w:bookmarkEnd w:id="41"/>
      <w:bookmarkEnd w:id="42"/>
    </w:p>
    <w:p w14:paraId="3DCB5FF4" w14:textId="137494BC" w:rsidR="0078783A" w:rsidRPr="00BE5605" w:rsidRDefault="0078783A" w:rsidP="00AF6D89">
      <w:r w:rsidRPr="00BE5605">
        <w:t>20</w:t>
      </w:r>
      <w:r w:rsidRPr="00BE5605">
        <w:tab/>
        <w:t>Nous tenons à exprimer notre gratitude à tous les fonctionnaires de l</w:t>
      </w:r>
      <w:r w:rsidR="00451F21">
        <w:t>'</w:t>
      </w:r>
      <w:r w:rsidRPr="00BE5605">
        <w:t xml:space="preserve">UIT </w:t>
      </w:r>
      <w:r w:rsidR="00BE5605">
        <w:t xml:space="preserve">qui nous ont fourni </w:t>
      </w:r>
      <w:r w:rsidR="00AF6D89">
        <w:t>les renseignements et l</w:t>
      </w:r>
      <w:r w:rsidRPr="00BE5605">
        <w:t>es documents</w:t>
      </w:r>
      <w:r w:rsidR="00AF6D89">
        <w:t xml:space="preserve"> demandés</w:t>
      </w:r>
      <w:r w:rsidRPr="00BE5605">
        <w:t xml:space="preserve"> et qui ont collaboré avec nous en toute transparence.</w:t>
      </w:r>
      <w:bookmarkEnd w:id="43"/>
    </w:p>
    <w:p w14:paraId="3E2CF353" w14:textId="77777777" w:rsidR="0078783A" w:rsidRPr="00BE5605" w:rsidRDefault="0078783A" w:rsidP="002F62E6">
      <w:pPr>
        <w:pStyle w:val="Heading1"/>
        <w:rPr>
          <w:szCs w:val="24"/>
        </w:rPr>
      </w:pPr>
      <w:bookmarkStart w:id="44" w:name="_Toc452113681"/>
      <w:bookmarkStart w:id="45" w:name="_Toc482778591"/>
      <w:bookmarkStart w:id="46" w:name="_Toc482780300"/>
      <w:bookmarkStart w:id="47" w:name="_Toc482780452"/>
      <w:bookmarkStart w:id="48" w:name="_Toc482785806"/>
      <w:r w:rsidRPr="00BE5605">
        <w:rPr>
          <w:szCs w:val="24"/>
        </w:rPr>
        <w:br w:type="page"/>
      </w:r>
    </w:p>
    <w:p w14:paraId="5D7F8F44" w14:textId="77777777" w:rsidR="0078783A" w:rsidRPr="00BE5605" w:rsidRDefault="0078783A" w:rsidP="002F62E6">
      <w:pPr>
        <w:pStyle w:val="Heading1"/>
      </w:pPr>
      <w:bookmarkStart w:id="49" w:name="_Toc522614790"/>
      <w:r w:rsidRPr="00BE5605">
        <w:rPr>
          <w:szCs w:val="24"/>
        </w:rPr>
        <w:lastRenderedPageBreak/>
        <w:t>CADRE GÉNÉRAL ET CHIFFRES CLÉS</w:t>
      </w:r>
      <w:bookmarkEnd w:id="44"/>
      <w:bookmarkEnd w:id="45"/>
      <w:bookmarkEnd w:id="46"/>
      <w:bookmarkEnd w:id="47"/>
      <w:bookmarkEnd w:id="48"/>
      <w:bookmarkEnd w:id="49"/>
    </w:p>
    <w:p w14:paraId="01A814ED" w14:textId="51EEC64D" w:rsidR="0078783A" w:rsidRPr="00BE5605" w:rsidRDefault="0078783A" w:rsidP="00AF6D89">
      <w:pPr>
        <w:spacing w:after="240"/>
      </w:pPr>
      <w:r w:rsidRPr="00BE5605">
        <w:t>21</w:t>
      </w:r>
      <w:r w:rsidRPr="00BE5605">
        <w:tab/>
        <w:t xml:space="preserve">Le montant total des charges et des produits inscrits au budget </w:t>
      </w:r>
      <w:r w:rsidR="00AF6D89">
        <w:t xml:space="preserve">et effectifs </w:t>
      </w:r>
      <w:r w:rsidRPr="00BE5605">
        <w:t>est résumé dans le tableau ci-après:</w:t>
      </w:r>
    </w:p>
    <w:tbl>
      <w:tblPr>
        <w:tblStyle w:val="TableGrid"/>
        <w:tblW w:w="0" w:type="auto"/>
        <w:jc w:val="center"/>
        <w:tblLook w:val="04A0" w:firstRow="1" w:lastRow="0" w:firstColumn="1" w:lastColumn="0" w:noHBand="0" w:noVBand="1"/>
      </w:tblPr>
      <w:tblGrid>
        <w:gridCol w:w="3114"/>
        <w:gridCol w:w="1863"/>
        <w:gridCol w:w="1525"/>
        <w:gridCol w:w="1649"/>
        <w:gridCol w:w="1201"/>
      </w:tblGrid>
      <w:tr w:rsidR="00600753" w:rsidRPr="00BE5605" w14:paraId="70704BE5" w14:textId="77777777" w:rsidTr="00AF6D89">
        <w:trPr>
          <w:trHeight w:val="300"/>
          <w:jc w:val="center"/>
        </w:trPr>
        <w:tc>
          <w:tcPr>
            <w:tcW w:w="9352" w:type="dxa"/>
            <w:gridSpan w:val="5"/>
            <w:noWrap/>
            <w:hideMark/>
          </w:tcPr>
          <w:p w14:paraId="283766D2" w14:textId="77777777" w:rsidR="00600753" w:rsidRPr="00BE5605" w:rsidRDefault="00600753" w:rsidP="002F62E6">
            <w:pPr>
              <w:pStyle w:val="Tablehead"/>
            </w:pPr>
            <w:r w:rsidRPr="00BE5605">
              <w:t>TELECOM WORLD 2017</w:t>
            </w:r>
          </w:p>
        </w:tc>
      </w:tr>
      <w:tr w:rsidR="00600753" w:rsidRPr="00BE5605" w14:paraId="4ECB1B96" w14:textId="77777777" w:rsidTr="00AF6D89">
        <w:trPr>
          <w:trHeight w:val="300"/>
          <w:jc w:val="center"/>
        </w:trPr>
        <w:tc>
          <w:tcPr>
            <w:tcW w:w="3114" w:type="dxa"/>
            <w:noWrap/>
            <w:hideMark/>
          </w:tcPr>
          <w:p w14:paraId="1F1C9215" w14:textId="77777777" w:rsidR="00600753" w:rsidRPr="00BE5605" w:rsidRDefault="00600753" w:rsidP="002F62E6">
            <w:pPr>
              <w:pStyle w:val="Tabletext"/>
            </w:pPr>
          </w:p>
        </w:tc>
        <w:tc>
          <w:tcPr>
            <w:tcW w:w="1863" w:type="dxa"/>
            <w:noWrap/>
            <w:hideMark/>
          </w:tcPr>
          <w:p w14:paraId="261CF17E" w14:textId="64F31A3F" w:rsidR="006C14C9" w:rsidRPr="00BE5605" w:rsidRDefault="00AF6D89" w:rsidP="001E23C3">
            <w:pPr>
              <w:pStyle w:val="Tabletext"/>
              <w:jc w:val="center"/>
            </w:pPr>
            <w:r>
              <w:t>Inscrits au b</w:t>
            </w:r>
            <w:r w:rsidR="00E425B3">
              <w:t>udget</w:t>
            </w:r>
          </w:p>
        </w:tc>
        <w:tc>
          <w:tcPr>
            <w:tcW w:w="1525" w:type="dxa"/>
            <w:noWrap/>
            <w:hideMark/>
          </w:tcPr>
          <w:p w14:paraId="3F693BA6" w14:textId="3CE2AACC" w:rsidR="006C14C9" w:rsidRPr="00BE5605" w:rsidRDefault="006C14C9" w:rsidP="001E23C3">
            <w:pPr>
              <w:pStyle w:val="Tabletext"/>
              <w:jc w:val="center"/>
            </w:pPr>
            <w:r w:rsidRPr="00BE5605">
              <w:t>Effectif</w:t>
            </w:r>
            <w:r w:rsidR="00AF6D89">
              <w:t>s</w:t>
            </w:r>
          </w:p>
        </w:tc>
        <w:tc>
          <w:tcPr>
            <w:tcW w:w="1649" w:type="dxa"/>
            <w:noWrap/>
            <w:hideMark/>
          </w:tcPr>
          <w:p w14:paraId="43223715" w14:textId="7FB8F36E" w:rsidR="006C14C9" w:rsidRPr="00BE5605" w:rsidRDefault="006C14C9" w:rsidP="001E23C3">
            <w:pPr>
              <w:pStyle w:val="Tabletext"/>
              <w:jc w:val="center"/>
            </w:pPr>
            <w:proofErr w:type="spellStart"/>
            <w:r w:rsidRPr="00BE5605">
              <w:t>Ecart</w:t>
            </w:r>
            <w:proofErr w:type="spellEnd"/>
            <w:r w:rsidRPr="00BE5605">
              <w:t xml:space="preserve"> absolu</w:t>
            </w:r>
          </w:p>
        </w:tc>
        <w:tc>
          <w:tcPr>
            <w:tcW w:w="1201" w:type="dxa"/>
            <w:noWrap/>
            <w:hideMark/>
          </w:tcPr>
          <w:p w14:paraId="12A7EA10" w14:textId="7BE44156" w:rsidR="006C14C9" w:rsidRPr="00BE5605" w:rsidRDefault="006C14C9" w:rsidP="001E23C3">
            <w:pPr>
              <w:pStyle w:val="Tabletext"/>
              <w:jc w:val="center"/>
            </w:pPr>
            <w:proofErr w:type="spellStart"/>
            <w:r w:rsidRPr="00BE5605">
              <w:t>Ecart</w:t>
            </w:r>
            <w:proofErr w:type="spellEnd"/>
            <w:r w:rsidRPr="00BE5605">
              <w:t xml:space="preserve"> en %</w:t>
            </w:r>
          </w:p>
        </w:tc>
      </w:tr>
      <w:tr w:rsidR="00600753" w:rsidRPr="00BE5605" w14:paraId="7599D316" w14:textId="77777777" w:rsidTr="00AF6D89">
        <w:trPr>
          <w:trHeight w:val="300"/>
          <w:jc w:val="center"/>
        </w:trPr>
        <w:tc>
          <w:tcPr>
            <w:tcW w:w="3114" w:type="dxa"/>
            <w:noWrap/>
            <w:hideMark/>
          </w:tcPr>
          <w:p w14:paraId="60EE3709" w14:textId="26C08BE4" w:rsidR="006C14C9" w:rsidRPr="00DC21EE" w:rsidRDefault="006C14C9" w:rsidP="002F62E6">
            <w:pPr>
              <w:pStyle w:val="Tabletext"/>
              <w:rPr>
                <w:b/>
              </w:rPr>
            </w:pPr>
            <w:r w:rsidRPr="00DC21EE">
              <w:rPr>
                <w:b/>
              </w:rPr>
              <w:t>Produit</w:t>
            </w:r>
            <w:r w:rsidR="00AF6D89">
              <w:rPr>
                <w:b/>
              </w:rPr>
              <w:t>s totaux</w:t>
            </w:r>
          </w:p>
        </w:tc>
        <w:tc>
          <w:tcPr>
            <w:tcW w:w="1863" w:type="dxa"/>
            <w:noWrap/>
            <w:hideMark/>
          </w:tcPr>
          <w:p w14:paraId="2DC2438A" w14:textId="29F119E0" w:rsidR="00600753" w:rsidRPr="00BE5605" w:rsidRDefault="00600753" w:rsidP="002F62E6">
            <w:pPr>
              <w:pStyle w:val="Tabletext"/>
              <w:jc w:val="right"/>
              <w:rPr>
                <w:b/>
                <w:bCs/>
              </w:rPr>
            </w:pPr>
            <w:r w:rsidRPr="00BE5605">
              <w:rPr>
                <w:b/>
                <w:bCs/>
              </w:rPr>
              <w:t>8</w:t>
            </w:r>
            <w:r w:rsidR="00A00A56">
              <w:rPr>
                <w:b/>
                <w:bCs/>
              </w:rPr>
              <w:t> 213 </w:t>
            </w:r>
            <w:r w:rsidRPr="00BE5605">
              <w:rPr>
                <w:b/>
                <w:bCs/>
              </w:rPr>
              <w:t>000</w:t>
            </w:r>
            <w:r w:rsidR="00477F21" w:rsidRPr="00BE5605">
              <w:rPr>
                <w:b/>
                <w:bCs/>
              </w:rPr>
              <w:t>,</w:t>
            </w:r>
            <w:r w:rsidRPr="00BE5605">
              <w:rPr>
                <w:b/>
                <w:bCs/>
              </w:rPr>
              <w:t>00</w:t>
            </w:r>
          </w:p>
        </w:tc>
        <w:tc>
          <w:tcPr>
            <w:tcW w:w="1525" w:type="dxa"/>
            <w:noWrap/>
            <w:hideMark/>
          </w:tcPr>
          <w:p w14:paraId="10A5D4DC" w14:textId="6F821E98" w:rsidR="00600753" w:rsidRPr="00BE5605" w:rsidRDefault="00600753" w:rsidP="002F62E6">
            <w:pPr>
              <w:pStyle w:val="Tabletext"/>
              <w:jc w:val="right"/>
              <w:rPr>
                <w:b/>
                <w:bCs/>
              </w:rPr>
            </w:pPr>
            <w:r w:rsidRPr="00BE5605">
              <w:rPr>
                <w:b/>
                <w:bCs/>
              </w:rPr>
              <w:t>7</w:t>
            </w:r>
            <w:r w:rsidR="00A00A56">
              <w:rPr>
                <w:b/>
                <w:bCs/>
              </w:rPr>
              <w:t> 411 </w:t>
            </w:r>
            <w:r w:rsidRPr="00BE5605">
              <w:rPr>
                <w:b/>
                <w:bCs/>
              </w:rPr>
              <w:t>099</w:t>
            </w:r>
            <w:r w:rsidR="00477F21" w:rsidRPr="00BE5605">
              <w:rPr>
                <w:b/>
                <w:bCs/>
              </w:rPr>
              <w:t>,</w:t>
            </w:r>
            <w:r w:rsidRPr="00BE5605">
              <w:rPr>
                <w:b/>
                <w:bCs/>
              </w:rPr>
              <w:t>17</w:t>
            </w:r>
          </w:p>
        </w:tc>
        <w:tc>
          <w:tcPr>
            <w:tcW w:w="1649" w:type="dxa"/>
            <w:noWrap/>
            <w:hideMark/>
          </w:tcPr>
          <w:p w14:paraId="44E3B996" w14:textId="45DBFB38" w:rsidR="00600753" w:rsidRPr="00BE5605" w:rsidRDefault="00477F21" w:rsidP="002F62E6">
            <w:pPr>
              <w:pStyle w:val="Tabletext"/>
              <w:jc w:val="right"/>
              <w:rPr>
                <w:b/>
                <w:bCs/>
              </w:rPr>
            </w:pPr>
            <w:r w:rsidRPr="00BE5605">
              <w:rPr>
                <w:b/>
                <w:bCs/>
              </w:rPr>
              <w:t>–</w:t>
            </w:r>
            <w:r w:rsidR="00A00A56">
              <w:rPr>
                <w:b/>
                <w:bCs/>
              </w:rPr>
              <w:t> 801 </w:t>
            </w:r>
            <w:r w:rsidR="00600753" w:rsidRPr="00BE5605">
              <w:rPr>
                <w:b/>
                <w:bCs/>
              </w:rPr>
              <w:t>900</w:t>
            </w:r>
            <w:r w:rsidRPr="00BE5605">
              <w:rPr>
                <w:b/>
                <w:bCs/>
              </w:rPr>
              <w:t>,</w:t>
            </w:r>
            <w:r w:rsidR="00600753" w:rsidRPr="00BE5605">
              <w:rPr>
                <w:b/>
                <w:bCs/>
              </w:rPr>
              <w:t xml:space="preserve">83 </w:t>
            </w:r>
          </w:p>
        </w:tc>
        <w:tc>
          <w:tcPr>
            <w:tcW w:w="1201" w:type="dxa"/>
            <w:noWrap/>
            <w:hideMark/>
          </w:tcPr>
          <w:p w14:paraId="6F539C23" w14:textId="77777777" w:rsidR="00600753" w:rsidRPr="00BE5605" w:rsidRDefault="00477F21" w:rsidP="002F62E6">
            <w:pPr>
              <w:pStyle w:val="Tabletext"/>
              <w:jc w:val="right"/>
              <w:rPr>
                <w:b/>
                <w:bCs/>
              </w:rPr>
            </w:pPr>
            <w:r w:rsidRPr="00BE5605">
              <w:rPr>
                <w:b/>
                <w:bCs/>
              </w:rPr>
              <w:t>–</w:t>
            </w:r>
            <w:r w:rsidR="00600753" w:rsidRPr="00BE5605">
              <w:rPr>
                <w:b/>
                <w:bCs/>
              </w:rPr>
              <w:t>9</w:t>
            </w:r>
            <w:r w:rsidRPr="00BE5605">
              <w:rPr>
                <w:b/>
                <w:bCs/>
              </w:rPr>
              <w:t>,</w:t>
            </w:r>
            <w:r w:rsidR="00600753" w:rsidRPr="00BE5605">
              <w:rPr>
                <w:b/>
                <w:bCs/>
              </w:rPr>
              <w:t>8%</w:t>
            </w:r>
          </w:p>
        </w:tc>
      </w:tr>
      <w:tr w:rsidR="00600753" w:rsidRPr="00BE5605" w14:paraId="7211525A" w14:textId="77777777" w:rsidTr="00AF6D89">
        <w:trPr>
          <w:trHeight w:val="300"/>
          <w:jc w:val="center"/>
        </w:trPr>
        <w:tc>
          <w:tcPr>
            <w:tcW w:w="3114" w:type="dxa"/>
            <w:noWrap/>
            <w:hideMark/>
          </w:tcPr>
          <w:p w14:paraId="2943F43F" w14:textId="10B1059D" w:rsidR="006C14C9" w:rsidRPr="00BE5605" w:rsidRDefault="006C14C9" w:rsidP="002F62E6">
            <w:pPr>
              <w:pStyle w:val="Tabletext"/>
            </w:pPr>
            <w:r w:rsidRPr="00BE5605">
              <w:rPr>
                <w:rFonts w:eastAsia="Times New Roman"/>
              </w:rPr>
              <w:t>Charges directes totales</w:t>
            </w:r>
          </w:p>
        </w:tc>
        <w:tc>
          <w:tcPr>
            <w:tcW w:w="1863" w:type="dxa"/>
            <w:noWrap/>
            <w:hideMark/>
          </w:tcPr>
          <w:p w14:paraId="2EFDD51A" w14:textId="21DDE08A" w:rsidR="00600753" w:rsidRPr="00BE5605" w:rsidRDefault="00600753" w:rsidP="002F62E6">
            <w:pPr>
              <w:pStyle w:val="Tabletext"/>
              <w:jc w:val="right"/>
            </w:pPr>
            <w:r w:rsidRPr="00BE5605">
              <w:t>3</w:t>
            </w:r>
            <w:r w:rsidR="00A00A56">
              <w:t> 132 </w:t>
            </w:r>
            <w:r w:rsidRPr="00BE5605">
              <w:t>500</w:t>
            </w:r>
            <w:r w:rsidR="00477F21" w:rsidRPr="00BE5605">
              <w:t>,</w:t>
            </w:r>
            <w:r w:rsidRPr="00BE5605">
              <w:t>00</w:t>
            </w:r>
          </w:p>
        </w:tc>
        <w:tc>
          <w:tcPr>
            <w:tcW w:w="1525" w:type="dxa"/>
            <w:noWrap/>
            <w:hideMark/>
          </w:tcPr>
          <w:p w14:paraId="5AE51378" w14:textId="726176C5" w:rsidR="00600753" w:rsidRPr="00BE5605" w:rsidRDefault="00600753" w:rsidP="002F62E6">
            <w:pPr>
              <w:pStyle w:val="Tabletext"/>
              <w:jc w:val="right"/>
            </w:pPr>
            <w:r w:rsidRPr="00BE5605">
              <w:t>2</w:t>
            </w:r>
            <w:r w:rsidR="00A00A56">
              <w:t> 883 </w:t>
            </w:r>
            <w:r w:rsidRPr="00BE5605">
              <w:t>314</w:t>
            </w:r>
            <w:r w:rsidR="00477F21" w:rsidRPr="00BE5605">
              <w:t>,</w:t>
            </w:r>
            <w:r w:rsidRPr="00BE5605">
              <w:t>90</w:t>
            </w:r>
          </w:p>
        </w:tc>
        <w:tc>
          <w:tcPr>
            <w:tcW w:w="1649" w:type="dxa"/>
            <w:noWrap/>
            <w:hideMark/>
          </w:tcPr>
          <w:p w14:paraId="2128D84F" w14:textId="13916A40" w:rsidR="00600753" w:rsidRPr="00BE5605" w:rsidRDefault="00477F21" w:rsidP="002F62E6">
            <w:pPr>
              <w:pStyle w:val="Tabletext"/>
              <w:jc w:val="right"/>
            </w:pPr>
            <w:r w:rsidRPr="00BE5605">
              <w:t>–</w:t>
            </w:r>
            <w:r w:rsidR="00A00A56">
              <w:t> 249 </w:t>
            </w:r>
            <w:r w:rsidR="00600753" w:rsidRPr="00BE5605">
              <w:t>185</w:t>
            </w:r>
            <w:r w:rsidRPr="00BE5605">
              <w:t>,</w:t>
            </w:r>
            <w:r w:rsidR="00600753" w:rsidRPr="00BE5605">
              <w:t xml:space="preserve">10 </w:t>
            </w:r>
          </w:p>
        </w:tc>
        <w:tc>
          <w:tcPr>
            <w:tcW w:w="1201" w:type="dxa"/>
            <w:noWrap/>
            <w:hideMark/>
          </w:tcPr>
          <w:p w14:paraId="36FF0FE3" w14:textId="77777777" w:rsidR="00600753" w:rsidRPr="00BE5605" w:rsidRDefault="00477F21" w:rsidP="002F62E6">
            <w:pPr>
              <w:pStyle w:val="Tabletext"/>
              <w:jc w:val="right"/>
            </w:pPr>
            <w:r w:rsidRPr="00BE5605">
              <w:t>–</w:t>
            </w:r>
            <w:r w:rsidR="00600753" w:rsidRPr="00BE5605">
              <w:t>8</w:t>
            </w:r>
            <w:r w:rsidRPr="00BE5605">
              <w:t>,</w:t>
            </w:r>
            <w:r w:rsidR="00600753" w:rsidRPr="00BE5605">
              <w:t>0%</w:t>
            </w:r>
          </w:p>
        </w:tc>
      </w:tr>
      <w:tr w:rsidR="00600753" w:rsidRPr="00BE5605" w14:paraId="023EBAE6" w14:textId="77777777" w:rsidTr="00AF6D89">
        <w:trPr>
          <w:trHeight w:val="300"/>
          <w:jc w:val="center"/>
        </w:trPr>
        <w:tc>
          <w:tcPr>
            <w:tcW w:w="3114" w:type="dxa"/>
            <w:noWrap/>
            <w:hideMark/>
          </w:tcPr>
          <w:p w14:paraId="1D912D33" w14:textId="4F202223" w:rsidR="006C14C9" w:rsidRPr="00BE5605" w:rsidRDefault="006C14C9" w:rsidP="002F62E6">
            <w:pPr>
              <w:pStyle w:val="Tabletext"/>
              <w:rPr>
                <w:i/>
                <w:iCs/>
              </w:rPr>
            </w:pPr>
            <w:r w:rsidRPr="00BE5605">
              <w:rPr>
                <w:i/>
                <w:iCs/>
              </w:rPr>
              <w:t>Résultat brut</w:t>
            </w:r>
          </w:p>
        </w:tc>
        <w:tc>
          <w:tcPr>
            <w:tcW w:w="1863" w:type="dxa"/>
            <w:noWrap/>
            <w:hideMark/>
          </w:tcPr>
          <w:p w14:paraId="657FC395" w14:textId="11D0D48B" w:rsidR="00600753" w:rsidRPr="00BE5605" w:rsidRDefault="00600753" w:rsidP="002F62E6">
            <w:pPr>
              <w:pStyle w:val="Tabletext"/>
              <w:jc w:val="right"/>
              <w:rPr>
                <w:i/>
                <w:iCs/>
              </w:rPr>
            </w:pPr>
            <w:r w:rsidRPr="00BE5605">
              <w:rPr>
                <w:i/>
                <w:iCs/>
              </w:rPr>
              <w:t>5</w:t>
            </w:r>
            <w:r w:rsidR="00A00A56">
              <w:rPr>
                <w:i/>
                <w:iCs/>
              </w:rPr>
              <w:t> 080 </w:t>
            </w:r>
            <w:r w:rsidRPr="00BE5605">
              <w:rPr>
                <w:i/>
                <w:iCs/>
              </w:rPr>
              <w:t>500</w:t>
            </w:r>
            <w:r w:rsidR="00477F21" w:rsidRPr="00BE5605">
              <w:rPr>
                <w:i/>
                <w:iCs/>
              </w:rPr>
              <w:t>,</w:t>
            </w:r>
            <w:r w:rsidRPr="00BE5605">
              <w:rPr>
                <w:i/>
                <w:iCs/>
              </w:rPr>
              <w:t>00</w:t>
            </w:r>
          </w:p>
        </w:tc>
        <w:tc>
          <w:tcPr>
            <w:tcW w:w="1525" w:type="dxa"/>
            <w:noWrap/>
            <w:hideMark/>
          </w:tcPr>
          <w:p w14:paraId="717F24F6" w14:textId="489961F6" w:rsidR="00600753" w:rsidRPr="00BE5605" w:rsidRDefault="00600753" w:rsidP="002F62E6">
            <w:pPr>
              <w:pStyle w:val="Tabletext"/>
              <w:jc w:val="right"/>
              <w:rPr>
                <w:i/>
                <w:iCs/>
              </w:rPr>
            </w:pPr>
            <w:r w:rsidRPr="00BE5605">
              <w:rPr>
                <w:i/>
                <w:iCs/>
              </w:rPr>
              <w:t>4</w:t>
            </w:r>
            <w:r w:rsidR="00A00A56">
              <w:rPr>
                <w:i/>
                <w:iCs/>
              </w:rPr>
              <w:t> 527 </w:t>
            </w:r>
            <w:r w:rsidRPr="00BE5605">
              <w:rPr>
                <w:i/>
                <w:iCs/>
              </w:rPr>
              <w:t>784</w:t>
            </w:r>
            <w:r w:rsidR="00477F21" w:rsidRPr="00BE5605">
              <w:rPr>
                <w:i/>
                <w:iCs/>
              </w:rPr>
              <w:t>,</w:t>
            </w:r>
            <w:r w:rsidRPr="00BE5605">
              <w:rPr>
                <w:i/>
                <w:iCs/>
              </w:rPr>
              <w:t>27</w:t>
            </w:r>
          </w:p>
        </w:tc>
        <w:tc>
          <w:tcPr>
            <w:tcW w:w="1649" w:type="dxa"/>
            <w:noWrap/>
            <w:hideMark/>
          </w:tcPr>
          <w:p w14:paraId="35B9D88B" w14:textId="79EB0054" w:rsidR="00600753" w:rsidRPr="00BE5605" w:rsidRDefault="00477F21" w:rsidP="002F62E6">
            <w:pPr>
              <w:pStyle w:val="Tabletext"/>
              <w:jc w:val="right"/>
              <w:rPr>
                <w:i/>
                <w:iCs/>
              </w:rPr>
            </w:pPr>
            <w:r w:rsidRPr="00BE5605">
              <w:rPr>
                <w:i/>
                <w:iCs/>
              </w:rPr>
              <w:t>–</w:t>
            </w:r>
            <w:r w:rsidR="00A00A56">
              <w:rPr>
                <w:i/>
                <w:iCs/>
              </w:rPr>
              <w:t> 552 </w:t>
            </w:r>
            <w:r w:rsidR="00600753" w:rsidRPr="00BE5605">
              <w:rPr>
                <w:i/>
                <w:iCs/>
              </w:rPr>
              <w:t>715</w:t>
            </w:r>
            <w:r w:rsidRPr="00BE5605">
              <w:rPr>
                <w:i/>
                <w:iCs/>
              </w:rPr>
              <w:t>,</w:t>
            </w:r>
            <w:r w:rsidR="00600753" w:rsidRPr="00BE5605">
              <w:rPr>
                <w:i/>
                <w:iCs/>
              </w:rPr>
              <w:t xml:space="preserve">73 </w:t>
            </w:r>
          </w:p>
        </w:tc>
        <w:tc>
          <w:tcPr>
            <w:tcW w:w="1201" w:type="dxa"/>
            <w:noWrap/>
            <w:hideMark/>
          </w:tcPr>
          <w:p w14:paraId="35B52AFB" w14:textId="77777777" w:rsidR="00600753" w:rsidRPr="00BE5605" w:rsidRDefault="00477F21" w:rsidP="002F62E6">
            <w:pPr>
              <w:pStyle w:val="Tabletext"/>
              <w:jc w:val="right"/>
              <w:rPr>
                <w:i/>
                <w:iCs/>
              </w:rPr>
            </w:pPr>
            <w:r w:rsidRPr="00BE5605">
              <w:rPr>
                <w:i/>
                <w:iCs/>
              </w:rPr>
              <w:t>–</w:t>
            </w:r>
            <w:r w:rsidR="00600753" w:rsidRPr="00BE5605">
              <w:rPr>
                <w:i/>
                <w:iCs/>
              </w:rPr>
              <w:t>10</w:t>
            </w:r>
            <w:r w:rsidRPr="00BE5605">
              <w:rPr>
                <w:i/>
                <w:iCs/>
              </w:rPr>
              <w:t>,</w:t>
            </w:r>
            <w:r w:rsidR="00600753" w:rsidRPr="00BE5605">
              <w:rPr>
                <w:i/>
                <w:iCs/>
              </w:rPr>
              <w:t>9%</w:t>
            </w:r>
          </w:p>
        </w:tc>
      </w:tr>
      <w:tr w:rsidR="00600753" w:rsidRPr="00BE5605" w14:paraId="3BF3CBD0" w14:textId="77777777" w:rsidTr="00AF6D89">
        <w:trPr>
          <w:trHeight w:val="300"/>
          <w:jc w:val="center"/>
        </w:trPr>
        <w:tc>
          <w:tcPr>
            <w:tcW w:w="3114" w:type="dxa"/>
            <w:noWrap/>
            <w:hideMark/>
          </w:tcPr>
          <w:p w14:paraId="3B94C99E" w14:textId="5E0F3836" w:rsidR="006C14C9" w:rsidRPr="00BE5605" w:rsidRDefault="006C14C9" w:rsidP="002F62E6">
            <w:pPr>
              <w:pStyle w:val="Tabletext"/>
            </w:pPr>
            <w:r w:rsidRPr="00BE5605">
              <w:t>Charges de base totales</w:t>
            </w:r>
          </w:p>
        </w:tc>
        <w:tc>
          <w:tcPr>
            <w:tcW w:w="1863" w:type="dxa"/>
            <w:noWrap/>
            <w:hideMark/>
          </w:tcPr>
          <w:p w14:paraId="560797DA" w14:textId="756962F9" w:rsidR="00600753" w:rsidRPr="00BE5605" w:rsidRDefault="00600753" w:rsidP="002F62E6">
            <w:pPr>
              <w:pStyle w:val="Tabletext"/>
              <w:jc w:val="right"/>
            </w:pPr>
            <w:r w:rsidRPr="00BE5605">
              <w:t>4</w:t>
            </w:r>
            <w:r w:rsidR="00A00A56">
              <w:t> 579 </w:t>
            </w:r>
            <w:r w:rsidRPr="00BE5605">
              <w:t>000</w:t>
            </w:r>
            <w:r w:rsidR="00477F21" w:rsidRPr="00BE5605">
              <w:t>,</w:t>
            </w:r>
            <w:r w:rsidRPr="00BE5605">
              <w:t>00</w:t>
            </w:r>
          </w:p>
        </w:tc>
        <w:tc>
          <w:tcPr>
            <w:tcW w:w="1525" w:type="dxa"/>
            <w:noWrap/>
            <w:hideMark/>
          </w:tcPr>
          <w:p w14:paraId="7C5974C9" w14:textId="0F1D4A74" w:rsidR="00600753" w:rsidRPr="00BE5605" w:rsidRDefault="00600753" w:rsidP="002F62E6">
            <w:pPr>
              <w:pStyle w:val="Tabletext"/>
              <w:jc w:val="right"/>
            </w:pPr>
            <w:r w:rsidRPr="00BE5605">
              <w:t>4</w:t>
            </w:r>
            <w:r w:rsidR="00A00A56">
              <w:t> 505 </w:t>
            </w:r>
            <w:r w:rsidRPr="00BE5605">
              <w:t>030</w:t>
            </w:r>
            <w:r w:rsidR="00477F21" w:rsidRPr="00BE5605">
              <w:t>,</w:t>
            </w:r>
            <w:r w:rsidRPr="00BE5605">
              <w:t>82</w:t>
            </w:r>
          </w:p>
        </w:tc>
        <w:tc>
          <w:tcPr>
            <w:tcW w:w="1649" w:type="dxa"/>
            <w:noWrap/>
            <w:hideMark/>
          </w:tcPr>
          <w:p w14:paraId="0EE2471F" w14:textId="2007D79E" w:rsidR="00600753" w:rsidRPr="00BE5605" w:rsidRDefault="00477F21" w:rsidP="002F62E6">
            <w:pPr>
              <w:pStyle w:val="Tabletext"/>
              <w:jc w:val="right"/>
            </w:pPr>
            <w:r w:rsidRPr="00BE5605">
              <w:t>–</w:t>
            </w:r>
            <w:r w:rsidR="00600753" w:rsidRPr="00BE5605">
              <w:t>73</w:t>
            </w:r>
            <w:r w:rsidR="00A00A56">
              <w:t> </w:t>
            </w:r>
            <w:r w:rsidR="00600753" w:rsidRPr="00BE5605">
              <w:t>969</w:t>
            </w:r>
            <w:r w:rsidRPr="00BE5605">
              <w:t>,</w:t>
            </w:r>
            <w:r w:rsidR="00600753" w:rsidRPr="00BE5605">
              <w:t xml:space="preserve">18 </w:t>
            </w:r>
          </w:p>
        </w:tc>
        <w:tc>
          <w:tcPr>
            <w:tcW w:w="1201" w:type="dxa"/>
            <w:noWrap/>
            <w:hideMark/>
          </w:tcPr>
          <w:p w14:paraId="19CF2CBB" w14:textId="77777777" w:rsidR="00600753" w:rsidRPr="00BE5605" w:rsidRDefault="00477F21" w:rsidP="002F62E6">
            <w:pPr>
              <w:pStyle w:val="Tabletext"/>
              <w:jc w:val="right"/>
            </w:pPr>
            <w:r w:rsidRPr="00BE5605">
              <w:t>–</w:t>
            </w:r>
            <w:r w:rsidR="00600753" w:rsidRPr="00BE5605">
              <w:t>1</w:t>
            </w:r>
            <w:r w:rsidRPr="00BE5605">
              <w:t>,</w:t>
            </w:r>
            <w:r w:rsidR="00600753" w:rsidRPr="00BE5605">
              <w:t>6%</w:t>
            </w:r>
          </w:p>
        </w:tc>
      </w:tr>
      <w:tr w:rsidR="00600753" w:rsidRPr="00BE5605" w14:paraId="36CE7DAF" w14:textId="77777777" w:rsidTr="00AF6D89">
        <w:trPr>
          <w:trHeight w:val="300"/>
          <w:jc w:val="center"/>
        </w:trPr>
        <w:tc>
          <w:tcPr>
            <w:tcW w:w="3114" w:type="dxa"/>
            <w:noWrap/>
            <w:hideMark/>
          </w:tcPr>
          <w:p w14:paraId="12DEC827" w14:textId="6B6363D4" w:rsidR="006C14C9" w:rsidRPr="00DC21EE" w:rsidRDefault="006C14C9" w:rsidP="002F62E6">
            <w:pPr>
              <w:pStyle w:val="Tabletext"/>
              <w:rPr>
                <w:b/>
              </w:rPr>
            </w:pPr>
            <w:r w:rsidRPr="00DC21EE">
              <w:rPr>
                <w:b/>
              </w:rPr>
              <w:t>Charges totales</w:t>
            </w:r>
          </w:p>
        </w:tc>
        <w:tc>
          <w:tcPr>
            <w:tcW w:w="1863" w:type="dxa"/>
            <w:noWrap/>
            <w:hideMark/>
          </w:tcPr>
          <w:p w14:paraId="07B12EA1" w14:textId="363D5569" w:rsidR="00600753" w:rsidRPr="00DC21EE" w:rsidRDefault="00600753" w:rsidP="002F62E6">
            <w:pPr>
              <w:pStyle w:val="Tabletext"/>
              <w:jc w:val="right"/>
              <w:rPr>
                <w:b/>
              </w:rPr>
            </w:pPr>
            <w:r w:rsidRPr="00DC21EE">
              <w:rPr>
                <w:b/>
              </w:rPr>
              <w:t>7</w:t>
            </w:r>
            <w:r w:rsidR="00A00A56">
              <w:rPr>
                <w:b/>
              </w:rPr>
              <w:t> 711 </w:t>
            </w:r>
            <w:r w:rsidRPr="00DC21EE">
              <w:rPr>
                <w:b/>
              </w:rPr>
              <w:t>500</w:t>
            </w:r>
            <w:r w:rsidR="00477F21" w:rsidRPr="00DC21EE">
              <w:rPr>
                <w:b/>
              </w:rPr>
              <w:t>,</w:t>
            </w:r>
            <w:r w:rsidRPr="00DC21EE">
              <w:rPr>
                <w:b/>
              </w:rPr>
              <w:t>00</w:t>
            </w:r>
          </w:p>
        </w:tc>
        <w:tc>
          <w:tcPr>
            <w:tcW w:w="1525" w:type="dxa"/>
            <w:noWrap/>
            <w:hideMark/>
          </w:tcPr>
          <w:p w14:paraId="33567B47" w14:textId="7A5981B3" w:rsidR="00600753" w:rsidRPr="00DC21EE" w:rsidRDefault="00600753" w:rsidP="002F62E6">
            <w:pPr>
              <w:pStyle w:val="Tabletext"/>
              <w:jc w:val="right"/>
              <w:rPr>
                <w:b/>
              </w:rPr>
            </w:pPr>
            <w:r w:rsidRPr="00DC21EE">
              <w:rPr>
                <w:b/>
              </w:rPr>
              <w:t>7</w:t>
            </w:r>
            <w:r w:rsidR="00A00A56">
              <w:rPr>
                <w:b/>
              </w:rPr>
              <w:t> 388 </w:t>
            </w:r>
            <w:r w:rsidRPr="00DC21EE">
              <w:rPr>
                <w:b/>
              </w:rPr>
              <w:t>345</w:t>
            </w:r>
            <w:r w:rsidR="00477F21" w:rsidRPr="00DC21EE">
              <w:rPr>
                <w:b/>
              </w:rPr>
              <w:t>,</w:t>
            </w:r>
            <w:r w:rsidRPr="00DC21EE">
              <w:rPr>
                <w:b/>
              </w:rPr>
              <w:t>72</w:t>
            </w:r>
          </w:p>
        </w:tc>
        <w:tc>
          <w:tcPr>
            <w:tcW w:w="1649" w:type="dxa"/>
            <w:noWrap/>
            <w:hideMark/>
          </w:tcPr>
          <w:p w14:paraId="17C433C1" w14:textId="457F57E3" w:rsidR="00600753" w:rsidRPr="00DC21EE" w:rsidRDefault="00477F21" w:rsidP="002F62E6">
            <w:pPr>
              <w:pStyle w:val="Tabletext"/>
              <w:jc w:val="right"/>
              <w:rPr>
                <w:b/>
              </w:rPr>
            </w:pPr>
            <w:r w:rsidRPr="00DC21EE">
              <w:rPr>
                <w:b/>
              </w:rPr>
              <w:t>–</w:t>
            </w:r>
            <w:r w:rsidR="00A00A56">
              <w:rPr>
                <w:b/>
              </w:rPr>
              <w:t> 323 </w:t>
            </w:r>
            <w:r w:rsidR="00600753" w:rsidRPr="00DC21EE">
              <w:rPr>
                <w:b/>
              </w:rPr>
              <w:t>154</w:t>
            </w:r>
            <w:r w:rsidRPr="00DC21EE">
              <w:rPr>
                <w:b/>
              </w:rPr>
              <w:t>,</w:t>
            </w:r>
            <w:r w:rsidR="00600753" w:rsidRPr="00DC21EE">
              <w:rPr>
                <w:b/>
              </w:rPr>
              <w:t xml:space="preserve">28 </w:t>
            </w:r>
          </w:p>
        </w:tc>
        <w:tc>
          <w:tcPr>
            <w:tcW w:w="1201" w:type="dxa"/>
            <w:noWrap/>
            <w:hideMark/>
          </w:tcPr>
          <w:p w14:paraId="5D02283C" w14:textId="77777777" w:rsidR="00600753" w:rsidRPr="00DC21EE" w:rsidRDefault="00477F21" w:rsidP="002F62E6">
            <w:pPr>
              <w:pStyle w:val="Tabletext"/>
              <w:jc w:val="right"/>
              <w:rPr>
                <w:b/>
              </w:rPr>
            </w:pPr>
            <w:r w:rsidRPr="00DC21EE">
              <w:rPr>
                <w:b/>
              </w:rPr>
              <w:t>–</w:t>
            </w:r>
            <w:r w:rsidR="00600753" w:rsidRPr="00DC21EE">
              <w:rPr>
                <w:b/>
              </w:rPr>
              <w:t>4</w:t>
            </w:r>
            <w:r w:rsidRPr="00DC21EE">
              <w:rPr>
                <w:b/>
              </w:rPr>
              <w:t>,</w:t>
            </w:r>
            <w:r w:rsidR="00600753" w:rsidRPr="00DC21EE">
              <w:rPr>
                <w:b/>
              </w:rPr>
              <w:t>2%</w:t>
            </w:r>
          </w:p>
        </w:tc>
      </w:tr>
      <w:tr w:rsidR="00600753" w:rsidRPr="00BE5605" w14:paraId="1506B446" w14:textId="77777777" w:rsidTr="00AF6D89">
        <w:trPr>
          <w:trHeight w:val="324"/>
          <w:jc w:val="center"/>
        </w:trPr>
        <w:tc>
          <w:tcPr>
            <w:tcW w:w="3114" w:type="dxa"/>
            <w:noWrap/>
            <w:hideMark/>
          </w:tcPr>
          <w:p w14:paraId="2AB86E07" w14:textId="77777777" w:rsidR="00600753" w:rsidRPr="00DC21EE" w:rsidRDefault="00477F21" w:rsidP="002F62E6">
            <w:pPr>
              <w:pStyle w:val="Tabletext"/>
              <w:jc w:val="right"/>
              <w:rPr>
                <w:b/>
                <w:bCs/>
                <w:sz w:val="24"/>
                <w:szCs w:val="24"/>
              </w:rPr>
            </w:pPr>
            <w:r w:rsidRPr="00DC21EE">
              <w:rPr>
                <w:b/>
                <w:bCs/>
                <w:sz w:val="24"/>
                <w:szCs w:val="24"/>
              </w:rPr>
              <w:t>Résultat net</w:t>
            </w:r>
          </w:p>
        </w:tc>
        <w:tc>
          <w:tcPr>
            <w:tcW w:w="1863" w:type="dxa"/>
            <w:noWrap/>
            <w:hideMark/>
          </w:tcPr>
          <w:p w14:paraId="0061D904" w14:textId="6DD650AB" w:rsidR="00600753" w:rsidRPr="00DC21EE" w:rsidRDefault="00600753" w:rsidP="002F62E6">
            <w:pPr>
              <w:pStyle w:val="Tabletext"/>
              <w:jc w:val="right"/>
              <w:rPr>
                <w:b/>
                <w:bCs/>
                <w:sz w:val="24"/>
                <w:szCs w:val="24"/>
              </w:rPr>
            </w:pPr>
            <w:r w:rsidRPr="00DC21EE">
              <w:rPr>
                <w:b/>
                <w:bCs/>
                <w:sz w:val="24"/>
                <w:szCs w:val="24"/>
              </w:rPr>
              <w:t>501</w:t>
            </w:r>
            <w:r w:rsidR="00A00A56">
              <w:rPr>
                <w:b/>
                <w:bCs/>
                <w:sz w:val="24"/>
                <w:szCs w:val="24"/>
              </w:rPr>
              <w:t> </w:t>
            </w:r>
            <w:r w:rsidRPr="00DC21EE">
              <w:rPr>
                <w:b/>
                <w:bCs/>
                <w:sz w:val="24"/>
                <w:szCs w:val="24"/>
              </w:rPr>
              <w:t>500</w:t>
            </w:r>
            <w:r w:rsidR="00477F21" w:rsidRPr="00DC21EE">
              <w:rPr>
                <w:b/>
                <w:bCs/>
                <w:sz w:val="24"/>
                <w:szCs w:val="24"/>
              </w:rPr>
              <w:t>,</w:t>
            </w:r>
            <w:r w:rsidRPr="00DC21EE">
              <w:rPr>
                <w:b/>
                <w:bCs/>
                <w:sz w:val="24"/>
                <w:szCs w:val="24"/>
              </w:rPr>
              <w:t>00</w:t>
            </w:r>
          </w:p>
        </w:tc>
        <w:tc>
          <w:tcPr>
            <w:tcW w:w="1525" w:type="dxa"/>
            <w:noWrap/>
            <w:hideMark/>
          </w:tcPr>
          <w:p w14:paraId="44CF1318" w14:textId="58A0E435" w:rsidR="00600753" w:rsidRPr="00DC21EE" w:rsidRDefault="00600753" w:rsidP="002F62E6">
            <w:pPr>
              <w:pStyle w:val="Tabletext"/>
              <w:jc w:val="right"/>
              <w:rPr>
                <w:b/>
                <w:bCs/>
                <w:sz w:val="24"/>
                <w:szCs w:val="24"/>
              </w:rPr>
            </w:pPr>
            <w:r w:rsidRPr="00DC21EE">
              <w:rPr>
                <w:b/>
                <w:bCs/>
                <w:sz w:val="24"/>
                <w:szCs w:val="24"/>
              </w:rPr>
              <w:t>22</w:t>
            </w:r>
            <w:r w:rsidR="00A00A56">
              <w:rPr>
                <w:b/>
                <w:bCs/>
                <w:sz w:val="24"/>
                <w:szCs w:val="24"/>
              </w:rPr>
              <w:t> </w:t>
            </w:r>
            <w:r w:rsidRPr="00DC21EE">
              <w:rPr>
                <w:b/>
                <w:bCs/>
                <w:sz w:val="24"/>
                <w:szCs w:val="24"/>
              </w:rPr>
              <w:t>753</w:t>
            </w:r>
            <w:r w:rsidR="00477F21" w:rsidRPr="00DC21EE">
              <w:rPr>
                <w:b/>
                <w:bCs/>
                <w:sz w:val="24"/>
                <w:szCs w:val="24"/>
              </w:rPr>
              <w:t>,</w:t>
            </w:r>
            <w:r w:rsidRPr="00DC21EE">
              <w:rPr>
                <w:b/>
                <w:bCs/>
                <w:sz w:val="24"/>
                <w:szCs w:val="24"/>
              </w:rPr>
              <w:t>45</w:t>
            </w:r>
          </w:p>
        </w:tc>
        <w:tc>
          <w:tcPr>
            <w:tcW w:w="1649" w:type="dxa"/>
            <w:noWrap/>
            <w:hideMark/>
          </w:tcPr>
          <w:p w14:paraId="571C52BD" w14:textId="05442C6B" w:rsidR="00600753" w:rsidRPr="00DC21EE" w:rsidRDefault="00477F21" w:rsidP="002F62E6">
            <w:pPr>
              <w:pStyle w:val="Tabletext"/>
              <w:jc w:val="right"/>
              <w:rPr>
                <w:b/>
                <w:bCs/>
                <w:sz w:val="24"/>
                <w:szCs w:val="24"/>
              </w:rPr>
            </w:pPr>
            <w:r w:rsidRPr="00DC21EE">
              <w:rPr>
                <w:b/>
                <w:bCs/>
                <w:sz w:val="24"/>
                <w:szCs w:val="24"/>
              </w:rPr>
              <w:t>–</w:t>
            </w:r>
            <w:r w:rsidR="00A00A56">
              <w:rPr>
                <w:b/>
                <w:bCs/>
                <w:sz w:val="24"/>
                <w:szCs w:val="24"/>
              </w:rPr>
              <w:t> 478 </w:t>
            </w:r>
            <w:r w:rsidR="00600753" w:rsidRPr="00DC21EE">
              <w:rPr>
                <w:b/>
                <w:bCs/>
                <w:sz w:val="24"/>
                <w:szCs w:val="24"/>
              </w:rPr>
              <w:t>746</w:t>
            </w:r>
            <w:r w:rsidRPr="00DC21EE">
              <w:rPr>
                <w:b/>
                <w:bCs/>
                <w:sz w:val="24"/>
                <w:szCs w:val="24"/>
              </w:rPr>
              <w:t>,</w:t>
            </w:r>
            <w:r w:rsidR="00600753" w:rsidRPr="00DC21EE">
              <w:rPr>
                <w:b/>
                <w:bCs/>
                <w:sz w:val="24"/>
                <w:szCs w:val="24"/>
              </w:rPr>
              <w:t xml:space="preserve">55 </w:t>
            </w:r>
          </w:p>
        </w:tc>
        <w:tc>
          <w:tcPr>
            <w:tcW w:w="1201" w:type="dxa"/>
            <w:noWrap/>
            <w:hideMark/>
          </w:tcPr>
          <w:p w14:paraId="749F0EC6" w14:textId="77777777" w:rsidR="00600753" w:rsidRPr="00DC21EE" w:rsidRDefault="00477F21" w:rsidP="002F62E6">
            <w:pPr>
              <w:pStyle w:val="Tabletext"/>
              <w:jc w:val="right"/>
              <w:rPr>
                <w:b/>
                <w:bCs/>
                <w:sz w:val="24"/>
                <w:szCs w:val="24"/>
              </w:rPr>
            </w:pPr>
            <w:r w:rsidRPr="00DC21EE">
              <w:rPr>
                <w:b/>
                <w:bCs/>
                <w:sz w:val="24"/>
                <w:szCs w:val="24"/>
              </w:rPr>
              <w:t>–</w:t>
            </w:r>
            <w:r w:rsidR="00600753" w:rsidRPr="00DC21EE">
              <w:rPr>
                <w:b/>
                <w:bCs/>
                <w:sz w:val="24"/>
                <w:szCs w:val="24"/>
              </w:rPr>
              <w:t>95</w:t>
            </w:r>
            <w:r w:rsidRPr="00DC21EE">
              <w:rPr>
                <w:b/>
                <w:bCs/>
                <w:sz w:val="24"/>
                <w:szCs w:val="24"/>
              </w:rPr>
              <w:t>,</w:t>
            </w:r>
            <w:r w:rsidR="00600753" w:rsidRPr="00DC21EE">
              <w:rPr>
                <w:b/>
                <w:bCs/>
                <w:sz w:val="24"/>
                <w:szCs w:val="24"/>
              </w:rPr>
              <w:t>5%</w:t>
            </w:r>
          </w:p>
        </w:tc>
      </w:tr>
    </w:tbl>
    <w:p w14:paraId="3D3E9C19" w14:textId="77777777" w:rsidR="0078783A" w:rsidRPr="00BE5605" w:rsidRDefault="0078783A" w:rsidP="002F62E6">
      <w:pPr>
        <w:keepNext/>
        <w:jc w:val="right"/>
        <w:rPr>
          <w:sz w:val="18"/>
          <w:szCs w:val="18"/>
        </w:rPr>
      </w:pPr>
      <w:r w:rsidRPr="00BE5605">
        <w:rPr>
          <w:sz w:val="18"/>
          <w:szCs w:val="18"/>
        </w:rPr>
        <w:t>(CHF)</w:t>
      </w:r>
    </w:p>
    <w:p w14:paraId="25F74D8A" w14:textId="5EBF2268" w:rsidR="0078783A" w:rsidRPr="00BE5605" w:rsidRDefault="0078783A" w:rsidP="00AF6D89">
      <w:r w:rsidRPr="00BE5605">
        <w:t>22</w:t>
      </w:r>
      <w:r w:rsidRPr="00BE5605">
        <w:tab/>
        <w:t>Nous présenterons dans les paragraphes qui suivent nos observations sur l</w:t>
      </w:r>
      <w:r w:rsidR="00451F21">
        <w:t>'</w:t>
      </w:r>
      <w:r w:rsidRPr="00BE5605">
        <w:t xml:space="preserve">écart entre les montants effectifs et les montants inscrits au budget. </w:t>
      </w:r>
      <w:r w:rsidR="007D0D02" w:rsidRPr="00BE5605">
        <w:t>Comme l</w:t>
      </w:r>
      <w:r w:rsidR="00451F21">
        <w:t>'</w:t>
      </w:r>
      <w:r w:rsidR="007D0D02" w:rsidRPr="00BE5605">
        <w:t>année dernière</w:t>
      </w:r>
      <w:r w:rsidR="00477F21" w:rsidRPr="00BE5605">
        <w:t>, a</w:t>
      </w:r>
      <w:r w:rsidRPr="00BE5605">
        <w:t>ucun budget révisé n</w:t>
      </w:r>
      <w:r w:rsidR="00451F21">
        <w:t>'</w:t>
      </w:r>
      <w:r w:rsidRPr="00BE5605">
        <w:t>a été adopté.</w:t>
      </w:r>
    </w:p>
    <w:p w14:paraId="1B667489" w14:textId="77777777" w:rsidR="0078783A" w:rsidRPr="00BE5605" w:rsidRDefault="0078783A" w:rsidP="002F62E6">
      <w:pPr>
        <w:pStyle w:val="Headingb"/>
      </w:pPr>
      <w:bookmarkStart w:id="50" w:name="_Toc482780301"/>
      <w:bookmarkStart w:id="51" w:name="_Toc482780453"/>
      <w:bookmarkStart w:id="52" w:name="_Toc482785807"/>
      <w:bookmarkStart w:id="53" w:name="_Toc522614791"/>
      <w:r w:rsidRPr="00BE5605">
        <w:t>Fonds de roulement des Expositions</w:t>
      </w:r>
      <w:bookmarkEnd w:id="50"/>
      <w:bookmarkEnd w:id="51"/>
      <w:bookmarkEnd w:id="52"/>
      <w:bookmarkEnd w:id="53"/>
    </w:p>
    <w:p w14:paraId="44917799" w14:textId="4E96728E" w:rsidR="0078783A" w:rsidRPr="00BE5605" w:rsidRDefault="0078783A" w:rsidP="002F62E6">
      <w:r w:rsidRPr="00BE5605">
        <w:t>23</w:t>
      </w:r>
      <w:r w:rsidRPr="00BE5605">
        <w:tab/>
        <w:t>Comme le stipule le paragraphe</w:t>
      </w:r>
      <w:r w:rsidR="00A00A56">
        <w:t> </w:t>
      </w:r>
      <w:r w:rsidRPr="00BE5605">
        <w:t>4 de l</w:t>
      </w:r>
      <w:r w:rsidR="00451F21">
        <w:t>'</w:t>
      </w:r>
      <w:r w:rsidRPr="00BE5605">
        <w:t>Article</w:t>
      </w:r>
      <w:r w:rsidR="00A00A56">
        <w:t> </w:t>
      </w:r>
      <w:r w:rsidRPr="00BE5605">
        <w:t>19 du Règlement financier de l</w:t>
      </w:r>
      <w:r w:rsidR="00451F21">
        <w:t>'</w:t>
      </w:r>
      <w:r w:rsidRPr="00BE5605">
        <w:t>UIT, "tout excédent de produits ou de charges résultant d</w:t>
      </w:r>
      <w:r w:rsidR="00451F21">
        <w:t>'</w:t>
      </w:r>
      <w:r w:rsidRPr="00BE5605">
        <w:t>expositions mondiales ou régionales est transféré dans un Fonds de roulement des expositions" (EWCF).</w:t>
      </w:r>
    </w:p>
    <w:p w14:paraId="6C579F13" w14:textId="62562589" w:rsidR="004F7DAD" w:rsidRPr="00BE5605" w:rsidRDefault="0078783A" w:rsidP="002F62E6">
      <w:r w:rsidRPr="00BE5605">
        <w:t>24</w:t>
      </w:r>
      <w:r w:rsidRPr="00BE5605">
        <w:tab/>
      </w:r>
      <w:r w:rsidR="004F7DAD" w:rsidRPr="00BE5605">
        <w:t>Le</w:t>
      </w:r>
      <w:r w:rsidR="00E425B3">
        <w:t xml:space="preserve"> résultat positif d</w:t>
      </w:r>
      <w:r w:rsidR="00451F21">
        <w:t>'</w:t>
      </w:r>
      <w:r w:rsidR="00E425B3">
        <w:t>ITU Telecom World</w:t>
      </w:r>
      <w:r w:rsidR="00A00A56">
        <w:t> </w:t>
      </w:r>
      <w:r w:rsidR="004F7DAD" w:rsidRPr="00BE5605">
        <w:t xml:space="preserve">2017 a été ajouté au </w:t>
      </w:r>
      <w:r w:rsidR="004F7DAD" w:rsidRPr="00BE5605">
        <w:rPr>
          <w:rFonts w:eastAsia="Times New Roman"/>
        </w:rPr>
        <w:t xml:space="preserve">Fonds de </w:t>
      </w:r>
      <w:r w:rsidR="004F7DAD" w:rsidRPr="00BE5605">
        <w:rPr>
          <w:rStyle w:val="bri2"/>
          <w:rFonts w:eastAsia="Times New Roman"/>
        </w:rPr>
        <w:t>roulement</w:t>
      </w:r>
      <w:r w:rsidR="004F7DAD" w:rsidRPr="00BE5605">
        <w:rPr>
          <w:rFonts w:eastAsia="Times New Roman"/>
        </w:rPr>
        <w:t xml:space="preserve"> des expositions, qui s</w:t>
      </w:r>
      <w:r w:rsidR="00451F21">
        <w:rPr>
          <w:rFonts w:eastAsia="Times New Roman"/>
        </w:rPr>
        <w:t>'</w:t>
      </w:r>
      <w:r w:rsidR="004F7DAD" w:rsidRPr="00BE5605">
        <w:rPr>
          <w:rFonts w:eastAsia="Times New Roman"/>
        </w:rPr>
        <w:t xml:space="preserve">élevait à </w:t>
      </w:r>
      <w:r w:rsidR="004F7DAD" w:rsidRPr="00BE5605">
        <w:t>8</w:t>
      </w:r>
      <w:r w:rsidR="00A00A56">
        <w:t> 132 328,82 </w:t>
      </w:r>
      <w:r w:rsidR="004F7DAD" w:rsidRPr="00BE5605">
        <w:t>CHF au 31</w:t>
      </w:r>
      <w:r w:rsidR="00A00A56">
        <w:t> </w:t>
      </w:r>
      <w:r w:rsidR="004F7DAD" w:rsidRPr="00BE5605">
        <w:t>décembre</w:t>
      </w:r>
      <w:r w:rsidR="00A00A56">
        <w:t> </w:t>
      </w:r>
      <w:r w:rsidR="004F7DAD" w:rsidRPr="00BE5605">
        <w:t>2017, contre 10</w:t>
      </w:r>
      <w:r w:rsidR="00A00A56">
        <w:t> 075 000 </w:t>
      </w:r>
      <w:r w:rsidR="004F7DAD" w:rsidRPr="00BE5605">
        <w:t xml:space="preserve">CHF </w:t>
      </w:r>
      <w:r w:rsidR="00E425B3">
        <w:t>à la fin de l</w:t>
      </w:r>
      <w:r w:rsidR="00451F21">
        <w:t>'</w:t>
      </w:r>
      <w:r w:rsidR="00E425B3">
        <w:t>année</w:t>
      </w:r>
      <w:r w:rsidR="00A00A56">
        <w:t> </w:t>
      </w:r>
      <w:r w:rsidR="004F7DAD" w:rsidRPr="00BE5605">
        <w:t>2016.</w:t>
      </w:r>
    </w:p>
    <w:p w14:paraId="7C028CB0" w14:textId="57955A33" w:rsidR="004F7DAD" w:rsidRPr="00BE5605" w:rsidRDefault="0078783A" w:rsidP="002F62E6">
      <w:r w:rsidRPr="00BE5605">
        <w:t>25</w:t>
      </w:r>
      <w:r w:rsidRPr="00BE5605">
        <w:tab/>
      </w:r>
      <w:r w:rsidR="00477F21" w:rsidRPr="00BE5605">
        <w:t xml:space="preserve"> </w:t>
      </w:r>
      <w:r w:rsidR="004F7DAD" w:rsidRPr="00BE5605">
        <w:t>Selon les résolutions et les décisions adoptées par le Conseil en 2017 (réf. C17/34), un transfert de 2</w:t>
      </w:r>
      <w:r w:rsidR="00A00A56">
        <w:t> 000 000 </w:t>
      </w:r>
      <w:r w:rsidR="004F7DAD" w:rsidRPr="00BE5605">
        <w:t xml:space="preserve">USD a été effectué du Fonds de roulement des expositions au </w:t>
      </w:r>
      <w:r w:rsidR="004F7DAD" w:rsidRPr="00BE5605">
        <w:rPr>
          <w:rStyle w:val="bri2"/>
          <w:rFonts w:eastAsia="Times New Roman"/>
        </w:rPr>
        <w:t>Fonds pour le développement des technologies de l</w:t>
      </w:r>
      <w:r w:rsidR="00451F21">
        <w:rPr>
          <w:rStyle w:val="bri2"/>
          <w:rFonts w:eastAsia="Times New Roman"/>
        </w:rPr>
        <w:t>'</w:t>
      </w:r>
      <w:r w:rsidR="004F7DAD" w:rsidRPr="00BE5605">
        <w:rPr>
          <w:rStyle w:val="bri2"/>
          <w:rFonts w:eastAsia="Times New Roman"/>
        </w:rPr>
        <w:t>information</w:t>
      </w:r>
      <w:r w:rsidR="004F7DAD" w:rsidRPr="00BE5605">
        <w:rPr>
          <w:rFonts w:eastAsia="Times New Roman"/>
        </w:rPr>
        <w:t xml:space="preserve"> et de la communication.</w:t>
      </w:r>
    </w:p>
    <w:p w14:paraId="643C21BA" w14:textId="77777777" w:rsidR="00594502" w:rsidRPr="00BE5605" w:rsidRDefault="00594502" w:rsidP="002F62E6">
      <w:pPr>
        <w:pStyle w:val="Headingb"/>
      </w:pPr>
      <w:bookmarkStart w:id="54" w:name="_Toc522614792"/>
      <w:r w:rsidRPr="00BE5605">
        <w:t>Calendrier des activités à entreprendre</w:t>
      </w:r>
      <w:bookmarkEnd w:id="54"/>
    </w:p>
    <w:p w14:paraId="71E6D50D" w14:textId="5D79123F" w:rsidR="0078783A" w:rsidRPr="00BE5605" w:rsidRDefault="0078783A" w:rsidP="002F62E6">
      <w:pPr>
        <w:spacing w:before="240"/>
      </w:pPr>
      <w:r w:rsidRPr="00BE5605">
        <w:t>26</w:t>
      </w:r>
      <w:r w:rsidRPr="00BE5605">
        <w:tab/>
      </w:r>
      <w:bookmarkStart w:id="55" w:name="lt_pId093"/>
      <w:r w:rsidRPr="00BE5605">
        <w:t>Aux termes de l</w:t>
      </w:r>
      <w:r w:rsidR="00451F21">
        <w:t>'</w:t>
      </w:r>
      <w:r w:rsidRPr="00BE5605">
        <w:t>Article</w:t>
      </w:r>
      <w:r w:rsidR="00A00A56">
        <w:t> </w:t>
      </w:r>
      <w:r w:rsidRPr="00BE5605">
        <w:t>1, section X du Manuel des règles et procédures financières de TELECOM, "</w:t>
      </w:r>
      <w:r w:rsidRPr="002F62E6">
        <w:rPr>
          <w:i/>
        </w:rPr>
        <w:t>les budgets de chaque manifestation, Forum ou autre manifestation TELECOM doivent être établis, approuvés et signés par le Secrétaire général au plus tard six mois avant la date d</w:t>
      </w:r>
      <w:r w:rsidR="00451F21">
        <w:rPr>
          <w:i/>
        </w:rPr>
        <w:t>'</w:t>
      </w:r>
      <w:r w:rsidRPr="002F62E6">
        <w:rPr>
          <w:i/>
        </w:rPr>
        <w:t>ouverture dudit événement</w:t>
      </w:r>
      <w:r w:rsidRPr="00BE5605">
        <w:t>". Le budget d</w:t>
      </w:r>
      <w:r w:rsidR="00451F21">
        <w:t>'</w:t>
      </w:r>
      <w:r w:rsidRPr="00BE5605">
        <w:t>ITU Telecom World</w:t>
      </w:r>
      <w:r w:rsidR="00A00A56">
        <w:t> </w:t>
      </w:r>
      <w:r w:rsidRPr="00BE5605">
        <w:t>201</w:t>
      </w:r>
      <w:r w:rsidR="00594502" w:rsidRPr="00BE5605">
        <w:t>7</w:t>
      </w:r>
      <w:r w:rsidRPr="00BE5605">
        <w:t xml:space="preserve"> a été approuvé </w:t>
      </w:r>
      <w:bookmarkStart w:id="56" w:name="lt_pId094"/>
      <w:bookmarkEnd w:id="55"/>
      <w:r w:rsidRPr="00BE5605">
        <w:t>le </w:t>
      </w:r>
      <w:r w:rsidR="00594502" w:rsidRPr="00BE5605">
        <w:t>30 mars</w:t>
      </w:r>
      <w:r w:rsidR="00A00A56">
        <w:t> </w:t>
      </w:r>
      <w:r w:rsidR="00594502" w:rsidRPr="00BE5605">
        <w:t>2017</w:t>
      </w:r>
      <w:r w:rsidRPr="00BE5605">
        <w:t xml:space="preserve">, </w:t>
      </w:r>
      <w:r w:rsidR="004F7DAD" w:rsidRPr="00BE5605">
        <w:t>avec un léger retard par rapport au</w:t>
      </w:r>
      <w:r w:rsidRPr="00BE5605">
        <w:t xml:space="preserve"> délai de six mois prévu avant l</w:t>
      </w:r>
      <w:r w:rsidR="00451F21">
        <w:t>'</w:t>
      </w:r>
      <w:r w:rsidRPr="00BE5605">
        <w:t>ouverture de la manifestation (</w:t>
      </w:r>
      <w:r w:rsidR="00594502" w:rsidRPr="00BE5605">
        <w:t>25</w:t>
      </w:r>
      <w:r w:rsidR="00A00A56">
        <w:t> </w:t>
      </w:r>
      <w:r w:rsidR="00594502" w:rsidRPr="00BE5605">
        <w:t>septembre</w:t>
      </w:r>
      <w:r w:rsidR="00A00A56">
        <w:t> </w:t>
      </w:r>
      <w:r w:rsidR="00594502" w:rsidRPr="00BE5605">
        <w:t>2017</w:t>
      </w:r>
      <w:r w:rsidRPr="00BE5605">
        <w:t>).</w:t>
      </w:r>
      <w:bookmarkEnd w:id="56"/>
    </w:p>
    <w:p w14:paraId="575CBBA8" w14:textId="2195FA56" w:rsidR="004F7DAD" w:rsidRPr="00BE5605" w:rsidRDefault="00594502" w:rsidP="002F6903">
      <w:pPr>
        <w:spacing w:before="240"/>
      </w:pPr>
      <w:r w:rsidRPr="00BE5605">
        <w:t>27</w:t>
      </w:r>
      <w:r w:rsidRPr="00BE5605">
        <w:tab/>
      </w:r>
      <w:r w:rsidR="004F7DAD" w:rsidRPr="00BE5605">
        <w:t>Le calendrier de la procédure d</w:t>
      </w:r>
      <w:r w:rsidR="00451F21">
        <w:t>'</w:t>
      </w:r>
      <w:r w:rsidR="004F7DAD" w:rsidRPr="00BE5605">
        <w:t>appel d</w:t>
      </w:r>
      <w:r w:rsidR="00451F21">
        <w:t>'</w:t>
      </w:r>
      <w:r w:rsidR="004F7DAD" w:rsidRPr="00BE5605">
        <w:t>offres</w:t>
      </w:r>
      <w:r w:rsidR="009152AF" w:rsidRPr="00BE5605">
        <w:t xml:space="preserve"> sera examiné dans les prochains paragraphes. Il </w:t>
      </w:r>
      <w:r w:rsidR="002F6903">
        <w:t>est à noter</w:t>
      </w:r>
      <w:r w:rsidR="009152AF" w:rsidRPr="00BE5605">
        <w:t xml:space="preserve"> qu</w:t>
      </w:r>
      <w:r w:rsidR="00451F21">
        <w:t>'</w:t>
      </w:r>
      <w:r w:rsidR="009152AF" w:rsidRPr="00BE5605">
        <w:t>au lieu d</w:t>
      </w:r>
      <w:r w:rsidR="00451F21">
        <w:t>'</w:t>
      </w:r>
      <w:r w:rsidR="009152AF" w:rsidRPr="00BE5605">
        <w:t xml:space="preserve">un </w:t>
      </w:r>
      <w:r w:rsidR="009152AF" w:rsidRPr="00BE5605">
        <w:rPr>
          <w:rStyle w:val="bri2"/>
          <w:rFonts w:eastAsia="Times New Roman"/>
        </w:rPr>
        <w:t xml:space="preserve">Accord de pays hôte entre le Gouvernement de la </w:t>
      </w:r>
      <w:r w:rsidR="00E425B3">
        <w:rPr>
          <w:rStyle w:val="bri2"/>
          <w:rFonts w:eastAsia="Times New Roman"/>
        </w:rPr>
        <w:t xml:space="preserve">République de </w:t>
      </w:r>
      <w:r w:rsidR="009152AF" w:rsidRPr="00BE5605">
        <w:rPr>
          <w:rStyle w:val="bri2"/>
          <w:rFonts w:eastAsia="Times New Roman"/>
        </w:rPr>
        <w:t>Corée</w:t>
      </w:r>
      <w:r w:rsidR="00E425B3">
        <w:rPr>
          <w:rStyle w:val="bri2"/>
          <w:rFonts w:eastAsia="Times New Roman"/>
        </w:rPr>
        <w:t xml:space="preserve"> </w:t>
      </w:r>
      <w:r w:rsidR="009152AF" w:rsidRPr="00BE5605">
        <w:rPr>
          <w:rStyle w:val="bri2"/>
          <w:rFonts w:eastAsia="Times New Roman"/>
        </w:rPr>
        <w:t>et l</w:t>
      </w:r>
      <w:r w:rsidR="00451F21">
        <w:rPr>
          <w:rStyle w:val="bri2"/>
          <w:rFonts w:eastAsia="Times New Roman"/>
        </w:rPr>
        <w:t>'</w:t>
      </w:r>
      <w:r w:rsidR="009152AF" w:rsidRPr="00BE5605">
        <w:rPr>
          <w:rStyle w:val="bri2"/>
          <w:rFonts w:eastAsia="Times New Roman"/>
        </w:rPr>
        <w:t xml:space="preserve">UIT, un </w:t>
      </w:r>
      <w:r w:rsidR="00753FA6" w:rsidRPr="00BE5605">
        <w:rPr>
          <w:rStyle w:val="bri2"/>
          <w:rFonts w:eastAsia="Times New Roman"/>
        </w:rPr>
        <w:t>M</w:t>
      </w:r>
      <w:r w:rsidR="009152AF" w:rsidRPr="00BE5605">
        <w:rPr>
          <w:rStyle w:val="bri2"/>
          <w:rFonts w:eastAsia="Times New Roman"/>
        </w:rPr>
        <w:t>émorandum d</w:t>
      </w:r>
      <w:r w:rsidR="00451F21">
        <w:rPr>
          <w:rStyle w:val="bri2"/>
          <w:rFonts w:eastAsia="Times New Roman"/>
        </w:rPr>
        <w:t>'</w:t>
      </w:r>
      <w:r w:rsidR="009152AF" w:rsidRPr="00BE5605">
        <w:rPr>
          <w:rStyle w:val="bri2"/>
          <w:rFonts w:eastAsia="Times New Roman"/>
        </w:rPr>
        <w:t xml:space="preserve">accord a été établi officiellement avec le </w:t>
      </w:r>
      <w:r w:rsidR="009152AF" w:rsidRPr="00BE5605">
        <w:rPr>
          <w:rFonts w:eastAsia="Times New Roman"/>
        </w:rPr>
        <w:t>Ministère des sciences, des TIC et de la planification de la Corée, et signé le 15</w:t>
      </w:r>
      <w:r w:rsidR="00A00A56">
        <w:rPr>
          <w:rFonts w:eastAsia="Times New Roman"/>
        </w:rPr>
        <w:t> </w:t>
      </w:r>
      <w:r w:rsidR="009152AF" w:rsidRPr="00BE5605">
        <w:rPr>
          <w:rFonts w:eastAsia="Times New Roman"/>
        </w:rPr>
        <w:t>mai</w:t>
      </w:r>
      <w:r w:rsidR="00A00A56">
        <w:rPr>
          <w:rFonts w:eastAsia="Times New Roman"/>
        </w:rPr>
        <w:t> </w:t>
      </w:r>
      <w:r w:rsidR="009152AF" w:rsidRPr="00BE5605">
        <w:rPr>
          <w:rFonts w:eastAsia="Times New Roman"/>
        </w:rPr>
        <w:t>2017.</w:t>
      </w:r>
    </w:p>
    <w:p w14:paraId="6C7B77AB" w14:textId="0B19ECDE" w:rsidR="0078783A" w:rsidRPr="00BE5605" w:rsidRDefault="0078783A" w:rsidP="002F62E6">
      <w:pPr>
        <w:pStyle w:val="Headingb"/>
        <w:ind w:left="0" w:firstLine="0"/>
      </w:pPr>
      <w:bookmarkStart w:id="57" w:name="_Toc452113684"/>
      <w:bookmarkStart w:id="58" w:name="_Toc451274417"/>
      <w:bookmarkStart w:id="59" w:name="lt_pId099"/>
      <w:bookmarkStart w:id="60" w:name="_Toc482780305"/>
      <w:bookmarkStart w:id="61" w:name="_Toc482780455"/>
      <w:bookmarkStart w:id="62" w:name="_Toc482785809"/>
      <w:bookmarkStart w:id="63" w:name="_Toc522614793"/>
      <w:r w:rsidRPr="00BE5605">
        <w:lastRenderedPageBreak/>
        <w:t>Rapport sur la manifestation établissant un lien entre les objectifs généraux énoncés dans la Résolution</w:t>
      </w:r>
      <w:r w:rsidR="00A00A56">
        <w:t> </w:t>
      </w:r>
      <w:r w:rsidRPr="00BE5605">
        <w:t>11 (</w:t>
      </w:r>
      <w:proofErr w:type="spellStart"/>
      <w:r w:rsidRPr="00BE5605">
        <w:t>Rév</w:t>
      </w:r>
      <w:proofErr w:type="spellEnd"/>
      <w:r w:rsidRPr="00BE5605">
        <w:t>. Busan, 2014) et les indicateurs fondamentaux de performance ainsi que les résultats</w:t>
      </w:r>
      <w:bookmarkEnd w:id="57"/>
      <w:bookmarkEnd w:id="58"/>
      <w:bookmarkEnd w:id="59"/>
      <w:bookmarkEnd w:id="60"/>
      <w:bookmarkEnd w:id="61"/>
      <w:bookmarkEnd w:id="62"/>
      <w:bookmarkEnd w:id="63"/>
    </w:p>
    <w:p w14:paraId="57AAD674" w14:textId="3D057A88" w:rsidR="0078783A" w:rsidRPr="00BE5605" w:rsidRDefault="00594502" w:rsidP="002F62E6">
      <w:pPr>
        <w:rPr>
          <w:bCs/>
        </w:rPr>
      </w:pPr>
      <w:bookmarkStart w:id="64" w:name="lt_pId101"/>
      <w:r w:rsidRPr="00BE5605">
        <w:t>28</w:t>
      </w:r>
      <w:r w:rsidR="0078783A" w:rsidRPr="00BE5605">
        <w:tab/>
        <w:t>Conformément au point</w:t>
      </w:r>
      <w:r w:rsidR="00A00A56">
        <w:t> </w:t>
      </w:r>
      <w:r w:rsidR="0078783A" w:rsidRPr="00BE5605">
        <w:t xml:space="preserve">2 du </w:t>
      </w:r>
      <w:r w:rsidR="0078783A" w:rsidRPr="00BE5605">
        <w:rPr>
          <w:i/>
          <w:iCs/>
        </w:rPr>
        <w:t>décide</w:t>
      </w:r>
      <w:r w:rsidR="0078783A" w:rsidRPr="00BE5605">
        <w:t xml:space="preserve"> de la Résolution</w:t>
      </w:r>
      <w:r w:rsidR="00A00A56">
        <w:t> </w:t>
      </w:r>
      <w:r w:rsidR="0078783A" w:rsidRPr="00BE5605">
        <w:t>11 (</w:t>
      </w:r>
      <w:proofErr w:type="spellStart"/>
      <w:r w:rsidR="0078783A" w:rsidRPr="00BE5605">
        <w:t>Rév</w:t>
      </w:r>
      <w:proofErr w:type="spellEnd"/>
      <w:r w:rsidR="0078783A" w:rsidRPr="00BE5605">
        <w:t>. Busan, 2014) de la Conférence de plénipotentiaires, "le Secrétaire général est pleinement responsable des activités d</w:t>
      </w:r>
      <w:r w:rsidR="00451F21">
        <w:t>'</w:t>
      </w:r>
      <w:r w:rsidR="0078783A" w:rsidRPr="00BE5605">
        <w:t>ITU Telecom World (y compris de leur planification, de leur organisation et de leur financement)".</w:t>
      </w:r>
      <w:bookmarkEnd w:id="64"/>
    </w:p>
    <w:p w14:paraId="4FF1F961" w14:textId="61ACD74D" w:rsidR="0078783A" w:rsidRPr="00BE5605" w:rsidRDefault="005168BB" w:rsidP="002F62E6">
      <w:pPr>
        <w:rPr>
          <w:bCs/>
        </w:rPr>
      </w:pPr>
      <w:bookmarkStart w:id="65" w:name="lt_pId102"/>
      <w:r w:rsidRPr="00BE5605">
        <w:t>29</w:t>
      </w:r>
      <w:r w:rsidR="0078783A" w:rsidRPr="00BE5605">
        <w:tab/>
        <w:t>Nous avons analysé les différentes phases du processus et avons examiné, en ce qui concerne l</w:t>
      </w:r>
      <w:r w:rsidR="00451F21">
        <w:t>'</w:t>
      </w:r>
      <w:r w:rsidR="0078783A" w:rsidRPr="00BE5605">
        <w:t>établissement de rapports, les documents pertinents qui fournissent au Secrétaire général une analyse des résultats – avec des liens et des comparaisons entre les indicateurs fondamentaux de performance et les résultats, dans le cadre des objectifs généraux énoncés dans la Résolution</w:t>
      </w:r>
      <w:r w:rsidR="00A00A56">
        <w:t> </w:t>
      </w:r>
      <w:r w:rsidR="0078783A" w:rsidRPr="00BE5605">
        <w:t xml:space="preserve">11 – et la rentabilité de la manifestation. </w:t>
      </w:r>
      <w:bookmarkEnd w:id="65"/>
    </w:p>
    <w:p w14:paraId="10F8E4E5" w14:textId="5652E5B0" w:rsidR="0078783A" w:rsidRPr="00BE5605" w:rsidRDefault="005168BB" w:rsidP="002F6903">
      <w:pPr>
        <w:rPr>
          <w:bCs/>
        </w:rPr>
      </w:pPr>
      <w:bookmarkStart w:id="66" w:name="lt_pId103"/>
      <w:r w:rsidRPr="00BE5605">
        <w:t>30</w:t>
      </w:r>
      <w:r w:rsidR="0078783A" w:rsidRPr="00BE5605">
        <w:tab/>
        <w:t xml:space="preserve">Nous avons </w:t>
      </w:r>
      <w:r w:rsidR="005C2E98" w:rsidRPr="00BE5605">
        <w:t>reçu</w:t>
      </w:r>
      <w:r w:rsidR="0078783A" w:rsidRPr="00BE5605">
        <w:t xml:space="preserve"> de la direction d</w:t>
      </w:r>
      <w:r w:rsidR="00451F21">
        <w:t>'</w:t>
      </w:r>
      <w:r w:rsidR="0078783A" w:rsidRPr="00BE5605">
        <w:t>ITU Telecom l</w:t>
      </w:r>
      <w:r w:rsidR="00451F21">
        <w:t>'</w:t>
      </w:r>
      <w:r w:rsidR="0078783A" w:rsidRPr="00BE5605">
        <w:t>"</w:t>
      </w:r>
      <w:r w:rsidR="005C2E98" w:rsidRPr="00BE5605">
        <w:t>analyse des participants</w:t>
      </w:r>
      <w:r w:rsidR="0078783A" w:rsidRPr="00BE5605">
        <w:t xml:space="preserve">", qui a été </w:t>
      </w:r>
      <w:r w:rsidR="002F6903">
        <w:t>effectuée au moyen de ressources internes</w:t>
      </w:r>
      <w:r w:rsidR="0078783A" w:rsidRPr="00BE5605">
        <w:rPr>
          <w:bCs/>
        </w:rPr>
        <w:t>.</w:t>
      </w:r>
      <w:bookmarkEnd w:id="66"/>
      <w:r w:rsidR="0078783A" w:rsidRPr="00BE5605">
        <w:rPr>
          <w:bCs/>
        </w:rPr>
        <w:t xml:space="preserve"> </w:t>
      </w:r>
    </w:p>
    <w:p w14:paraId="3771D2D3" w14:textId="77777777" w:rsidR="0078783A" w:rsidRPr="00BE5605" w:rsidRDefault="005168BB" w:rsidP="002F62E6">
      <w:bookmarkStart w:id="67" w:name="lt_pId104"/>
      <w:r w:rsidRPr="00BE5605">
        <w:t>31</w:t>
      </w:r>
      <w:r w:rsidR="0078783A" w:rsidRPr="00BE5605">
        <w:tab/>
        <w:t xml:space="preserve">Nous prenons acte des efforts entrepris pour améliorer les indicateurs fondamentaux de performance (IFP) et pour </w:t>
      </w:r>
      <w:r w:rsidR="0078783A" w:rsidRPr="00BE5605">
        <w:rPr>
          <w:color w:val="000000"/>
        </w:rPr>
        <w:t>les utiliser afin de guider la conception et le déroulement des manifestations ITU Telecom World.</w:t>
      </w:r>
      <w:bookmarkEnd w:id="67"/>
      <w:r w:rsidR="0078783A" w:rsidRPr="00BE5605">
        <w:rPr>
          <w:color w:val="000000"/>
        </w:rPr>
        <w:t xml:space="preserve"> </w:t>
      </w:r>
    </w:p>
    <w:p w14:paraId="24B1B3E2" w14:textId="4BCB2A3E" w:rsidR="0078783A" w:rsidRPr="00BE5605" w:rsidRDefault="0078783A" w:rsidP="002F62E6">
      <w:pPr>
        <w:pStyle w:val="Headingb"/>
      </w:pPr>
      <w:bookmarkStart w:id="68" w:name="_Toc482780306"/>
      <w:bookmarkStart w:id="69" w:name="_Toc482780456"/>
      <w:bookmarkStart w:id="70" w:name="_Toc482785810"/>
      <w:bookmarkStart w:id="71" w:name="_Toc522614794"/>
      <w:r w:rsidRPr="00BE5605">
        <w:t>Procédure d</w:t>
      </w:r>
      <w:r w:rsidR="00451F21">
        <w:t>'</w:t>
      </w:r>
      <w:r w:rsidRPr="00BE5605">
        <w:t>appel d</w:t>
      </w:r>
      <w:r w:rsidR="00451F21">
        <w:t>'</w:t>
      </w:r>
      <w:r w:rsidRPr="00BE5605">
        <w:t>offres</w:t>
      </w:r>
      <w:bookmarkEnd w:id="68"/>
      <w:bookmarkEnd w:id="69"/>
      <w:bookmarkEnd w:id="70"/>
      <w:bookmarkEnd w:id="71"/>
    </w:p>
    <w:p w14:paraId="504EA6AA" w14:textId="371AB83E" w:rsidR="0078783A" w:rsidRPr="00BE5605" w:rsidRDefault="005168BB" w:rsidP="002F62E6">
      <w:r w:rsidRPr="00BE5605">
        <w:t>32</w:t>
      </w:r>
      <w:r w:rsidR="0078783A" w:rsidRPr="00BE5605">
        <w:tab/>
        <w:t>En outre, aux termes du point</w:t>
      </w:r>
      <w:r w:rsidR="00A00A56">
        <w:t> </w:t>
      </w:r>
      <w:r w:rsidR="0078783A" w:rsidRPr="00BE5605">
        <w:t xml:space="preserve">5 du </w:t>
      </w:r>
      <w:r w:rsidR="0078783A" w:rsidRPr="00BE5605">
        <w:rPr>
          <w:i/>
          <w:iCs/>
        </w:rPr>
        <w:t>décide</w:t>
      </w:r>
      <w:r w:rsidR="0078783A" w:rsidRPr="00BE5605">
        <w:t xml:space="preserve"> de la Résolution</w:t>
      </w:r>
      <w:r w:rsidR="00A00A56">
        <w:t> </w:t>
      </w:r>
      <w:r w:rsidR="0078783A" w:rsidRPr="00BE5605">
        <w:t>11 (</w:t>
      </w:r>
      <w:proofErr w:type="spellStart"/>
      <w:r w:rsidR="0078783A" w:rsidRPr="00BE5605">
        <w:t>Rév</w:t>
      </w:r>
      <w:proofErr w:type="spellEnd"/>
      <w:r w:rsidR="0078783A" w:rsidRPr="00BE5605">
        <w:t>. Busan, 2014) de la Conférence de plénipotentiaires, "</w:t>
      </w:r>
      <w:r w:rsidR="0078783A" w:rsidRPr="002F62E6">
        <w:rPr>
          <w:i/>
        </w:rPr>
        <w:t>l</w:t>
      </w:r>
      <w:r w:rsidR="00451F21">
        <w:rPr>
          <w:i/>
        </w:rPr>
        <w:t>'</w:t>
      </w:r>
      <w:r w:rsidR="0078783A" w:rsidRPr="002F62E6">
        <w:rPr>
          <w:i/>
        </w:rPr>
        <w:t>Union, dans sa procédure de sélection du lieu des manifestations ITU Telecom, doit assurer une procédure d</w:t>
      </w:r>
      <w:r w:rsidR="00451F21">
        <w:rPr>
          <w:i/>
        </w:rPr>
        <w:t>'</w:t>
      </w:r>
      <w:r w:rsidR="0078783A" w:rsidRPr="002F62E6">
        <w:rPr>
          <w:i/>
        </w:rPr>
        <w:t>appel d</w:t>
      </w:r>
      <w:r w:rsidR="00451F21">
        <w:rPr>
          <w:i/>
        </w:rPr>
        <w:t>'</w:t>
      </w:r>
      <w:r w:rsidR="0078783A" w:rsidRPr="002F62E6">
        <w:rPr>
          <w:i/>
        </w:rPr>
        <w:t>offres ouverte et transparente</w:t>
      </w:r>
      <w:r w:rsidR="0078783A" w:rsidRPr="00BE5605">
        <w:t xml:space="preserve">". </w:t>
      </w:r>
    </w:p>
    <w:p w14:paraId="745C9F1F" w14:textId="606E3E16" w:rsidR="0078783A" w:rsidRPr="00BE5605" w:rsidRDefault="005168BB" w:rsidP="002F62E6">
      <w:r w:rsidRPr="00BE5605">
        <w:t>33</w:t>
      </w:r>
      <w:r w:rsidR="0078783A" w:rsidRPr="00BE5605">
        <w:tab/>
        <w:t xml:space="preserve">Le </w:t>
      </w:r>
      <w:r w:rsidRPr="00BE5605">
        <w:t>7</w:t>
      </w:r>
      <w:r w:rsidR="00A00A56">
        <w:t> </w:t>
      </w:r>
      <w:r w:rsidRPr="00BE5605">
        <w:t>janvier</w:t>
      </w:r>
      <w:r w:rsidR="00A00A56">
        <w:t> </w:t>
      </w:r>
      <w:r w:rsidRPr="00BE5605">
        <w:t>2016</w:t>
      </w:r>
      <w:r w:rsidR="0078783A" w:rsidRPr="00BE5605">
        <w:t>, une Lettre circulaire officielle de l</w:t>
      </w:r>
      <w:r w:rsidR="00451F21">
        <w:t>'</w:t>
      </w:r>
      <w:r w:rsidR="0078783A" w:rsidRPr="00BE5605">
        <w:t xml:space="preserve">UIT a été envoyée aux </w:t>
      </w:r>
      <w:proofErr w:type="spellStart"/>
      <w:r w:rsidR="0078783A" w:rsidRPr="00BE5605">
        <w:t>Etats</w:t>
      </w:r>
      <w:proofErr w:type="spellEnd"/>
      <w:r w:rsidR="0078783A" w:rsidRPr="00BE5605">
        <w:t xml:space="preserve"> </w:t>
      </w:r>
      <w:r w:rsidR="007E497B">
        <w:t>M</w:t>
      </w:r>
      <w:r w:rsidR="0078783A" w:rsidRPr="00BE5605">
        <w:t>embres de l</w:t>
      </w:r>
      <w:r w:rsidR="00451F21">
        <w:t>'</w:t>
      </w:r>
      <w:r w:rsidR="0078783A" w:rsidRPr="00BE5605">
        <w:t xml:space="preserve">Union pour les inviter à soumettre une offre pour accueillir ITU Telecom </w:t>
      </w:r>
      <w:r w:rsidR="0078783A" w:rsidRPr="003B205C">
        <w:t>World</w:t>
      </w:r>
      <w:r w:rsidR="00A00A56" w:rsidRPr="003B205C">
        <w:t> </w:t>
      </w:r>
      <w:r w:rsidR="0078783A" w:rsidRPr="003B205C">
        <w:t>201</w:t>
      </w:r>
      <w:r w:rsidR="002F62E6" w:rsidRPr="003B205C">
        <w:t>7</w:t>
      </w:r>
      <w:r w:rsidR="0078783A" w:rsidRPr="00BE5605">
        <w:t xml:space="preserve">. La date limite de soumission des offres était fixée au </w:t>
      </w:r>
      <w:r w:rsidRPr="00BE5605">
        <w:t>30</w:t>
      </w:r>
      <w:r w:rsidR="00A00A56">
        <w:t> </w:t>
      </w:r>
      <w:r w:rsidRPr="00BE5605">
        <w:t>avril</w:t>
      </w:r>
      <w:r w:rsidR="00A00A56">
        <w:t> </w:t>
      </w:r>
      <w:r w:rsidRPr="00BE5605">
        <w:t>2016</w:t>
      </w:r>
      <w:r w:rsidR="0078783A" w:rsidRPr="00BE5605">
        <w:t xml:space="preserve">. </w:t>
      </w:r>
    </w:p>
    <w:p w14:paraId="42E04BCC" w14:textId="5683D70E" w:rsidR="00BF344E" w:rsidRPr="00BE5605" w:rsidRDefault="00B97335" w:rsidP="002F62E6">
      <w:r w:rsidRPr="00BE5605">
        <w:t>34</w:t>
      </w:r>
      <w:r w:rsidR="0078783A" w:rsidRPr="00BE5605">
        <w:tab/>
      </w:r>
      <w:r w:rsidR="00DF0080">
        <w:t>L</w:t>
      </w:r>
      <w:r w:rsidR="00BF344E" w:rsidRPr="00BE5605">
        <w:t>e 24</w:t>
      </w:r>
      <w:r w:rsidR="00A00A56">
        <w:t> </w:t>
      </w:r>
      <w:r w:rsidR="00BF344E" w:rsidRPr="00BE5605">
        <w:t>janvier</w:t>
      </w:r>
      <w:r w:rsidR="00A00A56">
        <w:t> </w:t>
      </w:r>
      <w:r w:rsidR="00BF344E" w:rsidRPr="00BE5605">
        <w:t>2016, la Corée a informé l</w:t>
      </w:r>
      <w:r w:rsidR="00451F21">
        <w:t>'</w:t>
      </w:r>
      <w:r w:rsidR="00BF344E" w:rsidRPr="00BE5605">
        <w:t>UIT, par l</w:t>
      </w:r>
      <w:r w:rsidR="00451F21">
        <w:t>'</w:t>
      </w:r>
      <w:r w:rsidR="00BF344E" w:rsidRPr="00BE5605">
        <w:t xml:space="preserve">intermédiaire </w:t>
      </w:r>
      <w:r w:rsidR="00DF0080">
        <w:t>du</w:t>
      </w:r>
      <w:r w:rsidR="00BF344E" w:rsidRPr="00BE5605">
        <w:t xml:space="preserve"> bureau régional</w:t>
      </w:r>
      <w:r w:rsidR="00DF0080">
        <w:t xml:space="preserve"> de </w:t>
      </w:r>
      <w:r w:rsidR="002F62E6">
        <w:t>l</w:t>
      </w:r>
      <w:r w:rsidR="00451F21">
        <w:t>'</w:t>
      </w:r>
      <w:r w:rsidR="002F62E6">
        <w:t>Union</w:t>
      </w:r>
      <w:r w:rsidR="00BF344E" w:rsidRPr="00BE5605">
        <w:t xml:space="preserve"> à Bangkok, qu</w:t>
      </w:r>
      <w:r w:rsidR="00451F21">
        <w:t>'</w:t>
      </w:r>
      <w:r w:rsidR="00BF344E" w:rsidRPr="00BE5605">
        <w:t xml:space="preserve">elle souhaitait présenter une </w:t>
      </w:r>
      <w:r w:rsidR="00DF0080">
        <w:t>offre</w:t>
      </w:r>
      <w:r w:rsidR="00BF344E" w:rsidRPr="00BE5605">
        <w:t xml:space="preserve"> mais avait besoin d</w:t>
      </w:r>
      <w:r w:rsidR="00451F21">
        <w:t>'</w:t>
      </w:r>
      <w:r w:rsidR="00BF344E" w:rsidRPr="00BE5605">
        <w:t>un délai supplémentaire en raison des processus internes; le 28</w:t>
      </w:r>
      <w:r w:rsidR="00A00A56">
        <w:t> </w:t>
      </w:r>
      <w:r w:rsidR="00BF344E" w:rsidRPr="00BE5605">
        <w:t>janvier</w:t>
      </w:r>
      <w:r w:rsidR="00A00A56">
        <w:t> </w:t>
      </w:r>
      <w:r w:rsidR="00BF344E" w:rsidRPr="00BE5605">
        <w:t>2016, l</w:t>
      </w:r>
      <w:r w:rsidR="00451F21">
        <w:t>'</w:t>
      </w:r>
      <w:r w:rsidR="00BF344E" w:rsidRPr="00BE5605">
        <w:t>UIT a confirmé que si elle recevait</w:t>
      </w:r>
      <w:r w:rsidR="00DF0080">
        <w:t>,</w:t>
      </w:r>
      <w:r w:rsidR="00BF344E" w:rsidRPr="00BE5605">
        <w:t xml:space="preserve"> </w:t>
      </w:r>
      <w:r w:rsidR="00DF0080" w:rsidRPr="00BE5605">
        <w:t>avant le délai du 30</w:t>
      </w:r>
      <w:r w:rsidR="00A00A56">
        <w:t> </w:t>
      </w:r>
      <w:r w:rsidR="00DF0080" w:rsidRPr="00BE5605">
        <w:t>avril</w:t>
      </w:r>
      <w:r w:rsidR="00DF0080">
        <w:t>,</w:t>
      </w:r>
      <w:r w:rsidR="00DF0080" w:rsidRPr="00BE5605">
        <w:t xml:space="preserve"> </w:t>
      </w:r>
      <w:r w:rsidR="00BF344E" w:rsidRPr="00BE5605">
        <w:t>une autre notification de l</w:t>
      </w:r>
      <w:r w:rsidR="00451F21">
        <w:t>'</w:t>
      </w:r>
      <w:r w:rsidR="00BF344E" w:rsidRPr="00BE5605">
        <w:t xml:space="preserve">intérêt </w:t>
      </w:r>
      <w:r w:rsidR="00DF0080">
        <w:t xml:space="preserve">de la Corée </w:t>
      </w:r>
      <w:r w:rsidR="00BF344E" w:rsidRPr="00BE5605">
        <w:t xml:space="preserve">à </w:t>
      </w:r>
      <w:r w:rsidR="00DF0080">
        <w:t>présenter une offre</w:t>
      </w:r>
      <w:r w:rsidR="00BF344E" w:rsidRPr="00BE5605">
        <w:t xml:space="preserve">, </w:t>
      </w:r>
      <w:r w:rsidR="00DF0080">
        <w:t>celle-ci</w:t>
      </w:r>
      <w:r w:rsidR="00BF344E" w:rsidRPr="00BE5605">
        <w:t xml:space="preserve"> pourrait être acceptée jusqu</w:t>
      </w:r>
      <w:r w:rsidR="00451F21">
        <w:t>'</w:t>
      </w:r>
      <w:r w:rsidR="00BF344E" w:rsidRPr="00BE5605">
        <w:t>au 8</w:t>
      </w:r>
      <w:r w:rsidR="00A00A56">
        <w:t> </w:t>
      </w:r>
      <w:r w:rsidR="00BF344E" w:rsidRPr="00BE5605">
        <w:t>août</w:t>
      </w:r>
      <w:r w:rsidR="00A00A56">
        <w:t> </w:t>
      </w:r>
      <w:r w:rsidR="00BF344E" w:rsidRPr="00BE5605">
        <w:t>2016.</w:t>
      </w:r>
    </w:p>
    <w:p w14:paraId="0E8C6E95" w14:textId="55DCD6D8" w:rsidR="00BF344E" w:rsidRPr="00BE5605" w:rsidRDefault="00B97335" w:rsidP="002F62E6">
      <w:r w:rsidRPr="00BE5605">
        <w:t>35</w:t>
      </w:r>
      <w:r w:rsidR="0078783A" w:rsidRPr="00BE5605">
        <w:tab/>
      </w:r>
      <w:r w:rsidR="00BF344E" w:rsidRPr="00BE5605">
        <w:t>Le 19</w:t>
      </w:r>
      <w:r w:rsidR="00A00A56">
        <w:t> </w:t>
      </w:r>
      <w:r w:rsidR="00BF344E" w:rsidRPr="00BE5605">
        <w:t>juillet</w:t>
      </w:r>
      <w:r w:rsidR="00A00A56">
        <w:t> </w:t>
      </w:r>
      <w:r w:rsidR="00BF344E" w:rsidRPr="00BE5605">
        <w:t xml:space="preserve">2016, la Corée a demandé un délai supplémentaire </w:t>
      </w:r>
      <w:r w:rsidR="00A1728E" w:rsidRPr="00BE5605">
        <w:t>jusqu</w:t>
      </w:r>
      <w:r w:rsidR="00451F21">
        <w:t>'</w:t>
      </w:r>
      <w:r w:rsidR="00A1728E" w:rsidRPr="00BE5605">
        <w:t>au 31</w:t>
      </w:r>
      <w:r w:rsidR="00A00A56">
        <w:t> </w:t>
      </w:r>
      <w:r w:rsidR="00A1728E" w:rsidRPr="00BE5605">
        <w:t xml:space="preserve">octobre, qui a été accepté par le Secrétaire </w:t>
      </w:r>
      <w:r w:rsidR="00DF0080" w:rsidRPr="00BE5605">
        <w:t>général</w:t>
      </w:r>
      <w:r w:rsidR="00A1728E" w:rsidRPr="00BE5605">
        <w:t>, et le 20</w:t>
      </w:r>
      <w:r w:rsidR="00A00A56">
        <w:t> </w:t>
      </w:r>
      <w:r w:rsidR="00A1728E" w:rsidRPr="00BE5605">
        <w:t xml:space="preserve">septembre </w:t>
      </w:r>
      <w:r w:rsidR="00DF0080">
        <w:t>le pays</w:t>
      </w:r>
      <w:r w:rsidR="00A1728E" w:rsidRPr="00BE5605">
        <w:t xml:space="preserve"> a présenté officiellement sa candidature.</w:t>
      </w:r>
    </w:p>
    <w:p w14:paraId="55A355B5" w14:textId="0D320CBA" w:rsidR="00A1728E" w:rsidRPr="00BE5605" w:rsidRDefault="002F6903" w:rsidP="002F6903">
      <w:pPr>
        <w:spacing w:after="240"/>
      </w:pPr>
      <w:r>
        <w:t>36</w:t>
      </w:r>
      <w:r>
        <w:tab/>
      </w:r>
      <w:r w:rsidR="00A1728E" w:rsidRPr="00BE5605">
        <w:t xml:space="preserve">Aucun </w:t>
      </w:r>
      <w:proofErr w:type="spellStart"/>
      <w:r w:rsidR="00A1728E" w:rsidRPr="00BE5605">
        <w:t>Etat</w:t>
      </w:r>
      <w:proofErr w:type="spellEnd"/>
      <w:r w:rsidR="00A1728E" w:rsidRPr="00BE5605">
        <w:t xml:space="preserve"> </w:t>
      </w:r>
      <w:r>
        <w:t>M</w:t>
      </w:r>
      <w:r w:rsidR="00A1728E" w:rsidRPr="00BE5605">
        <w:t>embre de l</w:t>
      </w:r>
      <w:r w:rsidR="00451F21">
        <w:t>'</w:t>
      </w:r>
      <w:r w:rsidR="00A1728E" w:rsidRPr="00BE5605">
        <w:t>UIT n</w:t>
      </w:r>
      <w:r w:rsidR="00451F21">
        <w:t>'</w:t>
      </w:r>
      <w:r w:rsidR="00A1728E" w:rsidRPr="00BE5605">
        <w:t xml:space="preserve">a présenté de candidature officielle avant </w:t>
      </w:r>
      <w:r>
        <w:t>le délai du </w:t>
      </w:r>
      <w:r w:rsidR="00A1728E" w:rsidRPr="00BE5605">
        <w:t>30</w:t>
      </w:r>
      <w:r w:rsidR="00A00A56">
        <w:t> </w:t>
      </w:r>
      <w:r w:rsidR="00A1728E" w:rsidRPr="00BE5605">
        <w:t>avril</w:t>
      </w:r>
      <w:r w:rsidR="00A00A56">
        <w:t> </w:t>
      </w:r>
      <w:r w:rsidR="00A1728E" w:rsidRPr="00BE5605">
        <w:t>2016. Néanmoins, le délai supplémentaire accor</w:t>
      </w:r>
      <w:r w:rsidR="003E5177">
        <w:t>dé à la Corée du Sud le 28</w:t>
      </w:r>
      <w:r w:rsidR="00A00A56">
        <w:t> </w:t>
      </w:r>
      <w:r w:rsidR="003E5177">
        <w:t>janvi</w:t>
      </w:r>
      <w:r w:rsidR="00A1728E" w:rsidRPr="00BE5605">
        <w:t>er</w:t>
      </w:r>
      <w:r w:rsidR="00A00A56">
        <w:t> </w:t>
      </w:r>
      <w:r w:rsidR="00A1728E" w:rsidRPr="00BE5605">
        <w:t>2016 n</w:t>
      </w:r>
      <w:r w:rsidR="00451F21">
        <w:t>'</w:t>
      </w:r>
      <w:r w:rsidR="00A1728E" w:rsidRPr="00BE5605">
        <w:t xml:space="preserve">a pas été communiqué aux autres </w:t>
      </w:r>
      <w:proofErr w:type="spellStart"/>
      <w:r w:rsidR="00A1728E" w:rsidRPr="00BE5605">
        <w:t>Etats</w:t>
      </w:r>
      <w:proofErr w:type="spellEnd"/>
      <w:r w:rsidR="00A1728E" w:rsidRPr="00BE5605">
        <w:t xml:space="preserve"> </w:t>
      </w:r>
      <w:r>
        <w:t>M</w:t>
      </w:r>
      <w:r w:rsidR="00A1728E" w:rsidRPr="00BE5605">
        <w:t>embres.</w:t>
      </w:r>
    </w:p>
    <w:tbl>
      <w:tblPr>
        <w:tblStyle w:val="TableGrid"/>
        <w:tblW w:w="0" w:type="auto"/>
        <w:tblLook w:val="04A0" w:firstRow="1" w:lastRow="0" w:firstColumn="1" w:lastColumn="0" w:noHBand="0" w:noVBand="1"/>
      </w:tblPr>
      <w:tblGrid>
        <w:gridCol w:w="9629"/>
      </w:tblGrid>
      <w:tr w:rsidR="00B97335" w:rsidRPr="00BE5605" w14:paraId="559C3275" w14:textId="77777777" w:rsidTr="00B97335">
        <w:tc>
          <w:tcPr>
            <w:tcW w:w="9629" w:type="dxa"/>
          </w:tcPr>
          <w:p w14:paraId="50237252" w14:textId="4A6330D5" w:rsidR="00B97335" w:rsidRPr="00BE5605" w:rsidRDefault="00B97335" w:rsidP="002F62E6">
            <w:pPr>
              <w:pStyle w:val="Headingb"/>
              <w:rPr>
                <w:i/>
                <w:iCs/>
                <w:lang w:eastAsia="it-IT"/>
              </w:rPr>
            </w:pPr>
            <w:bookmarkStart w:id="72" w:name="_Toc522614795"/>
            <w:r w:rsidRPr="00BE5605">
              <w:rPr>
                <w:i/>
                <w:iCs/>
                <w:lang w:eastAsia="it-IT"/>
              </w:rPr>
              <w:t>Recommandation N°</w:t>
            </w:r>
            <w:r w:rsidR="00A00A56">
              <w:rPr>
                <w:i/>
                <w:iCs/>
                <w:lang w:eastAsia="it-IT"/>
              </w:rPr>
              <w:t> </w:t>
            </w:r>
            <w:r w:rsidRPr="00BE5605">
              <w:rPr>
                <w:i/>
                <w:iCs/>
                <w:lang w:eastAsia="it-IT"/>
              </w:rPr>
              <w:t>1</w:t>
            </w:r>
            <w:bookmarkEnd w:id="72"/>
          </w:p>
          <w:p w14:paraId="7AE59BF0" w14:textId="42B6E62B" w:rsidR="00A1728E" w:rsidRPr="003E5177" w:rsidRDefault="00B97335" w:rsidP="002F6903">
            <w:pPr>
              <w:spacing w:after="120"/>
            </w:pPr>
            <w:r w:rsidRPr="00BE5605">
              <w:rPr>
                <w:rFonts w:asciiTheme="minorHAnsi" w:hAnsiTheme="minorHAnsi" w:cstheme="minorHAnsi"/>
                <w:lang w:eastAsia="it-IT"/>
              </w:rPr>
              <w:t>37</w:t>
            </w:r>
            <w:r w:rsidRPr="00BE5605">
              <w:rPr>
                <w:rFonts w:asciiTheme="minorHAnsi" w:hAnsiTheme="minorHAnsi" w:cstheme="minorHAnsi"/>
                <w:lang w:eastAsia="it-IT"/>
              </w:rPr>
              <w:tab/>
            </w:r>
            <w:r w:rsidR="00A1728E" w:rsidRPr="005A3F19">
              <w:rPr>
                <w:u w:val="single"/>
              </w:rPr>
              <w:t xml:space="preserve">Nous </w:t>
            </w:r>
            <w:r w:rsidR="00A1728E" w:rsidRPr="003E5177">
              <w:rPr>
                <w:u w:val="single"/>
              </w:rPr>
              <w:t>recommandons</w:t>
            </w:r>
            <w:r w:rsidR="00A1728E" w:rsidRPr="00BE5605">
              <w:t xml:space="preserve"> d</w:t>
            </w:r>
            <w:r w:rsidR="00451F21">
              <w:t>'</w:t>
            </w:r>
            <w:r w:rsidR="00A1728E" w:rsidRPr="00BE5605">
              <w:t>envisager que, dans le processus d</w:t>
            </w:r>
            <w:r w:rsidR="00451F21">
              <w:t>'</w:t>
            </w:r>
            <w:r w:rsidR="00A1728E" w:rsidRPr="00BE5605">
              <w:t>appel d</w:t>
            </w:r>
            <w:r w:rsidR="00451F21">
              <w:t>'</w:t>
            </w:r>
            <w:r w:rsidR="00A1728E" w:rsidRPr="00BE5605">
              <w:t xml:space="preserve">offres, </w:t>
            </w:r>
            <w:r w:rsidR="002F62E6">
              <w:t>toute</w:t>
            </w:r>
            <w:r w:rsidR="00A1728E" w:rsidRPr="00BE5605">
              <w:t xml:space="preserve"> prolongation du délai soit communiqué</w:t>
            </w:r>
            <w:r w:rsidR="002F62E6">
              <w:t>e</w:t>
            </w:r>
            <w:r w:rsidR="00A1728E" w:rsidRPr="00BE5605">
              <w:t xml:space="preserve"> à tous les </w:t>
            </w:r>
            <w:proofErr w:type="spellStart"/>
            <w:r w:rsidR="00A1728E" w:rsidRPr="00BE5605">
              <w:t>Etats</w:t>
            </w:r>
            <w:proofErr w:type="spellEnd"/>
            <w:r w:rsidR="00A1728E" w:rsidRPr="00BE5605">
              <w:t xml:space="preserve"> </w:t>
            </w:r>
            <w:r w:rsidR="002F6903">
              <w:t>M</w:t>
            </w:r>
            <w:r w:rsidR="00A1728E" w:rsidRPr="00BE5605">
              <w:t>embres.</w:t>
            </w:r>
          </w:p>
        </w:tc>
      </w:tr>
    </w:tbl>
    <w:p w14:paraId="64489E79" w14:textId="77777777" w:rsidR="00B97335" w:rsidRPr="00BE5605" w:rsidRDefault="00B97335" w:rsidP="002F62E6">
      <w:pPr>
        <w:spacing w:after="240"/>
      </w:pPr>
    </w:p>
    <w:tbl>
      <w:tblPr>
        <w:tblStyle w:val="TableGrid"/>
        <w:tblW w:w="0" w:type="auto"/>
        <w:tblLook w:val="04A0" w:firstRow="1" w:lastRow="0" w:firstColumn="1" w:lastColumn="0" w:noHBand="0" w:noVBand="1"/>
      </w:tblPr>
      <w:tblGrid>
        <w:gridCol w:w="9629"/>
      </w:tblGrid>
      <w:tr w:rsidR="00B97335" w:rsidRPr="00BE5605" w14:paraId="63E88A63" w14:textId="77777777" w:rsidTr="0076023E">
        <w:tc>
          <w:tcPr>
            <w:tcW w:w="9629" w:type="dxa"/>
          </w:tcPr>
          <w:p w14:paraId="50F47E58" w14:textId="77777777" w:rsidR="00B97335" w:rsidRPr="00BE5605" w:rsidRDefault="00B97335" w:rsidP="002F62E6">
            <w:pPr>
              <w:pStyle w:val="Headingb"/>
              <w:rPr>
                <w:rFonts w:asciiTheme="minorHAnsi" w:hAnsiTheme="minorHAnsi" w:cstheme="minorHAnsi"/>
                <w:bCs/>
                <w:i/>
                <w:iCs/>
                <w:lang w:eastAsia="it-IT"/>
              </w:rPr>
            </w:pPr>
            <w:bookmarkStart w:id="73" w:name="_Toc522614796"/>
            <w:r w:rsidRPr="00BE5605">
              <w:rPr>
                <w:i/>
                <w:iCs/>
              </w:rPr>
              <w:lastRenderedPageBreak/>
              <w:t>Commentaires du Secrétaire général</w:t>
            </w:r>
            <w:bookmarkEnd w:id="73"/>
          </w:p>
          <w:p w14:paraId="4E9FCF82" w14:textId="517797DE" w:rsidR="00A1728E" w:rsidRPr="00BE5605" w:rsidRDefault="00A1728E" w:rsidP="002F6903">
            <w:pPr>
              <w:spacing w:after="120"/>
              <w:rPr>
                <w:rFonts w:ascii="Times New Roman" w:hAnsi="Times New Roman"/>
                <w:lang w:eastAsia="it-IT"/>
              </w:rPr>
            </w:pPr>
            <w:r w:rsidRPr="00BE5605">
              <w:t xml:space="preserve">Tous les </w:t>
            </w:r>
            <w:proofErr w:type="spellStart"/>
            <w:r w:rsidRPr="00BE5605">
              <w:t>Etats</w:t>
            </w:r>
            <w:proofErr w:type="spellEnd"/>
            <w:r w:rsidRPr="00BE5605">
              <w:t xml:space="preserve"> </w:t>
            </w:r>
            <w:r w:rsidR="002F6903">
              <w:t>M</w:t>
            </w:r>
            <w:r w:rsidRPr="00BE5605">
              <w:t>embres seront dûment informés de toute prolongation du délai convenu</w:t>
            </w:r>
            <w:r w:rsidR="00A00A56">
              <w:t>e</w:t>
            </w:r>
            <w:r w:rsidRPr="00BE5605">
              <w:t xml:space="preserve"> en général ou avec un pays spécifique, pendant le processus d</w:t>
            </w:r>
            <w:r w:rsidR="00451F21">
              <w:t>'</w:t>
            </w:r>
            <w:r w:rsidRPr="00BE5605">
              <w:t>appel d</w:t>
            </w:r>
            <w:r w:rsidR="00451F21">
              <w:t>'</w:t>
            </w:r>
            <w:r w:rsidRPr="00BE5605">
              <w:t>offres pour l</w:t>
            </w:r>
            <w:r w:rsidR="00451F21">
              <w:t>'</w:t>
            </w:r>
            <w:r w:rsidRPr="00BE5605">
              <w:t>accueil d</w:t>
            </w:r>
            <w:r w:rsidR="00451F21">
              <w:t>'</w:t>
            </w:r>
            <w:r w:rsidRPr="00BE5605">
              <w:t>une manifestation ITU Telecom.</w:t>
            </w:r>
          </w:p>
        </w:tc>
      </w:tr>
    </w:tbl>
    <w:p w14:paraId="6B11E1D6" w14:textId="11B17BD4" w:rsidR="0078783A" w:rsidRPr="00BE5605" w:rsidRDefault="0078783A" w:rsidP="002F62E6">
      <w:pPr>
        <w:pStyle w:val="Headingb"/>
      </w:pPr>
      <w:bookmarkStart w:id="74" w:name="_Toc452113686"/>
      <w:bookmarkStart w:id="75" w:name="_Toc451274419"/>
      <w:bookmarkStart w:id="76" w:name="lt_pId110"/>
      <w:bookmarkStart w:id="77" w:name="_Toc482780307"/>
      <w:bookmarkStart w:id="78" w:name="_Toc482780457"/>
      <w:bookmarkStart w:id="79" w:name="_Toc482785811"/>
      <w:bookmarkStart w:id="80" w:name="_Toc522614797"/>
      <w:r w:rsidRPr="00BE5605">
        <w:t>Comparaison entre le budget et les résultats réels</w:t>
      </w:r>
      <w:bookmarkEnd w:id="74"/>
      <w:bookmarkEnd w:id="75"/>
      <w:bookmarkEnd w:id="76"/>
      <w:bookmarkEnd w:id="77"/>
      <w:bookmarkEnd w:id="78"/>
      <w:bookmarkEnd w:id="79"/>
      <w:bookmarkEnd w:id="80"/>
    </w:p>
    <w:p w14:paraId="2811C1D5" w14:textId="3FDB5229" w:rsidR="0078783A" w:rsidRPr="00BE5605" w:rsidRDefault="00B97335" w:rsidP="002F62E6">
      <w:bookmarkStart w:id="81" w:name="lt_pId111"/>
      <w:r w:rsidRPr="00BE5605">
        <w:t>38</w:t>
      </w:r>
      <w:r w:rsidRPr="00BE5605">
        <w:tab/>
      </w:r>
      <w:r w:rsidR="0078783A" w:rsidRPr="00BE5605">
        <w:t>Aucune révision</w:t>
      </w:r>
      <w:r w:rsidRPr="00BE5605">
        <w:t xml:space="preserve"> du budget n</w:t>
      </w:r>
      <w:r w:rsidR="00451F21">
        <w:t>'</w:t>
      </w:r>
      <w:r w:rsidRPr="00BE5605">
        <w:t xml:space="preserve">a été adoptée. </w:t>
      </w:r>
      <w:r w:rsidR="0078783A" w:rsidRPr="00BE5605">
        <w:t>Cependant, nous avons constaté qu</w:t>
      </w:r>
      <w:r w:rsidR="00451F21">
        <w:t>'</w:t>
      </w:r>
      <w:r w:rsidR="0078783A" w:rsidRPr="00BE5605">
        <w:t xml:space="preserve">il existait un écart important entre les montants inscrits au budget et les </w:t>
      </w:r>
      <w:r w:rsidR="0078783A" w:rsidRPr="00BE5605">
        <w:rPr>
          <w:color w:val="000000"/>
        </w:rPr>
        <w:t>montants effectifs, tant en ce qui</w:t>
      </w:r>
      <w:r w:rsidR="0078783A" w:rsidRPr="00BE5605">
        <w:t xml:space="preserve"> </w:t>
      </w:r>
      <w:bookmarkStart w:id="82" w:name="lt_pId112"/>
      <w:bookmarkEnd w:id="81"/>
      <w:r w:rsidR="0078783A" w:rsidRPr="00BE5605">
        <w:t>concerne la ventilation que le montant total. Nous présenterons ci-après quelques exemples concernant les produits et les charges</w:t>
      </w:r>
      <w:bookmarkEnd w:id="82"/>
      <w:r w:rsidR="0078783A" w:rsidRPr="00BE5605">
        <w:t>.</w:t>
      </w:r>
    </w:p>
    <w:p w14:paraId="23DD9256" w14:textId="285C0D06" w:rsidR="00A1728E" w:rsidRPr="00BE5605" w:rsidRDefault="00B97335" w:rsidP="002F62E6">
      <w:r w:rsidRPr="00BE5605">
        <w:t>39</w:t>
      </w:r>
      <w:r w:rsidRPr="00BE5605">
        <w:tab/>
      </w:r>
      <w:r w:rsidR="00A1728E" w:rsidRPr="00BE5605">
        <w:t>Un nouveau tableau de présentation de l</w:t>
      </w:r>
      <w:r w:rsidR="00451F21">
        <w:t>'</w:t>
      </w:r>
      <w:r w:rsidR="00A1728E" w:rsidRPr="00BE5605">
        <w:t xml:space="preserve">information sectorielle a été intégré dans les comptes définitifs, et vise à </w:t>
      </w:r>
      <w:r w:rsidR="00DB414F" w:rsidRPr="00BE5605">
        <w:t xml:space="preserve">être </w:t>
      </w:r>
      <w:r w:rsidR="0094135B" w:rsidRPr="00BE5605">
        <w:t>cohérent</w:t>
      </w:r>
      <w:r w:rsidR="00DB414F" w:rsidRPr="00BE5605">
        <w:t xml:space="preserve"> avec l</w:t>
      </w:r>
      <w:r w:rsidR="00451F21">
        <w:t>'</w:t>
      </w:r>
      <w:r w:rsidR="00DB414F" w:rsidRPr="00BE5605">
        <w:t>information sectorielle présentée dans la note</w:t>
      </w:r>
      <w:r w:rsidR="00A00A56">
        <w:t> </w:t>
      </w:r>
      <w:r w:rsidR="00DB414F" w:rsidRPr="00BE5605">
        <w:t>24 de</w:t>
      </w:r>
      <w:r w:rsidR="006D28DA">
        <w:t>s</w:t>
      </w:r>
      <w:r w:rsidR="00DB414F" w:rsidRPr="00BE5605">
        <w:t xml:space="preserve"> compt</w:t>
      </w:r>
      <w:r w:rsidR="006D28DA">
        <w:t>es généraux</w:t>
      </w:r>
      <w:r w:rsidR="00DB414F" w:rsidRPr="00BE5605">
        <w:t xml:space="preserve"> de l</w:t>
      </w:r>
      <w:r w:rsidR="00451F21">
        <w:t>'</w:t>
      </w:r>
      <w:r w:rsidR="00DB414F" w:rsidRPr="00BE5605">
        <w:t>UIT.</w:t>
      </w:r>
    </w:p>
    <w:p w14:paraId="01885E1B" w14:textId="0B46B083" w:rsidR="0094135B" w:rsidRPr="00BE5605" w:rsidRDefault="00483E41" w:rsidP="002F62E6">
      <w:r>
        <w:t>40</w:t>
      </w:r>
      <w:r>
        <w:tab/>
      </w:r>
      <w:r w:rsidR="0094135B" w:rsidRPr="00BE5605">
        <w:t>Le tableau de présentation de l</w:t>
      </w:r>
      <w:r w:rsidR="00451F21">
        <w:t>'</w:t>
      </w:r>
      <w:r w:rsidR="0094135B" w:rsidRPr="00BE5605">
        <w:t>information sectorielle de l</w:t>
      </w:r>
      <w:r w:rsidR="00451F21">
        <w:t>'</w:t>
      </w:r>
      <w:r w:rsidR="0094135B" w:rsidRPr="00BE5605">
        <w:t>année dernière était structuré sur une base budgétaire, tandis q</w:t>
      </w:r>
      <w:r w:rsidR="00C65754">
        <w:t xml:space="preserve">ue celui de cette année suit le modèle </w:t>
      </w:r>
      <w:r w:rsidR="0094135B" w:rsidRPr="00BE5605">
        <w:t>de</w:t>
      </w:r>
      <w:r w:rsidR="00C65754">
        <w:t>s</w:t>
      </w:r>
      <w:r w:rsidR="0094135B" w:rsidRPr="00BE5605">
        <w:t xml:space="preserve"> compt</w:t>
      </w:r>
      <w:r w:rsidR="00C65754">
        <w:t>es</w:t>
      </w:r>
      <w:r w:rsidR="0094135B" w:rsidRPr="00BE5605">
        <w:t xml:space="preserve"> de l</w:t>
      </w:r>
      <w:r w:rsidR="00451F21">
        <w:t>'</w:t>
      </w:r>
      <w:r w:rsidR="0094135B" w:rsidRPr="00BE5605">
        <w:t>UIT: nous observons q</w:t>
      </w:r>
      <w:r>
        <w:t>u</w:t>
      </w:r>
      <w:r w:rsidR="00451F21">
        <w:t>'</w:t>
      </w:r>
      <w:r>
        <w:t>un exercice de rapprochement</w:t>
      </w:r>
      <w:r w:rsidR="0094135B" w:rsidRPr="00BE5605">
        <w:t xml:space="preserve"> n</w:t>
      </w:r>
      <w:r w:rsidR="00451F21">
        <w:t>'</w:t>
      </w:r>
      <w:r w:rsidR="0094135B" w:rsidRPr="00BE5605">
        <w:t>a pas été présenté</w:t>
      </w:r>
      <w:r>
        <w:t>, alors qu</w:t>
      </w:r>
      <w:r w:rsidR="00451F21">
        <w:t>'</w:t>
      </w:r>
      <w:r>
        <w:t>il aurait été utile</w:t>
      </w:r>
      <w:r w:rsidR="0094135B" w:rsidRPr="00BE5605">
        <w:t>; un rapprochement direct relatif à la correspondance entre les chiffres des deux documents n</w:t>
      </w:r>
      <w:r w:rsidR="00451F21">
        <w:t>'</w:t>
      </w:r>
      <w:r w:rsidR="0094135B" w:rsidRPr="00BE5605">
        <w:t>est donc pas possible.</w:t>
      </w:r>
    </w:p>
    <w:p w14:paraId="2E226557" w14:textId="1C4F9530" w:rsidR="0094135B" w:rsidRPr="00BE5605" w:rsidRDefault="00B97335" w:rsidP="002F6903">
      <w:pPr>
        <w:spacing w:after="120"/>
      </w:pPr>
      <w:bookmarkStart w:id="83" w:name="lt_pId095"/>
      <w:r w:rsidRPr="00BE5605">
        <w:t>41</w:t>
      </w:r>
      <w:r w:rsidRPr="00BE5605">
        <w:tab/>
      </w:r>
      <w:bookmarkEnd w:id="83"/>
      <w:r w:rsidR="0094135B" w:rsidRPr="00BE5605">
        <w:t xml:space="preserve">En outre, nous avons noté que, puisque des montants élevés sont </w:t>
      </w:r>
      <w:r w:rsidR="00483E41">
        <w:t>enregistrés</w:t>
      </w:r>
      <w:r w:rsidR="0094135B" w:rsidRPr="00BE5605">
        <w:t xml:space="preserve"> </w:t>
      </w:r>
      <w:r w:rsidR="00483E41">
        <w:t xml:space="preserve">sous </w:t>
      </w:r>
      <w:r w:rsidR="00A00A56">
        <w:t>"</w:t>
      </w:r>
      <w:r w:rsidR="0094135B" w:rsidRPr="00BE5605">
        <w:t>autres charges</w:t>
      </w:r>
      <w:r w:rsidR="00A00A56">
        <w:t>"</w:t>
      </w:r>
      <w:r w:rsidR="0094135B" w:rsidRPr="00BE5605">
        <w:t xml:space="preserve"> dans la rubrique des charges</w:t>
      </w:r>
      <w:r w:rsidR="00483E41">
        <w:t xml:space="preserve"> du</w:t>
      </w:r>
      <w:r w:rsidR="0094135B" w:rsidRPr="00BE5605">
        <w:t xml:space="preserve"> Résumé des produits et des charges par catégorie (p. 5 des comptes d</w:t>
      </w:r>
      <w:r w:rsidR="00451F21">
        <w:t>'</w:t>
      </w:r>
      <w:r w:rsidR="0094135B" w:rsidRPr="00BE5605">
        <w:t>ITU Teleco</w:t>
      </w:r>
      <w:r w:rsidR="00483E41">
        <w:t>m</w:t>
      </w:r>
      <w:r w:rsidR="0094135B" w:rsidRPr="00BE5605">
        <w:t xml:space="preserve"> World 2017), une meilleure définition des catégories doit être mise en place.</w:t>
      </w:r>
    </w:p>
    <w:tbl>
      <w:tblPr>
        <w:tblStyle w:val="TableGrid"/>
        <w:tblW w:w="0" w:type="auto"/>
        <w:tblLook w:val="04A0" w:firstRow="1" w:lastRow="0" w:firstColumn="1" w:lastColumn="0" w:noHBand="0" w:noVBand="1"/>
      </w:tblPr>
      <w:tblGrid>
        <w:gridCol w:w="9629"/>
      </w:tblGrid>
      <w:tr w:rsidR="00B97335" w:rsidRPr="00BE5605" w14:paraId="463F82D9" w14:textId="77777777" w:rsidTr="0076023E">
        <w:tc>
          <w:tcPr>
            <w:tcW w:w="9629" w:type="dxa"/>
          </w:tcPr>
          <w:p w14:paraId="006E66B3" w14:textId="7C474A93" w:rsidR="00B97335" w:rsidRPr="00BE5605" w:rsidRDefault="00B97335" w:rsidP="002F62E6">
            <w:pPr>
              <w:pStyle w:val="Headingb"/>
              <w:rPr>
                <w:i/>
                <w:iCs/>
                <w:lang w:eastAsia="it-IT"/>
              </w:rPr>
            </w:pPr>
            <w:bookmarkStart w:id="84" w:name="_Toc522614798"/>
            <w:r w:rsidRPr="00BE5605">
              <w:rPr>
                <w:i/>
                <w:iCs/>
                <w:lang w:eastAsia="it-IT"/>
              </w:rPr>
              <w:t>Suggestion N°</w:t>
            </w:r>
            <w:r w:rsidR="00A00A56">
              <w:rPr>
                <w:i/>
                <w:iCs/>
                <w:lang w:eastAsia="it-IT"/>
              </w:rPr>
              <w:t> </w:t>
            </w:r>
            <w:r w:rsidRPr="00BE5605">
              <w:rPr>
                <w:i/>
                <w:iCs/>
                <w:lang w:eastAsia="it-IT"/>
              </w:rPr>
              <w:t>1</w:t>
            </w:r>
            <w:bookmarkEnd w:id="84"/>
          </w:p>
          <w:p w14:paraId="2666866B" w14:textId="2463E5E1" w:rsidR="0094135B" w:rsidRPr="00483E41" w:rsidRDefault="00B97335" w:rsidP="007A04EF">
            <w:pPr>
              <w:spacing w:after="120"/>
            </w:pPr>
            <w:r w:rsidRPr="00BE5605">
              <w:rPr>
                <w:rFonts w:asciiTheme="minorHAnsi" w:hAnsiTheme="minorHAnsi" w:cstheme="minorHAnsi"/>
                <w:lang w:eastAsia="it-IT"/>
              </w:rPr>
              <w:t>42</w:t>
            </w:r>
            <w:r w:rsidRPr="00BE5605">
              <w:rPr>
                <w:rFonts w:asciiTheme="minorHAnsi" w:hAnsiTheme="minorHAnsi" w:cstheme="minorHAnsi"/>
                <w:lang w:eastAsia="it-IT"/>
              </w:rPr>
              <w:tab/>
            </w:r>
            <w:r w:rsidR="0094135B" w:rsidRPr="005A3F19">
              <w:rPr>
                <w:u w:val="single"/>
              </w:rPr>
              <w:t>Nous suggérons</w:t>
            </w:r>
            <w:r w:rsidR="0094135B" w:rsidRPr="005A3F19">
              <w:t xml:space="preserve"> donc</w:t>
            </w:r>
            <w:r w:rsidR="007A04EF">
              <w:t>,</w:t>
            </w:r>
            <w:r w:rsidR="0094135B" w:rsidRPr="00BE5605">
              <w:t xml:space="preserve"> </w:t>
            </w:r>
            <w:r w:rsidR="007A04EF" w:rsidRPr="00BE5605">
              <w:t>dans la présentation d</w:t>
            </w:r>
            <w:r w:rsidR="007A04EF">
              <w:t>e l</w:t>
            </w:r>
            <w:r w:rsidR="00451F21">
              <w:t>'</w:t>
            </w:r>
            <w:r w:rsidR="007A04EF" w:rsidRPr="00BE5605">
              <w:t>information sectorielle</w:t>
            </w:r>
            <w:r w:rsidR="007A04EF">
              <w:t>,</w:t>
            </w:r>
            <w:r w:rsidR="007A04EF" w:rsidRPr="00BE5605">
              <w:t xml:space="preserve"> </w:t>
            </w:r>
            <w:r w:rsidR="007A04EF">
              <w:t>que l</w:t>
            </w:r>
            <w:r w:rsidR="002F6903">
              <w:t>es charges</w:t>
            </w:r>
            <w:r w:rsidR="0094135B" w:rsidRPr="00BE5605">
              <w:t xml:space="preserve"> actuellement intégrées dans les </w:t>
            </w:r>
            <w:r w:rsidR="00A00A56">
              <w:t>"</w:t>
            </w:r>
            <w:r w:rsidR="0094135B" w:rsidRPr="00BE5605">
              <w:t>autres charges</w:t>
            </w:r>
            <w:r w:rsidR="00A00A56">
              <w:t>"</w:t>
            </w:r>
            <w:r w:rsidR="007A04EF">
              <w:t xml:space="preserve"> soient représentées séparément</w:t>
            </w:r>
            <w:r w:rsidR="00D47107" w:rsidRPr="00BE5605">
              <w:t xml:space="preserve">. On pourrait par exemple, sous </w:t>
            </w:r>
            <w:r w:rsidR="00A00A56">
              <w:t>"</w:t>
            </w:r>
            <w:r w:rsidR="00D47107" w:rsidRPr="00BE5605">
              <w:t>Charges – administration</w:t>
            </w:r>
            <w:r w:rsidR="00A00A56">
              <w:t>"</w:t>
            </w:r>
            <w:r w:rsidR="00D47107" w:rsidRPr="00BE5605">
              <w:t>, distinguer le recouvrement des coûts de l</w:t>
            </w:r>
            <w:r w:rsidR="00451F21">
              <w:t>'</w:t>
            </w:r>
            <w:r w:rsidR="00D47107" w:rsidRPr="00BE5605">
              <w:t>UIT, le Secrétariat d</w:t>
            </w:r>
            <w:r w:rsidR="00451F21">
              <w:t>'</w:t>
            </w:r>
            <w:r w:rsidR="00D47107" w:rsidRPr="00BE5605">
              <w:t>ITU Telecom et la provision pour débiteurs.</w:t>
            </w:r>
          </w:p>
        </w:tc>
      </w:tr>
    </w:tbl>
    <w:p w14:paraId="0D8BAB38" w14:textId="77777777" w:rsidR="00B97335" w:rsidRPr="00BE5605" w:rsidRDefault="00B97335" w:rsidP="002F62E6">
      <w:pPr>
        <w:spacing w:after="240"/>
      </w:pPr>
    </w:p>
    <w:tbl>
      <w:tblPr>
        <w:tblStyle w:val="TableGrid"/>
        <w:tblW w:w="0" w:type="auto"/>
        <w:tblLook w:val="04A0" w:firstRow="1" w:lastRow="0" w:firstColumn="1" w:lastColumn="0" w:noHBand="0" w:noVBand="1"/>
      </w:tblPr>
      <w:tblGrid>
        <w:gridCol w:w="9629"/>
      </w:tblGrid>
      <w:tr w:rsidR="00B97335" w:rsidRPr="00BE5605" w14:paraId="365C5617" w14:textId="77777777" w:rsidTr="0076023E">
        <w:tc>
          <w:tcPr>
            <w:tcW w:w="9629" w:type="dxa"/>
          </w:tcPr>
          <w:p w14:paraId="42344030" w14:textId="77777777" w:rsidR="00B97335" w:rsidRPr="00BE5605" w:rsidRDefault="00B97335" w:rsidP="002F62E6">
            <w:pPr>
              <w:pStyle w:val="Headingb"/>
              <w:rPr>
                <w:rFonts w:asciiTheme="minorHAnsi" w:hAnsiTheme="minorHAnsi" w:cstheme="minorHAnsi"/>
                <w:bCs/>
                <w:i/>
                <w:iCs/>
                <w:lang w:eastAsia="it-IT"/>
              </w:rPr>
            </w:pPr>
            <w:bookmarkStart w:id="85" w:name="_Toc522614799"/>
            <w:r w:rsidRPr="00BE5605">
              <w:rPr>
                <w:i/>
                <w:iCs/>
              </w:rPr>
              <w:t>Commentaires du Secrétaire général</w:t>
            </w:r>
            <w:bookmarkEnd w:id="85"/>
          </w:p>
          <w:p w14:paraId="698F37CB" w14:textId="6ADF7CBB" w:rsidR="00985D0F" w:rsidRPr="005F2AC1" w:rsidRDefault="001F0DFC" w:rsidP="002F62E6">
            <w:pPr>
              <w:spacing w:after="120"/>
            </w:pPr>
            <w:r w:rsidRPr="00BE5605">
              <w:t xml:space="preserve">Pour les manifestations ITU Telecom précédentes, les rubriques </w:t>
            </w:r>
            <w:r w:rsidR="00483E41">
              <w:t xml:space="preserve">du </w:t>
            </w:r>
            <w:r w:rsidRPr="00BE5605">
              <w:t>recouvrement des coûts de l</w:t>
            </w:r>
            <w:r w:rsidR="00451F21">
              <w:t>'</w:t>
            </w:r>
            <w:r w:rsidRPr="00BE5605">
              <w:t xml:space="preserve">UIT, </w:t>
            </w:r>
            <w:r w:rsidR="00483E41">
              <w:t xml:space="preserve">du </w:t>
            </w:r>
            <w:r w:rsidRPr="00BE5605">
              <w:t>Secrétariat d</w:t>
            </w:r>
            <w:r w:rsidR="00451F21">
              <w:t>'</w:t>
            </w:r>
            <w:r w:rsidRPr="00BE5605">
              <w:t xml:space="preserve">ITU Telecom et </w:t>
            </w:r>
            <w:r w:rsidR="00483E41">
              <w:t xml:space="preserve">de la </w:t>
            </w:r>
            <w:r w:rsidRPr="00BE5605">
              <w:t>provision pour débiteurs figuraient séparément dans le</w:t>
            </w:r>
            <w:r w:rsidR="00985D0F" w:rsidRPr="00BE5605">
              <w:t xml:space="preserve"> Résumé des produits et des charges.</w:t>
            </w:r>
            <w:r w:rsidR="005F2AC1">
              <w:t xml:space="preserve"> </w:t>
            </w:r>
            <w:r w:rsidR="00985D0F" w:rsidRPr="00BE5605">
              <w:t>Cependant, à des fins de simplification, ces poste</w:t>
            </w:r>
            <w:r w:rsidR="00483E41">
              <w:t>s de dépenses ont été rassemblé</w:t>
            </w:r>
            <w:r w:rsidR="00985D0F" w:rsidRPr="00BE5605">
              <w:t>s dans la comptabilité d</w:t>
            </w:r>
            <w:r w:rsidR="00451F21">
              <w:t>'</w:t>
            </w:r>
            <w:r w:rsidR="00985D0F" w:rsidRPr="00BE5605">
              <w:t xml:space="preserve">ITU Telecom World 2017 sous </w:t>
            </w:r>
            <w:r w:rsidR="00A00A56">
              <w:t>"</w:t>
            </w:r>
            <w:r w:rsidR="00985D0F" w:rsidRPr="00BE5605">
              <w:t>Autres charges</w:t>
            </w:r>
            <w:r w:rsidR="00A00A56">
              <w:t>"</w:t>
            </w:r>
            <w:r w:rsidR="00985D0F" w:rsidRPr="00BE5605">
              <w:t xml:space="preserve">. Comme suggéré, ces rubriques seront de nouveau </w:t>
            </w:r>
            <w:r w:rsidR="00483E41" w:rsidRPr="00BE5605">
              <w:t>présentées</w:t>
            </w:r>
            <w:r w:rsidR="00985D0F" w:rsidRPr="00BE5605">
              <w:t xml:space="preserve"> séparément sous </w:t>
            </w:r>
            <w:r w:rsidR="00A00A56">
              <w:t>"</w:t>
            </w:r>
            <w:r w:rsidR="00985D0F" w:rsidRPr="00BE5605">
              <w:t>Administration</w:t>
            </w:r>
            <w:r w:rsidR="00A00A56">
              <w:t>"</w:t>
            </w:r>
            <w:r w:rsidR="00985D0F" w:rsidRPr="00BE5605">
              <w:t xml:space="preserve"> dans le Résumé des produits et des charges par catégorie à partir d</w:t>
            </w:r>
            <w:r w:rsidR="00451F21">
              <w:t>'</w:t>
            </w:r>
            <w:r w:rsidR="00985D0F" w:rsidRPr="00BE5605">
              <w:t>ITU Telecom World</w:t>
            </w:r>
            <w:r w:rsidR="00A00A56">
              <w:t> </w:t>
            </w:r>
            <w:r w:rsidR="00985D0F" w:rsidRPr="00BE5605">
              <w:t>2018.</w:t>
            </w:r>
          </w:p>
        </w:tc>
      </w:tr>
    </w:tbl>
    <w:p w14:paraId="59ECBC6F" w14:textId="77777777" w:rsidR="002F6903" w:rsidRDefault="002F6903" w:rsidP="002F62E6">
      <w:pPr>
        <w:pStyle w:val="Heading1"/>
      </w:pPr>
      <w:bookmarkStart w:id="86" w:name="_Toc482778592"/>
      <w:bookmarkStart w:id="87" w:name="_Toc482780308"/>
      <w:bookmarkStart w:id="88" w:name="_Toc482780458"/>
      <w:bookmarkStart w:id="89" w:name="_Toc482785812"/>
      <w:r>
        <w:br w:type="page"/>
      </w:r>
    </w:p>
    <w:p w14:paraId="0F5F870D" w14:textId="0C98B88D" w:rsidR="0078783A" w:rsidRPr="00BE5605" w:rsidRDefault="0078783A" w:rsidP="002F62E6">
      <w:pPr>
        <w:pStyle w:val="Heading1"/>
      </w:pPr>
      <w:bookmarkStart w:id="90" w:name="_Toc522614800"/>
      <w:r w:rsidRPr="00BE5605">
        <w:lastRenderedPageBreak/>
        <w:t>PRODUITS</w:t>
      </w:r>
      <w:bookmarkEnd w:id="86"/>
      <w:bookmarkEnd w:id="87"/>
      <w:bookmarkEnd w:id="88"/>
      <w:bookmarkEnd w:id="89"/>
      <w:bookmarkEnd w:id="90"/>
    </w:p>
    <w:p w14:paraId="726B495D" w14:textId="2871C172" w:rsidR="008A4F30" w:rsidRPr="00BE5605" w:rsidRDefault="0078783A" w:rsidP="002F62E6">
      <w:r w:rsidRPr="00BE5605">
        <w:t>43</w:t>
      </w:r>
      <w:r w:rsidRPr="00BE5605">
        <w:tab/>
        <w:t xml:space="preserve">Les produits, qui ont atteint un total de </w:t>
      </w:r>
      <w:r w:rsidR="00474C35" w:rsidRPr="00BE5605">
        <w:t>7,4</w:t>
      </w:r>
      <w:r w:rsidRPr="00BE5605">
        <w:t xml:space="preserve"> millions CHF, ont été inférieurs au montant inscrit au budget (</w:t>
      </w:r>
      <w:r w:rsidR="00474C35" w:rsidRPr="00BE5605">
        <w:t>8,2</w:t>
      </w:r>
      <w:r w:rsidRPr="00BE5605">
        <w:t xml:space="preserve"> millions CHF</w:t>
      </w:r>
      <w:r w:rsidR="008A4F30" w:rsidRPr="00BE5605">
        <w:t xml:space="preserve">), et </w:t>
      </w:r>
      <w:r w:rsidR="00CE637C">
        <w:t>nettement</w:t>
      </w:r>
      <w:r w:rsidR="008A4F30" w:rsidRPr="00BE5605">
        <w:t xml:space="preserve"> inférieurs</w:t>
      </w:r>
      <w:r w:rsidRPr="00BE5605">
        <w:t xml:space="preserve"> aux produits des manifestations précédentes (</w:t>
      </w:r>
      <w:r w:rsidR="00474C35" w:rsidRPr="00BE5605">
        <w:t>8,8</w:t>
      </w:r>
      <w:r w:rsidRPr="00BE5605">
        <w:t xml:space="preserve"> millions CHF).</w:t>
      </w:r>
      <w:r w:rsidR="00474C35" w:rsidRPr="00BE5605">
        <w:t xml:space="preserve"> </w:t>
      </w:r>
      <w:r w:rsidR="008A4F30" w:rsidRPr="00BE5605">
        <w:t xml:space="preserve">Les paragraphes ci-après </w:t>
      </w:r>
      <w:r w:rsidR="005F2AC1" w:rsidRPr="00BE5605">
        <w:t>présentent</w:t>
      </w:r>
      <w:r w:rsidR="00D638C5" w:rsidRPr="00BE5605">
        <w:t xml:space="preserve"> certaines analyses relatives aux produits.</w:t>
      </w:r>
    </w:p>
    <w:p w14:paraId="6E9F98B9" w14:textId="1CF9C7F1" w:rsidR="00474C35" w:rsidRPr="00BE5605" w:rsidRDefault="00CE637C" w:rsidP="002F62E6">
      <w:pPr>
        <w:pStyle w:val="Headingb"/>
      </w:pPr>
      <w:bookmarkStart w:id="91" w:name="_Toc522614801"/>
      <w:r>
        <w:t>Parrainages</w:t>
      </w:r>
      <w:bookmarkEnd w:id="91"/>
    </w:p>
    <w:p w14:paraId="25C97F3A" w14:textId="1D1F4671" w:rsidR="001C3C79" w:rsidRPr="00BE5605" w:rsidRDefault="0078783A" w:rsidP="003B205C">
      <w:pPr>
        <w:spacing w:after="120"/>
      </w:pPr>
      <w:r w:rsidRPr="00BE5605">
        <w:t>44</w:t>
      </w:r>
      <w:r w:rsidRPr="00BE5605">
        <w:tab/>
      </w:r>
      <w:bookmarkStart w:id="92" w:name="lt_pId106"/>
      <w:r w:rsidR="00426C69">
        <w:rPr>
          <w:rFonts w:eastAsia="Times New Roman"/>
        </w:rPr>
        <w:t xml:space="preserve">Le </w:t>
      </w:r>
      <w:r w:rsidR="003B205C">
        <w:rPr>
          <w:rFonts w:eastAsia="Times New Roman"/>
        </w:rPr>
        <w:t>montant inscrit au budget</w:t>
      </w:r>
      <w:r w:rsidR="00426C69">
        <w:rPr>
          <w:rFonts w:eastAsia="Times New Roman"/>
        </w:rPr>
        <w:t xml:space="preserve"> pour les</w:t>
      </w:r>
      <w:r w:rsidR="00D638C5" w:rsidRPr="00BE5605">
        <w:rPr>
          <w:rFonts w:eastAsia="Times New Roman"/>
        </w:rPr>
        <w:t xml:space="preserve"> produits générés par les parrainages qui sont énumérés ci-après, à l</w:t>
      </w:r>
      <w:r w:rsidR="00451F21">
        <w:rPr>
          <w:rFonts w:eastAsia="Times New Roman"/>
        </w:rPr>
        <w:t>'</w:t>
      </w:r>
      <w:r w:rsidR="00D638C5" w:rsidRPr="00BE5605">
        <w:rPr>
          <w:rFonts w:eastAsia="Times New Roman"/>
        </w:rPr>
        <w:t xml:space="preserve">exclusion de la </w:t>
      </w:r>
      <w:r w:rsidR="00D638C5" w:rsidRPr="00BE5605">
        <w:rPr>
          <w:rStyle w:val="bri2"/>
          <w:rFonts w:eastAsia="Times New Roman"/>
        </w:rPr>
        <w:t xml:space="preserve">contribution du pays hôte, </w:t>
      </w:r>
      <w:r w:rsidR="00426C69">
        <w:rPr>
          <w:rStyle w:val="bri2"/>
          <w:rFonts w:eastAsia="Times New Roman"/>
        </w:rPr>
        <w:t>est</w:t>
      </w:r>
      <w:r w:rsidR="00D638C5" w:rsidRPr="00BE5605">
        <w:rPr>
          <w:rStyle w:val="bri2"/>
          <w:rFonts w:eastAsia="Times New Roman"/>
        </w:rPr>
        <w:t xml:space="preserve"> de 1</w:t>
      </w:r>
      <w:r w:rsidR="00A00A56">
        <w:rPr>
          <w:rStyle w:val="bri2"/>
          <w:rFonts w:eastAsia="Times New Roman"/>
        </w:rPr>
        <w:t> 964 000 </w:t>
      </w:r>
      <w:r w:rsidR="00D638C5" w:rsidRPr="00BE5605">
        <w:rPr>
          <w:rStyle w:val="bri2"/>
          <w:rFonts w:eastAsia="Times New Roman"/>
        </w:rPr>
        <w:t xml:space="preserve">CHF, alors que le </w:t>
      </w:r>
      <w:r w:rsidR="00426C69">
        <w:rPr>
          <w:rStyle w:val="bri2"/>
          <w:rFonts w:eastAsia="Times New Roman"/>
        </w:rPr>
        <w:t xml:space="preserve">produit effectif atteint seulement </w:t>
      </w:r>
      <w:r w:rsidR="00D638C5" w:rsidRPr="00BE5605">
        <w:t>1</w:t>
      </w:r>
      <w:r w:rsidR="00A00A56">
        <w:t> 047 400 </w:t>
      </w:r>
      <w:r w:rsidR="00D638C5" w:rsidRPr="00BE5605">
        <w:t>CHF.</w:t>
      </w:r>
      <w:bookmarkEnd w:id="92"/>
      <w:r w:rsidR="001E01C0">
        <w:t xml:space="preserve"> </w:t>
      </w:r>
      <w:r w:rsidR="001E01C0">
        <w:rPr>
          <w:noProof/>
        </w:rPr>
        <w:t>L</w:t>
      </w:r>
      <w:r w:rsidR="00451F21">
        <w:rPr>
          <w:noProof/>
        </w:rPr>
        <w:t>'</w:t>
      </w:r>
      <w:r w:rsidR="001E01C0">
        <w:rPr>
          <w:noProof/>
        </w:rPr>
        <w:t>estimation</w:t>
      </w:r>
      <w:r w:rsidR="001C3C79" w:rsidRPr="00BE5605">
        <w:rPr>
          <w:noProof/>
        </w:rPr>
        <w:t xml:space="preserve"> s</w:t>
      </w:r>
      <w:r w:rsidR="00451F21">
        <w:rPr>
          <w:noProof/>
        </w:rPr>
        <w:t>'</w:t>
      </w:r>
      <w:r w:rsidR="001C3C79" w:rsidRPr="00BE5605">
        <w:rPr>
          <w:noProof/>
        </w:rPr>
        <w:t>est avéré</w:t>
      </w:r>
      <w:r w:rsidR="001E01C0">
        <w:rPr>
          <w:noProof/>
        </w:rPr>
        <w:t>e</w:t>
      </w:r>
      <w:r w:rsidR="001C3C79" w:rsidRPr="00BE5605">
        <w:rPr>
          <w:noProof/>
        </w:rPr>
        <w:t xml:space="preserve"> optimiste, particulièrement en ce qui concerne la possibilité de vente de parrainages pour le Programme des dirigeants, le </w:t>
      </w:r>
      <w:r w:rsidR="001C3C79" w:rsidRPr="00BE5605">
        <w:rPr>
          <w:rStyle w:val="bri2"/>
          <w:rFonts w:eastAsia="Times New Roman"/>
        </w:rPr>
        <w:t>Programme</w:t>
      </w:r>
      <w:r w:rsidR="001C3C79" w:rsidRPr="00BE5605">
        <w:rPr>
          <w:rFonts w:eastAsia="Times New Roman"/>
        </w:rPr>
        <w:t xml:space="preserve"> de contacts en réseau et le</w:t>
      </w:r>
      <w:r w:rsidR="001C3C79" w:rsidRPr="00BE5605">
        <w:rPr>
          <w:noProof/>
        </w:rPr>
        <w:t xml:space="preserve"> Programme pour les PME, qui affichent tous des produits effectifs faibles.</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37"/>
        <w:gridCol w:w="2679"/>
        <w:gridCol w:w="1975"/>
        <w:gridCol w:w="1818"/>
      </w:tblGrid>
      <w:tr w:rsidR="00474C35" w:rsidRPr="00CC05A0" w14:paraId="57B89D09" w14:textId="77777777" w:rsidTr="00CC05A0">
        <w:trPr>
          <w:jc w:val="center"/>
        </w:trPr>
        <w:tc>
          <w:tcPr>
            <w:tcW w:w="5843" w:type="dxa"/>
            <w:gridSpan w:val="2"/>
          </w:tcPr>
          <w:p w14:paraId="16CAEA2C" w14:textId="77777777" w:rsidR="00474C35" w:rsidRPr="00CC05A0" w:rsidRDefault="00474C35" w:rsidP="00CC05A0">
            <w:pPr>
              <w:spacing w:before="20" w:after="20"/>
              <w:rPr>
                <w:rFonts w:asciiTheme="minorHAnsi" w:hAnsiTheme="minorHAnsi" w:cstheme="minorHAnsi"/>
                <w:sz w:val="21"/>
                <w:szCs w:val="21"/>
              </w:rPr>
            </w:pPr>
          </w:p>
        </w:tc>
        <w:tc>
          <w:tcPr>
            <w:tcW w:w="1985" w:type="dxa"/>
          </w:tcPr>
          <w:p w14:paraId="0186630B" w14:textId="0B3AE50D" w:rsidR="00474C35" w:rsidRPr="00CC05A0" w:rsidRDefault="003B205C"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Inscrit au b</w:t>
            </w:r>
            <w:r w:rsidR="001E01C0" w:rsidRPr="00CC05A0">
              <w:rPr>
                <w:rFonts w:asciiTheme="minorHAnsi" w:hAnsiTheme="minorHAnsi" w:cstheme="minorHAnsi"/>
                <w:sz w:val="21"/>
                <w:szCs w:val="21"/>
              </w:rPr>
              <w:t>udget</w:t>
            </w:r>
          </w:p>
        </w:tc>
        <w:tc>
          <w:tcPr>
            <w:tcW w:w="1827" w:type="dxa"/>
          </w:tcPr>
          <w:p w14:paraId="1B92544C" w14:textId="13C14908" w:rsidR="00474C35" w:rsidRPr="00CC05A0" w:rsidRDefault="001C3C79"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Effectif</w:t>
            </w:r>
          </w:p>
        </w:tc>
      </w:tr>
      <w:tr w:rsidR="00474C35" w:rsidRPr="00CC05A0" w14:paraId="364976FB" w14:textId="77777777" w:rsidTr="00CC05A0">
        <w:trPr>
          <w:jc w:val="center"/>
        </w:trPr>
        <w:tc>
          <w:tcPr>
            <w:tcW w:w="3150" w:type="dxa"/>
            <w:vMerge w:val="restart"/>
            <w:vAlign w:val="center"/>
          </w:tcPr>
          <w:p w14:paraId="606D34CD" w14:textId="5CD6D2E3" w:rsidR="00474C35" w:rsidRPr="00CC05A0" w:rsidRDefault="00CC05A0" w:rsidP="00CC05A0">
            <w:pPr>
              <w:spacing w:before="20" w:after="20"/>
              <w:jc w:val="center"/>
              <w:rPr>
                <w:rFonts w:asciiTheme="minorHAnsi" w:hAnsiTheme="minorHAnsi" w:cstheme="minorHAnsi"/>
                <w:sz w:val="21"/>
                <w:szCs w:val="21"/>
              </w:rPr>
            </w:pPr>
            <w:r w:rsidRPr="00CC05A0">
              <w:rPr>
                <w:rFonts w:asciiTheme="minorHAnsi" w:hAnsiTheme="minorHAnsi" w:cstheme="minorHAnsi"/>
                <w:sz w:val="21"/>
                <w:szCs w:val="21"/>
              </w:rPr>
              <w:t>PARRAINAGES DU FORUM</w:t>
            </w:r>
          </w:p>
        </w:tc>
        <w:tc>
          <w:tcPr>
            <w:tcW w:w="2693" w:type="dxa"/>
            <w:tcBorders>
              <w:bottom w:val="single" w:sz="4" w:space="0" w:color="auto"/>
            </w:tcBorders>
          </w:tcPr>
          <w:p w14:paraId="588F8C6A" w14:textId="2CB6D77B" w:rsidR="00474C35" w:rsidRPr="00CC05A0" w:rsidRDefault="001C3C79"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Programme</w:t>
            </w:r>
          </w:p>
        </w:tc>
        <w:tc>
          <w:tcPr>
            <w:tcW w:w="1985" w:type="dxa"/>
            <w:tcBorders>
              <w:bottom w:val="single" w:sz="4" w:space="0" w:color="auto"/>
            </w:tcBorders>
          </w:tcPr>
          <w:p w14:paraId="160AA696" w14:textId="0121FAC7"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40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bottom w:val="single" w:sz="4" w:space="0" w:color="auto"/>
            </w:tcBorders>
          </w:tcPr>
          <w:p w14:paraId="31A5876F" w14:textId="77777777"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474C35" w:rsidRPr="00CC05A0" w14:paraId="10F47B2D" w14:textId="77777777" w:rsidTr="00CC05A0">
        <w:trPr>
          <w:jc w:val="center"/>
        </w:trPr>
        <w:tc>
          <w:tcPr>
            <w:tcW w:w="3150" w:type="dxa"/>
            <w:vMerge/>
          </w:tcPr>
          <w:p w14:paraId="3B6643DD" w14:textId="77777777" w:rsidR="00474C35" w:rsidRPr="00CC05A0" w:rsidRDefault="00474C35" w:rsidP="00CC05A0">
            <w:pPr>
              <w:spacing w:before="20" w:after="20"/>
              <w:rPr>
                <w:rFonts w:asciiTheme="minorHAnsi" w:hAnsiTheme="minorHAnsi" w:cstheme="minorHAnsi"/>
                <w:sz w:val="21"/>
                <w:szCs w:val="21"/>
              </w:rPr>
            </w:pPr>
          </w:p>
        </w:tc>
        <w:tc>
          <w:tcPr>
            <w:tcW w:w="2693" w:type="dxa"/>
            <w:tcBorders>
              <w:top w:val="single" w:sz="4" w:space="0" w:color="auto"/>
              <w:bottom w:val="single" w:sz="4" w:space="0" w:color="auto"/>
            </w:tcBorders>
          </w:tcPr>
          <w:p w14:paraId="5D465677" w14:textId="7D755788" w:rsidR="00474C35" w:rsidRPr="00CC05A0" w:rsidRDefault="001C3C79"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Plénière</w:t>
            </w:r>
          </w:p>
        </w:tc>
        <w:tc>
          <w:tcPr>
            <w:tcW w:w="1985" w:type="dxa"/>
            <w:tcBorders>
              <w:top w:val="single" w:sz="4" w:space="0" w:color="auto"/>
              <w:bottom w:val="single" w:sz="4" w:space="0" w:color="auto"/>
            </w:tcBorders>
          </w:tcPr>
          <w:p w14:paraId="6E70039F" w14:textId="49E4835E"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160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bottom w:val="single" w:sz="4" w:space="0" w:color="auto"/>
            </w:tcBorders>
          </w:tcPr>
          <w:p w14:paraId="5A47D648" w14:textId="77777777"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474C35" w:rsidRPr="00CC05A0" w14:paraId="681BC2A4" w14:textId="77777777" w:rsidTr="00CC05A0">
        <w:trPr>
          <w:jc w:val="center"/>
        </w:trPr>
        <w:tc>
          <w:tcPr>
            <w:tcW w:w="3150" w:type="dxa"/>
            <w:vMerge/>
          </w:tcPr>
          <w:p w14:paraId="0E2619DC" w14:textId="77777777" w:rsidR="00474C35" w:rsidRPr="00CC05A0" w:rsidRDefault="00474C35" w:rsidP="00CC05A0">
            <w:pPr>
              <w:spacing w:before="20" w:after="20"/>
              <w:rPr>
                <w:rFonts w:asciiTheme="minorHAnsi" w:hAnsiTheme="minorHAnsi" w:cstheme="minorHAnsi"/>
                <w:sz w:val="21"/>
                <w:szCs w:val="21"/>
              </w:rPr>
            </w:pPr>
          </w:p>
        </w:tc>
        <w:tc>
          <w:tcPr>
            <w:tcW w:w="2693" w:type="dxa"/>
            <w:tcBorders>
              <w:top w:val="single" w:sz="4" w:space="0" w:color="auto"/>
              <w:bottom w:val="single" w:sz="4" w:space="0" w:color="auto"/>
            </w:tcBorders>
          </w:tcPr>
          <w:p w14:paraId="66BABC59" w14:textId="7DC8FB17" w:rsidR="00474C35" w:rsidRPr="00CC05A0" w:rsidRDefault="001C3C79"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Organisation conjointe</w:t>
            </w:r>
          </w:p>
        </w:tc>
        <w:tc>
          <w:tcPr>
            <w:tcW w:w="1985" w:type="dxa"/>
            <w:tcBorders>
              <w:top w:val="single" w:sz="4" w:space="0" w:color="auto"/>
              <w:bottom w:val="single" w:sz="4" w:space="0" w:color="auto"/>
            </w:tcBorders>
          </w:tcPr>
          <w:p w14:paraId="24D8A1B6" w14:textId="69371DE0"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240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bottom w:val="single" w:sz="4" w:space="0" w:color="auto"/>
            </w:tcBorders>
          </w:tcPr>
          <w:p w14:paraId="25C094DE" w14:textId="515CD2CE"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331</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400</w:t>
            </w:r>
          </w:p>
        </w:tc>
      </w:tr>
      <w:tr w:rsidR="00474C35" w:rsidRPr="00CC05A0" w14:paraId="35B1727E" w14:textId="77777777" w:rsidTr="00CC05A0">
        <w:trPr>
          <w:jc w:val="center"/>
        </w:trPr>
        <w:tc>
          <w:tcPr>
            <w:tcW w:w="3150" w:type="dxa"/>
            <w:vMerge/>
          </w:tcPr>
          <w:p w14:paraId="0C06FE0D" w14:textId="77777777" w:rsidR="00474C35" w:rsidRPr="00CC05A0" w:rsidRDefault="00474C35" w:rsidP="00CC05A0">
            <w:pPr>
              <w:spacing w:before="20" w:after="20"/>
              <w:rPr>
                <w:rFonts w:asciiTheme="minorHAnsi" w:hAnsiTheme="minorHAnsi" w:cstheme="minorHAnsi"/>
                <w:sz w:val="21"/>
                <w:szCs w:val="21"/>
              </w:rPr>
            </w:pPr>
          </w:p>
        </w:tc>
        <w:tc>
          <w:tcPr>
            <w:tcW w:w="2693" w:type="dxa"/>
            <w:tcBorders>
              <w:top w:val="single" w:sz="4" w:space="0" w:color="auto"/>
              <w:bottom w:val="single" w:sz="4" w:space="0" w:color="auto"/>
            </w:tcBorders>
          </w:tcPr>
          <w:p w14:paraId="034CDE7E" w14:textId="6D71E3DC" w:rsidR="00474C35" w:rsidRPr="00CC05A0" w:rsidRDefault="001C3C79"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Groupe</w:t>
            </w:r>
            <w:r w:rsidR="003B205C" w:rsidRPr="00CC05A0">
              <w:rPr>
                <w:rFonts w:asciiTheme="minorHAnsi" w:hAnsiTheme="minorHAnsi" w:cstheme="minorHAnsi"/>
                <w:sz w:val="21"/>
                <w:szCs w:val="21"/>
              </w:rPr>
              <w:t>s</w:t>
            </w:r>
            <w:r w:rsidRPr="00CC05A0">
              <w:rPr>
                <w:rFonts w:asciiTheme="minorHAnsi" w:hAnsiTheme="minorHAnsi" w:cstheme="minorHAnsi"/>
                <w:sz w:val="21"/>
                <w:szCs w:val="21"/>
              </w:rPr>
              <w:t xml:space="preserve"> de discussion</w:t>
            </w:r>
          </w:p>
        </w:tc>
        <w:tc>
          <w:tcPr>
            <w:tcW w:w="1985" w:type="dxa"/>
            <w:tcBorders>
              <w:top w:val="single" w:sz="4" w:space="0" w:color="auto"/>
              <w:bottom w:val="single" w:sz="4" w:space="0" w:color="auto"/>
            </w:tcBorders>
          </w:tcPr>
          <w:p w14:paraId="370029DE" w14:textId="0C8EA32F"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bottom w:val="single" w:sz="4" w:space="0" w:color="auto"/>
            </w:tcBorders>
          </w:tcPr>
          <w:p w14:paraId="1C52F5EE" w14:textId="274FAE77"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r>
      <w:tr w:rsidR="00474C35" w:rsidRPr="00CC05A0" w14:paraId="7838238D" w14:textId="77777777" w:rsidTr="00CC05A0">
        <w:trPr>
          <w:jc w:val="center"/>
        </w:trPr>
        <w:tc>
          <w:tcPr>
            <w:tcW w:w="3150" w:type="dxa"/>
            <w:vMerge/>
          </w:tcPr>
          <w:p w14:paraId="73822D1A" w14:textId="77777777" w:rsidR="00474C35" w:rsidRPr="00CC05A0" w:rsidRDefault="00474C35" w:rsidP="00CC05A0">
            <w:pPr>
              <w:spacing w:before="20" w:after="20"/>
              <w:rPr>
                <w:rFonts w:asciiTheme="minorHAnsi" w:hAnsiTheme="minorHAnsi" w:cstheme="minorHAnsi"/>
                <w:sz w:val="21"/>
                <w:szCs w:val="21"/>
              </w:rPr>
            </w:pPr>
          </w:p>
        </w:tc>
        <w:tc>
          <w:tcPr>
            <w:tcW w:w="2693" w:type="dxa"/>
            <w:tcBorders>
              <w:top w:val="single" w:sz="4" w:space="0" w:color="auto"/>
            </w:tcBorders>
          </w:tcPr>
          <w:p w14:paraId="64093CC6" w14:textId="011FEAE7" w:rsidR="00474C35" w:rsidRPr="00CC05A0" w:rsidRDefault="00753FA6" w:rsidP="00CC05A0">
            <w:pPr>
              <w:spacing w:before="20" w:after="20"/>
              <w:rPr>
                <w:rFonts w:asciiTheme="minorHAnsi" w:hAnsiTheme="minorHAnsi" w:cstheme="minorHAnsi"/>
                <w:sz w:val="21"/>
                <w:szCs w:val="21"/>
              </w:rPr>
            </w:pPr>
            <w:proofErr w:type="spellStart"/>
            <w:r>
              <w:rPr>
                <w:rFonts w:asciiTheme="minorHAnsi" w:hAnsiTheme="minorHAnsi" w:cstheme="minorHAnsi"/>
                <w:sz w:val="21"/>
                <w:szCs w:val="21"/>
              </w:rPr>
              <w:t>Pauses-</w:t>
            </w:r>
            <w:r w:rsidR="001C3C79" w:rsidRPr="00CC05A0">
              <w:rPr>
                <w:rFonts w:asciiTheme="minorHAnsi" w:hAnsiTheme="minorHAnsi" w:cstheme="minorHAnsi"/>
                <w:sz w:val="21"/>
                <w:szCs w:val="21"/>
              </w:rPr>
              <w:t>café</w:t>
            </w:r>
            <w:proofErr w:type="spellEnd"/>
            <w:r w:rsidR="001C3C79" w:rsidRPr="00CC05A0">
              <w:rPr>
                <w:rFonts w:asciiTheme="minorHAnsi" w:hAnsiTheme="minorHAnsi" w:cstheme="minorHAnsi"/>
                <w:sz w:val="21"/>
                <w:szCs w:val="21"/>
              </w:rPr>
              <w:t xml:space="preserve"> des groupes de discussion</w:t>
            </w:r>
          </w:p>
        </w:tc>
        <w:tc>
          <w:tcPr>
            <w:tcW w:w="1985" w:type="dxa"/>
            <w:tcBorders>
              <w:top w:val="single" w:sz="4" w:space="0" w:color="auto"/>
            </w:tcBorders>
          </w:tcPr>
          <w:p w14:paraId="516D5B5C" w14:textId="033257E0"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24</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tcBorders>
          </w:tcPr>
          <w:p w14:paraId="6B56B3AF" w14:textId="6D8DCE9C"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12</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r>
      <w:tr w:rsidR="00474C35" w:rsidRPr="00CC05A0" w14:paraId="45674B4C" w14:textId="77777777" w:rsidTr="00CC05A0">
        <w:trPr>
          <w:jc w:val="center"/>
        </w:trPr>
        <w:tc>
          <w:tcPr>
            <w:tcW w:w="3150" w:type="dxa"/>
            <w:vAlign w:val="center"/>
          </w:tcPr>
          <w:p w14:paraId="1CB8D67B" w14:textId="1F518146" w:rsidR="00474C35" w:rsidRPr="00CC05A0" w:rsidRDefault="00CC05A0" w:rsidP="00CC05A0">
            <w:pPr>
              <w:spacing w:before="20" w:after="20"/>
              <w:jc w:val="center"/>
              <w:rPr>
                <w:rFonts w:asciiTheme="minorHAnsi" w:hAnsiTheme="minorHAnsi" w:cstheme="minorHAnsi"/>
                <w:sz w:val="21"/>
                <w:szCs w:val="21"/>
              </w:rPr>
            </w:pPr>
            <w:r w:rsidRPr="00CC05A0">
              <w:rPr>
                <w:rFonts w:asciiTheme="minorHAnsi" w:hAnsiTheme="minorHAnsi" w:cstheme="minorHAnsi"/>
                <w:sz w:val="21"/>
                <w:szCs w:val="21"/>
              </w:rPr>
              <w:t>BOURSES</w:t>
            </w:r>
          </w:p>
        </w:tc>
        <w:tc>
          <w:tcPr>
            <w:tcW w:w="2693" w:type="dxa"/>
          </w:tcPr>
          <w:p w14:paraId="7A08E2B4" w14:textId="77777777" w:rsidR="00474C35" w:rsidRPr="00CC05A0" w:rsidRDefault="00474C35" w:rsidP="00CC05A0">
            <w:pPr>
              <w:spacing w:before="20" w:after="20"/>
              <w:rPr>
                <w:rFonts w:asciiTheme="minorHAnsi" w:hAnsiTheme="minorHAnsi" w:cstheme="minorHAnsi"/>
                <w:sz w:val="21"/>
                <w:szCs w:val="21"/>
              </w:rPr>
            </w:pPr>
          </w:p>
        </w:tc>
        <w:tc>
          <w:tcPr>
            <w:tcW w:w="1985" w:type="dxa"/>
          </w:tcPr>
          <w:p w14:paraId="41EE122B" w14:textId="441DAC31"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80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Pr>
          <w:p w14:paraId="653BE259" w14:textId="25126065"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80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r>
      <w:tr w:rsidR="00474C35" w:rsidRPr="00CC05A0" w14:paraId="4C59DB56" w14:textId="77777777" w:rsidTr="00CC05A0">
        <w:trPr>
          <w:jc w:val="center"/>
        </w:trPr>
        <w:tc>
          <w:tcPr>
            <w:tcW w:w="3150" w:type="dxa"/>
            <w:vMerge w:val="restart"/>
            <w:vAlign w:val="center"/>
          </w:tcPr>
          <w:p w14:paraId="26C069B8" w14:textId="66D4A4FE" w:rsidR="00474C35" w:rsidRPr="00CC05A0" w:rsidRDefault="00CC05A0" w:rsidP="00CC05A0">
            <w:pPr>
              <w:spacing w:before="20" w:after="20"/>
              <w:jc w:val="center"/>
              <w:rPr>
                <w:rFonts w:asciiTheme="minorHAnsi" w:hAnsiTheme="minorHAnsi" w:cstheme="minorHAnsi"/>
                <w:sz w:val="21"/>
                <w:szCs w:val="21"/>
              </w:rPr>
            </w:pPr>
            <w:r w:rsidRPr="00CC05A0">
              <w:rPr>
                <w:rFonts w:asciiTheme="minorHAnsi" w:hAnsiTheme="minorHAnsi" w:cstheme="minorHAnsi"/>
                <w:sz w:val="21"/>
                <w:szCs w:val="21"/>
              </w:rPr>
              <w:t>COMMUNICATION ET MARKETING</w:t>
            </w:r>
          </w:p>
        </w:tc>
        <w:tc>
          <w:tcPr>
            <w:tcW w:w="2693" w:type="dxa"/>
            <w:tcBorders>
              <w:bottom w:val="single" w:sz="4" w:space="0" w:color="auto"/>
            </w:tcBorders>
          </w:tcPr>
          <w:p w14:paraId="3EA479C8" w14:textId="72640525" w:rsidR="00474C35" w:rsidRPr="00CC05A0" w:rsidRDefault="00D04328"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Application de la manifestation</w:t>
            </w:r>
          </w:p>
        </w:tc>
        <w:tc>
          <w:tcPr>
            <w:tcW w:w="1985" w:type="dxa"/>
            <w:tcBorders>
              <w:bottom w:val="single" w:sz="4" w:space="0" w:color="auto"/>
            </w:tcBorders>
          </w:tcPr>
          <w:p w14:paraId="46E0C180" w14:textId="64410A45"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bottom w:val="single" w:sz="4" w:space="0" w:color="auto"/>
            </w:tcBorders>
          </w:tcPr>
          <w:p w14:paraId="376C2F28" w14:textId="1A2B2689"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r>
      <w:tr w:rsidR="00474C35" w:rsidRPr="00CC05A0" w14:paraId="299071B8" w14:textId="77777777" w:rsidTr="00CC05A0">
        <w:trPr>
          <w:jc w:val="center"/>
        </w:trPr>
        <w:tc>
          <w:tcPr>
            <w:tcW w:w="3150" w:type="dxa"/>
            <w:vMerge/>
          </w:tcPr>
          <w:p w14:paraId="2E4048DC" w14:textId="77777777" w:rsidR="00474C35" w:rsidRPr="00CC05A0" w:rsidRDefault="00474C35" w:rsidP="00CC05A0">
            <w:pPr>
              <w:spacing w:before="20" w:after="20"/>
              <w:rPr>
                <w:rFonts w:asciiTheme="minorHAnsi" w:hAnsiTheme="minorHAnsi" w:cstheme="minorHAnsi"/>
                <w:sz w:val="21"/>
                <w:szCs w:val="21"/>
              </w:rPr>
            </w:pPr>
          </w:p>
        </w:tc>
        <w:tc>
          <w:tcPr>
            <w:tcW w:w="2693" w:type="dxa"/>
            <w:tcBorders>
              <w:top w:val="single" w:sz="4" w:space="0" w:color="auto"/>
              <w:bottom w:val="single" w:sz="4" w:space="0" w:color="auto"/>
            </w:tcBorders>
          </w:tcPr>
          <w:p w14:paraId="7337F8DC" w14:textId="02264FA6" w:rsidR="00474C35" w:rsidRPr="00CC05A0" w:rsidRDefault="00D04328"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Plan des emplacements</w:t>
            </w:r>
          </w:p>
        </w:tc>
        <w:tc>
          <w:tcPr>
            <w:tcW w:w="1985" w:type="dxa"/>
            <w:tcBorders>
              <w:top w:val="single" w:sz="4" w:space="0" w:color="auto"/>
              <w:bottom w:val="single" w:sz="4" w:space="0" w:color="auto"/>
            </w:tcBorders>
          </w:tcPr>
          <w:p w14:paraId="45530110" w14:textId="2788B429"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bottom w:val="single" w:sz="4" w:space="0" w:color="auto"/>
            </w:tcBorders>
          </w:tcPr>
          <w:p w14:paraId="1C5CA772" w14:textId="77777777"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474C35" w:rsidRPr="00CC05A0" w14:paraId="62951ACB" w14:textId="77777777" w:rsidTr="00CC05A0">
        <w:trPr>
          <w:jc w:val="center"/>
        </w:trPr>
        <w:tc>
          <w:tcPr>
            <w:tcW w:w="3150" w:type="dxa"/>
            <w:vMerge/>
          </w:tcPr>
          <w:p w14:paraId="25676741" w14:textId="77777777" w:rsidR="00474C35" w:rsidRPr="00CC05A0" w:rsidRDefault="00474C35" w:rsidP="00CC05A0">
            <w:pPr>
              <w:spacing w:before="20" w:after="20"/>
              <w:rPr>
                <w:rFonts w:asciiTheme="minorHAnsi" w:hAnsiTheme="minorHAnsi" w:cstheme="minorHAnsi"/>
                <w:sz w:val="21"/>
                <w:szCs w:val="21"/>
              </w:rPr>
            </w:pPr>
          </w:p>
        </w:tc>
        <w:tc>
          <w:tcPr>
            <w:tcW w:w="2693" w:type="dxa"/>
            <w:tcBorders>
              <w:top w:val="single" w:sz="4" w:space="0" w:color="auto"/>
              <w:bottom w:val="single" w:sz="4" w:space="0" w:color="auto"/>
            </w:tcBorders>
          </w:tcPr>
          <w:p w14:paraId="0AF0E010" w14:textId="2C7F3511" w:rsidR="00474C35" w:rsidRPr="00CC05A0" w:rsidRDefault="00D04328"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Bulletin d</w:t>
            </w:r>
            <w:r w:rsidR="00451F21" w:rsidRPr="00CC05A0">
              <w:rPr>
                <w:rFonts w:asciiTheme="minorHAnsi" w:hAnsiTheme="minorHAnsi" w:cstheme="minorHAnsi"/>
                <w:sz w:val="21"/>
                <w:szCs w:val="21"/>
              </w:rPr>
              <w:t>'</w:t>
            </w:r>
            <w:r w:rsidR="00753FA6">
              <w:rPr>
                <w:rFonts w:asciiTheme="minorHAnsi" w:hAnsiTheme="minorHAnsi" w:cstheme="minorHAnsi"/>
                <w:sz w:val="21"/>
                <w:szCs w:val="21"/>
              </w:rPr>
              <w:t>informations en </w:t>
            </w:r>
            <w:r w:rsidRPr="00CC05A0">
              <w:rPr>
                <w:rFonts w:asciiTheme="minorHAnsi" w:hAnsiTheme="minorHAnsi" w:cstheme="minorHAnsi"/>
                <w:sz w:val="21"/>
                <w:szCs w:val="21"/>
              </w:rPr>
              <w:t>ligne</w:t>
            </w:r>
          </w:p>
        </w:tc>
        <w:tc>
          <w:tcPr>
            <w:tcW w:w="1985" w:type="dxa"/>
            <w:tcBorders>
              <w:top w:val="single" w:sz="4" w:space="0" w:color="auto"/>
              <w:bottom w:val="single" w:sz="4" w:space="0" w:color="auto"/>
            </w:tcBorders>
          </w:tcPr>
          <w:p w14:paraId="55D0892C" w14:textId="0544A040"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bottom w:val="single" w:sz="4" w:space="0" w:color="auto"/>
            </w:tcBorders>
          </w:tcPr>
          <w:p w14:paraId="3C2B4223" w14:textId="77777777"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474C35" w:rsidRPr="00CC05A0" w14:paraId="61732A2C" w14:textId="77777777" w:rsidTr="00CC05A0">
        <w:trPr>
          <w:jc w:val="center"/>
        </w:trPr>
        <w:tc>
          <w:tcPr>
            <w:tcW w:w="3150" w:type="dxa"/>
            <w:vMerge/>
          </w:tcPr>
          <w:p w14:paraId="0D31D509" w14:textId="77777777" w:rsidR="00474C35" w:rsidRPr="00CC05A0" w:rsidRDefault="00474C35" w:rsidP="00CC05A0">
            <w:pPr>
              <w:spacing w:before="20" w:after="20"/>
              <w:rPr>
                <w:rFonts w:asciiTheme="minorHAnsi" w:hAnsiTheme="minorHAnsi" w:cstheme="minorHAnsi"/>
                <w:sz w:val="21"/>
                <w:szCs w:val="21"/>
              </w:rPr>
            </w:pPr>
          </w:p>
        </w:tc>
        <w:tc>
          <w:tcPr>
            <w:tcW w:w="2693" w:type="dxa"/>
            <w:tcBorders>
              <w:top w:val="single" w:sz="4" w:space="0" w:color="auto"/>
            </w:tcBorders>
          </w:tcPr>
          <w:p w14:paraId="4BC67457" w14:textId="1FAEE6E4" w:rsidR="00474C35" w:rsidRPr="00CC05A0" w:rsidRDefault="003B205C"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Enquête sur place</w:t>
            </w:r>
          </w:p>
        </w:tc>
        <w:tc>
          <w:tcPr>
            <w:tcW w:w="1985" w:type="dxa"/>
            <w:tcBorders>
              <w:top w:val="single" w:sz="4" w:space="0" w:color="auto"/>
            </w:tcBorders>
          </w:tcPr>
          <w:p w14:paraId="1769FEAE" w14:textId="6D75FC4B"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tcBorders>
          </w:tcPr>
          <w:p w14:paraId="585C2137" w14:textId="77777777"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474C35" w:rsidRPr="00CC05A0" w14:paraId="2AC4EFC2" w14:textId="77777777" w:rsidTr="00CC05A0">
        <w:trPr>
          <w:jc w:val="center"/>
        </w:trPr>
        <w:tc>
          <w:tcPr>
            <w:tcW w:w="3150" w:type="dxa"/>
          </w:tcPr>
          <w:p w14:paraId="1A25C91B" w14:textId="2573E0BF" w:rsidR="00474C35" w:rsidRPr="00CC05A0" w:rsidRDefault="00CC05A0" w:rsidP="00CC05A0">
            <w:pPr>
              <w:spacing w:before="20" w:after="20"/>
              <w:jc w:val="center"/>
              <w:rPr>
                <w:rFonts w:asciiTheme="minorHAnsi" w:hAnsiTheme="minorHAnsi" w:cstheme="minorHAnsi"/>
                <w:sz w:val="21"/>
                <w:szCs w:val="21"/>
              </w:rPr>
            </w:pPr>
            <w:r w:rsidRPr="00CC05A0">
              <w:rPr>
                <w:rFonts w:asciiTheme="minorHAnsi" w:hAnsiTheme="minorHAnsi" w:cstheme="minorHAnsi"/>
                <w:sz w:val="21"/>
                <w:szCs w:val="21"/>
              </w:rPr>
              <w:t>MÉDIAS</w:t>
            </w:r>
          </w:p>
        </w:tc>
        <w:tc>
          <w:tcPr>
            <w:tcW w:w="2693" w:type="dxa"/>
          </w:tcPr>
          <w:p w14:paraId="36A0D299" w14:textId="77777777" w:rsidR="00474C35" w:rsidRPr="00CC05A0" w:rsidRDefault="00474C35" w:rsidP="00CC05A0">
            <w:pPr>
              <w:spacing w:before="20" w:after="20"/>
              <w:rPr>
                <w:rFonts w:asciiTheme="minorHAnsi" w:hAnsiTheme="minorHAnsi" w:cstheme="minorHAnsi"/>
                <w:sz w:val="21"/>
                <w:szCs w:val="21"/>
              </w:rPr>
            </w:pPr>
          </w:p>
        </w:tc>
        <w:tc>
          <w:tcPr>
            <w:tcW w:w="1985" w:type="dxa"/>
          </w:tcPr>
          <w:p w14:paraId="52BBFD7D" w14:textId="19D4B31E"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45</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Pr>
          <w:p w14:paraId="10F8904F" w14:textId="77777777"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474C35" w:rsidRPr="00CC05A0" w14:paraId="307441B9" w14:textId="77777777" w:rsidTr="00CC05A0">
        <w:trPr>
          <w:jc w:val="center"/>
        </w:trPr>
        <w:tc>
          <w:tcPr>
            <w:tcW w:w="3150" w:type="dxa"/>
          </w:tcPr>
          <w:p w14:paraId="602E9CC6" w14:textId="32F65495" w:rsidR="00474C35" w:rsidRPr="00CC05A0" w:rsidRDefault="00CC05A0" w:rsidP="00CC05A0">
            <w:pPr>
              <w:spacing w:before="20" w:after="20"/>
              <w:jc w:val="center"/>
              <w:rPr>
                <w:rFonts w:asciiTheme="minorHAnsi" w:hAnsiTheme="minorHAnsi" w:cstheme="minorHAnsi"/>
                <w:sz w:val="21"/>
                <w:szCs w:val="21"/>
              </w:rPr>
            </w:pPr>
            <w:r w:rsidRPr="00CC05A0">
              <w:rPr>
                <w:rFonts w:asciiTheme="minorHAnsi" w:hAnsiTheme="minorHAnsi" w:cstheme="minorHAnsi"/>
                <w:sz w:val="21"/>
                <w:szCs w:val="21"/>
              </w:rPr>
              <w:t>ENREGISTREMENT</w:t>
            </w:r>
          </w:p>
        </w:tc>
        <w:tc>
          <w:tcPr>
            <w:tcW w:w="2693" w:type="dxa"/>
          </w:tcPr>
          <w:p w14:paraId="774133B7" w14:textId="77777777" w:rsidR="00474C35" w:rsidRPr="00CC05A0" w:rsidRDefault="00474C35" w:rsidP="00CC05A0">
            <w:pPr>
              <w:spacing w:before="20" w:after="20"/>
              <w:rPr>
                <w:rFonts w:asciiTheme="minorHAnsi" w:hAnsiTheme="minorHAnsi" w:cstheme="minorHAnsi"/>
                <w:sz w:val="21"/>
                <w:szCs w:val="21"/>
              </w:rPr>
            </w:pPr>
          </w:p>
        </w:tc>
        <w:tc>
          <w:tcPr>
            <w:tcW w:w="1985" w:type="dxa"/>
          </w:tcPr>
          <w:p w14:paraId="1B69E0E1" w14:textId="5C4F79A3"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Pr>
          <w:p w14:paraId="47E4D2B5" w14:textId="7253E36A" w:rsidR="00474C35" w:rsidRPr="00CC05A0" w:rsidRDefault="00474C35"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184</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r>
      <w:tr w:rsidR="0039788B" w:rsidRPr="00CC05A0" w14:paraId="11F5A011" w14:textId="77777777" w:rsidTr="00CC05A0">
        <w:trPr>
          <w:jc w:val="center"/>
        </w:trPr>
        <w:tc>
          <w:tcPr>
            <w:tcW w:w="3150" w:type="dxa"/>
            <w:vMerge w:val="restart"/>
            <w:vAlign w:val="center"/>
          </w:tcPr>
          <w:p w14:paraId="770A131F" w14:textId="3ABFEC84" w:rsidR="0039788B" w:rsidRPr="00CC05A0" w:rsidRDefault="00CC05A0" w:rsidP="00CC05A0">
            <w:pPr>
              <w:spacing w:before="20" w:after="20"/>
              <w:jc w:val="center"/>
              <w:rPr>
                <w:rFonts w:asciiTheme="minorHAnsi" w:hAnsiTheme="minorHAnsi" w:cstheme="minorHAnsi"/>
                <w:sz w:val="21"/>
                <w:szCs w:val="21"/>
              </w:rPr>
            </w:pPr>
            <w:r w:rsidRPr="00CC05A0">
              <w:rPr>
                <w:rFonts w:asciiTheme="minorHAnsi" w:hAnsiTheme="minorHAnsi" w:cstheme="minorHAnsi"/>
                <w:sz w:val="21"/>
                <w:szCs w:val="21"/>
              </w:rPr>
              <w:t>PROGRAMME DES DIRIGEANTS</w:t>
            </w:r>
          </w:p>
        </w:tc>
        <w:tc>
          <w:tcPr>
            <w:tcW w:w="2693" w:type="dxa"/>
            <w:tcBorders>
              <w:bottom w:val="single" w:sz="4" w:space="0" w:color="auto"/>
            </w:tcBorders>
          </w:tcPr>
          <w:p w14:paraId="588C7FF3" w14:textId="1679EFE8" w:rsidR="0039788B" w:rsidRPr="00CC05A0" w:rsidRDefault="00E46EF6"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Déjeuner</w:t>
            </w:r>
          </w:p>
        </w:tc>
        <w:tc>
          <w:tcPr>
            <w:tcW w:w="1985" w:type="dxa"/>
            <w:tcBorders>
              <w:bottom w:val="single" w:sz="4" w:space="0" w:color="auto"/>
            </w:tcBorders>
          </w:tcPr>
          <w:p w14:paraId="21157880" w14:textId="49E09851"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150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bottom w:val="single" w:sz="4" w:space="0" w:color="auto"/>
            </w:tcBorders>
          </w:tcPr>
          <w:p w14:paraId="4FBC9D91" w14:textId="77777777"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39788B" w:rsidRPr="00CC05A0" w14:paraId="0EB89B08" w14:textId="77777777" w:rsidTr="00CC05A0">
        <w:trPr>
          <w:jc w:val="center"/>
        </w:trPr>
        <w:tc>
          <w:tcPr>
            <w:tcW w:w="3150" w:type="dxa"/>
            <w:vMerge/>
          </w:tcPr>
          <w:p w14:paraId="170A5E3B" w14:textId="77777777" w:rsidR="0039788B" w:rsidRPr="00CC05A0" w:rsidRDefault="0039788B" w:rsidP="00CC05A0">
            <w:pPr>
              <w:spacing w:before="20" w:after="20"/>
              <w:jc w:val="center"/>
              <w:rPr>
                <w:rFonts w:asciiTheme="minorHAnsi" w:hAnsiTheme="minorHAnsi" w:cstheme="minorHAnsi"/>
                <w:sz w:val="21"/>
                <w:szCs w:val="21"/>
              </w:rPr>
            </w:pPr>
          </w:p>
        </w:tc>
        <w:tc>
          <w:tcPr>
            <w:tcW w:w="2693" w:type="dxa"/>
            <w:tcBorders>
              <w:top w:val="single" w:sz="4" w:space="0" w:color="auto"/>
              <w:bottom w:val="single" w:sz="4" w:space="0" w:color="auto"/>
            </w:tcBorders>
          </w:tcPr>
          <w:p w14:paraId="03CDBDCD" w14:textId="0E97AB72" w:rsidR="0039788B" w:rsidRPr="00CC05A0" w:rsidRDefault="00E46EF6"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 xml:space="preserve">Sommet et </w:t>
            </w:r>
            <w:r w:rsidR="003B205C" w:rsidRPr="00CC05A0">
              <w:rPr>
                <w:rFonts w:asciiTheme="minorHAnsi" w:hAnsiTheme="minorHAnsi" w:cstheme="minorHAnsi"/>
                <w:sz w:val="21"/>
                <w:szCs w:val="21"/>
              </w:rPr>
              <w:t>pauses-contacts</w:t>
            </w:r>
          </w:p>
        </w:tc>
        <w:tc>
          <w:tcPr>
            <w:tcW w:w="1985" w:type="dxa"/>
            <w:tcBorders>
              <w:top w:val="single" w:sz="4" w:space="0" w:color="auto"/>
              <w:bottom w:val="single" w:sz="4" w:space="0" w:color="auto"/>
            </w:tcBorders>
          </w:tcPr>
          <w:p w14:paraId="06F71613" w14:textId="63CC51EA"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100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bottom w:val="single" w:sz="4" w:space="0" w:color="auto"/>
            </w:tcBorders>
          </w:tcPr>
          <w:p w14:paraId="50169E02" w14:textId="77777777"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39788B" w:rsidRPr="00CC05A0" w14:paraId="7619E421" w14:textId="77777777" w:rsidTr="00CC05A0">
        <w:trPr>
          <w:jc w:val="center"/>
        </w:trPr>
        <w:tc>
          <w:tcPr>
            <w:tcW w:w="3150" w:type="dxa"/>
            <w:vMerge/>
          </w:tcPr>
          <w:p w14:paraId="5B202F63" w14:textId="77777777" w:rsidR="0039788B" w:rsidRPr="00CC05A0" w:rsidRDefault="0039788B" w:rsidP="00CC05A0">
            <w:pPr>
              <w:spacing w:before="20" w:after="20"/>
              <w:jc w:val="center"/>
              <w:rPr>
                <w:rFonts w:asciiTheme="minorHAnsi" w:hAnsiTheme="minorHAnsi" w:cstheme="minorHAnsi"/>
                <w:sz w:val="21"/>
                <w:szCs w:val="21"/>
              </w:rPr>
            </w:pPr>
          </w:p>
        </w:tc>
        <w:tc>
          <w:tcPr>
            <w:tcW w:w="2693" w:type="dxa"/>
            <w:tcBorders>
              <w:top w:val="single" w:sz="4" w:space="0" w:color="auto"/>
              <w:bottom w:val="single" w:sz="4" w:space="0" w:color="auto"/>
            </w:tcBorders>
          </w:tcPr>
          <w:p w14:paraId="7CC6CC9E" w14:textId="59D86EBC" w:rsidR="0039788B" w:rsidRPr="00CC05A0" w:rsidRDefault="00E46EF6"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Groupe de discussion du sommet</w:t>
            </w:r>
          </w:p>
        </w:tc>
        <w:tc>
          <w:tcPr>
            <w:tcW w:w="1985" w:type="dxa"/>
            <w:tcBorders>
              <w:top w:val="single" w:sz="4" w:space="0" w:color="auto"/>
              <w:bottom w:val="single" w:sz="4" w:space="0" w:color="auto"/>
            </w:tcBorders>
          </w:tcPr>
          <w:p w14:paraId="71A4B990" w14:textId="3D55B14D"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30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bottom w:val="single" w:sz="4" w:space="0" w:color="auto"/>
            </w:tcBorders>
          </w:tcPr>
          <w:p w14:paraId="576FC65E" w14:textId="77777777"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39788B" w:rsidRPr="00CC05A0" w14:paraId="020BB28F" w14:textId="77777777" w:rsidTr="00CC05A0">
        <w:trPr>
          <w:jc w:val="center"/>
        </w:trPr>
        <w:tc>
          <w:tcPr>
            <w:tcW w:w="3150" w:type="dxa"/>
            <w:vMerge/>
          </w:tcPr>
          <w:p w14:paraId="5A51B9FA" w14:textId="77777777" w:rsidR="0039788B" w:rsidRPr="00CC05A0" w:rsidRDefault="0039788B" w:rsidP="00CC05A0">
            <w:pPr>
              <w:spacing w:before="20" w:after="20"/>
              <w:jc w:val="center"/>
              <w:rPr>
                <w:rFonts w:asciiTheme="minorHAnsi" w:hAnsiTheme="minorHAnsi" w:cstheme="minorHAnsi"/>
                <w:sz w:val="21"/>
                <w:szCs w:val="21"/>
              </w:rPr>
            </w:pPr>
          </w:p>
        </w:tc>
        <w:tc>
          <w:tcPr>
            <w:tcW w:w="2693" w:type="dxa"/>
            <w:tcBorders>
              <w:top w:val="single" w:sz="4" w:space="0" w:color="auto"/>
              <w:bottom w:val="single" w:sz="4" w:space="0" w:color="auto"/>
            </w:tcBorders>
          </w:tcPr>
          <w:p w14:paraId="0C588C8E" w14:textId="63F0C867" w:rsidR="0039788B" w:rsidRPr="00CC05A0" w:rsidRDefault="003B205C"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 xml:space="preserve">Pause </w:t>
            </w:r>
            <w:proofErr w:type="spellStart"/>
            <w:r w:rsidRPr="00CC05A0">
              <w:rPr>
                <w:rFonts w:asciiTheme="minorHAnsi" w:hAnsiTheme="minorHAnsi" w:cstheme="minorHAnsi"/>
                <w:sz w:val="21"/>
                <w:szCs w:val="21"/>
              </w:rPr>
              <w:t>LeaderSpace</w:t>
            </w:r>
            <w:proofErr w:type="spellEnd"/>
          </w:p>
        </w:tc>
        <w:tc>
          <w:tcPr>
            <w:tcW w:w="1985" w:type="dxa"/>
            <w:tcBorders>
              <w:top w:val="single" w:sz="4" w:space="0" w:color="auto"/>
              <w:bottom w:val="single" w:sz="4" w:space="0" w:color="auto"/>
            </w:tcBorders>
          </w:tcPr>
          <w:p w14:paraId="3C14EA2B" w14:textId="0E107D55"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55</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bottom w:val="single" w:sz="4" w:space="0" w:color="auto"/>
            </w:tcBorders>
          </w:tcPr>
          <w:p w14:paraId="09685183" w14:textId="77777777"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39788B" w:rsidRPr="00CC05A0" w14:paraId="5111FD8B" w14:textId="77777777" w:rsidTr="00CC05A0">
        <w:trPr>
          <w:jc w:val="center"/>
        </w:trPr>
        <w:tc>
          <w:tcPr>
            <w:tcW w:w="3150" w:type="dxa"/>
            <w:vMerge/>
          </w:tcPr>
          <w:p w14:paraId="15CDD29F" w14:textId="77777777" w:rsidR="0039788B" w:rsidRPr="00CC05A0" w:rsidRDefault="0039788B" w:rsidP="00CC05A0">
            <w:pPr>
              <w:spacing w:before="20" w:after="20"/>
              <w:jc w:val="center"/>
              <w:rPr>
                <w:rFonts w:asciiTheme="minorHAnsi" w:hAnsiTheme="minorHAnsi" w:cstheme="minorHAnsi"/>
                <w:sz w:val="21"/>
                <w:szCs w:val="21"/>
              </w:rPr>
            </w:pPr>
          </w:p>
        </w:tc>
        <w:tc>
          <w:tcPr>
            <w:tcW w:w="2693" w:type="dxa"/>
            <w:tcBorders>
              <w:top w:val="single" w:sz="4" w:space="0" w:color="auto"/>
              <w:bottom w:val="single" w:sz="4" w:space="0" w:color="auto"/>
            </w:tcBorders>
          </w:tcPr>
          <w:p w14:paraId="1415D9DC" w14:textId="1F2C9182" w:rsidR="0039788B" w:rsidRPr="00CC05A0" w:rsidRDefault="003B205C"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 xml:space="preserve">Apéritif </w:t>
            </w:r>
            <w:proofErr w:type="spellStart"/>
            <w:r w:rsidRPr="00CC05A0">
              <w:rPr>
                <w:rFonts w:asciiTheme="minorHAnsi" w:hAnsiTheme="minorHAnsi" w:cstheme="minorHAnsi"/>
                <w:sz w:val="21"/>
                <w:szCs w:val="21"/>
              </w:rPr>
              <w:t>LeaderSpace</w:t>
            </w:r>
            <w:proofErr w:type="spellEnd"/>
          </w:p>
        </w:tc>
        <w:tc>
          <w:tcPr>
            <w:tcW w:w="1985" w:type="dxa"/>
            <w:tcBorders>
              <w:top w:val="single" w:sz="4" w:space="0" w:color="auto"/>
              <w:bottom w:val="single" w:sz="4" w:space="0" w:color="auto"/>
            </w:tcBorders>
          </w:tcPr>
          <w:p w14:paraId="25538AF7" w14:textId="32E8B89B"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bottom w:val="single" w:sz="4" w:space="0" w:color="auto"/>
            </w:tcBorders>
          </w:tcPr>
          <w:p w14:paraId="1106E87F" w14:textId="5EED8B0F"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r>
      <w:tr w:rsidR="0039788B" w:rsidRPr="00CC05A0" w14:paraId="0F0B6DEF" w14:textId="77777777" w:rsidTr="00CC05A0">
        <w:trPr>
          <w:jc w:val="center"/>
        </w:trPr>
        <w:tc>
          <w:tcPr>
            <w:tcW w:w="3150" w:type="dxa"/>
            <w:vMerge/>
          </w:tcPr>
          <w:p w14:paraId="3A389A2F" w14:textId="77777777" w:rsidR="0039788B" w:rsidRPr="00CC05A0" w:rsidRDefault="0039788B" w:rsidP="00CC05A0">
            <w:pPr>
              <w:spacing w:before="20" w:after="20"/>
              <w:jc w:val="center"/>
              <w:rPr>
                <w:rFonts w:asciiTheme="minorHAnsi" w:hAnsiTheme="minorHAnsi" w:cstheme="minorHAnsi"/>
                <w:sz w:val="21"/>
                <w:szCs w:val="21"/>
              </w:rPr>
            </w:pPr>
          </w:p>
        </w:tc>
        <w:tc>
          <w:tcPr>
            <w:tcW w:w="2693" w:type="dxa"/>
            <w:tcBorders>
              <w:top w:val="single" w:sz="4" w:space="0" w:color="auto"/>
            </w:tcBorders>
          </w:tcPr>
          <w:p w14:paraId="287FCB00" w14:textId="0E03178F" w:rsidR="0039788B" w:rsidRPr="00CC05A0" w:rsidRDefault="003B205C"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Programme</w:t>
            </w:r>
            <w:r w:rsidR="00E46EF6" w:rsidRPr="00CC05A0">
              <w:rPr>
                <w:rFonts w:asciiTheme="minorHAnsi" w:hAnsiTheme="minorHAnsi" w:cstheme="minorHAnsi"/>
                <w:sz w:val="21"/>
                <w:szCs w:val="21"/>
              </w:rPr>
              <w:t xml:space="preserve"> ministériel</w:t>
            </w:r>
          </w:p>
        </w:tc>
        <w:tc>
          <w:tcPr>
            <w:tcW w:w="1985" w:type="dxa"/>
            <w:tcBorders>
              <w:top w:val="single" w:sz="4" w:space="0" w:color="auto"/>
            </w:tcBorders>
          </w:tcPr>
          <w:p w14:paraId="499B953E" w14:textId="4B81F402"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110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tcBorders>
          </w:tcPr>
          <w:p w14:paraId="70B947FB" w14:textId="2BFE68B7"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80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r>
      <w:tr w:rsidR="0039788B" w:rsidRPr="00CC05A0" w14:paraId="360E7B1B" w14:textId="77777777" w:rsidTr="00CC05A0">
        <w:trPr>
          <w:jc w:val="center"/>
        </w:trPr>
        <w:tc>
          <w:tcPr>
            <w:tcW w:w="3150" w:type="dxa"/>
            <w:vMerge w:val="restart"/>
            <w:vAlign w:val="center"/>
          </w:tcPr>
          <w:p w14:paraId="44852624" w14:textId="2304AB4F" w:rsidR="0039788B" w:rsidRPr="00CC05A0" w:rsidRDefault="00CC05A0" w:rsidP="00CC05A0">
            <w:pPr>
              <w:spacing w:before="20" w:after="20"/>
              <w:jc w:val="center"/>
              <w:rPr>
                <w:rFonts w:asciiTheme="minorHAnsi" w:hAnsiTheme="minorHAnsi" w:cstheme="minorHAnsi"/>
                <w:sz w:val="21"/>
                <w:szCs w:val="21"/>
              </w:rPr>
            </w:pPr>
            <w:r w:rsidRPr="00CC05A0">
              <w:rPr>
                <w:rFonts w:asciiTheme="minorHAnsi" w:hAnsiTheme="minorHAnsi" w:cstheme="minorHAnsi"/>
                <w:sz w:val="21"/>
                <w:szCs w:val="21"/>
              </w:rPr>
              <w:t xml:space="preserve">PROGRAMME DE CONTACTS </w:t>
            </w:r>
            <w:r>
              <w:rPr>
                <w:rFonts w:asciiTheme="minorHAnsi" w:hAnsiTheme="minorHAnsi" w:cstheme="minorHAnsi"/>
                <w:sz w:val="21"/>
                <w:szCs w:val="21"/>
              </w:rPr>
              <w:br/>
            </w:r>
            <w:r w:rsidRPr="00CC05A0">
              <w:rPr>
                <w:rFonts w:asciiTheme="minorHAnsi" w:hAnsiTheme="minorHAnsi" w:cstheme="minorHAnsi"/>
                <w:sz w:val="21"/>
                <w:szCs w:val="21"/>
              </w:rPr>
              <w:t>EN RÉSEAU</w:t>
            </w:r>
          </w:p>
        </w:tc>
        <w:tc>
          <w:tcPr>
            <w:tcW w:w="2693" w:type="dxa"/>
            <w:tcBorders>
              <w:bottom w:val="single" w:sz="4" w:space="0" w:color="auto"/>
            </w:tcBorders>
          </w:tcPr>
          <w:p w14:paraId="43151562" w14:textId="474F86EC" w:rsidR="0039788B" w:rsidRPr="00CC05A0" w:rsidRDefault="00E46EF6"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Déjeuner du groupe de discussion</w:t>
            </w:r>
          </w:p>
        </w:tc>
        <w:tc>
          <w:tcPr>
            <w:tcW w:w="1985" w:type="dxa"/>
            <w:tcBorders>
              <w:bottom w:val="single" w:sz="4" w:space="0" w:color="auto"/>
            </w:tcBorders>
          </w:tcPr>
          <w:p w14:paraId="1AE2366F" w14:textId="6716A36F"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80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bottom w:val="single" w:sz="4" w:space="0" w:color="auto"/>
            </w:tcBorders>
          </w:tcPr>
          <w:p w14:paraId="734EEE07" w14:textId="77777777"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39788B" w:rsidRPr="00CC05A0" w14:paraId="1B8372BE" w14:textId="77777777" w:rsidTr="00CC05A0">
        <w:trPr>
          <w:jc w:val="center"/>
        </w:trPr>
        <w:tc>
          <w:tcPr>
            <w:tcW w:w="3150" w:type="dxa"/>
            <w:vMerge/>
          </w:tcPr>
          <w:p w14:paraId="64957853" w14:textId="77777777" w:rsidR="0039788B" w:rsidRPr="00CC05A0" w:rsidRDefault="0039788B" w:rsidP="00CC05A0">
            <w:pPr>
              <w:spacing w:before="20" w:after="20"/>
              <w:jc w:val="center"/>
              <w:rPr>
                <w:rFonts w:asciiTheme="minorHAnsi" w:hAnsiTheme="minorHAnsi" w:cstheme="minorHAnsi"/>
                <w:sz w:val="21"/>
                <w:szCs w:val="21"/>
              </w:rPr>
            </w:pPr>
          </w:p>
        </w:tc>
        <w:tc>
          <w:tcPr>
            <w:tcW w:w="2693" w:type="dxa"/>
            <w:tcBorders>
              <w:top w:val="single" w:sz="4" w:space="0" w:color="auto"/>
            </w:tcBorders>
          </w:tcPr>
          <w:p w14:paraId="5535E6DC" w14:textId="50F7E08D" w:rsidR="0039788B" w:rsidRPr="00CC05A0" w:rsidRDefault="00E46EF6"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Déjeuner de réseautage</w:t>
            </w:r>
          </w:p>
        </w:tc>
        <w:tc>
          <w:tcPr>
            <w:tcW w:w="1985" w:type="dxa"/>
            <w:tcBorders>
              <w:top w:val="single" w:sz="4" w:space="0" w:color="auto"/>
            </w:tcBorders>
          </w:tcPr>
          <w:p w14:paraId="0FE6768B" w14:textId="1E980705"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80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tcBorders>
          </w:tcPr>
          <w:p w14:paraId="175E6633" w14:textId="6BD71AEC"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40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r>
      <w:tr w:rsidR="0039788B" w:rsidRPr="00CC05A0" w14:paraId="7E808E06" w14:textId="77777777" w:rsidTr="00CC05A0">
        <w:trPr>
          <w:jc w:val="center"/>
        </w:trPr>
        <w:tc>
          <w:tcPr>
            <w:tcW w:w="3150" w:type="dxa"/>
            <w:vMerge w:val="restart"/>
            <w:vAlign w:val="center"/>
          </w:tcPr>
          <w:p w14:paraId="1CD5B00D" w14:textId="4E8393E3" w:rsidR="0039788B" w:rsidRPr="00CC05A0" w:rsidRDefault="00CC05A0" w:rsidP="00CC05A0">
            <w:pPr>
              <w:spacing w:before="20" w:after="20"/>
              <w:jc w:val="center"/>
              <w:rPr>
                <w:rFonts w:asciiTheme="minorHAnsi" w:hAnsiTheme="minorHAnsi" w:cstheme="minorHAnsi"/>
                <w:sz w:val="21"/>
                <w:szCs w:val="21"/>
              </w:rPr>
            </w:pPr>
            <w:r w:rsidRPr="00CC05A0">
              <w:rPr>
                <w:rFonts w:asciiTheme="minorHAnsi" w:hAnsiTheme="minorHAnsi" w:cstheme="minorHAnsi"/>
                <w:sz w:val="21"/>
                <w:szCs w:val="21"/>
              </w:rPr>
              <w:t>ACTIVITÉS DE CÉLÉBRATION</w:t>
            </w:r>
          </w:p>
        </w:tc>
        <w:tc>
          <w:tcPr>
            <w:tcW w:w="2693" w:type="dxa"/>
            <w:tcBorders>
              <w:bottom w:val="single" w:sz="4" w:space="0" w:color="auto"/>
            </w:tcBorders>
          </w:tcPr>
          <w:p w14:paraId="4CCFB212" w14:textId="506E72BD" w:rsidR="0039788B" w:rsidRPr="00CC05A0" w:rsidRDefault="00E46EF6"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Ouverture</w:t>
            </w:r>
          </w:p>
        </w:tc>
        <w:tc>
          <w:tcPr>
            <w:tcW w:w="1985" w:type="dxa"/>
            <w:tcBorders>
              <w:bottom w:val="single" w:sz="4" w:space="0" w:color="auto"/>
            </w:tcBorders>
          </w:tcPr>
          <w:p w14:paraId="56EF4417" w14:textId="062DC3FA"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200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bottom w:val="single" w:sz="4" w:space="0" w:color="auto"/>
            </w:tcBorders>
          </w:tcPr>
          <w:p w14:paraId="3414013F" w14:textId="0BD4D06B"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220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r>
      <w:tr w:rsidR="0039788B" w:rsidRPr="00CC05A0" w14:paraId="32587F7F" w14:textId="77777777" w:rsidTr="00CC05A0">
        <w:trPr>
          <w:jc w:val="center"/>
        </w:trPr>
        <w:tc>
          <w:tcPr>
            <w:tcW w:w="3150" w:type="dxa"/>
            <w:vMerge/>
          </w:tcPr>
          <w:p w14:paraId="24D5689A" w14:textId="77777777" w:rsidR="0039788B" w:rsidRPr="00CC05A0" w:rsidRDefault="0039788B" w:rsidP="00CC05A0">
            <w:pPr>
              <w:spacing w:before="20" w:after="20"/>
              <w:jc w:val="center"/>
              <w:rPr>
                <w:rFonts w:asciiTheme="minorHAnsi" w:hAnsiTheme="minorHAnsi" w:cstheme="minorHAnsi"/>
                <w:sz w:val="21"/>
                <w:szCs w:val="21"/>
              </w:rPr>
            </w:pPr>
          </w:p>
        </w:tc>
        <w:tc>
          <w:tcPr>
            <w:tcW w:w="2693" w:type="dxa"/>
            <w:tcBorders>
              <w:top w:val="single" w:sz="4" w:space="0" w:color="auto"/>
              <w:bottom w:val="single" w:sz="4" w:space="0" w:color="auto"/>
            </w:tcBorders>
          </w:tcPr>
          <w:p w14:paraId="2A1AAF7E" w14:textId="323539DD" w:rsidR="0039788B" w:rsidRPr="00CC05A0" w:rsidRDefault="00E46EF6"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Dîner</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1</w:t>
            </w:r>
          </w:p>
        </w:tc>
        <w:tc>
          <w:tcPr>
            <w:tcW w:w="1985" w:type="dxa"/>
            <w:tcBorders>
              <w:top w:val="single" w:sz="4" w:space="0" w:color="auto"/>
              <w:bottom w:val="single" w:sz="4" w:space="0" w:color="auto"/>
            </w:tcBorders>
          </w:tcPr>
          <w:p w14:paraId="5CCB3C8E" w14:textId="5033A2D7"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120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bottom w:val="single" w:sz="4" w:space="0" w:color="auto"/>
            </w:tcBorders>
          </w:tcPr>
          <w:p w14:paraId="7BDEEDDF" w14:textId="205CF309"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50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r>
      <w:tr w:rsidR="0039788B" w:rsidRPr="00CC05A0" w14:paraId="7D9E48D0" w14:textId="77777777" w:rsidTr="00CC05A0">
        <w:trPr>
          <w:jc w:val="center"/>
        </w:trPr>
        <w:tc>
          <w:tcPr>
            <w:tcW w:w="3150" w:type="dxa"/>
            <w:vMerge/>
          </w:tcPr>
          <w:p w14:paraId="081FEBCE" w14:textId="77777777" w:rsidR="0039788B" w:rsidRPr="00CC05A0" w:rsidRDefault="0039788B" w:rsidP="00CC05A0">
            <w:pPr>
              <w:spacing w:before="20" w:after="20"/>
              <w:jc w:val="center"/>
              <w:rPr>
                <w:rFonts w:asciiTheme="minorHAnsi" w:hAnsiTheme="minorHAnsi" w:cstheme="minorHAnsi"/>
                <w:sz w:val="21"/>
                <w:szCs w:val="21"/>
              </w:rPr>
            </w:pPr>
          </w:p>
        </w:tc>
        <w:tc>
          <w:tcPr>
            <w:tcW w:w="2693" w:type="dxa"/>
            <w:tcBorders>
              <w:top w:val="single" w:sz="4" w:space="0" w:color="auto"/>
            </w:tcBorders>
          </w:tcPr>
          <w:p w14:paraId="4BA5E7F2" w14:textId="076B84BB" w:rsidR="0039788B" w:rsidRPr="00CC05A0" w:rsidRDefault="00E46EF6"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Dîner</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2</w:t>
            </w:r>
          </w:p>
        </w:tc>
        <w:tc>
          <w:tcPr>
            <w:tcW w:w="1985" w:type="dxa"/>
            <w:tcBorders>
              <w:top w:val="single" w:sz="4" w:space="0" w:color="auto"/>
            </w:tcBorders>
          </w:tcPr>
          <w:p w14:paraId="36C00BE7" w14:textId="5E72A9C2"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90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Borders>
              <w:top w:val="single" w:sz="4" w:space="0" w:color="auto"/>
            </w:tcBorders>
          </w:tcPr>
          <w:p w14:paraId="0095605C" w14:textId="77777777"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39788B" w:rsidRPr="00CC05A0" w14:paraId="305F123C" w14:textId="77777777" w:rsidTr="00CC05A0">
        <w:trPr>
          <w:jc w:val="center"/>
        </w:trPr>
        <w:tc>
          <w:tcPr>
            <w:tcW w:w="3150" w:type="dxa"/>
            <w:vAlign w:val="center"/>
          </w:tcPr>
          <w:p w14:paraId="3C5C57E3" w14:textId="6963AAEA" w:rsidR="0039788B" w:rsidRPr="00CC05A0" w:rsidRDefault="00CC05A0" w:rsidP="00CC05A0">
            <w:pPr>
              <w:spacing w:before="20" w:after="20"/>
              <w:jc w:val="center"/>
              <w:rPr>
                <w:rFonts w:asciiTheme="minorHAnsi" w:hAnsiTheme="minorHAnsi" w:cstheme="minorHAnsi"/>
                <w:sz w:val="21"/>
                <w:szCs w:val="21"/>
              </w:rPr>
            </w:pPr>
            <w:r w:rsidRPr="00CC05A0">
              <w:rPr>
                <w:rFonts w:asciiTheme="minorHAnsi" w:hAnsiTheme="minorHAnsi" w:cstheme="minorHAnsi"/>
                <w:sz w:val="21"/>
                <w:szCs w:val="21"/>
              </w:rPr>
              <w:t>INITIATIVES POUR L'ENTREPRENEURIAT</w:t>
            </w:r>
          </w:p>
        </w:tc>
        <w:tc>
          <w:tcPr>
            <w:tcW w:w="2693" w:type="dxa"/>
          </w:tcPr>
          <w:p w14:paraId="3DA47C4D" w14:textId="2EB77350" w:rsidR="0039788B" w:rsidRPr="00CC05A0" w:rsidRDefault="0039788B" w:rsidP="00CC05A0">
            <w:pPr>
              <w:spacing w:before="20" w:after="20"/>
              <w:rPr>
                <w:rFonts w:asciiTheme="minorHAnsi" w:hAnsiTheme="minorHAnsi" w:cstheme="minorHAnsi"/>
                <w:sz w:val="21"/>
                <w:szCs w:val="21"/>
              </w:rPr>
            </w:pPr>
            <w:r w:rsidRPr="00CC05A0">
              <w:rPr>
                <w:rFonts w:asciiTheme="minorHAnsi" w:hAnsiTheme="minorHAnsi" w:cstheme="minorHAnsi"/>
                <w:sz w:val="21"/>
                <w:szCs w:val="21"/>
              </w:rPr>
              <w:t>P</w:t>
            </w:r>
            <w:r w:rsidR="00E46EF6" w:rsidRPr="00CC05A0">
              <w:rPr>
                <w:rFonts w:asciiTheme="minorHAnsi" w:hAnsiTheme="minorHAnsi" w:cstheme="minorHAnsi"/>
                <w:sz w:val="21"/>
                <w:szCs w:val="21"/>
              </w:rPr>
              <w:t>rogramme pour les PME</w:t>
            </w:r>
          </w:p>
        </w:tc>
        <w:tc>
          <w:tcPr>
            <w:tcW w:w="1985" w:type="dxa"/>
          </w:tcPr>
          <w:p w14:paraId="6A4171D5" w14:textId="1B353EEC"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60</w:t>
            </w:r>
            <w:r w:rsidR="00A00A56" w:rsidRPr="00CC05A0">
              <w:rPr>
                <w:rFonts w:asciiTheme="minorHAnsi" w:hAnsiTheme="minorHAnsi" w:cstheme="minorHAnsi"/>
                <w:sz w:val="21"/>
                <w:szCs w:val="21"/>
              </w:rPr>
              <w:t> </w:t>
            </w:r>
            <w:r w:rsidRPr="00CC05A0">
              <w:rPr>
                <w:rFonts w:asciiTheme="minorHAnsi" w:hAnsiTheme="minorHAnsi" w:cstheme="minorHAnsi"/>
                <w:sz w:val="21"/>
                <w:szCs w:val="21"/>
              </w:rPr>
              <w:t>000</w:t>
            </w:r>
          </w:p>
        </w:tc>
        <w:tc>
          <w:tcPr>
            <w:tcW w:w="1827" w:type="dxa"/>
          </w:tcPr>
          <w:p w14:paraId="6BB8ECBD" w14:textId="77777777" w:rsidR="0039788B" w:rsidRPr="00CC05A0" w:rsidRDefault="0039788B" w:rsidP="00CC05A0">
            <w:pPr>
              <w:spacing w:before="20" w:after="20"/>
              <w:jc w:val="right"/>
              <w:rPr>
                <w:rFonts w:asciiTheme="minorHAnsi" w:hAnsiTheme="minorHAnsi" w:cstheme="minorHAnsi"/>
                <w:sz w:val="21"/>
                <w:szCs w:val="21"/>
              </w:rPr>
            </w:pPr>
            <w:r w:rsidRPr="00CC05A0">
              <w:rPr>
                <w:rFonts w:asciiTheme="minorHAnsi" w:hAnsiTheme="minorHAnsi" w:cstheme="minorHAnsi"/>
                <w:sz w:val="21"/>
                <w:szCs w:val="21"/>
              </w:rPr>
              <w:t>–</w:t>
            </w:r>
          </w:p>
        </w:tc>
      </w:tr>
      <w:tr w:rsidR="0039788B" w:rsidRPr="00CC05A0" w14:paraId="6576C664" w14:textId="77777777" w:rsidTr="00CC05A0">
        <w:trPr>
          <w:jc w:val="center"/>
        </w:trPr>
        <w:tc>
          <w:tcPr>
            <w:tcW w:w="3150" w:type="dxa"/>
            <w:vAlign w:val="center"/>
          </w:tcPr>
          <w:p w14:paraId="4A4B6023" w14:textId="77777777" w:rsidR="0039788B" w:rsidRPr="00CC05A0" w:rsidRDefault="0039788B" w:rsidP="00CC05A0">
            <w:pPr>
              <w:spacing w:before="20" w:after="20"/>
              <w:jc w:val="center"/>
              <w:rPr>
                <w:rFonts w:asciiTheme="minorHAnsi" w:hAnsiTheme="minorHAnsi" w:cstheme="minorHAnsi"/>
                <w:b/>
                <w:bCs/>
                <w:sz w:val="21"/>
                <w:szCs w:val="21"/>
              </w:rPr>
            </w:pPr>
            <w:r w:rsidRPr="00CC05A0">
              <w:rPr>
                <w:rFonts w:asciiTheme="minorHAnsi" w:hAnsiTheme="minorHAnsi" w:cstheme="minorHAnsi"/>
                <w:b/>
                <w:bCs/>
                <w:sz w:val="21"/>
                <w:szCs w:val="21"/>
              </w:rPr>
              <w:t>TOTAL</w:t>
            </w:r>
          </w:p>
        </w:tc>
        <w:tc>
          <w:tcPr>
            <w:tcW w:w="2693" w:type="dxa"/>
          </w:tcPr>
          <w:p w14:paraId="48B3FE79" w14:textId="77777777" w:rsidR="0039788B" w:rsidRPr="00CC05A0" w:rsidRDefault="0039788B" w:rsidP="00CC05A0">
            <w:pPr>
              <w:spacing w:before="20" w:after="20"/>
              <w:rPr>
                <w:rFonts w:asciiTheme="minorHAnsi" w:hAnsiTheme="minorHAnsi" w:cstheme="minorHAnsi"/>
                <w:b/>
                <w:bCs/>
                <w:sz w:val="21"/>
                <w:szCs w:val="21"/>
              </w:rPr>
            </w:pPr>
          </w:p>
        </w:tc>
        <w:tc>
          <w:tcPr>
            <w:tcW w:w="1985" w:type="dxa"/>
          </w:tcPr>
          <w:p w14:paraId="3C36470B" w14:textId="10171114" w:rsidR="0039788B" w:rsidRPr="00CC05A0" w:rsidRDefault="0039788B" w:rsidP="00CC05A0">
            <w:pPr>
              <w:spacing w:before="20" w:after="20"/>
              <w:jc w:val="right"/>
              <w:rPr>
                <w:rFonts w:asciiTheme="minorHAnsi" w:hAnsiTheme="minorHAnsi" w:cstheme="minorHAnsi"/>
                <w:b/>
                <w:bCs/>
                <w:sz w:val="21"/>
                <w:szCs w:val="21"/>
              </w:rPr>
            </w:pPr>
            <w:r w:rsidRPr="00CC05A0">
              <w:rPr>
                <w:rFonts w:asciiTheme="minorHAnsi" w:hAnsiTheme="minorHAnsi" w:cstheme="minorHAnsi"/>
                <w:b/>
                <w:bCs/>
                <w:sz w:val="21"/>
                <w:szCs w:val="21"/>
              </w:rPr>
              <w:t>1</w:t>
            </w:r>
            <w:r w:rsidR="00A00A56" w:rsidRPr="00CC05A0">
              <w:rPr>
                <w:rFonts w:asciiTheme="minorHAnsi" w:hAnsiTheme="minorHAnsi" w:cstheme="minorHAnsi"/>
                <w:b/>
                <w:bCs/>
                <w:sz w:val="21"/>
                <w:szCs w:val="21"/>
              </w:rPr>
              <w:t> 964 </w:t>
            </w:r>
            <w:r w:rsidRPr="00CC05A0">
              <w:rPr>
                <w:rFonts w:asciiTheme="minorHAnsi" w:hAnsiTheme="minorHAnsi" w:cstheme="minorHAnsi"/>
                <w:b/>
                <w:bCs/>
                <w:sz w:val="21"/>
                <w:szCs w:val="21"/>
              </w:rPr>
              <w:t>000</w:t>
            </w:r>
          </w:p>
        </w:tc>
        <w:tc>
          <w:tcPr>
            <w:tcW w:w="1827" w:type="dxa"/>
          </w:tcPr>
          <w:p w14:paraId="095037BB" w14:textId="1F876FF4" w:rsidR="0039788B" w:rsidRPr="00CC05A0" w:rsidRDefault="0039788B" w:rsidP="00CC05A0">
            <w:pPr>
              <w:spacing w:before="20" w:after="20"/>
              <w:jc w:val="right"/>
              <w:rPr>
                <w:rFonts w:asciiTheme="minorHAnsi" w:hAnsiTheme="minorHAnsi" w:cstheme="minorHAnsi"/>
                <w:b/>
                <w:bCs/>
                <w:sz w:val="21"/>
                <w:szCs w:val="21"/>
              </w:rPr>
            </w:pPr>
            <w:r w:rsidRPr="00CC05A0">
              <w:rPr>
                <w:rFonts w:asciiTheme="minorHAnsi" w:hAnsiTheme="minorHAnsi" w:cstheme="minorHAnsi"/>
                <w:b/>
                <w:bCs/>
                <w:sz w:val="21"/>
                <w:szCs w:val="21"/>
              </w:rPr>
              <w:t>1</w:t>
            </w:r>
            <w:r w:rsidR="00A00A56" w:rsidRPr="00CC05A0">
              <w:rPr>
                <w:rFonts w:asciiTheme="minorHAnsi" w:hAnsiTheme="minorHAnsi" w:cstheme="minorHAnsi"/>
                <w:b/>
                <w:bCs/>
                <w:sz w:val="21"/>
                <w:szCs w:val="21"/>
              </w:rPr>
              <w:t> 047 </w:t>
            </w:r>
            <w:r w:rsidRPr="00CC05A0">
              <w:rPr>
                <w:rFonts w:asciiTheme="minorHAnsi" w:hAnsiTheme="minorHAnsi" w:cstheme="minorHAnsi"/>
                <w:b/>
                <w:bCs/>
                <w:sz w:val="21"/>
                <w:szCs w:val="21"/>
              </w:rPr>
              <w:t>400</w:t>
            </w:r>
          </w:p>
        </w:tc>
      </w:tr>
    </w:tbl>
    <w:p w14:paraId="2320ADEB" w14:textId="3AFC3387" w:rsidR="009E3832" w:rsidRPr="00BE5605" w:rsidRDefault="00F1458E" w:rsidP="002F62E6">
      <w:r w:rsidRPr="00BE5605">
        <w:lastRenderedPageBreak/>
        <w:t>45</w:t>
      </w:r>
      <w:r w:rsidRPr="00BE5605">
        <w:tab/>
      </w:r>
      <w:r w:rsidR="009E3832" w:rsidRPr="00BE5605">
        <w:t>Le résultat insatisfaisant de la vente de parrainages entraîne la nécessité d</w:t>
      </w:r>
      <w:r w:rsidR="00451F21">
        <w:t>'</w:t>
      </w:r>
      <w:r w:rsidR="009E3832" w:rsidRPr="00BE5605">
        <w:t xml:space="preserve">accroître les efforts déployés pour obtenir de meilleurs produits </w:t>
      </w:r>
      <w:r w:rsidR="00DF684B">
        <w:t>grâce à</w:t>
      </w:r>
      <w:r w:rsidR="009E3832" w:rsidRPr="00BE5605">
        <w:t xml:space="preserve"> cette activité, ainsi </w:t>
      </w:r>
      <w:r w:rsidR="00DF684B">
        <w:t>que de réaliser un</w:t>
      </w:r>
      <w:r w:rsidR="009E3832" w:rsidRPr="00BE5605">
        <w:t xml:space="preserve"> nouvel examen des possibilités offertes sur le marché spécifique </w:t>
      </w:r>
      <w:r w:rsidR="005E7065" w:rsidRPr="00BE5605">
        <w:t>visé</w:t>
      </w:r>
      <w:r w:rsidR="009E3832" w:rsidRPr="00BE5605">
        <w:t>.</w:t>
      </w:r>
    </w:p>
    <w:p w14:paraId="7D8B62C4" w14:textId="6C888DC6" w:rsidR="00061A70" w:rsidRPr="00BE5605" w:rsidRDefault="00F1458E" w:rsidP="002F62E6">
      <w:r w:rsidRPr="00BE5605">
        <w:t>46</w:t>
      </w:r>
      <w:r w:rsidRPr="00BE5605">
        <w:tab/>
      </w:r>
      <w:r w:rsidR="005F6DD8">
        <w:t>Nous avons noté qu</w:t>
      </w:r>
      <w:r w:rsidR="00451F21">
        <w:t>'</w:t>
      </w:r>
      <w:r w:rsidR="005F6DD8">
        <w:t>ITU</w:t>
      </w:r>
      <w:r w:rsidR="00061A70" w:rsidRPr="00BE5605">
        <w:t xml:space="preserve"> Telecom réalise </w:t>
      </w:r>
      <w:r w:rsidR="00DF684B" w:rsidRPr="00BE5605">
        <w:t xml:space="preserve">après chaque manifestation </w:t>
      </w:r>
      <w:r w:rsidR="00061A70" w:rsidRPr="00BE5605">
        <w:t>un bilan des produits du parrainage, en tenant compte de plusieurs facteurs et en faisant une comparaison avec des manifestations analogues.</w:t>
      </w:r>
      <w:r w:rsidR="00DF684B">
        <w:t xml:space="preserve"> En fonction des résultats obtenus, il est entendu que certains produits sont ajustés ou créés pour la manifestation suivante.</w:t>
      </w:r>
    </w:p>
    <w:p w14:paraId="241EE42A" w14:textId="1A8F9446" w:rsidR="00D83D66" w:rsidRPr="00BE5605" w:rsidRDefault="00D83D66" w:rsidP="002F62E6">
      <w:pPr>
        <w:pStyle w:val="Headingb"/>
      </w:pPr>
      <w:bookmarkStart w:id="93" w:name="_Toc522614802"/>
      <w:r w:rsidRPr="00BE5605">
        <w:t>Exposition</w:t>
      </w:r>
      <w:bookmarkEnd w:id="93"/>
    </w:p>
    <w:p w14:paraId="4BF87679" w14:textId="5D37B109" w:rsidR="005B4D0E" w:rsidRPr="00BE5605" w:rsidRDefault="00F1458E" w:rsidP="002F62E6">
      <w:r w:rsidRPr="00BE5605">
        <w:t>47</w:t>
      </w:r>
      <w:r w:rsidRPr="00BE5605">
        <w:tab/>
        <w:t xml:space="preserve"> </w:t>
      </w:r>
      <w:r w:rsidR="00FD66C0" w:rsidRPr="00BE5605">
        <w:t>Au total, 5</w:t>
      </w:r>
      <w:r w:rsidR="00753FA6">
        <w:t> </w:t>
      </w:r>
      <w:r w:rsidR="00A00A56">
        <w:t>968 </w:t>
      </w:r>
      <w:r w:rsidR="00FD66C0" w:rsidRPr="00BE5605">
        <w:t>m</w:t>
      </w:r>
      <w:r w:rsidR="00FD66C0" w:rsidRPr="00BE5605">
        <w:rPr>
          <w:vertAlign w:val="superscript"/>
        </w:rPr>
        <w:t>2</w:t>
      </w:r>
      <w:r w:rsidR="00FD66C0" w:rsidRPr="00BE5605">
        <w:t xml:space="preserve"> d</w:t>
      </w:r>
      <w:r w:rsidR="00451F21">
        <w:t>'</w:t>
      </w:r>
      <w:r w:rsidR="00FD66C0" w:rsidRPr="00BE5605">
        <w:t>espaces d</w:t>
      </w:r>
      <w:r w:rsidR="00451F21">
        <w:t>'</w:t>
      </w:r>
      <w:r w:rsidR="00FD66C0" w:rsidRPr="00BE5605">
        <w:t>exposition ont été vendus, ce</w:t>
      </w:r>
      <w:r w:rsidR="00753FA6">
        <w:t xml:space="preserve"> qui correspond à </w:t>
      </w:r>
      <w:r w:rsidR="0046135B">
        <w:t>2</w:t>
      </w:r>
      <w:r w:rsidR="00A00A56">
        <w:t> 890 681 </w:t>
      </w:r>
      <w:r w:rsidR="0046135B">
        <w:t>CHF</w:t>
      </w:r>
      <w:r w:rsidR="00FD66C0" w:rsidRPr="00BE5605">
        <w:t xml:space="preserve"> et représente un</w:t>
      </w:r>
      <w:r w:rsidR="00A00A56">
        <w:t>e</w:t>
      </w:r>
      <w:r w:rsidR="00FD66C0" w:rsidRPr="00BE5605">
        <w:t xml:space="preserve"> augmentation par rapport à ITU Telecom World</w:t>
      </w:r>
      <w:r w:rsidR="00A00A56">
        <w:t> </w:t>
      </w:r>
      <w:r w:rsidR="00FD66C0" w:rsidRPr="00BE5605">
        <w:t>2016 (3</w:t>
      </w:r>
      <w:r w:rsidR="00753FA6">
        <w:t> </w:t>
      </w:r>
      <w:r w:rsidR="00A00A56">
        <w:t>956,50 </w:t>
      </w:r>
      <w:r w:rsidR="00FD66C0" w:rsidRPr="00BE5605">
        <w:t>m</w:t>
      </w:r>
      <w:r w:rsidR="00FD66C0" w:rsidRPr="00BE5605">
        <w:rPr>
          <w:vertAlign w:val="superscript"/>
        </w:rPr>
        <w:t>2</w:t>
      </w:r>
      <w:r w:rsidR="00FD66C0" w:rsidRPr="00BE5605">
        <w:t>, soit 2</w:t>
      </w:r>
      <w:r w:rsidR="00A00A56">
        <w:t> 122 655 </w:t>
      </w:r>
      <w:r w:rsidR="00FD66C0" w:rsidRPr="00BE5605">
        <w:t>CHF).</w:t>
      </w:r>
      <w:r w:rsidR="006C3567">
        <w:t xml:space="preserve"> </w:t>
      </w:r>
      <w:r w:rsidR="005B4D0E" w:rsidRPr="00BE5605">
        <w:t>Le nombre d</w:t>
      </w:r>
      <w:r w:rsidR="00451F21">
        <w:t>'</w:t>
      </w:r>
      <w:r w:rsidR="005B4D0E" w:rsidRPr="00BE5605">
        <w:t>exposants a augmenté, passant de 250 en 2016</w:t>
      </w:r>
      <w:r w:rsidR="00753FA6">
        <w:t xml:space="preserve"> à </w:t>
      </w:r>
      <w:r w:rsidR="006C3567">
        <w:t xml:space="preserve">458 </w:t>
      </w:r>
      <w:r w:rsidR="006C3567" w:rsidRPr="00BE5605">
        <w:t>en 2017</w:t>
      </w:r>
      <w:r w:rsidR="005B4D0E" w:rsidRPr="00BE5605">
        <w:t>.</w:t>
      </w:r>
    </w:p>
    <w:p w14:paraId="79EEC7E7" w14:textId="6A014F05" w:rsidR="005B4D0E" w:rsidRPr="00BE5605" w:rsidRDefault="00F1458E" w:rsidP="00753FA6">
      <w:bookmarkStart w:id="94" w:name="lt_pId113"/>
      <w:r w:rsidRPr="00BE5605">
        <w:t>48</w:t>
      </w:r>
      <w:r w:rsidRPr="00BE5605">
        <w:tab/>
      </w:r>
      <w:bookmarkEnd w:id="94"/>
      <w:r w:rsidR="005B4D0E" w:rsidRPr="00BE5605">
        <w:t xml:space="preserve">Par contre, la </w:t>
      </w:r>
      <w:r w:rsidR="00275AEA">
        <w:t>différence</w:t>
      </w:r>
      <w:r w:rsidR="005B4D0E" w:rsidRPr="00BE5605">
        <w:t xml:space="preserve"> entre </w:t>
      </w:r>
      <w:r w:rsidR="00275AEA" w:rsidRPr="00BE5605">
        <w:t>le budget</w:t>
      </w:r>
      <w:r w:rsidR="00275AEA">
        <w:t xml:space="preserve"> et le</w:t>
      </w:r>
      <w:r w:rsidR="00275AEA" w:rsidRPr="00BE5605">
        <w:t xml:space="preserve"> </w:t>
      </w:r>
      <w:r w:rsidR="005B4D0E" w:rsidRPr="00BE5605">
        <w:t>produit effectif de l</w:t>
      </w:r>
      <w:r w:rsidR="00451F21">
        <w:t>'</w:t>
      </w:r>
      <w:r w:rsidR="005B4D0E" w:rsidRPr="00BE5605">
        <w:t xml:space="preserve">exposition </w:t>
      </w:r>
      <w:r w:rsidR="00275AEA">
        <w:t>est</w:t>
      </w:r>
      <w:r w:rsidR="005B4D0E" w:rsidRPr="00BE5605">
        <w:t xml:space="preserve"> légèrement </w:t>
      </w:r>
      <w:r w:rsidR="00775DF6">
        <w:t>plus faible</w:t>
      </w:r>
      <w:r w:rsidR="005B4D0E" w:rsidRPr="00BE5605">
        <w:t xml:space="preserve"> (</w:t>
      </w:r>
      <w:r w:rsidR="00753FA6">
        <w:t>–</w:t>
      </w:r>
      <w:r w:rsidR="005B4D0E" w:rsidRPr="00BE5605">
        <w:t>2%)</w:t>
      </w:r>
      <w:r w:rsidR="00704BE9" w:rsidRPr="00BE5605">
        <w:t>.</w:t>
      </w:r>
    </w:p>
    <w:p w14:paraId="51011B92" w14:textId="7FAA0781" w:rsidR="00F1458E" w:rsidRPr="00BE5605" w:rsidRDefault="0014002F" w:rsidP="002F62E6">
      <w:pPr>
        <w:pStyle w:val="Headingb"/>
        <w:rPr>
          <w:i/>
          <w:iCs/>
        </w:rPr>
      </w:pPr>
      <w:bookmarkStart w:id="95" w:name="_Toc522614803"/>
      <w:r w:rsidRPr="00BE5605">
        <w:rPr>
          <w:i/>
          <w:iCs/>
        </w:rPr>
        <w:t>Réductions</w:t>
      </w:r>
      <w:bookmarkEnd w:id="95"/>
    </w:p>
    <w:p w14:paraId="3AF4F120" w14:textId="2AAE9BF8" w:rsidR="00AD4A05" w:rsidRPr="00BE5605" w:rsidRDefault="00F1458E" w:rsidP="002F62E6">
      <w:bookmarkStart w:id="96" w:name="lt_pId115"/>
      <w:r w:rsidRPr="00BE5605">
        <w:t>49</w:t>
      </w:r>
      <w:r w:rsidRPr="00BE5605">
        <w:tab/>
      </w:r>
      <w:bookmarkEnd w:id="96"/>
      <w:r w:rsidR="0014002F" w:rsidRPr="00BE5605">
        <w:t>L</w:t>
      </w:r>
      <w:r w:rsidR="00451F21">
        <w:t>'</w:t>
      </w:r>
      <w:r w:rsidR="0014002F" w:rsidRPr="00BE5605">
        <w:t>article</w:t>
      </w:r>
      <w:r w:rsidR="00A00A56">
        <w:t> </w:t>
      </w:r>
      <w:r w:rsidR="0014002F" w:rsidRPr="00BE5605">
        <w:t xml:space="preserve">2.8 des </w:t>
      </w:r>
      <w:r w:rsidR="00C11907">
        <w:t>"</w:t>
      </w:r>
      <w:r w:rsidR="0014002F" w:rsidRPr="00BE5605">
        <w:rPr>
          <w:rFonts w:eastAsia="Times New Roman"/>
        </w:rPr>
        <w:t>Politique et procédures d</w:t>
      </w:r>
      <w:r w:rsidR="00451F21">
        <w:rPr>
          <w:rFonts w:eastAsia="Times New Roman"/>
        </w:rPr>
        <w:t>'</w:t>
      </w:r>
      <w:r w:rsidR="0014002F" w:rsidRPr="00BE5605">
        <w:rPr>
          <w:rFonts w:eastAsia="Times New Roman"/>
        </w:rPr>
        <w:t>ITU Telecom</w:t>
      </w:r>
      <w:r w:rsidR="00A00A56">
        <w:rPr>
          <w:rFonts w:eastAsia="Times New Roman"/>
        </w:rPr>
        <w:t>"</w:t>
      </w:r>
      <w:r w:rsidR="0014002F" w:rsidRPr="00BE5605">
        <w:rPr>
          <w:rFonts w:eastAsia="Times New Roman"/>
        </w:rPr>
        <w:t xml:space="preserve"> dispose que chaque réduction ou chaque agrandissement des espaces d</w:t>
      </w:r>
      <w:r w:rsidR="00451F21">
        <w:rPr>
          <w:rFonts w:eastAsia="Times New Roman"/>
        </w:rPr>
        <w:t>'</w:t>
      </w:r>
      <w:r w:rsidR="0014002F" w:rsidRPr="00BE5605">
        <w:rPr>
          <w:rFonts w:eastAsia="Times New Roman"/>
        </w:rPr>
        <w:t>exposition au-delà des limites prévues par les articles</w:t>
      </w:r>
      <w:r w:rsidR="00A00A56">
        <w:rPr>
          <w:rFonts w:eastAsia="Times New Roman"/>
        </w:rPr>
        <w:t> </w:t>
      </w:r>
      <w:r w:rsidR="00753FA6">
        <w:rPr>
          <w:rFonts w:eastAsia="Times New Roman"/>
        </w:rPr>
        <w:t>2.1 et </w:t>
      </w:r>
      <w:r w:rsidR="0014002F" w:rsidRPr="00BE5605">
        <w:rPr>
          <w:rFonts w:eastAsia="Times New Roman"/>
        </w:rPr>
        <w:t>2.7 devrait être soumis au Secrétaire général afin qu</w:t>
      </w:r>
      <w:r w:rsidR="00451F21">
        <w:rPr>
          <w:rFonts w:eastAsia="Times New Roman"/>
        </w:rPr>
        <w:t>'</w:t>
      </w:r>
      <w:r w:rsidR="0014002F" w:rsidRPr="00BE5605">
        <w:rPr>
          <w:rFonts w:eastAsia="Times New Roman"/>
        </w:rPr>
        <w:t xml:space="preserve">il prenne une décision </w:t>
      </w:r>
      <w:r w:rsidR="00A00A56">
        <w:rPr>
          <w:rFonts w:eastAsia="Times New Roman"/>
        </w:rPr>
        <w:t>"</w:t>
      </w:r>
      <w:r w:rsidR="0014002F" w:rsidRPr="00BE5605">
        <w:rPr>
          <w:rFonts w:eastAsia="Times New Roman"/>
          <w:i/>
        </w:rPr>
        <w:t>avec des recommandations et une documentation justifiant de leur pertinence à l</w:t>
      </w:r>
      <w:r w:rsidR="00451F21">
        <w:rPr>
          <w:rFonts w:eastAsia="Times New Roman"/>
          <w:i/>
        </w:rPr>
        <w:t>'</w:t>
      </w:r>
      <w:r w:rsidR="0014002F" w:rsidRPr="00BE5605">
        <w:rPr>
          <w:rFonts w:eastAsia="Times New Roman"/>
          <w:i/>
        </w:rPr>
        <w:t>égard des intérêts de l</w:t>
      </w:r>
      <w:r w:rsidR="00451F21">
        <w:rPr>
          <w:rFonts w:eastAsia="Times New Roman"/>
          <w:i/>
        </w:rPr>
        <w:t>'</w:t>
      </w:r>
      <w:r w:rsidR="0014002F" w:rsidRPr="00BE5605">
        <w:rPr>
          <w:rFonts w:eastAsia="Times New Roman"/>
          <w:i/>
        </w:rPr>
        <w:t>Union</w:t>
      </w:r>
      <w:r w:rsidR="00A00A56">
        <w:rPr>
          <w:rFonts w:eastAsia="Times New Roman"/>
        </w:rPr>
        <w:t>"</w:t>
      </w:r>
      <w:r w:rsidR="0014002F" w:rsidRPr="00BE5605">
        <w:rPr>
          <w:rFonts w:eastAsia="Times New Roman"/>
        </w:rPr>
        <w:t>.</w:t>
      </w:r>
    </w:p>
    <w:p w14:paraId="34A52BC0" w14:textId="591A1452" w:rsidR="00BD7A51" w:rsidRDefault="00F1458E" w:rsidP="00CC05A0">
      <w:pPr>
        <w:spacing w:after="240"/>
      </w:pPr>
      <w:bookmarkStart w:id="97" w:name="lt_pId116"/>
      <w:r w:rsidRPr="00BE5605">
        <w:t>50</w:t>
      </w:r>
      <w:r w:rsidRPr="00BE5605">
        <w:tab/>
      </w:r>
      <w:bookmarkEnd w:id="97"/>
      <w:r w:rsidR="00C11907">
        <w:t>Nous avons examiné</w:t>
      </w:r>
      <w:r w:rsidR="00BD7A51" w:rsidRPr="00BE5605">
        <w:t xml:space="preserve"> certains des mémorandums présentés au Secrétaire général </w:t>
      </w:r>
      <w:r w:rsidR="00775DF6">
        <w:t>pour</w:t>
      </w:r>
      <w:r w:rsidR="00BD7A51" w:rsidRPr="00BE5605">
        <w:t xml:space="preserve"> décision et observé que pour ce type de document, il n</w:t>
      </w:r>
      <w:r w:rsidR="00451F21">
        <w:t>'</w:t>
      </w:r>
      <w:r w:rsidR="00BD7A51" w:rsidRPr="00BE5605">
        <w:t xml:space="preserve">existe </w:t>
      </w:r>
      <w:r w:rsidR="00753FA6">
        <w:t>aucun format standard qui inclut</w:t>
      </w:r>
      <w:r w:rsidR="00BD7A51" w:rsidRPr="00BE5605">
        <w:t xml:space="preserve"> les informations prédéfinies, essentielles et pertinentes.</w:t>
      </w:r>
    </w:p>
    <w:tbl>
      <w:tblPr>
        <w:tblStyle w:val="TableGrid"/>
        <w:tblW w:w="0" w:type="auto"/>
        <w:tblLook w:val="04A0" w:firstRow="1" w:lastRow="0" w:firstColumn="1" w:lastColumn="0" w:noHBand="0" w:noVBand="1"/>
      </w:tblPr>
      <w:tblGrid>
        <w:gridCol w:w="9629"/>
      </w:tblGrid>
      <w:tr w:rsidR="00F1458E" w:rsidRPr="00BE5605" w14:paraId="647A5DAB" w14:textId="77777777" w:rsidTr="0076023E">
        <w:tc>
          <w:tcPr>
            <w:tcW w:w="9629" w:type="dxa"/>
          </w:tcPr>
          <w:p w14:paraId="4285760B" w14:textId="4BF71EA1" w:rsidR="00F1458E" w:rsidRPr="00BE5605" w:rsidRDefault="00F1458E" w:rsidP="002F62E6">
            <w:pPr>
              <w:pStyle w:val="Headingb"/>
              <w:rPr>
                <w:i/>
                <w:iCs/>
                <w:lang w:eastAsia="it-IT"/>
              </w:rPr>
            </w:pPr>
            <w:bookmarkStart w:id="98" w:name="_Toc522614804"/>
            <w:r w:rsidRPr="00BE5605">
              <w:rPr>
                <w:i/>
                <w:iCs/>
                <w:lang w:eastAsia="it-IT"/>
              </w:rPr>
              <w:t>Recommandation N°</w:t>
            </w:r>
            <w:r w:rsidR="00A00A56">
              <w:rPr>
                <w:i/>
                <w:iCs/>
                <w:lang w:eastAsia="it-IT"/>
              </w:rPr>
              <w:t> </w:t>
            </w:r>
            <w:r w:rsidRPr="00BE5605">
              <w:rPr>
                <w:i/>
                <w:iCs/>
                <w:lang w:eastAsia="it-IT"/>
              </w:rPr>
              <w:t>2</w:t>
            </w:r>
            <w:bookmarkEnd w:id="98"/>
          </w:p>
          <w:p w14:paraId="150E6661" w14:textId="4EEEC19C" w:rsidR="00BD7A51" w:rsidRPr="00673CA1" w:rsidRDefault="00F1458E" w:rsidP="002F62E6">
            <w:pPr>
              <w:spacing w:after="120"/>
            </w:pPr>
            <w:r w:rsidRPr="00BE5605">
              <w:rPr>
                <w:rFonts w:asciiTheme="minorHAnsi" w:hAnsiTheme="minorHAnsi" w:cstheme="minorHAnsi"/>
                <w:lang w:eastAsia="it-IT"/>
              </w:rPr>
              <w:t>51</w:t>
            </w:r>
            <w:r w:rsidRPr="00BE5605">
              <w:rPr>
                <w:rFonts w:asciiTheme="minorHAnsi" w:hAnsiTheme="minorHAnsi" w:cstheme="minorHAnsi"/>
                <w:lang w:eastAsia="it-IT"/>
              </w:rPr>
              <w:tab/>
            </w:r>
            <w:r w:rsidR="00BD7A51" w:rsidRPr="005A3F19">
              <w:rPr>
                <w:u w:val="single"/>
              </w:rPr>
              <w:t xml:space="preserve">Nous </w:t>
            </w:r>
            <w:r w:rsidR="00BD7A51" w:rsidRPr="00673CA1">
              <w:rPr>
                <w:u w:val="single"/>
              </w:rPr>
              <w:t>recommandons</w:t>
            </w:r>
            <w:r w:rsidR="00BD7A51" w:rsidRPr="00BE5605">
              <w:t xml:space="preserve"> donc l</w:t>
            </w:r>
            <w:r w:rsidR="00451F21">
              <w:t>'</w:t>
            </w:r>
            <w:r w:rsidR="00BD7A51" w:rsidRPr="00BE5605">
              <w:t>adoption d</w:t>
            </w:r>
            <w:r w:rsidR="00451F21">
              <w:t>'</w:t>
            </w:r>
            <w:r w:rsidR="00BD7A51" w:rsidRPr="00BE5605">
              <w:t xml:space="preserve">un modèle standard de demande présentée par </w:t>
            </w:r>
            <w:r w:rsidR="005F6DD8">
              <w:t xml:space="preserve">ITU </w:t>
            </w:r>
            <w:r w:rsidR="00BD7A51" w:rsidRPr="00BE5605">
              <w:t>Telecom au Secrétaire général en vue de la prise d</w:t>
            </w:r>
            <w:r w:rsidR="00451F21">
              <w:t>'</w:t>
            </w:r>
            <w:r w:rsidR="00BD7A51" w:rsidRPr="00BE5605">
              <w:t xml:space="preserve">une </w:t>
            </w:r>
            <w:r w:rsidR="00673CA1" w:rsidRPr="00BE5605">
              <w:t>décision</w:t>
            </w:r>
            <w:r w:rsidR="00BD7A51" w:rsidRPr="00BE5605">
              <w:t>, comme indiqué dans l</w:t>
            </w:r>
            <w:r w:rsidR="00451F21">
              <w:t>'</w:t>
            </w:r>
            <w:r w:rsidR="00CC05A0" w:rsidRPr="00BE5605">
              <w:t>A</w:t>
            </w:r>
            <w:r w:rsidR="00BD7A51" w:rsidRPr="00BE5605">
              <w:t>rticle</w:t>
            </w:r>
            <w:r w:rsidR="00A00A56">
              <w:t> </w:t>
            </w:r>
            <w:r w:rsidR="00BD7A51" w:rsidRPr="00BE5605">
              <w:t xml:space="preserve">2.8 des </w:t>
            </w:r>
            <w:r w:rsidR="00A00A56">
              <w:t>"</w:t>
            </w:r>
            <w:r w:rsidR="00BD7A51" w:rsidRPr="00BE5605">
              <w:rPr>
                <w:rFonts w:eastAsia="Times New Roman"/>
              </w:rPr>
              <w:t>Politique et procédures d</w:t>
            </w:r>
            <w:r w:rsidR="00451F21">
              <w:rPr>
                <w:rFonts w:eastAsia="Times New Roman"/>
              </w:rPr>
              <w:t>'</w:t>
            </w:r>
            <w:r w:rsidR="00BD7A51" w:rsidRPr="00BE5605">
              <w:rPr>
                <w:rFonts w:eastAsia="Times New Roman"/>
              </w:rPr>
              <w:t>ITU Telecom</w:t>
            </w:r>
            <w:r w:rsidR="00A00A56">
              <w:rPr>
                <w:rFonts w:eastAsia="Times New Roman"/>
              </w:rPr>
              <w:t>"</w:t>
            </w:r>
            <w:r w:rsidR="00BD7A51" w:rsidRPr="00BE5605">
              <w:rPr>
                <w:rFonts w:eastAsia="Times New Roman"/>
              </w:rPr>
              <w:t>.</w:t>
            </w:r>
          </w:p>
        </w:tc>
      </w:tr>
    </w:tbl>
    <w:p w14:paraId="45685F6F" w14:textId="77777777" w:rsidR="00F1458E" w:rsidRPr="00BE5605" w:rsidRDefault="00F1458E" w:rsidP="002F62E6">
      <w:pPr>
        <w:spacing w:after="240"/>
      </w:pPr>
    </w:p>
    <w:tbl>
      <w:tblPr>
        <w:tblStyle w:val="TableGrid"/>
        <w:tblW w:w="0" w:type="auto"/>
        <w:tblLook w:val="04A0" w:firstRow="1" w:lastRow="0" w:firstColumn="1" w:lastColumn="0" w:noHBand="0" w:noVBand="1"/>
      </w:tblPr>
      <w:tblGrid>
        <w:gridCol w:w="9629"/>
      </w:tblGrid>
      <w:tr w:rsidR="00F1458E" w:rsidRPr="00BE5605" w14:paraId="438FC775" w14:textId="77777777" w:rsidTr="0076023E">
        <w:tc>
          <w:tcPr>
            <w:tcW w:w="9629" w:type="dxa"/>
          </w:tcPr>
          <w:p w14:paraId="5021F7E5" w14:textId="77777777" w:rsidR="00F1458E" w:rsidRPr="00BE5605" w:rsidRDefault="00F1458E" w:rsidP="002F62E6">
            <w:pPr>
              <w:pStyle w:val="Headingb"/>
              <w:rPr>
                <w:rFonts w:asciiTheme="minorHAnsi" w:hAnsiTheme="minorHAnsi" w:cstheme="minorHAnsi"/>
                <w:bCs/>
                <w:i/>
                <w:iCs/>
                <w:lang w:eastAsia="it-IT"/>
              </w:rPr>
            </w:pPr>
            <w:bookmarkStart w:id="99" w:name="_Toc522614805"/>
            <w:r w:rsidRPr="00BE5605">
              <w:rPr>
                <w:i/>
                <w:iCs/>
              </w:rPr>
              <w:t>Commentaires du Secrétaire général</w:t>
            </w:r>
            <w:bookmarkEnd w:id="99"/>
          </w:p>
          <w:p w14:paraId="422FEC79" w14:textId="2933E918" w:rsidR="00BD2010" w:rsidRPr="00BE5605" w:rsidRDefault="00BD2010" w:rsidP="002F62E6">
            <w:pPr>
              <w:spacing w:after="120"/>
              <w:rPr>
                <w:rFonts w:ascii="Times New Roman" w:hAnsi="Times New Roman"/>
                <w:lang w:eastAsia="it-IT"/>
              </w:rPr>
            </w:pPr>
            <w:r w:rsidRPr="00BE5605">
              <w:rPr>
                <w:rFonts w:cs="Arial"/>
              </w:rPr>
              <w:t>Un format standard de mémorandum sera établi par le Secrétariat d</w:t>
            </w:r>
            <w:r w:rsidR="00451F21">
              <w:rPr>
                <w:rFonts w:cs="Arial"/>
              </w:rPr>
              <w:t>'</w:t>
            </w:r>
            <w:r w:rsidRPr="00BE5605">
              <w:rPr>
                <w:rFonts w:cs="Arial"/>
              </w:rPr>
              <w:t>ITU Telecom à cette fin, comprenant toutes les informations pertinentes à communiquer au Secrétaire général en vue de sa décision.</w:t>
            </w:r>
          </w:p>
        </w:tc>
      </w:tr>
    </w:tbl>
    <w:p w14:paraId="7DE3A3C0" w14:textId="62B7F2AD" w:rsidR="00F1458E" w:rsidRPr="00BE5605" w:rsidRDefault="0002013C" w:rsidP="002F62E6">
      <w:pPr>
        <w:pStyle w:val="Headingb"/>
        <w:rPr>
          <w:i/>
          <w:iCs/>
        </w:rPr>
      </w:pPr>
      <w:bookmarkStart w:id="100" w:name="_Toc522614806"/>
      <w:r w:rsidRPr="00BE5605">
        <w:rPr>
          <w:i/>
          <w:iCs/>
        </w:rPr>
        <w:t>Droits d</w:t>
      </w:r>
      <w:r w:rsidR="00451F21">
        <w:rPr>
          <w:i/>
          <w:iCs/>
        </w:rPr>
        <w:t>'</w:t>
      </w:r>
      <w:r w:rsidRPr="00BE5605">
        <w:rPr>
          <w:i/>
          <w:iCs/>
        </w:rPr>
        <w:t>admission</w:t>
      </w:r>
      <w:bookmarkEnd w:id="100"/>
    </w:p>
    <w:p w14:paraId="5C515F98" w14:textId="51FE2BCB" w:rsidR="008B7E7D" w:rsidRPr="00BE5605" w:rsidRDefault="00F1458E" w:rsidP="002F62E6">
      <w:r w:rsidRPr="00BE5605">
        <w:t>52</w:t>
      </w:r>
      <w:r w:rsidRPr="00BE5605">
        <w:tab/>
      </w:r>
      <w:r w:rsidRPr="00BE5605">
        <w:rPr>
          <w:color w:val="000000"/>
        </w:rPr>
        <w:t>Les produits tirés de la vente de billets d</w:t>
      </w:r>
      <w:r w:rsidR="00451F21">
        <w:rPr>
          <w:color w:val="000000"/>
        </w:rPr>
        <w:t>'</w:t>
      </w:r>
      <w:r w:rsidRPr="00BE5605">
        <w:rPr>
          <w:color w:val="000000"/>
        </w:rPr>
        <w:t>entrée</w:t>
      </w:r>
      <w:r w:rsidRPr="00BE5605">
        <w:t xml:space="preserve"> (avec accès au Forum et à l</w:t>
      </w:r>
      <w:r w:rsidR="00451F21">
        <w:t>'</w:t>
      </w:r>
      <w:r w:rsidRPr="00BE5605">
        <w:t>Exposition tout au long de la manifestation) ont atteint</w:t>
      </w:r>
      <w:r w:rsidR="00ED606A" w:rsidRPr="00BE5605">
        <w:t xml:space="preserve"> 126</w:t>
      </w:r>
      <w:r w:rsidR="00A00A56">
        <w:t> 000 </w:t>
      </w:r>
      <w:r w:rsidR="00ED606A" w:rsidRPr="00BE5605">
        <w:t xml:space="preserve">CHF, soit seulement la moitié du montant </w:t>
      </w:r>
      <w:r w:rsidR="009019A3">
        <w:t>inscrit au budget</w:t>
      </w:r>
      <w:r w:rsidR="00ED606A" w:rsidRPr="00BE5605">
        <w:t xml:space="preserve"> </w:t>
      </w:r>
      <w:r w:rsidRPr="00BE5605">
        <w:t>(</w:t>
      </w:r>
      <w:r w:rsidR="00ED606A" w:rsidRPr="00BE5605">
        <w:t>250</w:t>
      </w:r>
      <w:r w:rsidR="00A00A56">
        <w:t> 000 </w:t>
      </w:r>
      <w:r w:rsidRPr="00BE5605">
        <w:t>CHF).</w:t>
      </w:r>
    </w:p>
    <w:p w14:paraId="2BC1D808" w14:textId="77777777" w:rsidR="00CC05A0" w:rsidRDefault="00CC05A0" w:rsidP="00CC05A0">
      <w:bookmarkStart w:id="101" w:name="lt_pId123"/>
      <w:r>
        <w:br w:type="page"/>
      </w:r>
    </w:p>
    <w:p w14:paraId="3C65CD96" w14:textId="158E456D" w:rsidR="0097639D" w:rsidRDefault="00CC05A0" w:rsidP="00CC05A0">
      <w:pPr>
        <w:spacing w:after="240"/>
      </w:pPr>
      <w:r>
        <w:lastRenderedPageBreak/>
        <w:t>53</w:t>
      </w:r>
      <w:r>
        <w:tab/>
      </w:r>
      <w:r w:rsidR="00BB4440">
        <w:t>Alors</w:t>
      </w:r>
      <w:r w:rsidR="0097639D" w:rsidRPr="00BE5605">
        <w:t xml:space="preserve"> que les produits tirés </w:t>
      </w:r>
      <w:r>
        <w:t>des droits d'admission</w:t>
      </w:r>
      <w:r w:rsidR="0097639D" w:rsidRPr="00BE5605">
        <w:t xml:space="preserve"> à l</w:t>
      </w:r>
      <w:r w:rsidR="00451F21">
        <w:t>'</w:t>
      </w:r>
      <w:r w:rsidR="0097639D" w:rsidRPr="00BE5605">
        <w:t>exposition se montent à 12</w:t>
      </w:r>
      <w:r w:rsidR="00A00A56">
        <w:t> 500 </w:t>
      </w:r>
      <w:r w:rsidR="0097639D" w:rsidRPr="00BE5605">
        <w:t xml:space="preserve">CHF, légèrement moins que </w:t>
      </w:r>
      <w:r w:rsidR="00BB4440">
        <w:t>prévu dans le budget</w:t>
      </w:r>
      <w:r w:rsidR="0097639D" w:rsidRPr="00BE5605">
        <w:t xml:space="preserve"> (15</w:t>
      </w:r>
      <w:r w:rsidR="00A00A56">
        <w:t> 500 </w:t>
      </w:r>
      <w:r w:rsidR="0097639D" w:rsidRPr="00BE5605">
        <w:t>CHF), les produits tirés des droits d</w:t>
      </w:r>
      <w:r w:rsidR="00451F21">
        <w:t>'</w:t>
      </w:r>
      <w:r w:rsidR="0097639D" w:rsidRPr="00BE5605">
        <w:t>admission au Forum étaient considérablement plus faibles que prévu (113</w:t>
      </w:r>
      <w:r w:rsidR="00A00A56">
        <w:t> 600 </w:t>
      </w:r>
      <w:r>
        <w:t>CHF effectifs par rapport aux </w:t>
      </w:r>
      <w:r w:rsidR="0097639D" w:rsidRPr="00BE5605">
        <w:t>234</w:t>
      </w:r>
      <w:r w:rsidR="00A00A56">
        <w:t> 500 </w:t>
      </w:r>
      <w:r w:rsidR="0097639D" w:rsidRPr="00BE5605">
        <w:t>CHF budgétisés).</w:t>
      </w:r>
      <w:bookmarkEnd w:id="101"/>
      <w:r w:rsidR="00BB4440">
        <w:t xml:space="preserve"> </w:t>
      </w:r>
      <w:r w:rsidR="0097639D" w:rsidRPr="00BE5605">
        <w:t>Comme nous l</w:t>
      </w:r>
      <w:r w:rsidR="00451F21">
        <w:t>'</w:t>
      </w:r>
      <w:r w:rsidR="0097639D" w:rsidRPr="00BE5605">
        <w:t xml:space="preserve">avons déjà souligné dans nos rapports précédents, </w:t>
      </w:r>
      <w:r>
        <w:t>la </w:t>
      </w:r>
      <w:r w:rsidR="00DC06A5" w:rsidRPr="00BE5605">
        <w:t xml:space="preserve">tendance </w:t>
      </w:r>
      <w:r w:rsidR="00BB4440">
        <w:t>à la</w:t>
      </w:r>
      <w:r w:rsidR="00DC06A5" w:rsidRPr="00BE5605">
        <w:t xml:space="preserve"> baisse des produits tirés de la vente des billets d</w:t>
      </w:r>
      <w:r w:rsidR="00451F21">
        <w:t>'</w:t>
      </w:r>
      <w:r w:rsidR="00DC06A5" w:rsidRPr="00BE5605">
        <w:t>entrée au</w:t>
      </w:r>
      <w:r w:rsidR="009157B9" w:rsidRPr="00BE5605">
        <w:t xml:space="preserve"> Forum se confirme, </w:t>
      </w:r>
      <w:r w:rsidR="00BB4440">
        <w:t>ceux</w:t>
      </w:r>
      <w:r w:rsidR="00DC06A5" w:rsidRPr="00BE5605">
        <w:t xml:space="preserve">-ci </w:t>
      </w:r>
      <w:r w:rsidR="009157B9" w:rsidRPr="00BE5605">
        <w:t>étant</w:t>
      </w:r>
      <w:r w:rsidR="00DC06A5" w:rsidRPr="00BE5605">
        <w:t xml:space="preserve"> passé</w:t>
      </w:r>
      <w:r w:rsidR="00BB4440">
        <w:t>s</w:t>
      </w:r>
      <w:r w:rsidR="00DC06A5" w:rsidRPr="00BE5605">
        <w:t xml:space="preserve"> de plus de 1 million CHF en 2011 et 2012 à environ 200</w:t>
      </w:r>
      <w:r w:rsidR="00A00A56">
        <w:t> 000 </w:t>
      </w:r>
      <w:r>
        <w:t>CHF en 2016 et </w:t>
      </w:r>
      <w:r w:rsidR="00DC06A5" w:rsidRPr="00BE5605">
        <w:t>114</w:t>
      </w:r>
      <w:r w:rsidR="00A00A56">
        <w:t> 000 </w:t>
      </w:r>
      <w:r w:rsidR="00DC06A5" w:rsidRPr="00BE5605">
        <w:t xml:space="preserve">CHF en </w:t>
      </w:r>
      <w:r w:rsidR="009157B9" w:rsidRPr="00BE5605">
        <w:t>2017</w:t>
      </w:r>
      <w:r w:rsidR="00DC06A5" w:rsidRPr="00BE5605">
        <w:t>.</w:t>
      </w:r>
    </w:p>
    <w:tbl>
      <w:tblPr>
        <w:tblStyle w:val="TableGrid"/>
        <w:tblW w:w="0" w:type="auto"/>
        <w:tblLook w:val="04A0" w:firstRow="1" w:lastRow="0" w:firstColumn="1" w:lastColumn="0" w:noHBand="0" w:noVBand="1"/>
      </w:tblPr>
      <w:tblGrid>
        <w:gridCol w:w="9629"/>
      </w:tblGrid>
      <w:tr w:rsidR="00F1458E" w:rsidRPr="00BE5605" w14:paraId="19B73BDB" w14:textId="77777777" w:rsidTr="0076023E">
        <w:tc>
          <w:tcPr>
            <w:tcW w:w="9629" w:type="dxa"/>
          </w:tcPr>
          <w:p w14:paraId="0472041C" w14:textId="6D5620DF" w:rsidR="00F1458E" w:rsidRPr="00BE5605" w:rsidRDefault="00F1458E" w:rsidP="002F62E6">
            <w:pPr>
              <w:pStyle w:val="Headingb"/>
              <w:rPr>
                <w:i/>
                <w:iCs/>
                <w:lang w:eastAsia="it-IT"/>
              </w:rPr>
            </w:pPr>
            <w:bookmarkStart w:id="102" w:name="_Toc522614807"/>
            <w:r w:rsidRPr="00BE5605">
              <w:rPr>
                <w:i/>
                <w:iCs/>
                <w:lang w:eastAsia="it-IT"/>
              </w:rPr>
              <w:t>Suggestion N°</w:t>
            </w:r>
            <w:r w:rsidR="00A00A56">
              <w:rPr>
                <w:i/>
                <w:iCs/>
                <w:lang w:eastAsia="it-IT"/>
              </w:rPr>
              <w:t> </w:t>
            </w:r>
            <w:r w:rsidRPr="00BE5605">
              <w:rPr>
                <w:i/>
                <w:iCs/>
                <w:lang w:eastAsia="it-IT"/>
              </w:rPr>
              <w:t>2</w:t>
            </w:r>
            <w:bookmarkEnd w:id="102"/>
          </w:p>
          <w:p w14:paraId="25146018" w14:textId="5F9AB9E8" w:rsidR="00067BEA" w:rsidRPr="00BB4440" w:rsidRDefault="00F1458E" w:rsidP="00CC05A0">
            <w:pPr>
              <w:spacing w:after="120"/>
            </w:pPr>
            <w:r w:rsidRPr="00BE5605">
              <w:rPr>
                <w:rFonts w:asciiTheme="minorHAnsi" w:hAnsiTheme="minorHAnsi" w:cstheme="minorHAnsi"/>
                <w:lang w:eastAsia="it-IT"/>
              </w:rPr>
              <w:t>54</w:t>
            </w:r>
            <w:r w:rsidRPr="00BE5605">
              <w:rPr>
                <w:rFonts w:asciiTheme="minorHAnsi" w:hAnsiTheme="minorHAnsi" w:cstheme="minorHAnsi"/>
                <w:lang w:eastAsia="it-IT"/>
              </w:rPr>
              <w:tab/>
            </w:r>
            <w:r w:rsidR="00067BEA" w:rsidRPr="00BE5605">
              <w:t xml:space="preserve">Ayant observé la </w:t>
            </w:r>
            <w:r w:rsidR="00CC05A0">
              <w:t xml:space="preserve">forte </w:t>
            </w:r>
            <w:r w:rsidR="00067BEA" w:rsidRPr="00BE5605">
              <w:t xml:space="preserve">tendance </w:t>
            </w:r>
            <w:r w:rsidR="00CC05A0">
              <w:t xml:space="preserve">à la baisse </w:t>
            </w:r>
            <w:r w:rsidR="00067BEA" w:rsidRPr="00BE5605">
              <w:t>des produits tirés des droits d</w:t>
            </w:r>
            <w:r w:rsidR="00451F21">
              <w:t>'</w:t>
            </w:r>
            <w:r w:rsidR="00067BEA" w:rsidRPr="00BE5605">
              <w:t xml:space="preserve">admission au Forum, </w:t>
            </w:r>
            <w:bookmarkStart w:id="103" w:name="_GoBack"/>
            <w:r w:rsidR="00067BEA" w:rsidRPr="005A3F19">
              <w:rPr>
                <w:u w:val="single"/>
              </w:rPr>
              <w:t xml:space="preserve">nous </w:t>
            </w:r>
            <w:r w:rsidR="00067BEA" w:rsidRPr="00BB4440">
              <w:rPr>
                <w:u w:val="single"/>
              </w:rPr>
              <w:t>sugg</w:t>
            </w:r>
            <w:bookmarkEnd w:id="103"/>
            <w:r w:rsidR="00067BEA" w:rsidRPr="00BB4440">
              <w:rPr>
                <w:u w:val="single"/>
              </w:rPr>
              <w:t>érons</w:t>
            </w:r>
            <w:r w:rsidR="00067BEA" w:rsidRPr="00BE5605">
              <w:t xml:space="preserve"> que des mesures alternatives soient envisag</w:t>
            </w:r>
            <w:r w:rsidR="00BB4440">
              <w:t>é</w:t>
            </w:r>
            <w:r w:rsidR="00067BEA" w:rsidRPr="00BE5605">
              <w:t xml:space="preserve">es, comme la </w:t>
            </w:r>
            <w:r w:rsidR="00BB4440" w:rsidRPr="00BE5605">
              <w:t>réduction</w:t>
            </w:r>
            <w:r w:rsidR="00067BEA" w:rsidRPr="00BE5605">
              <w:t xml:space="preserve"> du nombre de billets gratuits et de billets offerts à titre d</w:t>
            </w:r>
            <w:r w:rsidR="00451F21">
              <w:t>'</w:t>
            </w:r>
            <w:r w:rsidR="00067BEA" w:rsidRPr="00BE5605">
              <w:t xml:space="preserve">avantages, et </w:t>
            </w:r>
            <w:r w:rsidR="00BB4440">
              <w:t>l</w:t>
            </w:r>
            <w:r w:rsidR="00451F21">
              <w:t>'</w:t>
            </w:r>
            <w:r w:rsidR="00067BEA" w:rsidRPr="00BE5605">
              <w:t xml:space="preserve">augmentation du nombre de participants qui paient leur droit </w:t>
            </w:r>
            <w:r w:rsidR="009428D3" w:rsidRPr="00BE5605">
              <w:t>d</w:t>
            </w:r>
            <w:r w:rsidR="00451F21">
              <w:t>'</w:t>
            </w:r>
            <w:r w:rsidR="009428D3" w:rsidRPr="00BE5605">
              <w:t>admission à la manifestation.</w:t>
            </w:r>
          </w:p>
        </w:tc>
      </w:tr>
    </w:tbl>
    <w:p w14:paraId="258010CF" w14:textId="77777777" w:rsidR="00F1458E" w:rsidRPr="00BE5605" w:rsidRDefault="00F1458E" w:rsidP="002F62E6">
      <w:pPr>
        <w:spacing w:after="240"/>
      </w:pPr>
    </w:p>
    <w:tbl>
      <w:tblPr>
        <w:tblStyle w:val="TableGrid"/>
        <w:tblW w:w="0" w:type="auto"/>
        <w:tblLook w:val="04A0" w:firstRow="1" w:lastRow="0" w:firstColumn="1" w:lastColumn="0" w:noHBand="0" w:noVBand="1"/>
      </w:tblPr>
      <w:tblGrid>
        <w:gridCol w:w="9629"/>
      </w:tblGrid>
      <w:tr w:rsidR="00F1458E" w:rsidRPr="00BE5605" w14:paraId="0A3755A4" w14:textId="77777777" w:rsidTr="0076023E">
        <w:tc>
          <w:tcPr>
            <w:tcW w:w="9629" w:type="dxa"/>
          </w:tcPr>
          <w:p w14:paraId="3D119D48" w14:textId="77777777" w:rsidR="00F1458E" w:rsidRPr="00BE5605" w:rsidRDefault="00F1458E" w:rsidP="002F62E6">
            <w:pPr>
              <w:pStyle w:val="Headingb"/>
              <w:rPr>
                <w:rFonts w:asciiTheme="minorHAnsi" w:hAnsiTheme="minorHAnsi" w:cstheme="minorHAnsi"/>
                <w:bCs/>
                <w:i/>
                <w:iCs/>
                <w:lang w:eastAsia="it-IT"/>
              </w:rPr>
            </w:pPr>
            <w:bookmarkStart w:id="104" w:name="_Toc522614808"/>
            <w:r w:rsidRPr="00BE5605">
              <w:rPr>
                <w:i/>
                <w:iCs/>
              </w:rPr>
              <w:t>Commentaires du Secrétaire général</w:t>
            </w:r>
            <w:bookmarkEnd w:id="104"/>
          </w:p>
          <w:p w14:paraId="67CBA2F4" w14:textId="30EDC16E" w:rsidR="009428D3" w:rsidRPr="00BE5605" w:rsidRDefault="009428D3" w:rsidP="002F62E6">
            <w:pPr>
              <w:spacing w:after="120"/>
              <w:rPr>
                <w:rFonts w:ascii="Times New Roman" w:hAnsi="Times New Roman"/>
                <w:lang w:eastAsia="it-IT"/>
              </w:rPr>
            </w:pPr>
            <w:r w:rsidRPr="00BE5605">
              <w:rPr>
                <w:rFonts w:cs="Arial"/>
              </w:rPr>
              <w:t xml:space="preserve">Des mesures ont déjà été prises pour la manifestation de 2018, </w:t>
            </w:r>
            <w:r w:rsidR="00BB4440">
              <w:rPr>
                <w:rFonts w:cs="Arial"/>
              </w:rPr>
              <w:t>notamment</w:t>
            </w:r>
            <w:r w:rsidRPr="00BE5605">
              <w:rPr>
                <w:rFonts w:cs="Arial"/>
              </w:rPr>
              <w:t xml:space="preserve"> une baisse du nombre de réductions et de nouvelles promotions </w:t>
            </w:r>
            <w:r w:rsidR="00BB4440">
              <w:rPr>
                <w:rFonts w:cs="Arial"/>
              </w:rPr>
              <w:t>visa</w:t>
            </w:r>
            <w:r w:rsidRPr="00BE5605">
              <w:rPr>
                <w:rFonts w:cs="Arial"/>
              </w:rPr>
              <w:t>nt à accroître les vent</w:t>
            </w:r>
            <w:r w:rsidR="00BB4440">
              <w:rPr>
                <w:rFonts w:cs="Arial"/>
              </w:rPr>
              <w:t>es. Les résultats seront analysé</w:t>
            </w:r>
            <w:r w:rsidRPr="00BE5605">
              <w:rPr>
                <w:rFonts w:cs="Arial"/>
              </w:rPr>
              <w:t xml:space="preserve">s, ainsi que les incidences des </w:t>
            </w:r>
            <w:r w:rsidR="00BB4440">
              <w:rPr>
                <w:rFonts w:cs="Arial"/>
              </w:rPr>
              <w:t>formules</w:t>
            </w:r>
            <w:r w:rsidRPr="00BE5605">
              <w:rPr>
                <w:rFonts w:cs="Arial"/>
              </w:rPr>
              <w:t xml:space="preserve"> de vente qui </w:t>
            </w:r>
            <w:r w:rsidR="00BB4440">
              <w:rPr>
                <w:rFonts w:cs="Arial"/>
              </w:rPr>
              <w:t>comprennent</w:t>
            </w:r>
            <w:r w:rsidRPr="00BE5605">
              <w:rPr>
                <w:rFonts w:cs="Arial"/>
              </w:rPr>
              <w:t xml:space="preserve"> des billets d</w:t>
            </w:r>
            <w:r w:rsidR="00451F21">
              <w:rPr>
                <w:rFonts w:cs="Arial"/>
              </w:rPr>
              <w:t>'</w:t>
            </w:r>
            <w:r w:rsidRPr="00BE5605">
              <w:rPr>
                <w:rFonts w:cs="Arial"/>
              </w:rPr>
              <w:t>entrée.</w:t>
            </w:r>
          </w:p>
        </w:tc>
      </w:tr>
    </w:tbl>
    <w:p w14:paraId="07DD36BE" w14:textId="6EB74AEC" w:rsidR="00F1458E" w:rsidRPr="00BE5605" w:rsidRDefault="009428D3" w:rsidP="002F62E6">
      <w:pPr>
        <w:pStyle w:val="Headingb"/>
        <w:rPr>
          <w:i/>
        </w:rPr>
      </w:pPr>
      <w:bookmarkStart w:id="105" w:name="_Toc522614809"/>
      <w:r w:rsidRPr="00BE5605">
        <w:t>Salles de réunion</w:t>
      </w:r>
      <w:bookmarkEnd w:id="105"/>
    </w:p>
    <w:p w14:paraId="5B7A33E9" w14:textId="2ADCDA12" w:rsidR="005B0C0F" w:rsidRPr="00BE5605" w:rsidRDefault="00F1458E" w:rsidP="002F62E6">
      <w:bookmarkStart w:id="106" w:name="lt_pId129"/>
      <w:r w:rsidRPr="00BE5605">
        <w:t>55</w:t>
      </w:r>
      <w:r w:rsidRPr="00BE5605">
        <w:tab/>
      </w:r>
      <w:bookmarkEnd w:id="106"/>
      <w:r w:rsidR="005B0C0F" w:rsidRPr="00BE5605">
        <w:t xml:space="preserve">Les produits </w:t>
      </w:r>
      <w:r w:rsidR="00BB4440">
        <w:t>effectifs</w:t>
      </w:r>
      <w:r w:rsidR="005B0C0F" w:rsidRPr="00BE5605">
        <w:t xml:space="preserve"> tirés de la location de salles de réunion ont </w:t>
      </w:r>
      <w:r w:rsidR="00BB4440" w:rsidRPr="00BE5605">
        <w:t>atteint</w:t>
      </w:r>
      <w:r w:rsidR="00DF1D25">
        <w:t xml:space="preserve"> un total de </w:t>
      </w:r>
      <w:r w:rsidR="005B0C0F" w:rsidRPr="00BE5605">
        <w:t>42</w:t>
      </w:r>
      <w:r w:rsidR="00A00A56">
        <w:t> 100 </w:t>
      </w:r>
      <w:r w:rsidR="005B0C0F" w:rsidRPr="00BE5605">
        <w:t>CHF, un chiffre inférieur au montant budgétisé (60</w:t>
      </w:r>
      <w:r w:rsidR="00A00A56">
        <w:t> 000 </w:t>
      </w:r>
      <w:r w:rsidR="005B0C0F" w:rsidRPr="00BE5605">
        <w:t>CHF).</w:t>
      </w:r>
    </w:p>
    <w:p w14:paraId="56D37086" w14:textId="3B660308" w:rsidR="005B0C0F" w:rsidRPr="00BE5605" w:rsidRDefault="00F1458E" w:rsidP="002F62E6">
      <w:bookmarkStart w:id="107" w:name="lt_pId130"/>
      <w:r w:rsidRPr="00BE5605">
        <w:t>56</w:t>
      </w:r>
      <w:r w:rsidRPr="00BE5605">
        <w:tab/>
      </w:r>
      <w:bookmarkStart w:id="108" w:name="lt_pId131"/>
      <w:bookmarkEnd w:id="107"/>
      <w:r w:rsidR="005B0C0F" w:rsidRPr="00BE5605">
        <w:t>A la suite de notre recommandation de l</w:t>
      </w:r>
      <w:r w:rsidR="00451F21">
        <w:t>'</w:t>
      </w:r>
      <w:r w:rsidR="005B0C0F" w:rsidRPr="00BE5605">
        <w:t xml:space="preserve">année dernière, à la fois dans le budget et dans les comptes </w:t>
      </w:r>
      <w:r w:rsidR="00AF4787">
        <w:t>définitifs</w:t>
      </w:r>
      <w:r w:rsidR="005B0C0F" w:rsidRPr="00BE5605">
        <w:t xml:space="preserve">, une rubrique </w:t>
      </w:r>
      <w:r w:rsidR="00BB4440" w:rsidRPr="00BE5605">
        <w:t>correspondant</w:t>
      </w:r>
      <w:r w:rsidR="005B0C0F" w:rsidRPr="00BE5605">
        <w:t xml:space="preserve"> aux charges pour la construction ou la mise en place des salles de réunion a été ajoutée.</w:t>
      </w:r>
      <w:bookmarkEnd w:id="108"/>
      <w:r w:rsidR="00BB4440">
        <w:t xml:space="preserve"> </w:t>
      </w:r>
      <w:r w:rsidR="00D47209" w:rsidRPr="00BE5605">
        <w:t>Dans les faits, seulement 8% du</w:t>
      </w:r>
      <w:r w:rsidR="005B0C0F" w:rsidRPr="00BE5605">
        <w:t xml:space="preserve"> montant </w:t>
      </w:r>
      <w:r w:rsidR="00AF4787">
        <w:t>inscrit au budget</w:t>
      </w:r>
      <w:r w:rsidR="00D47209" w:rsidRPr="00BE5605">
        <w:t xml:space="preserve"> pour ces charges (40</w:t>
      </w:r>
      <w:r w:rsidR="00A00A56">
        <w:t> 000 </w:t>
      </w:r>
      <w:r w:rsidR="00D47209" w:rsidRPr="00BE5605">
        <w:t>CHF)</w:t>
      </w:r>
      <w:r w:rsidR="00AF4787">
        <w:t xml:space="preserve"> ont</w:t>
      </w:r>
      <w:r w:rsidR="005B0C0F" w:rsidRPr="00BE5605">
        <w:t xml:space="preserve"> été dépensé</w:t>
      </w:r>
      <w:r w:rsidR="00AF4787">
        <w:t>s</w:t>
      </w:r>
      <w:r w:rsidR="00D47209" w:rsidRPr="00BE5605">
        <w:t xml:space="preserve">, puisque les seuls coûts </w:t>
      </w:r>
      <w:r w:rsidR="00BB4440">
        <w:t>supporté</w:t>
      </w:r>
      <w:r w:rsidR="00AF4787">
        <w:t>s</w:t>
      </w:r>
      <w:r w:rsidR="00D47209" w:rsidRPr="00BE5605">
        <w:t xml:space="preserve"> </w:t>
      </w:r>
      <w:r w:rsidR="00BB4440">
        <w:t>ont été</w:t>
      </w:r>
      <w:r w:rsidR="00AF4787">
        <w:t xml:space="preserve"> ceux d</w:t>
      </w:r>
      <w:r w:rsidR="00451F21">
        <w:t>'</w:t>
      </w:r>
      <w:r w:rsidR="00AF4787">
        <w:t xml:space="preserve">une cloison </w:t>
      </w:r>
      <w:r w:rsidR="00D47209" w:rsidRPr="00BE5605">
        <w:t>et de l</w:t>
      </w:r>
      <w:r w:rsidR="00451F21">
        <w:t>'</w:t>
      </w:r>
      <w:r w:rsidR="00D47209" w:rsidRPr="00BE5605">
        <w:t>ameublement d</w:t>
      </w:r>
      <w:r w:rsidR="00451F21">
        <w:t>'</w:t>
      </w:r>
      <w:r w:rsidR="00D47209" w:rsidRPr="00BE5605">
        <w:t>une salle de réunion.</w:t>
      </w:r>
    </w:p>
    <w:p w14:paraId="76C15B9D" w14:textId="77777777" w:rsidR="00F1458E" w:rsidRPr="00BE5605" w:rsidRDefault="00F1458E" w:rsidP="002F62E6">
      <w:pPr>
        <w:pStyle w:val="Headingb"/>
        <w:rPr>
          <w:i/>
          <w:iCs/>
        </w:rPr>
      </w:pPr>
      <w:bookmarkStart w:id="109" w:name="_Toc522614810"/>
      <w:r w:rsidRPr="00BE5605">
        <w:rPr>
          <w:i/>
          <w:iCs/>
        </w:rPr>
        <w:t>Espace brut</w:t>
      </w:r>
      <w:bookmarkEnd w:id="109"/>
    </w:p>
    <w:p w14:paraId="2E203EDE" w14:textId="0470987F" w:rsidR="00715D08" w:rsidRPr="00BE5605" w:rsidRDefault="00F1458E" w:rsidP="002F62E6">
      <w:r w:rsidRPr="00BE5605">
        <w:t>5</w:t>
      </w:r>
      <w:r w:rsidR="00BB6123" w:rsidRPr="00BE5605">
        <w:t>7</w:t>
      </w:r>
      <w:r w:rsidRPr="00BE5605">
        <w:tab/>
      </w:r>
      <w:r w:rsidRPr="00BE5605">
        <w:rPr>
          <w:color w:val="000000"/>
        </w:rPr>
        <w:t>Les données relatives à la vente de surfaces brutes</w:t>
      </w:r>
      <w:r w:rsidRPr="00BE5605">
        <w:t xml:space="preserve"> font apparaître un résultat </w:t>
      </w:r>
      <w:r w:rsidR="00715D08" w:rsidRPr="00BE5605">
        <w:t xml:space="preserve">égal au budget </w:t>
      </w:r>
      <w:r w:rsidRPr="00BE5605">
        <w:t>(1</w:t>
      </w:r>
      <w:r w:rsidR="00BB6123" w:rsidRPr="00BE5605">
        <w:t> 854 000</w:t>
      </w:r>
      <w:r w:rsidRPr="00BE5605">
        <w:t> </w:t>
      </w:r>
      <w:r w:rsidR="00715D08" w:rsidRPr="00BE5605">
        <w:t xml:space="preserve">CHF), mais </w:t>
      </w:r>
      <w:r w:rsidRPr="00BE5605">
        <w:t>en augmentation par rapport aux résultats de l</w:t>
      </w:r>
      <w:r w:rsidR="00451F21">
        <w:t>'</w:t>
      </w:r>
      <w:r w:rsidRPr="00BE5605">
        <w:t>année précédente (1</w:t>
      </w:r>
      <w:r w:rsidR="00A00A56">
        <w:t> 495 000 </w:t>
      </w:r>
      <w:r w:rsidRPr="00BE5605">
        <w:t>CHF).</w:t>
      </w:r>
      <w:r w:rsidR="00BB6123" w:rsidRPr="00BE5605">
        <w:t xml:space="preserve"> </w:t>
      </w:r>
      <w:r w:rsidR="00715D08" w:rsidRPr="00BE5605">
        <w:t>Nous reconnaissons qu</w:t>
      </w:r>
      <w:r w:rsidR="00451F21">
        <w:t>'</w:t>
      </w:r>
      <w:r w:rsidR="00715D08" w:rsidRPr="00BE5605">
        <w:t>une bonne utilisation de la politique en matière de réductions a permis la location de plus d</w:t>
      </w:r>
      <w:r w:rsidR="00451F21">
        <w:t>'</w:t>
      </w:r>
      <w:r w:rsidR="00715D08" w:rsidRPr="00BE5605">
        <w:t>espace que prévu.</w:t>
      </w:r>
    </w:p>
    <w:p w14:paraId="12BFED0C" w14:textId="4C036A39" w:rsidR="003152ED" w:rsidRPr="00BE5605" w:rsidRDefault="00BB6123" w:rsidP="00DF1D25">
      <w:pPr>
        <w:spacing w:after="120"/>
      </w:pPr>
      <w:r w:rsidRPr="00BE5605">
        <w:t>58</w:t>
      </w:r>
      <w:r w:rsidRPr="00BE5605">
        <w:tab/>
      </w:r>
      <w:r w:rsidR="003152ED" w:rsidRPr="00BE5605">
        <w:t>Au cours de nos vérifications sur place, nous avons noté que dans certains cas, l</w:t>
      </w:r>
      <w:r w:rsidR="00451F21">
        <w:t>'</w:t>
      </w:r>
      <w:r w:rsidR="003152ED" w:rsidRPr="00BE5605">
        <w:t>espace effectivement occupé par les exposants était supérieur à l</w:t>
      </w:r>
      <w:r w:rsidR="00451F21">
        <w:t>'</w:t>
      </w:r>
      <w:r w:rsidR="003152ED" w:rsidRPr="00BE5605">
        <w:t xml:space="preserve">espace qui leur </w:t>
      </w:r>
      <w:r w:rsidR="00AF4787">
        <w:t>avait été</w:t>
      </w:r>
      <w:r w:rsidR="003152ED" w:rsidRPr="00BE5605">
        <w:t xml:space="preserve"> attribué par l</w:t>
      </w:r>
      <w:r w:rsidR="00451F21">
        <w:t>'</w:t>
      </w:r>
      <w:r w:rsidR="003152ED" w:rsidRPr="00BE5605">
        <w:t>UIT.</w:t>
      </w:r>
    </w:p>
    <w:tbl>
      <w:tblPr>
        <w:tblStyle w:val="TableGrid"/>
        <w:tblW w:w="0" w:type="auto"/>
        <w:tblLook w:val="04A0" w:firstRow="1" w:lastRow="0" w:firstColumn="1" w:lastColumn="0" w:noHBand="0" w:noVBand="1"/>
      </w:tblPr>
      <w:tblGrid>
        <w:gridCol w:w="9629"/>
      </w:tblGrid>
      <w:tr w:rsidR="00BB6123" w:rsidRPr="00BE5605" w14:paraId="317D6FB3" w14:textId="77777777" w:rsidTr="0076023E">
        <w:tc>
          <w:tcPr>
            <w:tcW w:w="9629" w:type="dxa"/>
          </w:tcPr>
          <w:p w14:paraId="54234FD5" w14:textId="28A961A1" w:rsidR="00BB6123" w:rsidRPr="00BE5605" w:rsidRDefault="00BB6123" w:rsidP="002F62E6">
            <w:pPr>
              <w:pStyle w:val="Headingb"/>
              <w:rPr>
                <w:i/>
                <w:iCs/>
                <w:lang w:eastAsia="it-IT"/>
              </w:rPr>
            </w:pPr>
            <w:bookmarkStart w:id="110" w:name="_Toc522614811"/>
            <w:r w:rsidRPr="00BE5605">
              <w:rPr>
                <w:i/>
                <w:iCs/>
                <w:lang w:eastAsia="it-IT"/>
              </w:rPr>
              <w:lastRenderedPageBreak/>
              <w:t>Recommandation N°</w:t>
            </w:r>
            <w:r w:rsidR="00A00A56">
              <w:rPr>
                <w:i/>
                <w:iCs/>
                <w:lang w:eastAsia="it-IT"/>
              </w:rPr>
              <w:t> </w:t>
            </w:r>
            <w:r w:rsidRPr="00BE5605">
              <w:rPr>
                <w:i/>
                <w:iCs/>
                <w:lang w:eastAsia="it-IT"/>
              </w:rPr>
              <w:t>3</w:t>
            </w:r>
            <w:bookmarkEnd w:id="110"/>
          </w:p>
          <w:p w14:paraId="69BA773E" w14:textId="0EFAFB0C" w:rsidR="002C41B1" w:rsidRPr="00174653" w:rsidRDefault="00BB6123" w:rsidP="002F62E6">
            <w:pPr>
              <w:spacing w:after="120"/>
            </w:pPr>
            <w:r w:rsidRPr="00BE5605">
              <w:rPr>
                <w:rFonts w:asciiTheme="minorHAnsi" w:hAnsiTheme="minorHAnsi" w:cstheme="minorHAnsi"/>
                <w:lang w:eastAsia="it-IT"/>
              </w:rPr>
              <w:t>59</w:t>
            </w:r>
            <w:r w:rsidRPr="00BE5605">
              <w:rPr>
                <w:rFonts w:asciiTheme="minorHAnsi" w:hAnsiTheme="minorHAnsi" w:cstheme="minorHAnsi"/>
                <w:lang w:eastAsia="it-IT"/>
              </w:rPr>
              <w:tab/>
            </w:r>
            <w:r w:rsidR="002C41B1" w:rsidRPr="005A3F19">
              <w:rPr>
                <w:u w:val="single"/>
              </w:rPr>
              <w:t xml:space="preserve">Nous </w:t>
            </w:r>
            <w:r w:rsidR="002C41B1" w:rsidRPr="00174653">
              <w:rPr>
                <w:u w:val="single"/>
              </w:rPr>
              <w:t>recommandons</w:t>
            </w:r>
            <w:r w:rsidR="002C41B1" w:rsidRPr="00BE5605">
              <w:t xml:space="preserve"> d</w:t>
            </w:r>
            <w:r w:rsidR="00451F21">
              <w:t>'</w:t>
            </w:r>
            <w:r w:rsidR="002C41B1" w:rsidRPr="00BE5605">
              <w:t>effectuer une surveillance régulière pendant la manifestation pour garantir le respect des dimensions exactes de l</w:t>
            </w:r>
            <w:r w:rsidR="00451F21">
              <w:t>'</w:t>
            </w:r>
            <w:r w:rsidR="002C41B1" w:rsidRPr="00BE5605">
              <w:t>espace attribué par l</w:t>
            </w:r>
            <w:r w:rsidR="00451F21">
              <w:t>'</w:t>
            </w:r>
            <w:r w:rsidR="002C41B1" w:rsidRPr="00BE5605">
              <w:t>UIT à chaque exposant</w:t>
            </w:r>
            <w:r w:rsidR="002E295E" w:rsidRPr="00BE5605">
              <w:t>, pour des raisons commerciales ainsi que des raisons de sécurité et de sûreté.</w:t>
            </w:r>
            <w:r w:rsidR="002C41B1" w:rsidRPr="00BE5605">
              <w:t xml:space="preserve"> </w:t>
            </w:r>
          </w:p>
        </w:tc>
      </w:tr>
    </w:tbl>
    <w:p w14:paraId="3432E844" w14:textId="77777777" w:rsidR="00BB6123" w:rsidRPr="00BE5605" w:rsidRDefault="00BB6123" w:rsidP="002F62E6">
      <w:pPr>
        <w:spacing w:after="240"/>
      </w:pPr>
    </w:p>
    <w:tbl>
      <w:tblPr>
        <w:tblStyle w:val="TableGrid"/>
        <w:tblW w:w="0" w:type="auto"/>
        <w:tblLook w:val="04A0" w:firstRow="1" w:lastRow="0" w:firstColumn="1" w:lastColumn="0" w:noHBand="0" w:noVBand="1"/>
      </w:tblPr>
      <w:tblGrid>
        <w:gridCol w:w="9629"/>
      </w:tblGrid>
      <w:tr w:rsidR="00BB6123" w:rsidRPr="00BE5605" w14:paraId="7024FB10" w14:textId="77777777" w:rsidTr="0076023E">
        <w:tc>
          <w:tcPr>
            <w:tcW w:w="9629" w:type="dxa"/>
          </w:tcPr>
          <w:p w14:paraId="2005420F" w14:textId="77777777" w:rsidR="00BB6123" w:rsidRPr="00BE5605" w:rsidRDefault="00BB6123" w:rsidP="002F62E6">
            <w:pPr>
              <w:pStyle w:val="Headingb"/>
              <w:rPr>
                <w:rFonts w:asciiTheme="minorHAnsi" w:hAnsiTheme="minorHAnsi" w:cstheme="minorHAnsi"/>
                <w:bCs/>
                <w:i/>
                <w:iCs/>
                <w:lang w:eastAsia="it-IT"/>
              </w:rPr>
            </w:pPr>
            <w:bookmarkStart w:id="111" w:name="_Toc522614812"/>
            <w:r w:rsidRPr="00BE5605">
              <w:rPr>
                <w:i/>
                <w:iCs/>
              </w:rPr>
              <w:t>Commentaires du Secrétaire général</w:t>
            </w:r>
            <w:bookmarkEnd w:id="111"/>
          </w:p>
          <w:p w14:paraId="04C40CA0" w14:textId="7AF6EA12" w:rsidR="00FE458C" w:rsidRPr="00BE5605" w:rsidRDefault="00FE458C" w:rsidP="002F62E6">
            <w:pPr>
              <w:spacing w:after="120"/>
              <w:rPr>
                <w:rFonts w:ascii="Times New Roman" w:hAnsi="Times New Roman"/>
                <w:lang w:eastAsia="it-IT"/>
              </w:rPr>
            </w:pPr>
            <w:proofErr w:type="spellStart"/>
            <w:r w:rsidRPr="00BE5605">
              <w:rPr>
                <w:rFonts w:cs="Arial"/>
              </w:rPr>
              <w:t>A</w:t>
            </w:r>
            <w:proofErr w:type="spellEnd"/>
            <w:r w:rsidRPr="00BE5605">
              <w:rPr>
                <w:rFonts w:cs="Arial"/>
              </w:rPr>
              <w:t xml:space="preserve"> compter de la manifestation de 2018, une procédure de surveillance </w:t>
            </w:r>
            <w:r w:rsidR="00174653" w:rsidRPr="00BE5605">
              <w:rPr>
                <w:rFonts w:cs="Arial"/>
              </w:rPr>
              <w:t xml:space="preserve">régulière </w:t>
            </w:r>
            <w:r w:rsidRPr="00BE5605">
              <w:rPr>
                <w:rFonts w:cs="Arial"/>
              </w:rPr>
              <w:t>sera mise en place pour faire en sorte que les exposants n</w:t>
            </w:r>
            <w:r w:rsidR="00451F21">
              <w:rPr>
                <w:rFonts w:cs="Arial"/>
              </w:rPr>
              <w:t>'</w:t>
            </w:r>
            <w:r w:rsidRPr="00BE5605">
              <w:rPr>
                <w:rFonts w:cs="Arial"/>
              </w:rPr>
              <w:t>occupent que l</w:t>
            </w:r>
            <w:r w:rsidR="00451F21">
              <w:rPr>
                <w:rFonts w:cs="Arial"/>
              </w:rPr>
              <w:t>'</w:t>
            </w:r>
            <w:r w:rsidRPr="00BE5605">
              <w:rPr>
                <w:rFonts w:cs="Arial"/>
              </w:rPr>
              <w:t>espace qui leur a été attribué</w:t>
            </w:r>
            <w:r w:rsidR="00FA21C3" w:rsidRPr="00BE5605">
              <w:rPr>
                <w:rFonts w:cs="Arial"/>
              </w:rPr>
              <w:t>, et des mesures seront prises pour remédier aux éventuels abus.</w:t>
            </w:r>
          </w:p>
        </w:tc>
      </w:tr>
    </w:tbl>
    <w:p w14:paraId="55C083B5" w14:textId="77777777" w:rsidR="00BB6123" w:rsidRPr="00BE5605" w:rsidRDefault="00BB6123" w:rsidP="002F62E6">
      <w:pPr>
        <w:pStyle w:val="Headingb"/>
      </w:pPr>
      <w:bookmarkStart w:id="112" w:name="_Toc522614813"/>
      <w:r w:rsidRPr="00BE5605">
        <w:t>Solutions clés en main</w:t>
      </w:r>
      <w:bookmarkEnd w:id="112"/>
    </w:p>
    <w:p w14:paraId="55898A00" w14:textId="14CEEFDC" w:rsidR="00BB6123" w:rsidRPr="00BE5605" w:rsidRDefault="00BB6123" w:rsidP="002F62E6">
      <w:r w:rsidRPr="00BE5605">
        <w:t>60</w:t>
      </w:r>
      <w:r w:rsidRPr="00BE5605">
        <w:tab/>
        <w:t xml:space="preserve">Le résultat pour le produit "Solutions clés en main" est </w:t>
      </w:r>
      <w:r w:rsidR="00FA21C3" w:rsidRPr="00BE5605">
        <w:t>conforme</w:t>
      </w:r>
      <w:r w:rsidRPr="00BE5605">
        <w:t xml:space="preserve"> au montant inscrit au budget. Les recettes ti</w:t>
      </w:r>
      <w:r w:rsidR="001F6C83">
        <w:t>rées des solutions clés en main</w:t>
      </w:r>
      <w:r w:rsidR="001F6C83">
        <w:rPr>
          <w:color w:val="000000"/>
        </w:rPr>
        <w:t xml:space="preserve">, budgétisées à </w:t>
      </w:r>
      <w:r w:rsidRPr="00BE5605">
        <w:t>1 090</w:t>
      </w:r>
      <w:r w:rsidR="00A00A56">
        <w:t> 000 </w:t>
      </w:r>
      <w:r w:rsidR="001F6C83">
        <w:rPr>
          <w:color w:val="000000"/>
        </w:rPr>
        <w:t>CHF, ont été de</w:t>
      </w:r>
      <w:r w:rsidR="00DF1D25">
        <w:rPr>
          <w:color w:val="000000"/>
        </w:rPr>
        <w:t> </w:t>
      </w:r>
      <w:r w:rsidRPr="00BE5605">
        <w:t>1</w:t>
      </w:r>
      <w:r w:rsidR="00A00A56">
        <w:t> 037 000 </w:t>
      </w:r>
      <w:r w:rsidRPr="00BE5605">
        <w:rPr>
          <w:color w:val="000000"/>
        </w:rPr>
        <w:t>CHF (montant effect</w:t>
      </w:r>
      <w:r w:rsidR="00FA21C3" w:rsidRPr="00BE5605">
        <w:rPr>
          <w:color w:val="000000"/>
        </w:rPr>
        <w:t xml:space="preserve">if), </w:t>
      </w:r>
      <w:r w:rsidRPr="00BE5605">
        <w:rPr>
          <w:color w:val="000000"/>
        </w:rPr>
        <w:t>majoré de </w:t>
      </w:r>
      <w:r w:rsidRPr="00BE5605">
        <w:t>1</w:t>
      </w:r>
      <w:r w:rsidR="00DF1D25">
        <w:t> </w:t>
      </w:r>
      <w:r w:rsidRPr="00BE5605">
        <w:t>200 </w:t>
      </w:r>
      <w:r w:rsidRPr="00BE5605">
        <w:rPr>
          <w:color w:val="000000"/>
        </w:rPr>
        <w:t>CHF à ti</w:t>
      </w:r>
      <w:r w:rsidR="00FA21C3" w:rsidRPr="00BE5605">
        <w:rPr>
          <w:color w:val="000000"/>
        </w:rPr>
        <w:t>tre de pénalité pour annulation</w:t>
      </w:r>
      <w:r w:rsidRPr="00BE5605">
        <w:rPr>
          <w:color w:val="000000"/>
        </w:rPr>
        <w:t>.</w:t>
      </w:r>
    </w:p>
    <w:p w14:paraId="600EC300" w14:textId="0809CA30" w:rsidR="008B1488" w:rsidRPr="00BE5605" w:rsidRDefault="00BB6123" w:rsidP="00DF1D25">
      <w:bookmarkStart w:id="113" w:name="lt_pId142"/>
      <w:r w:rsidRPr="00BE5605">
        <w:t>61</w:t>
      </w:r>
      <w:r w:rsidRPr="00BE5605">
        <w:tab/>
      </w:r>
      <w:bookmarkEnd w:id="113"/>
      <w:r w:rsidR="008B1488" w:rsidRPr="00BE5605">
        <w:t>Il y a lieu de mentionner que l</w:t>
      </w:r>
      <w:r w:rsidR="00451F21">
        <w:t>'</w:t>
      </w:r>
      <w:r w:rsidR="008B1488" w:rsidRPr="00BE5605">
        <w:t xml:space="preserve">amélioration des résultats obtenus pour ce produit, par rapport </w:t>
      </w:r>
      <w:r w:rsidR="00DF1D25">
        <w:t>à l'année précédente</w:t>
      </w:r>
      <w:r w:rsidR="00EF70FB" w:rsidRPr="00BE5605">
        <w:t>, s</w:t>
      </w:r>
      <w:r w:rsidR="00451F21">
        <w:t>'</w:t>
      </w:r>
      <w:r w:rsidR="00EF70FB" w:rsidRPr="00BE5605">
        <w:t>enregistre tant sur le plan financier (1</w:t>
      </w:r>
      <w:r w:rsidR="00A00A56">
        <w:t> 306 700 </w:t>
      </w:r>
      <w:r w:rsidR="00DF1D25">
        <w:t>CHF en 2017 contre </w:t>
      </w:r>
      <w:r w:rsidR="00EF70FB" w:rsidRPr="00BE5605">
        <w:t>625</w:t>
      </w:r>
      <w:r w:rsidR="00A00A56">
        <w:t> </w:t>
      </w:r>
      <w:r w:rsidR="00EF70FB" w:rsidRPr="00BE5605">
        <w:t xml:space="preserve">800 en 2016) </w:t>
      </w:r>
      <w:r w:rsidR="0020232C">
        <w:t>qu</w:t>
      </w:r>
      <w:r w:rsidR="00451F21">
        <w:t>'</w:t>
      </w:r>
      <w:r w:rsidR="00EF70FB" w:rsidRPr="00BE5605">
        <w:t>en termes d</w:t>
      </w:r>
      <w:r w:rsidR="00451F21">
        <w:t>'</w:t>
      </w:r>
      <w:r w:rsidR="00EF70FB" w:rsidRPr="00BE5605">
        <w:t>espace loué (1</w:t>
      </w:r>
      <w:r w:rsidR="00DF1D25">
        <w:t> </w:t>
      </w:r>
      <w:r w:rsidR="00A00A56">
        <w:t>207 </w:t>
      </w:r>
      <w:r w:rsidR="00EF70FB" w:rsidRPr="00BE5605">
        <w:t>m</w:t>
      </w:r>
      <w:r w:rsidR="00EF70FB" w:rsidRPr="00BE5605">
        <w:rPr>
          <w:vertAlign w:val="superscript"/>
        </w:rPr>
        <w:t>2</w:t>
      </w:r>
      <w:r w:rsidR="00EF70FB" w:rsidRPr="00BE5605">
        <w:t xml:space="preserve"> en 2017, 914</w:t>
      </w:r>
      <w:r w:rsidR="00A00A56">
        <w:t> </w:t>
      </w:r>
      <w:r w:rsidR="00EF70FB" w:rsidRPr="00BE5605">
        <w:t>m</w:t>
      </w:r>
      <w:r w:rsidR="00EF70FB" w:rsidRPr="00BE5605">
        <w:rPr>
          <w:vertAlign w:val="superscript"/>
        </w:rPr>
        <w:t>2</w:t>
      </w:r>
      <w:r w:rsidR="00EF70FB" w:rsidRPr="00BE5605">
        <w:t xml:space="preserve"> en 2016).</w:t>
      </w:r>
    </w:p>
    <w:p w14:paraId="15A6E4C4" w14:textId="75FF6A13" w:rsidR="00EF70FB" w:rsidRPr="00BE5605" w:rsidRDefault="00BB6123" w:rsidP="002F62E6">
      <w:bookmarkStart w:id="114" w:name="lt_pId143"/>
      <w:r w:rsidRPr="00BE5605">
        <w:t>62</w:t>
      </w:r>
      <w:r w:rsidRPr="00BE5605">
        <w:tab/>
      </w:r>
      <w:bookmarkStart w:id="115" w:name="lt_pId144"/>
      <w:bookmarkEnd w:id="114"/>
      <w:r w:rsidR="00EF70FB" w:rsidRPr="00BE5605">
        <w:t>On constate également une baisse des dépenses associées à la construction et à l</w:t>
      </w:r>
      <w:r w:rsidR="00451F21">
        <w:t>'</w:t>
      </w:r>
      <w:r w:rsidR="00EF70FB" w:rsidRPr="00BE5605">
        <w:t>installation de stands "</w:t>
      </w:r>
      <w:r w:rsidR="00A00A56">
        <w:t>clés en main</w:t>
      </w:r>
      <w:r w:rsidR="00EF70FB" w:rsidRPr="00BE5605">
        <w:t xml:space="preserve">", qui se sont </w:t>
      </w:r>
      <w:r w:rsidR="001F6C83">
        <w:t>chiffrées</w:t>
      </w:r>
      <w:r w:rsidR="00EF70FB" w:rsidRPr="00BE5605">
        <w:t xml:space="preserve"> à 248</w:t>
      </w:r>
      <w:r w:rsidR="00A00A56">
        <w:t> 000 </w:t>
      </w:r>
      <w:r w:rsidR="00EF70FB" w:rsidRPr="00BE5605">
        <w:t>CHF, soit 43% de moins que les 435</w:t>
      </w:r>
      <w:r w:rsidR="00A00A56">
        <w:t> 000 </w:t>
      </w:r>
      <w:r w:rsidR="00EF70FB" w:rsidRPr="00BE5605">
        <w:t>CHF prévus.</w:t>
      </w:r>
      <w:bookmarkEnd w:id="115"/>
      <w:r w:rsidR="0020232C">
        <w:t xml:space="preserve"> </w:t>
      </w:r>
      <w:r w:rsidR="00EF70FB" w:rsidRPr="00BE5605">
        <w:t>Une provision pour débiteurs de 190</w:t>
      </w:r>
      <w:r w:rsidR="00A00A56">
        <w:t> 400 </w:t>
      </w:r>
      <w:r w:rsidR="00EF70FB" w:rsidRPr="00BE5605">
        <w:t>CHF est également déclarée dans les comptes. Une partie de la dette (70</w:t>
      </w:r>
      <w:r w:rsidR="00A00A56">
        <w:t> 000 </w:t>
      </w:r>
      <w:r w:rsidR="00EF70FB" w:rsidRPr="00BE5605">
        <w:t xml:space="preserve">CHF) a été </w:t>
      </w:r>
      <w:r w:rsidR="0020232C">
        <w:t>recouvrée</w:t>
      </w:r>
      <w:r w:rsidR="009457CF" w:rsidRPr="00BE5605">
        <w:t xml:space="preserve"> avant le 31</w:t>
      </w:r>
      <w:r w:rsidR="00A00A56">
        <w:t> </w:t>
      </w:r>
      <w:r w:rsidR="009457CF" w:rsidRPr="00BE5605">
        <w:t>mars</w:t>
      </w:r>
      <w:r w:rsidR="00A00A56">
        <w:t> </w:t>
      </w:r>
      <w:r w:rsidR="009457CF" w:rsidRPr="00BE5605">
        <w:t>2018.</w:t>
      </w:r>
    </w:p>
    <w:p w14:paraId="25E03CBA" w14:textId="77777777" w:rsidR="00BB6123" w:rsidRPr="00BE5605" w:rsidRDefault="00BB6123" w:rsidP="002F62E6">
      <w:pPr>
        <w:pStyle w:val="Headingb"/>
      </w:pPr>
      <w:bookmarkStart w:id="116" w:name="lt_pId146"/>
      <w:bookmarkStart w:id="117" w:name="_Toc517436305"/>
      <w:bookmarkStart w:id="118" w:name="_Toc522614814"/>
      <w:r w:rsidRPr="00BE5605">
        <w:t>FORUM</w:t>
      </w:r>
      <w:bookmarkEnd w:id="116"/>
      <w:bookmarkEnd w:id="117"/>
      <w:bookmarkEnd w:id="118"/>
    </w:p>
    <w:p w14:paraId="335EE84B" w14:textId="62955123" w:rsidR="009457CF" w:rsidRPr="00BE5605" w:rsidRDefault="00BB6123" w:rsidP="002F62E6">
      <w:bookmarkStart w:id="119" w:name="lt_pId147"/>
      <w:r w:rsidRPr="00BE5605">
        <w:t>63</w:t>
      </w:r>
      <w:r w:rsidRPr="00BE5605">
        <w:tab/>
      </w:r>
      <w:bookmarkEnd w:id="119"/>
      <w:r w:rsidR="009457CF" w:rsidRPr="00BE5605">
        <w:t>Le produit effectif du Forum (557</w:t>
      </w:r>
      <w:r w:rsidR="00A00A56">
        <w:t> 000 </w:t>
      </w:r>
      <w:r w:rsidR="009457CF" w:rsidRPr="00BE5605">
        <w:t xml:space="preserve">CHF) est nettement plus faible que celui </w:t>
      </w:r>
      <w:r w:rsidR="0020232C">
        <w:t>inscrit au budget</w:t>
      </w:r>
      <w:r w:rsidR="009457CF" w:rsidRPr="00BE5605">
        <w:t xml:space="preserve"> (798</w:t>
      </w:r>
      <w:r w:rsidR="00A00A56">
        <w:t> 500 </w:t>
      </w:r>
      <w:r w:rsidR="009457CF" w:rsidRPr="00BE5605">
        <w:t xml:space="preserve">CHF) et </w:t>
      </w:r>
      <w:r w:rsidR="0020232C">
        <w:t>a connu</w:t>
      </w:r>
      <w:r w:rsidR="009457CF" w:rsidRPr="00BE5605">
        <w:t xml:space="preserve"> u</w:t>
      </w:r>
      <w:r w:rsidR="0020232C">
        <w:t xml:space="preserve">ne baisse brutale par rapport </w:t>
      </w:r>
      <w:r w:rsidR="009457CF" w:rsidRPr="00BE5605">
        <w:t>aux recettes du Forum en 2016 (1</w:t>
      </w:r>
      <w:r w:rsidR="00A00A56">
        <w:t> 347 000 </w:t>
      </w:r>
      <w:r w:rsidR="009457CF" w:rsidRPr="00BE5605">
        <w:t xml:space="preserve">CHF) et au cours des années précédents. </w:t>
      </w:r>
    </w:p>
    <w:p w14:paraId="100F71F6" w14:textId="3AC607B2" w:rsidR="00BB6123" w:rsidRPr="00BE5605" w:rsidRDefault="00BB6123" w:rsidP="002F62E6">
      <w:r w:rsidRPr="00BE5605">
        <w:t>64</w:t>
      </w:r>
      <w:r w:rsidRPr="00BE5605">
        <w:tab/>
        <w:t>Il ressort de la composition des produits tirés du Forum que 76% des produits proviennent des parrainages et des contributions et que 24% sont à mettre au compte des droits d</w:t>
      </w:r>
      <w:r w:rsidR="00451F21">
        <w:t>'</w:t>
      </w:r>
      <w:r w:rsidRPr="00BE5605">
        <w:t xml:space="preserve">admission. </w:t>
      </w:r>
    </w:p>
    <w:p w14:paraId="5E839EEA" w14:textId="67AA57AC" w:rsidR="007F323F" w:rsidRPr="00BE5605" w:rsidRDefault="00BB6123" w:rsidP="002F62E6">
      <w:r w:rsidRPr="00BE5605">
        <w:t>65</w:t>
      </w:r>
      <w:r w:rsidRPr="00BE5605">
        <w:tab/>
      </w:r>
      <w:r w:rsidR="007F323F" w:rsidRPr="00BE5605">
        <w:t>En raison d</w:t>
      </w:r>
      <w:r w:rsidR="00451F21">
        <w:t>'</w:t>
      </w:r>
      <w:r w:rsidR="007F323F" w:rsidRPr="00BE5605">
        <w:t>une baisse significative des dépenses (185</w:t>
      </w:r>
      <w:r w:rsidR="00A00A56">
        <w:t> 000 </w:t>
      </w:r>
      <w:r w:rsidR="007F323F" w:rsidRPr="00BE5605">
        <w:t>CHF budgétisés, 70</w:t>
      </w:r>
      <w:r w:rsidR="00A00A56">
        <w:t> 200 </w:t>
      </w:r>
      <w:r w:rsidR="007F323F" w:rsidRPr="00BE5605">
        <w:t>CHF effectifs), le Forum affiche un résultat financier avec un excédent de 486</w:t>
      </w:r>
      <w:r w:rsidR="00A00A56">
        <w:t> 800 </w:t>
      </w:r>
      <w:r w:rsidR="007F323F" w:rsidRPr="00BE5605">
        <w:t>CHF.</w:t>
      </w:r>
    </w:p>
    <w:p w14:paraId="666D1540" w14:textId="783D5357" w:rsidR="007F323F" w:rsidRPr="00BE5605" w:rsidRDefault="0078783A" w:rsidP="002F62E6">
      <w:r w:rsidRPr="00BE5605">
        <w:t>66</w:t>
      </w:r>
      <w:r w:rsidRPr="00BE5605">
        <w:tab/>
        <w:t xml:space="preserve">Les </w:t>
      </w:r>
      <w:r w:rsidRPr="00BE5605">
        <w:rPr>
          <w:color w:val="000000"/>
        </w:rPr>
        <w:t>produits au titre des droits d</w:t>
      </w:r>
      <w:r w:rsidR="00451F21">
        <w:rPr>
          <w:color w:val="000000"/>
        </w:rPr>
        <w:t>'</w:t>
      </w:r>
      <w:r w:rsidRPr="00BE5605">
        <w:rPr>
          <w:color w:val="000000"/>
        </w:rPr>
        <w:t xml:space="preserve">admission au Forum se sont élevés à </w:t>
      </w:r>
      <w:r w:rsidR="00BB6123" w:rsidRPr="00BE5605">
        <w:t>113</w:t>
      </w:r>
      <w:r w:rsidR="00A00A56">
        <w:t> 600 </w:t>
      </w:r>
      <w:r w:rsidRPr="00BE5605">
        <w:t xml:space="preserve">CHF, </w:t>
      </w:r>
      <w:r w:rsidR="007F323F" w:rsidRPr="00BE5605">
        <w:t>soit moins de la moitié du</w:t>
      </w:r>
      <w:r w:rsidRPr="00BE5605">
        <w:t xml:space="preserve"> montant inscrit au budget (</w:t>
      </w:r>
      <w:r w:rsidR="00BB6123" w:rsidRPr="00BE5605">
        <w:t>234</w:t>
      </w:r>
      <w:r w:rsidR="00A00A56">
        <w:t> 500 </w:t>
      </w:r>
      <w:r w:rsidRPr="00BE5605">
        <w:t>CHF</w:t>
      </w:r>
      <w:r w:rsidR="00BB6123" w:rsidRPr="00BE5605">
        <w:t xml:space="preserve">). </w:t>
      </w:r>
      <w:r w:rsidR="007F323F" w:rsidRPr="00BE5605">
        <w:t>Un grand nombre de billets gratuits ont été accordés à des invités du pays hôte et de l</w:t>
      </w:r>
      <w:r w:rsidR="00451F21">
        <w:t>'</w:t>
      </w:r>
      <w:r w:rsidR="007F323F" w:rsidRPr="00BE5605">
        <w:t>UIT et en tant qu</w:t>
      </w:r>
      <w:r w:rsidR="00451F21">
        <w:t>'</w:t>
      </w:r>
      <w:r w:rsidR="007F323F" w:rsidRPr="00BE5605">
        <w:t>avantage</w:t>
      </w:r>
      <w:r w:rsidR="0020232C">
        <w:t>s</w:t>
      </w:r>
      <w:r w:rsidR="007F323F" w:rsidRPr="00BE5605">
        <w:t xml:space="preserve"> lié</w:t>
      </w:r>
      <w:r w:rsidR="0020232C">
        <w:t>s</w:t>
      </w:r>
      <w:r w:rsidR="007F323F" w:rsidRPr="00BE5605">
        <w:t xml:space="preserve"> à d</w:t>
      </w:r>
      <w:r w:rsidR="00451F21">
        <w:t>'</w:t>
      </w:r>
      <w:r w:rsidR="007F323F" w:rsidRPr="00BE5605">
        <w:t>autres activités.</w:t>
      </w:r>
    </w:p>
    <w:p w14:paraId="61291C55" w14:textId="0D8DD7BE" w:rsidR="007F323F" w:rsidRPr="00BE5605" w:rsidRDefault="00BB6123" w:rsidP="005A3F19">
      <w:bookmarkStart w:id="120" w:name="lt_pId152"/>
      <w:r w:rsidRPr="00BE5605">
        <w:t>67</w:t>
      </w:r>
      <w:r w:rsidRPr="00BE5605">
        <w:tab/>
      </w:r>
      <w:bookmarkEnd w:id="120"/>
      <w:r w:rsidR="007F323F" w:rsidRPr="00BE5605">
        <w:t>L</w:t>
      </w:r>
      <w:r w:rsidR="00451F21">
        <w:t>'</w:t>
      </w:r>
      <w:r w:rsidR="007F323F" w:rsidRPr="00BE5605">
        <w:t xml:space="preserve">"analyse des participants" indique que seulement 29% des participants ont payé le plein tarif, tandis que </w:t>
      </w:r>
      <w:r w:rsidR="0020232C" w:rsidRPr="00BE5605">
        <w:t xml:space="preserve">37% </w:t>
      </w:r>
      <w:r w:rsidR="0020232C">
        <w:t>des personnes bénéficiaien</w:t>
      </w:r>
      <w:r w:rsidR="007F323F" w:rsidRPr="00BE5605">
        <w:t>t d</w:t>
      </w:r>
      <w:r w:rsidR="00451F21">
        <w:t>'</w:t>
      </w:r>
      <w:r w:rsidR="007F323F" w:rsidRPr="00BE5605">
        <w:t xml:space="preserve">un avantage et </w:t>
      </w:r>
      <w:r w:rsidR="0020232C" w:rsidRPr="00BE5605">
        <w:t>23%</w:t>
      </w:r>
      <w:r w:rsidR="0020232C">
        <w:t xml:space="preserve"> étaient</w:t>
      </w:r>
      <w:r w:rsidR="00706F70">
        <w:t xml:space="preserve"> </w:t>
      </w:r>
      <w:r w:rsidR="007F323F" w:rsidRPr="00BE5605">
        <w:t>invité</w:t>
      </w:r>
      <w:r w:rsidR="0020232C">
        <w:t>e</w:t>
      </w:r>
      <w:r w:rsidR="007F323F" w:rsidRPr="00BE5605">
        <w:t xml:space="preserve">s </w:t>
      </w:r>
      <w:r w:rsidR="0020232C">
        <w:t>par l</w:t>
      </w:r>
      <w:r w:rsidR="00451F21">
        <w:t>'</w:t>
      </w:r>
      <w:r w:rsidR="0020232C">
        <w:t>UIT</w:t>
      </w:r>
      <w:r w:rsidR="007F323F" w:rsidRPr="00BE5605">
        <w:t xml:space="preserve">. </w:t>
      </w:r>
      <w:r w:rsidR="00E16AEE">
        <w:t>S</w:t>
      </w:r>
      <w:r w:rsidR="00E16AEE" w:rsidRPr="00BE5605">
        <w:t>ur ce point</w:t>
      </w:r>
      <w:r w:rsidR="00E16AEE">
        <w:t>, v</w:t>
      </w:r>
      <w:r w:rsidR="007F323F" w:rsidRPr="00BE5605">
        <w:t xml:space="preserve">oir la </w:t>
      </w:r>
      <w:r w:rsidR="005A3F19">
        <w:t>S</w:t>
      </w:r>
      <w:r w:rsidR="007F323F" w:rsidRPr="00BE5605">
        <w:t xml:space="preserve">uggestion </w:t>
      </w:r>
      <w:r w:rsidR="00F12EBF">
        <w:t>N° 3</w:t>
      </w:r>
      <w:r w:rsidR="007F323F" w:rsidRPr="00BE5605">
        <w:t xml:space="preserve"> ci-dessus.</w:t>
      </w:r>
    </w:p>
    <w:p w14:paraId="47E32431" w14:textId="77777777" w:rsidR="00DF1D25" w:rsidRDefault="00DF1D25" w:rsidP="002F62E6">
      <w:pPr>
        <w:pStyle w:val="Headingb"/>
      </w:pPr>
      <w:bookmarkStart w:id="121" w:name="lt_pId154"/>
      <w:bookmarkStart w:id="122" w:name="_Toc517436306"/>
      <w:r>
        <w:br w:type="page"/>
      </w:r>
    </w:p>
    <w:p w14:paraId="4D1DE50F" w14:textId="23E29E64" w:rsidR="00BB6123" w:rsidRPr="00BE5605" w:rsidRDefault="00BB6123" w:rsidP="002F62E6">
      <w:pPr>
        <w:pStyle w:val="Headingb"/>
      </w:pPr>
      <w:bookmarkStart w:id="123" w:name="_Toc522614815"/>
      <w:r w:rsidRPr="00BE5605">
        <w:lastRenderedPageBreak/>
        <w:t>Programme</w:t>
      </w:r>
      <w:bookmarkEnd w:id="121"/>
      <w:bookmarkEnd w:id="122"/>
      <w:r w:rsidR="007F323F" w:rsidRPr="00BE5605">
        <w:t xml:space="preserve"> de bourses</w:t>
      </w:r>
      <w:bookmarkEnd w:id="123"/>
    </w:p>
    <w:p w14:paraId="4A90D18B" w14:textId="08040D30" w:rsidR="007F323F" w:rsidRPr="00BE5605" w:rsidRDefault="00BB6123" w:rsidP="002F62E6">
      <w:bookmarkStart w:id="124" w:name="lt_pId155"/>
      <w:r w:rsidRPr="00BE5605">
        <w:t>68</w:t>
      </w:r>
      <w:r w:rsidRPr="00BE5605">
        <w:tab/>
      </w:r>
      <w:bookmarkStart w:id="125" w:name="lt_pId156"/>
      <w:bookmarkEnd w:id="124"/>
      <w:r w:rsidR="007F323F" w:rsidRPr="00BE5605">
        <w:t>Le Programme de bourses pour ITU Telecom World</w:t>
      </w:r>
      <w:r w:rsidR="00A00A56">
        <w:t> </w:t>
      </w:r>
      <w:r w:rsidR="007F323F" w:rsidRPr="00BE5605">
        <w:t>2017 à Busan a enregistré un produit identique au budget (80</w:t>
      </w:r>
      <w:r w:rsidR="00A00A56">
        <w:t> 000 </w:t>
      </w:r>
      <w:r w:rsidR="007F323F" w:rsidRPr="00BE5605">
        <w:t>CHF), puisqu</w:t>
      </w:r>
      <w:r w:rsidR="00451F21">
        <w:t>'</w:t>
      </w:r>
      <w:r w:rsidR="007F323F" w:rsidRPr="00BE5605">
        <w:t>il consiste en une contribution fixe du pays hôte.</w:t>
      </w:r>
      <w:bookmarkEnd w:id="125"/>
      <w:r w:rsidR="009E09BA">
        <w:t xml:space="preserve"> </w:t>
      </w:r>
      <w:r w:rsidR="007F323F" w:rsidRPr="00BE5605">
        <w:t xml:space="preserve">Les </w:t>
      </w:r>
      <w:r w:rsidR="007F323F" w:rsidRPr="003B205C">
        <w:t>dépenses effectives (20</w:t>
      </w:r>
      <w:r w:rsidR="00A00A56" w:rsidRPr="003B205C">
        <w:t> 911 </w:t>
      </w:r>
      <w:r w:rsidR="00C65BAB" w:rsidRPr="003B205C">
        <w:t>CHF) ont été nettement inférieures aux prévisions (80</w:t>
      </w:r>
      <w:r w:rsidR="00A00A56" w:rsidRPr="003B205C">
        <w:t> 000 </w:t>
      </w:r>
      <w:r w:rsidR="00C65BAB" w:rsidRPr="003B205C">
        <w:t>CHF</w:t>
      </w:r>
      <w:r w:rsidR="009E09BA" w:rsidRPr="003B205C">
        <w:t>)</w:t>
      </w:r>
      <w:r w:rsidR="00C65BAB" w:rsidRPr="003B205C">
        <w:t>, et</w:t>
      </w:r>
      <w:r w:rsidR="00C65BAB" w:rsidRPr="00BE5605">
        <w:t xml:space="preserve"> nous avons constaté qu</w:t>
      </w:r>
      <w:r w:rsidR="00451F21">
        <w:t>'</w:t>
      </w:r>
      <w:r w:rsidR="00C65BAB" w:rsidRPr="00BE5605">
        <w:t>un très petit nombre de boursiers (4 personnes) ont été sélectionnés.</w:t>
      </w:r>
    </w:p>
    <w:p w14:paraId="2C6ECB25" w14:textId="1954B557" w:rsidR="006D5052" w:rsidRPr="00BE5605" w:rsidRDefault="00BB6123" w:rsidP="002F62E6">
      <w:bookmarkStart w:id="126" w:name="lt_pId157"/>
      <w:r w:rsidRPr="00BE5605">
        <w:t>69</w:t>
      </w:r>
      <w:r w:rsidRPr="00BE5605">
        <w:tab/>
      </w:r>
      <w:bookmarkEnd w:id="126"/>
      <w:r w:rsidR="006D5052" w:rsidRPr="00BE5605">
        <w:t>La direction nous informé que la raison pour laquelle un faible de nombre de boursiers avait été sélectionné était le manque de qualifications de certains candidats et le retard de certaines candidatures.</w:t>
      </w:r>
    </w:p>
    <w:p w14:paraId="2596AA94" w14:textId="27229051" w:rsidR="006D5052" w:rsidRPr="00BE5605" w:rsidRDefault="003B205C" w:rsidP="002F62E6">
      <w:pPr>
        <w:spacing w:after="240"/>
      </w:pPr>
      <w:bookmarkStart w:id="127" w:name="lt_pId159"/>
      <w:r>
        <w:t>70</w:t>
      </w:r>
      <w:r>
        <w:tab/>
      </w:r>
      <w:r w:rsidR="006D5052" w:rsidRPr="00BE5605">
        <w:t xml:space="preserve">Par ailleurs, la direction a essayé de permettre aux candidats aux bourses de se proposer </w:t>
      </w:r>
      <w:r w:rsidR="009E09BA">
        <w:t xml:space="preserve">également </w:t>
      </w:r>
      <w:r w:rsidR="006D5052" w:rsidRPr="00BE5605">
        <w:t>comme orateurs dans le cadre du Forum: bien que cette initiative ait été examinée, elle n</w:t>
      </w:r>
      <w:r w:rsidR="00451F21">
        <w:t>'</w:t>
      </w:r>
      <w:r w:rsidR="006D5052" w:rsidRPr="00BE5605">
        <w:t>a pas été correctement menée à bien.</w:t>
      </w:r>
      <w:bookmarkEnd w:id="127"/>
      <w:r w:rsidR="009E09BA">
        <w:t xml:space="preserve"> </w:t>
      </w:r>
      <w:r w:rsidR="006D5052" w:rsidRPr="00BE5605">
        <w:t>Les candidats devraient pouvoir indiquer quelles expériences potentielles ils souhaitent présenter lors de la manifestation.</w:t>
      </w:r>
    </w:p>
    <w:tbl>
      <w:tblPr>
        <w:tblStyle w:val="TableGrid"/>
        <w:tblW w:w="0" w:type="auto"/>
        <w:tblLook w:val="04A0" w:firstRow="1" w:lastRow="0" w:firstColumn="1" w:lastColumn="0" w:noHBand="0" w:noVBand="1"/>
      </w:tblPr>
      <w:tblGrid>
        <w:gridCol w:w="9629"/>
      </w:tblGrid>
      <w:tr w:rsidR="00942689" w:rsidRPr="00BE5605" w14:paraId="0D665393" w14:textId="77777777" w:rsidTr="0076023E">
        <w:tc>
          <w:tcPr>
            <w:tcW w:w="9629" w:type="dxa"/>
          </w:tcPr>
          <w:p w14:paraId="4D349A96" w14:textId="1B981B73" w:rsidR="00942689" w:rsidRPr="00BE5605" w:rsidRDefault="00942689" w:rsidP="002F62E6">
            <w:pPr>
              <w:pStyle w:val="Headingb"/>
              <w:rPr>
                <w:i/>
                <w:iCs/>
                <w:lang w:eastAsia="it-IT"/>
              </w:rPr>
            </w:pPr>
            <w:bookmarkStart w:id="128" w:name="_Toc522614816"/>
            <w:r w:rsidRPr="00BE5605">
              <w:rPr>
                <w:i/>
                <w:iCs/>
                <w:lang w:eastAsia="it-IT"/>
              </w:rPr>
              <w:t>Suggestion N°</w:t>
            </w:r>
            <w:r w:rsidR="00A00A56">
              <w:rPr>
                <w:i/>
                <w:iCs/>
                <w:lang w:eastAsia="it-IT"/>
              </w:rPr>
              <w:t> </w:t>
            </w:r>
            <w:r w:rsidRPr="00BE5605">
              <w:rPr>
                <w:i/>
                <w:iCs/>
                <w:lang w:eastAsia="it-IT"/>
              </w:rPr>
              <w:t>3</w:t>
            </w:r>
            <w:bookmarkEnd w:id="128"/>
          </w:p>
          <w:p w14:paraId="761B38FE" w14:textId="39306A74" w:rsidR="006D5052" w:rsidRPr="009E09BA" w:rsidRDefault="00942689" w:rsidP="002F62E6">
            <w:pPr>
              <w:spacing w:after="120"/>
            </w:pPr>
            <w:r w:rsidRPr="00BE5605">
              <w:rPr>
                <w:rFonts w:asciiTheme="minorHAnsi" w:hAnsiTheme="minorHAnsi" w:cstheme="minorHAnsi"/>
                <w:lang w:eastAsia="it-IT"/>
              </w:rPr>
              <w:t>71</w:t>
            </w:r>
            <w:r w:rsidRPr="00BE5605">
              <w:rPr>
                <w:rFonts w:asciiTheme="minorHAnsi" w:hAnsiTheme="minorHAnsi" w:cstheme="minorHAnsi"/>
                <w:lang w:eastAsia="it-IT"/>
              </w:rPr>
              <w:tab/>
            </w:r>
            <w:r w:rsidR="006D5052" w:rsidRPr="005A3F19">
              <w:rPr>
                <w:u w:val="single"/>
              </w:rPr>
              <w:t xml:space="preserve">Nous </w:t>
            </w:r>
            <w:r w:rsidR="006D5052" w:rsidRPr="009E09BA">
              <w:rPr>
                <w:u w:val="single"/>
              </w:rPr>
              <w:t>suggérons</w:t>
            </w:r>
            <w:r w:rsidR="006D5052" w:rsidRPr="00BE5605">
              <w:t xml:space="preserve"> donc que l</w:t>
            </w:r>
            <w:r w:rsidR="00451F21">
              <w:t>'</w:t>
            </w:r>
            <w:r w:rsidR="006D5052" w:rsidRPr="00BE5605">
              <w:t>invitation soit envoyée plus tôt aux candidats potentiels aux bourses</w:t>
            </w:r>
            <w:r w:rsidR="009E09BA">
              <w:t>,</w:t>
            </w:r>
            <w:r w:rsidR="006D5052" w:rsidRPr="00BE5605">
              <w:t xml:space="preserve"> et indique clairement les qualifications requises, </w:t>
            </w:r>
            <w:r w:rsidR="009E09BA">
              <w:t>afin de leur</w:t>
            </w:r>
            <w:r w:rsidR="006D5052" w:rsidRPr="00BE5605">
              <w:t xml:space="preserve"> donner plus de temps pour préparer leurs candidatures et</w:t>
            </w:r>
            <w:r w:rsidR="009E09BA">
              <w:t xml:space="preserve"> de</w:t>
            </w:r>
            <w:r w:rsidR="006D5052" w:rsidRPr="00BE5605">
              <w:t xml:space="preserve"> </w:t>
            </w:r>
            <w:r w:rsidR="009E09BA">
              <w:t>les inciter</w:t>
            </w:r>
            <w:r w:rsidR="00744905" w:rsidRPr="00BE5605">
              <w:t xml:space="preserve"> à </w:t>
            </w:r>
            <w:r w:rsidR="009E09BA">
              <w:t xml:space="preserve">mieux se conformer </w:t>
            </w:r>
            <w:r w:rsidR="00744905" w:rsidRPr="00BE5605">
              <w:t>aux indications. La participation des boursiers sélectionnés au Forum, par exemple en tant qu</w:t>
            </w:r>
            <w:r w:rsidR="00451F21">
              <w:t>'</w:t>
            </w:r>
            <w:r w:rsidR="00744905" w:rsidRPr="00BE5605">
              <w:t>orateurs, serait alors accrue.</w:t>
            </w:r>
          </w:p>
        </w:tc>
      </w:tr>
    </w:tbl>
    <w:p w14:paraId="29A0E613" w14:textId="77777777" w:rsidR="00942689" w:rsidRPr="00BE5605" w:rsidRDefault="00942689" w:rsidP="002F62E6">
      <w:pPr>
        <w:spacing w:after="240"/>
      </w:pPr>
    </w:p>
    <w:tbl>
      <w:tblPr>
        <w:tblStyle w:val="TableGrid"/>
        <w:tblW w:w="0" w:type="auto"/>
        <w:tblLook w:val="04A0" w:firstRow="1" w:lastRow="0" w:firstColumn="1" w:lastColumn="0" w:noHBand="0" w:noVBand="1"/>
      </w:tblPr>
      <w:tblGrid>
        <w:gridCol w:w="9629"/>
      </w:tblGrid>
      <w:tr w:rsidR="00942689" w:rsidRPr="00BE5605" w14:paraId="47EDF859" w14:textId="77777777" w:rsidTr="0076023E">
        <w:tc>
          <w:tcPr>
            <w:tcW w:w="9629" w:type="dxa"/>
          </w:tcPr>
          <w:p w14:paraId="1CA73F2C" w14:textId="77777777" w:rsidR="00942689" w:rsidRPr="00BE5605" w:rsidRDefault="00942689" w:rsidP="002F62E6">
            <w:pPr>
              <w:pStyle w:val="Headingb"/>
              <w:rPr>
                <w:rFonts w:asciiTheme="minorHAnsi" w:hAnsiTheme="minorHAnsi" w:cstheme="minorHAnsi"/>
                <w:bCs/>
                <w:i/>
                <w:iCs/>
                <w:lang w:eastAsia="it-IT"/>
              </w:rPr>
            </w:pPr>
            <w:bookmarkStart w:id="129" w:name="_Toc522614817"/>
            <w:r w:rsidRPr="00BE5605">
              <w:rPr>
                <w:i/>
                <w:iCs/>
              </w:rPr>
              <w:t>Commentaires du Secrétaire général</w:t>
            </w:r>
            <w:bookmarkEnd w:id="129"/>
          </w:p>
          <w:p w14:paraId="572F2D69" w14:textId="6FF038AD" w:rsidR="00C55073" w:rsidRPr="00BE5605" w:rsidRDefault="00C55073" w:rsidP="002F62E6">
            <w:pPr>
              <w:spacing w:after="120"/>
              <w:rPr>
                <w:rFonts w:ascii="Times New Roman" w:hAnsi="Times New Roman"/>
                <w:lang w:eastAsia="it-IT"/>
              </w:rPr>
            </w:pPr>
            <w:r w:rsidRPr="00BE5605">
              <w:t>Compte tenu des résultats des dernières années, l</w:t>
            </w:r>
            <w:r w:rsidR="00451F21">
              <w:t>'</w:t>
            </w:r>
            <w:r w:rsidRPr="00BE5605">
              <w:t xml:space="preserve">UIT a décidé de ne pas proposer de bourses pour 2018, et </w:t>
            </w:r>
            <w:r w:rsidR="009E09BA" w:rsidRPr="00BE5605">
              <w:t xml:space="preserve">plutôt </w:t>
            </w:r>
            <w:r w:rsidR="009E09BA">
              <w:t>d</w:t>
            </w:r>
            <w:r w:rsidR="00451F21">
              <w:t>'</w:t>
            </w:r>
            <w:r w:rsidR="009E09BA">
              <w:t>évaluer</w:t>
            </w:r>
            <w:r w:rsidRPr="00BE5605">
              <w:t xml:space="preserve"> le programme de bourses et ses résultats en vue de l</w:t>
            </w:r>
            <w:r w:rsidR="00451F21">
              <w:t>'</w:t>
            </w:r>
            <w:r w:rsidRPr="00BE5605">
              <w:t>améliorer ou d</w:t>
            </w:r>
            <w:r w:rsidR="00451F21">
              <w:t>'</w:t>
            </w:r>
            <w:r w:rsidRPr="00BE5605">
              <w:t xml:space="preserve">envisager des mesures potentiellement plus efficaces pour accroître les possibilités de participation des </w:t>
            </w:r>
            <w:proofErr w:type="spellStart"/>
            <w:r w:rsidR="00DF1D25">
              <w:t>Etats</w:t>
            </w:r>
            <w:proofErr w:type="spellEnd"/>
            <w:r w:rsidR="00DF1D25">
              <w:t xml:space="preserve"> Membres de la catégorie des </w:t>
            </w:r>
            <w:r w:rsidRPr="00BE5605">
              <w:t xml:space="preserve">pays les moins avancés (PMA). </w:t>
            </w:r>
          </w:p>
        </w:tc>
      </w:tr>
    </w:tbl>
    <w:p w14:paraId="0F5D5B0E" w14:textId="7D88682D" w:rsidR="00594CC2" w:rsidRPr="00BE5605" w:rsidRDefault="00594CC2" w:rsidP="002F62E6">
      <w:pPr>
        <w:pStyle w:val="Headingb"/>
        <w:rPr>
          <w:i/>
        </w:rPr>
      </w:pPr>
      <w:bookmarkStart w:id="130" w:name="lt_pId163"/>
      <w:bookmarkStart w:id="131" w:name="_Toc517436307"/>
      <w:bookmarkStart w:id="132" w:name="_Toc522614818"/>
      <w:r w:rsidRPr="00BE5605">
        <w:t>Programmes</w:t>
      </w:r>
      <w:bookmarkEnd w:id="130"/>
      <w:bookmarkEnd w:id="131"/>
      <w:r w:rsidR="00A944B4" w:rsidRPr="00BE5605">
        <w:t xml:space="preserve"> spéciaux</w:t>
      </w:r>
      <w:bookmarkEnd w:id="132"/>
    </w:p>
    <w:p w14:paraId="16318522" w14:textId="3D58AB7D" w:rsidR="00BB31C9" w:rsidRPr="00BE5605" w:rsidRDefault="00594CC2" w:rsidP="002F62E6">
      <w:bookmarkStart w:id="133" w:name="lt_pId164"/>
      <w:r w:rsidRPr="00BE5605">
        <w:t>72</w:t>
      </w:r>
      <w:r w:rsidRPr="00BE5605">
        <w:tab/>
      </w:r>
      <w:bookmarkStart w:id="134" w:name="lt_pId165"/>
      <w:bookmarkEnd w:id="133"/>
      <w:r w:rsidR="00A944B4" w:rsidRPr="00BE5605">
        <w:t xml:space="preserve">Pour les programmes spéciaux pris dans leur ensemble, moins de la moitié des produits </w:t>
      </w:r>
      <w:r w:rsidR="00CD7497">
        <w:t>inscrits au budget</w:t>
      </w:r>
      <w:r w:rsidR="00A944B4" w:rsidRPr="00BE5605">
        <w:t xml:space="preserve"> (1</w:t>
      </w:r>
      <w:r w:rsidR="00A00A56">
        <w:t> 088 500 </w:t>
      </w:r>
      <w:r w:rsidR="00A944B4" w:rsidRPr="00BE5605">
        <w:t xml:space="preserve">CHF) ont été obtenus (les </w:t>
      </w:r>
      <w:r w:rsidR="00F12EBF">
        <w:t>produits effectifs se montent à </w:t>
      </w:r>
      <w:r w:rsidR="00A944B4" w:rsidRPr="00BE5605">
        <w:t>401</w:t>
      </w:r>
      <w:r w:rsidR="00A00A56">
        <w:t> 000 </w:t>
      </w:r>
      <w:r w:rsidR="00A944B4" w:rsidRPr="00BE5605">
        <w:t xml:space="preserve">CHF), et un peu plus de </w:t>
      </w:r>
      <w:r w:rsidR="00CD7497">
        <w:t>charges</w:t>
      </w:r>
      <w:r w:rsidR="00A944B4" w:rsidRPr="00BE5605">
        <w:t xml:space="preserve"> (112</w:t>
      </w:r>
      <w:r w:rsidR="00A00A56">
        <w:t> 000 </w:t>
      </w:r>
      <w:r w:rsidR="00A944B4" w:rsidRPr="00BE5605">
        <w:t>CHF effectifs) ont été enregistrées par rapport au budget (104</w:t>
      </w:r>
      <w:r w:rsidR="00A00A56">
        <w:t> 000 </w:t>
      </w:r>
      <w:r w:rsidR="00A944B4" w:rsidRPr="00BE5605">
        <w:t>CHF).</w:t>
      </w:r>
      <w:bookmarkEnd w:id="134"/>
      <w:r w:rsidR="00CD7497">
        <w:t xml:space="preserve"> </w:t>
      </w:r>
      <w:r w:rsidR="00BB31C9" w:rsidRPr="00BE5605">
        <w:t>Cela entraîne un résultat financier nettement inférieur aux prévisions (excédent budgétisé de 984</w:t>
      </w:r>
      <w:r w:rsidR="00A00A56">
        <w:t> 500 </w:t>
      </w:r>
      <w:r w:rsidR="00BB31C9" w:rsidRPr="00BE5605">
        <w:t>CHF), avec un excédent effectif de 289</w:t>
      </w:r>
      <w:r w:rsidR="00A00A56">
        <w:t> 000 </w:t>
      </w:r>
      <w:r w:rsidR="00BB31C9" w:rsidRPr="00BE5605">
        <w:t>CHF. La direction a assuré que ces Programmes spéciaux seraient réexaminés pour les prochaines éditions.</w:t>
      </w:r>
    </w:p>
    <w:p w14:paraId="067EEFDF" w14:textId="716FB9F5" w:rsidR="00594CC2" w:rsidRPr="00BE5605" w:rsidRDefault="00DC4BE8" w:rsidP="002F62E6">
      <w:pPr>
        <w:pStyle w:val="Headingb"/>
        <w:rPr>
          <w:i/>
        </w:rPr>
      </w:pPr>
      <w:bookmarkStart w:id="135" w:name="_Toc522614819"/>
      <w:r w:rsidRPr="00BE5605">
        <w:t>Programme des dirigeants</w:t>
      </w:r>
      <w:bookmarkEnd w:id="135"/>
    </w:p>
    <w:p w14:paraId="477A2C9A" w14:textId="64BB6774" w:rsidR="00DC4BE8" w:rsidRPr="00BE5605" w:rsidRDefault="00594CC2" w:rsidP="002F62E6">
      <w:bookmarkStart w:id="136" w:name="lt_pId168"/>
      <w:r w:rsidRPr="00BE5605">
        <w:t>73</w:t>
      </w:r>
      <w:r w:rsidRPr="00BE5605">
        <w:tab/>
      </w:r>
      <w:bookmarkEnd w:id="136"/>
      <w:r w:rsidR="003D6DEB" w:rsidRPr="00BE5605">
        <w:t>Une baisse des produits et des charges a entraîné un résultat nettement insatisfaisant pour ce secteur de la manifestation.</w:t>
      </w:r>
    </w:p>
    <w:p w14:paraId="1D62E06B" w14:textId="5CAA45C0" w:rsidR="003D6DEB" w:rsidRPr="00BE5605" w:rsidRDefault="00594CC2" w:rsidP="002F62E6">
      <w:bookmarkStart w:id="137" w:name="lt_pId169"/>
      <w:r w:rsidRPr="00BE5605">
        <w:t>74</w:t>
      </w:r>
      <w:r w:rsidRPr="00BE5605">
        <w:tab/>
      </w:r>
      <w:bookmarkStart w:id="138" w:name="lt_pId170"/>
      <w:bookmarkEnd w:id="137"/>
      <w:r w:rsidR="003D6DEB" w:rsidRPr="00BE5605">
        <w:t xml:space="preserve">Une table ronde ministérielle a eu lieu et des parrainages </w:t>
      </w:r>
      <w:r w:rsidR="005208ED">
        <w:t xml:space="preserve">ont été vendus, ce qui a </w:t>
      </w:r>
      <w:r w:rsidR="00464BB2">
        <w:t>entraîné des</w:t>
      </w:r>
      <w:r w:rsidR="005208ED">
        <w:t xml:space="preserve"> </w:t>
      </w:r>
      <w:r w:rsidR="003D6DEB" w:rsidRPr="00BE5605">
        <w:t>modifi</w:t>
      </w:r>
      <w:r w:rsidR="00464BB2">
        <w:t>cations du</w:t>
      </w:r>
      <w:r w:rsidR="003D6DEB" w:rsidRPr="00BE5605">
        <w:t xml:space="preserve"> Programme ministériel.</w:t>
      </w:r>
      <w:bookmarkEnd w:id="138"/>
      <w:r w:rsidR="00EA79F9">
        <w:t xml:space="preserve"> </w:t>
      </w:r>
      <w:r w:rsidR="003D6DEB" w:rsidRPr="00BE5605">
        <w:t>Nous reconnaissons la souplesse de l</w:t>
      </w:r>
      <w:r w:rsidR="00451F21">
        <w:t>'</w:t>
      </w:r>
      <w:r w:rsidR="003D6DEB" w:rsidRPr="00BE5605">
        <w:t>organisation, étant donné que les enseignements tiré</w:t>
      </w:r>
      <w:r w:rsidR="00EA79F9">
        <w:t>s de cette expérience pourraient être utiles pour les</w:t>
      </w:r>
      <w:r w:rsidR="003D6DEB" w:rsidRPr="00BE5605">
        <w:t xml:space="preserve"> prévision</w:t>
      </w:r>
      <w:r w:rsidR="00EA79F9">
        <w:t>s</w:t>
      </w:r>
      <w:r w:rsidR="003D6DEB" w:rsidRPr="00BE5605">
        <w:t xml:space="preserve"> </w:t>
      </w:r>
      <w:r w:rsidR="00EA79F9">
        <w:t>futures</w:t>
      </w:r>
      <w:r w:rsidR="003D6DEB" w:rsidRPr="00BE5605">
        <w:t>, y compris pour cette rubrique du budget.</w:t>
      </w:r>
    </w:p>
    <w:p w14:paraId="1649F22A" w14:textId="2D8ACD20" w:rsidR="00594CC2" w:rsidRPr="00BE5605" w:rsidRDefault="00643A0D" w:rsidP="002F62E6">
      <w:pPr>
        <w:pStyle w:val="Headingb"/>
      </w:pPr>
      <w:bookmarkStart w:id="139" w:name="_Toc522614820"/>
      <w:bookmarkStart w:id="140" w:name="lt_pId171"/>
      <w:bookmarkStart w:id="141" w:name="_Toc517436309"/>
      <w:r w:rsidRPr="00BE5605">
        <w:lastRenderedPageBreak/>
        <w:t>Activités de célé</w:t>
      </w:r>
      <w:r w:rsidR="00594CC2" w:rsidRPr="00BE5605">
        <w:t>bration</w:t>
      </w:r>
      <w:bookmarkEnd w:id="139"/>
      <w:r w:rsidR="00594CC2" w:rsidRPr="00BE5605">
        <w:t xml:space="preserve"> </w:t>
      </w:r>
      <w:bookmarkEnd w:id="140"/>
      <w:bookmarkEnd w:id="141"/>
    </w:p>
    <w:p w14:paraId="3913BC5B" w14:textId="41A64AFB" w:rsidR="00673A5D" w:rsidRPr="00BE5605" w:rsidRDefault="00594CC2" w:rsidP="002F62E6">
      <w:bookmarkStart w:id="142" w:name="lt_pId172"/>
      <w:r w:rsidRPr="00BE5605">
        <w:t>75</w:t>
      </w:r>
      <w:r w:rsidRPr="00BE5605">
        <w:tab/>
      </w:r>
      <w:bookmarkEnd w:id="142"/>
      <w:r w:rsidR="00673A5D" w:rsidRPr="00BE5605">
        <w:t>Les bons résultats du parrainage de la cérémonie d</w:t>
      </w:r>
      <w:r w:rsidR="00451F21">
        <w:t>'</w:t>
      </w:r>
      <w:r w:rsidR="00673A5D" w:rsidRPr="00BE5605">
        <w:t>ouverture ne compense</w:t>
      </w:r>
      <w:r w:rsidR="00EA79F9">
        <w:t>nt</w:t>
      </w:r>
      <w:r w:rsidR="00673A5D" w:rsidRPr="00BE5605">
        <w:t xml:space="preserve"> pas le manque de parrainages </w:t>
      </w:r>
      <w:r w:rsidR="00DD02DD">
        <w:t>pour les</w:t>
      </w:r>
      <w:r w:rsidR="00673A5D" w:rsidRPr="00BE5605">
        <w:t xml:space="preserve"> deux dîners, dont l</w:t>
      </w:r>
      <w:r w:rsidR="00451F21">
        <w:t>'</w:t>
      </w:r>
      <w:r w:rsidR="00673A5D" w:rsidRPr="00BE5605">
        <w:t>un a été annulé et l</w:t>
      </w:r>
      <w:r w:rsidR="00451F21">
        <w:t>'</w:t>
      </w:r>
      <w:r w:rsidR="00673A5D" w:rsidRPr="00BE5605">
        <w:t>autre a été converti en cocktail. L</w:t>
      </w:r>
      <w:r w:rsidR="00451F21">
        <w:t>'</w:t>
      </w:r>
      <w:r w:rsidR="00673A5D" w:rsidRPr="00BE5605">
        <w:t xml:space="preserve">UIT a également </w:t>
      </w:r>
      <w:r w:rsidR="00EA79F9">
        <w:t>assumé</w:t>
      </w:r>
      <w:r w:rsidR="00673A5D" w:rsidRPr="00BE5605">
        <w:t xml:space="preserve"> des coûts imprévus pour ce dernier.</w:t>
      </w:r>
    </w:p>
    <w:p w14:paraId="02F55928" w14:textId="0DFA621E" w:rsidR="00F84594" w:rsidRPr="00BE5605" w:rsidRDefault="00594CC2" w:rsidP="00DF1D25">
      <w:bookmarkStart w:id="143" w:name="lt_pId174"/>
      <w:r w:rsidRPr="00BE5605">
        <w:t>76</w:t>
      </w:r>
      <w:r w:rsidRPr="00BE5605">
        <w:tab/>
      </w:r>
      <w:bookmarkEnd w:id="143"/>
      <w:r w:rsidR="00F84594" w:rsidRPr="00BE5605">
        <w:t>L</w:t>
      </w:r>
      <w:r w:rsidR="00451F21">
        <w:t>'</w:t>
      </w:r>
      <w:r w:rsidR="00F84594" w:rsidRPr="00BE5605">
        <w:t>excédent financier enregistré pour cette rubrique ne dev</w:t>
      </w:r>
      <w:r w:rsidR="00DF1D25">
        <w:t>rait pas cacher le fait que ces </w:t>
      </w:r>
      <w:r w:rsidR="00F84594" w:rsidRPr="00BE5605">
        <w:t>activités sont probablement dans un processus de repositionnement dans l</w:t>
      </w:r>
      <w:r w:rsidR="00451F21">
        <w:t>'</w:t>
      </w:r>
      <w:r w:rsidR="00F84594" w:rsidRPr="00BE5605">
        <w:t>attention du marché, et sur ce point nous devons rappeler la suggestion</w:t>
      </w:r>
      <w:r w:rsidR="00A00A56">
        <w:t> </w:t>
      </w:r>
      <w:r w:rsidR="00F84594" w:rsidRPr="00BE5605">
        <w:t xml:space="preserve">8 du dernier rapport sur ITU Telecom World </w:t>
      </w:r>
      <w:r w:rsidR="00DF1D25">
        <w:t xml:space="preserve">2016 </w:t>
      </w:r>
      <w:r w:rsidR="00F84594" w:rsidRPr="00BE5605">
        <w:t>(voir le tableau de suivi à l</w:t>
      </w:r>
      <w:r w:rsidR="00451F21">
        <w:t>'</w:t>
      </w:r>
      <w:r w:rsidR="00F84594" w:rsidRPr="00BE5605">
        <w:t xml:space="preserve">Annexe </w:t>
      </w:r>
      <w:r w:rsidR="00DF1D25">
        <w:t>1</w:t>
      </w:r>
      <w:r w:rsidR="00F84594" w:rsidRPr="00BE5605">
        <w:t>).</w:t>
      </w:r>
    </w:p>
    <w:p w14:paraId="0FE550EF" w14:textId="77777777" w:rsidR="00EB7A88" w:rsidRPr="00BE5605" w:rsidRDefault="00EB7A88" w:rsidP="002F62E6">
      <w:pPr>
        <w:pStyle w:val="Headingb"/>
      </w:pPr>
      <w:bookmarkStart w:id="144" w:name="_Toc522614821"/>
      <w:bookmarkStart w:id="145" w:name="lt_pId176"/>
      <w:r w:rsidRPr="00BE5605">
        <w:t>Valeur des transactions échangées</w:t>
      </w:r>
      <w:bookmarkEnd w:id="144"/>
    </w:p>
    <w:p w14:paraId="5BDB118F" w14:textId="5C4D985A" w:rsidR="00FF6420" w:rsidRPr="00BE5605" w:rsidRDefault="00EB7A88" w:rsidP="002F62E6">
      <w:r w:rsidRPr="00BE5605">
        <w:t>77</w:t>
      </w:r>
      <w:r w:rsidRPr="00BE5605">
        <w:tab/>
      </w:r>
      <w:bookmarkEnd w:id="145"/>
      <w:r w:rsidR="00FF6420" w:rsidRPr="00BE5605">
        <w:t>La val</w:t>
      </w:r>
      <w:r w:rsidR="00EA79F9">
        <w:t>eur des transactions échangée a</w:t>
      </w:r>
      <w:r w:rsidR="00FF6420" w:rsidRPr="00BE5605">
        <w:t xml:space="preserve"> dans les faits été supérieur</w:t>
      </w:r>
      <w:r w:rsidR="00EA79F9">
        <w:t>e</w:t>
      </w:r>
      <w:r w:rsidR="00FF6420" w:rsidRPr="00BE5605">
        <w:t xml:space="preserve"> </w:t>
      </w:r>
      <w:r w:rsidR="00EA79F9" w:rsidRPr="00BE5605">
        <w:t>de 31%</w:t>
      </w:r>
      <w:r w:rsidR="00EA79F9">
        <w:t xml:space="preserve"> </w:t>
      </w:r>
      <w:r w:rsidR="00FF6420" w:rsidRPr="00BE5605">
        <w:t xml:space="preserve">au budget, mais </w:t>
      </w:r>
      <w:r w:rsidR="00EA79F9">
        <w:t>équivalente à celle de</w:t>
      </w:r>
      <w:r w:rsidR="00FF6420" w:rsidRPr="00BE5605">
        <w:t xml:space="preserve"> l</w:t>
      </w:r>
      <w:r w:rsidR="00451F21">
        <w:t>'</w:t>
      </w:r>
      <w:r w:rsidR="00FF6420" w:rsidRPr="00BE5605">
        <w:t>année précédente (1</w:t>
      </w:r>
      <w:r w:rsidR="00A00A56">
        <w:t> 052 000 </w:t>
      </w:r>
      <w:r w:rsidR="00FF6420" w:rsidRPr="00BE5605">
        <w:t>CHF en 2017 et 1</w:t>
      </w:r>
      <w:r w:rsidR="00A00A56">
        <w:t> 013 000 </w:t>
      </w:r>
      <w:r w:rsidR="00FF6420" w:rsidRPr="00BE5605">
        <w:t>CHF en 2016).</w:t>
      </w:r>
    </w:p>
    <w:p w14:paraId="2757D50B" w14:textId="41E22928" w:rsidR="00EB7A88" w:rsidRPr="00BE5605" w:rsidRDefault="00070E95" w:rsidP="002F62E6">
      <w:pPr>
        <w:spacing w:before="240"/>
      </w:pPr>
      <w:r w:rsidRPr="00BE5605">
        <w:t>78</w:t>
      </w:r>
      <w:r w:rsidRPr="00BE5605">
        <w:tab/>
        <w:t xml:space="preserve">Conformément à notre </w:t>
      </w:r>
      <w:r w:rsidR="00EB7A88" w:rsidRPr="00BE5605">
        <w:t>recommandation</w:t>
      </w:r>
      <w:r w:rsidRPr="00BE5605">
        <w:t xml:space="preserve"> formulée précédemment</w:t>
      </w:r>
      <w:r w:rsidR="00EB7A88" w:rsidRPr="00BE5605">
        <w:t xml:space="preserve">, </w:t>
      </w:r>
      <w:r w:rsidR="00EB7A88" w:rsidRPr="00BE5605">
        <w:rPr>
          <w:color w:val="000000"/>
        </w:rPr>
        <w:t>le taux de change au moment de la fourniture du service, aux termes des accords portant sur des échanges de services, a été appliqué. La moyenne des taux de change a été utilisée au cas où un type de services serait fourni à des moments différents.</w:t>
      </w:r>
    </w:p>
    <w:p w14:paraId="6F94C15D" w14:textId="77777777" w:rsidR="00EB7A88" w:rsidRPr="00BE5605" w:rsidRDefault="00EB7A88" w:rsidP="002F62E6">
      <w:pPr>
        <w:rPr>
          <w:color w:val="000000"/>
        </w:rPr>
      </w:pPr>
      <w:r w:rsidRPr="00BE5605">
        <w:t>79</w:t>
      </w:r>
      <w:r w:rsidRPr="00BE5605">
        <w:tab/>
      </w:r>
      <w:r w:rsidRPr="00BE5605">
        <w:rPr>
          <w:color w:val="000000"/>
        </w:rPr>
        <w:t>Nous prenons acte des efforts entrepris</w:t>
      </w:r>
      <w:r w:rsidRPr="00BE5605">
        <w:t xml:space="preserve"> et des améliorations apportées pour mieux contrôler les services réellement fournis par les partenaires des </w:t>
      </w:r>
      <w:r w:rsidRPr="00BE5605">
        <w:rPr>
          <w:color w:val="000000"/>
        </w:rPr>
        <w:t>échanges de services.</w:t>
      </w:r>
    </w:p>
    <w:p w14:paraId="38CAF9BB" w14:textId="77777777" w:rsidR="00EB7A88" w:rsidRPr="00BE5605" w:rsidRDefault="00EB7A88" w:rsidP="002F62E6">
      <w:pPr>
        <w:pStyle w:val="Headingb"/>
      </w:pPr>
      <w:bookmarkStart w:id="146" w:name="_Toc522614822"/>
      <w:r w:rsidRPr="00BE5605">
        <w:t>Produits non versés</w:t>
      </w:r>
      <w:bookmarkEnd w:id="146"/>
    </w:p>
    <w:p w14:paraId="3A833C73" w14:textId="6DA66857" w:rsidR="00510423" w:rsidRPr="00BE5605" w:rsidRDefault="00EB7A88" w:rsidP="00DF1D25">
      <w:r w:rsidRPr="00BE5605">
        <w:t>80</w:t>
      </w:r>
      <w:r w:rsidRPr="00BE5605">
        <w:tab/>
        <w:t>Au 31</w:t>
      </w:r>
      <w:r w:rsidR="00A00A56">
        <w:t> </w:t>
      </w:r>
      <w:r w:rsidRPr="00BE5605">
        <w:t>décembre</w:t>
      </w:r>
      <w:r w:rsidR="00A00A56">
        <w:t> </w:t>
      </w:r>
      <w:r w:rsidRPr="00BE5605">
        <w:t>2017, six (6) débiteurs étaient comptabilisés, pour un montant facturé en souffrance de 290</w:t>
      </w:r>
      <w:r w:rsidR="00A00A56">
        <w:t> 700 </w:t>
      </w:r>
      <w:r w:rsidRPr="00BE5605">
        <w:t xml:space="preserve">CHF. </w:t>
      </w:r>
      <w:r w:rsidR="00154FC8">
        <w:t>L</w:t>
      </w:r>
      <w:r w:rsidR="00451F21">
        <w:t>'</w:t>
      </w:r>
      <w:r w:rsidR="00154FC8">
        <w:t>u</w:t>
      </w:r>
      <w:r w:rsidR="00510423" w:rsidRPr="00BE5605">
        <w:t>n</w:t>
      </w:r>
      <w:r w:rsidRPr="00BE5605">
        <w:t xml:space="preserve"> d</w:t>
      </w:r>
      <w:r w:rsidR="00451F21">
        <w:t>'</w:t>
      </w:r>
      <w:r w:rsidRPr="00BE5605">
        <w:t xml:space="preserve">entre eux </w:t>
      </w:r>
      <w:r w:rsidR="00510423" w:rsidRPr="00BE5605">
        <w:t>a</w:t>
      </w:r>
      <w:r w:rsidRPr="00BE5605">
        <w:t xml:space="preserve"> réglé </w:t>
      </w:r>
      <w:r w:rsidR="00510423" w:rsidRPr="00BE5605">
        <w:t>sa</w:t>
      </w:r>
      <w:r w:rsidRPr="00BE5605">
        <w:t xml:space="preserve"> facture </w:t>
      </w:r>
      <w:r w:rsidR="00510423" w:rsidRPr="00BE5605">
        <w:t>de 50</w:t>
      </w:r>
      <w:r w:rsidR="00A00A56">
        <w:t> 000 </w:t>
      </w:r>
      <w:r w:rsidR="00510423" w:rsidRPr="00BE5605">
        <w:t xml:space="preserve">CHF immédiatement </w:t>
      </w:r>
      <w:r w:rsidRPr="00BE5605">
        <w:t>après le 31</w:t>
      </w:r>
      <w:r w:rsidR="00A00A56">
        <w:t> </w:t>
      </w:r>
      <w:r w:rsidRPr="00BE5605">
        <w:t>décembre</w:t>
      </w:r>
      <w:r w:rsidR="00A00A56">
        <w:t> </w:t>
      </w:r>
      <w:r w:rsidRPr="00BE5605">
        <w:t>201</w:t>
      </w:r>
      <w:r w:rsidR="00DF1D25">
        <w:t>7</w:t>
      </w:r>
      <w:r w:rsidRPr="00BE5605">
        <w:t>, de sorte qu</w:t>
      </w:r>
      <w:r w:rsidR="00451F21">
        <w:t>'</w:t>
      </w:r>
      <w:r w:rsidRPr="00BE5605">
        <w:t xml:space="preserve">un montant de </w:t>
      </w:r>
      <w:r w:rsidR="00510423" w:rsidRPr="00BE5605">
        <w:t>240</w:t>
      </w:r>
      <w:r w:rsidR="00A00A56">
        <w:t> 400 </w:t>
      </w:r>
      <w:r w:rsidRPr="00BE5605">
        <w:t xml:space="preserve">CHF a été provisionné pour </w:t>
      </w:r>
      <w:r w:rsidRPr="00BE5605">
        <w:rPr>
          <w:color w:val="000000"/>
        </w:rPr>
        <w:t>les factures non payées</w:t>
      </w:r>
      <w:r w:rsidRPr="00BE5605">
        <w:t xml:space="preserve">. </w:t>
      </w:r>
      <w:r w:rsidR="00510423" w:rsidRPr="00BE5605">
        <w:t>Un autre débiteur a réglé sa facture de 50</w:t>
      </w:r>
      <w:r w:rsidR="00A00A56">
        <w:t> 000 </w:t>
      </w:r>
      <w:r w:rsidR="00510423" w:rsidRPr="00BE5605">
        <w:t>CHF en mars</w:t>
      </w:r>
      <w:r w:rsidR="00A00A56">
        <w:t> </w:t>
      </w:r>
      <w:r w:rsidR="00510423" w:rsidRPr="00BE5605">
        <w:t>2018.</w:t>
      </w:r>
    </w:p>
    <w:p w14:paraId="42F0FA5C" w14:textId="77777777" w:rsidR="0078783A" w:rsidRPr="00BE5605" w:rsidRDefault="0078783A" w:rsidP="002F62E6">
      <w:pPr>
        <w:pStyle w:val="Heading1"/>
      </w:pPr>
      <w:bookmarkStart w:id="147" w:name="_Toc482778597"/>
      <w:bookmarkStart w:id="148" w:name="_Toc482780329"/>
      <w:bookmarkStart w:id="149" w:name="_Toc482780471"/>
      <w:bookmarkStart w:id="150" w:name="_Toc482785824"/>
      <w:bookmarkStart w:id="151" w:name="_Toc522614823"/>
      <w:r w:rsidRPr="00BE5605">
        <w:t>CHARGES</w:t>
      </w:r>
      <w:bookmarkEnd w:id="147"/>
      <w:bookmarkEnd w:id="148"/>
      <w:bookmarkEnd w:id="149"/>
      <w:bookmarkEnd w:id="150"/>
      <w:bookmarkEnd w:id="151"/>
    </w:p>
    <w:p w14:paraId="31C17437" w14:textId="77777777" w:rsidR="0078783A" w:rsidRPr="00BE5605" w:rsidRDefault="0078783A" w:rsidP="002F62E6">
      <w:pPr>
        <w:pStyle w:val="Headingb"/>
      </w:pPr>
      <w:bookmarkStart w:id="152" w:name="_Toc482778598"/>
      <w:bookmarkStart w:id="153" w:name="_Toc482780330"/>
      <w:bookmarkStart w:id="154" w:name="_Toc482780472"/>
      <w:bookmarkStart w:id="155" w:name="_Toc482785825"/>
      <w:bookmarkStart w:id="156" w:name="_Toc522614824"/>
      <w:r w:rsidRPr="00BE5605">
        <w:t>Charges de base</w:t>
      </w:r>
      <w:bookmarkEnd w:id="152"/>
      <w:bookmarkEnd w:id="153"/>
      <w:bookmarkEnd w:id="154"/>
      <w:bookmarkEnd w:id="155"/>
      <w:bookmarkEnd w:id="156"/>
    </w:p>
    <w:p w14:paraId="65941ED2" w14:textId="3FE7B81D" w:rsidR="0078783A" w:rsidRPr="00BE5605" w:rsidRDefault="0078783A" w:rsidP="002F62E6">
      <w:pPr>
        <w:pStyle w:val="Headingi"/>
        <w:rPr>
          <w:b/>
        </w:rPr>
      </w:pPr>
      <w:bookmarkStart w:id="157" w:name="_Toc482780331"/>
      <w:bookmarkStart w:id="158" w:name="_Toc482780473"/>
      <w:bookmarkStart w:id="159" w:name="_Toc482785826"/>
      <w:bookmarkStart w:id="160" w:name="_Toc522614825"/>
      <w:r w:rsidRPr="00BE5605">
        <w:rPr>
          <w:b/>
        </w:rPr>
        <w:t>Recouvrement des coûts</w:t>
      </w:r>
      <w:bookmarkEnd w:id="157"/>
      <w:bookmarkEnd w:id="158"/>
      <w:bookmarkEnd w:id="159"/>
      <w:r w:rsidR="006667F1" w:rsidRPr="00BE5605">
        <w:rPr>
          <w:b/>
        </w:rPr>
        <w:t xml:space="preserve"> par l</w:t>
      </w:r>
      <w:r w:rsidR="00451F21">
        <w:rPr>
          <w:b/>
        </w:rPr>
        <w:t>'</w:t>
      </w:r>
      <w:r w:rsidR="006667F1" w:rsidRPr="00BE5605">
        <w:rPr>
          <w:b/>
        </w:rPr>
        <w:t>UIT</w:t>
      </w:r>
      <w:bookmarkEnd w:id="160"/>
    </w:p>
    <w:p w14:paraId="7E6F4B02" w14:textId="2D6DD725" w:rsidR="0078783A" w:rsidRPr="00BE5605" w:rsidRDefault="00EB7A88" w:rsidP="002F62E6">
      <w:r w:rsidRPr="00BE5605">
        <w:t>81</w:t>
      </w:r>
      <w:r w:rsidR="0078783A" w:rsidRPr="00BE5605">
        <w:tab/>
        <w:t>Un montant fixe de 1,5 million CHF au titre du recouvrement des coûts par l</w:t>
      </w:r>
      <w:r w:rsidR="00451F21">
        <w:t>'</w:t>
      </w:r>
      <w:r w:rsidR="0078783A" w:rsidRPr="00BE5605">
        <w:t>UIT (qui fait partie des charges de base), représentant les traitements et autres rémunérations des fonctionnaires d</w:t>
      </w:r>
      <w:r w:rsidR="00451F21">
        <w:t>'</w:t>
      </w:r>
      <w:r w:rsidR="0078783A" w:rsidRPr="00BE5605">
        <w:t>autres départements fournissant des services à ITU Telecom World</w:t>
      </w:r>
      <w:r w:rsidR="00A00A56">
        <w:t> </w:t>
      </w:r>
      <w:r w:rsidR="0078783A" w:rsidRPr="00BE5605">
        <w:t>201</w:t>
      </w:r>
      <w:r w:rsidRPr="00BE5605">
        <w:t>7</w:t>
      </w:r>
      <w:r w:rsidR="0078783A" w:rsidRPr="00BE5605">
        <w:t xml:space="preserve">, a été indiqué </w:t>
      </w:r>
      <w:r w:rsidR="0078783A" w:rsidRPr="00BE5605">
        <w:rPr>
          <w:color w:val="000000"/>
        </w:rPr>
        <w:t>au titre des charges dans le budget de la manifestation.</w:t>
      </w:r>
    </w:p>
    <w:p w14:paraId="406C8DD5" w14:textId="0F60F4B0" w:rsidR="003710C0" w:rsidRPr="00BE5605" w:rsidRDefault="00EB7A88" w:rsidP="00DF1D25">
      <w:r w:rsidRPr="00BE5605">
        <w:t>82</w:t>
      </w:r>
      <w:r w:rsidR="0078783A" w:rsidRPr="00BE5605">
        <w:tab/>
        <w:t>Comme nous l</w:t>
      </w:r>
      <w:r w:rsidR="00451F21">
        <w:t>'</w:t>
      </w:r>
      <w:r w:rsidR="0078783A" w:rsidRPr="00BE5605">
        <w:t xml:space="preserve">avions déjà noté ces dernières années, </w:t>
      </w:r>
      <w:r w:rsidR="0078783A" w:rsidRPr="00BE5605">
        <w:rPr>
          <w:color w:val="000000"/>
        </w:rPr>
        <w:t>le mo</w:t>
      </w:r>
      <w:r w:rsidR="00F12EBF">
        <w:rPr>
          <w:color w:val="000000"/>
        </w:rPr>
        <w:t>ntant du recouvrement des coûts </w:t>
      </w:r>
      <w:r w:rsidR="0078783A" w:rsidRPr="00BE5605">
        <w:rPr>
          <w:color w:val="000000"/>
        </w:rPr>
        <w:t>(charges de base) a été arrêté précédemment par le Secrétaire général.</w:t>
      </w:r>
      <w:r w:rsidRPr="00BE5605">
        <w:t xml:space="preserve"> </w:t>
      </w:r>
      <w:r w:rsidR="006667F1" w:rsidRPr="00BE5605">
        <w:t>Dans notre</w:t>
      </w:r>
      <w:r w:rsidR="00F12EBF">
        <w:t xml:space="preserve"> rapport </w:t>
      </w:r>
      <w:r w:rsidR="006667F1" w:rsidRPr="00BE5605">
        <w:t>sur ITU Telecom World</w:t>
      </w:r>
      <w:r w:rsidR="00A00A56">
        <w:t> </w:t>
      </w:r>
      <w:r w:rsidR="006667F1" w:rsidRPr="00BE5605">
        <w:t>2012, nous avons émis une recommandation spécifique (Recommandation 3/2012) demandant une meilleure divulgation de tous les éléments pertinents qui sont essentiels pour la bonne détermination de cette valeur.</w:t>
      </w:r>
      <w:r w:rsidR="007F1D5D">
        <w:t xml:space="preserve"> </w:t>
      </w:r>
      <w:r w:rsidR="0078783A" w:rsidRPr="00BE5605">
        <w:rPr>
          <w:color w:val="000000"/>
        </w:rPr>
        <w:t xml:space="preserve">Une étude sur le degré suffisant de ce recouvrement des coûts a été menée et transmise pour observations au personnel </w:t>
      </w:r>
      <w:r w:rsidR="0078783A" w:rsidRPr="00BE5605">
        <w:t>d</w:t>
      </w:r>
      <w:r w:rsidR="00451F21">
        <w:t>'</w:t>
      </w:r>
      <w:r w:rsidR="00F12EBF">
        <w:t>ITU </w:t>
      </w:r>
      <w:r w:rsidR="0078783A" w:rsidRPr="00BE5605">
        <w:t>Telecom World en octobre</w:t>
      </w:r>
      <w:r w:rsidR="00A00A56">
        <w:t> </w:t>
      </w:r>
      <w:r w:rsidR="0078783A" w:rsidRPr="00BE5605">
        <w:t>2014.</w:t>
      </w:r>
      <w:bookmarkStart w:id="161" w:name="lt_pId191"/>
      <w:r w:rsidRPr="00BE5605">
        <w:t xml:space="preserve"> </w:t>
      </w:r>
      <w:bookmarkEnd w:id="161"/>
      <w:r w:rsidR="003710C0" w:rsidRPr="00BE5605">
        <w:t>Une réduction de la valeur du recouvrement des</w:t>
      </w:r>
      <w:r w:rsidR="00F12EBF">
        <w:t xml:space="preserve"> coûts (de </w:t>
      </w:r>
      <w:r w:rsidR="001E23C3">
        <w:t>2 millions CHF à 1,5 </w:t>
      </w:r>
      <w:r w:rsidR="003710C0" w:rsidRPr="00BE5605">
        <w:t xml:space="preserve">million CHF) a </w:t>
      </w:r>
      <w:r w:rsidR="00DF1D25">
        <w:t>alors</w:t>
      </w:r>
      <w:r w:rsidR="003710C0" w:rsidRPr="00BE5605">
        <w:t xml:space="preserve"> été décidée.</w:t>
      </w:r>
    </w:p>
    <w:p w14:paraId="17399890" w14:textId="60B6F05C" w:rsidR="00CC07F3" w:rsidRPr="00BE5605" w:rsidRDefault="00EB7A88" w:rsidP="002F62E6">
      <w:pPr>
        <w:spacing w:after="240"/>
      </w:pPr>
      <w:bookmarkStart w:id="162" w:name="lt_pId192"/>
      <w:r w:rsidRPr="00BE5605">
        <w:t>83</w:t>
      </w:r>
      <w:r w:rsidRPr="00BE5605">
        <w:tab/>
      </w:r>
      <w:bookmarkEnd w:id="162"/>
      <w:r w:rsidR="00CC07F3" w:rsidRPr="00BE5605">
        <w:t>Aujourd</w:t>
      </w:r>
      <w:r w:rsidR="00451F21">
        <w:t>'</w:t>
      </w:r>
      <w:r w:rsidR="00CC07F3" w:rsidRPr="00BE5605">
        <w:t xml:space="preserve">hui, quatre ans après la mise en </w:t>
      </w:r>
      <w:proofErr w:type="spellStart"/>
      <w:r w:rsidR="001E23C3">
        <w:t>oe</w:t>
      </w:r>
      <w:r w:rsidR="00CC07F3" w:rsidRPr="00BE5605">
        <w:t>uvre</w:t>
      </w:r>
      <w:proofErr w:type="spellEnd"/>
      <w:r w:rsidR="00CC07F3" w:rsidRPr="00BE5605">
        <w:t xml:space="preserve"> de notre recommandation, </w:t>
      </w:r>
      <w:r w:rsidR="007F1D5D">
        <w:t>les</w:t>
      </w:r>
      <w:r w:rsidR="00CC07F3" w:rsidRPr="00BE5605">
        <w:t xml:space="preserve"> nouvelles conditions pourraient être </w:t>
      </w:r>
      <w:r w:rsidR="007F1D5D">
        <w:t>examinées</w:t>
      </w:r>
      <w:r w:rsidR="00CC07F3" w:rsidRPr="00BE5605">
        <w:t xml:space="preserve">, </w:t>
      </w:r>
      <w:r w:rsidR="007F1D5D">
        <w:t>en vue de confirmer ou de</w:t>
      </w:r>
      <w:r w:rsidR="00CC07F3" w:rsidRPr="00BE5605">
        <w:t xml:space="preserve"> modifier le montant calculé.</w:t>
      </w:r>
    </w:p>
    <w:tbl>
      <w:tblPr>
        <w:tblStyle w:val="TableGrid"/>
        <w:tblW w:w="0" w:type="auto"/>
        <w:tblLook w:val="04A0" w:firstRow="1" w:lastRow="0" w:firstColumn="1" w:lastColumn="0" w:noHBand="0" w:noVBand="1"/>
      </w:tblPr>
      <w:tblGrid>
        <w:gridCol w:w="9629"/>
      </w:tblGrid>
      <w:tr w:rsidR="00EB7A88" w:rsidRPr="00BE5605" w14:paraId="6A3BA462" w14:textId="77777777" w:rsidTr="0076023E">
        <w:tc>
          <w:tcPr>
            <w:tcW w:w="9629" w:type="dxa"/>
          </w:tcPr>
          <w:p w14:paraId="408ACF15" w14:textId="5D799D48" w:rsidR="00EB7A88" w:rsidRPr="00BE5605" w:rsidRDefault="00EB7A88" w:rsidP="002F62E6">
            <w:pPr>
              <w:pStyle w:val="Headingb"/>
              <w:rPr>
                <w:i/>
                <w:iCs/>
                <w:lang w:eastAsia="it-IT"/>
              </w:rPr>
            </w:pPr>
            <w:bookmarkStart w:id="163" w:name="_Toc522614826"/>
            <w:r w:rsidRPr="00BE5605">
              <w:rPr>
                <w:i/>
                <w:iCs/>
                <w:lang w:eastAsia="it-IT"/>
              </w:rPr>
              <w:lastRenderedPageBreak/>
              <w:t>Suggestion N°</w:t>
            </w:r>
            <w:r w:rsidR="00A00A56">
              <w:rPr>
                <w:i/>
                <w:iCs/>
                <w:lang w:eastAsia="it-IT"/>
              </w:rPr>
              <w:t> </w:t>
            </w:r>
            <w:r w:rsidRPr="00BE5605">
              <w:rPr>
                <w:i/>
                <w:iCs/>
                <w:lang w:eastAsia="it-IT"/>
              </w:rPr>
              <w:t>4</w:t>
            </w:r>
            <w:bookmarkEnd w:id="163"/>
          </w:p>
          <w:p w14:paraId="28373D69" w14:textId="1170BF0C" w:rsidR="004A77CB" w:rsidRPr="0025225E" w:rsidRDefault="00EB7A88" w:rsidP="002F62E6">
            <w:pPr>
              <w:spacing w:after="120"/>
            </w:pPr>
            <w:r w:rsidRPr="00BE5605">
              <w:rPr>
                <w:rFonts w:asciiTheme="minorHAnsi" w:hAnsiTheme="minorHAnsi" w:cstheme="minorHAnsi"/>
                <w:lang w:eastAsia="it-IT"/>
              </w:rPr>
              <w:t>84</w:t>
            </w:r>
            <w:r w:rsidRPr="00BE5605">
              <w:rPr>
                <w:rFonts w:asciiTheme="minorHAnsi" w:hAnsiTheme="minorHAnsi" w:cstheme="minorHAnsi"/>
                <w:lang w:eastAsia="it-IT"/>
              </w:rPr>
              <w:tab/>
            </w:r>
            <w:r w:rsidR="004A77CB" w:rsidRPr="005A3F19">
              <w:rPr>
                <w:u w:val="single"/>
              </w:rPr>
              <w:t xml:space="preserve">Nous </w:t>
            </w:r>
            <w:r w:rsidR="004A77CB" w:rsidRPr="00DF1D25">
              <w:rPr>
                <w:u w:val="single"/>
              </w:rPr>
              <w:t>suggérons</w:t>
            </w:r>
            <w:r w:rsidR="004A77CB" w:rsidRPr="00BE5605">
              <w:t xml:space="preserve"> une nouvelle évaluation du montant du recouvrement des coûts, en vue d</w:t>
            </w:r>
            <w:r w:rsidR="00451F21">
              <w:t>'</w:t>
            </w:r>
            <w:r w:rsidR="004A77CB" w:rsidRPr="00BE5605">
              <w:t>une meilleure réflexion quant à son adéquation face à la situation actuelle.</w:t>
            </w:r>
          </w:p>
        </w:tc>
      </w:tr>
    </w:tbl>
    <w:p w14:paraId="0D1E2922" w14:textId="77777777" w:rsidR="00EB7A88" w:rsidRPr="00BE5605" w:rsidRDefault="00EB7A88" w:rsidP="002F62E6">
      <w:pPr>
        <w:spacing w:after="240"/>
      </w:pPr>
    </w:p>
    <w:tbl>
      <w:tblPr>
        <w:tblStyle w:val="TableGrid"/>
        <w:tblW w:w="0" w:type="auto"/>
        <w:tblLook w:val="04A0" w:firstRow="1" w:lastRow="0" w:firstColumn="1" w:lastColumn="0" w:noHBand="0" w:noVBand="1"/>
      </w:tblPr>
      <w:tblGrid>
        <w:gridCol w:w="9629"/>
      </w:tblGrid>
      <w:tr w:rsidR="00EB7A88" w:rsidRPr="00BE5605" w14:paraId="3167F671" w14:textId="77777777" w:rsidTr="0076023E">
        <w:tc>
          <w:tcPr>
            <w:tcW w:w="9629" w:type="dxa"/>
          </w:tcPr>
          <w:p w14:paraId="591CB58C" w14:textId="77777777" w:rsidR="00EB7A88" w:rsidRPr="00BE5605" w:rsidRDefault="00EB7A88" w:rsidP="002F62E6">
            <w:pPr>
              <w:pStyle w:val="Headingb"/>
              <w:rPr>
                <w:rFonts w:asciiTheme="minorHAnsi" w:hAnsiTheme="minorHAnsi" w:cstheme="minorHAnsi"/>
                <w:bCs/>
                <w:i/>
                <w:iCs/>
                <w:lang w:eastAsia="it-IT"/>
              </w:rPr>
            </w:pPr>
            <w:bookmarkStart w:id="164" w:name="_Toc522614827"/>
            <w:r w:rsidRPr="00BE5605">
              <w:rPr>
                <w:i/>
                <w:iCs/>
              </w:rPr>
              <w:t>Commentaires du Secrétaire général</w:t>
            </w:r>
            <w:bookmarkEnd w:id="164"/>
          </w:p>
          <w:p w14:paraId="3D6D9E8A" w14:textId="078BC9A2" w:rsidR="004A77CB" w:rsidRPr="00BE5605" w:rsidRDefault="004A77CB" w:rsidP="002F62E6">
            <w:pPr>
              <w:spacing w:after="120"/>
              <w:rPr>
                <w:rFonts w:ascii="Times New Roman" w:hAnsi="Times New Roman"/>
                <w:lang w:eastAsia="it-IT"/>
              </w:rPr>
            </w:pPr>
            <w:r w:rsidRPr="00BE5605">
              <w:t>Le montant du recouvrement des coûts par l</w:t>
            </w:r>
            <w:r w:rsidR="00451F21">
              <w:t>'</w:t>
            </w:r>
            <w:r w:rsidRPr="00BE5605">
              <w:t>UIT pour les manifestations ITU Telecom sera examiné en prenant en considération la situation actuelle.</w:t>
            </w:r>
          </w:p>
        </w:tc>
      </w:tr>
    </w:tbl>
    <w:p w14:paraId="7C660C83" w14:textId="0937C8CF" w:rsidR="0078783A" w:rsidRPr="00BE5605" w:rsidRDefault="0078783A" w:rsidP="002F62E6">
      <w:pPr>
        <w:pStyle w:val="Headingb"/>
        <w:rPr>
          <w:i/>
          <w:iCs/>
        </w:rPr>
      </w:pPr>
      <w:bookmarkStart w:id="165" w:name="_Toc482780332"/>
      <w:bookmarkStart w:id="166" w:name="_Toc482780474"/>
      <w:bookmarkStart w:id="167" w:name="_Toc482785827"/>
      <w:bookmarkStart w:id="168" w:name="_Toc522614828"/>
      <w:r w:rsidRPr="00BE5605">
        <w:rPr>
          <w:i/>
          <w:iCs/>
        </w:rPr>
        <w:t>Secrétariat d</w:t>
      </w:r>
      <w:r w:rsidR="00451F21">
        <w:rPr>
          <w:i/>
          <w:iCs/>
        </w:rPr>
        <w:t>'</w:t>
      </w:r>
      <w:r w:rsidRPr="00BE5605">
        <w:rPr>
          <w:i/>
          <w:iCs/>
        </w:rPr>
        <w:t>ITU Telecom</w:t>
      </w:r>
      <w:bookmarkEnd w:id="165"/>
      <w:bookmarkEnd w:id="166"/>
      <w:bookmarkEnd w:id="167"/>
      <w:bookmarkEnd w:id="168"/>
    </w:p>
    <w:p w14:paraId="71FAF805" w14:textId="29D10D6A" w:rsidR="00EB7A88" w:rsidRPr="00BE5605" w:rsidRDefault="0078783A" w:rsidP="002F62E6">
      <w:r w:rsidRPr="00BE5605">
        <w:t>8</w:t>
      </w:r>
      <w:r w:rsidR="00EB7A88" w:rsidRPr="00BE5605">
        <w:t>5</w:t>
      </w:r>
      <w:r w:rsidRPr="00BE5605">
        <w:tab/>
        <w:t>Conformément aux méthodes de travail actuelles, les coûts du secrétariat d</w:t>
      </w:r>
      <w:r w:rsidR="00451F21">
        <w:t>'</w:t>
      </w:r>
      <w:r w:rsidRPr="00BE5605">
        <w:t>ITU Telecom sont imputés à chaque manifestation ITU Telecom</w:t>
      </w:r>
      <w:r w:rsidRPr="00BE5605">
        <w:rPr>
          <w:color w:val="000000"/>
        </w:rPr>
        <w:t xml:space="preserve"> en fonction du pourcentage de temps consacré par le personnel à la manifestation</w:t>
      </w:r>
      <w:r w:rsidRPr="00BE5605">
        <w:t>. Le coût réel afférent au secrétariat d</w:t>
      </w:r>
      <w:r w:rsidR="00451F21">
        <w:t>'</w:t>
      </w:r>
      <w:r w:rsidRPr="00BE5605">
        <w:t xml:space="preserve">ITU Telecom (charges de base) qui a été imputé à ITU </w:t>
      </w:r>
      <w:r w:rsidR="00EB7A88" w:rsidRPr="00BE5605">
        <w:t>Telecom World</w:t>
      </w:r>
      <w:r w:rsidR="00A00A56">
        <w:t> </w:t>
      </w:r>
      <w:r w:rsidR="00EB7A88" w:rsidRPr="00BE5605">
        <w:t>2017 s</w:t>
      </w:r>
      <w:r w:rsidR="00451F21">
        <w:t>'</w:t>
      </w:r>
      <w:r w:rsidR="00EB7A88" w:rsidRPr="00BE5605">
        <w:t>élève à 3</w:t>
      </w:r>
      <w:r w:rsidR="00A00A56">
        <w:t> 005 000 </w:t>
      </w:r>
      <w:r w:rsidRPr="00BE5605">
        <w:t xml:space="preserve">CHF. </w:t>
      </w:r>
      <w:r w:rsidR="00334E33" w:rsidRPr="00BE5605">
        <w:t>Bien qu</w:t>
      </w:r>
      <w:r w:rsidR="00451F21">
        <w:t>'</w:t>
      </w:r>
      <w:r w:rsidR="00334E33" w:rsidRPr="00BE5605">
        <w:t>il soit légèrement inférieur au montant</w:t>
      </w:r>
      <w:r w:rsidR="00E3196C">
        <w:t xml:space="preserve"> inscrit au budget, nous soulignons son</w:t>
      </w:r>
      <w:r w:rsidR="00334E33" w:rsidRPr="00BE5605">
        <w:t xml:space="preserve"> importance dans les charges totales.</w:t>
      </w:r>
      <w:r w:rsidR="00EB7A88" w:rsidRPr="00BE5605">
        <w:t xml:space="preserve"> </w:t>
      </w:r>
    </w:p>
    <w:p w14:paraId="22C01F87" w14:textId="3D705901" w:rsidR="00334E33" w:rsidRPr="00BE5605" w:rsidRDefault="00EB7A88" w:rsidP="002F62E6">
      <w:r w:rsidRPr="00BE5605">
        <w:t>86</w:t>
      </w:r>
      <w:r w:rsidRPr="00BE5605">
        <w:tab/>
        <w:t xml:space="preserve">Nous </w:t>
      </w:r>
      <w:r w:rsidR="00334E33" w:rsidRPr="00BE5605">
        <w:t>avons noté dans notre dernier rapport</w:t>
      </w:r>
      <w:r w:rsidRPr="00BE5605">
        <w:t xml:space="preserve"> que ce calcul des charges de base ne prend pas en considération le temps de travail que le personnel d</w:t>
      </w:r>
      <w:r w:rsidR="00451F21">
        <w:t>'</w:t>
      </w:r>
      <w:r w:rsidRPr="00BE5605">
        <w:t>ITU Telecom consacre occasionnellement à d</w:t>
      </w:r>
      <w:r w:rsidR="00451F21">
        <w:t>'</w:t>
      </w:r>
      <w:r w:rsidRPr="00BE5605">
        <w:t>autres services de l</w:t>
      </w:r>
      <w:r w:rsidR="00451F21">
        <w:t>'</w:t>
      </w:r>
      <w:r w:rsidRPr="00BE5605">
        <w:t xml:space="preserve">UIT. </w:t>
      </w:r>
      <w:r w:rsidR="00334E33" w:rsidRPr="00BE5605">
        <w:t>Voir les tableaux de suivi à l</w:t>
      </w:r>
      <w:r w:rsidR="00451F21">
        <w:t>'</w:t>
      </w:r>
      <w:r w:rsidR="00334E33" w:rsidRPr="00BE5605">
        <w:t>Annexe</w:t>
      </w:r>
      <w:r w:rsidR="00A00A56">
        <w:t> </w:t>
      </w:r>
      <w:r w:rsidR="00EE07F4">
        <w:t>1</w:t>
      </w:r>
      <w:r w:rsidR="00334E33" w:rsidRPr="00BE5605">
        <w:t xml:space="preserve"> sur ce point.</w:t>
      </w:r>
    </w:p>
    <w:p w14:paraId="4791967F" w14:textId="77777777" w:rsidR="00EB7A88" w:rsidRPr="00BE5605" w:rsidRDefault="00EB7A88" w:rsidP="002F62E6">
      <w:pPr>
        <w:pStyle w:val="Headingb"/>
      </w:pPr>
      <w:bookmarkStart w:id="169" w:name="_Toc522614829"/>
      <w:r w:rsidRPr="00BE5605">
        <w:t>Charges directes</w:t>
      </w:r>
      <w:bookmarkEnd w:id="169"/>
    </w:p>
    <w:p w14:paraId="7AA1D8AB" w14:textId="3624AC81" w:rsidR="00F66110" w:rsidRPr="00BE5605" w:rsidRDefault="00EB7A88" w:rsidP="002F62E6">
      <w:r w:rsidRPr="00BE5605">
        <w:t>87</w:t>
      </w:r>
      <w:r w:rsidRPr="00BE5605">
        <w:tab/>
      </w:r>
      <w:r w:rsidRPr="00BE5605">
        <w:rPr>
          <w:color w:val="000000"/>
        </w:rPr>
        <w:t xml:space="preserve">Les charges directes, chiffrées à </w:t>
      </w:r>
      <w:r w:rsidRPr="00BE5605">
        <w:t>2</w:t>
      </w:r>
      <w:r w:rsidR="00A00A56">
        <w:t> 883 300 </w:t>
      </w:r>
      <w:r w:rsidRPr="00BE5605">
        <w:t>CHF,</w:t>
      </w:r>
      <w:r w:rsidRPr="00BE5605">
        <w:rPr>
          <w:color w:val="000000"/>
        </w:rPr>
        <w:t xml:space="preserve"> </w:t>
      </w:r>
      <w:r w:rsidR="00E3196C">
        <w:rPr>
          <w:color w:val="000000"/>
        </w:rPr>
        <w:t>étaient</w:t>
      </w:r>
      <w:r w:rsidRPr="00BE5605">
        <w:rPr>
          <w:color w:val="000000"/>
        </w:rPr>
        <w:t xml:space="preserve"> inférieures au montant inscrit au budget </w:t>
      </w:r>
      <w:r w:rsidRPr="00BE5605">
        <w:t>(3</w:t>
      </w:r>
      <w:r w:rsidR="00A00A56">
        <w:t> 132 500 </w:t>
      </w:r>
      <w:r w:rsidRPr="00BE5605">
        <w:t xml:space="preserve">CHF). </w:t>
      </w:r>
      <w:r w:rsidR="00F66110" w:rsidRPr="00BE5605">
        <w:t>Nous reconnaissons les efforts réalisés par la direction pour réduire ces charges.</w:t>
      </w:r>
    </w:p>
    <w:p w14:paraId="47B87150" w14:textId="41B8F4D5" w:rsidR="001E43FC" w:rsidRPr="00BE5605" w:rsidRDefault="00A1282B" w:rsidP="002F62E6">
      <w:pPr>
        <w:pStyle w:val="Headingb"/>
        <w:rPr>
          <w:i/>
          <w:iCs/>
        </w:rPr>
      </w:pPr>
      <w:bookmarkStart w:id="170" w:name="_Toc522614830"/>
      <w:r w:rsidRPr="00BE5605">
        <w:rPr>
          <w:i/>
          <w:iCs/>
        </w:rPr>
        <w:t>Agences commerciales ou partenaires de promotion</w:t>
      </w:r>
      <w:bookmarkEnd w:id="170"/>
    </w:p>
    <w:p w14:paraId="40BBEAD8" w14:textId="465FFCFC" w:rsidR="00A63C60" w:rsidRPr="00BE5605" w:rsidRDefault="001E43FC" w:rsidP="00DF1D25">
      <w:bookmarkStart w:id="171" w:name="lt_pId206"/>
      <w:r w:rsidRPr="00BE5605">
        <w:t>88</w:t>
      </w:r>
      <w:r w:rsidRPr="00BE5605">
        <w:tab/>
      </w:r>
      <w:bookmarkStart w:id="172" w:name="lt_pId207"/>
      <w:bookmarkEnd w:id="171"/>
      <w:r w:rsidR="00A63C60" w:rsidRPr="00BE5605">
        <w:t>Un montant considérablement plus élevé que celui inscrit au budget a été enregistré pour la rubrique "Commissions des agences commerciales" (+240%).</w:t>
      </w:r>
      <w:bookmarkStart w:id="173" w:name="lt_pId208"/>
      <w:bookmarkEnd w:id="172"/>
      <w:r w:rsidR="00E3196C">
        <w:t xml:space="preserve"> </w:t>
      </w:r>
      <w:r w:rsidR="00A63C60" w:rsidRPr="00BE5605">
        <w:t xml:space="preserve">Ces agences </w:t>
      </w:r>
      <w:r w:rsidR="00834E9E">
        <w:t>figurent sous un nom différent,</w:t>
      </w:r>
      <w:r w:rsidR="00A63C60" w:rsidRPr="00BE5605">
        <w:t xml:space="preserve"> "Partenaires de promotion"</w:t>
      </w:r>
      <w:r w:rsidR="00834E9E">
        <w:t>,</w:t>
      </w:r>
      <w:r w:rsidR="00A63C60" w:rsidRPr="00BE5605">
        <w:t xml:space="preserve"> dans la documentation à ce sujet.</w:t>
      </w:r>
      <w:bookmarkEnd w:id="173"/>
      <w:r w:rsidR="00E3196C">
        <w:t xml:space="preserve"> </w:t>
      </w:r>
      <w:r w:rsidR="00AF6BFF" w:rsidRPr="00BE5605">
        <w:t xml:space="preserve">Ces dépenses figurent sous "Administration", </w:t>
      </w:r>
      <w:r w:rsidR="00DF1D25">
        <w:t>alors</w:t>
      </w:r>
      <w:r w:rsidR="00AF6BFF" w:rsidRPr="00BE5605">
        <w:t xml:space="preserve"> qu</w:t>
      </w:r>
      <w:r w:rsidR="00451F21">
        <w:t>'</w:t>
      </w:r>
      <w:r w:rsidR="00AF6BFF" w:rsidRPr="00BE5605">
        <w:t>elles devraient être considérées comme des coûts associés à des activités spécifiques, comme les contributions aux expositions ou le parrainage, ou encore les programmes spéciaux, pour lesquels les partenaires de promotion trouv</w:t>
      </w:r>
      <w:r w:rsidR="002914A6" w:rsidRPr="00BE5605">
        <w:t>e</w:t>
      </w:r>
      <w:r w:rsidR="00AF6BFF" w:rsidRPr="00BE5605">
        <w:t>nt des "participants".</w:t>
      </w:r>
    </w:p>
    <w:p w14:paraId="4F706B4D" w14:textId="6DD4C082" w:rsidR="0065704F" w:rsidRPr="00BE5605" w:rsidRDefault="001E43FC" w:rsidP="00DF1D25">
      <w:pPr>
        <w:spacing w:after="120"/>
      </w:pPr>
      <w:bookmarkStart w:id="174" w:name="lt_pId209"/>
      <w:r w:rsidRPr="00BE5605">
        <w:t>89</w:t>
      </w:r>
      <w:r w:rsidRPr="00BE5605">
        <w:tab/>
      </w:r>
      <w:bookmarkEnd w:id="174"/>
      <w:r w:rsidR="0065704F" w:rsidRPr="00BE5605">
        <w:t>Une commission de 30% ou 15% du montant effectif touché par l</w:t>
      </w:r>
      <w:r w:rsidR="00451F21">
        <w:t>'</w:t>
      </w:r>
      <w:r w:rsidR="0065704F" w:rsidRPr="00BE5605">
        <w:t xml:space="preserve">UIT pour les contrats individuels </w:t>
      </w:r>
      <w:r w:rsidR="00E3196C">
        <w:t>était</w:t>
      </w:r>
      <w:r w:rsidR="0065704F" w:rsidRPr="00BE5605">
        <w:t xml:space="preserve"> accordé</w:t>
      </w:r>
      <w:r w:rsidR="00E3196C">
        <w:t>e</w:t>
      </w:r>
      <w:r w:rsidR="0065704F" w:rsidRPr="00BE5605">
        <w:t xml:space="preserve"> aux agences commerciales, et le lien direct entre un produit spécifique et son "coût", à savoir la commission due à l</w:t>
      </w:r>
      <w:r w:rsidR="00451F21">
        <w:t>'</w:t>
      </w:r>
      <w:r w:rsidR="0065704F" w:rsidRPr="00BE5605">
        <w:t>agence, devrait donc être mieux représenté.</w:t>
      </w:r>
    </w:p>
    <w:tbl>
      <w:tblPr>
        <w:tblStyle w:val="TableGrid"/>
        <w:tblW w:w="0" w:type="auto"/>
        <w:tblLook w:val="04A0" w:firstRow="1" w:lastRow="0" w:firstColumn="1" w:lastColumn="0" w:noHBand="0" w:noVBand="1"/>
      </w:tblPr>
      <w:tblGrid>
        <w:gridCol w:w="9629"/>
      </w:tblGrid>
      <w:tr w:rsidR="001E43FC" w:rsidRPr="00BE5605" w14:paraId="02088074" w14:textId="77777777" w:rsidTr="0076023E">
        <w:tc>
          <w:tcPr>
            <w:tcW w:w="9629" w:type="dxa"/>
          </w:tcPr>
          <w:p w14:paraId="3B316432" w14:textId="62032F7E" w:rsidR="001E43FC" w:rsidRPr="00BE5605" w:rsidRDefault="001E43FC" w:rsidP="002F62E6">
            <w:pPr>
              <w:pStyle w:val="Headingb"/>
              <w:rPr>
                <w:i/>
                <w:iCs/>
                <w:lang w:eastAsia="it-IT"/>
              </w:rPr>
            </w:pPr>
            <w:bookmarkStart w:id="175" w:name="_Toc522614831"/>
            <w:r w:rsidRPr="00BE5605">
              <w:rPr>
                <w:i/>
                <w:iCs/>
                <w:lang w:eastAsia="it-IT"/>
              </w:rPr>
              <w:t>Suggestion N°</w:t>
            </w:r>
            <w:r w:rsidR="00A00A56">
              <w:rPr>
                <w:i/>
                <w:iCs/>
                <w:lang w:eastAsia="it-IT"/>
              </w:rPr>
              <w:t> </w:t>
            </w:r>
            <w:r w:rsidRPr="00BE5605">
              <w:rPr>
                <w:i/>
                <w:iCs/>
                <w:lang w:eastAsia="it-IT"/>
              </w:rPr>
              <w:t>5</w:t>
            </w:r>
            <w:bookmarkEnd w:id="175"/>
          </w:p>
          <w:p w14:paraId="70DDA4CF" w14:textId="2EF0EE86" w:rsidR="0065704F" w:rsidRPr="00E3196C" w:rsidRDefault="001E43FC" w:rsidP="002F62E6">
            <w:pPr>
              <w:spacing w:after="120"/>
            </w:pPr>
            <w:r w:rsidRPr="00BE5605">
              <w:rPr>
                <w:rFonts w:asciiTheme="minorHAnsi" w:hAnsiTheme="minorHAnsi" w:cstheme="minorHAnsi"/>
                <w:lang w:eastAsia="it-IT"/>
              </w:rPr>
              <w:t>90</w:t>
            </w:r>
            <w:r w:rsidRPr="00BE5605">
              <w:rPr>
                <w:rFonts w:asciiTheme="minorHAnsi" w:hAnsiTheme="minorHAnsi" w:cstheme="minorHAnsi"/>
                <w:lang w:eastAsia="it-IT"/>
              </w:rPr>
              <w:tab/>
            </w:r>
            <w:r w:rsidR="0065704F" w:rsidRPr="005A3F19">
              <w:rPr>
                <w:u w:val="single"/>
              </w:rPr>
              <w:t xml:space="preserve">Nous </w:t>
            </w:r>
            <w:r w:rsidR="0065704F" w:rsidRPr="00E3196C">
              <w:rPr>
                <w:u w:val="single"/>
              </w:rPr>
              <w:t>suggérons</w:t>
            </w:r>
            <w:r w:rsidR="0065704F" w:rsidRPr="00BE5605">
              <w:t xml:space="preserve"> qu</w:t>
            </w:r>
            <w:r w:rsidR="00451F21">
              <w:t>'</w:t>
            </w:r>
            <w:r w:rsidR="0065704F" w:rsidRPr="00BE5605">
              <w:t>un tableau soit</w:t>
            </w:r>
            <w:r w:rsidR="00CB616D" w:rsidRPr="00BE5605">
              <w:t xml:space="preserve"> ajouté, en annexe aux comptes, pour indiquer clairement le lien entre les produits obtenus grâce aux partenaires de promotion et le coût représenté par leurs commissions.</w:t>
            </w:r>
          </w:p>
        </w:tc>
      </w:tr>
    </w:tbl>
    <w:p w14:paraId="1B34A14F" w14:textId="77777777" w:rsidR="001E43FC" w:rsidRPr="00BE5605" w:rsidRDefault="001E43FC" w:rsidP="002F62E6">
      <w:pPr>
        <w:spacing w:after="240"/>
      </w:pPr>
    </w:p>
    <w:tbl>
      <w:tblPr>
        <w:tblStyle w:val="TableGrid"/>
        <w:tblW w:w="0" w:type="auto"/>
        <w:tblLook w:val="04A0" w:firstRow="1" w:lastRow="0" w:firstColumn="1" w:lastColumn="0" w:noHBand="0" w:noVBand="1"/>
      </w:tblPr>
      <w:tblGrid>
        <w:gridCol w:w="9629"/>
      </w:tblGrid>
      <w:tr w:rsidR="001E43FC" w:rsidRPr="00BE5605" w14:paraId="3244EF9E" w14:textId="77777777" w:rsidTr="0076023E">
        <w:tc>
          <w:tcPr>
            <w:tcW w:w="9629" w:type="dxa"/>
          </w:tcPr>
          <w:p w14:paraId="4D1D0BE6" w14:textId="77777777" w:rsidR="001E43FC" w:rsidRPr="00BE5605" w:rsidRDefault="001E43FC" w:rsidP="002F62E6">
            <w:pPr>
              <w:pStyle w:val="Headingb"/>
              <w:rPr>
                <w:rFonts w:asciiTheme="minorHAnsi" w:hAnsiTheme="minorHAnsi" w:cstheme="minorHAnsi"/>
                <w:bCs/>
                <w:i/>
                <w:iCs/>
                <w:lang w:eastAsia="it-IT"/>
              </w:rPr>
            </w:pPr>
            <w:bookmarkStart w:id="176" w:name="_Toc522614832"/>
            <w:r w:rsidRPr="00BE5605">
              <w:rPr>
                <w:i/>
                <w:iCs/>
              </w:rPr>
              <w:lastRenderedPageBreak/>
              <w:t>Commentaires du Secrétaire général</w:t>
            </w:r>
            <w:bookmarkEnd w:id="176"/>
          </w:p>
          <w:p w14:paraId="6E5E49DF" w14:textId="0E36378F" w:rsidR="00CB616D" w:rsidRPr="00E3196C" w:rsidRDefault="00CB616D" w:rsidP="002F62E6">
            <w:pPr>
              <w:spacing w:after="120"/>
            </w:pPr>
            <w:r w:rsidRPr="00BE5605">
              <w:t>Un tableau sera annexé aux comptes pour indiquer les commissions versées à chaque partenaire de promotion et les recettes correspondantes obtenues pour chaque produit.</w:t>
            </w:r>
          </w:p>
        </w:tc>
      </w:tr>
    </w:tbl>
    <w:p w14:paraId="31C08E2D" w14:textId="3D1F92B8" w:rsidR="00831B2D" w:rsidRPr="00BE5605" w:rsidRDefault="00DF1D25" w:rsidP="00DF1D25">
      <w:pPr>
        <w:spacing w:after="240"/>
      </w:pPr>
      <w:bookmarkStart w:id="177" w:name="lt_pId214"/>
      <w:r>
        <w:t>91</w:t>
      </w:r>
      <w:r>
        <w:tab/>
      </w:r>
      <w:r w:rsidR="00CB616D" w:rsidRPr="00BE5605">
        <w:t xml:space="preserve">Il </w:t>
      </w:r>
      <w:r>
        <w:t>est</w:t>
      </w:r>
      <w:r w:rsidR="00CB616D" w:rsidRPr="00BE5605">
        <w:t xml:space="preserve"> également </w:t>
      </w:r>
      <w:r>
        <w:t>à noter</w:t>
      </w:r>
      <w:r w:rsidR="00CB616D" w:rsidRPr="00BE5605">
        <w:t xml:space="preserve"> que les frais appliqués par les agences commerciales absorbent une part significative des revenus associés, compte </w:t>
      </w:r>
      <w:r w:rsidR="0090019D">
        <w:t xml:space="preserve">tenu également </w:t>
      </w:r>
      <w:r w:rsidR="00CB616D" w:rsidRPr="00BE5605">
        <w:t>du type de service qu</w:t>
      </w:r>
      <w:r w:rsidR="00451F21">
        <w:t>'</w:t>
      </w:r>
      <w:r w:rsidR="00CB616D" w:rsidRPr="00BE5605">
        <w:t>elles proposent lorsque le client fait partie de ceux déjà contactés par l</w:t>
      </w:r>
      <w:r w:rsidR="00451F21">
        <w:t>'</w:t>
      </w:r>
      <w:r w:rsidR="00CB616D" w:rsidRPr="00BE5605">
        <w:t>UIT.</w:t>
      </w:r>
      <w:bookmarkEnd w:id="177"/>
      <w:r w:rsidR="0090019D">
        <w:t xml:space="preserve"> </w:t>
      </w:r>
      <w:r w:rsidR="00831B2D" w:rsidRPr="00BE5605">
        <w:t>La direction peut cependant les considérer comme des partenaires utiles sur certains marchés spécifiques.</w:t>
      </w:r>
    </w:p>
    <w:tbl>
      <w:tblPr>
        <w:tblStyle w:val="TableGrid"/>
        <w:tblW w:w="0" w:type="auto"/>
        <w:tblLook w:val="04A0" w:firstRow="1" w:lastRow="0" w:firstColumn="1" w:lastColumn="0" w:noHBand="0" w:noVBand="1"/>
      </w:tblPr>
      <w:tblGrid>
        <w:gridCol w:w="9629"/>
      </w:tblGrid>
      <w:tr w:rsidR="001E43FC" w:rsidRPr="00BE5605" w14:paraId="7FE821D9" w14:textId="77777777" w:rsidTr="0076023E">
        <w:tc>
          <w:tcPr>
            <w:tcW w:w="9629" w:type="dxa"/>
          </w:tcPr>
          <w:p w14:paraId="0D2653CE" w14:textId="0DF3086E" w:rsidR="001E43FC" w:rsidRPr="00BE5605" w:rsidRDefault="001E43FC" w:rsidP="002F62E6">
            <w:pPr>
              <w:pStyle w:val="Headingb"/>
              <w:rPr>
                <w:i/>
                <w:iCs/>
                <w:lang w:eastAsia="it-IT"/>
              </w:rPr>
            </w:pPr>
            <w:bookmarkStart w:id="178" w:name="_Toc522614833"/>
            <w:r w:rsidRPr="00BE5605">
              <w:rPr>
                <w:i/>
                <w:iCs/>
                <w:lang w:eastAsia="it-IT"/>
              </w:rPr>
              <w:t>Recommandation N°</w:t>
            </w:r>
            <w:r w:rsidR="00A00A56">
              <w:rPr>
                <w:i/>
                <w:iCs/>
                <w:lang w:eastAsia="it-IT"/>
              </w:rPr>
              <w:t> </w:t>
            </w:r>
            <w:r w:rsidRPr="00BE5605">
              <w:rPr>
                <w:i/>
                <w:iCs/>
                <w:lang w:eastAsia="it-IT"/>
              </w:rPr>
              <w:t>4</w:t>
            </w:r>
            <w:bookmarkEnd w:id="178"/>
          </w:p>
          <w:p w14:paraId="1269CCF2" w14:textId="7F7B8708" w:rsidR="00831B2D" w:rsidRPr="00834E9E" w:rsidRDefault="001E43FC" w:rsidP="00834E9E">
            <w:pPr>
              <w:spacing w:after="120"/>
            </w:pPr>
            <w:r w:rsidRPr="00BE5605">
              <w:rPr>
                <w:rFonts w:asciiTheme="minorHAnsi" w:hAnsiTheme="minorHAnsi" w:cstheme="minorHAnsi"/>
                <w:lang w:eastAsia="it-IT"/>
              </w:rPr>
              <w:t>92</w:t>
            </w:r>
            <w:r w:rsidRPr="00BE5605">
              <w:rPr>
                <w:rFonts w:asciiTheme="minorHAnsi" w:hAnsiTheme="minorHAnsi" w:cstheme="minorHAnsi"/>
                <w:lang w:eastAsia="it-IT"/>
              </w:rPr>
              <w:tab/>
            </w:r>
            <w:r w:rsidR="00831B2D" w:rsidRPr="005A3F19">
              <w:rPr>
                <w:u w:val="single"/>
              </w:rPr>
              <w:t xml:space="preserve">Nous </w:t>
            </w:r>
            <w:r w:rsidR="00834E9E">
              <w:rPr>
                <w:u w:val="single"/>
              </w:rPr>
              <w:t>recommandons</w:t>
            </w:r>
            <w:r w:rsidR="00834E9E">
              <w:t xml:space="preserve"> donc de limiter au minimum le recours à ces partenaires de promotion, et d</w:t>
            </w:r>
            <w:r w:rsidR="00451F21">
              <w:t>'</w:t>
            </w:r>
            <w:r w:rsidR="00834E9E">
              <w:t>examiner attentivement chaque cas pour déterminer s</w:t>
            </w:r>
            <w:r w:rsidR="00451F21">
              <w:t>'</w:t>
            </w:r>
            <w:r w:rsidR="00834E9E">
              <w:t>il y en a besoin.</w:t>
            </w:r>
          </w:p>
        </w:tc>
      </w:tr>
    </w:tbl>
    <w:p w14:paraId="07677C0B" w14:textId="77777777" w:rsidR="001E43FC" w:rsidRPr="00BE5605" w:rsidRDefault="001E43FC" w:rsidP="002F62E6">
      <w:pPr>
        <w:spacing w:after="240"/>
      </w:pPr>
    </w:p>
    <w:tbl>
      <w:tblPr>
        <w:tblStyle w:val="TableGrid"/>
        <w:tblW w:w="0" w:type="auto"/>
        <w:tblLook w:val="04A0" w:firstRow="1" w:lastRow="0" w:firstColumn="1" w:lastColumn="0" w:noHBand="0" w:noVBand="1"/>
      </w:tblPr>
      <w:tblGrid>
        <w:gridCol w:w="9629"/>
      </w:tblGrid>
      <w:tr w:rsidR="001E43FC" w:rsidRPr="00BE5605" w14:paraId="58A22772" w14:textId="77777777" w:rsidTr="0076023E">
        <w:tc>
          <w:tcPr>
            <w:tcW w:w="9629" w:type="dxa"/>
          </w:tcPr>
          <w:p w14:paraId="280E6F5D" w14:textId="77777777" w:rsidR="001E43FC" w:rsidRPr="00BE5605" w:rsidRDefault="001E43FC" w:rsidP="002F62E6">
            <w:pPr>
              <w:pStyle w:val="Headingb"/>
              <w:rPr>
                <w:rFonts w:asciiTheme="minorHAnsi" w:hAnsiTheme="minorHAnsi" w:cstheme="minorHAnsi"/>
                <w:bCs/>
                <w:i/>
                <w:iCs/>
                <w:lang w:eastAsia="it-IT"/>
              </w:rPr>
            </w:pPr>
            <w:bookmarkStart w:id="179" w:name="_Toc522614834"/>
            <w:r w:rsidRPr="00BE5605">
              <w:rPr>
                <w:i/>
                <w:iCs/>
              </w:rPr>
              <w:t>Commentaires du Secrétaire général</w:t>
            </w:r>
            <w:bookmarkEnd w:id="179"/>
          </w:p>
          <w:p w14:paraId="4CD3138F" w14:textId="2FA929B6" w:rsidR="00A1282B" w:rsidRPr="0090019D" w:rsidRDefault="00831B2D" w:rsidP="002F62E6">
            <w:pPr>
              <w:spacing w:after="120"/>
              <w:rPr>
                <w:lang w:eastAsia="it-IT"/>
              </w:rPr>
            </w:pPr>
            <w:bookmarkStart w:id="180" w:name="lt_pId218"/>
            <w:r w:rsidRPr="00BE5605">
              <w:rPr>
                <w:lang w:eastAsia="it-IT"/>
              </w:rPr>
              <w:t xml:space="preserve">Les partenaires de promotion jouent un rôle important dans la </w:t>
            </w:r>
            <w:r w:rsidR="00A1282B" w:rsidRPr="00BE5605">
              <w:rPr>
                <w:lang w:eastAsia="it-IT"/>
              </w:rPr>
              <w:t>promotion de la manifestation et permettent d</w:t>
            </w:r>
            <w:r w:rsidR="00451F21">
              <w:rPr>
                <w:lang w:eastAsia="it-IT"/>
              </w:rPr>
              <w:t>'</w:t>
            </w:r>
            <w:r w:rsidR="00A1282B" w:rsidRPr="00BE5605">
              <w:rPr>
                <w:lang w:eastAsia="it-IT"/>
              </w:rPr>
              <w:t xml:space="preserve">accroître </w:t>
            </w:r>
            <w:r w:rsidR="0090019D">
              <w:rPr>
                <w:lang w:eastAsia="it-IT"/>
              </w:rPr>
              <w:t xml:space="preserve">la </w:t>
            </w:r>
            <w:r w:rsidR="00A1282B" w:rsidRPr="00BE5605">
              <w:rPr>
                <w:lang w:eastAsia="it-IT"/>
              </w:rPr>
              <w:t>clientèle dans différents pays ou régions qu</w:t>
            </w:r>
            <w:r w:rsidR="00451F21">
              <w:rPr>
                <w:lang w:eastAsia="it-IT"/>
              </w:rPr>
              <w:t>'</w:t>
            </w:r>
            <w:r w:rsidR="00A1282B" w:rsidRPr="00BE5605">
              <w:rPr>
                <w:lang w:eastAsia="it-IT"/>
              </w:rPr>
              <w:t>il ne serait autrement pas possible d</w:t>
            </w:r>
            <w:r w:rsidR="00451F21">
              <w:rPr>
                <w:lang w:eastAsia="it-IT"/>
              </w:rPr>
              <w:t>'</w:t>
            </w:r>
            <w:r w:rsidR="00A1282B" w:rsidRPr="00BE5605">
              <w:rPr>
                <w:lang w:eastAsia="it-IT"/>
              </w:rPr>
              <w:t>atteindre compte tenu de la taille de l</w:t>
            </w:r>
            <w:r w:rsidR="00451F21">
              <w:rPr>
                <w:lang w:eastAsia="it-IT"/>
              </w:rPr>
              <w:t>'</w:t>
            </w:r>
            <w:r w:rsidR="00A1282B" w:rsidRPr="00BE5605">
              <w:rPr>
                <w:lang w:eastAsia="it-IT"/>
              </w:rPr>
              <w:t>équipe des ventes interne.</w:t>
            </w:r>
            <w:bookmarkEnd w:id="180"/>
            <w:r w:rsidR="0090019D">
              <w:rPr>
                <w:lang w:eastAsia="it-IT"/>
              </w:rPr>
              <w:t xml:space="preserve"> </w:t>
            </w:r>
            <w:r w:rsidR="00A1282B" w:rsidRPr="00BE5605">
              <w:rPr>
                <w:lang w:eastAsia="it-IT"/>
              </w:rPr>
              <w:t>La liste des entités qu</w:t>
            </w:r>
            <w:r w:rsidR="00451F21">
              <w:rPr>
                <w:lang w:eastAsia="it-IT"/>
              </w:rPr>
              <w:t>'</w:t>
            </w:r>
            <w:r w:rsidR="00A1282B" w:rsidRPr="00BE5605">
              <w:rPr>
                <w:lang w:eastAsia="it-IT"/>
              </w:rPr>
              <w:t>elle ne parvient pas à atteindre est mise à jour chaque année, et pour 2018, la commission a été réduite à 15% pour les clients qui reviennent, et sera de nouveau réduite à 10% pour 2019.</w:t>
            </w:r>
          </w:p>
        </w:tc>
      </w:tr>
    </w:tbl>
    <w:p w14:paraId="4D77E231" w14:textId="77777777" w:rsidR="0078783A" w:rsidRPr="00BE5605" w:rsidRDefault="0078783A" w:rsidP="002F62E6">
      <w:pPr>
        <w:pStyle w:val="Headingb"/>
      </w:pPr>
      <w:bookmarkStart w:id="181" w:name="_Toc482780336"/>
      <w:bookmarkStart w:id="182" w:name="_Toc482780476"/>
      <w:bookmarkStart w:id="183" w:name="_Toc482785829"/>
      <w:bookmarkStart w:id="184" w:name="_Toc522614835"/>
      <w:r w:rsidRPr="00BE5605">
        <w:t>Services</w:t>
      </w:r>
      <w:r w:rsidRPr="00BE5605">
        <w:rPr>
          <w:color w:val="000000"/>
        </w:rPr>
        <w:t xml:space="preserve"> médias</w:t>
      </w:r>
      <w:r w:rsidRPr="00BE5605">
        <w:t xml:space="preserve"> pour Telecom</w:t>
      </w:r>
      <w:bookmarkEnd w:id="181"/>
      <w:bookmarkEnd w:id="182"/>
      <w:bookmarkEnd w:id="183"/>
      <w:bookmarkEnd w:id="184"/>
    </w:p>
    <w:p w14:paraId="5892F103" w14:textId="524A0A20" w:rsidR="006E5B28" w:rsidRPr="00BE5605" w:rsidRDefault="001E43FC" w:rsidP="002F62E6">
      <w:r w:rsidRPr="00BE5605">
        <w:t>93</w:t>
      </w:r>
      <w:r w:rsidR="0078783A" w:rsidRPr="00BE5605">
        <w:tab/>
      </w:r>
      <w:r w:rsidR="0078783A" w:rsidRPr="00BE5605">
        <w:rPr>
          <w:color w:val="000000"/>
        </w:rPr>
        <w:t>Les résultats obtenus pour ce poste</w:t>
      </w:r>
      <w:r w:rsidR="0078783A" w:rsidRPr="00BE5605">
        <w:t xml:space="preserve"> font apparaître des économies en ce qui concerne les installations offertes par le pays hôte.</w:t>
      </w:r>
      <w:r w:rsidR="0076023E" w:rsidRPr="00BE5605">
        <w:t xml:space="preserve"> </w:t>
      </w:r>
      <w:bookmarkStart w:id="185" w:name="lt_pId222"/>
      <w:r w:rsidR="00A1282B" w:rsidRPr="00BE5605">
        <w:t>Il faut néanmoins signaler que</w:t>
      </w:r>
      <w:r w:rsidR="0090019D">
        <w:t>,</w:t>
      </w:r>
      <w:r w:rsidR="00A1282B" w:rsidRPr="00BE5605">
        <w:t xml:space="preserve"> puisque le studio de télévision a été fourni par le pays hôte, aucun parrainage </w:t>
      </w:r>
      <w:r w:rsidR="006E5B28" w:rsidRPr="00BE5605">
        <w:t xml:space="preserve">associé à celui-ci </w:t>
      </w:r>
      <w:r w:rsidR="00A1282B" w:rsidRPr="00BE5605">
        <w:t>n</w:t>
      </w:r>
      <w:r w:rsidR="00451F21">
        <w:t>'</w:t>
      </w:r>
      <w:r w:rsidR="00A1282B" w:rsidRPr="00BE5605">
        <w:t>a été vendu</w:t>
      </w:r>
      <w:r w:rsidR="006E5B28" w:rsidRPr="00BE5605">
        <w:t>.</w:t>
      </w:r>
      <w:bookmarkEnd w:id="185"/>
      <w:r w:rsidR="0090019D">
        <w:t xml:space="preserve"> </w:t>
      </w:r>
      <w:r w:rsidR="006E5B28" w:rsidRPr="00BE5605">
        <w:t xml:space="preserve">La direction a </w:t>
      </w:r>
      <w:r w:rsidR="0090019D">
        <w:t>toutefois</w:t>
      </w:r>
      <w:r w:rsidR="006E5B28" w:rsidRPr="00BE5605">
        <w:t xml:space="preserve"> envisagé de maintenir une provision pour cette rubrique dans le budget au cas où des besoins supplémentaires se feraient sentir.</w:t>
      </w:r>
    </w:p>
    <w:p w14:paraId="623D5573" w14:textId="0B3D6ABC" w:rsidR="0078783A" w:rsidRPr="00BE5605" w:rsidRDefault="0078783A" w:rsidP="002F62E6">
      <w:pPr>
        <w:pStyle w:val="Heading1"/>
      </w:pPr>
      <w:bookmarkStart w:id="186" w:name="_Toc482778599"/>
      <w:bookmarkStart w:id="187" w:name="_Toc482780337"/>
      <w:bookmarkStart w:id="188" w:name="_Toc482780477"/>
      <w:bookmarkStart w:id="189" w:name="_Toc482785830"/>
      <w:bookmarkStart w:id="190" w:name="_Toc522614836"/>
      <w:r w:rsidRPr="00BE5605">
        <w:t xml:space="preserve">INDICATEURS IFP ET </w:t>
      </w:r>
      <w:bookmarkEnd w:id="186"/>
      <w:bookmarkEnd w:id="187"/>
      <w:bookmarkEnd w:id="188"/>
      <w:bookmarkEnd w:id="189"/>
      <w:r w:rsidR="00AD39E1" w:rsidRPr="00BE5605">
        <w:t>ANALYSE DES PARTICIPANTS</w:t>
      </w:r>
      <w:bookmarkEnd w:id="190"/>
    </w:p>
    <w:p w14:paraId="6604012E" w14:textId="0CF826DE" w:rsidR="0078783A" w:rsidRPr="00BE5605" w:rsidRDefault="0078783A" w:rsidP="002F62E6">
      <w:r w:rsidRPr="00BE5605">
        <w:t>9</w:t>
      </w:r>
      <w:r w:rsidR="0076023E" w:rsidRPr="00BE5605">
        <w:t>4</w:t>
      </w:r>
      <w:r w:rsidRPr="00BE5605">
        <w:tab/>
        <w:t xml:space="preserve">Comme cela avait été le cas au cours des manifestations des années précédentes, </w:t>
      </w:r>
      <w:r w:rsidR="00AD39E1" w:rsidRPr="00BE5605">
        <w:t xml:space="preserve">des </w:t>
      </w:r>
      <w:r w:rsidRPr="00BE5605">
        <w:t>analyses dé</w:t>
      </w:r>
      <w:r w:rsidR="00AD39E1" w:rsidRPr="00BE5605">
        <w:t xml:space="preserve">mographiques ont été effectuées, </w:t>
      </w:r>
      <w:r w:rsidRPr="00BE5605">
        <w:t>et d</w:t>
      </w:r>
      <w:r w:rsidR="00451F21">
        <w:t>'</w:t>
      </w:r>
      <w:r w:rsidRPr="00BE5605">
        <w:t>autres analyses, portant notamment sur la satisfaction des clients, ont été faites dans le cadre d</w:t>
      </w:r>
      <w:r w:rsidR="00451F21">
        <w:t>'</w:t>
      </w:r>
      <w:r w:rsidRPr="00BE5605">
        <w:t xml:space="preserve">une </w:t>
      </w:r>
      <w:r w:rsidR="00AD39E1" w:rsidRPr="00BE5605">
        <w:t>"analyse des participants"</w:t>
      </w:r>
      <w:r w:rsidRPr="00BE5605">
        <w:t>.</w:t>
      </w:r>
    </w:p>
    <w:p w14:paraId="1D5B3A82" w14:textId="5272147C" w:rsidR="00D32E36" w:rsidRPr="00BE5605" w:rsidRDefault="0076023E" w:rsidP="002F62E6">
      <w:bookmarkStart w:id="191" w:name="lt_pId225"/>
      <w:r w:rsidRPr="00BE5605">
        <w:t>95</w:t>
      </w:r>
      <w:r w:rsidRPr="00BE5605">
        <w:tab/>
      </w:r>
      <w:bookmarkStart w:id="192" w:name="lt_pId226"/>
      <w:bookmarkEnd w:id="191"/>
      <w:r w:rsidR="00AD39E1" w:rsidRPr="00BE5605">
        <w:t>Le nombre total de participants a augmenté par rapport à l</w:t>
      </w:r>
      <w:r w:rsidR="00451F21">
        <w:t>'</w:t>
      </w:r>
      <w:r w:rsidR="00AD39E1" w:rsidRPr="00BE5605">
        <w:t>année précédente (9</w:t>
      </w:r>
      <w:r w:rsidR="007E497B">
        <w:t> </w:t>
      </w:r>
      <w:r w:rsidR="00AD39E1" w:rsidRPr="00BE5605">
        <w:t>1</w:t>
      </w:r>
      <w:r w:rsidR="007E497B">
        <w:t>12 en </w:t>
      </w:r>
      <w:r w:rsidR="000D30D4">
        <w:t>2017 contre 8 764 en 2016</w:t>
      </w:r>
      <w:r w:rsidR="00AD39E1" w:rsidRPr="00BE5605">
        <w:t>), et n</w:t>
      </w:r>
      <w:r w:rsidR="00451F21">
        <w:t>'</w:t>
      </w:r>
      <w:r w:rsidR="00AD39E1" w:rsidRPr="00BE5605">
        <w:t>est pas loin de l</w:t>
      </w:r>
      <w:r w:rsidR="00451F21">
        <w:t>'</w:t>
      </w:r>
      <w:r w:rsidR="00AD39E1" w:rsidRPr="00BE5605">
        <w:t>objectif de 10</w:t>
      </w:r>
      <w:r w:rsidR="00A00A56">
        <w:t> </w:t>
      </w:r>
      <w:r w:rsidR="00AD39E1" w:rsidRPr="00BE5605">
        <w:t>000 qui avait été fixé, mais une baisse significative du nombre de participants venus de l</w:t>
      </w:r>
      <w:r w:rsidR="00451F21">
        <w:t>'</w:t>
      </w:r>
      <w:r w:rsidR="00AD39E1" w:rsidRPr="00BE5605">
        <w:t>étranger a été enregistrée.</w:t>
      </w:r>
      <w:bookmarkStart w:id="193" w:name="lt_pId227"/>
      <w:bookmarkEnd w:id="192"/>
      <w:r w:rsidR="00833F44">
        <w:t xml:space="preserve"> </w:t>
      </w:r>
      <w:r w:rsidR="00D32E36" w:rsidRPr="00BE5605">
        <w:t>La plupart des participants à la manifestation venaient du pays hôte, et seulement 16% des participants étaient étrangers, contre 25% en 2016.</w:t>
      </w:r>
      <w:bookmarkEnd w:id="193"/>
      <w:r w:rsidR="00833F44">
        <w:t xml:space="preserve"> </w:t>
      </w:r>
      <w:r w:rsidR="00D32E36" w:rsidRPr="00BE5605">
        <w:t xml:space="preserve">Cela peut être considéré comme un signe que la manifestation devient moins internationale, mais témoigne aussi </w:t>
      </w:r>
      <w:r w:rsidR="008C0F57" w:rsidRPr="00BE5605">
        <w:t>de l</w:t>
      </w:r>
      <w:r w:rsidR="00451F21">
        <w:t>'</w:t>
      </w:r>
      <w:r w:rsidR="008C0F57" w:rsidRPr="00BE5605">
        <w:t>intérêt marqué des entreprises et des individus locaux pour la manifestation.</w:t>
      </w:r>
    </w:p>
    <w:p w14:paraId="59E473FC" w14:textId="77777777" w:rsidR="00DF1D25" w:rsidRDefault="00DF1D25" w:rsidP="002F62E6">
      <w:pPr>
        <w:pStyle w:val="Headingb"/>
        <w:rPr>
          <w:i/>
          <w:iCs/>
        </w:rPr>
      </w:pPr>
      <w:bookmarkStart w:id="194" w:name="_Toc482780341"/>
      <w:bookmarkStart w:id="195" w:name="_Toc482780479"/>
      <w:bookmarkStart w:id="196" w:name="_Toc482785832"/>
      <w:r>
        <w:rPr>
          <w:i/>
          <w:iCs/>
        </w:rPr>
        <w:br w:type="page"/>
      </w:r>
    </w:p>
    <w:p w14:paraId="2EAE2783" w14:textId="30E8467A" w:rsidR="0078783A" w:rsidRPr="00BE5605" w:rsidRDefault="0078783A" w:rsidP="002F62E6">
      <w:pPr>
        <w:pStyle w:val="Headingb"/>
        <w:rPr>
          <w:i/>
          <w:iCs/>
        </w:rPr>
      </w:pPr>
      <w:bookmarkStart w:id="197" w:name="_Toc522614837"/>
      <w:r w:rsidRPr="00BE5605">
        <w:rPr>
          <w:i/>
          <w:iCs/>
        </w:rPr>
        <w:lastRenderedPageBreak/>
        <w:t>Questions de parité femmes/hommes</w:t>
      </w:r>
      <w:bookmarkEnd w:id="194"/>
      <w:bookmarkEnd w:id="195"/>
      <w:bookmarkEnd w:id="196"/>
      <w:bookmarkEnd w:id="197"/>
    </w:p>
    <w:p w14:paraId="565FE6E9" w14:textId="7789B901" w:rsidR="008C0F57" w:rsidRPr="00BE5605" w:rsidRDefault="0076023E" w:rsidP="002F62E6">
      <w:pPr>
        <w:spacing w:after="240"/>
      </w:pPr>
      <w:r w:rsidRPr="00BE5605">
        <w:rPr>
          <w:rFonts w:asciiTheme="minorHAnsi" w:hAnsiTheme="minorHAnsi"/>
        </w:rPr>
        <w:t>96</w:t>
      </w:r>
      <w:r w:rsidR="0078783A" w:rsidRPr="00BE5605">
        <w:rPr>
          <w:rFonts w:asciiTheme="minorHAnsi" w:hAnsiTheme="minorHAnsi"/>
        </w:rPr>
        <w:tab/>
      </w:r>
      <w:r w:rsidR="0078783A" w:rsidRPr="00BE5605">
        <w:rPr>
          <w:rFonts w:asciiTheme="minorHAnsi" w:hAnsiTheme="minorHAnsi"/>
          <w:color w:val="000000"/>
        </w:rPr>
        <w:t>La répartition hommes/femmes</w:t>
      </w:r>
      <w:r w:rsidR="0078783A" w:rsidRPr="00BE5605">
        <w:rPr>
          <w:rFonts w:asciiTheme="minorHAnsi" w:hAnsiTheme="minorHAnsi"/>
        </w:rPr>
        <w:t xml:space="preserve"> pour ce qui est des participants </w:t>
      </w:r>
      <w:r w:rsidR="00DF1D25">
        <w:rPr>
          <w:rFonts w:asciiTheme="minorHAnsi" w:hAnsiTheme="minorHAnsi"/>
        </w:rPr>
        <w:t>est moins satisfaisante que </w:t>
      </w:r>
      <w:r w:rsidR="008C0F57" w:rsidRPr="00BE5605">
        <w:rPr>
          <w:rFonts w:asciiTheme="minorHAnsi" w:hAnsiTheme="minorHAnsi"/>
        </w:rPr>
        <w:t xml:space="preserve">précédemment </w:t>
      </w:r>
      <w:r w:rsidR="0078783A" w:rsidRPr="00BE5605">
        <w:rPr>
          <w:rFonts w:asciiTheme="minorHAnsi" w:hAnsiTheme="minorHAnsi"/>
        </w:rPr>
        <w:t>(le rapport femmes-hommes</w:t>
      </w:r>
      <w:r w:rsidR="0078783A" w:rsidRPr="00BE5605">
        <w:rPr>
          <w:rFonts w:asciiTheme="minorHAnsi" w:hAnsiTheme="minorHAnsi" w:cs="MS Gothic"/>
        </w:rPr>
        <w:t xml:space="preserve"> est </w:t>
      </w:r>
      <w:r w:rsidR="0078783A" w:rsidRPr="00BE5605">
        <w:rPr>
          <w:rFonts w:asciiTheme="minorHAnsi" w:hAnsiTheme="minorHAnsi"/>
        </w:rPr>
        <w:t xml:space="preserve">de </w:t>
      </w:r>
      <w:r w:rsidRPr="00BE5605">
        <w:rPr>
          <w:rFonts w:asciiTheme="minorHAnsi" w:hAnsiTheme="minorHAnsi"/>
        </w:rPr>
        <w:t>24</w:t>
      </w:r>
      <w:r w:rsidR="0078783A" w:rsidRPr="00BE5605">
        <w:rPr>
          <w:rFonts w:asciiTheme="minorHAnsi" w:hAnsiTheme="minorHAnsi"/>
        </w:rPr>
        <w:t>/</w:t>
      </w:r>
      <w:r w:rsidRPr="00BE5605">
        <w:rPr>
          <w:rFonts w:asciiTheme="minorHAnsi" w:hAnsiTheme="minorHAnsi"/>
        </w:rPr>
        <w:t>76</w:t>
      </w:r>
      <w:r w:rsidR="0078783A" w:rsidRPr="00BE5605">
        <w:rPr>
          <w:rFonts w:asciiTheme="minorHAnsi" w:hAnsiTheme="minorHAnsi"/>
        </w:rPr>
        <w:t xml:space="preserve">, contre </w:t>
      </w:r>
      <w:r w:rsidRPr="00BE5605">
        <w:rPr>
          <w:rFonts w:asciiTheme="minorHAnsi" w:hAnsiTheme="minorHAnsi"/>
        </w:rPr>
        <w:t>37</w:t>
      </w:r>
      <w:r w:rsidR="0078783A" w:rsidRPr="00BE5605">
        <w:rPr>
          <w:rFonts w:asciiTheme="minorHAnsi" w:hAnsiTheme="minorHAnsi"/>
        </w:rPr>
        <w:t>/</w:t>
      </w:r>
      <w:r w:rsidRPr="00BE5605">
        <w:rPr>
          <w:rFonts w:asciiTheme="minorHAnsi" w:hAnsiTheme="minorHAnsi"/>
        </w:rPr>
        <w:t>63 en 2016</w:t>
      </w:r>
      <w:r w:rsidR="0078783A" w:rsidRPr="00BE5605">
        <w:rPr>
          <w:rFonts w:asciiTheme="minorHAnsi" w:hAnsiTheme="minorHAnsi"/>
        </w:rPr>
        <w:t xml:space="preserve">, et </w:t>
      </w:r>
      <w:r w:rsidR="00DF1D25">
        <w:rPr>
          <w:rFonts w:asciiTheme="minorHAnsi" w:hAnsiTheme="minorHAnsi"/>
        </w:rPr>
        <w:t>25/75 en </w:t>
      </w:r>
      <w:r w:rsidRPr="00BE5605">
        <w:rPr>
          <w:rFonts w:asciiTheme="minorHAnsi" w:hAnsiTheme="minorHAnsi"/>
        </w:rPr>
        <w:t>2015</w:t>
      </w:r>
      <w:r w:rsidR="008C0F57" w:rsidRPr="00BE5605">
        <w:rPr>
          <w:rFonts w:asciiTheme="minorHAnsi" w:hAnsiTheme="minorHAnsi"/>
        </w:rPr>
        <w:t>)</w:t>
      </w:r>
      <w:r w:rsidR="0078783A" w:rsidRPr="00BE5605">
        <w:rPr>
          <w:rFonts w:asciiTheme="minorHAnsi" w:hAnsiTheme="minorHAnsi"/>
        </w:rPr>
        <w:t>.</w:t>
      </w:r>
      <w:r w:rsidRPr="00BE5605">
        <w:t xml:space="preserve"> </w:t>
      </w:r>
      <w:r w:rsidR="008C0F57" w:rsidRPr="00BE5605">
        <w:t xml:space="preserve">Cette question doit être sérieusement </w:t>
      </w:r>
      <w:r w:rsidR="00833F44">
        <w:t>abordée</w:t>
      </w:r>
      <w:r w:rsidR="007853E0" w:rsidRPr="00BE5605">
        <w:t xml:space="preserve"> pour les prochaines éditions de la manifestation. Nous a</w:t>
      </w:r>
      <w:r w:rsidR="00833F44">
        <w:t xml:space="preserve">vons déjà signalé son </w:t>
      </w:r>
      <w:r w:rsidR="007853E0" w:rsidRPr="00BE5605">
        <w:t xml:space="preserve">importance dans notre </w:t>
      </w:r>
      <w:r w:rsidR="00F12EBF" w:rsidRPr="00BE5605">
        <w:t>S</w:t>
      </w:r>
      <w:r w:rsidR="007853E0" w:rsidRPr="00BE5605">
        <w:t>uggestion 7/2016, mais l</w:t>
      </w:r>
      <w:r w:rsidR="00451F21">
        <w:t>'</w:t>
      </w:r>
      <w:r w:rsidR="007853E0" w:rsidRPr="00BE5605">
        <w:t>aggravation de la situation doit faire l</w:t>
      </w:r>
      <w:r w:rsidR="00451F21">
        <w:t>'</w:t>
      </w:r>
      <w:r w:rsidR="007853E0" w:rsidRPr="00BE5605">
        <w:t>objet d</w:t>
      </w:r>
      <w:r w:rsidR="00451F21">
        <w:t>'</w:t>
      </w:r>
      <w:r w:rsidR="007853E0" w:rsidRPr="00BE5605">
        <w:t xml:space="preserve">une réponse plus </w:t>
      </w:r>
      <w:r w:rsidR="00AB1CA1">
        <w:t>ferme</w:t>
      </w:r>
      <w:r w:rsidR="007853E0" w:rsidRPr="00BE5605">
        <w:t xml:space="preserve">. </w:t>
      </w:r>
    </w:p>
    <w:tbl>
      <w:tblPr>
        <w:tblStyle w:val="TableGrid"/>
        <w:tblW w:w="0" w:type="auto"/>
        <w:tblLook w:val="04A0" w:firstRow="1" w:lastRow="0" w:firstColumn="1" w:lastColumn="0" w:noHBand="0" w:noVBand="1"/>
      </w:tblPr>
      <w:tblGrid>
        <w:gridCol w:w="9629"/>
      </w:tblGrid>
      <w:tr w:rsidR="0076023E" w:rsidRPr="00BE5605" w14:paraId="66006886" w14:textId="77777777" w:rsidTr="0076023E">
        <w:tc>
          <w:tcPr>
            <w:tcW w:w="9629" w:type="dxa"/>
          </w:tcPr>
          <w:p w14:paraId="55DA2716" w14:textId="2384A8B0" w:rsidR="0076023E" w:rsidRPr="00BE5605" w:rsidRDefault="0076023E" w:rsidP="002F62E6">
            <w:pPr>
              <w:pStyle w:val="Headingb"/>
              <w:rPr>
                <w:i/>
                <w:iCs/>
                <w:lang w:eastAsia="it-IT"/>
              </w:rPr>
            </w:pPr>
            <w:bookmarkStart w:id="198" w:name="_Toc522614838"/>
            <w:r w:rsidRPr="00BE5605">
              <w:rPr>
                <w:i/>
                <w:iCs/>
                <w:lang w:eastAsia="it-IT"/>
              </w:rPr>
              <w:t>Recommandation N°</w:t>
            </w:r>
            <w:r w:rsidR="00A00A56">
              <w:rPr>
                <w:i/>
                <w:iCs/>
                <w:lang w:eastAsia="it-IT"/>
              </w:rPr>
              <w:t> </w:t>
            </w:r>
            <w:r w:rsidRPr="00BE5605">
              <w:rPr>
                <w:i/>
                <w:iCs/>
                <w:lang w:eastAsia="it-IT"/>
              </w:rPr>
              <w:t>5</w:t>
            </w:r>
            <w:bookmarkEnd w:id="198"/>
          </w:p>
          <w:p w14:paraId="2D1A5375" w14:textId="41C4D39B" w:rsidR="007853E0" w:rsidRPr="00436527" w:rsidRDefault="0076023E" w:rsidP="002F62E6">
            <w:pPr>
              <w:spacing w:after="120"/>
            </w:pPr>
            <w:r w:rsidRPr="00BE5605">
              <w:rPr>
                <w:rFonts w:asciiTheme="minorHAnsi" w:hAnsiTheme="minorHAnsi" w:cstheme="minorHAnsi"/>
                <w:lang w:eastAsia="it-IT"/>
              </w:rPr>
              <w:t>97</w:t>
            </w:r>
            <w:r w:rsidRPr="00BE5605">
              <w:rPr>
                <w:rFonts w:asciiTheme="minorHAnsi" w:hAnsiTheme="minorHAnsi" w:cstheme="minorHAnsi"/>
                <w:lang w:eastAsia="it-IT"/>
              </w:rPr>
              <w:tab/>
            </w:r>
            <w:r w:rsidR="007853E0" w:rsidRPr="00BE5605">
              <w:t>Malgré certains efforts réalisés, des résultats insatisfaisants ont été obtenus en matière d</w:t>
            </w:r>
            <w:r w:rsidR="00451F21">
              <w:t>'</w:t>
            </w:r>
            <w:r w:rsidR="007853E0" w:rsidRPr="00BE5605">
              <w:t xml:space="preserve">équilibre </w:t>
            </w:r>
            <w:r w:rsidR="00436527">
              <w:t>en</w:t>
            </w:r>
            <w:r w:rsidR="000D30D4">
              <w:t>tre</w:t>
            </w:r>
            <w:r w:rsidR="00436527">
              <w:t xml:space="preserve"> </w:t>
            </w:r>
            <w:r w:rsidR="007853E0" w:rsidRPr="00BE5605">
              <w:t>hommes</w:t>
            </w:r>
            <w:r w:rsidR="00436527">
              <w:t xml:space="preserve"> et </w:t>
            </w:r>
            <w:r w:rsidR="007853E0" w:rsidRPr="00BE5605">
              <w:t>femmes au sein des participants, tant pour le forum que pour l</w:t>
            </w:r>
            <w:r w:rsidR="00451F21">
              <w:t>'</w:t>
            </w:r>
            <w:r w:rsidR="007853E0" w:rsidRPr="00BE5605">
              <w:t xml:space="preserve">exposition. </w:t>
            </w:r>
            <w:r w:rsidR="007853E0" w:rsidRPr="005A3F19">
              <w:rPr>
                <w:u w:val="single"/>
              </w:rPr>
              <w:t xml:space="preserve">Nous </w:t>
            </w:r>
            <w:r w:rsidR="007853E0" w:rsidRPr="00436527">
              <w:rPr>
                <w:u w:val="single"/>
              </w:rPr>
              <w:t>recommandons</w:t>
            </w:r>
            <w:r w:rsidR="007853E0" w:rsidRPr="00BE5605">
              <w:t xml:space="preserve"> donc une intensification des efforts pour résoudre ce problème.</w:t>
            </w:r>
          </w:p>
        </w:tc>
      </w:tr>
    </w:tbl>
    <w:p w14:paraId="38B6BF49" w14:textId="77777777" w:rsidR="0076023E" w:rsidRPr="00BE5605" w:rsidRDefault="0076023E" w:rsidP="002F62E6">
      <w:pPr>
        <w:spacing w:after="240"/>
      </w:pPr>
    </w:p>
    <w:tbl>
      <w:tblPr>
        <w:tblStyle w:val="TableGrid"/>
        <w:tblW w:w="0" w:type="auto"/>
        <w:tblLook w:val="04A0" w:firstRow="1" w:lastRow="0" w:firstColumn="1" w:lastColumn="0" w:noHBand="0" w:noVBand="1"/>
      </w:tblPr>
      <w:tblGrid>
        <w:gridCol w:w="9629"/>
      </w:tblGrid>
      <w:tr w:rsidR="0076023E" w:rsidRPr="00BE5605" w14:paraId="5DD65BEC" w14:textId="77777777" w:rsidTr="0076023E">
        <w:tc>
          <w:tcPr>
            <w:tcW w:w="9629" w:type="dxa"/>
          </w:tcPr>
          <w:p w14:paraId="55D52EDB" w14:textId="77777777" w:rsidR="0076023E" w:rsidRPr="00BE5605" w:rsidRDefault="0076023E" w:rsidP="002F62E6">
            <w:pPr>
              <w:pStyle w:val="Headingb"/>
              <w:rPr>
                <w:rFonts w:asciiTheme="minorHAnsi" w:hAnsiTheme="minorHAnsi" w:cstheme="minorHAnsi"/>
                <w:bCs/>
                <w:i/>
                <w:iCs/>
                <w:lang w:eastAsia="it-IT"/>
              </w:rPr>
            </w:pPr>
            <w:bookmarkStart w:id="199" w:name="_Toc522614839"/>
            <w:r w:rsidRPr="00BE5605">
              <w:rPr>
                <w:i/>
                <w:iCs/>
              </w:rPr>
              <w:t>Commentaires du Secrétaire général</w:t>
            </w:r>
            <w:bookmarkEnd w:id="199"/>
          </w:p>
          <w:p w14:paraId="6E737181" w14:textId="794F45E9" w:rsidR="00DE667F" w:rsidRPr="00BE5605" w:rsidRDefault="00DE667F" w:rsidP="002F62E6">
            <w:pPr>
              <w:spacing w:after="120"/>
              <w:rPr>
                <w:rFonts w:ascii="Times New Roman" w:hAnsi="Times New Roman"/>
                <w:lang w:eastAsia="it-IT"/>
              </w:rPr>
            </w:pPr>
            <w:r w:rsidRPr="00BE5605">
              <w:rPr>
                <w:lang w:eastAsia="zh-CN"/>
              </w:rPr>
              <w:t xml:space="preserve">Des analyses supplémentaires seront effectuées pour comprendre la différence </w:t>
            </w:r>
            <w:r w:rsidR="00436527">
              <w:rPr>
                <w:lang w:eastAsia="zh-CN"/>
              </w:rPr>
              <w:t xml:space="preserve">de répartition </w:t>
            </w:r>
            <w:r w:rsidRPr="00BE5605">
              <w:rPr>
                <w:lang w:eastAsia="zh-CN"/>
              </w:rPr>
              <w:t>hommes</w:t>
            </w:r>
            <w:r w:rsidR="00436527">
              <w:rPr>
                <w:lang w:eastAsia="zh-CN"/>
              </w:rPr>
              <w:t>/</w:t>
            </w:r>
            <w:r w:rsidRPr="00BE5605">
              <w:rPr>
                <w:lang w:eastAsia="zh-CN"/>
              </w:rPr>
              <w:t xml:space="preserve">femmes entre les manifestations de 2016 et de 2017. Néanmoins, des mesures visant à améliorer cet équilibre seront examinées et mises en </w:t>
            </w:r>
            <w:proofErr w:type="spellStart"/>
            <w:r w:rsidR="001E23C3">
              <w:rPr>
                <w:lang w:eastAsia="zh-CN"/>
              </w:rPr>
              <w:t>oe</w:t>
            </w:r>
            <w:r w:rsidRPr="00BE5605">
              <w:rPr>
                <w:lang w:eastAsia="zh-CN"/>
              </w:rPr>
              <w:t>uvre</w:t>
            </w:r>
            <w:proofErr w:type="spellEnd"/>
            <w:r w:rsidRPr="00BE5605">
              <w:rPr>
                <w:lang w:eastAsia="zh-CN"/>
              </w:rPr>
              <w:t>.</w:t>
            </w:r>
          </w:p>
        </w:tc>
      </w:tr>
    </w:tbl>
    <w:p w14:paraId="03914288" w14:textId="77777777" w:rsidR="0078783A" w:rsidRPr="00BE5605" w:rsidRDefault="0078783A" w:rsidP="002F62E6">
      <w:pPr>
        <w:pStyle w:val="Headingb"/>
        <w:rPr>
          <w:bCs/>
        </w:rPr>
      </w:pPr>
      <w:bookmarkStart w:id="200" w:name="_Toc482780347"/>
      <w:bookmarkStart w:id="201" w:name="_Toc482780481"/>
      <w:bookmarkStart w:id="202" w:name="_Toc482785834"/>
      <w:bookmarkStart w:id="203" w:name="_Toc522614840"/>
      <w:r w:rsidRPr="00BE5605">
        <w:t>Dimension mondiale</w:t>
      </w:r>
      <w:bookmarkEnd w:id="200"/>
      <w:bookmarkEnd w:id="201"/>
      <w:bookmarkEnd w:id="202"/>
      <w:bookmarkEnd w:id="203"/>
    </w:p>
    <w:p w14:paraId="14636F31" w14:textId="52E70FD1" w:rsidR="00DE667F" w:rsidRPr="00BE5605" w:rsidRDefault="0076023E" w:rsidP="002F62E6">
      <w:r w:rsidRPr="00BE5605">
        <w:t>98</w:t>
      </w:r>
      <w:r w:rsidR="0078783A" w:rsidRPr="00BE5605">
        <w:tab/>
      </w:r>
      <w:r w:rsidR="00DE667F" w:rsidRPr="00BE5605">
        <w:t>Des participants originaires de 103</w:t>
      </w:r>
      <w:r w:rsidR="00A00A56">
        <w:t> </w:t>
      </w:r>
      <w:r w:rsidR="00DE667F" w:rsidRPr="00BE5605">
        <w:t>pays ont été enregistrés, soit nettement moins qu</w:t>
      </w:r>
      <w:r w:rsidR="00451F21">
        <w:t>'</w:t>
      </w:r>
      <w:r w:rsidR="00DF1D25">
        <w:t>en </w:t>
      </w:r>
      <w:r w:rsidR="00DE667F" w:rsidRPr="00BE5605">
        <w:t>2016, où 128</w:t>
      </w:r>
      <w:r w:rsidR="00A00A56">
        <w:t> </w:t>
      </w:r>
      <w:r w:rsidR="00DE667F" w:rsidRPr="00BE5605">
        <w:t>pays étaient représentés.</w:t>
      </w:r>
    </w:p>
    <w:p w14:paraId="45882B77" w14:textId="1C762184" w:rsidR="00DE667F" w:rsidRPr="00BE5605" w:rsidRDefault="0076023E" w:rsidP="002F62E6">
      <w:r w:rsidRPr="00BE5605">
        <w:t>99</w:t>
      </w:r>
      <w:r w:rsidR="0078783A" w:rsidRPr="00BE5605">
        <w:tab/>
        <w:t xml:space="preserve">La répartition des participants par région est déséquilibrée, puisque </w:t>
      </w:r>
      <w:r w:rsidRPr="00BE5605">
        <w:t>66</w:t>
      </w:r>
      <w:r w:rsidR="0078783A" w:rsidRPr="00BE5605">
        <w:t>% des participants venaient de la région Asie-Pacifique.</w:t>
      </w:r>
      <w:r w:rsidRPr="00BE5605">
        <w:t xml:space="preserve"> </w:t>
      </w:r>
      <w:r w:rsidR="00DE667F" w:rsidRPr="00BE5605">
        <w:t>Nous réitér</w:t>
      </w:r>
      <w:r w:rsidR="00614904" w:rsidRPr="00BE5605">
        <w:t xml:space="preserve">ons nos suggestions précédentes </w:t>
      </w:r>
      <w:r w:rsidR="00614904" w:rsidRPr="00BE5605">
        <w:rPr>
          <w:rFonts w:eastAsia="Times New Roman"/>
        </w:rPr>
        <w:t xml:space="preserve">relatives à la meilleure réalisation de la </w:t>
      </w:r>
      <w:r w:rsidR="00614904" w:rsidRPr="00BE5605">
        <w:rPr>
          <w:rStyle w:val="bri2"/>
          <w:rFonts w:eastAsia="Times New Roman"/>
        </w:rPr>
        <w:t>dimension mondiale</w:t>
      </w:r>
      <w:r w:rsidR="00614904" w:rsidRPr="00BE5605">
        <w:rPr>
          <w:rFonts w:eastAsia="Times New Roman"/>
        </w:rPr>
        <w:t>, en faisant référence à la Suggestion 1/2016.</w:t>
      </w:r>
    </w:p>
    <w:p w14:paraId="44368999" w14:textId="74112EEA" w:rsidR="0076023E" w:rsidRPr="00BE5605" w:rsidRDefault="0076023E" w:rsidP="002F62E6">
      <w:pPr>
        <w:pStyle w:val="Headingb"/>
        <w:rPr>
          <w:lang w:eastAsia="zh-CN"/>
        </w:rPr>
      </w:pPr>
      <w:bookmarkStart w:id="204" w:name="_Toc522614841"/>
      <w:r w:rsidRPr="00BE5605">
        <w:rPr>
          <w:lang w:eastAsia="zh-CN"/>
        </w:rPr>
        <w:t>Kiosque pour l</w:t>
      </w:r>
      <w:r w:rsidR="00451F21">
        <w:rPr>
          <w:lang w:eastAsia="zh-CN"/>
        </w:rPr>
        <w:t>'</w:t>
      </w:r>
      <w:r w:rsidRPr="00BE5605">
        <w:rPr>
          <w:lang w:eastAsia="zh-CN"/>
        </w:rPr>
        <w:t>enquête</w:t>
      </w:r>
      <w:bookmarkEnd w:id="204"/>
    </w:p>
    <w:p w14:paraId="6CA3B784" w14:textId="7319322C" w:rsidR="007C1BC7" w:rsidRPr="00BE5605" w:rsidRDefault="0076023E" w:rsidP="00DF1D25">
      <w:bookmarkStart w:id="205" w:name="lt_pId242"/>
      <w:r w:rsidRPr="00BE5605">
        <w:t>100</w:t>
      </w:r>
      <w:r w:rsidRPr="00BE5605">
        <w:tab/>
      </w:r>
      <w:bookmarkStart w:id="206" w:name="lt_pId243"/>
      <w:bookmarkEnd w:id="205"/>
      <w:r w:rsidR="006D2569" w:rsidRPr="00BE5605">
        <w:rPr>
          <w:rFonts w:eastAsia="Times New Roman"/>
        </w:rPr>
        <w:t xml:space="preserve">Comme lors des éditions précédentes, </w:t>
      </w:r>
      <w:r w:rsidR="00DF1D25">
        <w:rPr>
          <w:rFonts w:eastAsia="Times New Roman"/>
        </w:rPr>
        <w:t>une enquête a été menée</w:t>
      </w:r>
      <w:r w:rsidR="006D2569" w:rsidRPr="00BE5605">
        <w:rPr>
          <w:rFonts w:eastAsia="Times New Roman"/>
        </w:rPr>
        <w:t xml:space="preserve"> à l</w:t>
      </w:r>
      <w:r w:rsidR="00451F21">
        <w:rPr>
          <w:rFonts w:eastAsia="Times New Roman"/>
        </w:rPr>
        <w:t>'</w:t>
      </w:r>
      <w:r w:rsidR="006D2569" w:rsidRPr="00BE5605">
        <w:rPr>
          <w:rFonts w:eastAsia="Times New Roman"/>
        </w:rPr>
        <w:t>aide d</w:t>
      </w:r>
      <w:r w:rsidR="00451F21">
        <w:rPr>
          <w:rFonts w:eastAsia="Times New Roman"/>
        </w:rPr>
        <w:t>'</w:t>
      </w:r>
      <w:r w:rsidR="006D2569" w:rsidRPr="00BE5605">
        <w:rPr>
          <w:rFonts w:eastAsia="Times New Roman"/>
        </w:rPr>
        <w:t>u</w:t>
      </w:r>
      <w:r w:rsidR="00590E1B">
        <w:rPr>
          <w:rFonts w:eastAsia="Times New Roman"/>
        </w:rPr>
        <w:t>n</w:t>
      </w:r>
      <w:r w:rsidR="006D2569" w:rsidRPr="00BE5605">
        <w:rPr>
          <w:rFonts w:eastAsia="Times New Roman"/>
        </w:rPr>
        <w:t xml:space="preserve"> </w:t>
      </w:r>
      <w:r w:rsidR="006D2569" w:rsidRPr="00BE5605">
        <w:rPr>
          <w:rStyle w:val="bri2"/>
          <w:rFonts w:eastAsia="Times New Roman"/>
        </w:rPr>
        <w:t>kiosque pendant la manifestation et à la fin de presque toutes les sessions, pour demander aux participants d</w:t>
      </w:r>
      <w:r w:rsidR="00451F21">
        <w:rPr>
          <w:rStyle w:val="bri2"/>
          <w:rFonts w:eastAsia="Times New Roman"/>
        </w:rPr>
        <w:t>'</w:t>
      </w:r>
      <w:r w:rsidR="006D2569" w:rsidRPr="00BE5605">
        <w:rPr>
          <w:rStyle w:val="bri2"/>
          <w:rFonts w:eastAsia="Times New Roman"/>
        </w:rPr>
        <w:t>évaluer la session à laquelle ils venaient d</w:t>
      </w:r>
      <w:r w:rsidR="00451F21">
        <w:rPr>
          <w:rStyle w:val="bri2"/>
          <w:rFonts w:eastAsia="Times New Roman"/>
        </w:rPr>
        <w:t>'</w:t>
      </w:r>
      <w:r w:rsidR="006D2569" w:rsidRPr="00BE5605">
        <w:rPr>
          <w:rStyle w:val="bri2"/>
          <w:rFonts w:eastAsia="Times New Roman"/>
        </w:rPr>
        <w:t>assister au moyen d</w:t>
      </w:r>
      <w:r w:rsidR="00451F21">
        <w:rPr>
          <w:rStyle w:val="bri2"/>
          <w:rFonts w:eastAsia="Times New Roman"/>
        </w:rPr>
        <w:t>'</w:t>
      </w:r>
      <w:r w:rsidR="006D2569" w:rsidRPr="00BE5605">
        <w:rPr>
          <w:rStyle w:val="bri2"/>
          <w:rFonts w:eastAsia="Times New Roman"/>
        </w:rPr>
        <w:t>un écran tactile.</w:t>
      </w:r>
      <w:bookmarkStart w:id="207" w:name="lt_pId244"/>
      <w:bookmarkEnd w:id="206"/>
      <w:r w:rsidR="002C21F8">
        <w:rPr>
          <w:rStyle w:val="bri2"/>
          <w:rFonts w:eastAsia="Times New Roman"/>
        </w:rPr>
        <w:t xml:space="preserve"> </w:t>
      </w:r>
      <w:r w:rsidR="00590E1B">
        <w:t>Nous avons obtenu la preuve de</w:t>
      </w:r>
      <w:r w:rsidR="006D2569" w:rsidRPr="00BE5605">
        <w:t xml:space="preserve"> </w:t>
      </w:r>
      <w:r w:rsidR="00590E1B" w:rsidRPr="00BE5605">
        <w:t xml:space="preserve">précieux </w:t>
      </w:r>
      <w:r w:rsidR="006D2569" w:rsidRPr="00BE5605">
        <w:t xml:space="preserve">efforts </w:t>
      </w:r>
      <w:r w:rsidR="002C21F8">
        <w:t>déployés pour convaincre chacun</w:t>
      </w:r>
      <w:r w:rsidR="007C1BC7" w:rsidRPr="00BE5605">
        <w:t xml:space="preserve"> de participer à l</w:t>
      </w:r>
      <w:r w:rsidR="00451F21">
        <w:t>'</w:t>
      </w:r>
      <w:r w:rsidR="007C1BC7" w:rsidRPr="00BE5605">
        <w:t>enquête.</w:t>
      </w:r>
      <w:bookmarkEnd w:id="207"/>
      <w:r w:rsidR="002C21F8">
        <w:t xml:space="preserve"> </w:t>
      </w:r>
      <w:r w:rsidR="007C1BC7" w:rsidRPr="00BE5605">
        <w:t xml:space="preserve">Néanmoins, un pourcentage de participants non mesurable, mais que nous percevons comme élevé, </w:t>
      </w:r>
      <w:r w:rsidR="002C21F8">
        <w:t>n</w:t>
      </w:r>
      <w:r w:rsidR="00451F21">
        <w:t>'</w:t>
      </w:r>
      <w:r w:rsidR="002C21F8">
        <w:t xml:space="preserve">y </w:t>
      </w:r>
      <w:r w:rsidR="007C1BC7" w:rsidRPr="00BE5605">
        <w:t xml:space="preserve">a </w:t>
      </w:r>
      <w:r w:rsidR="002C21F8">
        <w:t>pas répondu</w:t>
      </w:r>
      <w:r w:rsidR="007C1BC7" w:rsidRPr="00BE5605">
        <w:t>.</w:t>
      </w:r>
    </w:p>
    <w:p w14:paraId="66549053" w14:textId="1D3E622D" w:rsidR="007C1BC7" w:rsidRPr="00BE5605" w:rsidRDefault="0076023E" w:rsidP="00DF1D25">
      <w:bookmarkStart w:id="208" w:name="lt_pId245"/>
      <w:r w:rsidRPr="00BE5605">
        <w:t>101</w:t>
      </w:r>
      <w:r w:rsidRPr="00BE5605">
        <w:tab/>
      </w:r>
      <w:bookmarkEnd w:id="208"/>
      <w:r w:rsidR="007C1BC7" w:rsidRPr="00BE5605">
        <w:t>L</w:t>
      </w:r>
      <w:r w:rsidR="00451F21">
        <w:t>'</w:t>
      </w:r>
      <w:r w:rsidR="007C1BC7" w:rsidRPr="00BE5605">
        <w:t xml:space="preserve">analyse des participants </w:t>
      </w:r>
      <w:r w:rsidR="00EE07F4">
        <w:t>indique</w:t>
      </w:r>
      <w:r w:rsidR="007C1BC7" w:rsidRPr="00BE5605">
        <w:t xml:space="preserve"> une augmentation d</w:t>
      </w:r>
      <w:r w:rsidR="001F2452" w:rsidRPr="00BE5605">
        <w:t>u nombre de participants ayant répondu à l</w:t>
      </w:r>
      <w:r w:rsidR="00451F21">
        <w:t>'</w:t>
      </w:r>
      <w:r w:rsidR="001F2452" w:rsidRPr="00BE5605">
        <w:t xml:space="preserve">enquête </w:t>
      </w:r>
      <w:r w:rsidR="00DF1D25">
        <w:t>pendant la manifestation</w:t>
      </w:r>
      <w:r w:rsidR="001F2452" w:rsidRPr="00BE5605">
        <w:t xml:space="preserve">, qui a atteint </w:t>
      </w:r>
      <w:r w:rsidR="00EE07F4" w:rsidRPr="00BE5605">
        <w:t>28%</w:t>
      </w:r>
      <w:r w:rsidR="00EE07F4">
        <w:t>, son maximum,</w:t>
      </w:r>
      <w:r w:rsidR="001F2452" w:rsidRPr="00BE5605">
        <w:t xml:space="preserve"> le quatrième jour. </w:t>
      </w:r>
    </w:p>
    <w:p w14:paraId="3FB625D1" w14:textId="680BA79A" w:rsidR="001F2452" w:rsidRPr="00BE5605" w:rsidRDefault="0076023E" w:rsidP="006B2715">
      <w:bookmarkStart w:id="209" w:name="lt_pId246"/>
      <w:r w:rsidRPr="00BE5605">
        <w:t>102</w:t>
      </w:r>
      <w:r w:rsidRPr="00BE5605">
        <w:tab/>
      </w:r>
      <w:bookmarkEnd w:id="209"/>
      <w:r w:rsidR="001F2452" w:rsidRPr="00BE5605">
        <w:t>Dans l</w:t>
      </w:r>
      <w:r w:rsidR="00451F21">
        <w:t>'</w:t>
      </w:r>
      <w:r w:rsidR="001F2452" w:rsidRPr="00BE5605">
        <w:t>ensemble, les résultats de l</w:t>
      </w:r>
      <w:r w:rsidR="00451F21">
        <w:t>'</w:t>
      </w:r>
      <w:r w:rsidR="001F2452" w:rsidRPr="00BE5605">
        <w:t xml:space="preserve">enquête menée au kiosque </w:t>
      </w:r>
      <w:r w:rsidR="00D17B03">
        <w:t>consistent en</w:t>
      </w:r>
      <w:r w:rsidR="00036F44" w:rsidRPr="00BE5605">
        <w:t xml:space="preserve"> </w:t>
      </w:r>
      <w:r w:rsidR="006B2715">
        <w:t>51% de "Bien" et </w:t>
      </w:r>
      <w:r w:rsidR="00036F44" w:rsidRPr="00BE5605">
        <w:t>43% d</w:t>
      </w:r>
      <w:r w:rsidR="00451F21">
        <w:t>'</w:t>
      </w:r>
      <w:r w:rsidR="00036F44" w:rsidRPr="00BE5605">
        <w:t>"Excellent". Ces données ont cependant une fiabilité limitée, en raison de la participation limitée à l</w:t>
      </w:r>
      <w:r w:rsidR="00451F21">
        <w:t>'</w:t>
      </w:r>
      <w:r w:rsidR="00036F44" w:rsidRPr="00BE5605">
        <w:t>enquête.</w:t>
      </w:r>
    </w:p>
    <w:p w14:paraId="7F7791DA" w14:textId="77777777" w:rsidR="0076023E" w:rsidRPr="00BE5605" w:rsidRDefault="0076023E" w:rsidP="002F62E6">
      <w:pPr>
        <w:spacing w:after="240"/>
      </w:pPr>
    </w:p>
    <w:tbl>
      <w:tblPr>
        <w:tblStyle w:val="TableGrid"/>
        <w:tblW w:w="0" w:type="auto"/>
        <w:tblLook w:val="04A0" w:firstRow="1" w:lastRow="0" w:firstColumn="1" w:lastColumn="0" w:noHBand="0" w:noVBand="1"/>
      </w:tblPr>
      <w:tblGrid>
        <w:gridCol w:w="9629"/>
      </w:tblGrid>
      <w:tr w:rsidR="0076023E" w:rsidRPr="00BE5605" w14:paraId="425D63F6" w14:textId="77777777" w:rsidTr="0076023E">
        <w:tc>
          <w:tcPr>
            <w:tcW w:w="9629" w:type="dxa"/>
          </w:tcPr>
          <w:p w14:paraId="29236297" w14:textId="72F6E4A8" w:rsidR="0076023E" w:rsidRPr="00BE5605" w:rsidRDefault="0076023E" w:rsidP="002F62E6">
            <w:pPr>
              <w:pStyle w:val="Headingb"/>
              <w:rPr>
                <w:i/>
                <w:iCs/>
                <w:lang w:eastAsia="it-IT"/>
              </w:rPr>
            </w:pPr>
            <w:bookmarkStart w:id="210" w:name="_Toc522614842"/>
            <w:r w:rsidRPr="00BE5605">
              <w:rPr>
                <w:i/>
                <w:iCs/>
                <w:lang w:eastAsia="it-IT"/>
              </w:rPr>
              <w:lastRenderedPageBreak/>
              <w:t>Suggestion N°</w:t>
            </w:r>
            <w:r w:rsidR="00A00A56">
              <w:rPr>
                <w:i/>
                <w:iCs/>
                <w:lang w:eastAsia="it-IT"/>
              </w:rPr>
              <w:t> </w:t>
            </w:r>
            <w:r w:rsidRPr="00BE5605">
              <w:rPr>
                <w:i/>
                <w:iCs/>
                <w:lang w:eastAsia="it-IT"/>
              </w:rPr>
              <w:t>6</w:t>
            </w:r>
            <w:bookmarkEnd w:id="210"/>
          </w:p>
          <w:p w14:paraId="4D8A0136" w14:textId="1E967B2B" w:rsidR="00036F44" w:rsidRPr="00C0195E" w:rsidRDefault="0076023E" w:rsidP="002F62E6">
            <w:pPr>
              <w:spacing w:after="120"/>
            </w:pPr>
            <w:r w:rsidRPr="00BE5605">
              <w:rPr>
                <w:rFonts w:asciiTheme="minorHAnsi" w:hAnsiTheme="minorHAnsi" w:cstheme="minorHAnsi"/>
                <w:lang w:eastAsia="it-IT"/>
              </w:rPr>
              <w:t>103</w:t>
            </w:r>
            <w:r w:rsidRPr="00BE5605">
              <w:rPr>
                <w:rFonts w:asciiTheme="minorHAnsi" w:hAnsiTheme="minorHAnsi" w:cstheme="minorHAnsi"/>
                <w:lang w:eastAsia="it-IT"/>
              </w:rPr>
              <w:tab/>
            </w:r>
            <w:r w:rsidR="00036F44" w:rsidRPr="005A3F19">
              <w:rPr>
                <w:u w:val="single"/>
              </w:rPr>
              <w:t xml:space="preserve">Nous </w:t>
            </w:r>
            <w:r w:rsidR="00036F44" w:rsidRPr="00C0195E">
              <w:rPr>
                <w:u w:val="single"/>
              </w:rPr>
              <w:t>suggérons</w:t>
            </w:r>
            <w:r w:rsidR="00036F44" w:rsidRPr="00BE5605">
              <w:t xml:space="preserve"> que des moyens soient trouvés pour accroître l</w:t>
            </w:r>
            <w:r w:rsidR="00451F21">
              <w:t>'</w:t>
            </w:r>
            <w:r w:rsidR="00036F44" w:rsidRPr="00BE5605">
              <w:t>intérêt des participants à répondre à l</w:t>
            </w:r>
            <w:r w:rsidR="00451F21">
              <w:t>'</w:t>
            </w:r>
            <w:r w:rsidR="00036F44" w:rsidRPr="00BE5605">
              <w:t>enquête, grâce aux kiosques ou à d</w:t>
            </w:r>
            <w:r w:rsidR="00451F21">
              <w:t>'</w:t>
            </w:r>
            <w:r w:rsidR="00036F44" w:rsidRPr="00BE5605">
              <w:t>autres outils.</w:t>
            </w:r>
          </w:p>
        </w:tc>
      </w:tr>
    </w:tbl>
    <w:p w14:paraId="13D0AB10" w14:textId="77777777" w:rsidR="0076023E" w:rsidRPr="00BE5605" w:rsidRDefault="0076023E" w:rsidP="002F62E6">
      <w:pPr>
        <w:spacing w:after="240"/>
      </w:pPr>
    </w:p>
    <w:tbl>
      <w:tblPr>
        <w:tblStyle w:val="TableGrid"/>
        <w:tblW w:w="0" w:type="auto"/>
        <w:tblLook w:val="04A0" w:firstRow="1" w:lastRow="0" w:firstColumn="1" w:lastColumn="0" w:noHBand="0" w:noVBand="1"/>
      </w:tblPr>
      <w:tblGrid>
        <w:gridCol w:w="9629"/>
      </w:tblGrid>
      <w:tr w:rsidR="0076023E" w:rsidRPr="00BE5605" w14:paraId="4883E21E" w14:textId="77777777" w:rsidTr="0076023E">
        <w:tc>
          <w:tcPr>
            <w:tcW w:w="9629" w:type="dxa"/>
          </w:tcPr>
          <w:p w14:paraId="473F3E5B" w14:textId="77777777" w:rsidR="0076023E" w:rsidRPr="00BE5605" w:rsidRDefault="0076023E" w:rsidP="002F62E6">
            <w:pPr>
              <w:pStyle w:val="Headingb"/>
              <w:rPr>
                <w:rFonts w:asciiTheme="minorHAnsi" w:hAnsiTheme="minorHAnsi" w:cstheme="minorHAnsi"/>
                <w:bCs/>
                <w:i/>
                <w:iCs/>
                <w:lang w:eastAsia="it-IT"/>
              </w:rPr>
            </w:pPr>
            <w:bookmarkStart w:id="211" w:name="_Toc522614843"/>
            <w:r w:rsidRPr="00BE5605">
              <w:rPr>
                <w:i/>
                <w:iCs/>
              </w:rPr>
              <w:t>Commentaires du Secrétaire général</w:t>
            </w:r>
            <w:bookmarkEnd w:id="211"/>
          </w:p>
          <w:p w14:paraId="60481614" w14:textId="64D837D1" w:rsidR="002717AC" w:rsidRPr="00C0195E" w:rsidRDefault="002717AC" w:rsidP="006B2715">
            <w:pPr>
              <w:spacing w:after="120"/>
              <w:rPr>
                <w:lang w:eastAsia="zh-CN"/>
              </w:rPr>
            </w:pPr>
            <w:bookmarkStart w:id="212" w:name="lt_pId251"/>
            <w:r w:rsidRPr="00BE5605">
              <w:rPr>
                <w:lang w:eastAsia="zh-CN"/>
              </w:rPr>
              <w:t xml:space="preserve">Nous reconnaissons que, malgré les mesures prises en 2017 pour améliorer la situation, </w:t>
            </w:r>
            <w:r w:rsidR="006B2715">
              <w:rPr>
                <w:lang w:eastAsia="zh-CN"/>
              </w:rPr>
              <w:t>l'</w:t>
            </w:r>
            <w:r w:rsidRPr="00BE5605">
              <w:rPr>
                <w:lang w:eastAsia="zh-CN"/>
              </w:rPr>
              <w:t xml:space="preserve">enquête menée </w:t>
            </w:r>
            <w:r w:rsidR="006B2715">
              <w:rPr>
                <w:lang w:eastAsia="zh-CN"/>
              </w:rPr>
              <w:t>grâce aux kiosques ne parvien</w:t>
            </w:r>
            <w:r w:rsidRPr="00BE5605">
              <w:rPr>
                <w:lang w:eastAsia="zh-CN"/>
              </w:rPr>
              <w:t>t pas à générer des données fiables sur l</w:t>
            </w:r>
            <w:r w:rsidR="00451F21">
              <w:rPr>
                <w:lang w:eastAsia="zh-CN"/>
              </w:rPr>
              <w:t>'</w:t>
            </w:r>
            <w:r w:rsidRPr="00BE5605">
              <w:rPr>
                <w:lang w:eastAsia="zh-CN"/>
              </w:rPr>
              <w:t>évaluation des sessions du Forum.</w:t>
            </w:r>
            <w:bookmarkEnd w:id="212"/>
            <w:r w:rsidR="00C0195E">
              <w:rPr>
                <w:lang w:eastAsia="zh-CN"/>
              </w:rPr>
              <w:t xml:space="preserve"> </w:t>
            </w:r>
            <w:r w:rsidRPr="00BE5605">
              <w:rPr>
                <w:lang w:eastAsia="zh-CN"/>
              </w:rPr>
              <w:t>Des méthodes alternatives sont en cours d</w:t>
            </w:r>
            <w:r w:rsidR="00451F21">
              <w:rPr>
                <w:lang w:eastAsia="zh-CN"/>
              </w:rPr>
              <w:t>'</w:t>
            </w:r>
            <w:r w:rsidRPr="00BE5605">
              <w:rPr>
                <w:lang w:eastAsia="zh-CN"/>
              </w:rPr>
              <w:t>exploration, et seront évaluées pour 2018, notamment une meilleure utilisation de l</w:t>
            </w:r>
            <w:r w:rsidR="00451F21">
              <w:rPr>
                <w:lang w:eastAsia="zh-CN"/>
              </w:rPr>
              <w:t>'</w:t>
            </w:r>
            <w:r w:rsidRPr="00BE5605">
              <w:rPr>
                <w:lang w:eastAsia="zh-CN"/>
              </w:rPr>
              <w:t>application de la manifestation pour cette fonction.</w:t>
            </w:r>
          </w:p>
        </w:tc>
      </w:tr>
    </w:tbl>
    <w:p w14:paraId="06868579" w14:textId="77777777" w:rsidR="0078783A" w:rsidRPr="00BE5605" w:rsidRDefault="0078783A" w:rsidP="002F62E6">
      <w:pPr>
        <w:pStyle w:val="Headingb"/>
      </w:pPr>
      <w:bookmarkStart w:id="213" w:name="_Toc482778600"/>
      <w:bookmarkStart w:id="214" w:name="_Toc482780348"/>
      <w:bookmarkStart w:id="215" w:name="_Toc482780482"/>
      <w:bookmarkStart w:id="216" w:name="_Toc482785835"/>
      <w:bookmarkStart w:id="217" w:name="_Toc522614844"/>
      <w:r w:rsidRPr="00BE5605">
        <w:t>SUIVI DE NOS RECOMMANDATIONS ET SUGGESTIONS</w:t>
      </w:r>
      <w:bookmarkEnd w:id="213"/>
      <w:bookmarkEnd w:id="214"/>
      <w:bookmarkEnd w:id="215"/>
      <w:bookmarkEnd w:id="216"/>
      <w:bookmarkEnd w:id="217"/>
    </w:p>
    <w:p w14:paraId="71BB2DFF" w14:textId="42C23FA2" w:rsidR="0078783A" w:rsidRPr="00BE5605" w:rsidRDefault="00C07027" w:rsidP="002F62E6">
      <w:r w:rsidRPr="00BE5605">
        <w:t>104</w:t>
      </w:r>
      <w:r w:rsidR="0078783A" w:rsidRPr="00BE5605">
        <w:tab/>
        <w:t xml:space="preserve">Nous avons suivi la mise en </w:t>
      </w:r>
      <w:proofErr w:type="spellStart"/>
      <w:r w:rsidR="001E23C3">
        <w:t>oe</w:t>
      </w:r>
      <w:r w:rsidR="0078783A" w:rsidRPr="00BE5605">
        <w:t>uvre</w:t>
      </w:r>
      <w:proofErr w:type="spellEnd"/>
      <w:r w:rsidR="0078783A" w:rsidRPr="00BE5605">
        <w:t xml:space="preserve"> des recommandations et suggestions formulées dans nos précédents rappo</w:t>
      </w:r>
      <w:r w:rsidR="00EE07F4">
        <w:t>rts. On trouvera dans l</w:t>
      </w:r>
      <w:r w:rsidR="00451F21">
        <w:t>'</w:t>
      </w:r>
      <w:r w:rsidR="00EE07F4">
        <w:t>Annexe</w:t>
      </w:r>
      <w:r w:rsidR="00A00A56">
        <w:t> </w:t>
      </w:r>
      <w:r w:rsidR="00EE07F4">
        <w:t>1</w:t>
      </w:r>
      <w:r w:rsidR="0078783A" w:rsidRPr="00BE5605">
        <w:t xml:space="preserve"> les tableaux de suivi, qui comprennent les commentaires fournis par la direction de l</w:t>
      </w:r>
      <w:r w:rsidR="00451F21">
        <w:t>'</w:t>
      </w:r>
      <w:r w:rsidR="0078783A" w:rsidRPr="00BE5605">
        <w:t>UIT et l</w:t>
      </w:r>
      <w:r w:rsidR="00451F21">
        <w:t>'</w:t>
      </w:r>
      <w:r w:rsidR="0078783A" w:rsidRPr="00BE5605">
        <w:t>état d</w:t>
      </w:r>
      <w:r w:rsidR="00451F21">
        <w:t>'</w:t>
      </w:r>
      <w:r w:rsidR="0078783A" w:rsidRPr="00BE5605">
        <w:t xml:space="preserve">avancement de la mise en </w:t>
      </w:r>
      <w:proofErr w:type="spellStart"/>
      <w:r w:rsidR="001E23C3">
        <w:t>oe</w:t>
      </w:r>
      <w:r w:rsidR="0078783A" w:rsidRPr="00BE5605">
        <w:t>uvre</w:t>
      </w:r>
      <w:proofErr w:type="spellEnd"/>
      <w:r w:rsidR="0078783A" w:rsidRPr="00BE5605">
        <w:t>.</w:t>
      </w:r>
    </w:p>
    <w:p w14:paraId="34E094EF" w14:textId="6B60C88A" w:rsidR="0078783A" w:rsidRPr="00BE5605" w:rsidRDefault="0078783A" w:rsidP="002F62E6">
      <w:r w:rsidRPr="00BE5605">
        <w:t>10</w:t>
      </w:r>
      <w:r w:rsidR="00C07027" w:rsidRPr="00BE5605">
        <w:t>5</w:t>
      </w:r>
      <w:r w:rsidRPr="00BE5605">
        <w:tab/>
        <w:t>Les recommandations considérées comme "closes" cette année ne seront pas reprises dans le rapport de vérification des comptes de l</w:t>
      </w:r>
      <w:r w:rsidR="00451F21">
        <w:t>'</w:t>
      </w:r>
      <w:r w:rsidRPr="00BE5605">
        <w:t>année prochaine, sauf si elles nécessitent un suivi annuel.</w:t>
      </w:r>
    </w:p>
    <w:p w14:paraId="26BE740F" w14:textId="77777777" w:rsidR="0078783A" w:rsidRPr="00BE5605" w:rsidRDefault="0078783A" w:rsidP="002F62E6">
      <w:pPr>
        <w:pStyle w:val="testobase"/>
        <w:numPr>
          <w:ilvl w:val="0"/>
          <w:numId w:val="0"/>
        </w:numPr>
        <w:spacing w:line="240" w:lineRule="auto"/>
        <w:ind w:left="425"/>
        <w:rPr>
          <w:lang w:val="fr-FR"/>
        </w:rPr>
      </w:pPr>
    </w:p>
    <w:p w14:paraId="7377381E" w14:textId="77777777" w:rsidR="0078783A" w:rsidRPr="00BE5605" w:rsidRDefault="0078783A" w:rsidP="002F62E6">
      <w:pPr>
        <w:pStyle w:val="testobase"/>
        <w:numPr>
          <w:ilvl w:val="0"/>
          <w:numId w:val="0"/>
        </w:numPr>
        <w:spacing w:line="240" w:lineRule="auto"/>
        <w:ind w:left="425"/>
        <w:rPr>
          <w:lang w:val="fr-FR"/>
        </w:rPr>
        <w:sectPr w:rsidR="0078783A" w:rsidRPr="00BE5605" w:rsidSect="0078783A">
          <w:headerReference w:type="even" r:id="rId11"/>
          <w:headerReference w:type="default" r:id="rId12"/>
          <w:footerReference w:type="default" r:id="rId13"/>
          <w:footerReference w:type="first" r:id="rId14"/>
          <w:pgSz w:w="11907" w:h="16840" w:code="9"/>
          <w:pgMar w:top="1134" w:right="1134" w:bottom="1134" w:left="1134" w:header="720" w:footer="720" w:gutter="0"/>
          <w:cols w:space="720"/>
          <w:titlePg/>
          <w:docGrid w:linePitch="360"/>
        </w:sectPr>
      </w:pPr>
    </w:p>
    <w:p w14:paraId="3FB0BA7A" w14:textId="03D745F4" w:rsidR="00C82139" w:rsidRPr="00BE5605" w:rsidRDefault="0078783A" w:rsidP="000A7988">
      <w:pPr>
        <w:pStyle w:val="AnnexNo"/>
        <w:spacing w:before="480"/>
      </w:pPr>
      <w:bookmarkStart w:id="218" w:name="_Toc449736428"/>
      <w:bookmarkStart w:id="219" w:name="_Toc448907212"/>
      <w:bookmarkStart w:id="220" w:name="_Toc522614845"/>
      <w:r w:rsidRPr="00BE5605">
        <w:lastRenderedPageBreak/>
        <w:t>ANNEXE</w:t>
      </w:r>
      <w:bookmarkEnd w:id="218"/>
      <w:bookmarkEnd w:id="219"/>
      <w:r w:rsidR="00A00A56">
        <w:t> </w:t>
      </w:r>
      <w:r w:rsidR="00C82139" w:rsidRPr="00BE5605">
        <w:t>1</w:t>
      </w:r>
      <w:bookmarkEnd w:id="220"/>
    </w:p>
    <w:p w14:paraId="79EEC397" w14:textId="54E55AAD" w:rsidR="0078783A" w:rsidRPr="00BE5605" w:rsidRDefault="00A72E1A" w:rsidP="00A72E1A">
      <w:pPr>
        <w:pStyle w:val="Heading1"/>
        <w:spacing w:after="240"/>
      </w:pPr>
      <w:bookmarkStart w:id="221" w:name="_Toc522614846"/>
      <w:r>
        <w:t>A</w:t>
      </w:r>
      <w:r>
        <w:tab/>
      </w:r>
      <w:r w:rsidR="0078783A" w:rsidRPr="00BE5605">
        <w:t xml:space="preserve">Suivi des </w:t>
      </w:r>
      <w:r w:rsidR="00C82139" w:rsidRPr="00BE5605">
        <w:t>Recommandations</w:t>
      </w:r>
      <w:r w:rsidR="0078783A" w:rsidRPr="00BE5605">
        <w:t xml:space="preserve"> présentées dans les rapports précédents</w:t>
      </w:r>
      <w:bookmarkEnd w:id="221"/>
    </w:p>
    <w:tbl>
      <w:tblPr>
        <w:tblW w:w="5217" w:type="pct"/>
        <w:tblInd w:w="-5" w:type="dxa"/>
        <w:tblCellMar>
          <w:left w:w="113" w:type="dxa"/>
          <w:right w:w="113" w:type="dxa"/>
        </w:tblCellMar>
        <w:tblLook w:val="04A0" w:firstRow="1" w:lastRow="0" w:firstColumn="1" w:lastColumn="0" w:noHBand="0" w:noVBand="1"/>
      </w:tblPr>
      <w:tblGrid>
        <w:gridCol w:w="1419"/>
        <w:gridCol w:w="3402"/>
        <w:gridCol w:w="3545"/>
        <w:gridCol w:w="3116"/>
        <w:gridCol w:w="3119"/>
      </w:tblGrid>
      <w:tr w:rsidR="0078783A" w:rsidRPr="00BE5605" w14:paraId="103AC1EF" w14:textId="77777777" w:rsidTr="00C82139">
        <w:tc>
          <w:tcPr>
            <w:tcW w:w="486" w:type="pct"/>
            <w:tcBorders>
              <w:top w:val="single" w:sz="4" w:space="0" w:color="auto"/>
              <w:left w:val="single" w:sz="4" w:space="0" w:color="auto"/>
              <w:bottom w:val="single" w:sz="4" w:space="0" w:color="auto"/>
              <w:right w:val="single" w:sz="4" w:space="0" w:color="auto"/>
            </w:tcBorders>
          </w:tcPr>
          <w:p w14:paraId="57D27FED" w14:textId="77777777" w:rsidR="0078783A" w:rsidRPr="00BE5605" w:rsidRDefault="0078783A" w:rsidP="002F62E6">
            <w:pPr>
              <w:pStyle w:val="Tablehead"/>
              <w:spacing w:before="0" w:after="0"/>
              <w:rPr>
                <w:rFonts w:asciiTheme="minorHAnsi" w:hAnsiTheme="minorHAnsi"/>
                <w:szCs w:val="22"/>
                <w:lang w:eastAsia="zh-CN"/>
              </w:rPr>
            </w:pP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14:paraId="41827B8B" w14:textId="329F03B5" w:rsidR="0078783A" w:rsidRPr="00BE5605" w:rsidRDefault="0078783A" w:rsidP="002F62E6">
            <w:pPr>
              <w:pStyle w:val="Tablehead"/>
              <w:spacing w:before="0" w:after="0"/>
              <w:rPr>
                <w:rFonts w:asciiTheme="minorHAnsi" w:hAnsiTheme="minorHAnsi"/>
                <w:spacing w:val="-1"/>
                <w:szCs w:val="22"/>
                <w:lang w:eastAsia="it-IT"/>
              </w:rPr>
            </w:pPr>
            <w:r w:rsidRPr="00BE5605">
              <w:rPr>
                <w:rFonts w:asciiTheme="minorHAnsi" w:hAnsiTheme="minorHAnsi"/>
                <w:spacing w:val="-1"/>
                <w:szCs w:val="22"/>
                <w:lang w:eastAsia="it-IT"/>
              </w:rPr>
              <w:t xml:space="preserve">Recommandation formulée par le Vérificateur </w:t>
            </w:r>
            <w:r w:rsidR="00A00A56">
              <w:rPr>
                <w:rFonts w:asciiTheme="minorHAnsi" w:hAnsiTheme="minorHAnsi"/>
                <w:spacing w:val="-1"/>
                <w:szCs w:val="22"/>
                <w:lang w:eastAsia="it-IT"/>
              </w:rPr>
              <w:t>e</w:t>
            </w:r>
            <w:r w:rsidRPr="00BE5605">
              <w:rPr>
                <w:rFonts w:asciiTheme="minorHAnsi" w:hAnsiTheme="minorHAnsi"/>
                <w:spacing w:val="-1"/>
                <w:szCs w:val="22"/>
                <w:lang w:eastAsia="it-IT"/>
              </w:rPr>
              <w:t>xtérieur des comptes</w:t>
            </w:r>
          </w:p>
          <w:p w14:paraId="45CA522C" w14:textId="77777777" w:rsidR="0078783A" w:rsidRPr="00BE5605" w:rsidRDefault="0078783A" w:rsidP="002F62E6">
            <w:pPr>
              <w:pStyle w:val="Tablehead"/>
              <w:spacing w:before="0" w:after="0"/>
              <w:rPr>
                <w:rFonts w:asciiTheme="minorHAnsi" w:hAnsiTheme="minorHAnsi"/>
                <w:szCs w:val="22"/>
                <w:lang w:eastAsia="it-IT"/>
              </w:rPr>
            </w:pPr>
            <w:r w:rsidRPr="00BE5605">
              <w:rPr>
                <w:rFonts w:asciiTheme="minorHAnsi" w:hAnsiTheme="minorHAnsi"/>
                <w:spacing w:val="-1"/>
                <w:szCs w:val="22"/>
                <w:lang w:eastAsia="it-IT"/>
              </w:rPr>
              <w:t>(Cour des comptes italienne)</w:t>
            </w:r>
          </w:p>
        </w:tc>
        <w:tc>
          <w:tcPr>
            <w:tcW w:w="1214" w:type="pct"/>
            <w:tcBorders>
              <w:top w:val="single" w:sz="4" w:space="0" w:color="auto"/>
              <w:left w:val="single" w:sz="4" w:space="0" w:color="auto"/>
              <w:bottom w:val="single" w:sz="4" w:space="0" w:color="auto"/>
              <w:right w:val="single" w:sz="4" w:space="0" w:color="auto"/>
            </w:tcBorders>
            <w:shd w:val="clear" w:color="auto" w:fill="FFFFFF"/>
            <w:hideMark/>
          </w:tcPr>
          <w:p w14:paraId="7DBF312E" w14:textId="4750B8AB" w:rsidR="0078783A" w:rsidRPr="00BE5605" w:rsidRDefault="0078783A" w:rsidP="002F62E6">
            <w:pPr>
              <w:pStyle w:val="Tablehead"/>
              <w:spacing w:before="0" w:after="0"/>
              <w:rPr>
                <w:rFonts w:asciiTheme="minorHAnsi" w:hAnsiTheme="minorHAnsi"/>
                <w:szCs w:val="22"/>
                <w:lang w:eastAsia="it-IT"/>
              </w:rPr>
            </w:pPr>
            <w:r w:rsidRPr="00BE5605">
              <w:rPr>
                <w:rFonts w:asciiTheme="minorHAnsi" w:hAnsiTheme="minorHAnsi"/>
                <w:spacing w:val="-1"/>
                <w:szCs w:val="22"/>
                <w:lang w:eastAsia="it-IT"/>
              </w:rPr>
              <w:t xml:space="preserve">Commentaires fournis par le Secrétaire général au moment de la publication du rapport du Vérificateur </w:t>
            </w:r>
            <w:r w:rsidR="00A00A56">
              <w:rPr>
                <w:rFonts w:asciiTheme="minorHAnsi" w:hAnsiTheme="minorHAnsi"/>
                <w:spacing w:val="-1"/>
                <w:szCs w:val="22"/>
                <w:lang w:eastAsia="it-IT"/>
              </w:rPr>
              <w:t>e</w:t>
            </w:r>
            <w:r w:rsidRPr="00BE5605">
              <w:rPr>
                <w:rFonts w:asciiTheme="minorHAnsi" w:hAnsiTheme="minorHAnsi"/>
                <w:spacing w:val="-1"/>
                <w:szCs w:val="22"/>
                <w:lang w:eastAsia="it-IT"/>
              </w:rPr>
              <w:t>xtérieur des comptes</w:t>
            </w:r>
          </w:p>
        </w:tc>
        <w:tc>
          <w:tcPr>
            <w:tcW w:w="1067" w:type="pct"/>
            <w:tcBorders>
              <w:top w:val="single" w:sz="4" w:space="0" w:color="auto"/>
              <w:left w:val="single" w:sz="4" w:space="0" w:color="auto"/>
              <w:bottom w:val="single" w:sz="4" w:space="0" w:color="auto"/>
              <w:right w:val="single" w:sz="4" w:space="0" w:color="auto"/>
            </w:tcBorders>
            <w:shd w:val="clear" w:color="auto" w:fill="FFFFFF"/>
            <w:hideMark/>
          </w:tcPr>
          <w:p w14:paraId="2ACEB1B1" w14:textId="2EE58A78" w:rsidR="0078783A" w:rsidRPr="00BE5605" w:rsidRDefault="0078783A" w:rsidP="002F62E6">
            <w:pPr>
              <w:pStyle w:val="Tablehead"/>
              <w:spacing w:before="0" w:after="0"/>
              <w:rPr>
                <w:rFonts w:asciiTheme="minorHAnsi" w:hAnsiTheme="minorHAnsi"/>
                <w:szCs w:val="22"/>
                <w:lang w:eastAsia="it-IT"/>
              </w:rPr>
            </w:pPr>
            <w:proofErr w:type="spellStart"/>
            <w:r w:rsidRPr="00BE5605">
              <w:rPr>
                <w:rFonts w:asciiTheme="minorHAnsi" w:hAnsiTheme="minorHAnsi"/>
                <w:spacing w:val="-1"/>
                <w:szCs w:val="22"/>
                <w:lang w:eastAsia="it-IT"/>
              </w:rPr>
              <w:t>Etat</w:t>
            </w:r>
            <w:proofErr w:type="spellEnd"/>
            <w:r w:rsidRPr="00BE5605">
              <w:rPr>
                <w:rFonts w:asciiTheme="minorHAnsi" w:hAnsiTheme="minorHAnsi"/>
                <w:spacing w:val="-1"/>
                <w:szCs w:val="22"/>
                <w:lang w:eastAsia="it-IT"/>
              </w:rPr>
              <w:t xml:space="preserve"> de la situation indiqué par la direction de l</w:t>
            </w:r>
            <w:r w:rsidR="00451F21">
              <w:rPr>
                <w:rFonts w:asciiTheme="minorHAnsi" w:hAnsiTheme="minorHAnsi"/>
                <w:spacing w:val="-1"/>
                <w:szCs w:val="22"/>
                <w:lang w:eastAsia="it-IT"/>
              </w:rPr>
              <w:t>'</w:t>
            </w:r>
            <w:r w:rsidRPr="00BE5605">
              <w:rPr>
                <w:rFonts w:asciiTheme="minorHAnsi" w:hAnsiTheme="minorHAnsi"/>
                <w:spacing w:val="-1"/>
                <w:szCs w:val="22"/>
                <w:lang w:eastAsia="it-IT"/>
              </w:rPr>
              <w:t>UIT</w:t>
            </w: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56839011" w14:textId="4397E236" w:rsidR="0078783A" w:rsidRPr="00BE5605" w:rsidRDefault="0078783A" w:rsidP="002F62E6">
            <w:pPr>
              <w:pStyle w:val="Tablehead"/>
              <w:spacing w:before="0" w:after="0"/>
              <w:rPr>
                <w:rFonts w:asciiTheme="minorHAnsi" w:hAnsiTheme="minorHAnsi"/>
                <w:szCs w:val="22"/>
                <w:lang w:eastAsia="it-IT"/>
              </w:rPr>
            </w:pPr>
            <w:proofErr w:type="spellStart"/>
            <w:r w:rsidRPr="00BE5605">
              <w:rPr>
                <w:rFonts w:asciiTheme="minorHAnsi" w:eastAsia="Times New Roman,SimSun" w:hAnsiTheme="minorHAnsi" w:cs="Times New Roman,SimSun"/>
                <w:szCs w:val="22"/>
                <w:lang w:eastAsia="zh-CN"/>
              </w:rPr>
              <w:t>Etat</w:t>
            </w:r>
            <w:proofErr w:type="spellEnd"/>
            <w:r w:rsidRPr="00BE5605">
              <w:rPr>
                <w:rFonts w:asciiTheme="minorHAnsi" w:eastAsia="Times New Roman,SimSun" w:hAnsiTheme="minorHAnsi" w:cs="Times New Roman,SimSun"/>
                <w:szCs w:val="22"/>
                <w:lang w:eastAsia="zh-CN"/>
              </w:rPr>
              <w:t xml:space="preserve"> des mesures prises par la direction selon l</w:t>
            </w:r>
            <w:r w:rsidR="00451F21">
              <w:rPr>
                <w:rFonts w:asciiTheme="minorHAnsi" w:eastAsia="Times New Roman,SimSun" w:hAnsiTheme="minorHAnsi" w:cs="Times New Roman,SimSun"/>
                <w:szCs w:val="22"/>
                <w:lang w:eastAsia="zh-CN"/>
              </w:rPr>
              <w:t>'</w:t>
            </w:r>
            <w:r w:rsidRPr="00BE5605">
              <w:rPr>
                <w:rFonts w:asciiTheme="minorHAnsi" w:eastAsia="Times New Roman,SimSun" w:hAnsiTheme="minorHAnsi" w:cs="Times New Roman,SimSun"/>
                <w:szCs w:val="22"/>
                <w:lang w:eastAsia="zh-CN"/>
              </w:rPr>
              <w:t>évaluation de la Cour des comptes italienne</w:t>
            </w:r>
          </w:p>
        </w:tc>
      </w:tr>
      <w:tr w:rsidR="008D2671" w:rsidRPr="00BE5605" w14:paraId="27696732" w14:textId="77777777" w:rsidTr="00C82139">
        <w:tc>
          <w:tcPr>
            <w:tcW w:w="486" w:type="pct"/>
            <w:tcBorders>
              <w:top w:val="single" w:sz="4" w:space="0" w:color="auto"/>
              <w:left w:val="single" w:sz="4" w:space="0" w:color="auto"/>
              <w:bottom w:val="single" w:sz="4" w:space="0" w:color="auto"/>
              <w:right w:val="single" w:sz="4" w:space="0" w:color="auto"/>
            </w:tcBorders>
          </w:tcPr>
          <w:p w14:paraId="392E9490" w14:textId="77777777" w:rsidR="008D2671" w:rsidRPr="00BE5605" w:rsidRDefault="00F35E8B" w:rsidP="002F62E6">
            <w:pPr>
              <w:pStyle w:val="Tabletext"/>
              <w:jc w:val="center"/>
              <w:rPr>
                <w:rFonts w:asciiTheme="minorHAnsi" w:hAnsiTheme="minorHAnsi" w:cstheme="minorHAnsi"/>
                <w:b/>
                <w:bCs/>
                <w:lang w:eastAsia="zh-CN"/>
              </w:rPr>
            </w:pPr>
            <w:r w:rsidRPr="00BE5605">
              <w:rPr>
                <w:rFonts w:asciiTheme="minorHAnsi" w:hAnsiTheme="minorHAnsi" w:cstheme="minorHAnsi"/>
                <w:b/>
                <w:bCs/>
                <w:lang w:eastAsia="zh-CN"/>
              </w:rPr>
              <w:t>Rec. 1</w:t>
            </w:r>
            <w:r w:rsidRPr="00BE5605">
              <w:rPr>
                <w:rFonts w:asciiTheme="minorHAnsi" w:hAnsiTheme="minorHAnsi" w:cstheme="minorHAnsi"/>
                <w:b/>
                <w:bCs/>
                <w:lang w:eastAsia="zh-CN"/>
              </w:rPr>
              <w:br/>
            </w:r>
            <w:r w:rsidR="008D2671" w:rsidRPr="00BE5605">
              <w:rPr>
                <w:rFonts w:asciiTheme="minorHAnsi" w:hAnsiTheme="minorHAnsi" w:cstheme="minorHAnsi"/>
                <w:b/>
                <w:bCs/>
                <w:lang w:eastAsia="zh-CN"/>
              </w:rPr>
              <w:t>2016</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14:paraId="4B062EA1" w14:textId="54016EFC" w:rsidR="008D2671" w:rsidRPr="00BE5605" w:rsidRDefault="008D2671" w:rsidP="002F62E6">
            <w:pPr>
              <w:pStyle w:val="Tabletext"/>
              <w:rPr>
                <w:rFonts w:asciiTheme="minorHAnsi" w:hAnsiTheme="minorHAnsi" w:cstheme="minorHAnsi"/>
                <w:spacing w:val="-1"/>
                <w:lang w:eastAsia="it-IT"/>
              </w:rPr>
            </w:pPr>
            <w:proofErr w:type="spellStart"/>
            <w:r w:rsidRPr="00BE5605">
              <w:rPr>
                <w:rFonts w:asciiTheme="minorHAnsi" w:hAnsiTheme="minorHAnsi" w:cstheme="minorHAnsi"/>
              </w:rPr>
              <w:t>Etant</w:t>
            </w:r>
            <w:proofErr w:type="spellEnd"/>
            <w:r w:rsidRPr="00BE5605">
              <w:rPr>
                <w:rFonts w:asciiTheme="minorHAnsi" w:hAnsiTheme="minorHAnsi" w:cstheme="minorHAnsi"/>
              </w:rPr>
              <w:t xml:space="preserve"> donné qu</w:t>
            </w:r>
            <w:r w:rsidR="00451F21">
              <w:rPr>
                <w:rFonts w:asciiTheme="minorHAnsi" w:hAnsiTheme="minorHAnsi" w:cstheme="minorHAnsi"/>
              </w:rPr>
              <w:t>'</w:t>
            </w:r>
            <w:r w:rsidRPr="00BE5605">
              <w:rPr>
                <w:rFonts w:asciiTheme="minorHAnsi" w:hAnsiTheme="minorHAnsi" w:cstheme="minorHAnsi"/>
              </w:rPr>
              <w:t xml:space="preserve">une comparaison claire et fiable entre les produits et les charges correspondant à chaque produit est toujours nécessaire, en termes de </w:t>
            </w:r>
            <w:r w:rsidRPr="00BE5605">
              <w:rPr>
                <w:rFonts w:asciiTheme="minorHAnsi" w:hAnsiTheme="minorHAnsi" w:cstheme="minorHAnsi"/>
                <w:color w:val="000000"/>
              </w:rPr>
              <w:t xml:space="preserve">montants inscrits au budget et de montants effectifs, </w:t>
            </w:r>
            <w:r w:rsidRPr="005A3F19">
              <w:rPr>
                <w:rFonts w:asciiTheme="minorHAnsi" w:hAnsiTheme="minorHAnsi" w:cstheme="minorHAnsi"/>
                <w:color w:val="000000"/>
                <w:u w:val="single"/>
              </w:rPr>
              <w:t>nous recommandons</w:t>
            </w:r>
            <w:r w:rsidRPr="00BE5605">
              <w:rPr>
                <w:rFonts w:asciiTheme="minorHAnsi" w:hAnsiTheme="minorHAnsi" w:cstheme="minorHAnsi"/>
                <w:color w:val="000000"/>
              </w:rPr>
              <w:t xml:space="preserve"> que</w:t>
            </w:r>
            <w:r w:rsidRPr="00BE5605">
              <w:rPr>
                <w:rFonts w:asciiTheme="minorHAnsi" w:hAnsiTheme="minorHAnsi" w:cstheme="minorHAnsi"/>
              </w:rPr>
              <w:t xml:space="preserve"> les "frais de location de salles de réunion/d</w:t>
            </w:r>
            <w:r w:rsidR="00451F21">
              <w:rPr>
                <w:rFonts w:asciiTheme="minorHAnsi" w:hAnsiTheme="minorHAnsi" w:cstheme="minorHAnsi"/>
              </w:rPr>
              <w:t>'</w:t>
            </w:r>
            <w:r w:rsidRPr="00BE5605">
              <w:rPr>
                <w:rFonts w:asciiTheme="minorHAnsi" w:hAnsiTheme="minorHAnsi" w:cstheme="minorHAnsi"/>
              </w:rPr>
              <w:t>installation"</w:t>
            </w:r>
            <w:r w:rsidRPr="00BE5605">
              <w:rPr>
                <w:rFonts w:asciiTheme="minorHAnsi" w:hAnsiTheme="minorHAnsi" w:cstheme="minorHAnsi"/>
                <w:color w:val="000000"/>
              </w:rPr>
              <w:t xml:space="preserve"> soient indiqués</w:t>
            </w:r>
            <w:r w:rsidRPr="00BE5605">
              <w:rPr>
                <w:rFonts w:asciiTheme="minorHAnsi" w:hAnsiTheme="minorHAnsi" w:cstheme="minorHAnsi"/>
              </w:rPr>
              <w:t xml:space="preserve"> comme objet de dépenses </w:t>
            </w:r>
            <w:r w:rsidRPr="00BE5605">
              <w:rPr>
                <w:rFonts w:asciiTheme="minorHAnsi" w:hAnsiTheme="minorHAnsi" w:cstheme="minorHAnsi"/>
                <w:color w:val="000000"/>
              </w:rPr>
              <w:t>lors de l</w:t>
            </w:r>
            <w:r w:rsidR="00451F21">
              <w:rPr>
                <w:rFonts w:asciiTheme="minorHAnsi" w:hAnsiTheme="minorHAnsi" w:cstheme="minorHAnsi"/>
                <w:color w:val="000000"/>
              </w:rPr>
              <w:t>'</w:t>
            </w:r>
            <w:r w:rsidRPr="00BE5605">
              <w:rPr>
                <w:rFonts w:asciiTheme="minorHAnsi" w:hAnsiTheme="minorHAnsi" w:cstheme="minorHAnsi"/>
                <w:color w:val="000000"/>
              </w:rPr>
              <w:t>établissement des budgets futurs, en cas de doute quant à la question de savoir s</w:t>
            </w:r>
            <w:r w:rsidR="00451F21">
              <w:rPr>
                <w:rFonts w:asciiTheme="minorHAnsi" w:hAnsiTheme="minorHAnsi" w:cstheme="minorHAnsi"/>
                <w:color w:val="000000"/>
              </w:rPr>
              <w:t>'</w:t>
            </w:r>
            <w:r w:rsidRPr="00BE5605">
              <w:rPr>
                <w:rFonts w:asciiTheme="minorHAnsi" w:hAnsiTheme="minorHAnsi" w:cstheme="minorHAnsi"/>
                <w:color w:val="000000"/>
              </w:rPr>
              <w:t>il y aura construction/aménagement ou location d</w:t>
            </w:r>
            <w:r w:rsidR="00451F21">
              <w:rPr>
                <w:rFonts w:asciiTheme="minorHAnsi" w:hAnsiTheme="minorHAnsi" w:cstheme="minorHAnsi"/>
                <w:color w:val="000000"/>
              </w:rPr>
              <w:t>'</w:t>
            </w:r>
            <w:r w:rsidRPr="00BE5605">
              <w:rPr>
                <w:rFonts w:asciiTheme="minorHAnsi" w:hAnsiTheme="minorHAnsi" w:cstheme="minorHAnsi"/>
                <w:color w:val="000000"/>
              </w:rPr>
              <w:t>un centre d</w:t>
            </w:r>
            <w:r w:rsidR="00451F21">
              <w:rPr>
                <w:rFonts w:asciiTheme="minorHAnsi" w:hAnsiTheme="minorHAnsi" w:cstheme="minorHAnsi"/>
                <w:color w:val="000000"/>
              </w:rPr>
              <w:t>'</w:t>
            </w:r>
            <w:r w:rsidRPr="00BE5605">
              <w:rPr>
                <w:rFonts w:asciiTheme="minorHAnsi" w:hAnsiTheme="minorHAnsi" w:cstheme="minorHAnsi"/>
                <w:color w:val="000000"/>
              </w:rPr>
              <w:t>affaires.</w:t>
            </w:r>
          </w:p>
        </w:tc>
        <w:tc>
          <w:tcPr>
            <w:tcW w:w="1214" w:type="pct"/>
            <w:tcBorders>
              <w:top w:val="single" w:sz="4" w:space="0" w:color="auto"/>
              <w:left w:val="single" w:sz="4" w:space="0" w:color="auto"/>
              <w:bottom w:val="single" w:sz="4" w:space="0" w:color="auto"/>
              <w:right w:val="single" w:sz="4" w:space="0" w:color="auto"/>
            </w:tcBorders>
            <w:shd w:val="clear" w:color="auto" w:fill="FFFFFF"/>
          </w:tcPr>
          <w:p w14:paraId="4737B9EB" w14:textId="513DFB65" w:rsidR="008D2671" w:rsidRPr="00BE5605" w:rsidRDefault="008D2671" w:rsidP="002F62E6">
            <w:pPr>
              <w:pStyle w:val="Tabletext"/>
              <w:rPr>
                <w:rFonts w:asciiTheme="minorHAnsi" w:hAnsiTheme="minorHAnsi" w:cstheme="minorHAnsi"/>
                <w:spacing w:val="-1"/>
                <w:lang w:eastAsia="it-IT"/>
              </w:rPr>
            </w:pPr>
            <w:r w:rsidRPr="00BE5605">
              <w:rPr>
                <w:rFonts w:asciiTheme="minorHAnsi" w:hAnsiTheme="minorHAnsi" w:cstheme="minorHAnsi"/>
              </w:rPr>
              <w:t>Pour ITU Telecom World</w:t>
            </w:r>
            <w:r w:rsidR="00A00A56">
              <w:rPr>
                <w:rFonts w:asciiTheme="minorHAnsi" w:hAnsiTheme="minorHAnsi" w:cstheme="minorHAnsi"/>
              </w:rPr>
              <w:t> </w:t>
            </w:r>
            <w:r w:rsidRPr="00BE5605">
              <w:rPr>
                <w:rFonts w:asciiTheme="minorHAnsi" w:hAnsiTheme="minorHAnsi" w:cstheme="minorHAnsi"/>
              </w:rPr>
              <w:t>2017, étant donné qu</w:t>
            </w:r>
            <w:r w:rsidR="00451F21">
              <w:rPr>
                <w:rFonts w:asciiTheme="minorHAnsi" w:hAnsiTheme="minorHAnsi" w:cstheme="minorHAnsi"/>
              </w:rPr>
              <w:t>'</w:t>
            </w:r>
            <w:r w:rsidRPr="00BE5605">
              <w:rPr>
                <w:rFonts w:asciiTheme="minorHAnsi" w:hAnsiTheme="minorHAnsi" w:cstheme="minorHAnsi"/>
              </w:rPr>
              <w:t>aucun centre d</w:t>
            </w:r>
            <w:r w:rsidR="00451F21">
              <w:rPr>
                <w:rFonts w:asciiTheme="minorHAnsi" w:hAnsiTheme="minorHAnsi" w:cstheme="minorHAnsi"/>
              </w:rPr>
              <w:t>'</w:t>
            </w:r>
            <w:r w:rsidRPr="00BE5605">
              <w:rPr>
                <w:rFonts w:asciiTheme="minorHAnsi" w:hAnsiTheme="minorHAnsi" w:cstheme="minorHAnsi"/>
              </w:rPr>
              <w:t>affaires ne peut être loué sur le lieu de la manifestation, le poste budgétaire est le suivant "Construction/aménagement de salles de réunion". Toutefois, pour les manifestations futures, s</w:t>
            </w:r>
            <w:r w:rsidR="00451F21">
              <w:rPr>
                <w:rFonts w:asciiTheme="minorHAnsi" w:hAnsiTheme="minorHAnsi" w:cstheme="minorHAnsi"/>
              </w:rPr>
              <w:t>'</w:t>
            </w:r>
            <w:r w:rsidRPr="00BE5605">
              <w:rPr>
                <w:rFonts w:asciiTheme="minorHAnsi" w:hAnsiTheme="minorHAnsi" w:cstheme="minorHAnsi"/>
              </w:rPr>
              <w:t>il est possible soit de louer un centre d</w:t>
            </w:r>
            <w:r w:rsidR="00451F21">
              <w:rPr>
                <w:rFonts w:asciiTheme="minorHAnsi" w:hAnsiTheme="minorHAnsi" w:cstheme="minorHAnsi"/>
              </w:rPr>
              <w:t>'</w:t>
            </w:r>
            <w:r w:rsidRPr="00BE5605">
              <w:rPr>
                <w:rFonts w:asciiTheme="minorHAnsi" w:hAnsiTheme="minorHAnsi" w:cstheme="minorHAnsi"/>
              </w:rPr>
              <w:t>affaires, soit de construire/d</w:t>
            </w:r>
            <w:r w:rsidR="00451F21">
              <w:rPr>
                <w:rFonts w:asciiTheme="minorHAnsi" w:hAnsiTheme="minorHAnsi" w:cstheme="minorHAnsi"/>
              </w:rPr>
              <w:t>'</w:t>
            </w:r>
            <w:r w:rsidRPr="00BE5605">
              <w:rPr>
                <w:rFonts w:asciiTheme="minorHAnsi" w:hAnsiTheme="minorHAnsi" w:cstheme="minorHAnsi"/>
              </w:rPr>
              <w:t>aménager une salle de réunion, les "frais de location/d</w:t>
            </w:r>
            <w:r w:rsidR="00451F21">
              <w:rPr>
                <w:rFonts w:asciiTheme="minorHAnsi" w:hAnsiTheme="minorHAnsi" w:cstheme="minorHAnsi"/>
              </w:rPr>
              <w:t>'</w:t>
            </w:r>
            <w:r w:rsidRPr="00BE5605">
              <w:rPr>
                <w:rFonts w:asciiTheme="minorHAnsi" w:hAnsiTheme="minorHAnsi" w:cstheme="minorHAnsi"/>
              </w:rPr>
              <w:t>installation de salles de réunion" seront utilisés comme objet de dépenses.</w:t>
            </w:r>
          </w:p>
        </w:tc>
        <w:tc>
          <w:tcPr>
            <w:tcW w:w="1067" w:type="pct"/>
            <w:tcBorders>
              <w:top w:val="single" w:sz="4" w:space="0" w:color="auto"/>
              <w:left w:val="single" w:sz="4" w:space="0" w:color="auto"/>
              <w:bottom w:val="single" w:sz="4" w:space="0" w:color="auto"/>
              <w:right w:val="single" w:sz="4" w:space="0" w:color="auto"/>
            </w:tcBorders>
            <w:shd w:val="clear" w:color="auto" w:fill="FFFFFF"/>
          </w:tcPr>
          <w:p w14:paraId="3FE447A2" w14:textId="7D88AE16" w:rsidR="00A46CB8" w:rsidRPr="00BE5605" w:rsidRDefault="00A46CB8" w:rsidP="007E497B">
            <w:pPr>
              <w:pStyle w:val="Tabletext"/>
              <w:rPr>
                <w:rFonts w:asciiTheme="minorHAnsi" w:hAnsiTheme="minorHAnsi" w:cstheme="minorHAnsi"/>
                <w:spacing w:val="-1"/>
                <w:lang w:eastAsia="it-IT"/>
              </w:rPr>
            </w:pPr>
            <w:r w:rsidRPr="00BE5605">
              <w:rPr>
                <w:rFonts w:asciiTheme="minorHAnsi" w:hAnsiTheme="minorHAnsi" w:cstheme="minorHAnsi"/>
                <w:b/>
                <w:bCs/>
                <w:szCs w:val="22"/>
                <w:lang w:eastAsia="it-IT"/>
              </w:rPr>
              <w:t>Mise à jour de décembre</w:t>
            </w:r>
            <w:r w:rsidR="00A00A56">
              <w:rPr>
                <w:rFonts w:asciiTheme="minorHAnsi" w:hAnsiTheme="minorHAnsi" w:cstheme="minorHAnsi"/>
                <w:b/>
                <w:bCs/>
                <w:szCs w:val="22"/>
                <w:lang w:eastAsia="it-IT"/>
              </w:rPr>
              <w:t> </w:t>
            </w:r>
            <w:r w:rsidR="008D2671" w:rsidRPr="00BE5605">
              <w:rPr>
                <w:rFonts w:asciiTheme="minorHAnsi" w:hAnsiTheme="minorHAnsi" w:cstheme="minorHAnsi"/>
                <w:b/>
                <w:bCs/>
                <w:szCs w:val="22"/>
                <w:lang w:eastAsia="it-IT"/>
              </w:rPr>
              <w:t xml:space="preserve">2017: </w:t>
            </w:r>
            <w:r w:rsidRPr="00BE5605">
              <w:rPr>
                <w:rFonts w:asciiTheme="minorHAnsi" w:hAnsiTheme="minorHAnsi" w:cstheme="minorHAnsi"/>
                <w:szCs w:val="22"/>
                <w:lang w:eastAsia="it-IT"/>
              </w:rPr>
              <w:t>Comme pour ITU Telecom World</w:t>
            </w:r>
            <w:r w:rsidR="00A00A56">
              <w:rPr>
                <w:rFonts w:asciiTheme="minorHAnsi" w:hAnsiTheme="minorHAnsi" w:cstheme="minorHAnsi"/>
                <w:szCs w:val="22"/>
                <w:lang w:eastAsia="it-IT"/>
              </w:rPr>
              <w:t> </w:t>
            </w:r>
            <w:r w:rsidRPr="00BE5605">
              <w:rPr>
                <w:rFonts w:asciiTheme="minorHAnsi" w:hAnsiTheme="minorHAnsi" w:cstheme="minorHAnsi"/>
                <w:szCs w:val="22"/>
                <w:lang w:eastAsia="it-IT"/>
              </w:rPr>
              <w:t>2017, l</w:t>
            </w:r>
            <w:r w:rsidR="00451F21">
              <w:rPr>
                <w:rFonts w:asciiTheme="minorHAnsi" w:hAnsiTheme="minorHAnsi" w:cstheme="minorHAnsi"/>
                <w:szCs w:val="22"/>
                <w:lang w:eastAsia="it-IT"/>
              </w:rPr>
              <w:t>'</w:t>
            </w:r>
            <w:r w:rsidRPr="00BE5605">
              <w:rPr>
                <w:rFonts w:asciiTheme="minorHAnsi" w:hAnsiTheme="minorHAnsi" w:cstheme="minorHAnsi"/>
                <w:szCs w:val="22"/>
                <w:lang w:eastAsia="it-IT"/>
              </w:rPr>
              <w:t>objet de dépenses recommandé continuera d</w:t>
            </w:r>
            <w:r w:rsidR="00451F21">
              <w:rPr>
                <w:rFonts w:asciiTheme="minorHAnsi" w:hAnsiTheme="minorHAnsi" w:cstheme="minorHAnsi"/>
                <w:szCs w:val="22"/>
                <w:lang w:eastAsia="it-IT"/>
              </w:rPr>
              <w:t>'</w:t>
            </w:r>
            <w:r w:rsidRPr="00BE5605">
              <w:rPr>
                <w:rFonts w:asciiTheme="minorHAnsi" w:hAnsiTheme="minorHAnsi" w:cstheme="minorHAnsi"/>
                <w:szCs w:val="22"/>
                <w:lang w:eastAsia="it-IT"/>
              </w:rPr>
              <w:t>être utilisé pour tous les budgets des manifestations futures d</w:t>
            </w:r>
            <w:r w:rsidR="00451F21">
              <w:rPr>
                <w:rFonts w:asciiTheme="minorHAnsi" w:hAnsiTheme="minorHAnsi" w:cstheme="minorHAnsi"/>
                <w:szCs w:val="22"/>
                <w:lang w:eastAsia="it-IT"/>
              </w:rPr>
              <w:t>'</w:t>
            </w:r>
            <w:r w:rsidRPr="00BE5605">
              <w:rPr>
                <w:rFonts w:asciiTheme="minorHAnsi" w:hAnsiTheme="minorHAnsi" w:cstheme="minorHAnsi"/>
                <w:szCs w:val="22"/>
                <w:lang w:eastAsia="it-IT"/>
              </w:rPr>
              <w:t>ITU Telecom.</w:t>
            </w:r>
          </w:p>
        </w:tc>
        <w:tc>
          <w:tcPr>
            <w:tcW w:w="1068" w:type="pct"/>
            <w:tcBorders>
              <w:top w:val="single" w:sz="4" w:space="0" w:color="auto"/>
              <w:left w:val="single" w:sz="4" w:space="0" w:color="auto"/>
              <w:bottom w:val="single" w:sz="4" w:space="0" w:color="auto"/>
              <w:right w:val="single" w:sz="4" w:space="0" w:color="auto"/>
            </w:tcBorders>
            <w:shd w:val="clear" w:color="auto" w:fill="FFFFFF"/>
          </w:tcPr>
          <w:p w14:paraId="339CF4D5" w14:textId="77777777" w:rsidR="008D2671" w:rsidRPr="00BE5605" w:rsidRDefault="008D2671" w:rsidP="002F62E6">
            <w:pPr>
              <w:pStyle w:val="Tabletext"/>
              <w:rPr>
                <w:rFonts w:asciiTheme="minorHAnsi" w:eastAsia="Times New Roman,SimSun" w:hAnsiTheme="minorHAnsi" w:cstheme="minorHAnsi"/>
                <w:lang w:eastAsia="zh-CN"/>
              </w:rPr>
            </w:pPr>
            <w:r w:rsidRPr="00BE5605">
              <w:rPr>
                <w:rFonts w:asciiTheme="minorHAnsi" w:eastAsia="Times New Roman,SimSun" w:hAnsiTheme="minorHAnsi" w:cstheme="minorHAnsi"/>
                <w:lang w:eastAsia="zh-CN"/>
              </w:rPr>
              <w:t>Clos.</w:t>
            </w:r>
          </w:p>
        </w:tc>
      </w:tr>
    </w:tbl>
    <w:p w14:paraId="11A8BE83" w14:textId="77777777" w:rsidR="00571EEA" w:rsidRPr="00BE5605" w:rsidRDefault="00571EEA" w:rsidP="002F62E6"/>
    <w:p w14:paraId="11A156CC" w14:textId="77777777" w:rsidR="008D2671" w:rsidRPr="00BE5605" w:rsidRDefault="008D2671" w:rsidP="002F62E6">
      <w:r w:rsidRPr="00BE5605">
        <w:br w:type="page"/>
      </w:r>
    </w:p>
    <w:p w14:paraId="758B9437" w14:textId="441C2DAD" w:rsidR="008D2671" w:rsidRPr="00BE5605" w:rsidRDefault="00A72E1A" w:rsidP="00FB4021">
      <w:pPr>
        <w:pStyle w:val="Heading1"/>
        <w:spacing w:after="120"/>
      </w:pPr>
      <w:bookmarkStart w:id="222" w:name="_Toc522614847"/>
      <w:r>
        <w:lastRenderedPageBreak/>
        <w:t>B</w:t>
      </w:r>
      <w:r>
        <w:tab/>
      </w:r>
      <w:r w:rsidR="008D2671" w:rsidRPr="00BE5605">
        <w:t>Suivi des Suggestions présentées dans les rapports précédents</w:t>
      </w:r>
      <w:bookmarkEnd w:id="222"/>
    </w:p>
    <w:tbl>
      <w:tblPr>
        <w:tblW w:w="5419" w:type="pct"/>
        <w:tblInd w:w="-289" w:type="dxa"/>
        <w:tblCellMar>
          <w:top w:w="28" w:type="dxa"/>
          <w:left w:w="113" w:type="dxa"/>
          <w:bottom w:w="28" w:type="dxa"/>
          <w:right w:w="113" w:type="dxa"/>
        </w:tblCellMar>
        <w:tblLook w:val="04A0" w:firstRow="1" w:lastRow="0" w:firstColumn="1" w:lastColumn="0" w:noHBand="0" w:noVBand="1"/>
      </w:tblPr>
      <w:tblGrid>
        <w:gridCol w:w="1277"/>
        <w:gridCol w:w="2836"/>
        <w:gridCol w:w="3825"/>
        <w:gridCol w:w="3968"/>
        <w:gridCol w:w="3261"/>
      </w:tblGrid>
      <w:tr w:rsidR="000A7988" w:rsidRPr="00BE5605" w14:paraId="224C440E" w14:textId="77777777" w:rsidTr="00FB4021">
        <w:trPr>
          <w:cantSplit/>
          <w:tblHeader/>
        </w:trPr>
        <w:tc>
          <w:tcPr>
            <w:tcW w:w="421" w:type="pct"/>
            <w:tcBorders>
              <w:top w:val="single" w:sz="4" w:space="0" w:color="auto"/>
              <w:left w:val="single" w:sz="4" w:space="0" w:color="auto"/>
              <w:bottom w:val="single" w:sz="4" w:space="0" w:color="auto"/>
              <w:right w:val="single" w:sz="4" w:space="0" w:color="auto"/>
            </w:tcBorders>
            <w:vAlign w:val="center"/>
          </w:tcPr>
          <w:p w14:paraId="06C20675" w14:textId="77777777" w:rsidR="008D2671" w:rsidRPr="00BE5605" w:rsidRDefault="008D2671" w:rsidP="000A7988">
            <w:pPr>
              <w:pStyle w:val="Tablehead"/>
              <w:spacing w:before="80" w:after="80"/>
              <w:rPr>
                <w:lang w:eastAsia="zh-CN"/>
              </w:rPr>
            </w:pPr>
          </w:p>
        </w:tc>
        <w:tc>
          <w:tcPr>
            <w:tcW w:w="935" w:type="pct"/>
            <w:tcBorders>
              <w:top w:val="single" w:sz="4" w:space="0" w:color="auto"/>
              <w:left w:val="single" w:sz="4" w:space="0" w:color="auto"/>
              <w:bottom w:val="single" w:sz="4" w:space="0" w:color="auto"/>
              <w:right w:val="single" w:sz="4" w:space="0" w:color="auto"/>
            </w:tcBorders>
            <w:hideMark/>
          </w:tcPr>
          <w:p w14:paraId="5C7E6F60" w14:textId="77777777" w:rsidR="008D2671" w:rsidRPr="00BE5605" w:rsidRDefault="008D2671" w:rsidP="000A7988">
            <w:pPr>
              <w:pStyle w:val="Tablehead"/>
              <w:spacing w:before="80" w:after="80"/>
              <w:rPr>
                <w:rFonts w:eastAsia="Times New Roman,SimSun"/>
                <w:lang w:eastAsia="zh-CN"/>
              </w:rPr>
            </w:pPr>
            <w:r w:rsidRPr="00BE5605">
              <w:rPr>
                <w:rFonts w:eastAsia="Times New Roman,SimSun"/>
                <w:lang w:eastAsia="zh-CN"/>
              </w:rPr>
              <w:t>Suggestion formulée par la Cour des Comptes italienne</w:t>
            </w:r>
          </w:p>
        </w:tc>
        <w:tc>
          <w:tcPr>
            <w:tcW w:w="1261" w:type="pct"/>
            <w:tcBorders>
              <w:top w:val="single" w:sz="4" w:space="0" w:color="auto"/>
              <w:left w:val="single" w:sz="4" w:space="0" w:color="auto"/>
              <w:bottom w:val="single" w:sz="4" w:space="0" w:color="auto"/>
              <w:right w:val="single" w:sz="4" w:space="0" w:color="auto"/>
            </w:tcBorders>
            <w:hideMark/>
          </w:tcPr>
          <w:p w14:paraId="79838A8A" w14:textId="77777777" w:rsidR="008D2671" w:rsidRPr="00BE5605" w:rsidRDefault="008D2671" w:rsidP="000A7988">
            <w:pPr>
              <w:pStyle w:val="Tablehead"/>
              <w:spacing w:before="80" w:after="80"/>
              <w:rPr>
                <w:rFonts w:eastAsia="Times New Roman,SimSun"/>
                <w:lang w:eastAsia="zh-CN"/>
              </w:rPr>
            </w:pPr>
            <w:r w:rsidRPr="00BE5605">
              <w:rPr>
                <w:rFonts w:eastAsia="Times New Roman,SimSun"/>
                <w:lang w:eastAsia="zh-CN"/>
              </w:rPr>
              <w:t>Commentaires fournis par le Secrétaire général au moment de la publication du rapport</w:t>
            </w:r>
          </w:p>
        </w:tc>
        <w:tc>
          <w:tcPr>
            <w:tcW w:w="1308" w:type="pct"/>
            <w:tcBorders>
              <w:top w:val="single" w:sz="4" w:space="0" w:color="auto"/>
              <w:left w:val="single" w:sz="4" w:space="0" w:color="auto"/>
              <w:bottom w:val="single" w:sz="4" w:space="0" w:color="auto"/>
              <w:right w:val="single" w:sz="4" w:space="0" w:color="auto"/>
            </w:tcBorders>
            <w:hideMark/>
          </w:tcPr>
          <w:p w14:paraId="4666DA13" w14:textId="7F2AAB7B" w:rsidR="008D2671" w:rsidRPr="00BE5605" w:rsidRDefault="008D2671" w:rsidP="000A7988">
            <w:pPr>
              <w:pStyle w:val="Tablehead"/>
              <w:spacing w:before="80" w:after="80"/>
              <w:rPr>
                <w:rFonts w:eastAsia="Times New Roman,SimSun"/>
                <w:lang w:eastAsia="zh-CN"/>
              </w:rPr>
            </w:pPr>
            <w:proofErr w:type="spellStart"/>
            <w:r w:rsidRPr="00BE5605">
              <w:rPr>
                <w:rFonts w:eastAsia="Times New Roman,SimSun"/>
                <w:lang w:eastAsia="zh-CN"/>
              </w:rPr>
              <w:t>Etat</w:t>
            </w:r>
            <w:proofErr w:type="spellEnd"/>
            <w:r w:rsidRPr="00BE5605">
              <w:rPr>
                <w:rFonts w:eastAsia="Times New Roman,SimSun"/>
                <w:lang w:eastAsia="zh-CN"/>
              </w:rPr>
              <w:t xml:space="preserve"> de la situation indiqué par la direction de l</w:t>
            </w:r>
            <w:r w:rsidR="00451F21">
              <w:rPr>
                <w:rFonts w:eastAsia="Times New Roman,SimSun"/>
                <w:lang w:eastAsia="zh-CN"/>
              </w:rPr>
              <w:t>'</w:t>
            </w:r>
            <w:r w:rsidRPr="00BE5605">
              <w:rPr>
                <w:rFonts w:eastAsia="Times New Roman,SimSun"/>
                <w:lang w:eastAsia="zh-CN"/>
              </w:rPr>
              <w:t>UIT</w:t>
            </w:r>
          </w:p>
        </w:tc>
        <w:tc>
          <w:tcPr>
            <w:tcW w:w="1075" w:type="pct"/>
            <w:tcBorders>
              <w:top w:val="single" w:sz="4" w:space="0" w:color="auto"/>
              <w:left w:val="single" w:sz="4" w:space="0" w:color="auto"/>
              <w:bottom w:val="single" w:sz="4" w:space="0" w:color="auto"/>
              <w:right w:val="single" w:sz="4" w:space="0" w:color="auto"/>
            </w:tcBorders>
            <w:hideMark/>
          </w:tcPr>
          <w:p w14:paraId="72C8F42C" w14:textId="0EE3813F" w:rsidR="008D2671" w:rsidRPr="00BE5605" w:rsidRDefault="008D2671" w:rsidP="000A7988">
            <w:pPr>
              <w:pStyle w:val="Tablehead"/>
              <w:spacing w:before="80" w:after="80"/>
              <w:rPr>
                <w:rFonts w:eastAsia="Times New Roman,SimSun"/>
                <w:lang w:eastAsia="zh-CN"/>
              </w:rPr>
            </w:pPr>
            <w:proofErr w:type="spellStart"/>
            <w:r w:rsidRPr="00BE5605">
              <w:rPr>
                <w:rFonts w:eastAsia="Times New Roman,SimSun"/>
                <w:lang w:eastAsia="zh-CN"/>
              </w:rPr>
              <w:t>Etat</w:t>
            </w:r>
            <w:proofErr w:type="spellEnd"/>
            <w:r w:rsidRPr="00BE5605">
              <w:rPr>
                <w:rFonts w:eastAsia="Times New Roman,SimSun"/>
                <w:lang w:eastAsia="zh-CN"/>
              </w:rPr>
              <w:t xml:space="preserve"> des mesures prises par la direction selon l</w:t>
            </w:r>
            <w:r w:rsidR="00451F21">
              <w:rPr>
                <w:rFonts w:eastAsia="Times New Roman,SimSun"/>
                <w:lang w:eastAsia="zh-CN"/>
              </w:rPr>
              <w:t>'</w:t>
            </w:r>
            <w:r w:rsidRPr="00BE5605">
              <w:rPr>
                <w:rFonts w:eastAsia="Times New Roman,SimSun"/>
                <w:lang w:eastAsia="zh-CN"/>
              </w:rPr>
              <w:t>évaluation de la Cour des Comptes italienne</w:t>
            </w:r>
          </w:p>
        </w:tc>
      </w:tr>
      <w:tr w:rsidR="000A7988" w:rsidRPr="00BE5605" w14:paraId="769EB926" w14:textId="77777777" w:rsidTr="00FB4021">
        <w:trPr>
          <w:cantSplit/>
        </w:trPr>
        <w:tc>
          <w:tcPr>
            <w:tcW w:w="421" w:type="pct"/>
            <w:tcBorders>
              <w:top w:val="single" w:sz="4" w:space="0" w:color="auto"/>
              <w:left w:val="single" w:sz="4" w:space="0" w:color="auto"/>
              <w:bottom w:val="single" w:sz="4" w:space="0" w:color="auto"/>
              <w:right w:val="single" w:sz="4" w:space="0" w:color="auto"/>
            </w:tcBorders>
          </w:tcPr>
          <w:p w14:paraId="62DBA187" w14:textId="49CD33F1" w:rsidR="008D2671" w:rsidRPr="00BE5605" w:rsidRDefault="008D2671" w:rsidP="002F62E6">
            <w:pPr>
              <w:pStyle w:val="Tabletext"/>
              <w:jc w:val="center"/>
              <w:rPr>
                <w:rFonts w:asciiTheme="minorHAnsi" w:hAnsiTheme="minorHAnsi" w:cstheme="minorHAnsi"/>
                <w:b/>
                <w:bCs/>
                <w:szCs w:val="22"/>
                <w:lang w:eastAsia="zh-CN"/>
              </w:rPr>
            </w:pPr>
            <w:bookmarkStart w:id="223" w:name="lt_pId280"/>
            <w:proofErr w:type="spellStart"/>
            <w:r w:rsidRPr="00BE5605">
              <w:rPr>
                <w:rFonts w:asciiTheme="minorHAnsi" w:hAnsiTheme="minorHAnsi" w:cstheme="minorHAnsi"/>
                <w:b/>
                <w:bCs/>
                <w:szCs w:val="22"/>
                <w:lang w:eastAsia="zh-CN"/>
              </w:rPr>
              <w:t>Sugg</w:t>
            </w:r>
            <w:proofErr w:type="spellEnd"/>
            <w:r w:rsidRPr="00BE5605">
              <w:rPr>
                <w:rFonts w:asciiTheme="minorHAnsi" w:hAnsiTheme="minorHAnsi" w:cstheme="minorHAnsi"/>
                <w:b/>
                <w:bCs/>
                <w:szCs w:val="22"/>
                <w:lang w:eastAsia="zh-CN"/>
              </w:rPr>
              <w:t>. 1</w:t>
            </w:r>
            <w:bookmarkEnd w:id="223"/>
            <w:r w:rsidR="00F35E8B" w:rsidRPr="00BE5605">
              <w:rPr>
                <w:rFonts w:asciiTheme="minorHAnsi" w:hAnsiTheme="minorHAnsi" w:cstheme="minorHAnsi"/>
                <w:b/>
                <w:bCs/>
                <w:szCs w:val="22"/>
                <w:lang w:eastAsia="zh-CN"/>
              </w:rPr>
              <w:br/>
            </w:r>
            <w:r w:rsidRPr="00BE5605">
              <w:rPr>
                <w:rFonts w:asciiTheme="minorHAnsi" w:hAnsiTheme="minorHAnsi" w:cstheme="minorHAnsi"/>
                <w:b/>
                <w:bCs/>
                <w:szCs w:val="22"/>
                <w:lang w:eastAsia="zh-CN"/>
              </w:rPr>
              <w:t>2016</w:t>
            </w:r>
          </w:p>
        </w:tc>
        <w:tc>
          <w:tcPr>
            <w:tcW w:w="935" w:type="pct"/>
            <w:tcBorders>
              <w:top w:val="single" w:sz="4" w:space="0" w:color="auto"/>
              <w:left w:val="single" w:sz="4" w:space="0" w:color="auto"/>
              <w:bottom w:val="single" w:sz="4" w:space="0" w:color="auto"/>
              <w:right w:val="single" w:sz="4" w:space="0" w:color="auto"/>
            </w:tcBorders>
          </w:tcPr>
          <w:p w14:paraId="1ED0AD15" w14:textId="249F98D3" w:rsidR="008D2671" w:rsidRPr="00BE5605" w:rsidRDefault="00F35E8B" w:rsidP="002F62E6">
            <w:pPr>
              <w:pStyle w:val="Tabletext"/>
              <w:rPr>
                <w:rFonts w:asciiTheme="minorHAnsi" w:hAnsiTheme="minorHAnsi" w:cstheme="minorHAnsi"/>
                <w:szCs w:val="22"/>
                <w:lang w:eastAsia="zh-CN"/>
              </w:rPr>
            </w:pPr>
            <w:r w:rsidRPr="00BE5605">
              <w:rPr>
                <w:rFonts w:asciiTheme="minorHAnsi" w:hAnsiTheme="minorHAnsi" w:cstheme="minorHAnsi"/>
                <w:szCs w:val="22"/>
              </w:rPr>
              <w:t>Nous proposons d</w:t>
            </w:r>
            <w:r w:rsidR="00451F21">
              <w:rPr>
                <w:rFonts w:asciiTheme="minorHAnsi" w:hAnsiTheme="minorHAnsi" w:cstheme="minorHAnsi"/>
                <w:szCs w:val="22"/>
              </w:rPr>
              <w:t>'</w:t>
            </w:r>
            <w:r w:rsidRPr="00BE5605">
              <w:rPr>
                <w:rFonts w:asciiTheme="minorHAnsi" w:hAnsiTheme="minorHAnsi" w:cstheme="minorHAnsi"/>
                <w:szCs w:val="22"/>
              </w:rPr>
              <w:t>envisager, compte tenu du montant actuel du Fonds de roulement des expositions, de nouveaux scénarios prévoyant un plus strict respect du principe de la rotation pour le choix du lieu des manifestations (voir le point</w:t>
            </w:r>
            <w:r w:rsidR="00A00A56">
              <w:rPr>
                <w:rFonts w:asciiTheme="minorHAnsi" w:hAnsiTheme="minorHAnsi" w:cstheme="minorHAnsi"/>
                <w:szCs w:val="22"/>
              </w:rPr>
              <w:t> </w:t>
            </w:r>
            <w:r w:rsidRPr="00BE5605">
              <w:rPr>
                <w:rFonts w:asciiTheme="minorHAnsi" w:hAnsiTheme="minorHAnsi" w:cstheme="minorHAnsi"/>
                <w:szCs w:val="22"/>
              </w:rPr>
              <w:t>5.5 de la Résolution 11).</w:t>
            </w:r>
          </w:p>
        </w:tc>
        <w:tc>
          <w:tcPr>
            <w:tcW w:w="1261" w:type="pct"/>
            <w:tcBorders>
              <w:top w:val="single" w:sz="4" w:space="0" w:color="auto"/>
              <w:left w:val="single" w:sz="4" w:space="0" w:color="auto"/>
              <w:bottom w:val="single" w:sz="4" w:space="0" w:color="auto"/>
              <w:right w:val="single" w:sz="4" w:space="0" w:color="auto"/>
            </w:tcBorders>
          </w:tcPr>
          <w:p w14:paraId="468CCDD4" w14:textId="79A89432" w:rsidR="008D2671" w:rsidRPr="00BE5605" w:rsidRDefault="00F35E8B" w:rsidP="007E497B">
            <w:pPr>
              <w:pStyle w:val="Tabletext"/>
              <w:rPr>
                <w:rFonts w:asciiTheme="minorHAnsi" w:hAnsiTheme="minorHAnsi" w:cstheme="minorHAnsi"/>
                <w:szCs w:val="22"/>
                <w:lang w:eastAsia="zh-CN"/>
              </w:rPr>
            </w:pPr>
            <w:r w:rsidRPr="00BE5605">
              <w:rPr>
                <w:rFonts w:asciiTheme="minorHAnsi" w:hAnsiTheme="minorHAnsi" w:cstheme="minorHAnsi"/>
                <w:szCs w:val="22"/>
              </w:rPr>
              <w:t xml:space="preserve">Tous les </w:t>
            </w:r>
            <w:proofErr w:type="spellStart"/>
            <w:r w:rsidRPr="00BE5605">
              <w:rPr>
                <w:rFonts w:asciiTheme="minorHAnsi" w:hAnsiTheme="minorHAnsi" w:cstheme="minorHAnsi"/>
                <w:szCs w:val="22"/>
              </w:rPr>
              <w:t>Etats</w:t>
            </w:r>
            <w:proofErr w:type="spellEnd"/>
            <w:r w:rsidRPr="00BE5605">
              <w:rPr>
                <w:rFonts w:asciiTheme="minorHAnsi" w:hAnsiTheme="minorHAnsi" w:cstheme="minorHAnsi"/>
                <w:szCs w:val="22"/>
              </w:rPr>
              <w:t xml:space="preserve"> </w:t>
            </w:r>
            <w:r w:rsidR="007E497B">
              <w:rPr>
                <w:rFonts w:asciiTheme="minorHAnsi" w:hAnsiTheme="minorHAnsi" w:cstheme="minorHAnsi"/>
                <w:szCs w:val="22"/>
              </w:rPr>
              <w:t>M</w:t>
            </w:r>
            <w:r w:rsidRPr="00BE5605">
              <w:rPr>
                <w:rFonts w:asciiTheme="minorHAnsi" w:hAnsiTheme="minorHAnsi" w:cstheme="minorHAnsi"/>
                <w:szCs w:val="22"/>
              </w:rPr>
              <w:t>embres de l</w:t>
            </w:r>
            <w:r w:rsidR="00451F21">
              <w:rPr>
                <w:rFonts w:asciiTheme="minorHAnsi" w:hAnsiTheme="minorHAnsi" w:cstheme="minorHAnsi"/>
                <w:szCs w:val="22"/>
              </w:rPr>
              <w:t>'</w:t>
            </w:r>
            <w:r w:rsidRPr="00BE5605">
              <w:rPr>
                <w:rFonts w:asciiTheme="minorHAnsi" w:hAnsiTheme="minorHAnsi" w:cstheme="minorHAnsi"/>
                <w:szCs w:val="22"/>
              </w:rPr>
              <w:t>UIT sont invités à soumettre leur candidature en vue d</w:t>
            </w:r>
            <w:r w:rsidR="00451F21">
              <w:rPr>
                <w:rFonts w:asciiTheme="minorHAnsi" w:hAnsiTheme="minorHAnsi" w:cstheme="minorHAnsi"/>
                <w:szCs w:val="22"/>
              </w:rPr>
              <w:t>'</w:t>
            </w:r>
            <w:r w:rsidRPr="00BE5605">
              <w:rPr>
                <w:rFonts w:asciiTheme="minorHAnsi" w:hAnsiTheme="minorHAnsi" w:cstheme="minorHAnsi"/>
                <w:szCs w:val="22"/>
              </w:rPr>
              <w:t xml:space="preserve">accueillir ITU Telecom et à présenter une proposition conforme aux obligations incombant au pays hôte qui sont décrites dans </w:t>
            </w:r>
            <w:r w:rsidRPr="00BE5605">
              <w:rPr>
                <w:rFonts w:asciiTheme="minorHAnsi" w:hAnsiTheme="minorHAnsi" w:cstheme="minorHAnsi"/>
                <w:color w:val="000000"/>
                <w:szCs w:val="22"/>
              </w:rPr>
              <w:t>le modèle d</w:t>
            </w:r>
            <w:r w:rsidR="00451F21">
              <w:rPr>
                <w:rFonts w:asciiTheme="minorHAnsi" w:hAnsiTheme="minorHAnsi" w:cstheme="minorHAnsi"/>
                <w:color w:val="000000"/>
                <w:szCs w:val="22"/>
              </w:rPr>
              <w:t>'</w:t>
            </w:r>
            <w:r w:rsidRPr="00BE5605">
              <w:rPr>
                <w:rFonts w:asciiTheme="minorHAnsi" w:hAnsiTheme="minorHAnsi" w:cstheme="minorHAnsi"/>
                <w:color w:val="000000"/>
                <w:szCs w:val="22"/>
              </w:rPr>
              <w:t>accord de pays hôte</w:t>
            </w:r>
            <w:r w:rsidRPr="00BE5605">
              <w:rPr>
                <w:rFonts w:asciiTheme="minorHAnsi" w:hAnsiTheme="minorHAnsi" w:cstheme="minorHAnsi"/>
                <w:szCs w:val="22"/>
              </w:rPr>
              <w:t>, tel qu</w:t>
            </w:r>
            <w:r w:rsidR="00451F21">
              <w:rPr>
                <w:rFonts w:asciiTheme="minorHAnsi" w:hAnsiTheme="minorHAnsi" w:cstheme="minorHAnsi"/>
                <w:szCs w:val="22"/>
              </w:rPr>
              <w:t>'</w:t>
            </w:r>
            <w:r w:rsidRPr="00BE5605">
              <w:rPr>
                <w:rFonts w:asciiTheme="minorHAnsi" w:hAnsiTheme="minorHAnsi" w:cstheme="minorHAnsi"/>
                <w:szCs w:val="22"/>
              </w:rPr>
              <w:t xml:space="preserve">approuvé par le Conseil à sa session de 2016. Lors de </w:t>
            </w:r>
            <w:r w:rsidRPr="00BE5605">
              <w:rPr>
                <w:rFonts w:asciiTheme="minorHAnsi" w:hAnsiTheme="minorHAnsi" w:cstheme="minorHAnsi"/>
                <w:color w:val="000000"/>
                <w:szCs w:val="22"/>
              </w:rPr>
              <w:t>la procédure d</w:t>
            </w:r>
            <w:r w:rsidR="00451F21">
              <w:rPr>
                <w:rFonts w:asciiTheme="minorHAnsi" w:hAnsiTheme="minorHAnsi" w:cstheme="minorHAnsi"/>
                <w:color w:val="000000"/>
                <w:szCs w:val="22"/>
              </w:rPr>
              <w:t>'</w:t>
            </w:r>
            <w:r w:rsidRPr="00BE5605">
              <w:rPr>
                <w:rFonts w:asciiTheme="minorHAnsi" w:hAnsiTheme="minorHAnsi" w:cstheme="minorHAnsi"/>
                <w:color w:val="000000"/>
                <w:szCs w:val="22"/>
              </w:rPr>
              <w:t>évaluation et de sélection</w:t>
            </w:r>
            <w:r w:rsidRPr="00BE5605">
              <w:rPr>
                <w:rFonts w:asciiTheme="minorHAnsi" w:hAnsiTheme="minorHAnsi" w:cstheme="minorHAnsi"/>
                <w:szCs w:val="22"/>
              </w:rPr>
              <w:t>, le principe de la rotation continuera d</w:t>
            </w:r>
            <w:r w:rsidR="00451F21">
              <w:rPr>
                <w:rFonts w:asciiTheme="minorHAnsi" w:hAnsiTheme="minorHAnsi" w:cstheme="minorHAnsi"/>
                <w:szCs w:val="22"/>
              </w:rPr>
              <w:t>'</w:t>
            </w:r>
            <w:r w:rsidRPr="00BE5605">
              <w:rPr>
                <w:rFonts w:asciiTheme="minorHAnsi" w:hAnsiTheme="minorHAnsi" w:cstheme="minorHAnsi"/>
                <w:szCs w:val="22"/>
              </w:rPr>
              <w:t>être l</w:t>
            </w:r>
            <w:r w:rsidR="00451F21">
              <w:rPr>
                <w:rFonts w:asciiTheme="minorHAnsi" w:hAnsiTheme="minorHAnsi" w:cstheme="minorHAnsi"/>
                <w:szCs w:val="22"/>
              </w:rPr>
              <w:t>'</w:t>
            </w:r>
            <w:r w:rsidRPr="00BE5605">
              <w:rPr>
                <w:rFonts w:asciiTheme="minorHAnsi" w:hAnsiTheme="minorHAnsi" w:cstheme="minorHAnsi"/>
                <w:szCs w:val="22"/>
              </w:rPr>
              <w:t>un des principaux éléments à prendre en considération.</w:t>
            </w:r>
          </w:p>
        </w:tc>
        <w:tc>
          <w:tcPr>
            <w:tcW w:w="1308" w:type="pct"/>
            <w:tcBorders>
              <w:top w:val="single" w:sz="4" w:space="0" w:color="auto"/>
              <w:left w:val="single" w:sz="4" w:space="0" w:color="auto"/>
              <w:bottom w:val="single" w:sz="4" w:space="0" w:color="auto"/>
              <w:right w:val="single" w:sz="4" w:space="0" w:color="auto"/>
            </w:tcBorders>
          </w:tcPr>
          <w:p w14:paraId="22C117A2" w14:textId="2BA241F2" w:rsidR="00A46CB8" w:rsidRPr="00BE5605" w:rsidRDefault="00A46CB8" w:rsidP="006B2715">
            <w:pPr>
              <w:pStyle w:val="Tabletext"/>
              <w:rPr>
                <w:rFonts w:asciiTheme="minorHAnsi" w:hAnsiTheme="minorHAnsi" w:cstheme="minorHAnsi"/>
                <w:szCs w:val="22"/>
                <w:lang w:eastAsia="zh-CN"/>
              </w:rPr>
            </w:pPr>
            <w:r w:rsidRPr="00BE5605">
              <w:rPr>
                <w:rFonts w:asciiTheme="minorHAnsi" w:hAnsiTheme="minorHAnsi" w:cstheme="minorHAnsi"/>
                <w:szCs w:val="22"/>
                <w:lang w:eastAsia="zh-CN"/>
              </w:rPr>
              <w:t>En cours d</w:t>
            </w:r>
            <w:r w:rsidR="00451F21">
              <w:rPr>
                <w:rFonts w:asciiTheme="minorHAnsi" w:hAnsiTheme="minorHAnsi" w:cstheme="minorHAnsi"/>
                <w:szCs w:val="22"/>
                <w:lang w:eastAsia="zh-CN"/>
              </w:rPr>
              <w:t>'</w:t>
            </w:r>
            <w:r w:rsidRPr="00BE5605">
              <w:rPr>
                <w:rFonts w:asciiTheme="minorHAnsi" w:hAnsiTheme="minorHAnsi" w:cstheme="minorHAnsi"/>
                <w:szCs w:val="22"/>
                <w:lang w:eastAsia="zh-CN"/>
              </w:rPr>
              <w:t>examen. Cela dépendra égaleme</w:t>
            </w:r>
            <w:r w:rsidR="00C0195E">
              <w:rPr>
                <w:rFonts w:asciiTheme="minorHAnsi" w:hAnsiTheme="minorHAnsi" w:cstheme="minorHAnsi"/>
                <w:szCs w:val="22"/>
                <w:lang w:eastAsia="zh-CN"/>
              </w:rPr>
              <w:t xml:space="preserve">nt du résultat des propositions et </w:t>
            </w:r>
            <w:r w:rsidRPr="00BE5605">
              <w:rPr>
                <w:rFonts w:asciiTheme="minorHAnsi" w:hAnsiTheme="minorHAnsi" w:cstheme="minorHAnsi"/>
                <w:szCs w:val="22"/>
                <w:lang w:eastAsia="zh-CN"/>
              </w:rPr>
              <w:t xml:space="preserve">discussions des </w:t>
            </w:r>
            <w:proofErr w:type="spellStart"/>
            <w:r w:rsidRPr="00BE5605">
              <w:rPr>
                <w:rFonts w:asciiTheme="minorHAnsi" w:hAnsiTheme="minorHAnsi" w:cstheme="minorHAnsi"/>
                <w:szCs w:val="22"/>
                <w:lang w:eastAsia="zh-CN"/>
              </w:rPr>
              <w:t>Etats</w:t>
            </w:r>
            <w:proofErr w:type="spellEnd"/>
            <w:r w:rsidRPr="00BE5605">
              <w:rPr>
                <w:rFonts w:asciiTheme="minorHAnsi" w:hAnsiTheme="minorHAnsi" w:cstheme="minorHAnsi"/>
                <w:szCs w:val="22"/>
                <w:lang w:eastAsia="zh-CN"/>
              </w:rPr>
              <w:t xml:space="preserve"> </w:t>
            </w:r>
            <w:r w:rsidR="006B2715">
              <w:rPr>
                <w:rFonts w:asciiTheme="minorHAnsi" w:hAnsiTheme="minorHAnsi" w:cstheme="minorHAnsi"/>
                <w:szCs w:val="22"/>
                <w:lang w:eastAsia="zh-CN"/>
              </w:rPr>
              <w:t>M</w:t>
            </w:r>
            <w:r w:rsidRPr="00BE5605">
              <w:rPr>
                <w:rFonts w:asciiTheme="minorHAnsi" w:hAnsiTheme="minorHAnsi" w:cstheme="minorHAnsi"/>
                <w:szCs w:val="22"/>
                <w:lang w:eastAsia="zh-CN"/>
              </w:rPr>
              <w:t>embres à la PP-18 sur le principe de rotation des manifestations.</w:t>
            </w:r>
            <w:r w:rsidR="006B2715">
              <w:rPr>
                <w:rFonts w:asciiTheme="minorHAnsi" w:hAnsiTheme="minorHAnsi" w:cstheme="minorHAnsi"/>
                <w:szCs w:val="22"/>
                <w:lang w:eastAsia="zh-CN"/>
              </w:rPr>
              <w:t xml:space="preserve"> </w:t>
            </w:r>
          </w:p>
        </w:tc>
        <w:tc>
          <w:tcPr>
            <w:tcW w:w="1075" w:type="pct"/>
            <w:tcBorders>
              <w:top w:val="single" w:sz="4" w:space="0" w:color="auto"/>
              <w:left w:val="single" w:sz="4" w:space="0" w:color="auto"/>
              <w:bottom w:val="single" w:sz="4" w:space="0" w:color="auto"/>
              <w:right w:val="single" w:sz="4" w:space="0" w:color="auto"/>
            </w:tcBorders>
          </w:tcPr>
          <w:p w14:paraId="64B45E9E" w14:textId="77777777" w:rsidR="008D2671" w:rsidRPr="00BE5605" w:rsidRDefault="00072806" w:rsidP="002F62E6">
            <w:pPr>
              <w:pStyle w:val="Tabletext"/>
              <w:rPr>
                <w:rFonts w:asciiTheme="minorHAnsi" w:eastAsia="SimSun" w:hAnsiTheme="minorHAnsi" w:cstheme="minorHAnsi"/>
                <w:szCs w:val="22"/>
                <w:lang w:eastAsia="zh-CN"/>
              </w:rPr>
            </w:pPr>
            <w:r w:rsidRPr="00BE5605">
              <w:rPr>
                <w:rFonts w:asciiTheme="minorHAnsi" w:eastAsia="SimSun" w:hAnsiTheme="minorHAnsi" w:cstheme="minorHAnsi"/>
                <w:szCs w:val="22"/>
                <w:lang w:eastAsia="zh-CN"/>
              </w:rPr>
              <w:t>En cours.</w:t>
            </w:r>
          </w:p>
        </w:tc>
      </w:tr>
      <w:tr w:rsidR="000A7988" w:rsidRPr="00BE5605" w14:paraId="4348B321" w14:textId="77777777" w:rsidTr="00FB4021">
        <w:trPr>
          <w:cantSplit/>
        </w:trPr>
        <w:tc>
          <w:tcPr>
            <w:tcW w:w="421" w:type="pct"/>
            <w:tcBorders>
              <w:top w:val="single" w:sz="4" w:space="0" w:color="auto"/>
              <w:left w:val="single" w:sz="4" w:space="0" w:color="auto"/>
              <w:bottom w:val="single" w:sz="4" w:space="0" w:color="auto"/>
              <w:right w:val="single" w:sz="4" w:space="0" w:color="auto"/>
            </w:tcBorders>
          </w:tcPr>
          <w:p w14:paraId="4231DA45" w14:textId="45B978DD" w:rsidR="008D2671" w:rsidRPr="00BE5605" w:rsidRDefault="008D2671" w:rsidP="002F62E6">
            <w:pPr>
              <w:pStyle w:val="Tabletext"/>
              <w:jc w:val="center"/>
              <w:rPr>
                <w:rFonts w:asciiTheme="minorHAnsi" w:hAnsiTheme="minorHAnsi" w:cstheme="minorHAnsi"/>
                <w:b/>
                <w:bCs/>
                <w:szCs w:val="22"/>
                <w:lang w:eastAsia="zh-CN"/>
              </w:rPr>
            </w:pPr>
            <w:bookmarkStart w:id="224" w:name="lt_pId288"/>
            <w:proofErr w:type="spellStart"/>
            <w:r w:rsidRPr="00BE5605">
              <w:rPr>
                <w:rFonts w:asciiTheme="minorHAnsi" w:hAnsiTheme="minorHAnsi" w:cstheme="minorHAnsi"/>
                <w:b/>
                <w:bCs/>
                <w:szCs w:val="22"/>
                <w:lang w:eastAsia="zh-CN"/>
              </w:rPr>
              <w:lastRenderedPageBreak/>
              <w:t>Sugg</w:t>
            </w:r>
            <w:proofErr w:type="spellEnd"/>
            <w:r w:rsidRPr="00BE5605">
              <w:rPr>
                <w:rFonts w:asciiTheme="minorHAnsi" w:hAnsiTheme="minorHAnsi" w:cstheme="minorHAnsi"/>
                <w:b/>
                <w:bCs/>
                <w:szCs w:val="22"/>
                <w:lang w:eastAsia="zh-CN"/>
              </w:rPr>
              <w:t>. 2</w:t>
            </w:r>
            <w:bookmarkEnd w:id="224"/>
            <w:r w:rsidR="00F35E8B" w:rsidRPr="00BE5605">
              <w:rPr>
                <w:rFonts w:asciiTheme="minorHAnsi" w:hAnsiTheme="minorHAnsi" w:cstheme="minorHAnsi"/>
                <w:b/>
                <w:bCs/>
                <w:szCs w:val="22"/>
                <w:lang w:eastAsia="zh-CN"/>
              </w:rPr>
              <w:br/>
            </w:r>
            <w:r w:rsidRPr="00BE5605">
              <w:rPr>
                <w:rFonts w:asciiTheme="minorHAnsi" w:hAnsiTheme="minorHAnsi" w:cstheme="minorHAnsi"/>
                <w:b/>
                <w:bCs/>
                <w:szCs w:val="22"/>
                <w:lang w:eastAsia="zh-CN"/>
              </w:rPr>
              <w:t>2016</w:t>
            </w:r>
          </w:p>
        </w:tc>
        <w:tc>
          <w:tcPr>
            <w:tcW w:w="935" w:type="pct"/>
            <w:tcBorders>
              <w:top w:val="single" w:sz="4" w:space="0" w:color="auto"/>
              <w:left w:val="single" w:sz="4" w:space="0" w:color="auto"/>
              <w:bottom w:val="single" w:sz="4" w:space="0" w:color="auto"/>
              <w:right w:val="single" w:sz="4" w:space="0" w:color="auto"/>
            </w:tcBorders>
          </w:tcPr>
          <w:p w14:paraId="0D8F5F76" w14:textId="70800775" w:rsidR="008D2671" w:rsidRPr="00BE5605" w:rsidRDefault="00F35E8B" w:rsidP="002F62E6">
            <w:pPr>
              <w:pStyle w:val="Tabletext"/>
              <w:rPr>
                <w:rFonts w:asciiTheme="minorHAnsi" w:hAnsiTheme="minorHAnsi" w:cstheme="minorHAnsi"/>
                <w:szCs w:val="22"/>
                <w:lang w:eastAsia="zh-CN"/>
              </w:rPr>
            </w:pPr>
            <w:r w:rsidRPr="00BE5605">
              <w:rPr>
                <w:rFonts w:asciiTheme="minorHAnsi" w:hAnsiTheme="minorHAnsi" w:cstheme="minorHAnsi"/>
                <w:szCs w:val="22"/>
              </w:rPr>
              <w:t>Bien que les valeurs réelles soient pour l</w:t>
            </w:r>
            <w:r w:rsidR="00451F21">
              <w:rPr>
                <w:rFonts w:asciiTheme="minorHAnsi" w:hAnsiTheme="minorHAnsi" w:cstheme="minorHAnsi"/>
                <w:szCs w:val="22"/>
              </w:rPr>
              <w:t>'</w:t>
            </w:r>
            <w:r w:rsidRPr="00BE5605">
              <w:rPr>
                <w:rFonts w:asciiTheme="minorHAnsi" w:hAnsiTheme="minorHAnsi" w:cstheme="minorHAnsi"/>
                <w:szCs w:val="22"/>
              </w:rPr>
              <w:t>essentiel conformes au budget, nous avons constaté une nette tendance à la baisse des produits tirés des droits d</w:t>
            </w:r>
            <w:r w:rsidR="00451F21">
              <w:rPr>
                <w:rFonts w:asciiTheme="minorHAnsi" w:hAnsiTheme="minorHAnsi" w:cstheme="minorHAnsi"/>
                <w:szCs w:val="22"/>
              </w:rPr>
              <w:t>'</w:t>
            </w:r>
            <w:r w:rsidRPr="00BE5605">
              <w:rPr>
                <w:rFonts w:asciiTheme="minorHAnsi" w:hAnsiTheme="minorHAnsi" w:cstheme="minorHAnsi"/>
                <w:szCs w:val="22"/>
              </w:rPr>
              <w:t xml:space="preserve">admission. En conséquence, </w:t>
            </w:r>
            <w:r w:rsidRPr="005A3F19">
              <w:rPr>
                <w:rFonts w:asciiTheme="minorHAnsi" w:hAnsiTheme="minorHAnsi" w:cstheme="minorHAnsi"/>
                <w:szCs w:val="22"/>
                <w:u w:val="single"/>
              </w:rPr>
              <w:t>nous suggérons</w:t>
            </w:r>
            <w:r w:rsidRPr="00BE5605">
              <w:rPr>
                <w:rFonts w:asciiTheme="minorHAnsi" w:hAnsiTheme="minorHAnsi" w:cstheme="minorHAnsi"/>
                <w:szCs w:val="22"/>
              </w:rPr>
              <w:t xml:space="preserve"> d</w:t>
            </w:r>
            <w:r w:rsidR="00451F21">
              <w:rPr>
                <w:rFonts w:asciiTheme="minorHAnsi" w:hAnsiTheme="minorHAnsi" w:cstheme="minorHAnsi"/>
                <w:szCs w:val="22"/>
              </w:rPr>
              <w:t>'</w:t>
            </w:r>
            <w:r w:rsidRPr="00BE5605">
              <w:rPr>
                <w:rFonts w:asciiTheme="minorHAnsi" w:hAnsiTheme="minorHAnsi" w:cstheme="minorHAnsi"/>
                <w:szCs w:val="22"/>
              </w:rPr>
              <w:t>étudier d</w:t>
            </w:r>
            <w:r w:rsidR="00451F21">
              <w:rPr>
                <w:rFonts w:asciiTheme="minorHAnsi" w:hAnsiTheme="minorHAnsi" w:cstheme="minorHAnsi"/>
                <w:szCs w:val="22"/>
              </w:rPr>
              <w:t>'</w:t>
            </w:r>
            <w:r w:rsidRPr="00BE5605">
              <w:rPr>
                <w:rFonts w:asciiTheme="minorHAnsi" w:hAnsiTheme="minorHAnsi" w:cstheme="minorHAnsi"/>
                <w:szCs w:val="22"/>
              </w:rPr>
              <w:t>autres mesures, par exemple l</w:t>
            </w:r>
            <w:r w:rsidR="00451F21">
              <w:rPr>
                <w:rFonts w:asciiTheme="minorHAnsi" w:hAnsiTheme="minorHAnsi" w:cstheme="minorHAnsi"/>
                <w:szCs w:val="22"/>
              </w:rPr>
              <w:t>'</w:t>
            </w:r>
            <w:r w:rsidRPr="00BE5605">
              <w:rPr>
                <w:rFonts w:asciiTheme="minorHAnsi" w:hAnsiTheme="minorHAnsi" w:cstheme="minorHAnsi"/>
                <w:szCs w:val="22"/>
              </w:rPr>
              <w:t xml:space="preserve">accroissement </w:t>
            </w:r>
            <w:r w:rsidRPr="00BE5605">
              <w:rPr>
                <w:rFonts w:asciiTheme="minorHAnsi" w:hAnsiTheme="minorHAnsi" w:cstheme="minorHAnsi"/>
                <w:color w:val="000000"/>
                <w:szCs w:val="22"/>
              </w:rPr>
              <w:t>du nombre de participants payants à la manifestation</w:t>
            </w:r>
            <w:r w:rsidRPr="00BE5605">
              <w:rPr>
                <w:rFonts w:asciiTheme="minorHAnsi" w:hAnsiTheme="minorHAnsi" w:cstheme="minorHAnsi"/>
                <w:szCs w:val="22"/>
              </w:rPr>
              <w:t>.</w:t>
            </w:r>
          </w:p>
        </w:tc>
        <w:tc>
          <w:tcPr>
            <w:tcW w:w="1261" w:type="pct"/>
            <w:tcBorders>
              <w:top w:val="single" w:sz="4" w:space="0" w:color="auto"/>
              <w:left w:val="single" w:sz="4" w:space="0" w:color="auto"/>
              <w:bottom w:val="single" w:sz="4" w:space="0" w:color="auto"/>
              <w:right w:val="single" w:sz="4" w:space="0" w:color="auto"/>
            </w:tcBorders>
          </w:tcPr>
          <w:p w14:paraId="504DF5E7" w14:textId="0E164BBA" w:rsidR="008D2671" w:rsidRPr="00BE5605" w:rsidRDefault="00F35E8B" w:rsidP="002F62E6">
            <w:pPr>
              <w:pStyle w:val="Tabletext"/>
              <w:rPr>
                <w:rFonts w:asciiTheme="minorHAnsi" w:hAnsiTheme="minorHAnsi" w:cstheme="minorHAnsi"/>
                <w:szCs w:val="22"/>
                <w:lang w:eastAsia="zh-CN"/>
              </w:rPr>
            </w:pPr>
            <w:r w:rsidRPr="00BE5605">
              <w:rPr>
                <w:rFonts w:asciiTheme="minorHAnsi" w:hAnsiTheme="minorHAnsi" w:cstheme="minorHAnsi"/>
                <w:szCs w:val="22"/>
              </w:rPr>
              <w:t>Les efforts se poursuivront en vue de faire largement connaître la manifestation et d</w:t>
            </w:r>
            <w:r w:rsidR="00451F21">
              <w:rPr>
                <w:rFonts w:asciiTheme="minorHAnsi" w:hAnsiTheme="minorHAnsi" w:cstheme="minorHAnsi"/>
                <w:szCs w:val="22"/>
              </w:rPr>
              <w:t>'</w:t>
            </w:r>
            <w:r w:rsidRPr="00BE5605">
              <w:rPr>
                <w:rFonts w:asciiTheme="minorHAnsi" w:hAnsiTheme="minorHAnsi" w:cstheme="minorHAnsi"/>
                <w:szCs w:val="22"/>
              </w:rPr>
              <w:t>encourager l</w:t>
            </w:r>
            <w:r w:rsidR="00451F21">
              <w:rPr>
                <w:rFonts w:asciiTheme="minorHAnsi" w:hAnsiTheme="minorHAnsi" w:cstheme="minorHAnsi"/>
                <w:szCs w:val="22"/>
              </w:rPr>
              <w:t>'</w:t>
            </w:r>
            <w:r w:rsidRPr="00BE5605">
              <w:rPr>
                <w:rFonts w:asciiTheme="minorHAnsi" w:hAnsiTheme="minorHAnsi" w:cstheme="minorHAnsi"/>
                <w:szCs w:val="22"/>
              </w:rPr>
              <w:t>achat de billets d</w:t>
            </w:r>
            <w:r w:rsidR="00451F21">
              <w:rPr>
                <w:rFonts w:asciiTheme="minorHAnsi" w:hAnsiTheme="minorHAnsi" w:cstheme="minorHAnsi"/>
                <w:szCs w:val="22"/>
              </w:rPr>
              <w:t>'</w:t>
            </w:r>
            <w:r w:rsidRPr="00BE5605">
              <w:rPr>
                <w:rFonts w:asciiTheme="minorHAnsi" w:hAnsiTheme="minorHAnsi" w:cstheme="minorHAnsi"/>
                <w:szCs w:val="22"/>
              </w:rPr>
              <w:t>entrée pour le Forum et l</w:t>
            </w:r>
            <w:r w:rsidR="00451F21">
              <w:rPr>
                <w:rFonts w:asciiTheme="minorHAnsi" w:hAnsiTheme="minorHAnsi" w:cstheme="minorHAnsi"/>
                <w:szCs w:val="22"/>
              </w:rPr>
              <w:t>'</w:t>
            </w:r>
            <w:r w:rsidRPr="00BE5605">
              <w:rPr>
                <w:rFonts w:asciiTheme="minorHAnsi" w:hAnsiTheme="minorHAnsi" w:cstheme="minorHAnsi"/>
                <w:szCs w:val="22"/>
              </w:rPr>
              <w:t>Exposition, en veillant à ce que le programme du Forum soit attrayant et adapté et en procédant à un examen périodique des options et des tarifs pour les billets d</w:t>
            </w:r>
            <w:r w:rsidR="00451F21">
              <w:rPr>
                <w:rFonts w:asciiTheme="minorHAnsi" w:hAnsiTheme="minorHAnsi" w:cstheme="minorHAnsi"/>
                <w:szCs w:val="22"/>
              </w:rPr>
              <w:t>'</w:t>
            </w:r>
            <w:r w:rsidRPr="00BE5605">
              <w:rPr>
                <w:rFonts w:asciiTheme="minorHAnsi" w:hAnsiTheme="minorHAnsi" w:cstheme="minorHAnsi"/>
                <w:szCs w:val="22"/>
              </w:rPr>
              <w:t>entrée, pour qu</w:t>
            </w:r>
            <w:r w:rsidR="00451F21">
              <w:rPr>
                <w:rFonts w:asciiTheme="minorHAnsi" w:hAnsiTheme="minorHAnsi" w:cstheme="minorHAnsi"/>
                <w:szCs w:val="22"/>
              </w:rPr>
              <w:t>'</w:t>
            </w:r>
            <w:r w:rsidRPr="00BE5605">
              <w:rPr>
                <w:rFonts w:asciiTheme="minorHAnsi" w:hAnsiTheme="minorHAnsi" w:cstheme="minorHAnsi"/>
                <w:szCs w:val="22"/>
              </w:rPr>
              <w:t xml:space="preserve">ils soient alignés sur les prix pratiqués sur le marché local. </w:t>
            </w:r>
            <w:proofErr w:type="spellStart"/>
            <w:r w:rsidRPr="00BE5605">
              <w:rPr>
                <w:rFonts w:asciiTheme="minorHAnsi" w:hAnsiTheme="minorHAnsi" w:cstheme="minorHAnsi"/>
                <w:szCs w:val="22"/>
              </w:rPr>
              <w:t>A</w:t>
            </w:r>
            <w:proofErr w:type="spellEnd"/>
            <w:r w:rsidRPr="00BE5605">
              <w:rPr>
                <w:rFonts w:asciiTheme="minorHAnsi" w:hAnsiTheme="minorHAnsi" w:cstheme="minorHAnsi"/>
                <w:szCs w:val="22"/>
              </w:rPr>
              <w:t xml:space="preserve"> titre d</w:t>
            </w:r>
            <w:r w:rsidR="00451F21">
              <w:rPr>
                <w:rFonts w:asciiTheme="minorHAnsi" w:hAnsiTheme="minorHAnsi" w:cstheme="minorHAnsi"/>
                <w:szCs w:val="22"/>
              </w:rPr>
              <w:t>'</w:t>
            </w:r>
            <w:r w:rsidRPr="00BE5605">
              <w:rPr>
                <w:rFonts w:asciiTheme="minorHAnsi" w:hAnsiTheme="minorHAnsi" w:cstheme="minorHAnsi"/>
                <w:szCs w:val="22"/>
              </w:rPr>
              <w:t>exemple, pour ITU Telecom World</w:t>
            </w:r>
            <w:r w:rsidR="00A00A56">
              <w:rPr>
                <w:rFonts w:asciiTheme="minorHAnsi" w:hAnsiTheme="minorHAnsi" w:cstheme="minorHAnsi"/>
                <w:szCs w:val="22"/>
              </w:rPr>
              <w:t> </w:t>
            </w:r>
            <w:r w:rsidRPr="00BE5605">
              <w:rPr>
                <w:rFonts w:asciiTheme="minorHAnsi" w:hAnsiTheme="minorHAnsi" w:cstheme="minorHAnsi"/>
                <w:szCs w:val="22"/>
              </w:rPr>
              <w:t>2017, le billet d</w:t>
            </w:r>
            <w:r w:rsidR="00451F21">
              <w:rPr>
                <w:rFonts w:asciiTheme="minorHAnsi" w:hAnsiTheme="minorHAnsi" w:cstheme="minorHAnsi"/>
                <w:szCs w:val="22"/>
              </w:rPr>
              <w:t>'</w:t>
            </w:r>
            <w:r w:rsidRPr="00BE5605">
              <w:rPr>
                <w:rFonts w:asciiTheme="minorHAnsi" w:hAnsiTheme="minorHAnsi" w:cstheme="minorHAnsi"/>
                <w:szCs w:val="22"/>
              </w:rPr>
              <w:t xml:space="preserve">entrée </w:t>
            </w:r>
            <w:r w:rsidRPr="00BE5605">
              <w:rPr>
                <w:rFonts w:asciiTheme="minorHAnsi" w:hAnsiTheme="minorHAnsi" w:cstheme="minorHAnsi"/>
                <w:color w:val="000000"/>
                <w:szCs w:val="22"/>
              </w:rPr>
              <w:t>pour 1</w:t>
            </w:r>
            <w:r w:rsidR="00A00A56">
              <w:rPr>
                <w:rFonts w:asciiTheme="minorHAnsi" w:hAnsiTheme="minorHAnsi" w:cstheme="minorHAnsi"/>
                <w:color w:val="000000"/>
                <w:szCs w:val="22"/>
              </w:rPr>
              <w:t> </w:t>
            </w:r>
            <w:r w:rsidRPr="00BE5605">
              <w:rPr>
                <w:rFonts w:asciiTheme="minorHAnsi" w:hAnsiTheme="minorHAnsi" w:cstheme="minorHAnsi"/>
                <w:color w:val="000000"/>
                <w:szCs w:val="22"/>
              </w:rPr>
              <w:t>jour de Forum a été réintroduit,</w:t>
            </w:r>
            <w:r w:rsidRPr="00BE5605">
              <w:rPr>
                <w:rFonts w:asciiTheme="minorHAnsi" w:hAnsiTheme="minorHAnsi" w:cstheme="minorHAnsi"/>
                <w:szCs w:val="22"/>
              </w:rPr>
              <w:t xml:space="preserve"> et un nouveau billet d</w:t>
            </w:r>
            <w:r w:rsidR="00451F21">
              <w:rPr>
                <w:rFonts w:asciiTheme="minorHAnsi" w:hAnsiTheme="minorHAnsi" w:cstheme="minorHAnsi"/>
                <w:szCs w:val="22"/>
              </w:rPr>
              <w:t>'</w:t>
            </w:r>
            <w:r w:rsidRPr="00BE5605">
              <w:rPr>
                <w:rFonts w:asciiTheme="minorHAnsi" w:hAnsiTheme="minorHAnsi" w:cstheme="minorHAnsi"/>
                <w:szCs w:val="22"/>
              </w:rPr>
              <w:t>entrée catégorie dirigeant sera proposé, afin d</w:t>
            </w:r>
            <w:r w:rsidR="00451F21">
              <w:rPr>
                <w:rFonts w:asciiTheme="minorHAnsi" w:hAnsiTheme="minorHAnsi" w:cstheme="minorHAnsi"/>
                <w:szCs w:val="22"/>
              </w:rPr>
              <w:t>'</w:t>
            </w:r>
            <w:r w:rsidRPr="00BE5605">
              <w:rPr>
                <w:rFonts w:asciiTheme="minorHAnsi" w:hAnsiTheme="minorHAnsi" w:cstheme="minorHAnsi"/>
                <w:szCs w:val="22"/>
              </w:rPr>
              <w:t xml:space="preserve">offrir la possibilité </w:t>
            </w:r>
            <w:r w:rsidRPr="00BE5605">
              <w:rPr>
                <w:rFonts w:asciiTheme="minorHAnsi" w:hAnsiTheme="minorHAnsi" w:cstheme="minorHAnsi"/>
                <w:color w:val="000000"/>
                <w:szCs w:val="22"/>
              </w:rPr>
              <w:t>de nouer un réseau de relations</w:t>
            </w:r>
            <w:r w:rsidRPr="00BE5605">
              <w:rPr>
                <w:rFonts w:asciiTheme="minorHAnsi" w:hAnsiTheme="minorHAnsi" w:cstheme="minorHAnsi"/>
                <w:szCs w:val="22"/>
              </w:rPr>
              <w:t xml:space="preserve"> avec des</w:t>
            </w:r>
            <w:r w:rsidRPr="00BE5605">
              <w:rPr>
                <w:rFonts w:asciiTheme="minorHAnsi" w:hAnsiTheme="minorHAnsi" w:cstheme="minorHAnsi"/>
                <w:color w:val="000000"/>
                <w:szCs w:val="22"/>
              </w:rPr>
              <w:t xml:space="preserve"> hautes personnalités.</w:t>
            </w:r>
          </w:p>
        </w:tc>
        <w:tc>
          <w:tcPr>
            <w:tcW w:w="1308" w:type="pct"/>
            <w:tcBorders>
              <w:top w:val="single" w:sz="4" w:space="0" w:color="auto"/>
              <w:left w:val="single" w:sz="4" w:space="0" w:color="auto"/>
              <w:bottom w:val="single" w:sz="4" w:space="0" w:color="auto"/>
              <w:right w:val="single" w:sz="4" w:space="0" w:color="auto"/>
            </w:tcBorders>
          </w:tcPr>
          <w:p w14:paraId="59DF760F" w14:textId="7F8B8869" w:rsidR="00880B16" w:rsidRPr="00BE5605" w:rsidRDefault="00880B16" w:rsidP="002F62E6">
            <w:pPr>
              <w:pStyle w:val="Tabletext"/>
              <w:rPr>
                <w:rFonts w:asciiTheme="minorHAnsi" w:hAnsiTheme="minorHAnsi" w:cstheme="minorHAnsi"/>
                <w:szCs w:val="22"/>
                <w:lang w:eastAsia="zh-CN"/>
              </w:rPr>
            </w:pPr>
            <w:r w:rsidRPr="00BE5605">
              <w:rPr>
                <w:rFonts w:eastAsia="Times New Roman"/>
              </w:rPr>
              <w:t xml:space="preserve">Suggestion obsolète, </w:t>
            </w:r>
            <w:r w:rsidRPr="00BE5605">
              <w:rPr>
                <w:rStyle w:val="bri2"/>
                <w:rFonts w:eastAsia="Times New Roman"/>
              </w:rPr>
              <w:t>remplacée</w:t>
            </w:r>
            <w:r w:rsidRPr="00BE5605">
              <w:rPr>
                <w:rFonts w:eastAsia="Times New Roman"/>
              </w:rPr>
              <w:t xml:space="preserve"> par la Suggestion 3/2017</w:t>
            </w:r>
            <w:r w:rsidR="007E497B">
              <w:rPr>
                <w:rFonts w:eastAsia="Times New Roman"/>
              </w:rPr>
              <w:t>.</w:t>
            </w:r>
          </w:p>
        </w:tc>
        <w:tc>
          <w:tcPr>
            <w:tcW w:w="1075" w:type="pct"/>
            <w:tcBorders>
              <w:top w:val="single" w:sz="4" w:space="0" w:color="auto"/>
              <w:left w:val="single" w:sz="4" w:space="0" w:color="auto"/>
              <w:bottom w:val="single" w:sz="4" w:space="0" w:color="auto"/>
              <w:right w:val="single" w:sz="4" w:space="0" w:color="auto"/>
            </w:tcBorders>
          </w:tcPr>
          <w:p w14:paraId="6CC100CD" w14:textId="67218B0E" w:rsidR="00880B16" w:rsidRPr="00BE5605" w:rsidRDefault="00003FCF" w:rsidP="002F62E6">
            <w:pPr>
              <w:pStyle w:val="Tabletext"/>
              <w:rPr>
                <w:rFonts w:asciiTheme="minorHAnsi" w:eastAsia="SimSun" w:hAnsiTheme="minorHAnsi" w:cstheme="minorHAnsi"/>
                <w:szCs w:val="22"/>
                <w:lang w:eastAsia="zh-CN"/>
              </w:rPr>
            </w:pPr>
            <w:r w:rsidRPr="00BE5605">
              <w:rPr>
                <w:rFonts w:asciiTheme="minorHAnsi" w:eastAsia="SimSun" w:hAnsiTheme="minorHAnsi" w:cstheme="minorHAnsi"/>
                <w:szCs w:val="22"/>
                <w:lang w:eastAsia="zh-CN"/>
              </w:rPr>
              <w:t>Clos</w:t>
            </w:r>
            <w:r w:rsidR="00880B16" w:rsidRPr="00BE5605">
              <w:rPr>
                <w:rFonts w:asciiTheme="minorHAnsi" w:eastAsia="SimSun" w:hAnsiTheme="minorHAnsi" w:cstheme="minorHAnsi"/>
                <w:szCs w:val="22"/>
                <w:lang w:eastAsia="zh-CN"/>
              </w:rPr>
              <w:t xml:space="preserve">. </w:t>
            </w:r>
            <w:r w:rsidR="00880B16" w:rsidRPr="00BE5605">
              <w:rPr>
                <w:rStyle w:val="bri2"/>
                <w:rFonts w:eastAsia="Times New Roman"/>
              </w:rPr>
              <w:t>Remplacé</w:t>
            </w:r>
            <w:r w:rsidRPr="00BE5605">
              <w:rPr>
                <w:rStyle w:val="bri2"/>
                <w:rFonts w:eastAsia="Times New Roman"/>
              </w:rPr>
              <w:t xml:space="preserve"> </w:t>
            </w:r>
            <w:r w:rsidR="007E497B">
              <w:rPr>
                <w:rFonts w:eastAsia="Times New Roman"/>
              </w:rPr>
              <w:t>par la Suggestion </w:t>
            </w:r>
            <w:r w:rsidR="00880B16" w:rsidRPr="00BE5605">
              <w:rPr>
                <w:rFonts w:eastAsia="Times New Roman"/>
              </w:rPr>
              <w:t>3/2017.</w:t>
            </w:r>
          </w:p>
        </w:tc>
      </w:tr>
      <w:tr w:rsidR="000A7988" w:rsidRPr="00BE5605" w14:paraId="5641589E" w14:textId="77777777" w:rsidTr="00FB4021">
        <w:trPr>
          <w:cantSplit/>
        </w:trPr>
        <w:tc>
          <w:tcPr>
            <w:tcW w:w="421" w:type="pct"/>
            <w:tcBorders>
              <w:top w:val="single" w:sz="4" w:space="0" w:color="auto"/>
              <w:left w:val="single" w:sz="4" w:space="0" w:color="auto"/>
              <w:bottom w:val="single" w:sz="4" w:space="0" w:color="auto"/>
              <w:right w:val="single" w:sz="4" w:space="0" w:color="auto"/>
            </w:tcBorders>
          </w:tcPr>
          <w:p w14:paraId="570CE02A" w14:textId="22AB7134" w:rsidR="008D2671" w:rsidRPr="00BE5605" w:rsidRDefault="008D2671" w:rsidP="002F62E6">
            <w:pPr>
              <w:pStyle w:val="Tabletext"/>
              <w:jc w:val="center"/>
              <w:rPr>
                <w:rFonts w:asciiTheme="minorHAnsi" w:hAnsiTheme="minorHAnsi" w:cstheme="minorHAnsi"/>
                <w:b/>
                <w:bCs/>
                <w:szCs w:val="22"/>
                <w:lang w:eastAsia="zh-CN"/>
              </w:rPr>
            </w:pPr>
            <w:bookmarkStart w:id="225" w:name="lt_pId296"/>
            <w:proofErr w:type="spellStart"/>
            <w:r w:rsidRPr="00BE5605">
              <w:rPr>
                <w:rFonts w:asciiTheme="minorHAnsi" w:hAnsiTheme="minorHAnsi" w:cstheme="minorHAnsi"/>
                <w:b/>
                <w:bCs/>
                <w:szCs w:val="22"/>
                <w:lang w:eastAsia="zh-CN"/>
              </w:rPr>
              <w:lastRenderedPageBreak/>
              <w:t>Sugg</w:t>
            </w:r>
            <w:proofErr w:type="spellEnd"/>
            <w:r w:rsidRPr="00BE5605">
              <w:rPr>
                <w:rFonts w:asciiTheme="minorHAnsi" w:hAnsiTheme="minorHAnsi" w:cstheme="minorHAnsi"/>
                <w:b/>
                <w:bCs/>
                <w:szCs w:val="22"/>
                <w:lang w:eastAsia="zh-CN"/>
              </w:rPr>
              <w:t>. 3</w:t>
            </w:r>
            <w:bookmarkEnd w:id="225"/>
            <w:r w:rsidR="00F35E8B" w:rsidRPr="00BE5605">
              <w:rPr>
                <w:rFonts w:asciiTheme="minorHAnsi" w:hAnsiTheme="minorHAnsi" w:cstheme="minorHAnsi"/>
                <w:b/>
                <w:bCs/>
                <w:szCs w:val="22"/>
                <w:lang w:eastAsia="zh-CN"/>
              </w:rPr>
              <w:br/>
            </w:r>
            <w:r w:rsidRPr="00BE5605">
              <w:rPr>
                <w:rFonts w:asciiTheme="minorHAnsi" w:hAnsiTheme="minorHAnsi" w:cstheme="minorHAnsi"/>
                <w:b/>
                <w:bCs/>
                <w:szCs w:val="22"/>
                <w:lang w:eastAsia="zh-CN"/>
              </w:rPr>
              <w:t>2016</w:t>
            </w:r>
          </w:p>
        </w:tc>
        <w:tc>
          <w:tcPr>
            <w:tcW w:w="935" w:type="pct"/>
            <w:tcBorders>
              <w:top w:val="single" w:sz="4" w:space="0" w:color="auto"/>
              <w:left w:val="single" w:sz="4" w:space="0" w:color="auto"/>
              <w:bottom w:val="single" w:sz="4" w:space="0" w:color="auto"/>
              <w:right w:val="single" w:sz="4" w:space="0" w:color="auto"/>
            </w:tcBorders>
          </w:tcPr>
          <w:p w14:paraId="240089AB" w14:textId="0A481C7E" w:rsidR="008D2671" w:rsidRPr="00BE5605" w:rsidRDefault="00F35E8B" w:rsidP="002F62E6">
            <w:pPr>
              <w:pStyle w:val="Tabletext"/>
              <w:rPr>
                <w:rFonts w:asciiTheme="minorHAnsi" w:hAnsiTheme="minorHAnsi" w:cstheme="minorHAnsi"/>
                <w:szCs w:val="22"/>
                <w:lang w:eastAsia="zh-CN"/>
              </w:rPr>
            </w:pPr>
            <w:r w:rsidRPr="005A3F19">
              <w:rPr>
                <w:rFonts w:asciiTheme="minorHAnsi" w:hAnsiTheme="minorHAnsi" w:cstheme="minorHAnsi"/>
                <w:szCs w:val="22"/>
                <w:u w:val="single"/>
              </w:rPr>
              <w:t>Nous suggérons</w:t>
            </w:r>
            <w:r w:rsidRPr="00BE5605">
              <w:rPr>
                <w:rFonts w:asciiTheme="minorHAnsi" w:hAnsiTheme="minorHAnsi" w:cstheme="minorHAnsi"/>
                <w:szCs w:val="22"/>
              </w:rPr>
              <w:t xml:space="preserve"> d</w:t>
            </w:r>
            <w:r w:rsidR="00451F21">
              <w:rPr>
                <w:rFonts w:asciiTheme="minorHAnsi" w:hAnsiTheme="minorHAnsi" w:cstheme="minorHAnsi"/>
                <w:szCs w:val="22"/>
              </w:rPr>
              <w:t>'</w:t>
            </w:r>
            <w:r w:rsidRPr="00BE5605">
              <w:rPr>
                <w:rFonts w:asciiTheme="minorHAnsi" w:hAnsiTheme="minorHAnsi" w:cstheme="minorHAnsi"/>
                <w:szCs w:val="22"/>
              </w:rPr>
              <w:t>analyser plus avant les raisons pour lesquelles le parrainage du dîner de gala qu</w:t>
            </w:r>
            <w:r w:rsidR="00451F21">
              <w:rPr>
                <w:rFonts w:asciiTheme="minorHAnsi" w:hAnsiTheme="minorHAnsi" w:cstheme="minorHAnsi"/>
                <w:szCs w:val="22"/>
              </w:rPr>
              <w:t>'</w:t>
            </w:r>
            <w:r w:rsidRPr="00BE5605">
              <w:rPr>
                <w:rFonts w:asciiTheme="minorHAnsi" w:hAnsiTheme="minorHAnsi" w:cstheme="minorHAnsi"/>
                <w:szCs w:val="22"/>
              </w:rPr>
              <w:t>il était prévu d</w:t>
            </w:r>
            <w:r w:rsidR="00451F21">
              <w:rPr>
                <w:rFonts w:asciiTheme="minorHAnsi" w:hAnsiTheme="minorHAnsi" w:cstheme="minorHAnsi"/>
                <w:szCs w:val="22"/>
              </w:rPr>
              <w:t>'</w:t>
            </w:r>
            <w:r w:rsidRPr="00BE5605">
              <w:rPr>
                <w:rFonts w:asciiTheme="minorHAnsi" w:hAnsiTheme="minorHAnsi" w:cstheme="minorHAnsi"/>
                <w:szCs w:val="22"/>
              </w:rPr>
              <w:t>organiser pour la remise des prix n</w:t>
            </w:r>
            <w:r w:rsidR="00451F21">
              <w:rPr>
                <w:rFonts w:asciiTheme="minorHAnsi" w:hAnsiTheme="minorHAnsi" w:cstheme="minorHAnsi"/>
                <w:szCs w:val="22"/>
              </w:rPr>
              <w:t>'</w:t>
            </w:r>
            <w:r w:rsidRPr="00BE5605">
              <w:rPr>
                <w:rFonts w:asciiTheme="minorHAnsi" w:hAnsiTheme="minorHAnsi" w:cstheme="minorHAnsi"/>
                <w:szCs w:val="22"/>
              </w:rPr>
              <w:t>a suscité l</w:t>
            </w:r>
            <w:r w:rsidR="00451F21">
              <w:rPr>
                <w:rFonts w:asciiTheme="minorHAnsi" w:hAnsiTheme="minorHAnsi" w:cstheme="minorHAnsi"/>
                <w:szCs w:val="22"/>
              </w:rPr>
              <w:t>'</w:t>
            </w:r>
            <w:r w:rsidRPr="00BE5605">
              <w:rPr>
                <w:rFonts w:asciiTheme="minorHAnsi" w:hAnsiTheme="minorHAnsi" w:cstheme="minorHAnsi"/>
                <w:szCs w:val="22"/>
              </w:rPr>
              <w:t>intérêt d</w:t>
            </w:r>
            <w:r w:rsidR="00451F21">
              <w:rPr>
                <w:rFonts w:asciiTheme="minorHAnsi" w:hAnsiTheme="minorHAnsi" w:cstheme="minorHAnsi"/>
                <w:szCs w:val="22"/>
              </w:rPr>
              <w:t>'</w:t>
            </w:r>
            <w:r w:rsidRPr="00BE5605">
              <w:rPr>
                <w:rFonts w:asciiTheme="minorHAnsi" w:hAnsiTheme="minorHAnsi" w:cstheme="minorHAnsi"/>
                <w:szCs w:val="22"/>
              </w:rPr>
              <w:t>aucun sponsor.</w:t>
            </w:r>
          </w:p>
        </w:tc>
        <w:tc>
          <w:tcPr>
            <w:tcW w:w="1261" w:type="pct"/>
            <w:tcBorders>
              <w:top w:val="single" w:sz="4" w:space="0" w:color="auto"/>
              <w:left w:val="single" w:sz="4" w:space="0" w:color="auto"/>
              <w:bottom w:val="single" w:sz="4" w:space="0" w:color="auto"/>
              <w:right w:val="single" w:sz="4" w:space="0" w:color="auto"/>
            </w:tcBorders>
          </w:tcPr>
          <w:p w14:paraId="43AE39DD" w14:textId="3DA45A1D" w:rsidR="008D2671" w:rsidRPr="00BE5605" w:rsidRDefault="00F35E8B" w:rsidP="002F62E6">
            <w:pPr>
              <w:pStyle w:val="Tabletext"/>
              <w:rPr>
                <w:rFonts w:asciiTheme="minorHAnsi" w:hAnsiTheme="minorHAnsi" w:cstheme="minorHAnsi"/>
                <w:szCs w:val="22"/>
                <w:lang w:eastAsia="zh-CN"/>
              </w:rPr>
            </w:pPr>
            <w:r w:rsidRPr="00BE5605">
              <w:rPr>
                <w:rFonts w:asciiTheme="minorHAnsi" w:hAnsiTheme="minorHAnsi" w:cstheme="minorHAnsi"/>
                <w:szCs w:val="22"/>
              </w:rPr>
              <w:t>Dans un souci de programmation optimale des activités liées aux manifestations, la cérémonie de remise des prix pour 2016 a été déplacée l</w:t>
            </w:r>
            <w:r w:rsidR="00451F21">
              <w:rPr>
                <w:rFonts w:asciiTheme="minorHAnsi" w:hAnsiTheme="minorHAnsi" w:cstheme="minorHAnsi"/>
                <w:szCs w:val="22"/>
              </w:rPr>
              <w:t>'</w:t>
            </w:r>
            <w:r w:rsidRPr="00BE5605">
              <w:rPr>
                <w:rFonts w:asciiTheme="minorHAnsi" w:hAnsiTheme="minorHAnsi" w:cstheme="minorHAnsi"/>
                <w:szCs w:val="22"/>
              </w:rPr>
              <w:t xml:space="preserve">après-midi du dernier jour de la manifestation et suivie par la réception </w:t>
            </w:r>
            <w:r w:rsidRPr="00BE5605">
              <w:rPr>
                <w:rFonts w:asciiTheme="minorHAnsi" w:hAnsiTheme="minorHAnsi" w:cstheme="minorHAnsi"/>
                <w:color w:val="000000"/>
                <w:szCs w:val="22"/>
              </w:rPr>
              <w:t>d</w:t>
            </w:r>
            <w:r w:rsidR="00451F21">
              <w:rPr>
                <w:rFonts w:asciiTheme="minorHAnsi" w:hAnsiTheme="minorHAnsi" w:cstheme="minorHAnsi"/>
                <w:color w:val="000000"/>
                <w:szCs w:val="22"/>
              </w:rPr>
              <w:t>'</w:t>
            </w:r>
            <w:r w:rsidRPr="00BE5605">
              <w:rPr>
                <w:rFonts w:asciiTheme="minorHAnsi" w:hAnsiTheme="minorHAnsi" w:cstheme="minorHAnsi"/>
                <w:color w:val="000000"/>
                <w:szCs w:val="22"/>
              </w:rPr>
              <w:t>adieu à la manifestation</w:t>
            </w:r>
            <w:r w:rsidRPr="00BE5605">
              <w:rPr>
                <w:rFonts w:asciiTheme="minorHAnsi" w:hAnsiTheme="minorHAnsi" w:cstheme="minorHAnsi"/>
                <w:szCs w:val="22"/>
              </w:rPr>
              <w:t xml:space="preserve"> organisée par le pays hôte. En conséquence, le dîner de gala qui devait être organisé pour la remise des Prix a été annulé. Aucun parrainage du dîner de gala pour la remise des Prix n</w:t>
            </w:r>
            <w:r w:rsidR="00451F21">
              <w:rPr>
                <w:rFonts w:asciiTheme="minorHAnsi" w:hAnsiTheme="minorHAnsi" w:cstheme="minorHAnsi"/>
                <w:szCs w:val="22"/>
              </w:rPr>
              <w:t>'</w:t>
            </w:r>
            <w:r w:rsidRPr="00BE5605">
              <w:rPr>
                <w:rFonts w:asciiTheme="minorHAnsi" w:hAnsiTheme="minorHAnsi" w:cstheme="minorHAnsi"/>
                <w:szCs w:val="22"/>
              </w:rPr>
              <w:t>est donc prévu pour 2017 et d</w:t>
            </w:r>
            <w:r w:rsidR="00451F21">
              <w:rPr>
                <w:rFonts w:asciiTheme="minorHAnsi" w:hAnsiTheme="minorHAnsi" w:cstheme="minorHAnsi"/>
                <w:szCs w:val="22"/>
              </w:rPr>
              <w:t>'</w:t>
            </w:r>
            <w:r w:rsidRPr="00BE5605">
              <w:rPr>
                <w:rFonts w:asciiTheme="minorHAnsi" w:hAnsiTheme="minorHAnsi" w:cstheme="minorHAnsi"/>
                <w:szCs w:val="22"/>
              </w:rPr>
              <w:t>autres pistes sont actuellement testées et analysées pour la création de recettes associées à la remise des prix.</w:t>
            </w:r>
          </w:p>
        </w:tc>
        <w:tc>
          <w:tcPr>
            <w:tcW w:w="1308" w:type="pct"/>
            <w:tcBorders>
              <w:top w:val="single" w:sz="4" w:space="0" w:color="auto"/>
              <w:left w:val="single" w:sz="4" w:space="0" w:color="auto"/>
              <w:bottom w:val="single" w:sz="4" w:space="0" w:color="auto"/>
              <w:right w:val="single" w:sz="4" w:space="0" w:color="auto"/>
            </w:tcBorders>
          </w:tcPr>
          <w:p w14:paraId="0DEEBDD6" w14:textId="755D0921" w:rsidR="00880B16" w:rsidRPr="00BE5605" w:rsidRDefault="00880B16" w:rsidP="002F62E6">
            <w:pPr>
              <w:pStyle w:val="Tabletext"/>
              <w:rPr>
                <w:rFonts w:asciiTheme="minorHAnsi" w:hAnsiTheme="minorHAnsi" w:cstheme="minorHAnsi"/>
                <w:szCs w:val="22"/>
                <w:lang w:eastAsia="zh-CN"/>
              </w:rPr>
            </w:pPr>
            <w:bookmarkStart w:id="226" w:name="lt_pId303"/>
            <w:r w:rsidRPr="00BE5605">
              <w:rPr>
                <w:rFonts w:asciiTheme="minorHAnsi" w:hAnsiTheme="minorHAnsi" w:cstheme="minorHAnsi"/>
                <w:szCs w:val="22"/>
                <w:lang w:eastAsia="zh-CN"/>
              </w:rPr>
              <w:t>L</w:t>
            </w:r>
            <w:r w:rsidR="00451F21">
              <w:rPr>
                <w:rFonts w:asciiTheme="minorHAnsi" w:hAnsiTheme="minorHAnsi" w:cstheme="minorHAnsi"/>
                <w:szCs w:val="22"/>
                <w:lang w:eastAsia="zh-CN"/>
              </w:rPr>
              <w:t>'</w:t>
            </w:r>
            <w:r w:rsidRPr="00BE5605">
              <w:rPr>
                <w:rFonts w:asciiTheme="minorHAnsi" w:hAnsiTheme="minorHAnsi" w:cstheme="minorHAnsi"/>
                <w:szCs w:val="22"/>
                <w:lang w:eastAsia="zh-CN"/>
              </w:rPr>
              <w:t>examen et l</w:t>
            </w:r>
            <w:r w:rsidR="00451F21">
              <w:rPr>
                <w:rFonts w:asciiTheme="minorHAnsi" w:hAnsiTheme="minorHAnsi" w:cstheme="minorHAnsi"/>
                <w:szCs w:val="22"/>
                <w:lang w:eastAsia="zh-CN"/>
              </w:rPr>
              <w:t>'</w:t>
            </w:r>
            <w:r w:rsidRPr="00BE5605">
              <w:rPr>
                <w:rFonts w:asciiTheme="minorHAnsi" w:hAnsiTheme="minorHAnsi" w:cstheme="minorHAnsi"/>
                <w:szCs w:val="22"/>
                <w:lang w:eastAsia="zh-CN"/>
              </w:rPr>
              <w:t>amélioration des possibilités de parrainage fait partie des pratiques régulières.</w:t>
            </w:r>
            <w:bookmarkEnd w:id="226"/>
            <w:r w:rsidR="00C0195E">
              <w:rPr>
                <w:rFonts w:asciiTheme="minorHAnsi" w:hAnsiTheme="minorHAnsi" w:cstheme="minorHAnsi"/>
                <w:szCs w:val="22"/>
                <w:lang w:eastAsia="zh-CN"/>
              </w:rPr>
              <w:t xml:space="preserve"> </w:t>
            </w:r>
            <w:r w:rsidR="000A7988">
              <w:rPr>
                <w:rFonts w:asciiTheme="minorHAnsi" w:hAnsiTheme="minorHAnsi" w:cstheme="minorHAnsi"/>
                <w:szCs w:val="22"/>
                <w:lang w:eastAsia="zh-CN"/>
              </w:rPr>
              <w:t>Par exemple, pour </w:t>
            </w:r>
            <w:r w:rsidRPr="00BE5605">
              <w:rPr>
                <w:rFonts w:asciiTheme="minorHAnsi" w:hAnsiTheme="minorHAnsi" w:cstheme="minorHAnsi"/>
                <w:szCs w:val="22"/>
                <w:lang w:eastAsia="zh-CN"/>
              </w:rPr>
              <w:t>2018, un nouveau parrainage lié à la remise de</w:t>
            </w:r>
            <w:r w:rsidR="007E497B">
              <w:rPr>
                <w:rFonts w:asciiTheme="minorHAnsi" w:hAnsiTheme="minorHAnsi" w:cstheme="minorHAnsi"/>
                <w:szCs w:val="22"/>
                <w:lang w:eastAsia="zh-CN"/>
              </w:rPr>
              <w:t>s prix et au Programme pour les </w:t>
            </w:r>
            <w:r w:rsidRPr="00BE5605">
              <w:rPr>
                <w:rFonts w:asciiTheme="minorHAnsi" w:hAnsiTheme="minorHAnsi" w:cstheme="minorHAnsi"/>
                <w:szCs w:val="22"/>
                <w:lang w:eastAsia="zh-CN"/>
              </w:rPr>
              <w:t>PME a été créé, le "Partenaire d</w:t>
            </w:r>
            <w:r w:rsidR="00451F21">
              <w:rPr>
                <w:rFonts w:asciiTheme="minorHAnsi" w:hAnsiTheme="minorHAnsi" w:cstheme="minorHAnsi"/>
                <w:szCs w:val="22"/>
                <w:lang w:eastAsia="zh-CN"/>
              </w:rPr>
              <w:t>'</w:t>
            </w:r>
            <w:r w:rsidRPr="00BE5605">
              <w:rPr>
                <w:rFonts w:asciiTheme="minorHAnsi" w:hAnsiTheme="minorHAnsi" w:cstheme="minorHAnsi"/>
                <w:szCs w:val="22"/>
                <w:lang w:eastAsia="zh-CN"/>
              </w:rPr>
              <w:t>innovation", et suscite l</w:t>
            </w:r>
            <w:r w:rsidR="00451F21">
              <w:rPr>
                <w:rFonts w:asciiTheme="minorHAnsi" w:hAnsiTheme="minorHAnsi" w:cstheme="minorHAnsi"/>
                <w:szCs w:val="22"/>
                <w:lang w:eastAsia="zh-CN"/>
              </w:rPr>
              <w:t>'</w:t>
            </w:r>
            <w:r w:rsidRPr="00BE5605">
              <w:rPr>
                <w:rFonts w:asciiTheme="minorHAnsi" w:hAnsiTheme="minorHAnsi" w:cstheme="minorHAnsi"/>
                <w:szCs w:val="22"/>
                <w:lang w:eastAsia="zh-CN"/>
              </w:rPr>
              <w:t>intérêt d</w:t>
            </w:r>
            <w:r w:rsidR="00451F21">
              <w:rPr>
                <w:rFonts w:asciiTheme="minorHAnsi" w:hAnsiTheme="minorHAnsi" w:cstheme="minorHAnsi"/>
                <w:szCs w:val="22"/>
                <w:lang w:eastAsia="zh-CN"/>
              </w:rPr>
              <w:t>'</w:t>
            </w:r>
            <w:r w:rsidRPr="00BE5605">
              <w:rPr>
                <w:rFonts w:asciiTheme="minorHAnsi" w:hAnsiTheme="minorHAnsi" w:cstheme="minorHAnsi"/>
                <w:szCs w:val="22"/>
                <w:lang w:eastAsia="zh-CN"/>
              </w:rPr>
              <w:t>un certain nombre de clients.</w:t>
            </w:r>
          </w:p>
        </w:tc>
        <w:tc>
          <w:tcPr>
            <w:tcW w:w="1075" w:type="pct"/>
            <w:tcBorders>
              <w:top w:val="single" w:sz="4" w:space="0" w:color="auto"/>
              <w:left w:val="single" w:sz="4" w:space="0" w:color="auto"/>
              <w:bottom w:val="single" w:sz="4" w:space="0" w:color="auto"/>
              <w:right w:val="single" w:sz="4" w:space="0" w:color="auto"/>
            </w:tcBorders>
          </w:tcPr>
          <w:p w14:paraId="1AF57976" w14:textId="77777777" w:rsidR="008D2671" w:rsidRPr="00BE5605" w:rsidRDefault="008D2671" w:rsidP="002F62E6">
            <w:pPr>
              <w:pStyle w:val="Tabletext"/>
              <w:rPr>
                <w:rFonts w:asciiTheme="minorHAnsi" w:eastAsia="SimSun" w:hAnsiTheme="minorHAnsi" w:cstheme="minorHAnsi"/>
                <w:szCs w:val="22"/>
                <w:lang w:eastAsia="zh-CN"/>
              </w:rPr>
            </w:pPr>
            <w:bookmarkStart w:id="227" w:name="lt_pId304"/>
            <w:r w:rsidRPr="00BE5605">
              <w:rPr>
                <w:rFonts w:asciiTheme="minorHAnsi" w:eastAsia="SimSun" w:hAnsiTheme="minorHAnsi" w:cstheme="minorHAnsi"/>
                <w:szCs w:val="22"/>
                <w:lang w:eastAsia="zh-CN"/>
              </w:rPr>
              <w:t>Clos</w:t>
            </w:r>
            <w:bookmarkEnd w:id="227"/>
            <w:r w:rsidR="00F35E8B" w:rsidRPr="00BE5605">
              <w:rPr>
                <w:rFonts w:asciiTheme="minorHAnsi" w:eastAsia="SimSun" w:hAnsiTheme="minorHAnsi" w:cstheme="minorHAnsi"/>
                <w:szCs w:val="22"/>
                <w:lang w:eastAsia="zh-CN"/>
              </w:rPr>
              <w:t>.</w:t>
            </w:r>
          </w:p>
        </w:tc>
      </w:tr>
      <w:tr w:rsidR="000A7988" w:rsidRPr="00BE5605" w14:paraId="5FB74AC3" w14:textId="77777777" w:rsidTr="00FB4021">
        <w:trPr>
          <w:cantSplit/>
        </w:trPr>
        <w:tc>
          <w:tcPr>
            <w:tcW w:w="421" w:type="pct"/>
            <w:tcBorders>
              <w:top w:val="single" w:sz="4" w:space="0" w:color="auto"/>
              <w:left w:val="single" w:sz="4" w:space="0" w:color="auto"/>
              <w:bottom w:val="single" w:sz="4" w:space="0" w:color="auto"/>
              <w:right w:val="single" w:sz="4" w:space="0" w:color="auto"/>
            </w:tcBorders>
          </w:tcPr>
          <w:p w14:paraId="23F17A72" w14:textId="591F62ED" w:rsidR="008D2671" w:rsidRPr="00BE5605" w:rsidRDefault="008D2671" w:rsidP="002F62E6">
            <w:pPr>
              <w:pStyle w:val="Tabletext"/>
              <w:jc w:val="center"/>
              <w:rPr>
                <w:rFonts w:asciiTheme="minorHAnsi" w:hAnsiTheme="minorHAnsi" w:cstheme="minorHAnsi"/>
                <w:b/>
                <w:bCs/>
                <w:szCs w:val="22"/>
                <w:lang w:eastAsia="zh-CN"/>
              </w:rPr>
            </w:pPr>
            <w:bookmarkStart w:id="228" w:name="lt_pId305"/>
            <w:proofErr w:type="spellStart"/>
            <w:r w:rsidRPr="00BE5605">
              <w:rPr>
                <w:rFonts w:asciiTheme="minorHAnsi" w:hAnsiTheme="minorHAnsi" w:cstheme="minorHAnsi"/>
                <w:b/>
                <w:bCs/>
                <w:szCs w:val="22"/>
                <w:lang w:eastAsia="zh-CN"/>
              </w:rPr>
              <w:t>Sugg</w:t>
            </w:r>
            <w:proofErr w:type="spellEnd"/>
            <w:r w:rsidRPr="00BE5605">
              <w:rPr>
                <w:rFonts w:asciiTheme="minorHAnsi" w:hAnsiTheme="minorHAnsi" w:cstheme="minorHAnsi"/>
                <w:b/>
                <w:bCs/>
                <w:szCs w:val="22"/>
                <w:lang w:eastAsia="zh-CN"/>
              </w:rPr>
              <w:t>. 4</w:t>
            </w:r>
            <w:bookmarkEnd w:id="228"/>
            <w:r w:rsidR="00F35E8B" w:rsidRPr="00BE5605">
              <w:rPr>
                <w:rFonts w:asciiTheme="minorHAnsi" w:hAnsiTheme="minorHAnsi" w:cstheme="minorHAnsi"/>
                <w:b/>
                <w:bCs/>
                <w:szCs w:val="22"/>
                <w:lang w:eastAsia="zh-CN"/>
              </w:rPr>
              <w:br/>
            </w:r>
            <w:r w:rsidRPr="00BE5605">
              <w:rPr>
                <w:rFonts w:asciiTheme="minorHAnsi" w:hAnsiTheme="minorHAnsi" w:cstheme="minorHAnsi"/>
                <w:b/>
                <w:bCs/>
                <w:szCs w:val="22"/>
                <w:lang w:eastAsia="zh-CN"/>
              </w:rPr>
              <w:t>2016</w:t>
            </w:r>
          </w:p>
        </w:tc>
        <w:tc>
          <w:tcPr>
            <w:tcW w:w="935" w:type="pct"/>
            <w:tcBorders>
              <w:top w:val="single" w:sz="4" w:space="0" w:color="auto"/>
              <w:left w:val="single" w:sz="4" w:space="0" w:color="auto"/>
              <w:bottom w:val="single" w:sz="4" w:space="0" w:color="auto"/>
              <w:right w:val="single" w:sz="4" w:space="0" w:color="auto"/>
            </w:tcBorders>
          </w:tcPr>
          <w:p w14:paraId="01F3211D" w14:textId="515BF019" w:rsidR="008D2671" w:rsidRPr="00BE5605" w:rsidRDefault="00F35E8B" w:rsidP="002F62E6">
            <w:pPr>
              <w:pStyle w:val="Tabletext"/>
              <w:rPr>
                <w:rFonts w:asciiTheme="minorHAnsi" w:hAnsiTheme="minorHAnsi" w:cstheme="minorHAnsi"/>
                <w:szCs w:val="22"/>
                <w:lang w:eastAsia="zh-CN"/>
              </w:rPr>
            </w:pPr>
            <w:r w:rsidRPr="005A3F19">
              <w:rPr>
                <w:rFonts w:asciiTheme="minorHAnsi" w:hAnsiTheme="minorHAnsi" w:cstheme="minorHAnsi"/>
                <w:szCs w:val="22"/>
                <w:u w:val="single"/>
              </w:rPr>
              <w:t>Nous suggérons</w:t>
            </w:r>
            <w:r w:rsidRPr="00BE5605">
              <w:rPr>
                <w:rFonts w:asciiTheme="minorHAnsi" w:hAnsiTheme="minorHAnsi" w:cstheme="minorHAnsi"/>
                <w:szCs w:val="22"/>
              </w:rPr>
              <w:t xml:space="preserve"> de prendre note des partenaires qui semblent moins fiables pour l</w:t>
            </w:r>
            <w:r w:rsidR="00451F21">
              <w:rPr>
                <w:rFonts w:asciiTheme="minorHAnsi" w:hAnsiTheme="minorHAnsi" w:cstheme="minorHAnsi"/>
                <w:szCs w:val="22"/>
              </w:rPr>
              <w:t>'</w:t>
            </w:r>
            <w:r w:rsidRPr="00BE5605">
              <w:rPr>
                <w:rFonts w:asciiTheme="minorHAnsi" w:hAnsiTheme="minorHAnsi" w:cstheme="minorHAnsi"/>
                <w:szCs w:val="22"/>
              </w:rPr>
              <w:t>échange de prestations de services, et d</w:t>
            </w:r>
            <w:r w:rsidR="00451F21">
              <w:rPr>
                <w:rFonts w:asciiTheme="minorHAnsi" w:hAnsiTheme="minorHAnsi" w:cstheme="minorHAnsi"/>
                <w:szCs w:val="22"/>
              </w:rPr>
              <w:t>'</w:t>
            </w:r>
            <w:r w:rsidRPr="00BE5605">
              <w:rPr>
                <w:rFonts w:asciiTheme="minorHAnsi" w:hAnsiTheme="minorHAnsi" w:cstheme="minorHAnsi"/>
                <w:szCs w:val="22"/>
              </w:rPr>
              <w:t>envisager de les exclure des manifestations futures pour ce même motif.</w:t>
            </w:r>
          </w:p>
        </w:tc>
        <w:tc>
          <w:tcPr>
            <w:tcW w:w="1261" w:type="pct"/>
            <w:tcBorders>
              <w:top w:val="single" w:sz="4" w:space="0" w:color="auto"/>
              <w:left w:val="single" w:sz="4" w:space="0" w:color="auto"/>
              <w:bottom w:val="single" w:sz="4" w:space="0" w:color="auto"/>
              <w:right w:val="single" w:sz="4" w:space="0" w:color="auto"/>
            </w:tcBorders>
          </w:tcPr>
          <w:p w14:paraId="674A03C4" w14:textId="4481D56F" w:rsidR="008D2671" w:rsidRPr="00BE5605" w:rsidRDefault="00F35E8B" w:rsidP="002F62E6">
            <w:pPr>
              <w:pStyle w:val="Tabletext"/>
              <w:rPr>
                <w:rFonts w:asciiTheme="minorHAnsi" w:hAnsiTheme="minorHAnsi" w:cstheme="minorHAnsi"/>
                <w:szCs w:val="22"/>
                <w:lang w:eastAsia="zh-CN"/>
              </w:rPr>
            </w:pPr>
            <w:r w:rsidRPr="00BE5605">
              <w:rPr>
                <w:rFonts w:asciiTheme="minorHAnsi" w:hAnsiTheme="minorHAnsi" w:cstheme="minorHAnsi"/>
                <w:szCs w:val="22"/>
              </w:rPr>
              <w:t>Cette recommandation est déjà prise en compte pour 2017, puisqu</w:t>
            </w:r>
            <w:r w:rsidR="00451F21">
              <w:rPr>
                <w:rFonts w:asciiTheme="minorHAnsi" w:hAnsiTheme="minorHAnsi" w:cstheme="minorHAnsi"/>
                <w:szCs w:val="22"/>
              </w:rPr>
              <w:t>'</w:t>
            </w:r>
            <w:r w:rsidRPr="00BE5605">
              <w:rPr>
                <w:rFonts w:asciiTheme="minorHAnsi" w:hAnsiTheme="minorHAnsi" w:cstheme="minorHAnsi"/>
                <w:szCs w:val="22"/>
              </w:rPr>
              <w:t>on a inclus dans les accords portant sur des échanges de services un article stipulant que l</w:t>
            </w:r>
            <w:r w:rsidR="00451F21">
              <w:rPr>
                <w:rFonts w:asciiTheme="minorHAnsi" w:hAnsiTheme="minorHAnsi" w:cstheme="minorHAnsi"/>
                <w:szCs w:val="22"/>
              </w:rPr>
              <w:t>'</w:t>
            </w:r>
            <w:r w:rsidRPr="00BE5605">
              <w:rPr>
                <w:rFonts w:asciiTheme="minorHAnsi" w:hAnsiTheme="minorHAnsi" w:cstheme="minorHAnsi"/>
                <w:szCs w:val="22"/>
              </w:rPr>
              <w:t>UIT se réserve le droit de ne conclure aucun accord futur avec le partenaire d</w:t>
            </w:r>
            <w:r w:rsidR="00451F21">
              <w:rPr>
                <w:rFonts w:asciiTheme="minorHAnsi" w:hAnsiTheme="minorHAnsi" w:cstheme="minorHAnsi"/>
                <w:szCs w:val="22"/>
              </w:rPr>
              <w:t>'</w:t>
            </w:r>
            <w:r w:rsidRPr="00BE5605">
              <w:rPr>
                <w:rFonts w:asciiTheme="minorHAnsi" w:hAnsiTheme="minorHAnsi" w:cstheme="minorHAnsi"/>
                <w:szCs w:val="22"/>
              </w:rPr>
              <w:t>un média, au cas où l</w:t>
            </w:r>
            <w:r w:rsidR="00451F21">
              <w:rPr>
                <w:rFonts w:asciiTheme="minorHAnsi" w:hAnsiTheme="minorHAnsi" w:cstheme="minorHAnsi"/>
                <w:szCs w:val="22"/>
              </w:rPr>
              <w:t>'</w:t>
            </w:r>
            <w:r w:rsidRPr="00BE5605">
              <w:rPr>
                <w:rFonts w:asciiTheme="minorHAnsi" w:hAnsiTheme="minorHAnsi" w:cstheme="minorHAnsi"/>
                <w:szCs w:val="22"/>
              </w:rPr>
              <w:t>entité ne se conformerait pas à ses obligations à l</w:t>
            </w:r>
            <w:r w:rsidR="00451F21">
              <w:rPr>
                <w:rFonts w:asciiTheme="minorHAnsi" w:hAnsiTheme="minorHAnsi" w:cstheme="minorHAnsi"/>
                <w:szCs w:val="22"/>
              </w:rPr>
              <w:t>'</w:t>
            </w:r>
            <w:r w:rsidRPr="00BE5605">
              <w:rPr>
                <w:rFonts w:asciiTheme="minorHAnsi" w:hAnsiTheme="minorHAnsi" w:cstheme="minorHAnsi"/>
                <w:szCs w:val="22"/>
              </w:rPr>
              <w:t>égard de l</w:t>
            </w:r>
            <w:r w:rsidR="00451F21">
              <w:rPr>
                <w:rFonts w:asciiTheme="minorHAnsi" w:hAnsiTheme="minorHAnsi" w:cstheme="minorHAnsi"/>
                <w:szCs w:val="22"/>
              </w:rPr>
              <w:t>'</w:t>
            </w:r>
            <w:r w:rsidRPr="00BE5605">
              <w:rPr>
                <w:rFonts w:asciiTheme="minorHAnsi" w:hAnsiTheme="minorHAnsi" w:cstheme="minorHAnsi"/>
                <w:szCs w:val="22"/>
              </w:rPr>
              <w:t>UIT.</w:t>
            </w:r>
          </w:p>
        </w:tc>
        <w:tc>
          <w:tcPr>
            <w:tcW w:w="1308" w:type="pct"/>
            <w:tcBorders>
              <w:top w:val="single" w:sz="4" w:space="0" w:color="auto"/>
              <w:left w:val="single" w:sz="4" w:space="0" w:color="auto"/>
              <w:bottom w:val="single" w:sz="4" w:space="0" w:color="auto"/>
              <w:right w:val="single" w:sz="4" w:space="0" w:color="auto"/>
            </w:tcBorders>
          </w:tcPr>
          <w:p w14:paraId="1D7F52D2" w14:textId="4E25345A" w:rsidR="00A769F8" w:rsidRPr="00BE5605" w:rsidRDefault="00A769F8" w:rsidP="002F62E6">
            <w:pPr>
              <w:pStyle w:val="Tabletext"/>
              <w:rPr>
                <w:rFonts w:asciiTheme="minorHAnsi" w:hAnsiTheme="minorHAnsi" w:cstheme="minorHAnsi"/>
                <w:szCs w:val="22"/>
                <w:lang w:eastAsia="zh-CN"/>
              </w:rPr>
            </w:pPr>
            <w:r w:rsidRPr="00BE5605">
              <w:rPr>
                <w:rFonts w:asciiTheme="minorHAnsi" w:hAnsiTheme="minorHAnsi" w:cstheme="minorHAnsi"/>
                <w:szCs w:val="22"/>
                <w:lang w:eastAsia="zh-CN"/>
              </w:rPr>
              <w:t>Des mesures spécifiques ont déjà été prises</w:t>
            </w:r>
            <w:r w:rsidR="009E031E" w:rsidRPr="00BE5605">
              <w:rPr>
                <w:rFonts w:asciiTheme="minorHAnsi" w:hAnsiTheme="minorHAnsi" w:cstheme="minorHAnsi"/>
                <w:szCs w:val="22"/>
                <w:lang w:eastAsia="zh-CN"/>
              </w:rPr>
              <w:t>.</w:t>
            </w:r>
          </w:p>
        </w:tc>
        <w:tc>
          <w:tcPr>
            <w:tcW w:w="1075" w:type="pct"/>
            <w:tcBorders>
              <w:top w:val="single" w:sz="4" w:space="0" w:color="auto"/>
              <w:left w:val="single" w:sz="4" w:space="0" w:color="auto"/>
              <w:bottom w:val="single" w:sz="4" w:space="0" w:color="auto"/>
              <w:right w:val="single" w:sz="4" w:space="0" w:color="auto"/>
            </w:tcBorders>
          </w:tcPr>
          <w:p w14:paraId="3898F9E3" w14:textId="77777777" w:rsidR="008D2671" w:rsidRPr="00BE5605" w:rsidRDefault="008D2671" w:rsidP="002F62E6">
            <w:pPr>
              <w:pStyle w:val="Tabletext"/>
              <w:rPr>
                <w:rFonts w:asciiTheme="minorHAnsi" w:eastAsia="SimSun" w:hAnsiTheme="minorHAnsi" w:cstheme="minorHAnsi"/>
                <w:szCs w:val="22"/>
                <w:lang w:eastAsia="zh-CN"/>
              </w:rPr>
            </w:pPr>
            <w:bookmarkStart w:id="229" w:name="lt_pId310"/>
            <w:r w:rsidRPr="00BE5605">
              <w:rPr>
                <w:rFonts w:asciiTheme="minorHAnsi" w:eastAsia="SimSun" w:hAnsiTheme="minorHAnsi" w:cstheme="minorHAnsi"/>
                <w:szCs w:val="22"/>
                <w:lang w:eastAsia="zh-CN"/>
              </w:rPr>
              <w:t>Clos</w:t>
            </w:r>
            <w:bookmarkEnd w:id="229"/>
            <w:r w:rsidR="00F35E8B" w:rsidRPr="00BE5605">
              <w:rPr>
                <w:rFonts w:asciiTheme="minorHAnsi" w:eastAsia="SimSun" w:hAnsiTheme="minorHAnsi" w:cstheme="minorHAnsi"/>
                <w:szCs w:val="22"/>
                <w:lang w:eastAsia="zh-CN"/>
              </w:rPr>
              <w:t>.</w:t>
            </w:r>
          </w:p>
        </w:tc>
      </w:tr>
      <w:tr w:rsidR="000A7988" w:rsidRPr="00BE5605" w14:paraId="18B1F942" w14:textId="77777777" w:rsidTr="00FB4021">
        <w:trPr>
          <w:cantSplit/>
        </w:trPr>
        <w:tc>
          <w:tcPr>
            <w:tcW w:w="421" w:type="pct"/>
            <w:tcBorders>
              <w:top w:val="single" w:sz="4" w:space="0" w:color="auto"/>
              <w:left w:val="single" w:sz="4" w:space="0" w:color="auto"/>
              <w:bottom w:val="single" w:sz="4" w:space="0" w:color="auto"/>
              <w:right w:val="single" w:sz="4" w:space="0" w:color="auto"/>
            </w:tcBorders>
          </w:tcPr>
          <w:p w14:paraId="15BBF7C1" w14:textId="0350645D" w:rsidR="008D2671" w:rsidRPr="00BE5605" w:rsidRDefault="008D2671" w:rsidP="002F62E6">
            <w:pPr>
              <w:pStyle w:val="Tabletext"/>
              <w:jc w:val="center"/>
              <w:rPr>
                <w:rFonts w:asciiTheme="minorHAnsi" w:hAnsiTheme="minorHAnsi" w:cstheme="minorHAnsi"/>
                <w:b/>
                <w:bCs/>
                <w:szCs w:val="22"/>
                <w:lang w:eastAsia="zh-CN"/>
              </w:rPr>
            </w:pPr>
            <w:bookmarkStart w:id="230" w:name="lt_pId311"/>
            <w:proofErr w:type="spellStart"/>
            <w:r w:rsidRPr="00BE5605">
              <w:rPr>
                <w:rFonts w:asciiTheme="minorHAnsi" w:hAnsiTheme="minorHAnsi" w:cstheme="minorHAnsi"/>
                <w:b/>
                <w:bCs/>
                <w:szCs w:val="22"/>
                <w:lang w:eastAsia="zh-CN"/>
              </w:rPr>
              <w:lastRenderedPageBreak/>
              <w:t>Sugg</w:t>
            </w:r>
            <w:proofErr w:type="spellEnd"/>
            <w:r w:rsidRPr="00BE5605">
              <w:rPr>
                <w:rFonts w:asciiTheme="minorHAnsi" w:hAnsiTheme="minorHAnsi" w:cstheme="minorHAnsi"/>
                <w:b/>
                <w:bCs/>
                <w:szCs w:val="22"/>
                <w:lang w:eastAsia="zh-CN"/>
              </w:rPr>
              <w:t>. 5</w:t>
            </w:r>
            <w:bookmarkEnd w:id="230"/>
            <w:r w:rsidR="00F35E8B" w:rsidRPr="00BE5605">
              <w:rPr>
                <w:rFonts w:asciiTheme="minorHAnsi" w:hAnsiTheme="minorHAnsi" w:cstheme="minorHAnsi"/>
                <w:b/>
                <w:bCs/>
                <w:szCs w:val="22"/>
                <w:lang w:eastAsia="zh-CN"/>
              </w:rPr>
              <w:br/>
            </w:r>
            <w:r w:rsidRPr="00BE5605">
              <w:rPr>
                <w:rFonts w:asciiTheme="minorHAnsi" w:hAnsiTheme="minorHAnsi" w:cstheme="minorHAnsi"/>
                <w:b/>
                <w:bCs/>
                <w:szCs w:val="22"/>
                <w:lang w:eastAsia="zh-CN"/>
              </w:rPr>
              <w:t>2016</w:t>
            </w:r>
          </w:p>
        </w:tc>
        <w:tc>
          <w:tcPr>
            <w:tcW w:w="935" w:type="pct"/>
            <w:tcBorders>
              <w:top w:val="single" w:sz="4" w:space="0" w:color="auto"/>
              <w:left w:val="single" w:sz="4" w:space="0" w:color="auto"/>
              <w:bottom w:val="single" w:sz="4" w:space="0" w:color="auto"/>
              <w:right w:val="single" w:sz="4" w:space="0" w:color="auto"/>
            </w:tcBorders>
          </w:tcPr>
          <w:p w14:paraId="671C6394" w14:textId="62C03715" w:rsidR="008D2671" w:rsidRPr="00BE5605" w:rsidRDefault="00ED1826" w:rsidP="002F62E6">
            <w:pPr>
              <w:pStyle w:val="Tabletext"/>
              <w:rPr>
                <w:rFonts w:asciiTheme="minorHAnsi" w:hAnsiTheme="minorHAnsi" w:cstheme="minorHAnsi"/>
                <w:szCs w:val="22"/>
                <w:lang w:eastAsia="zh-CN"/>
              </w:rPr>
            </w:pPr>
            <w:r w:rsidRPr="005A3F19">
              <w:rPr>
                <w:rFonts w:asciiTheme="minorHAnsi" w:hAnsiTheme="minorHAnsi" w:cstheme="minorHAnsi"/>
                <w:szCs w:val="22"/>
                <w:u w:val="single"/>
              </w:rPr>
              <w:t>Nous suggérons</w:t>
            </w:r>
            <w:r w:rsidRPr="00BE5605">
              <w:rPr>
                <w:rFonts w:asciiTheme="minorHAnsi" w:hAnsiTheme="minorHAnsi" w:cstheme="minorHAnsi"/>
                <w:szCs w:val="22"/>
              </w:rPr>
              <w:t xml:space="preserve"> de suivre le temps de travail consacré par le personnel d</w:t>
            </w:r>
            <w:r w:rsidR="00451F21">
              <w:rPr>
                <w:rFonts w:asciiTheme="minorHAnsi" w:hAnsiTheme="minorHAnsi" w:cstheme="minorHAnsi"/>
                <w:szCs w:val="22"/>
              </w:rPr>
              <w:t>'</w:t>
            </w:r>
            <w:r w:rsidRPr="00BE5605">
              <w:rPr>
                <w:rFonts w:asciiTheme="minorHAnsi" w:hAnsiTheme="minorHAnsi" w:cstheme="minorHAnsi"/>
                <w:szCs w:val="22"/>
              </w:rPr>
              <w:t>ITU Telecom à la manifestation ainsi qu</w:t>
            </w:r>
            <w:r w:rsidR="00451F21">
              <w:rPr>
                <w:rFonts w:asciiTheme="minorHAnsi" w:hAnsiTheme="minorHAnsi" w:cstheme="minorHAnsi"/>
                <w:szCs w:val="22"/>
              </w:rPr>
              <w:t>'</w:t>
            </w:r>
            <w:r w:rsidRPr="00BE5605">
              <w:rPr>
                <w:rFonts w:asciiTheme="minorHAnsi" w:hAnsiTheme="minorHAnsi" w:cstheme="minorHAnsi"/>
                <w:szCs w:val="22"/>
              </w:rPr>
              <w:t>à d</w:t>
            </w:r>
            <w:r w:rsidR="00451F21">
              <w:rPr>
                <w:rFonts w:asciiTheme="minorHAnsi" w:hAnsiTheme="minorHAnsi" w:cstheme="minorHAnsi"/>
                <w:szCs w:val="22"/>
              </w:rPr>
              <w:t>'</w:t>
            </w:r>
            <w:r w:rsidRPr="00BE5605">
              <w:rPr>
                <w:rFonts w:asciiTheme="minorHAnsi" w:hAnsiTheme="minorHAnsi" w:cstheme="minorHAnsi"/>
                <w:szCs w:val="22"/>
              </w:rPr>
              <w:t>autres activités de l</w:t>
            </w:r>
            <w:r w:rsidR="00451F21">
              <w:rPr>
                <w:rFonts w:asciiTheme="minorHAnsi" w:hAnsiTheme="minorHAnsi" w:cstheme="minorHAnsi"/>
                <w:szCs w:val="22"/>
              </w:rPr>
              <w:t>'</w:t>
            </w:r>
            <w:r w:rsidRPr="00BE5605">
              <w:rPr>
                <w:rFonts w:asciiTheme="minorHAnsi" w:hAnsiTheme="minorHAnsi" w:cstheme="minorHAnsi"/>
                <w:szCs w:val="22"/>
              </w:rPr>
              <w:t>UIT, afin de mieux comprendre les services fournis à d</w:t>
            </w:r>
            <w:r w:rsidR="00451F21">
              <w:rPr>
                <w:rFonts w:asciiTheme="minorHAnsi" w:hAnsiTheme="minorHAnsi" w:cstheme="minorHAnsi"/>
                <w:szCs w:val="22"/>
              </w:rPr>
              <w:t>'</w:t>
            </w:r>
            <w:r w:rsidRPr="00BE5605">
              <w:rPr>
                <w:rFonts w:asciiTheme="minorHAnsi" w:hAnsiTheme="minorHAnsi" w:cstheme="minorHAnsi"/>
                <w:szCs w:val="22"/>
              </w:rPr>
              <w:t>autres départements de l</w:t>
            </w:r>
            <w:r w:rsidR="00451F21">
              <w:rPr>
                <w:rFonts w:asciiTheme="minorHAnsi" w:hAnsiTheme="minorHAnsi" w:cstheme="minorHAnsi"/>
                <w:szCs w:val="22"/>
              </w:rPr>
              <w:t>'</w:t>
            </w:r>
            <w:r w:rsidRPr="00BE5605">
              <w:rPr>
                <w:rFonts w:asciiTheme="minorHAnsi" w:hAnsiTheme="minorHAnsi" w:cstheme="minorHAnsi"/>
                <w:szCs w:val="22"/>
              </w:rPr>
              <w:t>Union.</w:t>
            </w:r>
          </w:p>
        </w:tc>
        <w:tc>
          <w:tcPr>
            <w:tcW w:w="1261" w:type="pct"/>
            <w:tcBorders>
              <w:top w:val="single" w:sz="4" w:space="0" w:color="auto"/>
              <w:left w:val="single" w:sz="4" w:space="0" w:color="auto"/>
              <w:bottom w:val="single" w:sz="4" w:space="0" w:color="auto"/>
              <w:right w:val="single" w:sz="4" w:space="0" w:color="auto"/>
            </w:tcBorders>
          </w:tcPr>
          <w:p w14:paraId="47251502" w14:textId="6F2E00C5" w:rsidR="008D2671" w:rsidRPr="00BE5605" w:rsidRDefault="00ED1826" w:rsidP="002F62E6">
            <w:pPr>
              <w:pStyle w:val="Tabletext"/>
              <w:rPr>
                <w:rFonts w:asciiTheme="minorHAnsi" w:hAnsiTheme="minorHAnsi" w:cstheme="minorHAnsi"/>
                <w:szCs w:val="22"/>
                <w:lang w:eastAsia="zh-CN"/>
              </w:rPr>
            </w:pPr>
            <w:r w:rsidRPr="00BE5605">
              <w:rPr>
                <w:rFonts w:asciiTheme="minorHAnsi" w:hAnsiTheme="minorHAnsi" w:cstheme="minorHAnsi"/>
                <w:szCs w:val="22"/>
              </w:rPr>
              <w:t>Les efforts se poursuivront en vue de faire en sorte que l</w:t>
            </w:r>
            <w:r w:rsidR="00451F21">
              <w:rPr>
                <w:rFonts w:asciiTheme="minorHAnsi" w:hAnsiTheme="minorHAnsi" w:cstheme="minorHAnsi"/>
                <w:szCs w:val="22"/>
              </w:rPr>
              <w:t>'</w:t>
            </w:r>
            <w:r w:rsidRPr="00BE5605">
              <w:rPr>
                <w:rFonts w:asciiTheme="minorHAnsi" w:hAnsiTheme="minorHAnsi" w:cstheme="minorHAnsi"/>
                <w:szCs w:val="22"/>
              </w:rPr>
              <w:t>on conserve une trace du temps de travail consacré par le personnel aux manifestations Telecom et à d</w:t>
            </w:r>
            <w:r w:rsidR="00451F21">
              <w:rPr>
                <w:rFonts w:asciiTheme="minorHAnsi" w:hAnsiTheme="minorHAnsi" w:cstheme="minorHAnsi"/>
                <w:szCs w:val="22"/>
              </w:rPr>
              <w:t>'</w:t>
            </w:r>
            <w:r w:rsidRPr="00BE5605">
              <w:rPr>
                <w:rFonts w:asciiTheme="minorHAnsi" w:hAnsiTheme="minorHAnsi" w:cstheme="minorHAnsi"/>
                <w:szCs w:val="22"/>
              </w:rPr>
              <w:t>autres activités de l</w:t>
            </w:r>
            <w:r w:rsidR="00451F21">
              <w:rPr>
                <w:rFonts w:asciiTheme="minorHAnsi" w:hAnsiTheme="minorHAnsi" w:cstheme="minorHAnsi"/>
                <w:szCs w:val="22"/>
              </w:rPr>
              <w:t>'</w:t>
            </w:r>
            <w:r w:rsidRPr="00BE5605">
              <w:rPr>
                <w:rFonts w:asciiTheme="minorHAnsi" w:hAnsiTheme="minorHAnsi" w:cstheme="minorHAnsi"/>
                <w:szCs w:val="22"/>
              </w:rPr>
              <w:t>UIT.</w:t>
            </w:r>
          </w:p>
        </w:tc>
        <w:tc>
          <w:tcPr>
            <w:tcW w:w="1308" w:type="pct"/>
            <w:tcBorders>
              <w:top w:val="single" w:sz="4" w:space="0" w:color="auto"/>
              <w:left w:val="single" w:sz="4" w:space="0" w:color="auto"/>
              <w:bottom w:val="single" w:sz="4" w:space="0" w:color="auto"/>
              <w:right w:val="single" w:sz="4" w:space="0" w:color="auto"/>
            </w:tcBorders>
          </w:tcPr>
          <w:p w14:paraId="74A3CB4F" w14:textId="7DA5A4B2" w:rsidR="009E031E" w:rsidRPr="00BE5605" w:rsidRDefault="009E031E" w:rsidP="002F62E6">
            <w:pPr>
              <w:pStyle w:val="Tabletext"/>
              <w:rPr>
                <w:rFonts w:asciiTheme="minorHAnsi" w:hAnsiTheme="minorHAnsi" w:cstheme="minorHAnsi"/>
                <w:szCs w:val="22"/>
                <w:lang w:eastAsia="zh-CN"/>
              </w:rPr>
            </w:pPr>
            <w:r w:rsidRPr="00BE5605">
              <w:rPr>
                <w:rFonts w:asciiTheme="minorHAnsi" w:hAnsiTheme="minorHAnsi" w:cstheme="minorHAnsi"/>
                <w:szCs w:val="22"/>
                <w:lang w:eastAsia="zh-CN"/>
              </w:rPr>
              <w:t>En cours dans le cadre des pratiques habituelles.</w:t>
            </w:r>
          </w:p>
        </w:tc>
        <w:tc>
          <w:tcPr>
            <w:tcW w:w="1075" w:type="pct"/>
            <w:tcBorders>
              <w:top w:val="single" w:sz="4" w:space="0" w:color="auto"/>
              <w:left w:val="single" w:sz="4" w:space="0" w:color="auto"/>
              <w:bottom w:val="single" w:sz="4" w:space="0" w:color="auto"/>
              <w:right w:val="single" w:sz="4" w:space="0" w:color="auto"/>
            </w:tcBorders>
          </w:tcPr>
          <w:p w14:paraId="4ABB90E2" w14:textId="77777777" w:rsidR="008D2671" w:rsidRPr="00BE5605" w:rsidRDefault="00072806" w:rsidP="002F62E6">
            <w:pPr>
              <w:pStyle w:val="Tabletext"/>
              <w:rPr>
                <w:rFonts w:asciiTheme="minorHAnsi" w:eastAsia="SimSun" w:hAnsiTheme="minorHAnsi" w:cstheme="minorHAnsi"/>
                <w:szCs w:val="22"/>
                <w:lang w:eastAsia="zh-CN"/>
              </w:rPr>
            </w:pPr>
            <w:r w:rsidRPr="00BE5605">
              <w:rPr>
                <w:rFonts w:asciiTheme="minorHAnsi" w:eastAsia="SimSun" w:hAnsiTheme="minorHAnsi" w:cstheme="minorHAnsi"/>
                <w:szCs w:val="22"/>
                <w:lang w:eastAsia="zh-CN"/>
              </w:rPr>
              <w:t>En cours.</w:t>
            </w:r>
          </w:p>
        </w:tc>
      </w:tr>
      <w:tr w:rsidR="000A7988" w:rsidRPr="00BE5605" w14:paraId="2F47D0B6" w14:textId="77777777" w:rsidTr="00FB4021">
        <w:trPr>
          <w:cantSplit/>
        </w:trPr>
        <w:tc>
          <w:tcPr>
            <w:tcW w:w="421" w:type="pct"/>
            <w:tcBorders>
              <w:top w:val="single" w:sz="4" w:space="0" w:color="auto"/>
              <w:left w:val="single" w:sz="4" w:space="0" w:color="auto"/>
              <w:bottom w:val="single" w:sz="4" w:space="0" w:color="auto"/>
              <w:right w:val="single" w:sz="4" w:space="0" w:color="auto"/>
            </w:tcBorders>
          </w:tcPr>
          <w:p w14:paraId="7EB41391" w14:textId="5ADCE786" w:rsidR="008D2671" w:rsidRPr="00BE5605" w:rsidRDefault="008D2671" w:rsidP="002F62E6">
            <w:pPr>
              <w:pStyle w:val="Tabletext"/>
              <w:jc w:val="center"/>
              <w:rPr>
                <w:rFonts w:asciiTheme="minorHAnsi" w:hAnsiTheme="minorHAnsi" w:cstheme="minorHAnsi"/>
                <w:b/>
                <w:bCs/>
                <w:szCs w:val="22"/>
                <w:lang w:eastAsia="zh-CN"/>
              </w:rPr>
            </w:pPr>
            <w:bookmarkStart w:id="231" w:name="lt_pId317"/>
            <w:proofErr w:type="spellStart"/>
            <w:r w:rsidRPr="00BE5605">
              <w:rPr>
                <w:rFonts w:asciiTheme="minorHAnsi" w:hAnsiTheme="minorHAnsi" w:cstheme="minorHAnsi"/>
                <w:b/>
                <w:bCs/>
                <w:szCs w:val="22"/>
                <w:lang w:eastAsia="zh-CN"/>
              </w:rPr>
              <w:lastRenderedPageBreak/>
              <w:t>Sugg</w:t>
            </w:r>
            <w:proofErr w:type="spellEnd"/>
            <w:r w:rsidRPr="00BE5605">
              <w:rPr>
                <w:rFonts w:asciiTheme="minorHAnsi" w:hAnsiTheme="minorHAnsi" w:cstheme="minorHAnsi"/>
                <w:b/>
                <w:bCs/>
                <w:szCs w:val="22"/>
                <w:lang w:eastAsia="zh-CN"/>
              </w:rPr>
              <w:t>. 6</w:t>
            </w:r>
            <w:bookmarkEnd w:id="231"/>
            <w:r w:rsidR="00F35E8B" w:rsidRPr="00BE5605">
              <w:rPr>
                <w:rFonts w:asciiTheme="minorHAnsi" w:hAnsiTheme="minorHAnsi" w:cstheme="minorHAnsi"/>
                <w:b/>
                <w:bCs/>
                <w:szCs w:val="22"/>
                <w:lang w:eastAsia="zh-CN"/>
              </w:rPr>
              <w:br/>
            </w:r>
            <w:r w:rsidRPr="00BE5605">
              <w:rPr>
                <w:rFonts w:asciiTheme="minorHAnsi" w:hAnsiTheme="minorHAnsi" w:cstheme="minorHAnsi"/>
                <w:b/>
                <w:bCs/>
                <w:szCs w:val="22"/>
                <w:lang w:eastAsia="zh-CN"/>
              </w:rPr>
              <w:t>2016</w:t>
            </w:r>
          </w:p>
        </w:tc>
        <w:tc>
          <w:tcPr>
            <w:tcW w:w="935" w:type="pct"/>
            <w:tcBorders>
              <w:top w:val="single" w:sz="4" w:space="0" w:color="auto"/>
              <w:left w:val="single" w:sz="4" w:space="0" w:color="auto"/>
              <w:bottom w:val="single" w:sz="4" w:space="0" w:color="auto"/>
              <w:right w:val="single" w:sz="4" w:space="0" w:color="auto"/>
            </w:tcBorders>
          </w:tcPr>
          <w:p w14:paraId="5D5FA386" w14:textId="0770217D" w:rsidR="008D2671" w:rsidRPr="00BE5605" w:rsidRDefault="00296CCC" w:rsidP="002F62E6">
            <w:pPr>
              <w:pStyle w:val="Tabletext"/>
              <w:rPr>
                <w:rFonts w:asciiTheme="minorHAnsi" w:hAnsiTheme="minorHAnsi" w:cstheme="minorHAnsi"/>
                <w:szCs w:val="22"/>
                <w:lang w:eastAsia="zh-CN"/>
              </w:rPr>
            </w:pPr>
            <w:r w:rsidRPr="00BE5605">
              <w:rPr>
                <w:rFonts w:asciiTheme="minorHAnsi" w:hAnsiTheme="minorHAnsi" w:cstheme="minorHAnsi"/>
                <w:szCs w:val="22"/>
              </w:rPr>
              <w:t xml:space="preserve">En conséquence, </w:t>
            </w:r>
            <w:r w:rsidRPr="005A3F19">
              <w:rPr>
                <w:rFonts w:asciiTheme="minorHAnsi" w:hAnsiTheme="minorHAnsi" w:cstheme="minorHAnsi"/>
                <w:szCs w:val="22"/>
                <w:u w:val="single"/>
              </w:rPr>
              <w:t>nous suggérons</w:t>
            </w:r>
            <w:r w:rsidRPr="00BE5605">
              <w:rPr>
                <w:rFonts w:asciiTheme="minorHAnsi" w:hAnsiTheme="minorHAnsi" w:cstheme="minorHAnsi"/>
                <w:szCs w:val="22"/>
              </w:rPr>
              <w:t xml:space="preserve"> d</w:t>
            </w:r>
            <w:r w:rsidR="00451F21">
              <w:rPr>
                <w:rFonts w:asciiTheme="minorHAnsi" w:hAnsiTheme="minorHAnsi" w:cstheme="minorHAnsi"/>
                <w:szCs w:val="22"/>
              </w:rPr>
              <w:t>'</w:t>
            </w:r>
            <w:r w:rsidRPr="00BE5605">
              <w:rPr>
                <w:rFonts w:asciiTheme="minorHAnsi" w:hAnsiTheme="minorHAnsi" w:cstheme="minorHAnsi"/>
                <w:szCs w:val="22"/>
              </w:rPr>
              <w:t>accorder de l</w:t>
            </w:r>
            <w:r w:rsidR="00451F21">
              <w:rPr>
                <w:rFonts w:asciiTheme="minorHAnsi" w:hAnsiTheme="minorHAnsi" w:cstheme="minorHAnsi"/>
                <w:szCs w:val="22"/>
              </w:rPr>
              <w:t>'</w:t>
            </w:r>
            <w:r w:rsidRPr="00BE5605">
              <w:rPr>
                <w:rFonts w:asciiTheme="minorHAnsi" w:hAnsiTheme="minorHAnsi" w:cstheme="minorHAnsi"/>
                <w:szCs w:val="22"/>
              </w:rPr>
              <w:t>importance à la nécessité de faire participer activement des jeunes à la manifestation, compte tenu des perspectives de renouvellement générationnel</w:t>
            </w:r>
            <w:r w:rsidRPr="00BE5605">
              <w:rPr>
                <w:rStyle w:val="Heading1Char"/>
                <w:rFonts w:asciiTheme="minorHAnsi" w:hAnsiTheme="minorHAnsi" w:cstheme="minorHAnsi"/>
                <w:color w:val="545454"/>
                <w:sz w:val="22"/>
                <w:szCs w:val="22"/>
              </w:rPr>
              <w:t xml:space="preserve"> </w:t>
            </w:r>
            <w:r w:rsidRPr="00BE5605">
              <w:rPr>
                <w:rFonts w:asciiTheme="minorHAnsi" w:hAnsiTheme="minorHAnsi" w:cstheme="minorHAnsi"/>
                <w:szCs w:val="22"/>
              </w:rPr>
              <w:t>qu</w:t>
            </w:r>
            <w:r w:rsidR="00451F21">
              <w:rPr>
                <w:rFonts w:asciiTheme="minorHAnsi" w:hAnsiTheme="minorHAnsi" w:cstheme="minorHAnsi"/>
                <w:szCs w:val="22"/>
              </w:rPr>
              <w:t>'</w:t>
            </w:r>
            <w:r w:rsidRPr="00BE5605">
              <w:rPr>
                <w:rFonts w:asciiTheme="minorHAnsi" w:hAnsiTheme="minorHAnsi" w:cstheme="minorHAnsi"/>
                <w:szCs w:val="22"/>
              </w:rPr>
              <w:t>ouvre la place croissante des PME dans le secteur des télécommunications.</w:t>
            </w:r>
          </w:p>
        </w:tc>
        <w:tc>
          <w:tcPr>
            <w:tcW w:w="1261" w:type="pct"/>
            <w:tcBorders>
              <w:top w:val="single" w:sz="4" w:space="0" w:color="auto"/>
              <w:left w:val="single" w:sz="4" w:space="0" w:color="auto"/>
              <w:bottom w:val="single" w:sz="4" w:space="0" w:color="auto"/>
              <w:right w:val="single" w:sz="4" w:space="0" w:color="auto"/>
            </w:tcBorders>
          </w:tcPr>
          <w:p w14:paraId="391143A4" w14:textId="2FC7BE93" w:rsidR="008D2671" w:rsidRPr="00BE5605" w:rsidRDefault="00296CCC" w:rsidP="002F62E6">
            <w:pPr>
              <w:pStyle w:val="Tabletext"/>
              <w:rPr>
                <w:rFonts w:asciiTheme="minorHAnsi" w:hAnsiTheme="minorHAnsi" w:cstheme="minorHAnsi"/>
                <w:szCs w:val="22"/>
                <w:lang w:eastAsia="zh-CN"/>
              </w:rPr>
            </w:pPr>
            <w:r w:rsidRPr="00BE5605">
              <w:rPr>
                <w:rFonts w:asciiTheme="minorHAnsi" w:hAnsiTheme="minorHAnsi" w:cstheme="minorHAnsi"/>
                <w:szCs w:val="22"/>
              </w:rPr>
              <w:t>ITU Telecom World</w:t>
            </w:r>
            <w:r w:rsidRPr="00BE5605">
              <w:rPr>
                <w:rFonts w:asciiTheme="minorHAnsi" w:hAnsiTheme="minorHAnsi" w:cstheme="minorHAnsi"/>
                <w:color w:val="000000"/>
                <w:szCs w:val="22"/>
              </w:rPr>
              <w:t xml:space="preserve"> poursuit la réforme engagée en 2015, pour devenir la tribune internationale qui propose des services aux PME du secteur des TIC. </w:t>
            </w:r>
            <w:r w:rsidRPr="00BE5605">
              <w:rPr>
                <w:rFonts w:asciiTheme="minorHAnsi" w:hAnsiTheme="minorHAnsi" w:cstheme="minorHAnsi"/>
                <w:szCs w:val="22"/>
              </w:rPr>
              <w:t>Le nombre de produits et services destinés spécialement aux PME continue en conséquence d</w:t>
            </w:r>
            <w:r w:rsidR="00451F21">
              <w:rPr>
                <w:rFonts w:asciiTheme="minorHAnsi" w:hAnsiTheme="minorHAnsi" w:cstheme="minorHAnsi"/>
                <w:szCs w:val="22"/>
              </w:rPr>
              <w:t>'</w:t>
            </w:r>
            <w:r w:rsidRPr="00BE5605">
              <w:rPr>
                <w:rFonts w:asciiTheme="minorHAnsi" w:hAnsiTheme="minorHAnsi" w:cstheme="minorHAnsi"/>
                <w:szCs w:val="22"/>
              </w:rPr>
              <w:t xml:space="preserve">être développé et encouragé. En 2017, un Programme spécial pour les PME, qui proposera </w:t>
            </w:r>
            <w:r w:rsidRPr="00BE5605">
              <w:rPr>
                <w:rFonts w:asciiTheme="minorHAnsi" w:hAnsiTheme="minorHAnsi" w:cstheme="minorHAnsi"/>
                <w:color w:val="000000"/>
                <w:szCs w:val="22"/>
              </w:rPr>
              <w:t>des rencontres entre les différentes entreprises</w:t>
            </w:r>
            <w:r w:rsidRPr="00BE5605">
              <w:rPr>
                <w:rFonts w:asciiTheme="minorHAnsi" w:hAnsiTheme="minorHAnsi" w:cstheme="minorHAnsi"/>
                <w:szCs w:val="22"/>
              </w:rPr>
              <w:t xml:space="preserve"> et d</w:t>
            </w:r>
            <w:r w:rsidR="00451F21">
              <w:rPr>
                <w:rFonts w:asciiTheme="minorHAnsi" w:hAnsiTheme="minorHAnsi" w:cstheme="minorHAnsi"/>
                <w:szCs w:val="22"/>
              </w:rPr>
              <w:t>'</w:t>
            </w:r>
            <w:r w:rsidRPr="00BE5605">
              <w:rPr>
                <w:rFonts w:asciiTheme="minorHAnsi" w:hAnsiTheme="minorHAnsi" w:cstheme="minorHAnsi"/>
                <w:szCs w:val="22"/>
              </w:rPr>
              <w:t>autres possibilités, viendra s</w:t>
            </w:r>
            <w:r w:rsidR="00451F21">
              <w:rPr>
                <w:rFonts w:asciiTheme="minorHAnsi" w:hAnsiTheme="minorHAnsi" w:cstheme="minorHAnsi"/>
                <w:szCs w:val="22"/>
              </w:rPr>
              <w:t>'</w:t>
            </w:r>
            <w:r w:rsidRPr="00BE5605">
              <w:rPr>
                <w:rFonts w:asciiTheme="minorHAnsi" w:hAnsiTheme="minorHAnsi" w:cstheme="minorHAnsi"/>
                <w:szCs w:val="22"/>
              </w:rPr>
              <w:t>ajouter aux solutions à prix réduit offertes aux PME ainsi qu</w:t>
            </w:r>
            <w:r w:rsidR="00451F21">
              <w:rPr>
                <w:rFonts w:asciiTheme="minorHAnsi" w:hAnsiTheme="minorHAnsi" w:cstheme="minorHAnsi"/>
                <w:szCs w:val="22"/>
              </w:rPr>
              <w:t>'</w:t>
            </w:r>
            <w:r w:rsidRPr="00BE5605">
              <w:rPr>
                <w:rFonts w:asciiTheme="minorHAnsi" w:hAnsiTheme="minorHAnsi" w:cstheme="minorHAnsi"/>
                <w:szCs w:val="22"/>
              </w:rPr>
              <w:t>au Programme de remise de prix. En outre, en collaboration avec les pays hôte, tout continuera d</w:t>
            </w:r>
            <w:r w:rsidR="00451F21">
              <w:rPr>
                <w:rFonts w:asciiTheme="minorHAnsi" w:hAnsiTheme="minorHAnsi" w:cstheme="minorHAnsi"/>
                <w:szCs w:val="22"/>
              </w:rPr>
              <w:t>'</w:t>
            </w:r>
            <w:r w:rsidRPr="00BE5605">
              <w:rPr>
                <w:rFonts w:asciiTheme="minorHAnsi" w:hAnsiTheme="minorHAnsi" w:cstheme="minorHAnsi"/>
                <w:szCs w:val="22"/>
              </w:rPr>
              <w:t xml:space="preserve">être mis en </w:t>
            </w:r>
            <w:proofErr w:type="spellStart"/>
            <w:r w:rsidR="001E23C3">
              <w:rPr>
                <w:rFonts w:asciiTheme="minorHAnsi" w:hAnsiTheme="minorHAnsi" w:cstheme="minorHAnsi"/>
                <w:szCs w:val="22"/>
              </w:rPr>
              <w:t>oe</w:t>
            </w:r>
            <w:r w:rsidRPr="00BE5605">
              <w:rPr>
                <w:rFonts w:asciiTheme="minorHAnsi" w:hAnsiTheme="minorHAnsi" w:cstheme="minorHAnsi"/>
                <w:szCs w:val="22"/>
              </w:rPr>
              <w:t>uvre</w:t>
            </w:r>
            <w:proofErr w:type="spellEnd"/>
            <w:r w:rsidRPr="00BE5605">
              <w:rPr>
                <w:rFonts w:asciiTheme="minorHAnsi" w:hAnsiTheme="minorHAnsi" w:cstheme="minorHAnsi"/>
                <w:szCs w:val="22"/>
              </w:rPr>
              <w:t xml:space="preserve"> pour organiser et promouvoir, le dernier jour de la manifestation, des sessions destinées à des étudiants et à de </w:t>
            </w:r>
            <w:r w:rsidRPr="00BE5605">
              <w:rPr>
                <w:rFonts w:asciiTheme="minorHAnsi" w:hAnsiTheme="minorHAnsi" w:cstheme="minorHAnsi"/>
                <w:color w:val="000000"/>
                <w:szCs w:val="22"/>
              </w:rPr>
              <w:t>jeunes entrepreneurs du pays considéré</w:t>
            </w:r>
            <w:r w:rsidRPr="00BE5605">
              <w:rPr>
                <w:rFonts w:asciiTheme="minorHAnsi" w:hAnsiTheme="minorHAnsi" w:cstheme="minorHAnsi"/>
                <w:szCs w:val="22"/>
              </w:rPr>
              <w:t>. Le succès de ces programmes et leurs incidences sur le profil d</w:t>
            </w:r>
            <w:r w:rsidR="00451F21">
              <w:rPr>
                <w:rFonts w:asciiTheme="minorHAnsi" w:hAnsiTheme="minorHAnsi" w:cstheme="minorHAnsi"/>
                <w:szCs w:val="22"/>
              </w:rPr>
              <w:t>'</w:t>
            </w:r>
            <w:r w:rsidRPr="00BE5605">
              <w:rPr>
                <w:rFonts w:asciiTheme="minorHAnsi" w:hAnsiTheme="minorHAnsi" w:cstheme="minorHAnsi"/>
                <w:szCs w:val="22"/>
              </w:rPr>
              <w:t>âge des participants seront mesurés et évalués.</w:t>
            </w:r>
          </w:p>
        </w:tc>
        <w:tc>
          <w:tcPr>
            <w:tcW w:w="1308" w:type="pct"/>
            <w:tcBorders>
              <w:top w:val="single" w:sz="4" w:space="0" w:color="auto"/>
              <w:left w:val="single" w:sz="4" w:space="0" w:color="auto"/>
              <w:bottom w:val="single" w:sz="4" w:space="0" w:color="auto"/>
              <w:right w:val="single" w:sz="4" w:space="0" w:color="auto"/>
            </w:tcBorders>
          </w:tcPr>
          <w:p w14:paraId="665CBCFF" w14:textId="715A0A96" w:rsidR="009E031E" w:rsidRPr="00BE5605" w:rsidRDefault="009E031E" w:rsidP="00EE07F4">
            <w:pPr>
              <w:pStyle w:val="Tabletext"/>
              <w:rPr>
                <w:rFonts w:asciiTheme="minorHAnsi" w:hAnsiTheme="minorHAnsi" w:cstheme="minorHAnsi"/>
                <w:szCs w:val="22"/>
                <w:lang w:eastAsia="zh-CN"/>
              </w:rPr>
            </w:pPr>
            <w:r w:rsidRPr="00BE5605">
              <w:rPr>
                <w:rFonts w:asciiTheme="minorHAnsi" w:hAnsiTheme="minorHAnsi" w:cstheme="minorHAnsi"/>
                <w:szCs w:val="22"/>
                <w:lang w:eastAsia="zh-CN"/>
              </w:rPr>
              <w:t>L</w:t>
            </w:r>
            <w:r w:rsidR="00C0195E">
              <w:rPr>
                <w:rFonts w:asciiTheme="minorHAnsi" w:hAnsiTheme="minorHAnsi" w:cstheme="minorHAnsi"/>
                <w:szCs w:val="22"/>
                <w:lang w:eastAsia="zh-CN"/>
              </w:rPr>
              <w:t xml:space="preserve">a question </w:t>
            </w:r>
            <w:r w:rsidR="00EE07F4">
              <w:rPr>
                <w:rFonts w:asciiTheme="minorHAnsi" w:hAnsiTheme="minorHAnsi" w:cstheme="minorHAnsi"/>
                <w:szCs w:val="22"/>
                <w:lang w:eastAsia="zh-CN"/>
              </w:rPr>
              <w:t>du renforcement</w:t>
            </w:r>
            <w:r w:rsidRPr="00BE5605">
              <w:rPr>
                <w:rFonts w:asciiTheme="minorHAnsi" w:hAnsiTheme="minorHAnsi" w:cstheme="minorHAnsi"/>
                <w:szCs w:val="22"/>
                <w:lang w:eastAsia="zh-CN"/>
              </w:rPr>
              <w:t xml:space="preserve"> de la participation des jeunes à la manifestation </w:t>
            </w:r>
            <w:r w:rsidR="00C0195E">
              <w:rPr>
                <w:rFonts w:asciiTheme="minorHAnsi" w:hAnsiTheme="minorHAnsi" w:cstheme="minorHAnsi"/>
                <w:szCs w:val="22"/>
                <w:lang w:eastAsia="zh-CN"/>
              </w:rPr>
              <w:t>est intégrée dans</w:t>
            </w:r>
            <w:r w:rsidRPr="00BE5605">
              <w:rPr>
                <w:rFonts w:asciiTheme="minorHAnsi" w:hAnsiTheme="minorHAnsi" w:cstheme="minorHAnsi"/>
                <w:szCs w:val="22"/>
                <w:lang w:eastAsia="zh-CN"/>
              </w:rPr>
              <w:t xml:space="preserve"> la planification et l</w:t>
            </w:r>
            <w:r w:rsidR="00451F21">
              <w:rPr>
                <w:rFonts w:asciiTheme="minorHAnsi" w:hAnsiTheme="minorHAnsi" w:cstheme="minorHAnsi"/>
                <w:szCs w:val="22"/>
                <w:lang w:eastAsia="zh-CN"/>
              </w:rPr>
              <w:t>'</w:t>
            </w:r>
            <w:r w:rsidRPr="00BE5605">
              <w:rPr>
                <w:rFonts w:asciiTheme="minorHAnsi" w:hAnsiTheme="minorHAnsi" w:cstheme="minorHAnsi"/>
                <w:szCs w:val="22"/>
                <w:lang w:eastAsia="zh-CN"/>
              </w:rPr>
              <w:t>évaluation du profil d</w:t>
            </w:r>
            <w:r w:rsidR="00451F21">
              <w:rPr>
                <w:rFonts w:asciiTheme="minorHAnsi" w:hAnsiTheme="minorHAnsi" w:cstheme="minorHAnsi"/>
                <w:szCs w:val="22"/>
                <w:lang w:eastAsia="zh-CN"/>
              </w:rPr>
              <w:t>'</w:t>
            </w:r>
            <w:r w:rsidRPr="00BE5605">
              <w:rPr>
                <w:rFonts w:asciiTheme="minorHAnsi" w:hAnsiTheme="minorHAnsi" w:cstheme="minorHAnsi"/>
                <w:szCs w:val="22"/>
                <w:lang w:eastAsia="zh-CN"/>
              </w:rPr>
              <w:t>âge des participants pour chaque manifestation.</w:t>
            </w:r>
          </w:p>
        </w:tc>
        <w:tc>
          <w:tcPr>
            <w:tcW w:w="1075" w:type="pct"/>
            <w:tcBorders>
              <w:top w:val="single" w:sz="4" w:space="0" w:color="auto"/>
              <w:left w:val="single" w:sz="4" w:space="0" w:color="auto"/>
              <w:bottom w:val="single" w:sz="4" w:space="0" w:color="auto"/>
              <w:right w:val="single" w:sz="4" w:space="0" w:color="auto"/>
            </w:tcBorders>
          </w:tcPr>
          <w:p w14:paraId="0ECB7B59" w14:textId="77777777" w:rsidR="008D2671" w:rsidRPr="00BE5605" w:rsidRDefault="008D2671" w:rsidP="002F62E6">
            <w:pPr>
              <w:pStyle w:val="Tabletext"/>
              <w:rPr>
                <w:rFonts w:asciiTheme="minorHAnsi" w:eastAsia="SimSun" w:hAnsiTheme="minorHAnsi" w:cstheme="minorHAnsi"/>
                <w:szCs w:val="22"/>
                <w:lang w:eastAsia="zh-CN"/>
              </w:rPr>
            </w:pPr>
            <w:bookmarkStart w:id="232" w:name="lt_pId326"/>
            <w:r w:rsidRPr="00BE5605">
              <w:rPr>
                <w:rFonts w:asciiTheme="minorHAnsi" w:eastAsia="SimSun" w:hAnsiTheme="minorHAnsi" w:cstheme="minorHAnsi"/>
                <w:szCs w:val="22"/>
                <w:lang w:eastAsia="zh-CN"/>
              </w:rPr>
              <w:t>Clos</w:t>
            </w:r>
            <w:bookmarkEnd w:id="232"/>
            <w:r w:rsidR="00296CCC" w:rsidRPr="00BE5605">
              <w:rPr>
                <w:rFonts w:asciiTheme="minorHAnsi" w:eastAsia="SimSun" w:hAnsiTheme="minorHAnsi" w:cstheme="minorHAnsi"/>
                <w:szCs w:val="22"/>
                <w:lang w:eastAsia="zh-CN"/>
              </w:rPr>
              <w:t>.</w:t>
            </w:r>
          </w:p>
        </w:tc>
      </w:tr>
      <w:tr w:rsidR="000A7988" w:rsidRPr="00BE5605" w14:paraId="66687579" w14:textId="77777777" w:rsidTr="00FB4021">
        <w:trPr>
          <w:cantSplit/>
        </w:trPr>
        <w:tc>
          <w:tcPr>
            <w:tcW w:w="421" w:type="pct"/>
            <w:tcBorders>
              <w:top w:val="single" w:sz="4" w:space="0" w:color="auto"/>
              <w:left w:val="single" w:sz="4" w:space="0" w:color="auto"/>
              <w:bottom w:val="single" w:sz="4" w:space="0" w:color="auto"/>
              <w:right w:val="single" w:sz="4" w:space="0" w:color="auto"/>
            </w:tcBorders>
          </w:tcPr>
          <w:p w14:paraId="711EA59D" w14:textId="3FE47101" w:rsidR="008D2671" w:rsidRPr="00BE5605" w:rsidRDefault="008D2671" w:rsidP="002F62E6">
            <w:pPr>
              <w:pStyle w:val="Tabletext"/>
              <w:jc w:val="center"/>
              <w:rPr>
                <w:rFonts w:asciiTheme="minorHAnsi" w:hAnsiTheme="minorHAnsi" w:cstheme="minorHAnsi"/>
                <w:b/>
                <w:bCs/>
                <w:szCs w:val="22"/>
                <w:lang w:eastAsia="zh-CN"/>
              </w:rPr>
            </w:pPr>
            <w:bookmarkStart w:id="233" w:name="lt_pId327"/>
            <w:proofErr w:type="spellStart"/>
            <w:r w:rsidRPr="00BE5605">
              <w:rPr>
                <w:rFonts w:asciiTheme="minorHAnsi" w:hAnsiTheme="minorHAnsi" w:cstheme="minorHAnsi"/>
                <w:b/>
                <w:bCs/>
                <w:szCs w:val="22"/>
                <w:lang w:eastAsia="zh-CN"/>
              </w:rPr>
              <w:lastRenderedPageBreak/>
              <w:t>Sugg</w:t>
            </w:r>
            <w:proofErr w:type="spellEnd"/>
            <w:r w:rsidRPr="00BE5605">
              <w:rPr>
                <w:rFonts w:asciiTheme="minorHAnsi" w:hAnsiTheme="minorHAnsi" w:cstheme="minorHAnsi"/>
                <w:b/>
                <w:bCs/>
                <w:szCs w:val="22"/>
                <w:lang w:eastAsia="zh-CN"/>
              </w:rPr>
              <w:t>. 7</w:t>
            </w:r>
            <w:bookmarkEnd w:id="233"/>
            <w:r w:rsidR="00F35E8B" w:rsidRPr="00BE5605">
              <w:rPr>
                <w:rFonts w:asciiTheme="minorHAnsi" w:hAnsiTheme="minorHAnsi" w:cstheme="minorHAnsi"/>
                <w:b/>
                <w:bCs/>
                <w:szCs w:val="22"/>
                <w:lang w:eastAsia="zh-CN"/>
              </w:rPr>
              <w:br/>
            </w:r>
            <w:r w:rsidRPr="00BE5605">
              <w:rPr>
                <w:rFonts w:asciiTheme="minorHAnsi" w:hAnsiTheme="minorHAnsi" w:cstheme="minorHAnsi"/>
                <w:b/>
                <w:bCs/>
                <w:szCs w:val="22"/>
                <w:lang w:eastAsia="zh-CN"/>
              </w:rPr>
              <w:t>2016</w:t>
            </w:r>
          </w:p>
        </w:tc>
        <w:tc>
          <w:tcPr>
            <w:tcW w:w="935" w:type="pct"/>
            <w:tcBorders>
              <w:top w:val="single" w:sz="4" w:space="0" w:color="auto"/>
              <w:left w:val="single" w:sz="4" w:space="0" w:color="auto"/>
              <w:bottom w:val="single" w:sz="4" w:space="0" w:color="auto"/>
              <w:right w:val="single" w:sz="4" w:space="0" w:color="auto"/>
            </w:tcBorders>
          </w:tcPr>
          <w:p w14:paraId="3FC46D86" w14:textId="2AE162E9" w:rsidR="008D2671" w:rsidRPr="00BE5605" w:rsidRDefault="00296CCC" w:rsidP="002F62E6">
            <w:pPr>
              <w:pStyle w:val="Tabletext"/>
              <w:rPr>
                <w:rFonts w:asciiTheme="minorHAnsi" w:hAnsiTheme="minorHAnsi" w:cstheme="minorHAnsi"/>
                <w:szCs w:val="22"/>
                <w:lang w:eastAsia="zh-CN"/>
              </w:rPr>
            </w:pPr>
            <w:r w:rsidRPr="005A3F19">
              <w:rPr>
                <w:rFonts w:asciiTheme="minorHAnsi" w:hAnsiTheme="minorHAnsi" w:cstheme="minorHAnsi"/>
                <w:szCs w:val="22"/>
                <w:u w:val="single"/>
              </w:rPr>
              <w:t>Nous suggérons</w:t>
            </w:r>
            <w:r w:rsidRPr="00BE5605">
              <w:rPr>
                <w:rFonts w:asciiTheme="minorHAnsi" w:hAnsiTheme="minorHAnsi" w:cstheme="minorHAnsi"/>
                <w:szCs w:val="22"/>
              </w:rPr>
              <w:t xml:space="preserve"> d</w:t>
            </w:r>
            <w:r w:rsidR="00451F21">
              <w:rPr>
                <w:rFonts w:asciiTheme="minorHAnsi" w:hAnsiTheme="minorHAnsi" w:cstheme="minorHAnsi"/>
                <w:szCs w:val="22"/>
              </w:rPr>
              <w:t>'</w:t>
            </w:r>
            <w:r w:rsidRPr="00BE5605">
              <w:rPr>
                <w:rFonts w:asciiTheme="minorHAnsi" w:hAnsiTheme="minorHAnsi" w:cstheme="minorHAnsi"/>
                <w:szCs w:val="22"/>
              </w:rPr>
              <w:t>intensifier les efforts en vue de parvenir à une composition plus équilibrée de chaque catégorie de participants, en particulier ceux qui ont une plus grande visibilité, comme les intervenants.</w:t>
            </w:r>
          </w:p>
        </w:tc>
        <w:tc>
          <w:tcPr>
            <w:tcW w:w="1261" w:type="pct"/>
            <w:tcBorders>
              <w:top w:val="single" w:sz="4" w:space="0" w:color="auto"/>
              <w:left w:val="single" w:sz="4" w:space="0" w:color="auto"/>
              <w:bottom w:val="single" w:sz="4" w:space="0" w:color="auto"/>
              <w:right w:val="single" w:sz="4" w:space="0" w:color="auto"/>
            </w:tcBorders>
          </w:tcPr>
          <w:p w14:paraId="6DAA8053" w14:textId="7C023DBC" w:rsidR="008D2671" w:rsidRPr="00BE5605" w:rsidRDefault="00296CCC" w:rsidP="002F62E6">
            <w:pPr>
              <w:pStyle w:val="Tabletext"/>
              <w:rPr>
                <w:rFonts w:asciiTheme="minorHAnsi" w:hAnsiTheme="minorHAnsi" w:cstheme="minorHAnsi"/>
                <w:szCs w:val="22"/>
                <w:lang w:eastAsia="zh-CN"/>
              </w:rPr>
            </w:pPr>
            <w:r w:rsidRPr="00BE5605">
              <w:rPr>
                <w:rFonts w:asciiTheme="minorHAnsi" w:hAnsiTheme="minorHAnsi" w:cstheme="minorHAnsi"/>
                <w:szCs w:val="22"/>
              </w:rPr>
              <w:t>Nous redoublons d</w:t>
            </w:r>
            <w:r w:rsidR="00451F21">
              <w:rPr>
                <w:rFonts w:asciiTheme="minorHAnsi" w:hAnsiTheme="minorHAnsi" w:cstheme="minorHAnsi"/>
                <w:szCs w:val="22"/>
              </w:rPr>
              <w:t>'</w:t>
            </w:r>
            <w:r w:rsidRPr="00BE5605">
              <w:rPr>
                <w:rFonts w:asciiTheme="minorHAnsi" w:hAnsiTheme="minorHAnsi" w:cstheme="minorHAnsi"/>
                <w:szCs w:val="22"/>
              </w:rPr>
              <w:t>efforts pour parvenir à une composition plus équilibrée des intervenants et d</w:t>
            </w:r>
            <w:r w:rsidR="00451F21">
              <w:rPr>
                <w:rFonts w:asciiTheme="minorHAnsi" w:hAnsiTheme="minorHAnsi" w:cstheme="minorHAnsi"/>
                <w:szCs w:val="22"/>
              </w:rPr>
              <w:t>'</w:t>
            </w:r>
            <w:r w:rsidRPr="00BE5605">
              <w:rPr>
                <w:rFonts w:asciiTheme="minorHAnsi" w:hAnsiTheme="minorHAnsi" w:cstheme="minorHAnsi"/>
                <w:szCs w:val="22"/>
              </w:rPr>
              <w:t xml:space="preserve">autres catégories de participants, en accordant une attention toute particulière à la </w:t>
            </w:r>
            <w:r w:rsidRPr="00BE5605">
              <w:rPr>
                <w:rFonts w:asciiTheme="minorHAnsi" w:hAnsiTheme="minorHAnsi" w:cstheme="minorHAnsi"/>
                <w:color w:val="000000"/>
                <w:szCs w:val="22"/>
              </w:rPr>
              <w:t>répartition hommes/femmes</w:t>
            </w:r>
            <w:r w:rsidRPr="00BE5605">
              <w:rPr>
                <w:rFonts w:asciiTheme="minorHAnsi" w:hAnsiTheme="minorHAnsi" w:cstheme="minorHAnsi"/>
                <w:szCs w:val="22"/>
              </w:rPr>
              <w:t>.</w:t>
            </w:r>
          </w:p>
        </w:tc>
        <w:tc>
          <w:tcPr>
            <w:tcW w:w="1308" w:type="pct"/>
            <w:tcBorders>
              <w:top w:val="single" w:sz="4" w:space="0" w:color="auto"/>
              <w:left w:val="single" w:sz="4" w:space="0" w:color="auto"/>
              <w:bottom w:val="single" w:sz="4" w:space="0" w:color="auto"/>
              <w:right w:val="single" w:sz="4" w:space="0" w:color="auto"/>
            </w:tcBorders>
          </w:tcPr>
          <w:p w14:paraId="4109D767" w14:textId="3E7BFAE1" w:rsidR="00003FCF" w:rsidRPr="00BE5605" w:rsidRDefault="00003FCF" w:rsidP="002F62E6">
            <w:pPr>
              <w:pStyle w:val="Tabletext"/>
              <w:rPr>
                <w:rFonts w:asciiTheme="minorHAnsi" w:hAnsiTheme="minorHAnsi" w:cstheme="minorHAnsi"/>
                <w:szCs w:val="22"/>
                <w:lang w:eastAsia="zh-CN"/>
              </w:rPr>
            </w:pPr>
            <w:r w:rsidRPr="00BE5605">
              <w:rPr>
                <w:rFonts w:asciiTheme="minorHAnsi" w:hAnsiTheme="minorHAnsi" w:cstheme="minorHAnsi"/>
                <w:szCs w:val="22"/>
                <w:lang w:eastAsia="zh-CN"/>
              </w:rPr>
              <w:t xml:space="preserve">Les efforts </w:t>
            </w:r>
            <w:r w:rsidR="00C0195E">
              <w:rPr>
                <w:rFonts w:asciiTheme="minorHAnsi" w:hAnsiTheme="minorHAnsi" w:cstheme="minorHAnsi"/>
                <w:szCs w:val="22"/>
                <w:lang w:eastAsia="zh-CN"/>
              </w:rPr>
              <w:t>intensifiés</w:t>
            </w:r>
            <w:r w:rsidRPr="00BE5605">
              <w:rPr>
                <w:rFonts w:asciiTheme="minorHAnsi" w:hAnsiTheme="minorHAnsi" w:cstheme="minorHAnsi"/>
                <w:szCs w:val="22"/>
                <w:lang w:eastAsia="zh-CN"/>
              </w:rPr>
              <w:t xml:space="preserve"> se poursuivent.</w:t>
            </w:r>
          </w:p>
        </w:tc>
        <w:tc>
          <w:tcPr>
            <w:tcW w:w="1075" w:type="pct"/>
            <w:tcBorders>
              <w:top w:val="single" w:sz="4" w:space="0" w:color="auto"/>
              <w:left w:val="single" w:sz="4" w:space="0" w:color="auto"/>
              <w:bottom w:val="single" w:sz="4" w:space="0" w:color="auto"/>
              <w:right w:val="single" w:sz="4" w:space="0" w:color="auto"/>
            </w:tcBorders>
          </w:tcPr>
          <w:p w14:paraId="31996FF2" w14:textId="77777777" w:rsidR="008D2671" w:rsidRPr="00BE5605" w:rsidRDefault="00072806" w:rsidP="002F62E6">
            <w:pPr>
              <w:pStyle w:val="Tabletext"/>
              <w:rPr>
                <w:rFonts w:asciiTheme="minorHAnsi" w:eastAsia="SimSun" w:hAnsiTheme="minorHAnsi" w:cstheme="minorHAnsi"/>
                <w:szCs w:val="22"/>
                <w:lang w:eastAsia="zh-CN"/>
              </w:rPr>
            </w:pPr>
            <w:r w:rsidRPr="00BE5605">
              <w:rPr>
                <w:rFonts w:asciiTheme="minorHAnsi" w:eastAsia="SimSun" w:hAnsiTheme="minorHAnsi" w:cstheme="minorHAnsi"/>
                <w:szCs w:val="22"/>
                <w:lang w:eastAsia="zh-CN"/>
              </w:rPr>
              <w:t>En cours.</w:t>
            </w:r>
          </w:p>
        </w:tc>
      </w:tr>
      <w:tr w:rsidR="000A7988" w:rsidRPr="00BE5605" w14:paraId="320324E6" w14:textId="77777777" w:rsidTr="00FB4021">
        <w:trPr>
          <w:cantSplit/>
        </w:trPr>
        <w:tc>
          <w:tcPr>
            <w:tcW w:w="421" w:type="pct"/>
            <w:tcBorders>
              <w:top w:val="single" w:sz="4" w:space="0" w:color="auto"/>
              <w:left w:val="single" w:sz="4" w:space="0" w:color="auto"/>
              <w:bottom w:val="single" w:sz="4" w:space="0" w:color="auto"/>
              <w:right w:val="single" w:sz="4" w:space="0" w:color="auto"/>
            </w:tcBorders>
          </w:tcPr>
          <w:p w14:paraId="506F85A3" w14:textId="3D945C03" w:rsidR="008D2671" w:rsidRPr="00BE5605" w:rsidRDefault="008D2671" w:rsidP="002F62E6">
            <w:pPr>
              <w:pStyle w:val="Tabletext"/>
              <w:jc w:val="center"/>
              <w:rPr>
                <w:rFonts w:asciiTheme="minorHAnsi" w:hAnsiTheme="minorHAnsi" w:cstheme="minorHAnsi"/>
                <w:b/>
                <w:bCs/>
                <w:szCs w:val="22"/>
                <w:lang w:eastAsia="zh-CN"/>
              </w:rPr>
            </w:pPr>
            <w:bookmarkStart w:id="234" w:name="lt_pId333"/>
            <w:proofErr w:type="spellStart"/>
            <w:r w:rsidRPr="00BE5605">
              <w:rPr>
                <w:rFonts w:asciiTheme="minorHAnsi" w:hAnsiTheme="minorHAnsi" w:cstheme="minorHAnsi"/>
                <w:b/>
                <w:bCs/>
                <w:szCs w:val="22"/>
                <w:lang w:eastAsia="zh-CN"/>
              </w:rPr>
              <w:t>Sugg</w:t>
            </w:r>
            <w:proofErr w:type="spellEnd"/>
            <w:r w:rsidRPr="00BE5605">
              <w:rPr>
                <w:rFonts w:asciiTheme="minorHAnsi" w:hAnsiTheme="minorHAnsi" w:cstheme="minorHAnsi"/>
                <w:b/>
                <w:bCs/>
                <w:szCs w:val="22"/>
                <w:lang w:eastAsia="zh-CN"/>
              </w:rPr>
              <w:t>. 8</w:t>
            </w:r>
            <w:bookmarkEnd w:id="234"/>
            <w:r w:rsidR="00F35E8B" w:rsidRPr="00BE5605">
              <w:rPr>
                <w:rFonts w:asciiTheme="minorHAnsi" w:hAnsiTheme="minorHAnsi" w:cstheme="minorHAnsi"/>
                <w:b/>
                <w:bCs/>
                <w:szCs w:val="22"/>
                <w:lang w:eastAsia="zh-CN"/>
              </w:rPr>
              <w:br/>
            </w:r>
            <w:r w:rsidRPr="00BE5605">
              <w:rPr>
                <w:rFonts w:asciiTheme="minorHAnsi" w:hAnsiTheme="minorHAnsi" w:cstheme="minorHAnsi"/>
                <w:b/>
                <w:bCs/>
                <w:szCs w:val="22"/>
                <w:lang w:eastAsia="zh-CN"/>
              </w:rPr>
              <w:t>2016</w:t>
            </w:r>
          </w:p>
        </w:tc>
        <w:tc>
          <w:tcPr>
            <w:tcW w:w="935" w:type="pct"/>
            <w:tcBorders>
              <w:top w:val="single" w:sz="4" w:space="0" w:color="auto"/>
              <w:left w:val="single" w:sz="4" w:space="0" w:color="auto"/>
              <w:bottom w:val="single" w:sz="4" w:space="0" w:color="auto"/>
              <w:right w:val="single" w:sz="4" w:space="0" w:color="auto"/>
            </w:tcBorders>
          </w:tcPr>
          <w:p w14:paraId="6166A085" w14:textId="77777777" w:rsidR="008D2671" w:rsidRPr="00BE5605" w:rsidRDefault="00296CCC" w:rsidP="002F62E6">
            <w:pPr>
              <w:pStyle w:val="Tabletext"/>
              <w:rPr>
                <w:rFonts w:asciiTheme="minorHAnsi" w:hAnsiTheme="minorHAnsi" w:cstheme="minorHAnsi"/>
                <w:szCs w:val="22"/>
                <w:lang w:eastAsia="zh-CN"/>
              </w:rPr>
            </w:pPr>
            <w:r w:rsidRPr="005A3F19">
              <w:rPr>
                <w:rFonts w:asciiTheme="minorHAnsi" w:hAnsiTheme="minorHAnsi" w:cstheme="minorHAnsi"/>
                <w:szCs w:val="22"/>
                <w:u w:val="single"/>
              </w:rPr>
              <w:t>Nous suggérons</w:t>
            </w:r>
            <w:r w:rsidRPr="00BE5605">
              <w:rPr>
                <w:rFonts w:asciiTheme="minorHAnsi" w:hAnsiTheme="minorHAnsi" w:cstheme="minorHAnsi"/>
                <w:szCs w:val="22"/>
              </w:rPr>
              <w:t xml:space="preserve"> de revoir à la baisse les attentes en ce qui concerne la participation aux déjeuners et dîners organisés pour des participants de haut rang.</w:t>
            </w:r>
          </w:p>
        </w:tc>
        <w:tc>
          <w:tcPr>
            <w:tcW w:w="1261" w:type="pct"/>
            <w:tcBorders>
              <w:top w:val="single" w:sz="4" w:space="0" w:color="auto"/>
              <w:left w:val="single" w:sz="4" w:space="0" w:color="auto"/>
              <w:bottom w:val="single" w:sz="4" w:space="0" w:color="auto"/>
              <w:right w:val="single" w:sz="4" w:space="0" w:color="auto"/>
            </w:tcBorders>
          </w:tcPr>
          <w:p w14:paraId="3928F425" w14:textId="1DF99959" w:rsidR="008D2671" w:rsidRPr="00BE5605" w:rsidRDefault="00296CCC" w:rsidP="002F62E6">
            <w:pPr>
              <w:pStyle w:val="Tabletext"/>
              <w:rPr>
                <w:rFonts w:asciiTheme="minorHAnsi" w:hAnsiTheme="minorHAnsi" w:cstheme="minorHAnsi"/>
                <w:szCs w:val="22"/>
                <w:lang w:eastAsia="zh-CN"/>
              </w:rPr>
            </w:pPr>
            <w:r w:rsidRPr="00BE5605">
              <w:rPr>
                <w:rFonts w:asciiTheme="minorHAnsi" w:hAnsiTheme="minorHAnsi" w:cstheme="minorHAnsi"/>
                <w:szCs w:val="22"/>
              </w:rPr>
              <w:t>Une attention accrue sera accordée à l</w:t>
            </w:r>
            <w:r w:rsidR="00451F21">
              <w:rPr>
                <w:rFonts w:asciiTheme="minorHAnsi" w:hAnsiTheme="minorHAnsi" w:cstheme="minorHAnsi"/>
                <w:szCs w:val="22"/>
              </w:rPr>
              <w:t>'</w:t>
            </w:r>
            <w:r w:rsidRPr="00BE5605">
              <w:rPr>
                <w:rFonts w:asciiTheme="minorHAnsi" w:hAnsiTheme="minorHAnsi" w:cstheme="minorHAnsi"/>
                <w:szCs w:val="22"/>
              </w:rPr>
              <w:t>estimation de la participation aux déjeuners et aux dîners réservés à de hautes personnalités lors d</w:t>
            </w:r>
            <w:r w:rsidR="00451F21">
              <w:rPr>
                <w:rFonts w:asciiTheme="minorHAnsi" w:hAnsiTheme="minorHAnsi" w:cstheme="minorHAnsi"/>
                <w:szCs w:val="22"/>
              </w:rPr>
              <w:t>'</w:t>
            </w:r>
            <w:r w:rsidRPr="00BE5605">
              <w:rPr>
                <w:rFonts w:asciiTheme="minorHAnsi" w:hAnsiTheme="minorHAnsi" w:cstheme="minorHAnsi"/>
                <w:szCs w:val="22"/>
              </w:rPr>
              <w:t>ITU Telecom World</w:t>
            </w:r>
            <w:r w:rsidR="00A00A56">
              <w:rPr>
                <w:rFonts w:asciiTheme="minorHAnsi" w:hAnsiTheme="minorHAnsi" w:cstheme="minorHAnsi"/>
                <w:szCs w:val="22"/>
              </w:rPr>
              <w:t> </w:t>
            </w:r>
            <w:r w:rsidRPr="00BE5605">
              <w:rPr>
                <w:rFonts w:asciiTheme="minorHAnsi" w:hAnsiTheme="minorHAnsi" w:cstheme="minorHAnsi"/>
                <w:szCs w:val="22"/>
              </w:rPr>
              <w:t>2017 et, comme par le passé, les résultats continueront d</w:t>
            </w:r>
            <w:r w:rsidR="00451F21">
              <w:rPr>
                <w:rFonts w:asciiTheme="minorHAnsi" w:hAnsiTheme="minorHAnsi" w:cstheme="minorHAnsi"/>
                <w:szCs w:val="22"/>
              </w:rPr>
              <w:t>'</w:t>
            </w:r>
            <w:r w:rsidRPr="00BE5605">
              <w:rPr>
                <w:rFonts w:asciiTheme="minorHAnsi" w:hAnsiTheme="minorHAnsi" w:cstheme="minorHAnsi"/>
                <w:szCs w:val="22"/>
              </w:rPr>
              <w:t>être suivis et évalués. Les statistiques montrent que les dates et les autres activités qui ont lieu en parallèle influent sensiblement sur la participation, de sorte qu</w:t>
            </w:r>
            <w:r w:rsidR="00451F21">
              <w:rPr>
                <w:rFonts w:asciiTheme="minorHAnsi" w:hAnsiTheme="minorHAnsi" w:cstheme="minorHAnsi"/>
                <w:szCs w:val="22"/>
              </w:rPr>
              <w:t>'</w:t>
            </w:r>
            <w:r w:rsidRPr="00BE5605">
              <w:rPr>
                <w:rFonts w:asciiTheme="minorHAnsi" w:hAnsiTheme="minorHAnsi" w:cstheme="minorHAnsi"/>
                <w:szCs w:val="22"/>
              </w:rPr>
              <w:t>il sera tenu compte de ce facteur.</w:t>
            </w:r>
          </w:p>
        </w:tc>
        <w:tc>
          <w:tcPr>
            <w:tcW w:w="1308" w:type="pct"/>
            <w:tcBorders>
              <w:top w:val="single" w:sz="4" w:space="0" w:color="auto"/>
              <w:left w:val="single" w:sz="4" w:space="0" w:color="auto"/>
              <w:bottom w:val="single" w:sz="4" w:space="0" w:color="auto"/>
              <w:right w:val="single" w:sz="4" w:space="0" w:color="auto"/>
            </w:tcBorders>
          </w:tcPr>
          <w:p w14:paraId="732B0382" w14:textId="634FEB9D" w:rsidR="00003FCF" w:rsidRPr="00BE5605" w:rsidRDefault="00003FCF" w:rsidP="002F62E6">
            <w:pPr>
              <w:pStyle w:val="Tabletext"/>
              <w:rPr>
                <w:rFonts w:asciiTheme="minorHAnsi" w:hAnsiTheme="minorHAnsi" w:cstheme="minorHAnsi"/>
                <w:szCs w:val="22"/>
                <w:lang w:eastAsia="zh-CN"/>
              </w:rPr>
            </w:pPr>
            <w:r w:rsidRPr="00BE5605">
              <w:rPr>
                <w:rFonts w:asciiTheme="minorHAnsi" w:hAnsiTheme="minorHAnsi" w:cstheme="minorHAnsi"/>
                <w:szCs w:val="22"/>
                <w:lang w:eastAsia="zh-CN"/>
              </w:rPr>
              <w:t>L</w:t>
            </w:r>
            <w:r w:rsidR="00451F21">
              <w:rPr>
                <w:rFonts w:asciiTheme="minorHAnsi" w:hAnsiTheme="minorHAnsi" w:cstheme="minorHAnsi"/>
                <w:szCs w:val="22"/>
                <w:lang w:eastAsia="zh-CN"/>
              </w:rPr>
              <w:t>'</w:t>
            </w:r>
            <w:r w:rsidRPr="00BE5605">
              <w:rPr>
                <w:rFonts w:asciiTheme="minorHAnsi" w:hAnsiTheme="minorHAnsi" w:cstheme="minorHAnsi"/>
                <w:szCs w:val="22"/>
                <w:lang w:eastAsia="zh-CN"/>
              </w:rPr>
              <w:t>estimation de la participation est réalisée dans le cadre de la planification et de l</w:t>
            </w:r>
            <w:r w:rsidR="00451F21">
              <w:rPr>
                <w:rFonts w:asciiTheme="minorHAnsi" w:hAnsiTheme="minorHAnsi" w:cstheme="minorHAnsi"/>
                <w:szCs w:val="22"/>
                <w:lang w:eastAsia="zh-CN"/>
              </w:rPr>
              <w:t>'</w:t>
            </w:r>
            <w:r w:rsidRPr="00BE5605">
              <w:rPr>
                <w:rFonts w:asciiTheme="minorHAnsi" w:hAnsiTheme="minorHAnsi" w:cstheme="minorHAnsi"/>
                <w:szCs w:val="22"/>
                <w:lang w:eastAsia="zh-CN"/>
              </w:rPr>
              <w:t xml:space="preserve">évaluation </w:t>
            </w:r>
            <w:r w:rsidR="00C0195E">
              <w:rPr>
                <w:rFonts w:asciiTheme="minorHAnsi" w:hAnsiTheme="minorHAnsi" w:cstheme="minorHAnsi"/>
                <w:szCs w:val="22"/>
                <w:lang w:eastAsia="zh-CN"/>
              </w:rPr>
              <w:t>continues</w:t>
            </w:r>
            <w:r w:rsidRPr="00BE5605">
              <w:rPr>
                <w:rFonts w:asciiTheme="minorHAnsi" w:hAnsiTheme="minorHAnsi" w:cstheme="minorHAnsi"/>
                <w:szCs w:val="22"/>
                <w:lang w:eastAsia="zh-CN"/>
              </w:rPr>
              <w:t>.</w:t>
            </w:r>
          </w:p>
        </w:tc>
        <w:tc>
          <w:tcPr>
            <w:tcW w:w="1075" w:type="pct"/>
            <w:tcBorders>
              <w:top w:val="single" w:sz="4" w:space="0" w:color="auto"/>
              <w:left w:val="single" w:sz="4" w:space="0" w:color="auto"/>
              <w:bottom w:val="single" w:sz="4" w:space="0" w:color="auto"/>
              <w:right w:val="single" w:sz="4" w:space="0" w:color="auto"/>
            </w:tcBorders>
          </w:tcPr>
          <w:p w14:paraId="54328AC9" w14:textId="77777777" w:rsidR="008D2671" w:rsidRPr="00BE5605" w:rsidRDefault="008D2671" w:rsidP="002F62E6">
            <w:pPr>
              <w:pStyle w:val="Tabletext"/>
              <w:rPr>
                <w:rFonts w:asciiTheme="minorHAnsi" w:eastAsia="SimSun" w:hAnsiTheme="minorHAnsi" w:cstheme="minorHAnsi"/>
                <w:szCs w:val="22"/>
                <w:lang w:eastAsia="zh-CN"/>
              </w:rPr>
            </w:pPr>
            <w:bookmarkStart w:id="235" w:name="lt_pId339"/>
            <w:r w:rsidRPr="00BE5605">
              <w:rPr>
                <w:rFonts w:asciiTheme="minorHAnsi" w:eastAsia="SimSun" w:hAnsiTheme="minorHAnsi" w:cstheme="minorHAnsi"/>
                <w:szCs w:val="22"/>
                <w:lang w:eastAsia="zh-CN"/>
              </w:rPr>
              <w:t>Clos</w:t>
            </w:r>
            <w:bookmarkEnd w:id="235"/>
            <w:r w:rsidR="00296CCC" w:rsidRPr="00BE5605">
              <w:rPr>
                <w:rFonts w:asciiTheme="minorHAnsi" w:eastAsia="SimSun" w:hAnsiTheme="minorHAnsi" w:cstheme="minorHAnsi"/>
                <w:szCs w:val="22"/>
                <w:lang w:eastAsia="zh-CN"/>
              </w:rPr>
              <w:t>.</w:t>
            </w:r>
          </w:p>
        </w:tc>
      </w:tr>
      <w:tr w:rsidR="000A7988" w:rsidRPr="00BE5605" w14:paraId="644869A1" w14:textId="77777777" w:rsidTr="00FB4021">
        <w:trPr>
          <w:cantSplit/>
        </w:trPr>
        <w:tc>
          <w:tcPr>
            <w:tcW w:w="421" w:type="pct"/>
            <w:tcBorders>
              <w:top w:val="single" w:sz="4" w:space="0" w:color="auto"/>
              <w:left w:val="single" w:sz="4" w:space="0" w:color="auto"/>
              <w:bottom w:val="single" w:sz="4" w:space="0" w:color="auto"/>
              <w:right w:val="single" w:sz="4" w:space="0" w:color="auto"/>
            </w:tcBorders>
          </w:tcPr>
          <w:p w14:paraId="3DAB6A44" w14:textId="0B702429" w:rsidR="008D2671" w:rsidRPr="00BE5605" w:rsidRDefault="008D2671" w:rsidP="002F62E6">
            <w:pPr>
              <w:pStyle w:val="Tabletext"/>
              <w:jc w:val="center"/>
              <w:rPr>
                <w:rFonts w:asciiTheme="minorHAnsi" w:hAnsiTheme="minorHAnsi" w:cstheme="minorHAnsi"/>
                <w:b/>
                <w:bCs/>
                <w:szCs w:val="22"/>
                <w:lang w:eastAsia="zh-CN"/>
              </w:rPr>
            </w:pPr>
            <w:bookmarkStart w:id="236" w:name="lt_pId340"/>
            <w:proofErr w:type="spellStart"/>
            <w:r w:rsidRPr="00BE5605">
              <w:rPr>
                <w:rFonts w:asciiTheme="minorHAnsi" w:hAnsiTheme="minorHAnsi" w:cstheme="minorHAnsi"/>
                <w:b/>
                <w:bCs/>
                <w:szCs w:val="22"/>
                <w:lang w:eastAsia="zh-CN"/>
              </w:rPr>
              <w:lastRenderedPageBreak/>
              <w:t>Sugg</w:t>
            </w:r>
            <w:proofErr w:type="spellEnd"/>
            <w:r w:rsidRPr="00BE5605">
              <w:rPr>
                <w:rFonts w:asciiTheme="minorHAnsi" w:hAnsiTheme="minorHAnsi" w:cstheme="minorHAnsi"/>
                <w:b/>
                <w:bCs/>
                <w:szCs w:val="22"/>
                <w:lang w:eastAsia="zh-CN"/>
              </w:rPr>
              <w:t>. 8</w:t>
            </w:r>
            <w:bookmarkEnd w:id="236"/>
            <w:r w:rsidR="00F35E8B" w:rsidRPr="00BE5605">
              <w:rPr>
                <w:rFonts w:asciiTheme="minorHAnsi" w:hAnsiTheme="minorHAnsi" w:cstheme="minorHAnsi"/>
                <w:b/>
                <w:bCs/>
                <w:szCs w:val="22"/>
                <w:lang w:eastAsia="zh-CN"/>
              </w:rPr>
              <w:br/>
            </w:r>
            <w:r w:rsidRPr="00BE5605">
              <w:rPr>
                <w:rFonts w:asciiTheme="minorHAnsi" w:hAnsiTheme="minorHAnsi" w:cstheme="minorHAnsi"/>
                <w:b/>
                <w:bCs/>
                <w:szCs w:val="22"/>
                <w:lang w:eastAsia="zh-CN"/>
              </w:rPr>
              <w:t>2015</w:t>
            </w:r>
          </w:p>
        </w:tc>
        <w:tc>
          <w:tcPr>
            <w:tcW w:w="935" w:type="pct"/>
            <w:tcBorders>
              <w:top w:val="single" w:sz="4" w:space="0" w:color="auto"/>
              <w:left w:val="single" w:sz="4" w:space="0" w:color="auto"/>
              <w:bottom w:val="single" w:sz="4" w:space="0" w:color="auto"/>
              <w:right w:val="single" w:sz="4" w:space="0" w:color="auto"/>
            </w:tcBorders>
          </w:tcPr>
          <w:p w14:paraId="74187CF4" w14:textId="300E6194" w:rsidR="008D2671" w:rsidRPr="00BE5605" w:rsidRDefault="007427FF" w:rsidP="002F62E6">
            <w:pPr>
              <w:pStyle w:val="Tabletext"/>
              <w:rPr>
                <w:rFonts w:asciiTheme="minorHAnsi" w:hAnsiTheme="minorHAnsi" w:cstheme="minorHAnsi"/>
                <w:szCs w:val="22"/>
                <w:lang w:eastAsia="zh-CN"/>
              </w:rPr>
            </w:pPr>
            <w:bookmarkStart w:id="237" w:name="lt_pId342"/>
            <w:r w:rsidRPr="00BE5605">
              <w:rPr>
                <w:rFonts w:asciiTheme="minorHAnsi" w:eastAsia="Times New Roman,SimSun" w:hAnsiTheme="minorHAnsi" w:cstheme="minorHAnsi"/>
                <w:b/>
                <w:bCs/>
                <w:szCs w:val="22"/>
                <w:lang w:eastAsia="zh-CN"/>
              </w:rPr>
              <w:t>Kiosque pour l</w:t>
            </w:r>
            <w:r w:rsidR="00451F21">
              <w:rPr>
                <w:rFonts w:asciiTheme="minorHAnsi" w:eastAsia="Times New Roman,SimSun" w:hAnsiTheme="minorHAnsi" w:cstheme="minorHAnsi"/>
                <w:b/>
                <w:bCs/>
                <w:szCs w:val="22"/>
                <w:lang w:eastAsia="zh-CN"/>
              </w:rPr>
              <w:t>'</w:t>
            </w:r>
            <w:r w:rsidRPr="00BE5605">
              <w:rPr>
                <w:rFonts w:asciiTheme="minorHAnsi" w:eastAsia="Times New Roman,SimSun" w:hAnsiTheme="minorHAnsi" w:cstheme="minorHAnsi"/>
                <w:b/>
                <w:bCs/>
                <w:szCs w:val="22"/>
                <w:lang w:eastAsia="zh-CN"/>
              </w:rPr>
              <w:t>enquête</w:t>
            </w:r>
            <w:r w:rsidR="008D2671" w:rsidRPr="00BE5605">
              <w:rPr>
                <w:rFonts w:asciiTheme="minorHAnsi" w:hAnsiTheme="minorHAnsi" w:cstheme="minorHAnsi"/>
                <w:szCs w:val="22"/>
                <w:lang w:eastAsia="zh-CN"/>
              </w:rPr>
              <w:t>.</w:t>
            </w:r>
            <w:bookmarkEnd w:id="237"/>
          </w:p>
          <w:p w14:paraId="6A7E9D11" w14:textId="6247AB79" w:rsidR="008D2671" w:rsidRPr="00BE5605" w:rsidRDefault="007427FF" w:rsidP="002F62E6">
            <w:pPr>
              <w:pStyle w:val="Tabletext"/>
              <w:rPr>
                <w:rFonts w:asciiTheme="minorHAnsi" w:hAnsiTheme="minorHAnsi" w:cstheme="minorHAnsi"/>
                <w:szCs w:val="22"/>
                <w:lang w:eastAsia="zh-CN"/>
              </w:rPr>
            </w:pPr>
            <w:r w:rsidRPr="005A3F19">
              <w:rPr>
                <w:rFonts w:asciiTheme="minorHAnsi" w:eastAsia="Times New Roman,SimSun" w:hAnsiTheme="minorHAnsi" w:cstheme="minorHAnsi"/>
                <w:szCs w:val="22"/>
                <w:u w:val="single"/>
                <w:lang w:eastAsia="zh-CN"/>
              </w:rPr>
              <w:t>Nous suggérons</w:t>
            </w:r>
            <w:r w:rsidRPr="00BE5605">
              <w:rPr>
                <w:rFonts w:asciiTheme="minorHAnsi" w:eastAsia="Times New Roman,SimSun" w:hAnsiTheme="minorHAnsi" w:cstheme="minorHAnsi"/>
                <w:szCs w:val="22"/>
                <w:lang w:eastAsia="zh-CN"/>
              </w:rPr>
              <w:t xml:space="preserve"> d</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améliorer l</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utilisation de l</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outil destiné à recueillir les évaluations à l</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aide du kiosque pour l</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enquête et de trouver un moyen d</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encourager les participants au Forum à utiliser cet outil pour fournir leurs observations/une évaluation des sessions du Forum.</w:t>
            </w:r>
          </w:p>
        </w:tc>
        <w:tc>
          <w:tcPr>
            <w:tcW w:w="1261" w:type="pct"/>
            <w:tcBorders>
              <w:top w:val="single" w:sz="4" w:space="0" w:color="auto"/>
              <w:left w:val="single" w:sz="4" w:space="0" w:color="auto"/>
              <w:bottom w:val="single" w:sz="4" w:space="0" w:color="auto"/>
              <w:right w:val="single" w:sz="4" w:space="0" w:color="auto"/>
            </w:tcBorders>
          </w:tcPr>
          <w:p w14:paraId="165C7BE8" w14:textId="4FB8CD4A" w:rsidR="008D2671" w:rsidRPr="00BE5605" w:rsidRDefault="007427FF" w:rsidP="0091045F">
            <w:pPr>
              <w:pStyle w:val="Tabletext"/>
              <w:rPr>
                <w:rFonts w:asciiTheme="minorHAnsi" w:hAnsiTheme="minorHAnsi" w:cstheme="minorHAnsi"/>
                <w:szCs w:val="22"/>
                <w:lang w:eastAsia="zh-CN"/>
              </w:rPr>
            </w:pPr>
            <w:r w:rsidRPr="00BE5605">
              <w:rPr>
                <w:rFonts w:asciiTheme="minorHAnsi" w:eastAsia="Times New Roman,SimSun" w:hAnsiTheme="minorHAnsi" w:cstheme="minorHAnsi"/>
                <w:szCs w:val="22"/>
                <w:lang w:eastAsia="zh-CN"/>
              </w:rPr>
              <w:t>Les efforts se poursuivront en vue d</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 xml:space="preserve">encourager les délégués au Forum à participer </w:t>
            </w:r>
            <w:r w:rsidR="0091045F">
              <w:rPr>
                <w:rFonts w:asciiTheme="minorHAnsi" w:eastAsia="Times New Roman,SimSun" w:hAnsiTheme="minorHAnsi" w:cstheme="minorHAnsi"/>
                <w:szCs w:val="22"/>
                <w:lang w:eastAsia="zh-CN"/>
              </w:rPr>
              <w:t>à</w:t>
            </w:r>
            <w:r w:rsidRPr="00BE5605">
              <w:rPr>
                <w:rFonts w:asciiTheme="minorHAnsi" w:eastAsia="Times New Roman,SimSun" w:hAnsiTheme="minorHAnsi" w:cstheme="minorHAnsi"/>
                <w:szCs w:val="22"/>
                <w:lang w:eastAsia="zh-CN"/>
              </w:rPr>
              <w:t xml:space="preserve"> l</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enquête</w:t>
            </w:r>
            <w:r w:rsidR="0091045F">
              <w:rPr>
                <w:rFonts w:asciiTheme="minorHAnsi" w:eastAsia="Times New Roman,SimSun" w:hAnsiTheme="minorHAnsi" w:cstheme="minorHAnsi"/>
                <w:szCs w:val="22"/>
                <w:lang w:eastAsia="zh-CN"/>
              </w:rPr>
              <w:t xml:space="preserve"> via le kiosque</w:t>
            </w:r>
            <w:r w:rsidRPr="00BE5605">
              <w:rPr>
                <w:rFonts w:asciiTheme="minorHAnsi" w:eastAsia="Times New Roman,SimSun" w:hAnsiTheme="minorHAnsi" w:cstheme="minorHAnsi"/>
                <w:szCs w:val="22"/>
                <w:lang w:eastAsia="zh-CN"/>
              </w:rPr>
              <w:t>.</w:t>
            </w:r>
          </w:p>
        </w:tc>
        <w:tc>
          <w:tcPr>
            <w:tcW w:w="1308" w:type="pct"/>
            <w:tcBorders>
              <w:top w:val="single" w:sz="4" w:space="0" w:color="auto"/>
              <w:left w:val="single" w:sz="4" w:space="0" w:color="auto"/>
              <w:bottom w:val="single" w:sz="4" w:space="0" w:color="auto"/>
              <w:right w:val="single" w:sz="4" w:space="0" w:color="auto"/>
            </w:tcBorders>
          </w:tcPr>
          <w:p w14:paraId="750A27E1" w14:textId="1C9521D8" w:rsidR="008D2671" w:rsidRPr="00BE5605" w:rsidRDefault="007427FF" w:rsidP="0091045F">
            <w:pPr>
              <w:pStyle w:val="Tabletext"/>
              <w:rPr>
                <w:rFonts w:asciiTheme="minorHAnsi" w:eastAsia="SimSun" w:hAnsiTheme="minorHAnsi" w:cstheme="minorHAnsi"/>
                <w:szCs w:val="22"/>
                <w:lang w:eastAsia="zh-CN"/>
              </w:rPr>
            </w:pPr>
            <w:r w:rsidRPr="00BE5605">
              <w:rPr>
                <w:rFonts w:asciiTheme="minorHAnsi" w:eastAsia="Times New Roman,SimSun" w:hAnsiTheme="minorHAnsi" w:cstheme="minorHAnsi"/>
                <w:szCs w:val="22"/>
                <w:lang w:eastAsia="zh-CN"/>
              </w:rPr>
              <w:t>Il ressort de l</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expérience acquise en 2016 que des problèmes subsistent pour faire en sorte qu</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 xml:space="preserve">un nombre maximal de délégués au Forum participent </w:t>
            </w:r>
            <w:r w:rsidR="0091045F">
              <w:rPr>
                <w:rFonts w:asciiTheme="minorHAnsi" w:eastAsia="Times New Roman,SimSun" w:hAnsiTheme="minorHAnsi" w:cstheme="minorHAnsi"/>
                <w:szCs w:val="22"/>
                <w:lang w:eastAsia="zh-CN"/>
              </w:rPr>
              <w:t>à</w:t>
            </w:r>
            <w:r w:rsidRPr="00BE5605">
              <w:rPr>
                <w:rFonts w:asciiTheme="minorHAnsi" w:eastAsia="Times New Roman,SimSun" w:hAnsiTheme="minorHAnsi" w:cstheme="minorHAnsi"/>
                <w:szCs w:val="22"/>
                <w:lang w:eastAsia="zh-CN"/>
              </w:rPr>
              <w:t xml:space="preserve"> l</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enquête</w:t>
            </w:r>
            <w:r w:rsidR="0091045F">
              <w:rPr>
                <w:rFonts w:asciiTheme="minorHAnsi" w:eastAsia="Times New Roman,SimSun" w:hAnsiTheme="minorHAnsi" w:cstheme="minorHAnsi"/>
                <w:szCs w:val="22"/>
                <w:lang w:eastAsia="zh-CN"/>
              </w:rPr>
              <w:t xml:space="preserve"> via le kiosque</w:t>
            </w:r>
            <w:r w:rsidRPr="00BE5605">
              <w:rPr>
                <w:rFonts w:asciiTheme="minorHAnsi" w:eastAsia="Times New Roman,SimSun" w:hAnsiTheme="minorHAnsi" w:cstheme="minorHAnsi"/>
                <w:szCs w:val="22"/>
                <w:lang w:eastAsia="zh-CN"/>
              </w:rPr>
              <w:t>. Ces problèmes s</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expliquent en partie par le fait que le personnel local mis à disposition par le pays hôte n</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a pas accordé l</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attention nécessaire à cette question, ainsi que par le débit de l</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 xml:space="preserve">accès </w:t>
            </w:r>
            <w:proofErr w:type="spellStart"/>
            <w:r w:rsidRPr="00BE5605">
              <w:rPr>
                <w:rFonts w:asciiTheme="minorHAnsi" w:eastAsia="Times New Roman,SimSun" w:hAnsiTheme="minorHAnsi" w:cstheme="minorHAnsi"/>
                <w:szCs w:val="22"/>
                <w:lang w:eastAsia="zh-CN"/>
              </w:rPr>
              <w:t>WiFi</w:t>
            </w:r>
            <w:proofErr w:type="spellEnd"/>
            <w:r w:rsidRPr="00BE5605">
              <w:rPr>
                <w:rFonts w:asciiTheme="minorHAnsi" w:eastAsia="Times New Roman,SimSun" w:hAnsiTheme="minorHAnsi" w:cstheme="minorHAnsi"/>
                <w:szCs w:val="22"/>
                <w:lang w:eastAsia="zh-CN"/>
              </w:rPr>
              <w:t xml:space="preserve"> sur le lieu de la manifestation. En conséquence, d</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autres solutions plus efficaces visant à recueillir les observations concernant l</w:t>
            </w:r>
            <w:r w:rsidR="00072806" w:rsidRPr="00BE5605">
              <w:rPr>
                <w:rFonts w:asciiTheme="minorHAnsi" w:eastAsia="Times New Roman,SimSun" w:hAnsiTheme="minorHAnsi" w:cstheme="minorHAnsi"/>
                <w:szCs w:val="22"/>
                <w:lang w:eastAsia="zh-CN"/>
              </w:rPr>
              <w:t>es sessions sont à l</w:t>
            </w:r>
            <w:r w:rsidR="00451F21">
              <w:rPr>
                <w:rFonts w:asciiTheme="minorHAnsi" w:eastAsia="Times New Roman,SimSun" w:hAnsiTheme="minorHAnsi" w:cstheme="minorHAnsi"/>
                <w:szCs w:val="22"/>
                <w:lang w:eastAsia="zh-CN"/>
              </w:rPr>
              <w:t>'</w:t>
            </w:r>
            <w:r w:rsidR="00072806" w:rsidRPr="00BE5605">
              <w:rPr>
                <w:rFonts w:asciiTheme="minorHAnsi" w:eastAsia="Times New Roman,SimSun" w:hAnsiTheme="minorHAnsi" w:cstheme="minorHAnsi"/>
                <w:szCs w:val="22"/>
                <w:lang w:eastAsia="zh-CN"/>
              </w:rPr>
              <w:t>étude pour </w:t>
            </w:r>
            <w:r w:rsidRPr="00BE5605">
              <w:rPr>
                <w:rFonts w:asciiTheme="minorHAnsi" w:eastAsia="Times New Roman,SimSun" w:hAnsiTheme="minorHAnsi" w:cstheme="minorHAnsi"/>
                <w:szCs w:val="22"/>
                <w:lang w:eastAsia="zh-CN"/>
              </w:rPr>
              <w:t>2017.</w:t>
            </w:r>
          </w:p>
        </w:tc>
        <w:tc>
          <w:tcPr>
            <w:tcW w:w="1075" w:type="pct"/>
            <w:tcBorders>
              <w:top w:val="single" w:sz="4" w:space="0" w:color="auto"/>
              <w:left w:val="single" w:sz="4" w:space="0" w:color="auto"/>
              <w:bottom w:val="single" w:sz="4" w:space="0" w:color="auto"/>
              <w:right w:val="single" w:sz="4" w:space="0" w:color="auto"/>
            </w:tcBorders>
          </w:tcPr>
          <w:p w14:paraId="21A8D036" w14:textId="41533384" w:rsidR="00003FCF" w:rsidRPr="00BE5605" w:rsidRDefault="00003FCF" w:rsidP="002F62E6">
            <w:pPr>
              <w:pStyle w:val="Tabletext"/>
              <w:rPr>
                <w:rFonts w:asciiTheme="minorHAnsi" w:eastAsia="SimSun" w:hAnsiTheme="minorHAnsi" w:cstheme="minorHAnsi"/>
                <w:szCs w:val="22"/>
                <w:lang w:eastAsia="zh-CN"/>
              </w:rPr>
            </w:pPr>
            <w:r w:rsidRPr="00BE5605">
              <w:rPr>
                <w:rFonts w:asciiTheme="minorHAnsi" w:eastAsia="SimSun" w:hAnsiTheme="minorHAnsi" w:cstheme="minorHAnsi"/>
                <w:szCs w:val="22"/>
                <w:lang w:eastAsia="zh-CN"/>
              </w:rPr>
              <w:t xml:space="preserve">Clos. </w:t>
            </w:r>
            <w:r w:rsidRPr="00BE5605">
              <w:rPr>
                <w:rStyle w:val="bri2"/>
                <w:rFonts w:eastAsia="Times New Roman"/>
              </w:rPr>
              <w:t xml:space="preserve">Remplacé </w:t>
            </w:r>
            <w:r w:rsidR="000A7988">
              <w:rPr>
                <w:rFonts w:eastAsia="Times New Roman"/>
              </w:rPr>
              <w:t>par la Suggestion </w:t>
            </w:r>
            <w:r w:rsidRPr="00BE5605">
              <w:rPr>
                <w:rFonts w:eastAsia="Times New Roman"/>
              </w:rPr>
              <w:t>7/2017.</w:t>
            </w:r>
          </w:p>
        </w:tc>
      </w:tr>
      <w:tr w:rsidR="000A7988" w:rsidRPr="00BE5605" w14:paraId="6CEE896F" w14:textId="77777777" w:rsidTr="00FB4021">
        <w:trPr>
          <w:cantSplit/>
          <w:trHeight w:val="2387"/>
        </w:trPr>
        <w:tc>
          <w:tcPr>
            <w:tcW w:w="421" w:type="pct"/>
            <w:tcBorders>
              <w:top w:val="single" w:sz="4" w:space="0" w:color="auto"/>
              <w:left w:val="single" w:sz="4" w:space="0" w:color="auto"/>
              <w:bottom w:val="single" w:sz="4" w:space="0" w:color="auto"/>
              <w:right w:val="single" w:sz="4" w:space="0" w:color="auto"/>
            </w:tcBorders>
            <w:hideMark/>
          </w:tcPr>
          <w:p w14:paraId="4909204D" w14:textId="4156BFAB" w:rsidR="00072806" w:rsidRPr="00BE5605" w:rsidRDefault="00072806" w:rsidP="002F62E6">
            <w:pPr>
              <w:pStyle w:val="Tabletext"/>
              <w:jc w:val="center"/>
              <w:rPr>
                <w:rFonts w:asciiTheme="minorHAnsi" w:hAnsiTheme="minorHAnsi" w:cstheme="minorHAnsi"/>
                <w:b/>
                <w:bCs/>
                <w:szCs w:val="22"/>
                <w:lang w:eastAsia="zh-CN"/>
              </w:rPr>
            </w:pPr>
            <w:bookmarkStart w:id="238" w:name="lt_pId349"/>
            <w:proofErr w:type="spellStart"/>
            <w:r w:rsidRPr="00BE5605">
              <w:rPr>
                <w:rFonts w:asciiTheme="minorHAnsi" w:hAnsiTheme="minorHAnsi" w:cstheme="minorHAnsi"/>
                <w:b/>
                <w:bCs/>
                <w:szCs w:val="22"/>
                <w:lang w:eastAsia="zh-CN"/>
              </w:rPr>
              <w:lastRenderedPageBreak/>
              <w:t>Sugg</w:t>
            </w:r>
            <w:proofErr w:type="spellEnd"/>
            <w:r w:rsidRPr="00BE5605">
              <w:rPr>
                <w:rFonts w:asciiTheme="minorHAnsi" w:hAnsiTheme="minorHAnsi" w:cstheme="minorHAnsi"/>
                <w:b/>
                <w:bCs/>
                <w:szCs w:val="22"/>
                <w:lang w:eastAsia="zh-CN"/>
              </w:rPr>
              <w:t>. 10</w:t>
            </w:r>
            <w:bookmarkEnd w:id="238"/>
            <w:r w:rsidRPr="00BE5605">
              <w:rPr>
                <w:rFonts w:asciiTheme="minorHAnsi" w:hAnsiTheme="minorHAnsi" w:cstheme="minorHAnsi"/>
                <w:b/>
                <w:bCs/>
                <w:szCs w:val="22"/>
                <w:lang w:eastAsia="zh-CN"/>
              </w:rPr>
              <w:br/>
              <w:t>2013</w:t>
            </w:r>
          </w:p>
        </w:tc>
        <w:tc>
          <w:tcPr>
            <w:tcW w:w="935" w:type="pct"/>
            <w:tcBorders>
              <w:top w:val="single" w:sz="4" w:space="0" w:color="auto"/>
              <w:left w:val="single" w:sz="4" w:space="0" w:color="auto"/>
              <w:bottom w:val="single" w:sz="4" w:space="0" w:color="auto"/>
              <w:right w:val="single" w:sz="4" w:space="0" w:color="auto"/>
            </w:tcBorders>
          </w:tcPr>
          <w:p w14:paraId="7E290981" w14:textId="2819031B" w:rsidR="00072806" w:rsidRPr="00BE5605" w:rsidRDefault="00072806" w:rsidP="002F62E6">
            <w:pPr>
              <w:pStyle w:val="Tabletext"/>
              <w:spacing w:after="0"/>
              <w:rPr>
                <w:rFonts w:asciiTheme="minorHAnsi" w:eastAsia="Times New Roman,SimSun" w:hAnsiTheme="minorHAnsi" w:cstheme="minorHAnsi"/>
                <w:szCs w:val="22"/>
                <w:lang w:eastAsia="zh-CN"/>
              </w:rPr>
            </w:pPr>
            <w:r w:rsidRPr="00BE5605">
              <w:rPr>
                <w:rFonts w:asciiTheme="minorHAnsi" w:eastAsia="Times New Roman,SimSun" w:hAnsiTheme="minorHAnsi" w:cstheme="minorHAnsi"/>
                <w:szCs w:val="22"/>
                <w:lang w:eastAsia="zh-CN"/>
              </w:rPr>
              <w:t>Affaiblissement éventuel de l</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image de la manifestation ITU Telecom World</w:t>
            </w:r>
          </w:p>
          <w:p w14:paraId="075E8A69" w14:textId="08BB7E7F" w:rsidR="00072806" w:rsidRPr="00BE5605" w:rsidRDefault="00072806" w:rsidP="002F62E6">
            <w:pPr>
              <w:pStyle w:val="Tabletext"/>
              <w:spacing w:after="0"/>
              <w:rPr>
                <w:rFonts w:asciiTheme="minorHAnsi" w:eastAsia="Times New Roman,SimSun" w:hAnsiTheme="minorHAnsi" w:cstheme="minorHAnsi"/>
                <w:szCs w:val="22"/>
                <w:lang w:eastAsia="zh-CN"/>
              </w:rPr>
            </w:pPr>
            <w:r w:rsidRPr="00BE5605">
              <w:rPr>
                <w:rFonts w:asciiTheme="minorHAnsi" w:eastAsia="Times New Roman,SimSun" w:hAnsiTheme="minorHAnsi" w:cstheme="minorHAnsi"/>
                <w:szCs w:val="22"/>
                <w:lang w:eastAsia="zh-CN"/>
              </w:rPr>
              <w:t>Nous sommes d</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avis que la direction doit envisager de repenser la manifestation dans son ensemble et de réexaminer sa structure, afin de préserver ou de modifier l</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image même de la manifestation.</w:t>
            </w:r>
          </w:p>
          <w:p w14:paraId="50F08B07" w14:textId="77777777" w:rsidR="00072806" w:rsidRPr="00BE5605" w:rsidRDefault="00072806" w:rsidP="002F62E6">
            <w:pPr>
              <w:pStyle w:val="Tabletext"/>
              <w:spacing w:after="0"/>
              <w:rPr>
                <w:rFonts w:asciiTheme="minorHAnsi" w:eastAsia="Times New Roman,SimSun" w:hAnsiTheme="minorHAnsi" w:cstheme="minorHAnsi"/>
                <w:szCs w:val="22"/>
                <w:lang w:eastAsia="zh-CN"/>
              </w:rPr>
            </w:pPr>
            <w:proofErr w:type="spellStart"/>
            <w:r w:rsidRPr="00BE5605">
              <w:rPr>
                <w:rFonts w:asciiTheme="minorHAnsi" w:eastAsia="Times New Roman,SimSun" w:hAnsiTheme="minorHAnsi" w:cstheme="minorHAnsi"/>
                <w:szCs w:val="22"/>
                <w:lang w:eastAsia="zh-CN"/>
              </w:rPr>
              <w:t>Etant</w:t>
            </w:r>
            <w:proofErr w:type="spellEnd"/>
            <w:r w:rsidRPr="00BE5605">
              <w:rPr>
                <w:rFonts w:asciiTheme="minorHAnsi" w:eastAsia="Times New Roman,SimSun" w:hAnsiTheme="minorHAnsi" w:cstheme="minorHAnsi"/>
                <w:szCs w:val="22"/>
                <w:lang w:eastAsia="zh-CN"/>
              </w:rPr>
              <w:t xml:space="preserve"> donné que ces décisions relèvent de la Conférence de plénipotentiaires et sont portées à son attention, nous proposons à la direction de présenter une étude sur la question pour aider la Conférence de plénipotentiaires à prendre des décisions opportunes.</w:t>
            </w:r>
          </w:p>
        </w:tc>
        <w:tc>
          <w:tcPr>
            <w:tcW w:w="1261" w:type="pct"/>
            <w:tcBorders>
              <w:top w:val="single" w:sz="4" w:space="0" w:color="auto"/>
              <w:left w:val="single" w:sz="4" w:space="0" w:color="auto"/>
              <w:bottom w:val="single" w:sz="4" w:space="0" w:color="auto"/>
              <w:right w:val="single" w:sz="4" w:space="0" w:color="auto"/>
            </w:tcBorders>
          </w:tcPr>
          <w:p w14:paraId="37125DD1" w14:textId="6A310C2D" w:rsidR="00072806" w:rsidRPr="00BE5605" w:rsidRDefault="00072806" w:rsidP="002F62E6">
            <w:pPr>
              <w:pStyle w:val="Tabletext"/>
              <w:rPr>
                <w:rFonts w:asciiTheme="minorHAnsi" w:hAnsiTheme="minorHAnsi" w:cstheme="minorHAnsi"/>
                <w:szCs w:val="22"/>
                <w:lang w:eastAsia="zh-CN"/>
              </w:rPr>
            </w:pPr>
            <w:r w:rsidRPr="00BE5605">
              <w:rPr>
                <w:rFonts w:asciiTheme="minorHAnsi" w:eastAsia="Times New Roman,SimSun" w:hAnsiTheme="minorHAnsi" w:cstheme="minorHAnsi"/>
                <w:szCs w:val="22"/>
                <w:lang w:eastAsia="zh-CN"/>
              </w:rPr>
              <w:t>La restructuration d</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ITU Telecom qui a débuté après la PP-10 s</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est révélée être efficace, comme le confirment les résultats financiers et les différentes enquêtes menées. Nous poursuivrons nos efforts afin de mettre en avant les points forts d</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ITU Telecom et de redonner à cette manifestation toute son importance.</w:t>
            </w:r>
          </w:p>
        </w:tc>
        <w:tc>
          <w:tcPr>
            <w:tcW w:w="1308" w:type="pct"/>
            <w:tcBorders>
              <w:top w:val="single" w:sz="4" w:space="0" w:color="auto"/>
              <w:left w:val="single" w:sz="4" w:space="0" w:color="auto"/>
              <w:bottom w:val="single" w:sz="4" w:space="0" w:color="auto"/>
              <w:right w:val="single" w:sz="4" w:space="0" w:color="auto"/>
            </w:tcBorders>
          </w:tcPr>
          <w:p w14:paraId="56A5DF56" w14:textId="4D456B41" w:rsidR="00072806" w:rsidRPr="00BE5605" w:rsidRDefault="00072806" w:rsidP="002F62E6">
            <w:pPr>
              <w:pStyle w:val="Tabletext"/>
              <w:spacing w:before="0" w:after="0"/>
              <w:rPr>
                <w:rFonts w:asciiTheme="minorHAnsi" w:eastAsia="Times New Roman,SimSun" w:hAnsiTheme="minorHAnsi" w:cstheme="minorHAnsi"/>
                <w:szCs w:val="22"/>
                <w:lang w:eastAsia="zh-CN"/>
              </w:rPr>
            </w:pPr>
            <w:r w:rsidRPr="00BE5605">
              <w:rPr>
                <w:rFonts w:asciiTheme="minorHAnsi" w:eastAsia="Times New Roman,SimSun" w:hAnsiTheme="minorHAnsi" w:cstheme="minorHAnsi"/>
                <w:szCs w:val="22"/>
                <w:lang w:eastAsia="zh-CN"/>
              </w:rPr>
              <w:t>La priorité accordée aux PME a été bien accueillie et les PME continueront d</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être mises en avant en 2016. L</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UIT continuera d</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assurer un suivi en invitant toutes les parties prenantes à faire connaître leurs réactions par le biais d</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enquêtes et de discussions avec les interlocuteurs présents sur place.</w:t>
            </w:r>
          </w:p>
          <w:p w14:paraId="3475B9DD" w14:textId="2DB48408" w:rsidR="00072806" w:rsidRPr="00BE5605" w:rsidRDefault="00072806" w:rsidP="002F62E6">
            <w:pPr>
              <w:pStyle w:val="Tabletext"/>
              <w:rPr>
                <w:rFonts w:asciiTheme="minorHAnsi" w:hAnsiTheme="minorHAnsi" w:cstheme="minorHAnsi"/>
                <w:szCs w:val="22"/>
                <w:lang w:eastAsia="zh-CN"/>
              </w:rPr>
            </w:pPr>
            <w:r w:rsidRPr="00BE5605">
              <w:rPr>
                <w:rFonts w:asciiTheme="minorHAnsi" w:eastAsia="Times New Roman,SimSun" w:hAnsiTheme="minorHAnsi" w:cstheme="minorHAnsi"/>
                <w:szCs w:val="22"/>
                <w:lang w:eastAsia="zh-CN"/>
              </w:rPr>
              <w:t>Il ressort des résultats des enquêtes menées en 2016 auprès des participants que la priorité accordée aux PME est bien accueillie et plus de 66% des participants à l</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enquête ont fait savoir que cette priorité était l</w:t>
            </w:r>
            <w:r w:rsidR="00451F21">
              <w:rPr>
                <w:rFonts w:asciiTheme="minorHAnsi" w:eastAsia="Times New Roman,SimSun" w:hAnsiTheme="minorHAnsi" w:cstheme="minorHAnsi"/>
                <w:szCs w:val="22"/>
                <w:lang w:eastAsia="zh-CN"/>
              </w:rPr>
              <w:t>'</w:t>
            </w:r>
            <w:r w:rsidRPr="00BE5605">
              <w:rPr>
                <w:rFonts w:asciiTheme="minorHAnsi" w:eastAsia="Times New Roman,SimSun" w:hAnsiTheme="minorHAnsi" w:cstheme="minorHAnsi"/>
                <w:szCs w:val="22"/>
                <w:lang w:eastAsia="zh-CN"/>
              </w:rPr>
              <w:t>un des aspects qui étai</w:t>
            </w:r>
            <w:r w:rsidR="00A00A56">
              <w:rPr>
                <w:rFonts w:asciiTheme="minorHAnsi" w:eastAsia="Times New Roman,SimSun" w:hAnsiTheme="minorHAnsi" w:cstheme="minorHAnsi"/>
                <w:szCs w:val="22"/>
                <w:lang w:eastAsia="zh-CN"/>
              </w:rPr>
              <w:t>en</w:t>
            </w:r>
            <w:r w:rsidRPr="00BE5605">
              <w:rPr>
                <w:rFonts w:asciiTheme="minorHAnsi" w:eastAsia="Times New Roman,SimSun" w:hAnsiTheme="minorHAnsi" w:cstheme="minorHAnsi"/>
                <w:szCs w:val="22"/>
                <w:lang w:eastAsia="zh-CN"/>
              </w:rPr>
              <w:t>t entré</w:t>
            </w:r>
            <w:r w:rsidR="00A00A56">
              <w:rPr>
                <w:rFonts w:asciiTheme="minorHAnsi" w:eastAsia="Times New Roman,SimSun" w:hAnsiTheme="minorHAnsi" w:cstheme="minorHAnsi"/>
                <w:szCs w:val="22"/>
                <w:lang w:eastAsia="zh-CN"/>
              </w:rPr>
              <w:t>s</w:t>
            </w:r>
            <w:r w:rsidRPr="00BE5605">
              <w:rPr>
                <w:rFonts w:asciiTheme="minorHAnsi" w:eastAsia="Times New Roman,SimSun" w:hAnsiTheme="minorHAnsi" w:cstheme="minorHAnsi"/>
                <w:szCs w:val="22"/>
                <w:lang w:eastAsia="zh-CN"/>
              </w:rPr>
              <w:t xml:space="preserve"> en ligne de compte dans leur décision de participer. </w:t>
            </w:r>
            <w:r w:rsidR="00003FCF" w:rsidRPr="00BE5605">
              <w:rPr>
                <w:rFonts w:asciiTheme="minorHAnsi" w:eastAsia="Times New Roman,SimSun" w:hAnsiTheme="minorHAnsi" w:cstheme="minorHAnsi"/>
                <w:szCs w:val="22"/>
                <w:lang w:eastAsia="zh-CN"/>
              </w:rPr>
              <w:t>Plus de 70% des participants à l</w:t>
            </w:r>
            <w:r w:rsidR="00451F21">
              <w:rPr>
                <w:rFonts w:asciiTheme="minorHAnsi" w:eastAsia="Times New Roman,SimSun" w:hAnsiTheme="minorHAnsi" w:cstheme="minorHAnsi"/>
                <w:szCs w:val="22"/>
                <w:lang w:eastAsia="zh-CN"/>
              </w:rPr>
              <w:t>'</w:t>
            </w:r>
            <w:r w:rsidR="00003FCF" w:rsidRPr="00BE5605">
              <w:rPr>
                <w:rFonts w:asciiTheme="minorHAnsi" w:eastAsia="Times New Roman,SimSun" w:hAnsiTheme="minorHAnsi" w:cstheme="minorHAnsi"/>
                <w:szCs w:val="22"/>
                <w:lang w:eastAsia="zh-CN"/>
              </w:rPr>
              <w:t>enquête considèrent la priorité accordée aux PME comme une initiative positive, tandis que plus de 50% d</w:t>
            </w:r>
            <w:r w:rsidR="00451F21">
              <w:rPr>
                <w:rFonts w:asciiTheme="minorHAnsi" w:eastAsia="Times New Roman,SimSun" w:hAnsiTheme="minorHAnsi" w:cstheme="minorHAnsi"/>
                <w:szCs w:val="22"/>
                <w:lang w:eastAsia="zh-CN"/>
              </w:rPr>
              <w:t>'</w:t>
            </w:r>
            <w:r w:rsidR="00003FCF" w:rsidRPr="00BE5605">
              <w:rPr>
                <w:rFonts w:asciiTheme="minorHAnsi" w:eastAsia="Times New Roman,SimSun" w:hAnsiTheme="minorHAnsi" w:cstheme="minorHAnsi"/>
                <w:szCs w:val="22"/>
                <w:lang w:eastAsia="zh-CN"/>
              </w:rPr>
              <w:t>entre eux souhaitent que cette initiative soit encore renforcée.</w:t>
            </w:r>
            <w:r w:rsidR="006B2715">
              <w:rPr>
                <w:rFonts w:asciiTheme="minorHAnsi" w:eastAsia="Times New Roman,SimSun" w:hAnsiTheme="minorHAnsi" w:cstheme="minorHAnsi"/>
                <w:szCs w:val="22"/>
                <w:lang w:eastAsia="zh-CN"/>
              </w:rPr>
              <w:t xml:space="preserve"> Des enquêtes continueront d'être menées pour évaluer le sentiment général de satisfaction à l'égard de la manifestation et recueillir les avis sur certains volets de la manifestation, afin que les résultats puissent être pris en compte dans les offres des manifestations futures, de façon que celles-ci soient adaptées.</w:t>
            </w:r>
          </w:p>
        </w:tc>
        <w:tc>
          <w:tcPr>
            <w:tcW w:w="1075" w:type="pct"/>
            <w:tcBorders>
              <w:top w:val="single" w:sz="4" w:space="0" w:color="auto"/>
              <w:left w:val="single" w:sz="4" w:space="0" w:color="auto"/>
              <w:bottom w:val="single" w:sz="4" w:space="0" w:color="auto"/>
              <w:right w:val="single" w:sz="4" w:space="0" w:color="auto"/>
            </w:tcBorders>
          </w:tcPr>
          <w:p w14:paraId="23682209" w14:textId="77777777" w:rsidR="00072806" w:rsidRPr="00BE5605" w:rsidRDefault="00072806" w:rsidP="002F62E6">
            <w:pPr>
              <w:pStyle w:val="Tabletext"/>
              <w:rPr>
                <w:rFonts w:asciiTheme="minorHAnsi" w:hAnsiTheme="minorHAnsi" w:cstheme="minorHAnsi"/>
                <w:szCs w:val="22"/>
                <w:lang w:eastAsia="zh-CN"/>
              </w:rPr>
            </w:pPr>
            <w:r w:rsidRPr="00BE5605">
              <w:rPr>
                <w:rFonts w:asciiTheme="minorHAnsi" w:hAnsiTheme="minorHAnsi" w:cstheme="minorHAnsi"/>
                <w:szCs w:val="22"/>
                <w:lang w:eastAsia="zh-CN"/>
              </w:rPr>
              <w:t>En cours.</w:t>
            </w:r>
          </w:p>
        </w:tc>
      </w:tr>
    </w:tbl>
    <w:p w14:paraId="5B738E60" w14:textId="77777777" w:rsidR="00072806" w:rsidRPr="00A72E1A" w:rsidRDefault="00072806" w:rsidP="002F62E6">
      <w:pPr>
        <w:rPr>
          <w:sz w:val="2"/>
          <w:szCs w:val="2"/>
        </w:rPr>
      </w:pPr>
    </w:p>
    <w:sectPr w:rsidR="00072806" w:rsidRPr="00A72E1A" w:rsidSect="00C82139">
      <w:headerReference w:type="even" r:id="rId15"/>
      <w:headerReference w:type="default" r:id="rId16"/>
      <w:footerReference w:type="even" r:id="rId17"/>
      <w:footerReference w:type="default" r:id="rId18"/>
      <w:footerReference w:type="first" r:id="rId19"/>
      <w:pgSz w:w="16840" w:h="11907" w:orient="landscape"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C7B31" w14:textId="77777777" w:rsidR="000A7988" w:rsidRDefault="000A7988">
      <w:r>
        <w:separator/>
      </w:r>
    </w:p>
  </w:endnote>
  <w:endnote w:type="continuationSeparator" w:id="0">
    <w:p w14:paraId="2A5E6C0D" w14:textId="77777777" w:rsidR="000A7988" w:rsidRDefault="000A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Kunstler Script">
    <w:altName w:val="Zapfino"/>
    <w:panose1 w:val="030304020206070D0D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CCC43" w14:textId="1EB7077A" w:rsidR="000A7988" w:rsidRDefault="007A2D36" w:rsidP="0078783A">
    <w:pPr>
      <w:pStyle w:val="Footer"/>
    </w:pPr>
    <w:fldSimple w:instr=" FILENAME \p  \* MERGEFORMAT ">
      <w:r w:rsidR="000A7988">
        <w:t>P:\FRA\SG\CONSEIL\C18\000\041F.docx</w:t>
      </w:r>
    </w:fldSimple>
    <w:r w:rsidR="000A7988">
      <w:t xml:space="preserve"> (429723)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C994D" w14:textId="65AA40B9" w:rsidR="000A7988" w:rsidRDefault="000A7988" w:rsidP="0078783A">
    <w:pPr>
      <w:pStyle w:val="Footer"/>
    </w:pPr>
    <w:r>
      <w:ptab w:relativeTo="margin" w:alignment="center" w:leader="none"/>
    </w:r>
    <w:r w:rsidRPr="00B14260">
      <w:rPr>
        <w:caps w:val="0"/>
        <w:sz w:val="22"/>
        <w:szCs w:val="22"/>
      </w:rPr>
      <w:t xml:space="preserve">• </w:t>
    </w:r>
    <w:hyperlink r:id="rId1" w:history="1">
      <w:r w:rsidRPr="00B14260">
        <w:rPr>
          <w:rStyle w:val="Hyperlink"/>
          <w:caps w:val="0"/>
          <w:sz w:val="22"/>
          <w:szCs w:val="22"/>
        </w:rPr>
        <w:t>http://www.itu.int/council</w:t>
      </w:r>
    </w:hyperlink>
    <w:r w:rsidRPr="00B14260">
      <w:rPr>
        <w:caps w:val="0"/>
        <w:sz w:val="22"/>
        <w:szCs w:val="22"/>
      </w:rPr>
      <w:t xml:space="preserve"> •</w:t>
    </w:r>
    <w:r>
      <w:rPr>
        <w:caps w:val="0"/>
        <w:sz w:val="22"/>
        <w:szCs w:val="22"/>
      </w:rPr>
      <w:t xml:space="preserve"> </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3EA24" w14:textId="77777777" w:rsidR="000A7988" w:rsidRDefault="007A2D36">
    <w:pPr>
      <w:pStyle w:val="Footer"/>
    </w:pPr>
    <w:fldSimple w:instr=" FILENAME \p \* MERGEFORMAT ">
      <w:r w:rsidR="000A7988">
        <w:t>P:\FRA\SG\CONSEIL\C18\000\041F.docx</w:t>
      </w:r>
    </w:fldSimple>
    <w:r w:rsidR="000A7988">
      <w:tab/>
    </w:r>
    <w:r w:rsidR="000A7988">
      <w:fldChar w:fldCharType="begin"/>
    </w:r>
    <w:r w:rsidR="000A7988">
      <w:instrText xml:space="preserve"> savedate \@ dd.MM.yy </w:instrText>
    </w:r>
    <w:r w:rsidR="000A7988">
      <w:fldChar w:fldCharType="separate"/>
    </w:r>
    <w:r w:rsidR="005A3F19">
      <w:t>21.08.18</w:t>
    </w:r>
    <w:r w:rsidR="000A7988">
      <w:fldChar w:fldCharType="end"/>
    </w:r>
    <w:r w:rsidR="000A7988">
      <w:tab/>
    </w:r>
    <w:r w:rsidR="000A7988">
      <w:fldChar w:fldCharType="begin"/>
    </w:r>
    <w:r w:rsidR="000A7988">
      <w:instrText xml:space="preserve"> printdate \@ dd.MM.yy </w:instrText>
    </w:r>
    <w:r w:rsidR="000A7988">
      <w:fldChar w:fldCharType="separate"/>
    </w:r>
    <w:r w:rsidR="000A7988">
      <w:t>18.07.00</w:t>
    </w:r>
    <w:r w:rsidR="000A798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E07D" w14:textId="77777777" w:rsidR="000A7988" w:rsidRDefault="007A2D36">
    <w:pPr>
      <w:pStyle w:val="Footer"/>
    </w:pPr>
    <w:fldSimple w:instr=" FILENAME \p \* MERGEFORMAT ">
      <w:r w:rsidR="000A7988">
        <w:t>P:\FRA\SG\CONSEIL\C18\000\041F.docx</w:t>
      </w:r>
    </w:fldSimple>
    <w:r w:rsidR="000A7988">
      <w:t xml:space="preserve"> (429723)</w:t>
    </w:r>
    <w:r w:rsidR="000A7988">
      <w:tab/>
    </w:r>
    <w:r w:rsidR="000A7988">
      <w:fldChar w:fldCharType="begin"/>
    </w:r>
    <w:r w:rsidR="000A7988">
      <w:instrText xml:space="preserve"> savedate \@ dd.MM.yy </w:instrText>
    </w:r>
    <w:r w:rsidR="000A7988">
      <w:fldChar w:fldCharType="separate"/>
    </w:r>
    <w:r w:rsidR="005A3F19">
      <w:t>21.08.18</w:t>
    </w:r>
    <w:r w:rsidR="000A7988">
      <w:fldChar w:fldCharType="end"/>
    </w:r>
    <w:r w:rsidR="000A7988">
      <w:tab/>
    </w:r>
    <w:r w:rsidR="000A7988">
      <w:fldChar w:fldCharType="begin"/>
    </w:r>
    <w:r w:rsidR="000A7988">
      <w:instrText xml:space="preserve"> printdate \@ dd.MM.yy </w:instrText>
    </w:r>
    <w:r w:rsidR="000A7988">
      <w:fldChar w:fldCharType="separate"/>
    </w:r>
    <w:r w:rsidR="000A7988">
      <w:t>18.07.00</w:t>
    </w:r>
    <w:r w:rsidR="000A7988">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7B9CF" w14:textId="77777777" w:rsidR="000A7988" w:rsidRDefault="000A7988">
    <w:pPr>
      <w:spacing w:after="120"/>
      <w:jc w:val="center"/>
    </w:pPr>
    <w:r>
      <w:t xml:space="preserve">• </w:t>
    </w:r>
    <w:hyperlink r:id="rId1" w:history="1">
      <w:r>
        <w:rPr>
          <w:rStyle w:val="Hyperlink"/>
        </w:rPr>
        <w:t>http://www.itu.int/council</w:t>
      </w:r>
    </w:hyperlink>
    <w:r>
      <w:t xml:space="preserve"> •</w:t>
    </w:r>
  </w:p>
  <w:p w14:paraId="53603B99" w14:textId="77777777" w:rsidR="000A7988" w:rsidRDefault="007A2D36">
    <w:pPr>
      <w:pStyle w:val="Footer"/>
    </w:pPr>
    <w:fldSimple w:instr=" FILENAME \p \* MERGEFORMAT ">
      <w:r w:rsidR="000A7988">
        <w:t>P:\FRA\SG\CONSEIL\C18\000\041F.docx</w:t>
      </w:r>
    </w:fldSimple>
    <w:r w:rsidR="000A7988">
      <w:tab/>
    </w:r>
    <w:r w:rsidR="000A7988">
      <w:fldChar w:fldCharType="begin"/>
    </w:r>
    <w:r w:rsidR="000A7988">
      <w:instrText xml:space="preserve"> savedate \@ dd.MM.yy </w:instrText>
    </w:r>
    <w:r w:rsidR="000A7988">
      <w:fldChar w:fldCharType="separate"/>
    </w:r>
    <w:r w:rsidR="005A3F19">
      <w:t>21.08.18</w:t>
    </w:r>
    <w:r w:rsidR="000A7988">
      <w:fldChar w:fldCharType="end"/>
    </w:r>
    <w:r w:rsidR="000A7988">
      <w:tab/>
    </w:r>
    <w:r w:rsidR="000A7988">
      <w:fldChar w:fldCharType="begin"/>
    </w:r>
    <w:r w:rsidR="000A7988">
      <w:instrText xml:space="preserve"> printdate \@ dd.MM.yy </w:instrText>
    </w:r>
    <w:r w:rsidR="000A7988">
      <w:fldChar w:fldCharType="separate"/>
    </w:r>
    <w:r w:rsidR="000A7988">
      <w:t>18.07.00</w:t>
    </w:r>
    <w:r w:rsidR="000A798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42361" w14:textId="77777777" w:rsidR="000A7988" w:rsidRDefault="000A7988">
      <w:r>
        <w:t>____________________</w:t>
      </w:r>
    </w:p>
  </w:footnote>
  <w:footnote w:type="continuationSeparator" w:id="0">
    <w:p w14:paraId="58593050" w14:textId="77777777" w:rsidR="000A7988" w:rsidRDefault="000A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5C1FA" w14:textId="77777777" w:rsidR="000A7988" w:rsidRPr="00D31FF8" w:rsidRDefault="000A7988" w:rsidP="0078783A">
    <w:pPr>
      <w:framePr w:wrap="around" w:vAnchor="text" w:hAnchor="margin" w:xAlign="outside" w:y="1"/>
      <w:rPr>
        <w:sz w:val="20"/>
      </w:rPr>
    </w:pPr>
    <w:r w:rsidRPr="00D31FF8">
      <w:rPr>
        <w:sz w:val="20"/>
      </w:rPr>
      <w:fldChar w:fldCharType="begin"/>
    </w:r>
    <w:r w:rsidRPr="00D31FF8">
      <w:rPr>
        <w:sz w:val="20"/>
      </w:rPr>
      <w:instrText xml:space="preserve">PAGE  </w:instrText>
    </w:r>
    <w:r w:rsidRPr="00D31FF8">
      <w:rPr>
        <w:sz w:val="20"/>
      </w:rPr>
      <w:fldChar w:fldCharType="separate"/>
    </w:r>
    <w:r>
      <w:rPr>
        <w:noProof/>
        <w:sz w:val="20"/>
      </w:rPr>
      <w:t>10</w:t>
    </w:r>
    <w:r w:rsidRPr="00D31FF8">
      <w:rPr>
        <w:sz w:val="20"/>
      </w:rPr>
      <w:fldChar w:fldCharType="end"/>
    </w:r>
  </w:p>
  <w:p w14:paraId="628F4DE3" w14:textId="77777777" w:rsidR="000A7988" w:rsidRPr="00D31FF8" w:rsidRDefault="000A7988" w:rsidP="0078783A">
    <w:pPr>
      <w:tabs>
        <w:tab w:val="right" w:pos="14034"/>
      </w:tabs>
      <w:ind w:right="360" w:firstLine="360"/>
      <w:rPr>
        <w:sz w:val="20"/>
      </w:rPr>
    </w:pPr>
    <w:r>
      <w:rPr>
        <w:sz w:val="20"/>
      </w:rPr>
      <w:tab/>
    </w:r>
  </w:p>
  <w:p w14:paraId="2EABF4E7" w14:textId="77777777" w:rsidR="000A7988" w:rsidRPr="00791787" w:rsidRDefault="000A7988" w:rsidP="007878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19177"/>
      <w:docPartObj>
        <w:docPartGallery w:val="Page Numbers (Top of Page)"/>
        <w:docPartUnique/>
      </w:docPartObj>
    </w:sdtPr>
    <w:sdtEndPr>
      <w:rPr>
        <w:noProof/>
      </w:rPr>
    </w:sdtEndPr>
    <w:sdtContent>
      <w:p w14:paraId="288C91EE" w14:textId="77777777" w:rsidR="000A7988" w:rsidRDefault="000A7988" w:rsidP="0078783A">
        <w:pPr>
          <w:pStyle w:val="Header"/>
          <w:rPr>
            <w:noProof/>
          </w:rPr>
        </w:pPr>
        <w:r>
          <w:fldChar w:fldCharType="begin"/>
        </w:r>
        <w:r>
          <w:instrText xml:space="preserve"> PAGE   \* MERGEFORMAT </w:instrText>
        </w:r>
        <w:r>
          <w:fldChar w:fldCharType="separate"/>
        </w:r>
        <w:r w:rsidR="005A3F19">
          <w:rPr>
            <w:noProof/>
          </w:rPr>
          <w:t>19</w:t>
        </w:r>
        <w:r>
          <w:rPr>
            <w:noProof/>
          </w:rPr>
          <w:fldChar w:fldCharType="end"/>
        </w:r>
      </w:p>
      <w:p w14:paraId="33C72038" w14:textId="77777777" w:rsidR="000A7988" w:rsidRDefault="000A7988" w:rsidP="0078783A">
        <w:pPr>
          <w:pStyle w:val="Header"/>
          <w:spacing w:after="240"/>
        </w:pPr>
        <w:r>
          <w:rPr>
            <w:noProof/>
          </w:rPr>
          <w:t>C18/41-F</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95C0" w14:textId="77777777" w:rsidR="000A7988" w:rsidRDefault="000A7988">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39A8D0A0" w14:textId="77777777" w:rsidR="000A7988" w:rsidRDefault="000A7988">
    <w:pPr>
      <w:pStyle w:val="Header"/>
    </w:pPr>
    <w:r>
      <w:t>C2001/#-F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BA2E9" w14:textId="77777777" w:rsidR="000A7988" w:rsidRDefault="000A7988" w:rsidP="00475FB3">
    <w:pPr>
      <w:pStyle w:val="Header"/>
    </w:pPr>
    <w:r>
      <w:fldChar w:fldCharType="begin"/>
    </w:r>
    <w:r>
      <w:instrText>PAGE</w:instrText>
    </w:r>
    <w:r>
      <w:fldChar w:fldCharType="separate"/>
    </w:r>
    <w:r w:rsidR="005A3F19">
      <w:rPr>
        <w:noProof/>
      </w:rPr>
      <w:t>22</w:t>
    </w:r>
    <w:r>
      <w:rPr>
        <w:noProof/>
      </w:rPr>
      <w:fldChar w:fldCharType="end"/>
    </w:r>
  </w:p>
  <w:p w14:paraId="4D756BD5" w14:textId="77777777" w:rsidR="000A7988" w:rsidRDefault="000A7988" w:rsidP="008D2671">
    <w:pPr>
      <w:pStyle w:val="Header"/>
      <w:spacing w:after="240"/>
    </w:pPr>
    <w:r>
      <w:t>C18/41-F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5C69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38DD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4491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E73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9A77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4A0B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FE7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7C2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DCF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1EB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7CD"/>
    <w:multiLevelType w:val="hybridMultilevel"/>
    <w:tmpl w:val="010A4496"/>
    <w:lvl w:ilvl="0" w:tplc="9410D676">
      <w:start w:val="1"/>
      <w:numFmt w:val="decimal"/>
      <w:pStyle w:val="testobase"/>
      <w:lvlText w:val="%1."/>
      <w:lvlJc w:val="left"/>
      <w:pPr>
        <w:ind w:left="420" w:hanging="420"/>
      </w:pPr>
      <w:rPr>
        <w:rFonts w:hint="default"/>
      </w:rPr>
    </w:lvl>
    <w:lvl w:ilvl="1" w:tplc="29EEFB2C">
      <w:start w:val="1"/>
      <w:numFmt w:val="lowerLetter"/>
      <w:lvlText w:val="%2."/>
      <w:lvlJc w:val="left"/>
      <w:pPr>
        <w:ind w:left="1647" w:hanging="360"/>
      </w:pPr>
    </w:lvl>
    <w:lvl w:ilvl="2" w:tplc="63BC8194" w:tentative="1">
      <w:start w:val="1"/>
      <w:numFmt w:val="lowerRoman"/>
      <w:lvlText w:val="%3."/>
      <w:lvlJc w:val="right"/>
      <w:pPr>
        <w:ind w:left="2367" w:hanging="180"/>
      </w:pPr>
    </w:lvl>
    <w:lvl w:ilvl="3" w:tplc="B290AED0" w:tentative="1">
      <w:start w:val="1"/>
      <w:numFmt w:val="decimal"/>
      <w:lvlText w:val="%4."/>
      <w:lvlJc w:val="left"/>
      <w:pPr>
        <w:ind w:left="3087" w:hanging="360"/>
      </w:pPr>
    </w:lvl>
    <w:lvl w:ilvl="4" w:tplc="E578C63C" w:tentative="1">
      <w:start w:val="1"/>
      <w:numFmt w:val="lowerLetter"/>
      <w:lvlText w:val="%5."/>
      <w:lvlJc w:val="left"/>
      <w:pPr>
        <w:ind w:left="3807" w:hanging="360"/>
      </w:pPr>
    </w:lvl>
    <w:lvl w:ilvl="5" w:tplc="73503D50" w:tentative="1">
      <w:start w:val="1"/>
      <w:numFmt w:val="lowerRoman"/>
      <w:lvlText w:val="%6."/>
      <w:lvlJc w:val="right"/>
      <w:pPr>
        <w:ind w:left="4527" w:hanging="180"/>
      </w:pPr>
    </w:lvl>
    <w:lvl w:ilvl="6" w:tplc="A9441E2C" w:tentative="1">
      <w:start w:val="1"/>
      <w:numFmt w:val="decimal"/>
      <w:lvlText w:val="%7."/>
      <w:lvlJc w:val="left"/>
      <w:pPr>
        <w:ind w:left="5247" w:hanging="360"/>
      </w:pPr>
    </w:lvl>
    <w:lvl w:ilvl="7" w:tplc="C0865A84" w:tentative="1">
      <w:start w:val="1"/>
      <w:numFmt w:val="lowerLetter"/>
      <w:lvlText w:val="%8."/>
      <w:lvlJc w:val="left"/>
      <w:pPr>
        <w:ind w:left="5967" w:hanging="360"/>
      </w:pPr>
    </w:lvl>
    <w:lvl w:ilvl="8" w:tplc="FF6A50C6" w:tentative="1">
      <w:start w:val="1"/>
      <w:numFmt w:val="lowerRoman"/>
      <w:lvlText w:val="%9."/>
      <w:lvlJc w:val="right"/>
      <w:pPr>
        <w:ind w:left="6687" w:hanging="180"/>
      </w:pPr>
    </w:lvl>
  </w:abstractNum>
  <w:abstractNum w:abstractNumId="11" w15:restartNumberingAfterBreak="0">
    <w:nsid w:val="090378DB"/>
    <w:multiLevelType w:val="hybridMultilevel"/>
    <w:tmpl w:val="7786ECE6"/>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1E54C8"/>
    <w:multiLevelType w:val="hybridMultilevel"/>
    <w:tmpl w:val="AC96846A"/>
    <w:lvl w:ilvl="0" w:tplc="53486C1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0534F9"/>
    <w:multiLevelType w:val="hybridMultilevel"/>
    <w:tmpl w:val="54222656"/>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1B7F2F"/>
    <w:multiLevelType w:val="hybridMultilevel"/>
    <w:tmpl w:val="4894B788"/>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C321BA"/>
    <w:multiLevelType w:val="hybridMultilevel"/>
    <w:tmpl w:val="7DD02770"/>
    <w:lvl w:ilvl="0" w:tplc="526A363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60FA7"/>
    <w:multiLevelType w:val="hybridMultilevel"/>
    <w:tmpl w:val="C8E0D2A8"/>
    <w:lvl w:ilvl="0" w:tplc="22D463B2">
      <w:start w:val="1"/>
      <w:numFmt w:val="decimal"/>
      <w:pStyle w:val="elencopuntatononrientrato"/>
      <w:lvlText w:val="%1."/>
      <w:lvlJc w:val="left"/>
      <w:pPr>
        <w:ind w:left="786" w:hanging="360"/>
      </w:pPr>
      <w:rPr>
        <w:b w:val="0"/>
        <w:bCs w:val="0"/>
        <w:i w:val="0"/>
        <w:color w:val="auto"/>
      </w:rPr>
    </w:lvl>
    <w:lvl w:ilvl="1" w:tplc="3F2A8AAE">
      <w:start w:val="1"/>
      <w:numFmt w:val="lowerLetter"/>
      <w:lvlText w:val="%2)"/>
      <w:lvlJc w:val="left"/>
      <w:pPr>
        <w:ind w:left="1505" w:hanging="360"/>
      </w:pPr>
    </w:lvl>
    <w:lvl w:ilvl="2" w:tplc="BC70B6A2">
      <w:start w:val="1"/>
      <w:numFmt w:val="lowerRoman"/>
      <w:lvlText w:val="%3."/>
      <w:lvlJc w:val="right"/>
      <w:pPr>
        <w:ind w:left="2225" w:hanging="180"/>
      </w:pPr>
    </w:lvl>
    <w:lvl w:ilvl="3" w:tplc="F71ED1D2">
      <w:start w:val="1"/>
      <w:numFmt w:val="decimal"/>
      <w:lvlText w:val="%4."/>
      <w:lvlJc w:val="left"/>
      <w:pPr>
        <w:ind w:left="2945" w:hanging="360"/>
      </w:pPr>
    </w:lvl>
    <w:lvl w:ilvl="4" w:tplc="029EAF0E">
      <w:start w:val="1"/>
      <w:numFmt w:val="lowerLetter"/>
      <w:lvlText w:val="%5."/>
      <w:lvlJc w:val="left"/>
      <w:pPr>
        <w:ind w:left="3665" w:hanging="360"/>
      </w:pPr>
    </w:lvl>
    <w:lvl w:ilvl="5" w:tplc="60228250">
      <w:start w:val="1"/>
      <w:numFmt w:val="lowerRoman"/>
      <w:lvlText w:val="%6."/>
      <w:lvlJc w:val="right"/>
      <w:pPr>
        <w:ind w:left="4385" w:hanging="180"/>
      </w:pPr>
    </w:lvl>
    <w:lvl w:ilvl="6" w:tplc="A6C08222">
      <w:start w:val="1"/>
      <w:numFmt w:val="decimal"/>
      <w:lvlText w:val="%7."/>
      <w:lvlJc w:val="left"/>
      <w:pPr>
        <w:ind w:left="5105" w:hanging="360"/>
      </w:pPr>
    </w:lvl>
    <w:lvl w:ilvl="7" w:tplc="CE4820CE">
      <w:start w:val="1"/>
      <w:numFmt w:val="lowerLetter"/>
      <w:lvlText w:val="%8."/>
      <w:lvlJc w:val="left"/>
      <w:pPr>
        <w:ind w:left="5825" w:hanging="360"/>
      </w:pPr>
    </w:lvl>
    <w:lvl w:ilvl="8" w:tplc="E416E462">
      <w:start w:val="1"/>
      <w:numFmt w:val="lowerRoman"/>
      <w:lvlText w:val="%9."/>
      <w:lvlJc w:val="right"/>
      <w:pPr>
        <w:ind w:left="6545" w:hanging="180"/>
      </w:pPr>
    </w:lvl>
  </w:abstractNum>
  <w:abstractNum w:abstractNumId="17" w15:restartNumberingAfterBreak="0">
    <w:nsid w:val="22210594"/>
    <w:multiLevelType w:val="hybridMultilevel"/>
    <w:tmpl w:val="4052F602"/>
    <w:lvl w:ilvl="0" w:tplc="949ED788">
      <w:start w:val="1"/>
      <w:numFmt w:val="upperLetter"/>
      <w:lvlText w:val="%1."/>
      <w:lvlJc w:val="left"/>
      <w:pPr>
        <w:ind w:left="720" w:hanging="360"/>
      </w:pPr>
      <w:rPr>
        <w:rFonts w:hint="default"/>
      </w:rPr>
    </w:lvl>
    <w:lvl w:ilvl="1" w:tplc="3230BD5E" w:tentative="1">
      <w:start w:val="1"/>
      <w:numFmt w:val="lowerLetter"/>
      <w:lvlText w:val="%2."/>
      <w:lvlJc w:val="left"/>
      <w:pPr>
        <w:ind w:left="1440" w:hanging="360"/>
      </w:pPr>
    </w:lvl>
    <w:lvl w:ilvl="2" w:tplc="6CF45614" w:tentative="1">
      <w:start w:val="1"/>
      <w:numFmt w:val="lowerRoman"/>
      <w:lvlText w:val="%3."/>
      <w:lvlJc w:val="right"/>
      <w:pPr>
        <w:ind w:left="2160" w:hanging="180"/>
      </w:pPr>
    </w:lvl>
    <w:lvl w:ilvl="3" w:tplc="A6383738" w:tentative="1">
      <w:start w:val="1"/>
      <w:numFmt w:val="decimal"/>
      <w:lvlText w:val="%4."/>
      <w:lvlJc w:val="left"/>
      <w:pPr>
        <w:ind w:left="2880" w:hanging="360"/>
      </w:pPr>
    </w:lvl>
    <w:lvl w:ilvl="4" w:tplc="CC14D1B6" w:tentative="1">
      <w:start w:val="1"/>
      <w:numFmt w:val="lowerLetter"/>
      <w:lvlText w:val="%5."/>
      <w:lvlJc w:val="left"/>
      <w:pPr>
        <w:ind w:left="3600" w:hanging="360"/>
      </w:pPr>
    </w:lvl>
    <w:lvl w:ilvl="5" w:tplc="B346311E" w:tentative="1">
      <w:start w:val="1"/>
      <w:numFmt w:val="lowerRoman"/>
      <w:lvlText w:val="%6."/>
      <w:lvlJc w:val="right"/>
      <w:pPr>
        <w:ind w:left="4320" w:hanging="180"/>
      </w:pPr>
    </w:lvl>
    <w:lvl w:ilvl="6" w:tplc="D7300DAA" w:tentative="1">
      <w:start w:val="1"/>
      <w:numFmt w:val="decimal"/>
      <w:lvlText w:val="%7."/>
      <w:lvlJc w:val="left"/>
      <w:pPr>
        <w:ind w:left="5040" w:hanging="360"/>
      </w:pPr>
    </w:lvl>
    <w:lvl w:ilvl="7" w:tplc="AA760F84" w:tentative="1">
      <w:start w:val="1"/>
      <w:numFmt w:val="lowerLetter"/>
      <w:lvlText w:val="%8."/>
      <w:lvlJc w:val="left"/>
      <w:pPr>
        <w:ind w:left="5760" w:hanging="360"/>
      </w:pPr>
    </w:lvl>
    <w:lvl w:ilvl="8" w:tplc="8A3ED4A2" w:tentative="1">
      <w:start w:val="1"/>
      <w:numFmt w:val="lowerRoman"/>
      <w:lvlText w:val="%9."/>
      <w:lvlJc w:val="right"/>
      <w:pPr>
        <w:ind w:left="6480" w:hanging="180"/>
      </w:pPr>
    </w:lvl>
  </w:abstractNum>
  <w:abstractNum w:abstractNumId="18" w15:restartNumberingAfterBreak="0">
    <w:nsid w:val="2A390E84"/>
    <w:multiLevelType w:val="hybridMultilevel"/>
    <w:tmpl w:val="3C72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612E4"/>
    <w:multiLevelType w:val="hybridMultilevel"/>
    <w:tmpl w:val="12C0D2E8"/>
    <w:lvl w:ilvl="0" w:tplc="AC2EF11E">
      <w:start w:val="1"/>
      <w:numFmt w:val="decimal"/>
      <w:pStyle w:val="titolorec"/>
      <w:lvlText w:val="Recommendation n. %1"/>
      <w:lvlJc w:val="left"/>
      <w:pPr>
        <w:ind w:left="360" w:hanging="360"/>
      </w:pPr>
      <w:rPr>
        <w:rFonts w:hint="default"/>
      </w:rPr>
    </w:lvl>
    <w:lvl w:ilvl="1" w:tplc="AB0C9BCE" w:tentative="1">
      <w:start w:val="1"/>
      <w:numFmt w:val="lowerLetter"/>
      <w:lvlText w:val="%2."/>
      <w:lvlJc w:val="left"/>
      <w:pPr>
        <w:ind w:left="1440" w:hanging="360"/>
      </w:pPr>
    </w:lvl>
    <w:lvl w:ilvl="2" w:tplc="CDA48798" w:tentative="1">
      <w:start w:val="1"/>
      <w:numFmt w:val="lowerRoman"/>
      <w:lvlText w:val="%3."/>
      <w:lvlJc w:val="right"/>
      <w:pPr>
        <w:ind w:left="2160" w:hanging="180"/>
      </w:pPr>
    </w:lvl>
    <w:lvl w:ilvl="3" w:tplc="3FA05582" w:tentative="1">
      <w:start w:val="1"/>
      <w:numFmt w:val="decimal"/>
      <w:lvlText w:val="%4."/>
      <w:lvlJc w:val="left"/>
      <w:pPr>
        <w:ind w:left="2880" w:hanging="360"/>
      </w:pPr>
    </w:lvl>
    <w:lvl w:ilvl="4" w:tplc="D95C1B28" w:tentative="1">
      <w:start w:val="1"/>
      <w:numFmt w:val="lowerLetter"/>
      <w:lvlText w:val="%5."/>
      <w:lvlJc w:val="left"/>
      <w:pPr>
        <w:ind w:left="3600" w:hanging="360"/>
      </w:pPr>
    </w:lvl>
    <w:lvl w:ilvl="5" w:tplc="0F1ABEFC" w:tentative="1">
      <w:start w:val="1"/>
      <w:numFmt w:val="lowerRoman"/>
      <w:lvlText w:val="%6."/>
      <w:lvlJc w:val="right"/>
      <w:pPr>
        <w:ind w:left="4320" w:hanging="180"/>
      </w:pPr>
    </w:lvl>
    <w:lvl w:ilvl="6" w:tplc="60782F86" w:tentative="1">
      <w:start w:val="1"/>
      <w:numFmt w:val="decimal"/>
      <w:lvlText w:val="%7."/>
      <w:lvlJc w:val="left"/>
      <w:pPr>
        <w:ind w:left="5040" w:hanging="360"/>
      </w:pPr>
    </w:lvl>
    <w:lvl w:ilvl="7" w:tplc="A544A6CA" w:tentative="1">
      <w:start w:val="1"/>
      <w:numFmt w:val="lowerLetter"/>
      <w:lvlText w:val="%8."/>
      <w:lvlJc w:val="left"/>
      <w:pPr>
        <w:ind w:left="5760" w:hanging="360"/>
      </w:pPr>
    </w:lvl>
    <w:lvl w:ilvl="8" w:tplc="1494E050" w:tentative="1">
      <w:start w:val="1"/>
      <w:numFmt w:val="lowerRoman"/>
      <w:lvlText w:val="%9."/>
      <w:lvlJc w:val="right"/>
      <w:pPr>
        <w:ind w:left="6480" w:hanging="180"/>
      </w:pPr>
    </w:lvl>
  </w:abstractNum>
  <w:abstractNum w:abstractNumId="20" w15:restartNumberingAfterBreak="0">
    <w:nsid w:val="2BA057D9"/>
    <w:multiLevelType w:val="hybridMultilevel"/>
    <w:tmpl w:val="3A10FA5C"/>
    <w:lvl w:ilvl="0" w:tplc="29AE8296">
      <w:start w:val="1"/>
      <w:numFmt w:val="lowerLetter"/>
      <w:pStyle w:val="elencoconlettere1"/>
      <w:lvlText w:val="%1)"/>
      <w:lvlJc w:val="left"/>
      <w:pPr>
        <w:ind w:left="927" w:hanging="360"/>
      </w:pPr>
      <w:rPr>
        <w:rFonts w:hint="default"/>
      </w:rPr>
    </w:lvl>
    <w:lvl w:ilvl="1" w:tplc="224C30F4" w:tentative="1">
      <w:start w:val="1"/>
      <w:numFmt w:val="lowerLetter"/>
      <w:lvlText w:val="%2."/>
      <w:lvlJc w:val="left"/>
      <w:pPr>
        <w:ind w:left="1647" w:hanging="360"/>
      </w:pPr>
    </w:lvl>
    <w:lvl w:ilvl="2" w:tplc="4AF62204" w:tentative="1">
      <w:start w:val="1"/>
      <w:numFmt w:val="lowerRoman"/>
      <w:lvlText w:val="%3."/>
      <w:lvlJc w:val="right"/>
      <w:pPr>
        <w:ind w:left="2367" w:hanging="180"/>
      </w:pPr>
    </w:lvl>
    <w:lvl w:ilvl="3" w:tplc="6B8416E0" w:tentative="1">
      <w:start w:val="1"/>
      <w:numFmt w:val="decimal"/>
      <w:lvlText w:val="%4."/>
      <w:lvlJc w:val="left"/>
      <w:pPr>
        <w:ind w:left="3087" w:hanging="360"/>
      </w:pPr>
    </w:lvl>
    <w:lvl w:ilvl="4" w:tplc="F42A9638" w:tentative="1">
      <w:start w:val="1"/>
      <w:numFmt w:val="lowerLetter"/>
      <w:lvlText w:val="%5."/>
      <w:lvlJc w:val="left"/>
      <w:pPr>
        <w:ind w:left="3807" w:hanging="360"/>
      </w:pPr>
    </w:lvl>
    <w:lvl w:ilvl="5" w:tplc="70BE90DE" w:tentative="1">
      <w:start w:val="1"/>
      <w:numFmt w:val="lowerRoman"/>
      <w:lvlText w:val="%6."/>
      <w:lvlJc w:val="right"/>
      <w:pPr>
        <w:ind w:left="4527" w:hanging="180"/>
      </w:pPr>
    </w:lvl>
    <w:lvl w:ilvl="6" w:tplc="4142D682" w:tentative="1">
      <w:start w:val="1"/>
      <w:numFmt w:val="decimal"/>
      <w:lvlText w:val="%7."/>
      <w:lvlJc w:val="left"/>
      <w:pPr>
        <w:ind w:left="5247" w:hanging="360"/>
      </w:pPr>
    </w:lvl>
    <w:lvl w:ilvl="7" w:tplc="D1BCB692" w:tentative="1">
      <w:start w:val="1"/>
      <w:numFmt w:val="lowerLetter"/>
      <w:lvlText w:val="%8."/>
      <w:lvlJc w:val="left"/>
      <w:pPr>
        <w:ind w:left="5967" w:hanging="360"/>
      </w:pPr>
    </w:lvl>
    <w:lvl w:ilvl="8" w:tplc="A0F095AE" w:tentative="1">
      <w:start w:val="1"/>
      <w:numFmt w:val="lowerRoman"/>
      <w:lvlText w:val="%9."/>
      <w:lvlJc w:val="right"/>
      <w:pPr>
        <w:ind w:left="6687" w:hanging="180"/>
      </w:pPr>
    </w:lvl>
  </w:abstractNum>
  <w:abstractNum w:abstractNumId="21" w15:restartNumberingAfterBreak="0">
    <w:nsid w:val="2BA169B8"/>
    <w:multiLevelType w:val="hybridMultilevel"/>
    <w:tmpl w:val="4894B788"/>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CA3A1F"/>
    <w:multiLevelType w:val="hybridMultilevel"/>
    <w:tmpl w:val="59FA5674"/>
    <w:lvl w:ilvl="0" w:tplc="9EA83B90">
      <w:start w:val="11"/>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3" w15:restartNumberingAfterBreak="0">
    <w:nsid w:val="4D546105"/>
    <w:multiLevelType w:val="hybridMultilevel"/>
    <w:tmpl w:val="7786ECE6"/>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D525EB"/>
    <w:multiLevelType w:val="hybridMultilevel"/>
    <w:tmpl w:val="9718EEDC"/>
    <w:lvl w:ilvl="0" w:tplc="63CC168E">
      <w:start w:val="1"/>
      <w:numFmt w:val="lowerLetter"/>
      <w:lvlText w:val="%1)"/>
      <w:lvlJc w:val="left"/>
      <w:pPr>
        <w:ind w:left="785" w:hanging="360"/>
      </w:pPr>
      <w:rPr>
        <w:rFonts w:hint="default"/>
      </w:rPr>
    </w:lvl>
    <w:lvl w:ilvl="1" w:tplc="4AEA6A40">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5" w15:restartNumberingAfterBreak="0">
    <w:nsid w:val="58AB4F97"/>
    <w:multiLevelType w:val="hybridMultilevel"/>
    <w:tmpl w:val="43C8C3D4"/>
    <w:lvl w:ilvl="0" w:tplc="2BE8B354">
      <w:numFmt w:val="bullet"/>
      <w:pStyle w:val="recesugg"/>
      <w:lvlText w:val="-"/>
      <w:lvlJc w:val="left"/>
      <w:pPr>
        <w:ind w:left="502" w:hanging="360"/>
      </w:pPr>
      <w:rPr>
        <w:rFonts w:ascii="Times New Roman" w:eastAsiaTheme="minorEastAsia"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674634EA"/>
    <w:multiLevelType w:val="hybridMultilevel"/>
    <w:tmpl w:val="57EEB284"/>
    <w:lvl w:ilvl="0" w:tplc="16FABB88">
      <w:start w:val="1"/>
      <w:numFmt w:val="bullet"/>
      <w:pStyle w:val="elencopuntato1"/>
      <w:lvlText w:val=""/>
      <w:lvlJc w:val="left"/>
      <w:pPr>
        <w:ind w:left="900" w:hanging="360"/>
      </w:pPr>
      <w:rPr>
        <w:rFonts w:ascii="Symbol" w:hAnsi="Symbol" w:hint="default"/>
      </w:rPr>
    </w:lvl>
    <w:lvl w:ilvl="1" w:tplc="F2740360" w:tentative="1">
      <w:start w:val="1"/>
      <w:numFmt w:val="bullet"/>
      <w:lvlText w:val="o"/>
      <w:lvlJc w:val="left"/>
      <w:pPr>
        <w:ind w:left="2007" w:hanging="360"/>
      </w:pPr>
      <w:rPr>
        <w:rFonts w:ascii="Courier New" w:hAnsi="Courier New" w:cs="Courier New" w:hint="default"/>
      </w:rPr>
    </w:lvl>
    <w:lvl w:ilvl="2" w:tplc="F4B8D3C0" w:tentative="1">
      <w:start w:val="1"/>
      <w:numFmt w:val="bullet"/>
      <w:lvlText w:val=""/>
      <w:lvlJc w:val="left"/>
      <w:pPr>
        <w:ind w:left="2727" w:hanging="360"/>
      </w:pPr>
      <w:rPr>
        <w:rFonts w:ascii="Wingdings" w:hAnsi="Wingdings" w:hint="default"/>
      </w:rPr>
    </w:lvl>
    <w:lvl w:ilvl="3" w:tplc="F0E62688" w:tentative="1">
      <w:start w:val="1"/>
      <w:numFmt w:val="bullet"/>
      <w:lvlText w:val=""/>
      <w:lvlJc w:val="left"/>
      <w:pPr>
        <w:ind w:left="3447" w:hanging="360"/>
      </w:pPr>
      <w:rPr>
        <w:rFonts w:ascii="Symbol" w:hAnsi="Symbol" w:hint="default"/>
      </w:rPr>
    </w:lvl>
    <w:lvl w:ilvl="4" w:tplc="7B026542" w:tentative="1">
      <w:start w:val="1"/>
      <w:numFmt w:val="bullet"/>
      <w:lvlText w:val="o"/>
      <w:lvlJc w:val="left"/>
      <w:pPr>
        <w:ind w:left="4167" w:hanging="360"/>
      </w:pPr>
      <w:rPr>
        <w:rFonts w:ascii="Courier New" w:hAnsi="Courier New" w:cs="Courier New" w:hint="default"/>
      </w:rPr>
    </w:lvl>
    <w:lvl w:ilvl="5" w:tplc="1914845C" w:tentative="1">
      <w:start w:val="1"/>
      <w:numFmt w:val="bullet"/>
      <w:lvlText w:val=""/>
      <w:lvlJc w:val="left"/>
      <w:pPr>
        <w:ind w:left="4887" w:hanging="360"/>
      </w:pPr>
      <w:rPr>
        <w:rFonts w:ascii="Wingdings" w:hAnsi="Wingdings" w:hint="default"/>
      </w:rPr>
    </w:lvl>
    <w:lvl w:ilvl="6" w:tplc="5132399E" w:tentative="1">
      <w:start w:val="1"/>
      <w:numFmt w:val="bullet"/>
      <w:lvlText w:val=""/>
      <w:lvlJc w:val="left"/>
      <w:pPr>
        <w:ind w:left="5607" w:hanging="360"/>
      </w:pPr>
      <w:rPr>
        <w:rFonts w:ascii="Symbol" w:hAnsi="Symbol" w:hint="default"/>
      </w:rPr>
    </w:lvl>
    <w:lvl w:ilvl="7" w:tplc="B5BCA230" w:tentative="1">
      <w:start w:val="1"/>
      <w:numFmt w:val="bullet"/>
      <w:lvlText w:val="o"/>
      <w:lvlJc w:val="left"/>
      <w:pPr>
        <w:ind w:left="6327" w:hanging="360"/>
      </w:pPr>
      <w:rPr>
        <w:rFonts w:ascii="Courier New" w:hAnsi="Courier New" w:cs="Courier New" w:hint="default"/>
      </w:rPr>
    </w:lvl>
    <w:lvl w:ilvl="8" w:tplc="81AE8F2C" w:tentative="1">
      <w:start w:val="1"/>
      <w:numFmt w:val="bullet"/>
      <w:lvlText w:val=""/>
      <w:lvlJc w:val="left"/>
      <w:pPr>
        <w:ind w:left="7047" w:hanging="360"/>
      </w:pPr>
      <w:rPr>
        <w:rFonts w:ascii="Wingdings" w:hAnsi="Wingdings" w:hint="default"/>
      </w:rPr>
    </w:lvl>
  </w:abstractNum>
  <w:abstractNum w:abstractNumId="27" w15:restartNumberingAfterBreak="0">
    <w:nsid w:val="69467CFB"/>
    <w:multiLevelType w:val="hybridMultilevel"/>
    <w:tmpl w:val="FD903CAA"/>
    <w:lvl w:ilvl="0" w:tplc="E1AE5876">
      <w:start w:val="1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6502BB"/>
    <w:multiLevelType w:val="hybridMultilevel"/>
    <w:tmpl w:val="17C083C6"/>
    <w:lvl w:ilvl="0" w:tplc="B8CE36C4">
      <w:start w:val="1"/>
      <w:numFmt w:val="decimal"/>
      <w:pStyle w:val="titolosugg"/>
      <w:lvlText w:val="Suggestion n. %1"/>
      <w:lvlJc w:val="left"/>
      <w:pPr>
        <w:ind w:left="360" w:hanging="360"/>
      </w:pPr>
      <w:rPr>
        <w:rFonts w:hint="default"/>
      </w:rPr>
    </w:lvl>
    <w:lvl w:ilvl="1" w:tplc="441A2BEE" w:tentative="1">
      <w:start w:val="1"/>
      <w:numFmt w:val="lowerLetter"/>
      <w:lvlText w:val="%2."/>
      <w:lvlJc w:val="left"/>
      <w:pPr>
        <w:ind w:left="1440" w:hanging="360"/>
      </w:pPr>
    </w:lvl>
    <w:lvl w:ilvl="2" w:tplc="9DD6BD2C" w:tentative="1">
      <w:start w:val="1"/>
      <w:numFmt w:val="lowerRoman"/>
      <w:lvlText w:val="%3."/>
      <w:lvlJc w:val="right"/>
      <w:pPr>
        <w:ind w:left="2160" w:hanging="180"/>
      </w:pPr>
    </w:lvl>
    <w:lvl w:ilvl="3" w:tplc="E5DCD95E" w:tentative="1">
      <w:start w:val="1"/>
      <w:numFmt w:val="decimal"/>
      <w:lvlText w:val="%4."/>
      <w:lvlJc w:val="left"/>
      <w:pPr>
        <w:ind w:left="2880" w:hanging="360"/>
      </w:pPr>
    </w:lvl>
    <w:lvl w:ilvl="4" w:tplc="7F126EA6" w:tentative="1">
      <w:start w:val="1"/>
      <w:numFmt w:val="lowerLetter"/>
      <w:lvlText w:val="%5."/>
      <w:lvlJc w:val="left"/>
      <w:pPr>
        <w:ind w:left="3600" w:hanging="360"/>
      </w:pPr>
    </w:lvl>
    <w:lvl w:ilvl="5" w:tplc="5212FFE4" w:tentative="1">
      <w:start w:val="1"/>
      <w:numFmt w:val="lowerRoman"/>
      <w:lvlText w:val="%6."/>
      <w:lvlJc w:val="right"/>
      <w:pPr>
        <w:ind w:left="4320" w:hanging="180"/>
      </w:pPr>
    </w:lvl>
    <w:lvl w:ilvl="6" w:tplc="67A47FB6" w:tentative="1">
      <w:start w:val="1"/>
      <w:numFmt w:val="decimal"/>
      <w:lvlText w:val="%7."/>
      <w:lvlJc w:val="left"/>
      <w:pPr>
        <w:ind w:left="5040" w:hanging="360"/>
      </w:pPr>
    </w:lvl>
    <w:lvl w:ilvl="7" w:tplc="E5EC3CC4" w:tentative="1">
      <w:start w:val="1"/>
      <w:numFmt w:val="lowerLetter"/>
      <w:lvlText w:val="%8."/>
      <w:lvlJc w:val="left"/>
      <w:pPr>
        <w:ind w:left="5760" w:hanging="360"/>
      </w:pPr>
    </w:lvl>
    <w:lvl w:ilvl="8" w:tplc="76F64788" w:tentative="1">
      <w:start w:val="1"/>
      <w:numFmt w:val="lowerRoman"/>
      <w:lvlText w:val="%9."/>
      <w:lvlJc w:val="right"/>
      <w:pPr>
        <w:ind w:left="6480" w:hanging="180"/>
      </w:pPr>
    </w:lvl>
  </w:abstractNum>
  <w:abstractNum w:abstractNumId="29" w15:restartNumberingAfterBreak="0">
    <w:nsid w:val="734E45E1"/>
    <w:multiLevelType w:val="hybridMultilevel"/>
    <w:tmpl w:val="D1A2D6AC"/>
    <w:lvl w:ilvl="0" w:tplc="958A62E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454D81"/>
    <w:multiLevelType w:val="hybridMultilevel"/>
    <w:tmpl w:val="00702114"/>
    <w:lvl w:ilvl="0" w:tplc="0410000F">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1" w15:restartNumberingAfterBreak="0">
    <w:nsid w:val="7FD742B4"/>
    <w:multiLevelType w:val="hybridMultilevel"/>
    <w:tmpl w:val="ED64A99C"/>
    <w:lvl w:ilvl="0" w:tplc="487C54FC">
      <w:start w:val="1"/>
      <w:numFmt w:val="lowerLetter"/>
      <w:lvlText w:val="%1)"/>
      <w:lvlJc w:val="left"/>
      <w:pPr>
        <w:ind w:left="360" w:hanging="360"/>
      </w:pPr>
    </w:lvl>
    <w:lvl w:ilvl="1" w:tplc="D8387704" w:tentative="1">
      <w:start w:val="1"/>
      <w:numFmt w:val="lowerLetter"/>
      <w:lvlText w:val="%2."/>
      <w:lvlJc w:val="left"/>
      <w:pPr>
        <w:ind w:left="1440" w:hanging="360"/>
      </w:pPr>
    </w:lvl>
    <w:lvl w:ilvl="2" w:tplc="74F07FE6" w:tentative="1">
      <w:start w:val="1"/>
      <w:numFmt w:val="lowerRoman"/>
      <w:lvlText w:val="%3."/>
      <w:lvlJc w:val="right"/>
      <w:pPr>
        <w:ind w:left="2160" w:hanging="180"/>
      </w:pPr>
    </w:lvl>
    <w:lvl w:ilvl="3" w:tplc="054A58BA" w:tentative="1">
      <w:start w:val="1"/>
      <w:numFmt w:val="decimal"/>
      <w:lvlText w:val="%4."/>
      <w:lvlJc w:val="left"/>
      <w:pPr>
        <w:ind w:left="2880" w:hanging="360"/>
      </w:pPr>
    </w:lvl>
    <w:lvl w:ilvl="4" w:tplc="5B3A1B56" w:tentative="1">
      <w:start w:val="1"/>
      <w:numFmt w:val="lowerLetter"/>
      <w:lvlText w:val="%5."/>
      <w:lvlJc w:val="left"/>
      <w:pPr>
        <w:ind w:left="3600" w:hanging="360"/>
      </w:pPr>
    </w:lvl>
    <w:lvl w:ilvl="5" w:tplc="07E4F318" w:tentative="1">
      <w:start w:val="1"/>
      <w:numFmt w:val="lowerRoman"/>
      <w:lvlText w:val="%6."/>
      <w:lvlJc w:val="right"/>
      <w:pPr>
        <w:ind w:left="4320" w:hanging="180"/>
      </w:pPr>
    </w:lvl>
    <w:lvl w:ilvl="6" w:tplc="764A876C" w:tentative="1">
      <w:start w:val="1"/>
      <w:numFmt w:val="decimal"/>
      <w:lvlText w:val="%7."/>
      <w:lvlJc w:val="left"/>
      <w:pPr>
        <w:ind w:left="5040" w:hanging="360"/>
      </w:pPr>
    </w:lvl>
    <w:lvl w:ilvl="7" w:tplc="C254835C" w:tentative="1">
      <w:start w:val="1"/>
      <w:numFmt w:val="lowerLetter"/>
      <w:lvlText w:val="%8."/>
      <w:lvlJc w:val="left"/>
      <w:pPr>
        <w:ind w:left="5760" w:hanging="360"/>
      </w:pPr>
    </w:lvl>
    <w:lvl w:ilvl="8" w:tplc="C0C245E2" w:tentative="1">
      <w:start w:val="1"/>
      <w:numFmt w:val="lowerRoman"/>
      <w:lvlText w:val="%9."/>
      <w:lvlJc w:val="right"/>
      <w:pPr>
        <w:ind w:left="6480" w:hanging="180"/>
      </w:pPr>
    </w:lvl>
  </w:abstractNum>
  <w:num w:numId="1">
    <w:abstractNumId w:val="10"/>
  </w:num>
  <w:num w:numId="2">
    <w:abstractNumId w:val="20"/>
  </w:num>
  <w:num w:numId="3">
    <w:abstractNumId w:val="2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1"/>
  </w:num>
  <w:num w:numId="7">
    <w:abstractNumId w:val="28"/>
  </w:num>
  <w:num w:numId="8">
    <w:abstractNumId w:val="17"/>
  </w:num>
  <w:num w:numId="9">
    <w:abstractNumId w:val="12"/>
  </w:num>
  <w:num w:numId="10">
    <w:abstractNumId w:val="11"/>
  </w:num>
  <w:num w:numId="11">
    <w:abstractNumId w:val="25"/>
  </w:num>
  <w:num w:numId="12">
    <w:abstractNumId w:val="29"/>
  </w:num>
  <w:num w:numId="13">
    <w:abstractNumId w:val="30"/>
  </w:num>
  <w:num w:numId="14">
    <w:abstractNumId w:val="14"/>
  </w:num>
  <w:num w:numId="15">
    <w:abstractNumId w:val="21"/>
  </w:num>
  <w:num w:numId="16">
    <w:abstractNumId w:val="13"/>
  </w:num>
  <w:num w:numId="17">
    <w:abstractNumId w:val="23"/>
  </w:num>
  <w:num w:numId="18">
    <w:abstractNumId w:val="24"/>
  </w:num>
  <w:num w:numId="19">
    <w:abstractNumId w:val="18"/>
  </w:num>
  <w:num w:numId="20">
    <w:abstractNumId w:val="10"/>
    <w:lvlOverride w:ilvl="0">
      <w:startOverride w:val="1"/>
    </w:lvlOverride>
  </w:num>
  <w:num w:numId="21">
    <w:abstractNumId w:val="15"/>
  </w:num>
  <w:num w:numId="22">
    <w:abstractNumId w:val="27"/>
  </w:num>
  <w:num w:numId="23">
    <w:abstractNumId w:val="22"/>
  </w:num>
  <w:num w:numId="24">
    <w:abstractNumId w:val="10"/>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8C"/>
    <w:rsid w:val="00003FCF"/>
    <w:rsid w:val="0002013C"/>
    <w:rsid w:val="00036F44"/>
    <w:rsid w:val="00061A70"/>
    <w:rsid w:val="00067BEA"/>
    <w:rsid w:val="00070E95"/>
    <w:rsid w:val="00072806"/>
    <w:rsid w:val="000A7988"/>
    <w:rsid w:val="000D0D0A"/>
    <w:rsid w:val="000D30D4"/>
    <w:rsid w:val="000D39D0"/>
    <w:rsid w:val="00103163"/>
    <w:rsid w:val="00115D93"/>
    <w:rsid w:val="001247A8"/>
    <w:rsid w:val="001378C0"/>
    <w:rsid w:val="0014002F"/>
    <w:rsid w:val="00154FC8"/>
    <w:rsid w:val="00174653"/>
    <w:rsid w:val="0018694A"/>
    <w:rsid w:val="001A3287"/>
    <w:rsid w:val="001A6508"/>
    <w:rsid w:val="001C3C79"/>
    <w:rsid w:val="001D4C31"/>
    <w:rsid w:val="001E01C0"/>
    <w:rsid w:val="001E23C3"/>
    <w:rsid w:val="001E43FC"/>
    <w:rsid w:val="001E4D21"/>
    <w:rsid w:val="001F0DFC"/>
    <w:rsid w:val="001F2452"/>
    <w:rsid w:val="001F6C83"/>
    <w:rsid w:val="0020232C"/>
    <w:rsid w:val="00207CD1"/>
    <w:rsid w:val="00221705"/>
    <w:rsid w:val="002477A2"/>
    <w:rsid w:val="0025225E"/>
    <w:rsid w:val="00263A51"/>
    <w:rsid w:val="00267E02"/>
    <w:rsid w:val="002717AC"/>
    <w:rsid w:val="00275AEA"/>
    <w:rsid w:val="0027618E"/>
    <w:rsid w:val="002914A6"/>
    <w:rsid w:val="00296CCC"/>
    <w:rsid w:val="002A5D44"/>
    <w:rsid w:val="002C21F8"/>
    <w:rsid w:val="002C41B1"/>
    <w:rsid w:val="002E0BC4"/>
    <w:rsid w:val="002E295E"/>
    <w:rsid w:val="002F1B76"/>
    <w:rsid w:val="002F62E6"/>
    <w:rsid w:val="002F6903"/>
    <w:rsid w:val="003056D3"/>
    <w:rsid w:val="003152ED"/>
    <w:rsid w:val="003328AC"/>
    <w:rsid w:val="00334E33"/>
    <w:rsid w:val="0033568E"/>
    <w:rsid w:val="00355FF5"/>
    <w:rsid w:val="00361350"/>
    <w:rsid w:val="003710C0"/>
    <w:rsid w:val="00377272"/>
    <w:rsid w:val="0039788B"/>
    <w:rsid w:val="003B205C"/>
    <w:rsid w:val="003C3FAE"/>
    <w:rsid w:val="003D6DEB"/>
    <w:rsid w:val="003E5177"/>
    <w:rsid w:val="003F50F5"/>
    <w:rsid w:val="004038CB"/>
    <w:rsid w:val="0040546F"/>
    <w:rsid w:val="0041497F"/>
    <w:rsid w:val="0042404A"/>
    <w:rsid w:val="00426C69"/>
    <w:rsid w:val="00436527"/>
    <w:rsid w:val="0044618F"/>
    <w:rsid w:val="00451F21"/>
    <w:rsid w:val="0046135B"/>
    <w:rsid w:val="00464BB2"/>
    <w:rsid w:val="0046769A"/>
    <w:rsid w:val="00474C35"/>
    <w:rsid w:val="00475FB3"/>
    <w:rsid w:val="00477F21"/>
    <w:rsid w:val="00483E41"/>
    <w:rsid w:val="004A77CB"/>
    <w:rsid w:val="004B42BF"/>
    <w:rsid w:val="004C37A9"/>
    <w:rsid w:val="004F259E"/>
    <w:rsid w:val="004F7DAD"/>
    <w:rsid w:val="00510423"/>
    <w:rsid w:val="00511F1D"/>
    <w:rsid w:val="005168BB"/>
    <w:rsid w:val="005208ED"/>
    <w:rsid w:val="00520F36"/>
    <w:rsid w:val="00540615"/>
    <w:rsid w:val="00540A6D"/>
    <w:rsid w:val="00567B08"/>
    <w:rsid w:val="00571EEA"/>
    <w:rsid w:val="00575417"/>
    <w:rsid w:val="005768E1"/>
    <w:rsid w:val="00590E1B"/>
    <w:rsid w:val="00594502"/>
    <w:rsid w:val="00594CC2"/>
    <w:rsid w:val="005A3F19"/>
    <w:rsid w:val="005B0C0F"/>
    <w:rsid w:val="005B1938"/>
    <w:rsid w:val="005B4D0E"/>
    <w:rsid w:val="005C2E98"/>
    <w:rsid w:val="005C3890"/>
    <w:rsid w:val="005E7065"/>
    <w:rsid w:val="005F2AC1"/>
    <w:rsid w:val="005F6DD8"/>
    <w:rsid w:val="005F7BFE"/>
    <w:rsid w:val="00600017"/>
    <w:rsid w:val="00600753"/>
    <w:rsid w:val="00614904"/>
    <w:rsid w:val="006235CA"/>
    <w:rsid w:val="00643A0D"/>
    <w:rsid w:val="0065704F"/>
    <w:rsid w:val="006643AB"/>
    <w:rsid w:val="006667F1"/>
    <w:rsid w:val="00673A5D"/>
    <w:rsid w:val="00673CA1"/>
    <w:rsid w:val="00697186"/>
    <w:rsid w:val="006B2715"/>
    <w:rsid w:val="006C14C9"/>
    <w:rsid w:val="006C3567"/>
    <w:rsid w:val="006D2569"/>
    <w:rsid w:val="006D28DA"/>
    <w:rsid w:val="006D5052"/>
    <w:rsid w:val="006E5B28"/>
    <w:rsid w:val="00704BE9"/>
    <w:rsid w:val="00706F70"/>
    <w:rsid w:val="00715D08"/>
    <w:rsid w:val="007210CD"/>
    <w:rsid w:val="00732045"/>
    <w:rsid w:val="007369DB"/>
    <w:rsid w:val="007427FF"/>
    <w:rsid w:val="00744905"/>
    <w:rsid w:val="00753FA6"/>
    <w:rsid w:val="0076023E"/>
    <w:rsid w:val="00775DF6"/>
    <w:rsid w:val="007853E0"/>
    <w:rsid w:val="0078783A"/>
    <w:rsid w:val="007956C2"/>
    <w:rsid w:val="007A04EF"/>
    <w:rsid w:val="007A187E"/>
    <w:rsid w:val="007A2D36"/>
    <w:rsid w:val="007C1BC7"/>
    <w:rsid w:val="007C72C2"/>
    <w:rsid w:val="007D0D02"/>
    <w:rsid w:val="007D4436"/>
    <w:rsid w:val="007E497B"/>
    <w:rsid w:val="007F1D5D"/>
    <w:rsid w:val="007F257A"/>
    <w:rsid w:val="007F323F"/>
    <w:rsid w:val="007F3665"/>
    <w:rsid w:val="00800037"/>
    <w:rsid w:val="0082647B"/>
    <w:rsid w:val="00831B2D"/>
    <w:rsid w:val="00831BA0"/>
    <w:rsid w:val="00833F44"/>
    <w:rsid w:val="00834E9E"/>
    <w:rsid w:val="00861D73"/>
    <w:rsid w:val="00872BFF"/>
    <w:rsid w:val="00880B16"/>
    <w:rsid w:val="00890A88"/>
    <w:rsid w:val="008A4E87"/>
    <w:rsid w:val="008A4F30"/>
    <w:rsid w:val="008B1488"/>
    <w:rsid w:val="008B7E7D"/>
    <w:rsid w:val="008C0F57"/>
    <w:rsid w:val="008D2671"/>
    <w:rsid w:val="008D76E6"/>
    <w:rsid w:val="0090019D"/>
    <w:rsid w:val="009019A3"/>
    <w:rsid w:val="00901E57"/>
    <w:rsid w:val="0091045F"/>
    <w:rsid w:val="009152AF"/>
    <w:rsid w:val="009157B9"/>
    <w:rsid w:val="0092392D"/>
    <w:rsid w:val="0093234A"/>
    <w:rsid w:val="0094135B"/>
    <w:rsid w:val="00942689"/>
    <w:rsid w:val="009428D3"/>
    <w:rsid w:val="009457CF"/>
    <w:rsid w:val="00975AB8"/>
    <w:rsid w:val="0097639D"/>
    <w:rsid w:val="00985D0F"/>
    <w:rsid w:val="009A611A"/>
    <w:rsid w:val="009C307F"/>
    <w:rsid w:val="009E031E"/>
    <w:rsid w:val="009E09BA"/>
    <w:rsid w:val="009E3832"/>
    <w:rsid w:val="00A00A56"/>
    <w:rsid w:val="00A1282B"/>
    <w:rsid w:val="00A1354E"/>
    <w:rsid w:val="00A1728E"/>
    <w:rsid w:val="00A2113E"/>
    <w:rsid w:val="00A23A51"/>
    <w:rsid w:val="00A24607"/>
    <w:rsid w:val="00A25CD3"/>
    <w:rsid w:val="00A4600F"/>
    <w:rsid w:val="00A46CB8"/>
    <w:rsid w:val="00A54A72"/>
    <w:rsid w:val="00A63C60"/>
    <w:rsid w:val="00A72E1A"/>
    <w:rsid w:val="00A769F8"/>
    <w:rsid w:val="00A82767"/>
    <w:rsid w:val="00A944B4"/>
    <w:rsid w:val="00AA332F"/>
    <w:rsid w:val="00AA7BBB"/>
    <w:rsid w:val="00AB1CA1"/>
    <w:rsid w:val="00AB37C9"/>
    <w:rsid w:val="00AB64A8"/>
    <w:rsid w:val="00AC0266"/>
    <w:rsid w:val="00AD24EC"/>
    <w:rsid w:val="00AD39E1"/>
    <w:rsid w:val="00AD4A05"/>
    <w:rsid w:val="00AE740C"/>
    <w:rsid w:val="00AF4787"/>
    <w:rsid w:val="00AF6BFF"/>
    <w:rsid w:val="00AF6D89"/>
    <w:rsid w:val="00B03A8C"/>
    <w:rsid w:val="00B309F9"/>
    <w:rsid w:val="00B30B9D"/>
    <w:rsid w:val="00B32B60"/>
    <w:rsid w:val="00B61619"/>
    <w:rsid w:val="00B734A8"/>
    <w:rsid w:val="00B97335"/>
    <w:rsid w:val="00BB31C9"/>
    <w:rsid w:val="00BB4440"/>
    <w:rsid w:val="00BB4545"/>
    <w:rsid w:val="00BB6123"/>
    <w:rsid w:val="00BD2010"/>
    <w:rsid w:val="00BD5873"/>
    <w:rsid w:val="00BD7A51"/>
    <w:rsid w:val="00BE5605"/>
    <w:rsid w:val="00BE7C87"/>
    <w:rsid w:val="00BF344E"/>
    <w:rsid w:val="00C0195E"/>
    <w:rsid w:val="00C04BE3"/>
    <w:rsid w:val="00C07027"/>
    <w:rsid w:val="00C11907"/>
    <w:rsid w:val="00C255E8"/>
    <w:rsid w:val="00C25D29"/>
    <w:rsid w:val="00C27A7C"/>
    <w:rsid w:val="00C55073"/>
    <w:rsid w:val="00C65754"/>
    <w:rsid w:val="00C65BAB"/>
    <w:rsid w:val="00C82139"/>
    <w:rsid w:val="00CA08ED"/>
    <w:rsid w:val="00CB616D"/>
    <w:rsid w:val="00CC05A0"/>
    <w:rsid w:val="00CC07F3"/>
    <w:rsid w:val="00CD7497"/>
    <w:rsid w:val="00CE637C"/>
    <w:rsid w:val="00CF183B"/>
    <w:rsid w:val="00D04328"/>
    <w:rsid w:val="00D17B03"/>
    <w:rsid w:val="00D2021A"/>
    <w:rsid w:val="00D32E36"/>
    <w:rsid w:val="00D375CD"/>
    <w:rsid w:val="00D47107"/>
    <w:rsid w:val="00D47209"/>
    <w:rsid w:val="00D553A2"/>
    <w:rsid w:val="00D638C5"/>
    <w:rsid w:val="00D774D3"/>
    <w:rsid w:val="00D83D66"/>
    <w:rsid w:val="00D904E8"/>
    <w:rsid w:val="00DA08C3"/>
    <w:rsid w:val="00DA5EE2"/>
    <w:rsid w:val="00DB414F"/>
    <w:rsid w:val="00DB5A3E"/>
    <w:rsid w:val="00DC06A5"/>
    <w:rsid w:val="00DC21EE"/>
    <w:rsid w:val="00DC22AA"/>
    <w:rsid w:val="00DC4BE8"/>
    <w:rsid w:val="00DD02DD"/>
    <w:rsid w:val="00DE667F"/>
    <w:rsid w:val="00DF0080"/>
    <w:rsid w:val="00DF1D25"/>
    <w:rsid w:val="00DF684B"/>
    <w:rsid w:val="00DF74DD"/>
    <w:rsid w:val="00E16AEE"/>
    <w:rsid w:val="00E25AD0"/>
    <w:rsid w:val="00E3196C"/>
    <w:rsid w:val="00E425B3"/>
    <w:rsid w:val="00E46EF6"/>
    <w:rsid w:val="00E9109C"/>
    <w:rsid w:val="00EA0EF4"/>
    <w:rsid w:val="00EA79F9"/>
    <w:rsid w:val="00EB6350"/>
    <w:rsid w:val="00EB7A88"/>
    <w:rsid w:val="00ED1826"/>
    <w:rsid w:val="00ED606A"/>
    <w:rsid w:val="00EE07F4"/>
    <w:rsid w:val="00EF70FB"/>
    <w:rsid w:val="00F12EBF"/>
    <w:rsid w:val="00F1458E"/>
    <w:rsid w:val="00F15B57"/>
    <w:rsid w:val="00F35E8B"/>
    <w:rsid w:val="00F427DB"/>
    <w:rsid w:val="00F66110"/>
    <w:rsid w:val="00F84594"/>
    <w:rsid w:val="00F86FB8"/>
    <w:rsid w:val="00FA21C3"/>
    <w:rsid w:val="00FA5EB1"/>
    <w:rsid w:val="00FA7439"/>
    <w:rsid w:val="00FB4021"/>
    <w:rsid w:val="00FC4EC0"/>
    <w:rsid w:val="00FD66C0"/>
    <w:rsid w:val="00FE458C"/>
    <w:rsid w:val="00FF0181"/>
    <w:rsid w:val="00FF64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1D33E4"/>
  <w15:docId w15:val="{7D70C9DD-27E0-4EE2-9246-CD464EED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23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uiPriority w:val="9"/>
    <w:qFormat/>
    <w:rsid w:val="00732045"/>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732045"/>
    <w:pPr>
      <w:spacing w:before="320"/>
      <w:outlineLvl w:val="1"/>
    </w:pPr>
    <w:rPr>
      <w:sz w:val="24"/>
    </w:rPr>
  </w:style>
  <w:style w:type="paragraph" w:styleId="Heading3">
    <w:name w:val="heading 3"/>
    <w:basedOn w:val="Heading1"/>
    <w:next w:val="Normal"/>
    <w:link w:val="Heading3Char"/>
    <w:uiPriority w:val="9"/>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00F"/>
    <w:rPr>
      <w:rFonts w:ascii="Calibri" w:hAnsi="Calibri"/>
      <w:b/>
      <w:sz w:val="28"/>
      <w:lang w:val="fr-FR" w:eastAsia="en-US"/>
    </w:rPr>
  </w:style>
  <w:style w:type="character" w:customStyle="1" w:styleId="Heading2Char">
    <w:name w:val="Heading 2 Char"/>
    <w:basedOn w:val="DefaultParagraphFont"/>
    <w:link w:val="Heading2"/>
    <w:uiPriority w:val="9"/>
    <w:rsid w:val="00A4600F"/>
    <w:rPr>
      <w:rFonts w:ascii="Calibri" w:hAnsi="Calibri"/>
      <w:b/>
      <w:sz w:val="24"/>
      <w:lang w:val="fr-FR" w:eastAsia="en-US"/>
    </w:rPr>
  </w:style>
  <w:style w:type="character" w:customStyle="1" w:styleId="Heading3Char">
    <w:name w:val="Heading 3 Char"/>
    <w:basedOn w:val="DefaultParagraphFont"/>
    <w:link w:val="Heading3"/>
    <w:uiPriority w:val="9"/>
    <w:rsid w:val="00A4600F"/>
    <w:rPr>
      <w:rFonts w:ascii="Calibri" w:hAnsi="Calibri"/>
      <w:b/>
      <w:sz w:val="24"/>
      <w:lang w:val="fr-FR" w:eastAsia="en-US"/>
    </w:rPr>
  </w:style>
  <w:style w:type="character" w:customStyle="1" w:styleId="Heading4Char">
    <w:name w:val="Heading 4 Char"/>
    <w:basedOn w:val="DefaultParagraphFont"/>
    <w:link w:val="Heading4"/>
    <w:uiPriority w:val="9"/>
    <w:rsid w:val="00A4600F"/>
    <w:rPr>
      <w:rFonts w:ascii="Calibri" w:hAnsi="Calibri"/>
      <w:b/>
      <w:sz w:val="24"/>
      <w:lang w:val="fr-FR" w:eastAsia="en-US"/>
    </w:rPr>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uiPriority w:val="39"/>
    <w:qFormat/>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qFormat/>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qFormat/>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uiPriority w:val="99"/>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A4600F"/>
    <w:rPr>
      <w:rFonts w:ascii="Calibri" w:hAnsi="Calibri"/>
      <w:caps/>
      <w:noProof/>
      <w:sz w:val="16"/>
      <w:lang w:val="fr-FR" w:eastAsia="en-US"/>
    </w:rPr>
  </w:style>
  <w:style w:type="paragraph" w:styleId="Header">
    <w:name w:val="header"/>
    <w:basedOn w:val="Normal"/>
    <w:link w:val="HeaderChar"/>
    <w:uiPriority w:val="99"/>
    <w:rsid w:val="00732045"/>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uiPriority w:val="99"/>
    <w:rsid w:val="00A4600F"/>
    <w:rPr>
      <w:rFonts w:ascii="Calibri" w:hAnsi="Calibri"/>
      <w:sz w:val="18"/>
      <w:lang w:val="fr-FR" w:eastAsia="en-US"/>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Title1">
    <w:name w:val="Title 1"/>
    <w:basedOn w:val="Source"/>
    <w:next w:val="Title2"/>
    <w:rsid w:val="00732045"/>
    <w:pPr>
      <w:spacing w:before="240"/>
    </w:pPr>
    <w:rPr>
      <w:b w:val="0"/>
      <w:caps/>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title">
    <w:name w:val="Figure_title"/>
    <w:basedOn w:val="Tabletitle"/>
    <w:next w:val="Normalaftertitle"/>
    <w:rsid w:val="005C3890"/>
    <w:pPr>
      <w:spacing w:before="240" w:after="480"/>
    </w:p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5C3890"/>
    <w:pPr>
      <w:keepNext/>
      <w:keepLines/>
      <w:spacing w:before="20" w:after="20"/>
    </w:pPr>
    <w:rPr>
      <w:sz w:val="18"/>
    </w:r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uiPriority w:val="99"/>
    <w:rsid w:val="00732045"/>
    <w:rPr>
      <w:rFonts w:ascii="Calibri" w:hAnsi="Calibri"/>
    </w:rPr>
  </w:style>
  <w:style w:type="paragraph" w:customStyle="1" w:styleId="PartNo">
    <w:name w:val="Part_No"/>
    <w:basedOn w:val="AnnexNo"/>
    <w:next w:val="Parttitle"/>
    <w:rsid w:val="005C3890"/>
  </w:style>
  <w:style w:type="paragraph" w:customStyle="1" w:styleId="Parttitle">
    <w:name w:val="Part_title"/>
    <w:basedOn w:val="Annextitle"/>
    <w:next w:val="Partref"/>
    <w:rsid w:val="005C3890"/>
  </w:style>
  <w:style w:type="paragraph" w:customStyle="1" w:styleId="Partref">
    <w:name w:val="Part_ref"/>
    <w:basedOn w:val="Annexref"/>
    <w:next w:val="Normalaftertitle"/>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title">
    <w:name w:val="Question_title"/>
    <w:basedOn w:val="Rectitle"/>
    <w:next w:val="Questionref"/>
    <w:rsid w:val="005C3890"/>
  </w:style>
  <w:style w:type="paragraph" w:customStyle="1" w:styleId="Questionref">
    <w:name w:val="Question_ref"/>
    <w:basedOn w:val="Recref"/>
    <w:next w:val="Questiondate"/>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title">
    <w:name w:val="Rep_title"/>
    <w:basedOn w:val="Rectitle"/>
    <w:next w:val="Repref"/>
    <w:rsid w:val="005C3890"/>
  </w:style>
  <w:style w:type="paragraph" w:customStyle="1" w:styleId="Repref">
    <w:name w:val="Rep_ref"/>
    <w:basedOn w:val="Recref"/>
    <w:next w:val="Repdate"/>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title">
    <w:name w:val="Res_title"/>
    <w:basedOn w:val="Annextitle"/>
    <w:next w:val="Normal"/>
    <w:rsid w:val="00732045"/>
  </w:style>
  <w:style w:type="paragraph" w:customStyle="1" w:styleId="Resref">
    <w:name w:val="Res_ref"/>
    <w:basedOn w:val="Recref"/>
    <w:next w:val="Resdate"/>
    <w:rsid w:val="005C3890"/>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apple-converted-space">
    <w:name w:val="apple-converted-space"/>
    <w:basedOn w:val="DefaultParagraphFont"/>
    <w:rsid w:val="00A4600F"/>
  </w:style>
  <w:style w:type="character" w:customStyle="1" w:styleId="BalloonTextChar">
    <w:name w:val="Balloon Text Char"/>
    <w:basedOn w:val="DefaultParagraphFont"/>
    <w:link w:val="BalloonText"/>
    <w:uiPriority w:val="99"/>
    <w:semiHidden/>
    <w:rsid w:val="00A4600F"/>
    <w:rPr>
      <w:rFonts w:ascii="Tahoma" w:eastAsiaTheme="minorHAnsi" w:hAnsi="Tahoma" w:cs="Tahoma"/>
      <w:sz w:val="16"/>
      <w:szCs w:val="16"/>
      <w:lang w:eastAsia="en-US"/>
    </w:rPr>
  </w:style>
  <w:style w:type="paragraph" w:styleId="BalloonText">
    <w:name w:val="Balloon Text"/>
    <w:basedOn w:val="Normal"/>
    <w:link w:val="BalloonTextChar"/>
    <w:uiPriority w:val="99"/>
    <w:semiHidden/>
    <w:unhideWhenUsed/>
    <w:rsid w:val="00A4600F"/>
    <w:pPr>
      <w:tabs>
        <w:tab w:val="clear" w:pos="567"/>
        <w:tab w:val="clear" w:pos="1134"/>
        <w:tab w:val="clear" w:pos="1701"/>
        <w:tab w:val="clear" w:pos="2268"/>
        <w:tab w:val="clear" w:pos="2835"/>
      </w:tabs>
      <w:overflowPunct/>
      <w:autoSpaceDE/>
      <w:autoSpaceDN/>
      <w:jc w:val="both"/>
      <w:textAlignment w:val="auto"/>
    </w:pPr>
    <w:rPr>
      <w:rFonts w:ascii="Tahoma" w:eastAsiaTheme="minorHAnsi" w:hAnsi="Tahoma" w:cs="Tahoma"/>
      <w:sz w:val="16"/>
      <w:szCs w:val="16"/>
      <w:lang w:val="en-US"/>
    </w:rPr>
  </w:style>
  <w:style w:type="character" w:customStyle="1" w:styleId="CharacterStyle17">
    <w:name w:val="Character Style 17"/>
    <w:uiPriority w:val="99"/>
    <w:rsid w:val="00A4600F"/>
    <w:rPr>
      <w:sz w:val="20"/>
    </w:rPr>
  </w:style>
  <w:style w:type="paragraph" w:customStyle="1" w:styleId="comments">
    <w:name w:val="comments"/>
    <w:basedOn w:val="Normal"/>
    <w:next w:val="Normal"/>
    <w:qFormat/>
    <w:rsid w:val="00A4600F"/>
    <w:pPr>
      <w:keepLines/>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szCs w:val="24"/>
      <w:lang w:val="en-GB"/>
    </w:rPr>
  </w:style>
  <w:style w:type="paragraph" w:customStyle="1" w:styleId="Default">
    <w:name w:val="Default"/>
    <w:rsid w:val="00A4600F"/>
    <w:pPr>
      <w:autoSpaceDE w:val="0"/>
      <w:autoSpaceDN w:val="0"/>
      <w:adjustRightInd w:val="0"/>
    </w:pPr>
    <w:rPr>
      <w:rFonts w:ascii="Times New Roman" w:eastAsiaTheme="minorHAnsi" w:hAnsi="Times New Roman"/>
      <w:color w:val="000000"/>
      <w:sz w:val="24"/>
      <w:szCs w:val="24"/>
      <w:lang w:val="en-GB" w:eastAsia="en-US"/>
    </w:rPr>
  </w:style>
  <w:style w:type="paragraph" w:customStyle="1" w:styleId="elencoconlettere1">
    <w:name w:val="elenco con lettere 1"/>
    <w:basedOn w:val="Normal"/>
    <w:qFormat/>
    <w:rsid w:val="00A4600F"/>
    <w:pPr>
      <w:numPr>
        <w:numId w:val="2"/>
      </w:numP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szCs w:val="24"/>
      <w:lang w:val="en-GB"/>
    </w:rPr>
  </w:style>
  <w:style w:type="paragraph" w:styleId="ListParagraph">
    <w:name w:val="List Paragraph"/>
    <w:basedOn w:val="Normal"/>
    <w:link w:val="ListParagraphChar"/>
    <w:uiPriority w:val="34"/>
    <w:qFormat/>
    <w:rsid w:val="00A4600F"/>
    <w:pPr>
      <w:tabs>
        <w:tab w:val="clear" w:pos="567"/>
        <w:tab w:val="clear" w:pos="1134"/>
        <w:tab w:val="clear" w:pos="1701"/>
        <w:tab w:val="clear" w:pos="2268"/>
        <w:tab w:val="clear" w:pos="2835"/>
      </w:tabs>
      <w:overflowPunct/>
      <w:autoSpaceDE/>
      <w:autoSpaceDN/>
      <w:jc w:val="both"/>
      <w:textAlignment w:val="auto"/>
    </w:pPr>
    <w:rPr>
      <w:rFonts w:ascii="Times New Roman" w:eastAsiaTheme="minorHAnsi" w:hAnsi="Times New Roman"/>
      <w:szCs w:val="24"/>
      <w:lang w:val="en-US" w:eastAsia="it-IT"/>
    </w:rPr>
  </w:style>
  <w:style w:type="character" w:customStyle="1" w:styleId="ListParagraphChar">
    <w:name w:val="List Paragraph Char"/>
    <w:basedOn w:val="DefaultParagraphFont"/>
    <w:link w:val="ListParagraph"/>
    <w:uiPriority w:val="34"/>
    <w:rsid w:val="00A4600F"/>
    <w:rPr>
      <w:rFonts w:ascii="Times New Roman" w:eastAsiaTheme="minorHAnsi" w:hAnsi="Times New Roman"/>
      <w:sz w:val="24"/>
      <w:szCs w:val="24"/>
      <w:lang w:eastAsia="it-IT"/>
    </w:rPr>
  </w:style>
  <w:style w:type="paragraph" w:customStyle="1" w:styleId="elencopuntato1">
    <w:name w:val="elenco puntato 1"/>
    <w:basedOn w:val="ListParagraph"/>
    <w:link w:val="elencopuntato1Carattere"/>
    <w:qFormat/>
    <w:rsid w:val="00A4600F"/>
    <w:pPr>
      <w:numPr>
        <w:numId w:val="3"/>
      </w:numPr>
      <w:spacing w:line="319" w:lineRule="auto"/>
    </w:pPr>
    <w:rPr>
      <w:rFonts w:ascii="Arial" w:hAnsi="Arial"/>
      <w:lang w:val="en-GB"/>
    </w:rPr>
  </w:style>
  <w:style w:type="character" w:customStyle="1" w:styleId="elencopuntato1Carattere">
    <w:name w:val="elenco puntato 1 Carattere"/>
    <w:basedOn w:val="ListParagraphChar"/>
    <w:link w:val="elencopuntato1"/>
    <w:rsid w:val="00A4600F"/>
    <w:rPr>
      <w:rFonts w:ascii="Arial" w:eastAsiaTheme="minorHAnsi" w:hAnsi="Arial"/>
      <w:sz w:val="24"/>
      <w:szCs w:val="24"/>
      <w:lang w:val="en-GB" w:eastAsia="it-IT"/>
    </w:rPr>
  </w:style>
  <w:style w:type="paragraph" w:customStyle="1" w:styleId="Style1">
    <w:name w:val="Style1"/>
    <w:basedOn w:val="Normal"/>
    <w:link w:val="Style1Char"/>
    <w:qFormat/>
    <w:rsid w:val="00A4600F"/>
    <w:pPr>
      <w:tabs>
        <w:tab w:val="clear" w:pos="567"/>
        <w:tab w:val="clear" w:pos="1134"/>
        <w:tab w:val="clear" w:pos="1701"/>
        <w:tab w:val="clear" w:pos="2268"/>
        <w:tab w:val="clear" w:pos="2835"/>
      </w:tabs>
      <w:overflowPunct/>
      <w:autoSpaceDE/>
      <w:autoSpaceDN/>
      <w:spacing w:line="319" w:lineRule="auto"/>
      <w:contextualSpacing/>
      <w:jc w:val="both"/>
      <w:textAlignment w:val="auto"/>
    </w:pPr>
    <w:rPr>
      <w:rFonts w:ascii="Arial" w:eastAsiaTheme="minorHAnsi" w:hAnsi="Arial" w:cstheme="majorBidi"/>
      <w:b/>
      <w:bCs/>
      <w:szCs w:val="24"/>
      <w:lang w:val="en-US"/>
    </w:rPr>
  </w:style>
  <w:style w:type="character" w:customStyle="1" w:styleId="Style1Char">
    <w:name w:val="Style1 Char"/>
    <w:basedOn w:val="DefaultParagraphFont"/>
    <w:link w:val="Style1"/>
    <w:rsid w:val="00A4600F"/>
    <w:rPr>
      <w:rFonts w:ascii="Arial" w:eastAsiaTheme="minorHAnsi" w:hAnsi="Arial" w:cstheme="majorBidi"/>
      <w:b/>
      <w:bCs/>
      <w:sz w:val="24"/>
      <w:szCs w:val="24"/>
      <w:lang w:eastAsia="en-US"/>
    </w:rPr>
  </w:style>
  <w:style w:type="character" w:customStyle="1" w:styleId="hps">
    <w:name w:val="hps"/>
    <w:basedOn w:val="DefaultParagraphFont"/>
    <w:rsid w:val="00A4600F"/>
  </w:style>
  <w:style w:type="paragraph" w:styleId="NormalWeb">
    <w:name w:val="Normal (Web)"/>
    <w:basedOn w:val="Normal"/>
    <w:uiPriority w:val="99"/>
    <w:unhideWhenUsed/>
    <w:rsid w:val="00A4600F"/>
    <w:pPr>
      <w:tabs>
        <w:tab w:val="clear" w:pos="567"/>
        <w:tab w:val="clear" w:pos="1134"/>
        <w:tab w:val="clear" w:pos="1701"/>
        <w:tab w:val="clear" w:pos="2268"/>
        <w:tab w:val="clear" w:pos="2835"/>
      </w:tabs>
      <w:overflowPunct/>
      <w:autoSpaceDE/>
      <w:autoSpaceDN/>
      <w:spacing w:before="100" w:beforeAutospacing="1" w:after="100" w:afterAutospacing="1"/>
      <w:jc w:val="both"/>
      <w:textAlignment w:val="auto"/>
    </w:pPr>
    <w:rPr>
      <w:rFonts w:ascii="Times New Roman" w:eastAsiaTheme="minorEastAsia" w:hAnsi="Times New Roman"/>
      <w:szCs w:val="24"/>
      <w:lang w:val="en-GB" w:eastAsia="en-GB"/>
    </w:rPr>
  </w:style>
  <w:style w:type="paragraph" w:customStyle="1" w:styleId="testobase">
    <w:name w:val="testo base"/>
    <w:basedOn w:val="ListParagraph"/>
    <w:link w:val="testobaseCarattere"/>
    <w:qFormat/>
    <w:rsid w:val="00A4600F"/>
    <w:pPr>
      <w:numPr>
        <w:numId w:val="1"/>
      </w:numPr>
      <w:spacing w:line="319" w:lineRule="auto"/>
      <w:ind w:left="567" w:hanging="567"/>
    </w:pPr>
    <w:rPr>
      <w:rFonts w:ascii="Arial" w:hAnsi="Arial" w:cs="Arial"/>
      <w:lang w:val="en-GB"/>
    </w:rPr>
  </w:style>
  <w:style w:type="character" w:customStyle="1" w:styleId="testobaseCarattere">
    <w:name w:val="testo base Carattere"/>
    <w:basedOn w:val="ListParagraphChar"/>
    <w:link w:val="testobase"/>
    <w:rsid w:val="00A4600F"/>
    <w:rPr>
      <w:rFonts w:ascii="Arial" w:eastAsiaTheme="minorHAnsi" w:hAnsi="Arial" w:cs="Arial"/>
      <w:sz w:val="24"/>
      <w:szCs w:val="24"/>
      <w:lang w:val="en-GB" w:eastAsia="it-IT"/>
    </w:rPr>
  </w:style>
  <w:style w:type="character" w:customStyle="1" w:styleId="shorttext">
    <w:name w:val="short_text"/>
    <w:basedOn w:val="DefaultParagraphFont"/>
    <w:rsid w:val="00A4600F"/>
  </w:style>
  <w:style w:type="character" w:styleId="Strong">
    <w:name w:val="Strong"/>
    <w:basedOn w:val="DefaultParagraphFont"/>
    <w:uiPriority w:val="22"/>
    <w:qFormat/>
    <w:rsid w:val="00A4600F"/>
    <w:rPr>
      <w:b/>
      <w:bCs/>
    </w:rPr>
  </w:style>
  <w:style w:type="paragraph" w:customStyle="1" w:styleId="Style16">
    <w:name w:val="Style 16"/>
    <w:basedOn w:val="Normal"/>
    <w:uiPriority w:val="99"/>
    <w:rsid w:val="00A4600F"/>
    <w:pPr>
      <w:widowControl w:val="0"/>
      <w:tabs>
        <w:tab w:val="clear" w:pos="567"/>
        <w:tab w:val="clear" w:pos="1134"/>
        <w:tab w:val="clear" w:pos="1701"/>
        <w:tab w:val="clear" w:pos="2268"/>
        <w:tab w:val="clear" w:pos="2835"/>
      </w:tabs>
      <w:overflowPunct/>
      <w:jc w:val="both"/>
      <w:textAlignment w:val="auto"/>
    </w:pPr>
    <w:rPr>
      <w:rFonts w:ascii="Times New Roman" w:hAnsi="Times New Roman"/>
      <w:sz w:val="20"/>
      <w:lang w:val="en-US" w:eastAsia="it-IT"/>
    </w:rPr>
  </w:style>
  <w:style w:type="paragraph" w:customStyle="1" w:styleId="Sujet">
    <w:name w:val="Sujet"/>
    <w:basedOn w:val="Normal"/>
    <w:uiPriority w:val="99"/>
    <w:rsid w:val="00A4600F"/>
    <w:pPr>
      <w:framePr w:w="8616" w:h="4258" w:hRule="exact" w:hSpace="181" w:wrap="around" w:vAnchor="page" w:hAnchor="page" w:x="1883" w:y="8943"/>
      <w:tabs>
        <w:tab w:val="clear" w:pos="567"/>
        <w:tab w:val="clear" w:pos="1134"/>
        <w:tab w:val="clear" w:pos="1701"/>
        <w:tab w:val="clear" w:pos="2268"/>
        <w:tab w:val="clear" w:pos="2835"/>
      </w:tabs>
      <w:overflowPunct/>
      <w:autoSpaceDE/>
      <w:autoSpaceDN/>
      <w:jc w:val="both"/>
      <w:textAlignment w:val="auto"/>
    </w:pPr>
    <w:rPr>
      <w:rFonts w:ascii="Arial" w:hAnsi="Arial" w:cs="Arial"/>
      <w:kern w:val="40"/>
      <w:sz w:val="52"/>
      <w:szCs w:val="52"/>
      <w:lang w:val="fr-CH"/>
    </w:rPr>
  </w:style>
  <w:style w:type="paragraph" w:customStyle="1" w:styleId="testobordato">
    <w:name w:val="testo bordato"/>
    <w:basedOn w:val="Normal"/>
    <w:qFormat/>
    <w:rsid w:val="00A4600F"/>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szCs w:val="24"/>
      <w:lang w:val="en-GB"/>
    </w:rPr>
  </w:style>
  <w:style w:type="paragraph" w:customStyle="1" w:styleId="testorientrato">
    <w:name w:val="testo rientrato"/>
    <w:basedOn w:val="testobase"/>
    <w:qFormat/>
    <w:rsid w:val="00A4600F"/>
    <w:pPr>
      <w:numPr>
        <w:numId w:val="0"/>
      </w:numPr>
      <w:ind w:left="425"/>
    </w:pPr>
    <w:rPr>
      <w:iCs/>
    </w:rPr>
  </w:style>
  <w:style w:type="paragraph" w:customStyle="1" w:styleId="titcomments">
    <w:name w:val="tit comments"/>
    <w:basedOn w:val="titolorec"/>
    <w:qFormat/>
    <w:rsid w:val="00A4600F"/>
    <w:pPr>
      <w:numPr>
        <w:numId w:val="0"/>
      </w:numPr>
    </w:pPr>
    <w:rPr>
      <w:u w:val="single"/>
    </w:rPr>
  </w:style>
  <w:style w:type="paragraph" w:customStyle="1" w:styleId="titolorec">
    <w:name w:val="titolo rec"/>
    <w:basedOn w:val="Normal"/>
    <w:next w:val="recesug"/>
    <w:qFormat/>
    <w:rsid w:val="00A4600F"/>
    <w:pPr>
      <w:keepNext/>
      <w:keepLines/>
      <w:numPr>
        <w:numId w:val="5"/>
      </w:num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overflowPunct/>
      <w:autoSpaceDE/>
      <w:autoSpaceDN/>
      <w:spacing w:line="319" w:lineRule="auto"/>
      <w:jc w:val="both"/>
      <w:textAlignment w:val="auto"/>
    </w:pPr>
    <w:rPr>
      <w:rFonts w:ascii="Arial" w:eastAsiaTheme="minorHAnsi" w:hAnsi="Arial" w:cstheme="majorBidi"/>
      <w:b/>
      <w:bCs/>
      <w:i/>
      <w:szCs w:val="24"/>
      <w:lang w:val="en-GB"/>
    </w:rPr>
  </w:style>
  <w:style w:type="paragraph" w:customStyle="1" w:styleId="recesug">
    <w:name w:val="rec e sug"/>
    <w:basedOn w:val="testobase"/>
    <w:next w:val="Normal"/>
    <w:qFormat/>
    <w:rsid w:val="00A4600F"/>
    <w:pPr>
      <w:keepLines/>
      <w:pBdr>
        <w:top w:val="single" w:sz="4" w:space="1" w:color="auto"/>
        <w:left w:val="single" w:sz="4" w:space="4" w:color="auto"/>
        <w:bottom w:val="single" w:sz="4" w:space="1" w:color="auto"/>
        <w:right w:val="single" w:sz="4" w:space="4" w:color="auto"/>
      </w:pBdr>
    </w:pPr>
  </w:style>
  <w:style w:type="paragraph" w:styleId="TOCHeading">
    <w:name w:val="TOC Heading"/>
    <w:basedOn w:val="Heading1"/>
    <w:next w:val="Normal"/>
    <w:uiPriority w:val="39"/>
    <w:unhideWhenUsed/>
    <w:qFormat/>
    <w:rsid w:val="00A4600F"/>
    <w:pPr>
      <w:keepLines w:val="0"/>
      <w:tabs>
        <w:tab w:val="clear" w:pos="567"/>
        <w:tab w:val="clear" w:pos="1134"/>
        <w:tab w:val="clear" w:pos="1701"/>
        <w:tab w:val="clear" w:pos="2268"/>
        <w:tab w:val="clear" w:pos="2835"/>
      </w:tabs>
      <w:overflowPunct/>
      <w:autoSpaceDE/>
      <w:autoSpaceDN/>
      <w:spacing w:before="240" w:after="120" w:line="319" w:lineRule="auto"/>
      <w:ind w:left="0" w:firstLine="0"/>
      <w:jc w:val="both"/>
      <w:textAlignment w:val="auto"/>
      <w:outlineLvl w:val="9"/>
    </w:pPr>
    <w:rPr>
      <w:rFonts w:ascii="Arial" w:eastAsiaTheme="minorHAnsi" w:hAnsi="Arial" w:cstheme="majorBidi"/>
      <w:bCs/>
      <w:sz w:val="24"/>
      <w:szCs w:val="24"/>
      <w:lang w:val="en-US" w:eastAsia="ja-JP"/>
    </w:rPr>
  </w:style>
  <w:style w:type="paragraph" w:styleId="CommentText">
    <w:name w:val="annotation text"/>
    <w:basedOn w:val="Normal"/>
    <w:link w:val="CommentTextChar"/>
    <w:uiPriority w:val="99"/>
    <w:unhideWhenUsed/>
    <w:rsid w:val="00A4600F"/>
    <w:pPr>
      <w:tabs>
        <w:tab w:val="clear" w:pos="567"/>
        <w:tab w:val="clear" w:pos="1134"/>
        <w:tab w:val="clear" w:pos="1701"/>
        <w:tab w:val="clear" w:pos="2268"/>
        <w:tab w:val="clear" w:pos="2835"/>
      </w:tabs>
      <w:overflowPunct/>
      <w:autoSpaceDE/>
      <w:autoSpaceDN/>
      <w:jc w:val="both"/>
      <w:textAlignment w:val="auto"/>
    </w:pPr>
    <w:rPr>
      <w:rFonts w:ascii="Arial" w:eastAsiaTheme="minorHAnsi" w:hAnsi="Arial" w:cstheme="majorBidi"/>
      <w:sz w:val="20"/>
      <w:lang w:val="en-US"/>
    </w:rPr>
  </w:style>
  <w:style w:type="character" w:customStyle="1" w:styleId="CommentTextChar">
    <w:name w:val="Comment Text Char"/>
    <w:basedOn w:val="DefaultParagraphFont"/>
    <w:link w:val="CommentText"/>
    <w:uiPriority w:val="99"/>
    <w:rsid w:val="00A4600F"/>
    <w:rPr>
      <w:rFonts w:ascii="Arial" w:eastAsiaTheme="minorHAnsi" w:hAnsi="Arial" w:cstheme="majorBidi"/>
      <w:lang w:eastAsia="en-US"/>
    </w:rPr>
  </w:style>
  <w:style w:type="character" w:customStyle="1" w:styleId="CommentSubjectChar">
    <w:name w:val="Comment Subject Char"/>
    <w:basedOn w:val="CommentTextChar"/>
    <w:link w:val="CommentSubject"/>
    <w:uiPriority w:val="99"/>
    <w:semiHidden/>
    <w:rsid w:val="00A4600F"/>
    <w:rPr>
      <w:rFonts w:ascii="Arial" w:eastAsiaTheme="minorHAnsi" w:hAnsi="Arial" w:cstheme="majorBidi"/>
      <w:b/>
      <w:bCs/>
      <w:lang w:eastAsia="en-US"/>
    </w:rPr>
  </w:style>
  <w:style w:type="paragraph" w:styleId="CommentSubject">
    <w:name w:val="annotation subject"/>
    <w:basedOn w:val="CommentText"/>
    <w:next w:val="CommentText"/>
    <w:link w:val="CommentSubjectChar"/>
    <w:uiPriority w:val="99"/>
    <w:semiHidden/>
    <w:unhideWhenUsed/>
    <w:rsid w:val="00A4600F"/>
    <w:rPr>
      <w:b/>
      <w:bCs/>
    </w:rPr>
  </w:style>
  <w:style w:type="paragraph" w:customStyle="1" w:styleId="titolosugg">
    <w:name w:val="titolo sugg"/>
    <w:basedOn w:val="titolorec"/>
    <w:next w:val="recesug"/>
    <w:qFormat/>
    <w:rsid w:val="00A4600F"/>
    <w:pPr>
      <w:numPr>
        <w:numId w:val="7"/>
      </w:numPr>
    </w:pPr>
  </w:style>
  <w:style w:type="paragraph" w:customStyle="1" w:styleId="elencopuntatononrientrato">
    <w:name w:val="elenco puntato non rientrato"/>
    <w:basedOn w:val="elencopuntato1"/>
    <w:qFormat/>
    <w:rsid w:val="00A4600F"/>
    <w:pPr>
      <w:numPr>
        <w:numId w:val="4"/>
      </w:numPr>
      <w:tabs>
        <w:tab w:val="num" w:pos="360"/>
      </w:tabs>
    </w:pPr>
  </w:style>
  <w:style w:type="paragraph" w:customStyle="1" w:styleId="recesugg">
    <w:name w:val="rec e sugg"/>
    <w:basedOn w:val="testobase"/>
    <w:qFormat/>
    <w:rsid w:val="0078783A"/>
    <w:pPr>
      <w:numPr>
        <w:numId w:val="11"/>
      </w:numPr>
      <w:pBdr>
        <w:top w:val="single" w:sz="4" w:space="1" w:color="auto"/>
        <w:left w:val="single" w:sz="4" w:space="4" w:color="auto"/>
        <w:bottom w:val="single" w:sz="4" w:space="1" w:color="auto"/>
        <w:right w:val="single" w:sz="4" w:space="4" w:color="auto"/>
      </w:pBdr>
      <w:ind w:left="425" w:hanging="425"/>
    </w:pPr>
    <w:rPr>
      <w:rFonts w:ascii="Times New Roman" w:hAnsi="Times New Roman" w:cs="Times New Roman"/>
    </w:rPr>
  </w:style>
  <w:style w:type="table" w:styleId="TableGrid">
    <w:name w:val="Table Grid"/>
    <w:basedOn w:val="TableNormal"/>
    <w:uiPriority w:val="39"/>
    <w:rsid w:val="0078783A"/>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78783A"/>
  </w:style>
  <w:style w:type="paragraph" w:customStyle="1" w:styleId="heack">
    <w:name w:val="heack"/>
    <w:aliases w:val="Line spacing:  Double"/>
    <w:basedOn w:val="Normal"/>
    <w:rsid w:val="0078783A"/>
    <w:pPr>
      <w:spacing w:line="480" w:lineRule="auto"/>
    </w:pPr>
    <w:rPr>
      <w:color w:val="000000"/>
    </w:rPr>
  </w:style>
  <w:style w:type="paragraph" w:customStyle="1" w:styleId="Headinng3">
    <w:name w:val="Headinng 3"/>
    <w:basedOn w:val="Headingb"/>
    <w:rsid w:val="0078783A"/>
    <w:rPr>
      <w:lang w:val="fr-CH"/>
    </w:rPr>
  </w:style>
  <w:style w:type="paragraph" w:customStyle="1" w:styleId="Heading">
    <w:name w:val="Heading"/>
    <w:basedOn w:val="Heading2"/>
    <w:rsid w:val="0078783A"/>
  </w:style>
  <w:style w:type="character" w:customStyle="1" w:styleId="bri2">
    <w:name w:val="bri2"/>
    <w:basedOn w:val="DefaultParagraphFont"/>
    <w:rsid w:val="004F7DAD"/>
  </w:style>
  <w:style w:type="character" w:styleId="CommentReference">
    <w:name w:val="annotation reference"/>
    <w:basedOn w:val="DefaultParagraphFont"/>
    <w:uiPriority w:val="99"/>
    <w:semiHidden/>
    <w:unhideWhenUsed/>
    <w:rsid w:val="00A00A56"/>
    <w:rPr>
      <w:sz w:val="18"/>
      <w:szCs w:val="18"/>
    </w:rPr>
  </w:style>
  <w:style w:type="paragraph" w:styleId="Revision">
    <w:name w:val="Revision"/>
    <w:hidden/>
    <w:uiPriority w:val="99"/>
    <w:semiHidden/>
    <w:rsid w:val="00A00A56"/>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7207">
      <w:bodyDiv w:val="1"/>
      <w:marLeft w:val="0"/>
      <w:marRight w:val="0"/>
      <w:marTop w:val="0"/>
      <w:marBottom w:val="0"/>
      <w:divBdr>
        <w:top w:val="none" w:sz="0" w:space="0" w:color="auto"/>
        <w:left w:val="none" w:sz="0" w:space="0" w:color="auto"/>
        <w:bottom w:val="none" w:sz="0" w:space="0" w:color="auto"/>
        <w:right w:val="none" w:sz="0" w:space="0" w:color="auto"/>
      </w:divBdr>
    </w:div>
    <w:div w:id="2826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itu.int/dms_pub/itu-s/opb/gen/S-GEN-REG_RGTFIN-2010-U5-PDF-F.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698E-7BD5-4BED-BBDB-4EE6C4E1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196</TotalTime>
  <Pages>28</Pages>
  <Words>8063</Words>
  <Characters>45811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53767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Royer, Veronique</dc:creator>
  <cp:keywords>C2018, C18</cp:keywords>
  <dc:description/>
  <cp:lastModifiedBy>Royer, Veronique</cp:lastModifiedBy>
  <cp:revision>14</cp:revision>
  <cp:lastPrinted>2000-07-18T08:55:00Z</cp:lastPrinted>
  <dcterms:created xsi:type="dcterms:W3CDTF">2018-08-21T08:13:00Z</dcterms:created>
  <dcterms:modified xsi:type="dcterms:W3CDTF">2018-08-21T14:24:00Z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