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2F42E7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7351A4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7351A4">
              <w:rPr>
                <w:b/>
                <w:sz w:val="22"/>
                <w:szCs w:val="22"/>
              </w:rPr>
              <w:t>9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B64611" w:rsidP="007351A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51A4">
              <w:rPr>
                <w:b/>
                <w:sz w:val="22"/>
                <w:szCs w:val="22"/>
              </w:rPr>
              <w:t>9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" w:author="Aschenbrener, Elizabeth" w:date="2017-05-18T15:09:00Z">
                  <w:rPr/>
                </w:rPrChange>
              </w:rPr>
              <w:instrText xml:space="preserve"> HYPERLINK "https://www.itu.int/md/S17-CL-C-0035/en"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C17/35</w:t>
            </w:r>
            <w:r w:rsidR="00EA6356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fldChar w:fldCharType="end"/>
            </w:r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" w:author="Aschenbrener, Elizabeth" w:date="2017-05-18T15:09:00Z">
                  <w:rPr/>
                </w:rPrChange>
              </w:rPr>
              <w:instrText xml:space="preserve"> HYPERLINK "https://www.itu.int/md/S17-CL-C-0013/en"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C17/13</w:t>
            </w:r>
            <w:r w:rsidR="00EA6356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" w:author="Aschenbrener, Elizabeth" w:date="2017-05-18T15:09:00Z">
                  <w:rPr/>
                </w:rPrChange>
              </w:rPr>
              <w:instrText xml:space="preserve"> HYPERLINK "https://www.itu.int/md/S17-CL-C-0052/en"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C17/52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6" w:author="Aschenbrener, Elizabeth" w:date="2017-05-18T15:09:00Z">
                  <w:rPr/>
                </w:rPrChange>
              </w:rPr>
              <w:instrText xml:space="preserve"> HYPERLINK "https://www.itu.int/md/S17-CL-C-0012/en"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C17/12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7" w:author="Aschenbrener, Elizabeth" w:date="2017-05-18T15:09:00Z">
                  <w:rPr/>
                </w:rPrChange>
              </w:rPr>
              <w:instrText xml:space="preserve"> HYPERLINK "https://www.itu.int/md/S17-CL-C-0077/en"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7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7R1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8" w:author="Aschenbrener, Elizabeth" w:date="2017-05-18T15:09:00Z">
                  <w:rPr/>
                </w:rPrChange>
              </w:rPr>
              <w:instrText xml:space="preserve"> HYPERLINK "https://www.itu.int/md/S17-CL-C-0084/en"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4R1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9" w:author="Aschenbrener, Elizabeth" w:date="2017-05-18T15:09:00Z">
                  <w:rPr/>
                </w:rPrChange>
              </w:rPr>
              <w:instrText xml:space="preserve"> HYPERLINK "https://www.itu.int/md/S17-CL-C-0108/en"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108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0" w:author="Aschenbrener, Elizabeth" w:date="2017-05-18T15:09:00Z">
                  <w:rPr/>
                </w:rPrChange>
              </w:rPr>
              <w:instrText xml:space="preserve"> HYPERLINK "https://www.itu.int/md/S17-CL-C-0021/en"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t>C17/21</w:t>
            </w:r>
            <w:r w:rsidR="00EA6356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1" w:author="Aschenbrener, Elizabeth" w:date="2017-05-18T15:09:00Z">
                  <w:rPr/>
                </w:rPrChange>
              </w:rPr>
              <w:instrText xml:space="preserve"> HYPERLINK "https://www.itu.int/md/S17-CL-C-0085/en"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2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3" w:author="Aschenbrener, Elizabeth" w:date="2017-05-18T15:09:00Z">
                  <w:rPr/>
                </w:rPrChange>
              </w:rPr>
              <w:instrText xml:space="preserve"> HYPERLINK "https://www.itu.int/md/S17-CL-C-0049/en" </w:instrText>
            </w:r>
            <w:r w:rsidR="00EA6356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C17/49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4" w:author="Aschenbrener, Elizabeth" w:date="2017-05-18T15:09:00Z">
                  <w:rPr/>
                </w:rPrChange>
              </w:rPr>
              <w:instrText xml:space="preserve"> HYPERLINK "https://www.itu.int/md/S17-CL-C-0075/en"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C17/75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5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6" w:author="Aschenbrener, Elizabeth" w:date="2017-05-18T15:09:00Z">
                  <w:rPr/>
                </w:rPrChange>
              </w:rPr>
              <w:instrText xml:space="preserve"> HYPERLINK "https://www.itu.int/md/S17-CL-C-0008/en"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C17/8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DB329F" w:rsidRPr="00FD1D80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7" w:author="Aschenbrener, Elizabeth" w:date="2017-05-18T15:09:00Z">
                  <w:rPr/>
                </w:rPrChange>
              </w:rPr>
              <w:instrText xml:space="preserve"> HYPERLINK "https://www.itu.int/md/S17-CL-C-0047/en"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C17/47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FD1D80" w:rsidRDefault="00AB4064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8" w:author="Aschenbrener, Elizabeth" w:date="2017-05-18T15:09:00Z">
                  <w:rPr/>
                </w:rPrChange>
              </w:rPr>
              <w:instrText xml:space="preserve"> HYPERLINK "https://www.itu.int/md/S17-CL-C-0010/en"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C17/10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DB329F" w:rsidRPr="00A7068E" w:rsidRDefault="00DB329F" w:rsidP="00FD1D80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BB3035" w:rsidRPr="00DE6F41" w:rsidRDefault="00BB3035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19" w:author="Aschenbrener, Elizabeth" w:date="2017-05-18T15:09:00Z">
                  <w:rPr/>
                </w:rPrChange>
              </w:rPr>
              <w:instrText xml:space="preserve"> HYPERLINK "https://www.itu.int/md/S17-CL-C-0015/en"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C17/15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DE6F41" w:rsidRPr="00A7068E" w:rsidRDefault="00DE6F41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AB4064" w:rsidRPr="00A7068E" w:rsidRDefault="00AB4064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12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7711F0">
            <w:pPr>
              <w:pStyle w:val="ASN1"/>
              <w:tabs>
                <w:tab w:val="clear" w:pos="567"/>
              </w:tabs>
              <w:spacing w:before="4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0" w:author="Aschenbrener, Elizabeth" w:date="2017-05-18T15:09:00Z">
                  <w:rPr/>
                </w:rPrChange>
              </w:rPr>
              <w:instrText xml:space="preserve"> HYPERLINK "https://www.itu.int/md/S17-CL-C-0026/en"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C17/26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1" w:author="Aschenbrener, Elizabeth" w:date="2017-05-18T15:09:00Z">
                  <w:rPr/>
                </w:rPrChange>
              </w:rPr>
              <w:instrText xml:space="preserve"> HYPERLINK "https://www.itu.int/md/S17-CL-C-0081/en"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 w:rsidR="00B64611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1R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2" w:author="Aschenbrener, Elizabeth" w:date="2017-05-18T15:09:00Z">
                  <w:rPr/>
                </w:rPrChange>
              </w:rPr>
              <w:instrText xml:space="preserve"> HYPERLINK "https://www.itu.int/md/S17-CL-C-0095/en"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3" w:author="Aschenbrener, Elizabeth" w:date="2017-05-18T15:09:00Z">
                  <w:rPr/>
                </w:rPrChange>
              </w:rPr>
              <w:instrText xml:space="preserve"> HYPERLINK "https://www.itu.int/md/S17-CL-C-0006/en"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t>C17/6</w:t>
            </w:r>
            <w:r w:rsidR="00EA6356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4" w:author="Aschenbrener, Elizabeth" w:date="2017-05-18T15:09:00Z">
                  <w:rPr/>
                </w:rPrChange>
              </w:rPr>
              <w:instrText xml:space="preserve"> HYPERLINK "https://www.itu.int/md/S17-CL-C-0071/en"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>71</w:t>
            </w:r>
            <w:r w:rsidR="00EA6356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2F42E7" w:rsidRDefault="00E37AC4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7711F0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F25E7F" w:rsidRPr="007351A4" w:rsidRDefault="007711F0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5" w:author="Aschenbrener, Elizabeth" w:date="2017-05-18T15:09:00Z">
                  <w:rPr/>
                </w:rPrChange>
              </w:rPr>
              <w:instrText xml:space="preserve"> HYPERLINK "https://www.itu.int/md/S17-CL-C-0051/en"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C17/51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6" w:author="Aschenbrener, Elizabeth" w:date="2017-05-18T15:09:00Z">
                  <w:rPr/>
                </w:rPrChange>
              </w:rPr>
              <w:instrText xml:space="preserve"> HYPERLINK "https://www.itu.int/md/S17-CL-C-0088/en"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88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7" w:author="Aschenbrener, Elizabeth" w:date="2017-05-18T15:09:00Z">
                  <w:rPr/>
                </w:rPrChange>
              </w:rPr>
              <w:instrText xml:space="preserve"> HYPERLINK "https://www.itu.int/md/S17-CL-C-0090/en"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90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8" w:author="Aschenbrener, Elizabeth" w:date="2017-05-18T15:09:00Z">
                  <w:rPr/>
                </w:rPrChange>
              </w:rPr>
              <w:instrText xml:space="preserve"> HYPERLINK "https://www.itu.int/md/S17-CL-C-0091/en"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29" w:author="Aschenbrener, Elizabeth" w:date="2017-05-18T15:09:00Z">
                  <w:rPr/>
                </w:rPrChange>
              </w:rPr>
              <w:instrText xml:space="preserve"> HYPERLINK "https://www.itu.int/md/S17-CL-C-0102/en"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102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0" w:author="Aschenbrener, Elizabeth" w:date="2017-05-18T15:09:00Z">
                  <w:rPr/>
                </w:rPrChange>
              </w:rPr>
              <w:instrText xml:space="preserve"> HYPERLINK "https://www.itu.int/md/S17-CL-C-0103/en"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103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1" w:author="Aschenbrener, Elizabeth" w:date="2017-05-18T15:09:00Z">
                  <w:rPr/>
                </w:rPrChange>
              </w:rPr>
              <w:instrText xml:space="preserve"> HYPERLINK "https://www.itu.int/md/S17-CL-C-0105/en"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105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2" w:author="Aschenbrener, Elizabeth" w:date="2017-05-18T15:09:00Z">
                  <w:rPr/>
                </w:rPrChange>
              </w:rPr>
              <w:instrText xml:space="preserve"> HYPERLINK "https://www.itu.int/md/S17-CL-C-0056/en"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C17/56R2</w:t>
            </w:r>
            <w:r w:rsidR="00EA6356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3" w:author="Aschenbrener, Elizabeth" w:date="2017-05-18T15:09:00Z">
                  <w:rPr/>
                </w:rPrChange>
              </w:rPr>
              <w:instrText xml:space="preserve"> HYPERLINK "https://www.itu.int/md/S17-CL-C-0101/en"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4" w:author="Aschenbrener, Elizabeth" w:date="2017-05-18T15:09:00Z">
                  <w:rPr/>
                </w:rPrChange>
              </w:rPr>
              <w:instrText xml:space="preserve"> HYPERLINK "https://www.itu.int/md/S17-CL-C-0084/en"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4R1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16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7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5" w:author="Aschenbrener, Elizabeth" w:date="2017-05-18T15:09:00Z">
                  <w:rPr/>
                </w:rPrChange>
              </w:rPr>
              <w:instrText xml:space="preserve"> HYPERLINK "https://www.itu.int/md/S17-CL-C-0028/en"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28R1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6" w:author="Aschenbrener, Elizabeth" w:date="2017-05-18T15:09:00Z">
                  <w:rPr/>
                </w:rPrChange>
              </w:rPr>
              <w:instrText xml:space="preserve"> HYPERLINK "https://www.itu.int/md/S17-CL-C-0029/en"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29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7" w:author="Aschenbrener, Elizabeth" w:date="2017-05-18T15:09:00Z">
                  <w:rPr/>
                </w:rPrChange>
              </w:rPr>
              <w:instrText xml:space="preserve"> HYPERLINK "https://www.itu.int/md/S17-CL-C-0030/en"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30R1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8" w:author="Aschenbrener, Elizabeth" w:date="2017-05-18T15:09:00Z">
                  <w:rPr/>
                </w:rPrChange>
              </w:rPr>
              <w:instrText xml:space="preserve"> HYPERLINK "https://www.itu.int/md/S17-CL-C-0031/en"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31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39" w:author="Aschenbrener, Elizabeth" w:date="2017-05-18T15:09:00Z">
                  <w:rPr/>
                </w:rPrChange>
              </w:rPr>
              <w:instrText xml:space="preserve"> HYPERLINK "https://www.itu.int/md/S17-CL-C-0032/en"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32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0" w:author="Aschenbrener, Elizabeth" w:date="2017-05-18T15:09:00Z">
                  <w:rPr/>
                </w:rPrChange>
              </w:rPr>
              <w:instrText xml:space="preserve"> HYPERLINK "https://www.itu.int/md/S17-CL-C-0083/en"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3R1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41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EA6356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B56836">
        <w:trPr>
          <w:cantSplit/>
          <w:trHeight w:val="43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  <w:bookmarkStart w:id="42" w:name="_GoBack"/>
            <w:bookmarkEnd w:id="42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</w:t>
            </w:r>
            <w:r w:rsidRPr="00FD1D80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continued)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C17/</w:t>
            </w:r>
            <w:r>
              <w:fldChar w:fldCharType="begin"/>
            </w:r>
            <w:r w:rsidRPr="00EA6356">
              <w:rPr>
                <w:lang w:val="en-US"/>
                <w:rPrChange w:id="43" w:author="Aschenbrener, Elizabeth" w:date="2017-05-18T15:09:00Z">
                  <w:rPr/>
                </w:rPrChange>
              </w:rPr>
              <w:instrText xml:space="preserve"> HYPERLINK "https://www.itu.int/md/S17-CL-C-0028/en"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28R1</w:t>
            </w:r>
            <w:r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44" w:author="Aschenbrener, Elizabeth" w:date="2017-05-18T15:09:00Z">
                  <w:rPr/>
                </w:rPrChange>
              </w:rPr>
              <w:instrText xml:space="preserve"> HYPERLINK "https://www.itu.int/md/S17-CL-C-0029/en"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29</w:t>
            </w:r>
            <w:r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45" w:author="Aschenbrener, Elizabeth" w:date="2017-05-18T15:09:00Z">
                  <w:rPr/>
                </w:rPrChange>
              </w:rPr>
              <w:instrText xml:space="preserve"> HYPERLINK "https://www.itu.int/md/S17-CL-C-0030/en"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30R1</w:t>
            </w:r>
            <w:r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46" w:author="Aschenbrener, Elizabeth" w:date="2017-05-18T15:09:00Z">
                  <w:rPr/>
                </w:rPrChange>
              </w:rPr>
              <w:instrText xml:space="preserve"> HYPERLINK "https://www.itu.int/md/S17-CL-C-0031/en"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31</w:t>
            </w:r>
            <w:r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47" w:author="Aschenbrener, Elizabeth" w:date="2017-05-18T15:09:00Z">
                  <w:rPr/>
                </w:rPrChange>
              </w:rPr>
              <w:instrText xml:space="preserve"> HYPERLINK "https://www.itu.int/md/S17-CL-C-0032/en"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32</w:t>
            </w:r>
            <w:r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>
              <w:fldChar w:fldCharType="begin"/>
            </w:r>
            <w:r w:rsidRPr="00EA6356">
              <w:rPr>
                <w:lang w:val="en-US"/>
                <w:rPrChange w:id="48" w:author="Aschenbrener, Elizabeth" w:date="2017-05-18T15:09:00Z">
                  <w:rPr/>
                </w:rPrChange>
              </w:rPr>
              <w:instrText xml:space="preserve"> HYPERLINK "https://www.itu.int/md/S17-CL-C-0083/en"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3R1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49" w:author="Aschenbrener, Elizabeth" w:date="2017-05-18T15:09:00Z">
                  <w:rPr/>
                </w:rPrChange>
              </w:rPr>
              <w:instrText xml:space="preserve"> HYPERLINK "http://www.itu.int/md/S17-CL-C-0111/en"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Res 177, WTSA Res 76, WTDC Res. 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47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) </w:t>
            </w:r>
            <w:hyperlink r:id="rId18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24</w:t>
              </w:r>
            </w:hyperlink>
          </w:p>
          <w:p w:rsidR="007351A4" w:rsidRP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Facilitating the IoT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(Res 197) </w:t>
            </w:r>
            <w:hyperlink r:id="rId19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23</w:t>
              </w:r>
            </w:hyperlink>
          </w:p>
          <w:p w:rsidR="007351A4" w:rsidRPr="00E4205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s-ES_tradnl"/>
              </w:rPr>
            </w:pP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>(WTSA Res. </w:t>
            </w:r>
            <w:r w:rsidRPr="002F42E7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89) </w:t>
            </w:r>
            <w:r w:rsidRPr="002F42E7">
              <w:fldChar w:fldCharType="begin"/>
            </w:r>
            <w:r w:rsidRPr="002F42E7">
              <w:rPr>
                <w:lang w:val="es-ES"/>
                <w:rPrChange w:id="50" w:author="Aschenbrener, Elizabeth" w:date="2017-05-18T15:09:00Z">
                  <w:rPr/>
                </w:rPrChange>
              </w:rPr>
              <w:instrText xml:space="preserve"> HYPERLINK "https://www.itu.int/md/S17-CL-C-0068/en" </w:instrText>
            </w:r>
            <w:r w:rsidRPr="002F42E7">
              <w:fldChar w:fldCharType="separate"/>
            </w:r>
            <w:r w:rsidRPr="002F42E7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s-ES"/>
              </w:rPr>
              <w:t>C17/68</w:t>
            </w:r>
            <w:r w:rsidRPr="002F42E7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s-ES"/>
              </w:rPr>
              <w:fldChar w:fldCharType="end"/>
            </w:r>
          </w:p>
          <w:p w:rsidR="007351A4" w:rsidRP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2F42E7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20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72</w:t>
              </w:r>
            </w:hyperlink>
          </w:p>
          <w:p w:rsidR="002E4F5F" w:rsidRPr="00A7068E" w:rsidRDefault="002E4F5F" w:rsidP="002E4F5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r>
              <w:fldChar w:fldCharType="begin"/>
            </w:r>
            <w:r w:rsidRPr="00EA6356">
              <w:rPr>
                <w:lang w:val="en-US"/>
                <w:rPrChange w:id="51" w:author="Aschenbrener, Elizabeth" w:date="2017-05-18T15:09:00Z">
                  <w:rPr/>
                </w:rPrChange>
              </w:rPr>
              <w:instrText xml:space="preserve"> HYPERLINK "https://www.itu.int/md/S17-CL-C-0025/en"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C17/25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52" w:author="Aschenbrener, Elizabeth" w:date="2017-05-18T15:09:00Z">
                  <w:rPr/>
                </w:rPrChange>
              </w:rPr>
              <w:instrText xml:space="preserve"> HYPERLINK "https://www.itu.int/md/S17-CL-C-0098/en"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98R1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Outcome of the AHG</w:t>
            </w:r>
            <w:r w:rsidR="00BA0F98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on draft new res. on vocabulary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/Draft new Res on ITU Coordination Committee for Terminology (ITU-CCT)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1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DT/4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BA0F98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r w:rsidR="00EA6356">
              <w:fldChar w:fldCharType="begin"/>
            </w:r>
            <w:r w:rsidR="00EA6356" w:rsidRPr="00EA6356">
              <w:rPr>
                <w:lang w:val="en-US"/>
                <w:rPrChange w:id="53" w:author="Aschenbrener, Elizabeth" w:date="2017-05-18T15:09:00Z">
                  <w:rPr/>
                </w:rPrChange>
              </w:rPr>
              <w:instrText xml:space="preserve"> HYPERLINK "https://www.itu.int/md/S17-CL-C-0003/en" </w:instrText>
            </w:r>
            <w:r w:rsidR="00EA6356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C17/3</w:t>
            </w:r>
            <w:r w:rsidR="00EA6356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B56836">
        <w:trPr>
          <w:cantSplit/>
          <w:trHeight w:val="7164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r>
              <w:fldChar w:fldCharType="begin"/>
            </w:r>
            <w:r w:rsidRPr="00EA6356">
              <w:rPr>
                <w:lang w:val="en-US"/>
                <w:rPrChange w:id="54" w:author="Aschenbrener, Elizabeth" w:date="2017-05-18T15:09:00Z">
                  <w:rPr/>
                </w:rPrChange>
              </w:rPr>
              <w:instrText xml:space="preserve"> HYPERLINK "https://www.itu.int/md/S17-CL-C-0055/en" </w:instrText>
            </w:r>
            <w:r>
              <w:fldChar w:fldCharType="separate"/>
            </w:r>
            <w:r w:rsidRPr="00A7068E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>C17/5</w:t>
            </w:r>
            <w:r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>5R1</w:t>
            </w:r>
            <w:r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r>
              <w:fldChar w:fldCharType="begin"/>
            </w:r>
            <w:r w:rsidRPr="00EA6356">
              <w:rPr>
                <w:lang w:val="en-US"/>
                <w:rPrChange w:id="55" w:author="Aschenbrener, Elizabeth" w:date="2017-05-18T15:09:00Z">
                  <w:rPr/>
                </w:rPrChange>
              </w:rPr>
              <w:instrText xml:space="preserve"> HYPERLINK "https://www.itu.int/md/S17-CL-C-0018/en"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>C17/18</w:t>
            </w:r>
            <w:r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fldChar w:fldCharType="begin"/>
            </w:r>
            <w:r w:rsidRPr="00EA6356">
              <w:rPr>
                <w:lang w:val="en-US"/>
                <w:rPrChange w:id="56" w:author="Aschenbrener, Elizabeth" w:date="2017-05-18T15:09:00Z">
                  <w:rPr/>
                </w:rPrChange>
              </w:rPr>
              <w:instrText xml:space="preserve"> HYPERLINK "https://www.itu.int/md/S17-CL-C-0087/en"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87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7351A4" w:rsidRPr="00A7068E" w:rsidRDefault="007351A4" w:rsidP="002E4F5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 w:rsidR="002E4F5F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4R1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6" w:history="1"/>
            <w:hyperlink r:id="rId2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8" w:history="1">
              <w:r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29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2E4F5F" w:rsidRPr="00A7068E" w:rsidRDefault="002E4F5F" w:rsidP="002E4F5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r>
              <w:fldChar w:fldCharType="begin"/>
            </w:r>
            <w:r w:rsidRPr="00EA6356">
              <w:rPr>
                <w:lang w:val="en-US"/>
                <w:rPrChange w:id="57" w:author="Aschenbrener, Elizabeth" w:date="2017-05-18T15:09:00Z">
                  <w:rPr/>
                </w:rPrChange>
              </w:rPr>
              <w:instrText xml:space="preserve"> HYPERLINK "https://www.itu.int/md/S17-CL-C-0065/en"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C17/65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7351A4" w:rsidRP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the future </w:t>
            </w:r>
            <w:r w:rsidRPr="002F42E7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international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30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3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EA6356" w:rsidRPr="002F42E7" w:rsidRDefault="00EA6356" w:rsidP="002E4F5F">
            <w:pPr>
              <w:pStyle w:val="ASN1"/>
              <w:tabs>
                <w:tab w:val="clear" w:pos="567"/>
              </w:tabs>
              <w:spacing w:before="120"/>
              <w:ind w:left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7351A4" w:rsidRPr="002F42E7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Preparations for PP-18</w:t>
            </w:r>
            <w:r w:rsidRPr="002F42E7"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  <w:t xml:space="preserve"> (cont’d)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hyperlink r:id="rId3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7351A4" w:rsidRPr="00A7068E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r>
              <w:fldChar w:fldCharType="begin"/>
            </w:r>
            <w:r w:rsidRPr="00EA6356">
              <w:rPr>
                <w:lang w:val="en-US"/>
                <w:rPrChange w:id="58" w:author="Aschenbrener, Elizabeth" w:date="2017-05-18T15:09:00Z">
                  <w:rPr/>
                </w:rPrChange>
              </w:rPr>
              <w:instrText xml:space="preserve"> HYPERLINK "https://www.itu.int/md/S17-CL-C-0002/en"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C17/2</w:t>
            </w:r>
            <w:r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7351A4" w:rsidRPr="00A7068E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34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7351A4" w:rsidRPr="004B2821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r>
              <w:fldChar w:fldCharType="begin"/>
            </w:r>
            <w:r w:rsidRPr="00EA6356">
              <w:rPr>
                <w:lang w:val="en-US"/>
                <w:rPrChange w:id="59" w:author="Aschenbrener, Elizabeth" w:date="2017-05-18T15:09:00Z">
                  <w:rPr/>
                </w:rPrChange>
              </w:rPr>
              <w:instrText xml:space="preserve"> HYPERLINK "https://www.itu.int/md/S17-CL-C-0037/en"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t>C17/37</w:t>
            </w:r>
            <w:r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fldChar w:fldCharType="end"/>
            </w:r>
          </w:p>
          <w:p w:rsidR="004B2821" w:rsidRPr="00A7068E" w:rsidRDefault="004B2821" w:rsidP="004B2821">
            <w:pPr>
              <w:pStyle w:val="ASN1"/>
              <w:numPr>
                <w:ilvl w:val="0"/>
                <w:numId w:val="1"/>
              </w:numPr>
              <w:tabs>
                <w:tab w:val="clear" w:pos="567"/>
                <w:tab w:val="clear" w:pos="1069"/>
                <w:tab w:val="clear" w:pos="1134"/>
              </w:tabs>
              <w:spacing w:before="120"/>
              <w:ind w:left="176" w:hanging="142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Package of documents concerning ITU Internet activities under Res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. </w:t>
            </w: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101, 102, 133 and 180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35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5</w:t>
              </w:r>
            </w:hyperlink>
          </w:p>
          <w:p w:rsidR="00AB4064" w:rsidRP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 1305, R 1336(MOD), R 1344(MOD))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351A4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(continued)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fldChar w:fldCharType="begin"/>
            </w:r>
            <w:r w:rsidRPr="00EA6356">
              <w:rPr>
                <w:lang w:val="en-US"/>
                <w:rPrChange w:id="60" w:author="Aschenbrener, Elizabeth" w:date="2017-05-18T15:09:00Z">
                  <w:rPr/>
                </w:rPrChange>
              </w:rPr>
              <w:instrText xml:space="preserve"> HYPERLINK "https://www.itu.int/md/S17-CL-C-0051/en"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C17/51</w:t>
            </w:r>
            <w:r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61" w:author="Aschenbrener, Elizabeth" w:date="2017-05-18T15:09:00Z">
                  <w:rPr/>
                </w:rPrChange>
              </w:rPr>
              <w:instrText xml:space="preserve"> HYPERLINK "https://www.itu.int/md/S17-CL-C-0088/en"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88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62" w:author="Aschenbrener, Elizabeth" w:date="2017-05-18T15:09:00Z">
                  <w:rPr/>
                </w:rPrChange>
              </w:rPr>
              <w:instrText xml:space="preserve"> HYPERLINK "https://www.itu.int/md/S17-CL-C-0090/en"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90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63" w:author="Aschenbrener, Elizabeth" w:date="2017-05-18T15:09:00Z">
                  <w:rPr/>
                </w:rPrChange>
              </w:rPr>
              <w:instrText xml:space="preserve"> HYPERLINK "https://www.itu.int/md/S17-CL-C-0091/en"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91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64" w:author="Aschenbrener, Elizabeth" w:date="2017-05-18T15:09:00Z">
                  <w:rPr/>
                </w:rPrChange>
              </w:rPr>
              <w:instrText xml:space="preserve"> HYPERLINK "https://www.itu.int/md/S17-CL-C-0102/en"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102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65" w:author="Aschenbrener, Elizabeth" w:date="2017-05-18T15:09:00Z">
                  <w:rPr/>
                </w:rPrChange>
              </w:rPr>
              <w:instrText xml:space="preserve"> HYPERLINK "https://www.itu.int/md/S17-CL-C-0103/en"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103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>
              <w:fldChar w:fldCharType="begin"/>
            </w:r>
            <w:r w:rsidRPr="00EA6356">
              <w:rPr>
                <w:lang w:val="en-US"/>
                <w:rPrChange w:id="66" w:author="Aschenbrener, Elizabeth" w:date="2017-05-18T15:09:00Z">
                  <w:rPr/>
                </w:rPrChange>
              </w:rPr>
              <w:instrText xml:space="preserve"> HYPERLINK "https://www.itu.int/md/S17-CL-C-0105/en" </w:instrText>
            </w:r>
            <w:r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105</w:t>
            </w:r>
            <w:r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B56836">
        <w:trPr>
          <w:cantSplit/>
          <w:trHeight w:val="26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B64611">
      <w:headerReference w:type="default" r:id="rId36"/>
      <w:pgSz w:w="12240" w:h="15840" w:code="1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395AB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DE6F41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</w:t>
    </w:r>
    <w:r w:rsidR="00395AB2">
      <w:rPr>
        <w:noProof/>
      </w:rPr>
      <w:t>9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chenbrener, Elizabeth">
    <w15:presenceInfo w15:providerId="AD" w15:userId="S-1-5-21-8740799-900759487-1415713722-29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132F08"/>
    <w:rsid w:val="0023642C"/>
    <w:rsid w:val="00246421"/>
    <w:rsid w:val="002C06EA"/>
    <w:rsid w:val="002E0BA1"/>
    <w:rsid w:val="002E4F5F"/>
    <w:rsid w:val="002F42E7"/>
    <w:rsid w:val="00395AB2"/>
    <w:rsid w:val="003E67DB"/>
    <w:rsid w:val="004735B2"/>
    <w:rsid w:val="004B272A"/>
    <w:rsid w:val="004B2821"/>
    <w:rsid w:val="004D34B3"/>
    <w:rsid w:val="00522992"/>
    <w:rsid w:val="00524DE5"/>
    <w:rsid w:val="0054471D"/>
    <w:rsid w:val="00572364"/>
    <w:rsid w:val="00600A02"/>
    <w:rsid w:val="00641D63"/>
    <w:rsid w:val="006453EB"/>
    <w:rsid w:val="0065437B"/>
    <w:rsid w:val="006946BD"/>
    <w:rsid w:val="006B46C9"/>
    <w:rsid w:val="007351A4"/>
    <w:rsid w:val="007711F0"/>
    <w:rsid w:val="0077762E"/>
    <w:rsid w:val="007A3F19"/>
    <w:rsid w:val="0085185B"/>
    <w:rsid w:val="008635DF"/>
    <w:rsid w:val="008D1DCC"/>
    <w:rsid w:val="00995FBF"/>
    <w:rsid w:val="00995FC2"/>
    <w:rsid w:val="00A420A8"/>
    <w:rsid w:val="00A7068E"/>
    <w:rsid w:val="00A75102"/>
    <w:rsid w:val="00AB4064"/>
    <w:rsid w:val="00B02DF3"/>
    <w:rsid w:val="00B42DE2"/>
    <w:rsid w:val="00B56836"/>
    <w:rsid w:val="00B64611"/>
    <w:rsid w:val="00BA0712"/>
    <w:rsid w:val="00BA0F98"/>
    <w:rsid w:val="00BB3035"/>
    <w:rsid w:val="00BF407A"/>
    <w:rsid w:val="00BF42EF"/>
    <w:rsid w:val="00C139F5"/>
    <w:rsid w:val="00C2607B"/>
    <w:rsid w:val="00C415D2"/>
    <w:rsid w:val="00C41D84"/>
    <w:rsid w:val="00C62255"/>
    <w:rsid w:val="00CF3ACC"/>
    <w:rsid w:val="00D116D1"/>
    <w:rsid w:val="00D142F4"/>
    <w:rsid w:val="00D628B0"/>
    <w:rsid w:val="00DA0E6B"/>
    <w:rsid w:val="00DB329F"/>
    <w:rsid w:val="00DE6F41"/>
    <w:rsid w:val="00DF5DF0"/>
    <w:rsid w:val="00E37AC4"/>
    <w:rsid w:val="00E4205E"/>
    <w:rsid w:val="00E45ED9"/>
    <w:rsid w:val="00EA6356"/>
    <w:rsid w:val="00F06D63"/>
    <w:rsid w:val="00F25E7F"/>
    <w:rsid w:val="00F34500"/>
    <w:rsid w:val="00F543AA"/>
    <w:rsid w:val="00FA745B"/>
    <w:rsid w:val="00FB1C2B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4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E6F4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E6F4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E6F4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E6F4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E6F4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E6F4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DE6F4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DE6F4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DE6F4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DE6F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6F41"/>
  </w:style>
  <w:style w:type="paragraph" w:styleId="Footer">
    <w:name w:val="footer"/>
    <w:basedOn w:val="Normal"/>
    <w:link w:val="FooterChar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DE6F41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DE6F41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DE6F41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DE6F4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DE6F41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DE6F41"/>
    <w:pPr>
      <w:ind w:left="1698"/>
    </w:pPr>
  </w:style>
  <w:style w:type="paragraph" w:styleId="Index6">
    <w:name w:val="index 6"/>
    <w:basedOn w:val="Normal"/>
    <w:next w:val="Normal"/>
    <w:rsid w:val="00DE6F41"/>
    <w:pPr>
      <w:ind w:left="1415"/>
    </w:pPr>
  </w:style>
  <w:style w:type="paragraph" w:styleId="Index5">
    <w:name w:val="index 5"/>
    <w:basedOn w:val="Normal"/>
    <w:next w:val="Normal"/>
    <w:rsid w:val="00DE6F41"/>
    <w:pPr>
      <w:ind w:left="1132"/>
    </w:pPr>
  </w:style>
  <w:style w:type="paragraph" w:styleId="Index4">
    <w:name w:val="index 4"/>
    <w:basedOn w:val="Normal"/>
    <w:next w:val="Normal"/>
    <w:rsid w:val="00DE6F41"/>
    <w:pPr>
      <w:ind w:left="849"/>
    </w:pPr>
  </w:style>
  <w:style w:type="paragraph" w:styleId="Index3">
    <w:name w:val="index 3"/>
    <w:basedOn w:val="Normal"/>
    <w:next w:val="Normal"/>
    <w:rsid w:val="00DE6F41"/>
    <w:pPr>
      <w:ind w:left="566"/>
    </w:pPr>
  </w:style>
  <w:style w:type="paragraph" w:styleId="Index2">
    <w:name w:val="index 2"/>
    <w:basedOn w:val="Normal"/>
    <w:next w:val="Normal"/>
    <w:rsid w:val="00DE6F41"/>
    <w:pPr>
      <w:ind w:left="283"/>
    </w:pPr>
  </w:style>
  <w:style w:type="paragraph" w:styleId="Index1">
    <w:name w:val="index 1"/>
    <w:basedOn w:val="Normal"/>
    <w:next w:val="Normal"/>
    <w:rsid w:val="00DE6F41"/>
  </w:style>
  <w:style w:type="character" w:styleId="LineNumber">
    <w:name w:val="line number"/>
    <w:basedOn w:val="DefaultParagraphFont"/>
    <w:rsid w:val="00DE6F41"/>
  </w:style>
  <w:style w:type="paragraph" w:styleId="IndexHeading">
    <w:name w:val="index heading"/>
    <w:basedOn w:val="Normal"/>
    <w:next w:val="Index1"/>
    <w:rsid w:val="00DE6F41"/>
  </w:style>
  <w:style w:type="paragraph" w:styleId="Header">
    <w:name w:val="header"/>
    <w:basedOn w:val="Normal"/>
    <w:link w:val="HeaderChar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DE6F4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DE6F4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DE6F41"/>
    <w:pPr>
      <w:ind w:left="567"/>
    </w:pPr>
  </w:style>
  <w:style w:type="paragraph" w:customStyle="1" w:styleId="enumlev1">
    <w:name w:val="enumlev1"/>
    <w:basedOn w:val="Normal"/>
    <w:rsid w:val="00DE6F41"/>
    <w:pPr>
      <w:spacing w:before="86"/>
      <w:ind w:left="567" w:hanging="567"/>
    </w:pPr>
  </w:style>
  <w:style w:type="paragraph" w:customStyle="1" w:styleId="enumlev2">
    <w:name w:val="enumlev2"/>
    <w:basedOn w:val="enumlev1"/>
    <w:rsid w:val="00DE6F41"/>
    <w:pPr>
      <w:ind w:left="1134"/>
    </w:pPr>
  </w:style>
  <w:style w:type="paragraph" w:customStyle="1" w:styleId="enumlev3">
    <w:name w:val="enumlev3"/>
    <w:basedOn w:val="enumlev2"/>
    <w:rsid w:val="00DE6F41"/>
    <w:pPr>
      <w:ind w:left="1701"/>
    </w:pPr>
  </w:style>
  <w:style w:type="paragraph" w:customStyle="1" w:styleId="Equation">
    <w:name w:val="Equation"/>
    <w:basedOn w:val="Normal"/>
    <w:rsid w:val="00DE6F4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E6F4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DE6F4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DE6F4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E6F4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DE6F41"/>
  </w:style>
  <w:style w:type="paragraph" w:customStyle="1" w:styleId="Data">
    <w:name w:val="Data"/>
    <w:basedOn w:val="Subject"/>
    <w:next w:val="Subject"/>
    <w:rsid w:val="00DE6F41"/>
  </w:style>
  <w:style w:type="paragraph" w:customStyle="1" w:styleId="Reasons">
    <w:name w:val="Reasons"/>
    <w:basedOn w:val="Normal"/>
    <w:rsid w:val="00DE6F41"/>
  </w:style>
  <w:style w:type="paragraph" w:customStyle="1" w:styleId="FirstFooter">
    <w:name w:val="FirstFooter"/>
    <w:basedOn w:val="Footer"/>
    <w:rsid w:val="00DE6F41"/>
    <w:rPr>
      <w:caps w:val="0"/>
    </w:rPr>
  </w:style>
  <w:style w:type="paragraph" w:customStyle="1" w:styleId="Note">
    <w:name w:val="Note"/>
    <w:basedOn w:val="Normal"/>
    <w:rsid w:val="00DE6F41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DE6F41"/>
  </w:style>
  <w:style w:type="paragraph" w:customStyle="1" w:styleId="Headingb">
    <w:name w:val="Heading_b"/>
    <w:basedOn w:val="Heading3"/>
    <w:next w:val="Normal"/>
    <w:rsid w:val="00DE6F41"/>
    <w:pPr>
      <w:spacing w:before="160"/>
      <w:outlineLvl w:val="0"/>
    </w:pPr>
  </w:style>
  <w:style w:type="character" w:styleId="FollowedHyperlink">
    <w:name w:val="FollowedHyperlink"/>
    <w:basedOn w:val="DefaultParagraphFont"/>
    <w:rsid w:val="00DE6F41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DE6F4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DE6F41"/>
    <w:rPr>
      <w:caps w:val="0"/>
    </w:rPr>
  </w:style>
  <w:style w:type="paragraph" w:customStyle="1" w:styleId="Title4">
    <w:name w:val="Title 4"/>
    <w:basedOn w:val="Title3"/>
    <w:next w:val="Heading1"/>
    <w:rsid w:val="00DE6F41"/>
    <w:rPr>
      <w:b/>
    </w:rPr>
  </w:style>
  <w:style w:type="paragraph" w:customStyle="1" w:styleId="dnum">
    <w:name w:val="dnum"/>
    <w:basedOn w:val="Normal"/>
    <w:rsid w:val="00DE6F4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DE6F4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E6F4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DE6F41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E6F41"/>
    <w:pPr>
      <w:jc w:val="center"/>
    </w:pPr>
  </w:style>
  <w:style w:type="paragraph" w:customStyle="1" w:styleId="AppendixNo">
    <w:name w:val="Appendix_No"/>
    <w:basedOn w:val="AnnexNo"/>
    <w:next w:val="Appendixref"/>
    <w:rsid w:val="00DE6F41"/>
  </w:style>
  <w:style w:type="paragraph" w:customStyle="1" w:styleId="Appendixtitle">
    <w:name w:val="Appendix_title"/>
    <w:basedOn w:val="Annextitle"/>
    <w:next w:val="Normal"/>
    <w:rsid w:val="00DE6F41"/>
  </w:style>
  <w:style w:type="paragraph" w:customStyle="1" w:styleId="Appendixref">
    <w:name w:val="Appendix_ref"/>
    <w:basedOn w:val="Annexref"/>
    <w:next w:val="Appendixtitle"/>
    <w:rsid w:val="00DE6F41"/>
  </w:style>
  <w:style w:type="paragraph" w:customStyle="1" w:styleId="Call">
    <w:name w:val="Call"/>
    <w:basedOn w:val="Normal"/>
    <w:next w:val="Normal"/>
    <w:rsid w:val="00DE6F41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DE6F4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DE6F4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DE6F41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DE6F4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DE6F4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E6F4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DE6F4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E6F41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DE6F4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E6F41"/>
  </w:style>
  <w:style w:type="paragraph" w:customStyle="1" w:styleId="Parttitle">
    <w:name w:val="Part_title"/>
    <w:basedOn w:val="Annextitle"/>
    <w:next w:val="Partref"/>
    <w:rsid w:val="00DE6F41"/>
  </w:style>
  <w:style w:type="paragraph" w:customStyle="1" w:styleId="Partref">
    <w:name w:val="Part_ref"/>
    <w:basedOn w:val="Annexref"/>
    <w:next w:val="Normalaftertitle"/>
    <w:rsid w:val="00DE6F41"/>
  </w:style>
  <w:style w:type="paragraph" w:customStyle="1" w:styleId="RecNo">
    <w:name w:val="Rec_No"/>
    <w:basedOn w:val="Normal"/>
    <w:next w:val="Rectitle"/>
    <w:rsid w:val="00DE6F4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DE6F4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DE6F4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F4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F41"/>
  </w:style>
  <w:style w:type="paragraph" w:customStyle="1" w:styleId="QuestionNo">
    <w:name w:val="Question_No"/>
    <w:basedOn w:val="RecNo"/>
    <w:next w:val="Questiontitle"/>
    <w:rsid w:val="00DE6F41"/>
  </w:style>
  <w:style w:type="paragraph" w:customStyle="1" w:styleId="Questionref">
    <w:name w:val="Question_ref"/>
    <w:basedOn w:val="Recref"/>
    <w:next w:val="Questiondate"/>
    <w:rsid w:val="00DE6F41"/>
  </w:style>
  <w:style w:type="paragraph" w:customStyle="1" w:styleId="Questiontitle">
    <w:name w:val="Question_title"/>
    <w:basedOn w:val="Rectitle"/>
    <w:next w:val="Questionref"/>
    <w:rsid w:val="00DE6F41"/>
  </w:style>
  <w:style w:type="paragraph" w:customStyle="1" w:styleId="Reftext">
    <w:name w:val="Ref_text"/>
    <w:basedOn w:val="Normal"/>
    <w:rsid w:val="00DE6F41"/>
    <w:pPr>
      <w:ind w:left="567" w:hanging="567"/>
    </w:pPr>
  </w:style>
  <w:style w:type="paragraph" w:customStyle="1" w:styleId="Reftitle">
    <w:name w:val="Ref_title"/>
    <w:basedOn w:val="Normal"/>
    <w:next w:val="Reftext"/>
    <w:rsid w:val="00DE6F4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DE6F41"/>
  </w:style>
  <w:style w:type="paragraph" w:customStyle="1" w:styleId="RepNo">
    <w:name w:val="Rep_No"/>
    <w:basedOn w:val="RecNo"/>
    <w:next w:val="Reptitle"/>
    <w:rsid w:val="00DE6F41"/>
  </w:style>
  <w:style w:type="paragraph" w:customStyle="1" w:styleId="Reptitle">
    <w:name w:val="Rep_title"/>
    <w:basedOn w:val="Rectitle"/>
    <w:next w:val="Repref"/>
    <w:rsid w:val="00DE6F41"/>
  </w:style>
  <w:style w:type="paragraph" w:customStyle="1" w:styleId="Repref">
    <w:name w:val="Rep_ref"/>
    <w:basedOn w:val="Recref"/>
    <w:next w:val="Repdate"/>
    <w:rsid w:val="00DE6F41"/>
  </w:style>
  <w:style w:type="paragraph" w:customStyle="1" w:styleId="Resdate">
    <w:name w:val="Res_date"/>
    <w:basedOn w:val="Recdate"/>
    <w:next w:val="Normalaftertitle"/>
    <w:rsid w:val="00DE6F41"/>
  </w:style>
  <w:style w:type="paragraph" w:customStyle="1" w:styleId="ResNo">
    <w:name w:val="Res_No"/>
    <w:basedOn w:val="AnnexNo"/>
    <w:next w:val="Restitle"/>
    <w:rsid w:val="00DE6F41"/>
  </w:style>
  <w:style w:type="paragraph" w:customStyle="1" w:styleId="Restitle">
    <w:name w:val="Res_title"/>
    <w:basedOn w:val="Annextitle"/>
    <w:next w:val="Normal"/>
    <w:rsid w:val="00DE6F41"/>
  </w:style>
  <w:style w:type="paragraph" w:customStyle="1" w:styleId="Resref">
    <w:name w:val="Res_ref"/>
    <w:basedOn w:val="Recref"/>
    <w:next w:val="Resdate"/>
    <w:rsid w:val="00DE6F41"/>
  </w:style>
  <w:style w:type="paragraph" w:customStyle="1" w:styleId="SectionNo">
    <w:name w:val="Section_No"/>
    <w:basedOn w:val="AnnexNo"/>
    <w:next w:val="Sectiontitle"/>
    <w:rsid w:val="00DE6F41"/>
  </w:style>
  <w:style w:type="paragraph" w:customStyle="1" w:styleId="Sectiontitle">
    <w:name w:val="Section_title"/>
    <w:basedOn w:val="Normal"/>
    <w:next w:val="Normalaftertitle"/>
    <w:rsid w:val="00DE6F41"/>
    <w:rPr>
      <w:sz w:val="28"/>
    </w:rPr>
  </w:style>
  <w:style w:type="paragraph" w:customStyle="1" w:styleId="SpecialFooter">
    <w:name w:val="Special Footer"/>
    <w:basedOn w:val="Footer"/>
    <w:rsid w:val="00DE6F4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DE6F4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DE6F41"/>
    <w:pPr>
      <w:spacing w:before="120"/>
    </w:pPr>
  </w:style>
  <w:style w:type="paragraph" w:customStyle="1" w:styleId="Tableref">
    <w:name w:val="Table_ref"/>
    <w:basedOn w:val="Normal"/>
    <w:next w:val="Tabletitle0"/>
    <w:rsid w:val="00DE6F4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F4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DE6F41"/>
  </w:style>
  <w:style w:type="paragraph" w:customStyle="1" w:styleId="Chaptitle">
    <w:name w:val="Chap_title"/>
    <w:basedOn w:val="Arttitle"/>
    <w:next w:val="Normal"/>
    <w:rsid w:val="00DE6F41"/>
  </w:style>
  <w:style w:type="paragraph" w:customStyle="1" w:styleId="Table">
    <w:name w:val="Table_#"/>
    <w:basedOn w:val="Normal"/>
    <w:next w:val="Normal"/>
    <w:rsid w:val="00DE6F4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7-CL-C-0005/en" TargetMode="External"/><Relationship Id="rId18" Type="http://schemas.openxmlformats.org/officeDocument/2006/relationships/hyperlink" Target="https://www.itu.int/md/S17-CL-C-0024/en" TargetMode="External"/><Relationship Id="rId26" Type="http://schemas.openxmlformats.org/officeDocument/2006/relationships/hyperlink" Target="https://www.itu.int/md/S17-CL-C-0089/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S17-CL-170515-TD-GEN-0004/en" TargetMode="External"/><Relationship Id="rId34" Type="http://schemas.openxmlformats.org/officeDocument/2006/relationships/hyperlink" Target="https://www.itu.int/md/S17-CL-C-0027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86/en" TargetMode="External"/><Relationship Id="rId17" Type="http://schemas.openxmlformats.org/officeDocument/2006/relationships/hyperlink" Target="http://www.itu.int/md/S17-CL-C-0111/en" TargetMode="External"/><Relationship Id="rId25" Type="http://schemas.openxmlformats.org/officeDocument/2006/relationships/hyperlink" Target="https://www.itu.int/md/S17-CL-C-0078/en" TargetMode="External"/><Relationship Id="rId33" Type="http://schemas.openxmlformats.org/officeDocument/2006/relationships/hyperlink" Target="https://www.itu.int/md/S17-CL-C-0005/en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99/en" TargetMode="External"/><Relationship Id="rId20" Type="http://schemas.openxmlformats.org/officeDocument/2006/relationships/hyperlink" Target="https://www.itu.int/md/S17-CL-C-0072/en" TargetMode="External"/><Relationship Id="rId29" Type="http://schemas.openxmlformats.org/officeDocument/2006/relationships/hyperlink" Target="https://www.itu.int/md/S17-CL-C-0059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33/en" TargetMode="External"/><Relationship Id="rId24" Type="http://schemas.openxmlformats.org/officeDocument/2006/relationships/hyperlink" Target="https://www.itu.int/md/S17-CL-C-0076/en" TargetMode="External"/><Relationship Id="rId32" Type="http://schemas.openxmlformats.org/officeDocument/2006/relationships/hyperlink" Target="http://www.itu.int/md/S17-CL-C-0111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07/en" TargetMode="External"/><Relationship Id="rId23" Type="http://schemas.openxmlformats.org/officeDocument/2006/relationships/hyperlink" Target="https://www.itu.int/md/S17-CL-C-0070/en" TargetMode="External"/><Relationship Id="rId28" Type="http://schemas.openxmlformats.org/officeDocument/2006/relationships/hyperlink" Target="https://www.itu.int/md/S17-CL-INF-0006/e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tu.int/md/S17-CL-C-0017/en" TargetMode="External"/><Relationship Id="rId19" Type="http://schemas.openxmlformats.org/officeDocument/2006/relationships/hyperlink" Target="https://www.itu.int/md/S17-CL-C-0023/en" TargetMode="External"/><Relationship Id="rId31" Type="http://schemas.openxmlformats.org/officeDocument/2006/relationships/hyperlink" Target="https://www.itu.int/md/S17-CL-C-009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39/en" TargetMode="External"/><Relationship Id="rId14" Type="http://schemas.openxmlformats.org/officeDocument/2006/relationships/hyperlink" Target="https://www.itu.int/md/S17-CL-C-0019/en" TargetMode="External"/><Relationship Id="rId22" Type="http://schemas.openxmlformats.org/officeDocument/2006/relationships/hyperlink" Target="https://www.itu.int/md/S17-CL-C-0004/en" TargetMode="External"/><Relationship Id="rId27" Type="http://schemas.openxmlformats.org/officeDocument/2006/relationships/hyperlink" Target="https://www.itu.int/md/S17-CL-C-0096/en" TargetMode="External"/><Relationship Id="rId30" Type="http://schemas.openxmlformats.org/officeDocument/2006/relationships/hyperlink" Target="https://www.itu.int/md/S17-CL-C-0036/en" TargetMode="External"/><Relationship Id="rId35" Type="http://schemas.openxmlformats.org/officeDocument/2006/relationships/hyperlink" Target="https://www.itu.int/md/S17-CL-170515-TD-GEN-00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34E0-AEFB-4AC7-8B10-98C40461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26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9</cp:revision>
  <cp:lastPrinted>2017-05-11T08:45:00Z</cp:lastPrinted>
  <dcterms:created xsi:type="dcterms:W3CDTF">2017-05-19T14:01:00Z</dcterms:created>
  <dcterms:modified xsi:type="dcterms:W3CDTF">2017-05-19T15:17:00Z</dcterms:modified>
</cp:coreProperties>
</file>