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875EAE" w:rsidRPr="00875EAE" w14:paraId="11DC321E" w14:textId="77777777" w:rsidTr="002C7575">
        <w:trPr>
          <w:cantSplit/>
        </w:trPr>
        <w:tc>
          <w:tcPr>
            <w:tcW w:w="6911" w:type="dxa"/>
          </w:tcPr>
          <w:p w14:paraId="20A2C620" w14:textId="30018C7F" w:rsidR="00875EAE" w:rsidRPr="00875EAE" w:rsidRDefault="00875EAE" w:rsidP="00FC53C0">
            <w:pPr>
              <w:tabs>
                <w:tab w:val="left" w:pos="4815"/>
              </w:tabs>
              <w:spacing w:before="360" w:after="48" w:line="240" w:lineRule="atLeast"/>
              <w:rPr>
                <w:position w:val="6"/>
              </w:rPr>
            </w:pPr>
            <w:bookmarkStart w:id="0" w:name="dc06"/>
            <w:bookmarkEnd w:id="0"/>
            <w:r w:rsidRPr="00875EAE">
              <w:rPr>
                <w:b/>
                <w:bCs/>
                <w:position w:val="6"/>
                <w:sz w:val="30"/>
                <w:szCs w:val="30"/>
              </w:rPr>
              <w:t>Council 201</w:t>
            </w:r>
            <w:r w:rsidR="00FC53C0">
              <w:rPr>
                <w:b/>
                <w:bCs/>
                <w:position w:val="6"/>
                <w:sz w:val="30"/>
                <w:szCs w:val="30"/>
              </w:rPr>
              <w:t>7</w:t>
            </w:r>
            <w:r w:rsidRPr="00875EAE">
              <w:rPr>
                <w:rFonts w:cs="Times"/>
                <w:b/>
                <w:position w:val="6"/>
                <w:sz w:val="26"/>
                <w:szCs w:val="26"/>
              </w:rPr>
              <w:br/>
            </w:r>
            <w:r w:rsidRPr="00875EAE">
              <w:rPr>
                <w:b/>
                <w:bCs/>
                <w:position w:val="6"/>
                <w:szCs w:val="24"/>
              </w:rPr>
              <w:t xml:space="preserve">Geneva, </w:t>
            </w:r>
            <w:r w:rsidR="00FC53C0">
              <w:rPr>
                <w:b/>
                <w:bCs/>
                <w:position w:val="6"/>
                <w:szCs w:val="24"/>
              </w:rPr>
              <w:t>1</w:t>
            </w:r>
            <w:r w:rsidR="0034420E">
              <w:rPr>
                <w:b/>
                <w:bCs/>
                <w:position w:val="6"/>
                <w:szCs w:val="24"/>
              </w:rPr>
              <w:t xml:space="preserve">5 </w:t>
            </w:r>
            <w:r w:rsidRPr="00875EAE">
              <w:rPr>
                <w:b/>
                <w:bCs/>
                <w:position w:val="6"/>
                <w:szCs w:val="24"/>
              </w:rPr>
              <w:t xml:space="preserve">May </w:t>
            </w:r>
            <w:r w:rsidR="0034420E">
              <w:rPr>
                <w:b/>
                <w:bCs/>
                <w:position w:val="6"/>
                <w:szCs w:val="24"/>
              </w:rPr>
              <w:t xml:space="preserve">– </w:t>
            </w:r>
            <w:r w:rsidR="00FC53C0">
              <w:rPr>
                <w:b/>
                <w:bCs/>
                <w:position w:val="6"/>
                <w:szCs w:val="24"/>
              </w:rPr>
              <w:t>25 May</w:t>
            </w:r>
            <w:r w:rsidR="0034420E">
              <w:rPr>
                <w:b/>
                <w:bCs/>
                <w:position w:val="6"/>
                <w:szCs w:val="24"/>
              </w:rPr>
              <w:t xml:space="preserve"> 201</w:t>
            </w:r>
            <w:r w:rsidR="00FC53C0">
              <w:rPr>
                <w:b/>
                <w:bCs/>
                <w:position w:val="6"/>
                <w:szCs w:val="24"/>
              </w:rPr>
              <w:t>7</w:t>
            </w:r>
          </w:p>
        </w:tc>
        <w:tc>
          <w:tcPr>
            <w:tcW w:w="3120" w:type="dxa"/>
          </w:tcPr>
          <w:p w14:paraId="1F977E7D" w14:textId="77777777" w:rsidR="00875EAE" w:rsidRPr="00875EAE" w:rsidRDefault="005C244D" w:rsidP="00875EAE">
            <w:pPr>
              <w:spacing w:line="240" w:lineRule="atLeast"/>
            </w:pPr>
            <w:bookmarkStart w:id="1" w:name="ditulogo"/>
            <w:bookmarkEnd w:id="1"/>
            <w:r>
              <w:rPr>
                <w:noProof/>
                <w:lang w:val="en-US" w:eastAsia="zh-CN"/>
              </w:rPr>
              <w:drawing>
                <wp:inline distT="0" distB="0" distL="0" distR="0" wp14:anchorId="14167977" wp14:editId="3D3E887F">
                  <wp:extent cx="1743075" cy="7429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3075" cy="742950"/>
                          </a:xfrm>
                          <a:prstGeom prst="rect">
                            <a:avLst/>
                          </a:prstGeom>
                          <a:noFill/>
                          <a:ln>
                            <a:noFill/>
                          </a:ln>
                        </pic:spPr>
                      </pic:pic>
                    </a:graphicData>
                  </a:graphic>
                </wp:inline>
              </w:drawing>
            </w:r>
          </w:p>
        </w:tc>
      </w:tr>
      <w:tr w:rsidR="00875EAE" w:rsidRPr="00875EAE" w14:paraId="79DD0487" w14:textId="77777777" w:rsidTr="002C7575">
        <w:trPr>
          <w:cantSplit/>
        </w:trPr>
        <w:tc>
          <w:tcPr>
            <w:tcW w:w="6911" w:type="dxa"/>
            <w:tcBorders>
              <w:bottom w:val="single" w:sz="12" w:space="0" w:color="auto"/>
            </w:tcBorders>
          </w:tcPr>
          <w:p w14:paraId="477B5EEC" w14:textId="77777777" w:rsidR="00875EAE" w:rsidRPr="00875EAE" w:rsidRDefault="00875EAE" w:rsidP="00E8743E">
            <w:pPr>
              <w:spacing w:before="0"/>
              <w:rPr>
                <w:b/>
                <w:smallCaps/>
                <w:szCs w:val="24"/>
              </w:rPr>
            </w:pPr>
          </w:p>
        </w:tc>
        <w:tc>
          <w:tcPr>
            <w:tcW w:w="3120" w:type="dxa"/>
            <w:tcBorders>
              <w:bottom w:val="single" w:sz="12" w:space="0" w:color="auto"/>
            </w:tcBorders>
          </w:tcPr>
          <w:p w14:paraId="62F55C26" w14:textId="77777777" w:rsidR="00875EAE" w:rsidRPr="00875EAE" w:rsidRDefault="00875EAE" w:rsidP="00E8743E">
            <w:pPr>
              <w:spacing w:before="0"/>
              <w:rPr>
                <w:szCs w:val="24"/>
              </w:rPr>
            </w:pPr>
          </w:p>
        </w:tc>
      </w:tr>
      <w:tr w:rsidR="00875EAE" w:rsidRPr="00875EAE" w14:paraId="69419C70" w14:textId="77777777" w:rsidTr="002C7575">
        <w:trPr>
          <w:cantSplit/>
        </w:trPr>
        <w:tc>
          <w:tcPr>
            <w:tcW w:w="6911" w:type="dxa"/>
            <w:tcBorders>
              <w:top w:val="single" w:sz="12" w:space="0" w:color="auto"/>
            </w:tcBorders>
          </w:tcPr>
          <w:p w14:paraId="2F03B05F" w14:textId="77777777" w:rsidR="00875EAE" w:rsidRPr="00875EAE" w:rsidRDefault="00875EAE" w:rsidP="00E8743E">
            <w:pPr>
              <w:spacing w:before="0"/>
              <w:rPr>
                <w:b/>
                <w:smallCaps/>
                <w:szCs w:val="24"/>
              </w:rPr>
            </w:pPr>
          </w:p>
        </w:tc>
        <w:tc>
          <w:tcPr>
            <w:tcW w:w="3120" w:type="dxa"/>
            <w:tcBorders>
              <w:top w:val="single" w:sz="12" w:space="0" w:color="auto"/>
            </w:tcBorders>
          </w:tcPr>
          <w:p w14:paraId="3B91F3C5" w14:textId="77777777" w:rsidR="00875EAE" w:rsidRPr="00875EAE" w:rsidRDefault="00875EAE" w:rsidP="00E8743E">
            <w:pPr>
              <w:spacing w:before="0"/>
              <w:rPr>
                <w:szCs w:val="24"/>
              </w:rPr>
            </w:pPr>
          </w:p>
        </w:tc>
      </w:tr>
      <w:tr w:rsidR="00875EAE" w:rsidRPr="00875EAE" w14:paraId="7F8910A9" w14:textId="77777777" w:rsidTr="002C7575">
        <w:trPr>
          <w:cantSplit/>
          <w:trHeight w:val="23"/>
        </w:trPr>
        <w:tc>
          <w:tcPr>
            <w:tcW w:w="6911" w:type="dxa"/>
            <w:vMerge w:val="restart"/>
          </w:tcPr>
          <w:p w14:paraId="151B66A8" w14:textId="6D445D29" w:rsidR="00875EAE" w:rsidRPr="00875EAE" w:rsidRDefault="00875EAE" w:rsidP="00E8743E">
            <w:pPr>
              <w:tabs>
                <w:tab w:val="left" w:pos="851"/>
                <w:tab w:val="left" w:pos="1478"/>
              </w:tabs>
              <w:spacing w:before="0"/>
              <w:rPr>
                <w:rFonts w:cs="Calibri"/>
                <w:b/>
              </w:rPr>
            </w:pPr>
          </w:p>
        </w:tc>
        <w:tc>
          <w:tcPr>
            <w:tcW w:w="3120" w:type="dxa"/>
          </w:tcPr>
          <w:p w14:paraId="573DF912" w14:textId="4C8E2A55" w:rsidR="00875EAE" w:rsidRPr="00875EAE" w:rsidRDefault="00875EAE" w:rsidP="00E8743E">
            <w:pPr>
              <w:tabs>
                <w:tab w:val="left" w:pos="851"/>
              </w:tabs>
              <w:spacing w:before="0"/>
              <w:rPr>
                <w:rFonts w:cs="Calibri"/>
                <w:b/>
              </w:rPr>
            </w:pPr>
            <w:r w:rsidRPr="00875EAE">
              <w:rPr>
                <w:rFonts w:cs="Calibri"/>
                <w:b/>
              </w:rPr>
              <w:t>Document C1</w:t>
            </w:r>
            <w:r w:rsidR="00FC53C0">
              <w:rPr>
                <w:rFonts w:cs="Calibri"/>
                <w:b/>
              </w:rPr>
              <w:t>7</w:t>
            </w:r>
            <w:r w:rsidRPr="00875EAE">
              <w:rPr>
                <w:rFonts w:cs="Calibri"/>
                <w:b/>
              </w:rPr>
              <w:t>/</w:t>
            </w:r>
            <w:r w:rsidR="00AF714C">
              <w:rPr>
                <w:rFonts w:cs="Calibri"/>
                <w:b/>
              </w:rPr>
              <w:t>1</w:t>
            </w:r>
            <w:r w:rsidR="00D9223A">
              <w:rPr>
                <w:rFonts w:cs="Calibri"/>
                <w:b/>
              </w:rPr>
              <w:t>38</w:t>
            </w:r>
            <w:r w:rsidRPr="00875EAE">
              <w:rPr>
                <w:rFonts w:cs="Calibri"/>
                <w:b/>
              </w:rPr>
              <w:t>-E</w:t>
            </w:r>
          </w:p>
        </w:tc>
      </w:tr>
      <w:tr w:rsidR="00875EAE" w:rsidRPr="00875EAE" w14:paraId="2CB6B39A" w14:textId="77777777" w:rsidTr="002C7575">
        <w:trPr>
          <w:cantSplit/>
          <w:trHeight w:val="23"/>
        </w:trPr>
        <w:tc>
          <w:tcPr>
            <w:tcW w:w="6911" w:type="dxa"/>
            <w:vMerge/>
          </w:tcPr>
          <w:p w14:paraId="48511D87" w14:textId="77777777" w:rsidR="00875EAE" w:rsidRPr="00875EAE" w:rsidRDefault="00875EAE" w:rsidP="00E8743E">
            <w:pPr>
              <w:tabs>
                <w:tab w:val="left" w:pos="851"/>
              </w:tabs>
              <w:spacing w:before="0"/>
              <w:rPr>
                <w:b/>
              </w:rPr>
            </w:pPr>
          </w:p>
        </w:tc>
        <w:tc>
          <w:tcPr>
            <w:tcW w:w="3120" w:type="dxa"/>
          </w:tcPr>
          <w:p w14:paraId="6AE6A0E0" w14:textId="4494D802" w:rsidR="00875EAE" w:rsidRPr="00875EAE" w:rsidRDefault="00D9223A" w:rsidP="00E8743E">
            <w:pPr>
              <w:tabs>
                <w:tab w:val="left" w:pos="993"/>
              </w:tabs>
              <w:spacing w:before="0"/>
              <w:rPr>
                <w:rFonts w:cs="Calibri"/>
                <w:b/>
              </w:rPr>
            </w:pPr>
            <w:r>
              <w:rPr>
                <w:rFonts w:cs="Calibri"/>
                <w:b/>
              </w:rPr>
              <w:t>26</w:t>
            </w:r>
            <w:r w:rsidR="00875EAE" w:rsidRPr="001D70B4">
              <w:rPr>
                <w:rFonts w:cs="Calibri"/>
                <w:b/>
              </w:rPr>
              <w:t xml:space="preserve"> </w:t>
            </w:r>
            <w:r w:rsidR="00FC53C0">
              <w:rPr>
                <w:rFonts w:cs="Calibri"/>
                <w:b/>
              </w:rPr>
              <w:t>May</w:t>
            </w:r>
            <w:r w:rsidR="0034420E" w:rsidRPr="001D70B4">
              <w:rPr>
                <w:rFonts w:cs="Calibri"/>
                <w:b/>
              </w:rPr>
              <w:t xml:space="preserve"> </w:t>
            </w:r>
            <w:r w:rsidR="00875EAE" w:rsidRPr="001D70B4">
              <w:rPr>
                <w:rFonts w:cs="Calibri"/>
                <w:b/>
              </w:rPr>
              <w:t>201</w:t>
            </w:r>
            <w:r w:rsidR="00FC53C0">
              <w:rPr>
                <w:rFonts w:cs="Calibri"/>
                <w:b/>
              </w:rPr>
              <w:t>7</w:t>
            </w:r>
          </w:p>
        </w:tc>
      </w:tr>
      <w:tr w:rsidR="00875EAE" w:rsidRPr="00875EAE" w14:paraId="730F9CE5" w14:textId="77777777" w:rsidTr="002C7575">
        <w:trPr>
          <w:cantSplit/>
          <w:trHeight w:val="23"/>
        </w:trPr>
        <w:tc>
          <w:tcPr>
            <w:tcW w:w="6911" w:type="dxa"/>
            <w:vMerge/>
          </w:tcPr>
          <w:p w14:paraId="7814E918" w14:textId="77777777" w:rsidR="00875EAE" w:rsidRPr="00875EAE" w:rsidRDefault="00875EAE" w:rsidP="00E8743E">
            <w:pPr>
              <w:tabs>
                <w:tab w:val="left" w:pos="851"/>
              </w:tabs>
              <w:spacing w:before="0"/>
              <w:rPr>
                <w:b/>
              </w:rPr>
            </w:pPr>
          </w:p>
        </w:tc>
        <w:tc>
          <w:tcPr>
            <w:tcW w:w="3120" w:type="dxa"/>
          </w:tcPr>
          <w:p w14:paraId="553F28DE" w14:textId="77777777" w:rsidR="00875EAE" w:rsidRPr="00875EAE" w:rsidRDefault="00875EAE" w:rsidP="00E8743E">
            <w:pPr>
              <w:tabs>
                <w:tab w:val="left" w:pos="993"/>
              </w:tabs>
              <w:spacing w:before="0"/>
              <w:rPr>
                <w:rFonts w:cs="Calibri"/>
                <w:b/>
              </w:rPr>
            </w:pPr>
            <w:r w:rsidRPr="00875EAE">
              <w:rPr>
                <w:rFonts w:cs="Calibri"/>
                <w:b/>
              </w:rPr>
              <w:t>Original: English</w:t>
            </w:r>
          </w:p>
        </w:tc>
      </w:tr>
    </w:tbl>
    <w:p w14:paraId="36F44D58" w14:textId="3D6E3CE2" w:rsidR="00576A6E" w:rsidRDefault="00576A6E" w:rsidP="00E8743E">
      <w:pPr>
        <w:pStyle w:val="ResNo"/>
      </w:pPr>
      <w:r w:rsidRPr="00576A6E">
        <w:t>RESOLUTION</w:t>
      </w:r>
      <w:r w:rsidR="00D9223A">
        <w:t xml:space="preserve"> 1389</w:t>
      </w:r>
    </w:p>
    <w:p w14:paraId="6D3FA372" w14:textId="2F123212" w:rsidR="00D9223A" w:rsidRPr="00576A6E" w:rsidRDefault="00D9223A" w:rsidP="00DE666B">
      <w:pPr>
        <w:spacing w:before="240"/>
        <w:jc w:val="center"/>
        <w:rPr>
          <w:caps/>
          <w:sz w:val="28"/>
        </w:rPr>
      </w:pPr>
      <w:r>
        <w:rPr>
          <w:sz w:val="28"/>
          <w:szCs w:val="28"/>
        </w:rPr>
        <w:t xml:space="preserve">(adopted at the </w:t>
      </w:r>
      <w:r w:rsidR="00DE666B">
        <w:rPr>
          <w:sz w:val="28"/>
          <w:szCs w:val="28"/>
        </w:rPr>
        <w:t>tenth</w:t>
      </w:r>
      <w:r w:rsidR="00DE666B">
        <w:rPr>
          <w:sz w:val="28"/>
          <w:szCs w:val="28"/>
        </w:rPr>
        <w:t xml:space="preserve"> </w:t>
      </w:r>
      <w:bookmarkStart w:id="2" w:name="_GoBack"/>
      <w:bookmarkEnd w:id="2"/>
      <w:r>
        <w:rPr>
          <w:sz w:val="28"/>
          <w:szCs w:val="28"/>
        </w:rPr>
        <w:t>Plenary Meeting)</w:t>
      </w:r>
    </w:p>
    <w:p w14:paraId="554806A1" w14:textId="77777777" w:rsidR="00576A6E" w:rsidRPr="00576A6E" w:rsidRDefault="00576A6E" w:rsidP="00E8743E">
      <w:pPr>
        <w:pStyle w:val="Restitle"/>
      </w:pPr>
      <w:r w:rsidRPr="00576A6E">
        <w:t>Financial operating report for the 2016 financial year</w:t>
      </w:r>
    </w:p>
    <w:p w14:paraId="47332A46" w14:textId="77777777" w:rsidR="00576A6E" w:rsidRPr="00576A6E" w:rsidRDefault="00576A6E" w:rsidP="00576A6E"/>
    <w:p w14:paraId="10E9ACD4" w14:textId="77777777" w:rsidR="00576A6E" w:rsidRPr="00576A6E" w:rsidRDefault="00576A6E" w:rsidP="00576A6E">
      <w:pPr>
        <w:spacing w:before="240"/>
      </w:pPr>
      <w:r w:rsidRPr="00576A6E">
        <w:t>The Council,</w:t>
      </w:r>
    </w:p>
    <w:p w14:paraId="6F97FBFB" w14:textId="77777777" w:rsidR="00576A6E" w:rsidRPr="00576A6E" w:rsidRDefault="00576A6E" w:rsidP="00E8743E">
      <w:pPr>
        <w:pStyle w:val="call0"/>
      </w:pPr>
      <w:r w:rsidRPr="00576A6E">
        <w:t>in view of</w:t>
      </w:r>
    </w:p>
    <w:p w14:paraId="34AACA84" w14:textId="6920F318" w:rsidR="00576A6E" w:rsidRPr="00576A6E" w:rsidRDefault="00DE666B" w:rsidP="00576A6E">
      <w:hyperlink r:id="rId9" w:history="1">
        <w:r w:rsidR="00576A6E" w:rsidRPr="00576A6E">
          <w:rPr>
            <w:color w:val="0000FF"/>
            <w:u w:val="single"/>
          </w:rPr>
          <w:t>No. 101</w:t>
        </w:r>
      </w:hyperlink>
      <w:r w:rsidR="00576A6E" w:rsidRPr="00576A6E">
        <w:t xml:space="preserve"> of the Convention of the International Telecommunication Union and </w:t>
      </w:r>
      <w:hyperlink r:id="rId10" w:history="1">
        <w:r w:rsidR="00576A6E" w:rsidRPr="00576A6E">
          <w:rPr>
            <w:color w:val="0000FF"/>
            <w:u w:val="single"/>
          </w:rPr>
          <w:t>Article 30</w:t>
        </w:r>
      </w:hyperlink>
      <w:r w:rsidR="00576A6E" w:rsidRPr="00576A6E">
        <w:t xml:space="preserve"> of the Financial Regulations of the Union,</w:t>
      </w:r>
    </w:p>
    <w:p w14:paraId="1727E706" w14:textId="77777777" w:rsidR="00576A6E" w:rsidRPr="00576A6E" w:rsidRDefault="00576A6E" w:rsidP="00E8743E">
      <w:pPr>
        <w:pStyle w:val="call0"/>
      </w:pPr>
      <w:r w:rsidRPr="00576A6E">
        <w:t>having examined</w:t>
      </w:r>
    </w:p>
    <w:p w14:paraId="70D68614" w14:textId="77777777" w:rsidR="00576A6E" w:rsidRPr="00576A6E" w:rsidRDefault="00576A6E" w:rsidP="00576A6E">
      <w:r w:rsidRPr="00576A6E">
        <w:t xml:space="preserve">the financial operating report for the 2016 financial year </w:t>
      </w:r>
      <w:hyperlink r:id="rId11" w:history="1">
        <w:r w:rsidRPr="00576A6E">
          <w:rPr>
            <w:u w:val="single"/>
          </w:rPr>
          <w:t>(</w:t>
        </w:r>
        <w:r w:rsidRPr="00096336">
          <w:rPr>
            <w:color w:val="0000FF"/>
            <w:u w:val="single"/>
          </w:rPr>
          <w:t>Document C17/42</w:t>
        </w:r>
        <w:r w:rsidRPr="00576A6E">
          <w:rPr>
            <w:u w:val="single"/>
          </w:rPr>
          <w:t>),</w:t>
        </w:r>
      </w:hyperlink>
      <w:r w:rsidRPr="00576A6E">
        <w:t xml:space="preserve"> covering the audited accounts for the 2016 financial year of the budget of the Union, the situation of the ITU TELECOM 2016 accounts and the audited 2016 accounts for technical cooperation projects, voluntary contributions and the ITU Staff Superannuation and Benevolent Funds,</w:t>
      </w:r>
    </w:p>
    <w:p w14:paraId="70E2903E" w14:textId="77777777" w:rsidR="00576A6E" w:rsidRPr="00576A6E" w:rsidRDefault="00576A6E" w:rsidP="00E8743E">
      <w:pPr>
        <w:pStyle w:val="call0"/>
      </w:pPr>
      <w:r w:rsidRPr="00576A6E">
        <w:t>having noted</w:t>
      </w:r>
    </w:p>
    <w:p w14:paraId="3EC498C7" w14:textId="77777777" w:rsidR="00576A6E" w:rsidRPr="00576A6E" w:rsidRDefault="00576A6E" w:rsidP="00E8743E">
      <w:pPr>
        <w:pStyle w:val="call0"/>
        <w:rPr>
          <w:color w:val="0000FF"/>
          <w:u w:val="single"/>
        </w:rPr>
      </w:pPr>
      <w:r w:rsidRPr="00576A6E">
        <w:t xml:space="preserve">that the External Auditor's reports are set out in </w:t>
      </w:r>
      <w:r w:rsidRPr="00576A6E">
        <w:fldChar w:fldCharType="begin"/>
      </w:r>
      <w:r w:rsidRPr="00576A6E">
        <w:instrText>HYPERLINK "http://www.itu.int/md/S17-CL-C-0040/en"</w:instrText>
      </w:r>
      <w:r w:rsidRPr="00576A6E">
        <w:fldChar w:fldCharType="separate"/>
      </w:r>
      <w:r w:rsidRPr="00576A6E">
        <w:rPr>
          <w:color w:val="0000FF"/>
          <w:u w:val="single"/>
        </w:rPr>
        <w:t>Document C17/40,</w:t>
      </w:r>
    </w:p>
    <w:p w14:paraId="1725E6AF" w14:textId="77777777" w:rsidR="00576A6E" w:rsidRPr="00576A6E" w:rsidRDefault="00576A6E" w:rsidP="00E8743E">
      <w:pPr>
        <w:pStyle w:val="call0"/>
      </w:pPr>
      <w:r w:rsidRPr="00576A6E">
        <w:fldChar w:fldCharType="end"/>
      </w:r>
      <w:r w:rsidRPr="00576A6E">
        <w:t>resolves</w:t>
      </w:r>
    </w:p>
    <w:p w14:paraId="240F79A1" w14:textId="77777777" w:rsidR="00576A6E" w:rsidRPr="00576A6E" w:rsidRDefault="00576A6E" w:rsidP="00576A6E">
      <w:r w:rsidRPr="00576A6E">
        <w:t xml:space="preserve">to approve the financial operating report for the 2016 financial year </w:t>
      </w:r>
      <w:hyperlink r:id="rId12" w:history="1">
        <w:r w:rsidRPr="00576A6E">
          <w:rPr>
            <w:u w:val="single"/>
          </w:rPr>
          <w:t>(</w:t>
        </w:r>
        <w:r w:rsidRPr="00096336">
          <w:rPr>
            <w:color w:val="0000FF"/>
            <w:u w:val="single"/>
          </w:rPr>
          <w:t>Document C17/42</w:t>
        </w:r>
      </w:hyperlink>
      <w:r w:rsidRPr="00576A6E">
        <w:t>), covering the audited accounts of the Union, the situation of the ITU TELECOM 2016 accounts and the 2016 audited accounts for technical cooperation projects, voluntary contributions and the ITU Staff Superannuation and Benevolent Funds.</w:t>
      </w:r>
    </w:p>
    <w:p w14:paraId="761C407C" w14:textId="77777777" w:rsidR="002357C6" w:rsidRPr="00576A6E" w:rsidRDefault="002357C6" w:rsidP="002A35F7">
      <w:pPr>
        <w:snapToGrid w:val="0"/>
        <w:rPr>
          <w:rFonts w:cstheme="minorHAnsi"/>
          <w:szCs w:val="24"/>
        </w:rPr>
      </w:pPr>
    </w:p>
    <w:p w14:paraId="54C00F50" w14:textId="77777777" w:rsidR="002D4170" w:rsidRPr="00680883" w:rsidRDefault="002D4170" w:rsidP="002D4170">
      <w:pPr>
        <w:spacing w:before="840"/>
        <w:jc w:val="center"/>
        <w:rPr>
          <w:u w:val="single"/>
        </w:rPr>
      </w:pPr>
      <w:r w:rsidRPr="00680883">
        <w:t>___________________</w:t>
      </w:r>
    </w:p>
    <w:p w14:paraId="1E3C0DD3" w14:textId="77777777" w:rsidR="002357C6" w:rsidRDefault="002357C6" w:rsidP="002A35F7">
      <w:pPr>
        <w:snapToGrid w:val="0"/>
        <w:rPr>
          <w:rFonts w:cstheme="minorHAnsi"/>
          <w:szCs w:val="24"/>
        </w:rPr>
      </w:pPr>
    </w:p>
    <w:sectPr w:rsidR="002357C6" w:rsidSect="00D9223A">
      <w:headerReference w:type="default" r:id="rId13"/>
      <w:type w:val="continuous"/>
      <w:pgSz w:w="11907" w:h="16840" w:code="9"/>
      <w:pgMar w:top="1134" w:right="1418" w:bottom="709"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A5F24C" w14:textId="77777777" w:rsidR="004D0077" w:rsidRDefault="004D0077">
      <w:r>
        <w:separator/>
      </w:r>
    </w:p>
  </w:endnote>
  <w:endnote w:type="continuationSeparator" w:id="0">
    <w:p w14:paraId="13BDACC3" w14:textId="77777777" w:rsidR="004D0077" w:rsidRDefault="004D0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Gill Sans MT">
    <w:panose1 w:val="020B0502020104020203"/>
    <w:charset w:val="00"/>
    <w:family w:val="swiss"/>
    <w:pitch w:val="variable"/>
    <w:sig w:usb0="00000007" w:usb1="00000000" w:usb2="00000000" w:usb3="00000000" w:csb0="00000003" w:csb1="00000000"/>
  </w:font>
  <w:font w:name="Times New Roman Bold">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Zurich BT">
    <w:altName w:val="Trebuchet MS"/>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Futura Lt BT">
    <w:altName w:val="Arial"/>
    <w:charset w:val="00"/>
    <w:family w:val="swiss"/>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381E61" w14:textId="77777777" w:rsidR="004D0077" w:rsidRDefault="004D0077">
      <w:r>
        <w:separator/>
      </w:r>
    </w:p>
  </w:footnote>
  <w:footnote w:type="continuationSeparator" w:id="0">
    <w:p w14:paraId="078B7A36" w14:textId="77777777" w:rsidR="004D0077" w:rsidRDefault="004D00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5392540"/>
      <w:docPartObj>
        <w:docPartGallery w:val="Page Numbers (Top of Page)"/>
        <w:docPartUnique/>
      </w:docPartObj>
    </w:sdtPr>
    <w:sdtEndPr>
      <w:rPr>
        <w:noProof/>
      </w:rPr>
    </w:sdtEndPr>
    <w:sdtContent>
      <w:p w14:paraId="19D72957" w14:textId="51C77EC7" w:rsidR="004D0077" w:rsidRPr="00FF1188" w:rsidRDefault="004D0077">
        <w:pPr>
          <w:pStyle w:val="Header"/>
          <w:rPr>
            <w:noProof/>
          </w:rPr>
        </w:pPr>
        <w:r w:rsidRPr="00FF1188">
          <w:fldChar w:fldCharType="begin"/>
        </w:r>
        <w:r w:rsidRPr="00FF1188">
          <w:instrText xml:space="preserve"> PAGE   \* MERGEFORMAT </w:instrText>
        </w:r>
        <w:r w:rsidRPr="00FF1188">
          <w:fldChar w:fldCharType="separate"/>
        </w:r>
        <w:r w:rsidR="00D9223A">
          <w:rPr>
            <w:noProof/>
          </w:rPr>
          <w:t>2</w:t>
        </w:r>
        <w:r w:rsidRPr="00FF1188">
          <w:rPr>
            <w:noProof/>
          </w:rPr>
          <w:fldChar w:fldCharType="end"/>
        </w:r>
      </w:p>
      <w:p w14:paraId="7CFFDDF6" w14:textId="19F36D59" w:rsidR="004D0077" w:rsidRPr="00FF1188" w:rsidRDefault="004D0077" w:rsidP="00E42837">
        <w:pPr>
          <w:pStyle w:val="Header"/>
        </w:pPr>
        <w:r w:rsidRPr="00FF1188">
          <w:rPr>
            <w:noProof/>
          </w:rPr>
          <w:t>C17/</w:t>
        </w:r>
        <w:r>
          <w:rPr>
            <w:noProof/>
          </w:rPr>
          <w:t>120</w:t>
        </w:r>
        <w:r w:rsidRPr="00FF1188">
          <w:rPr>
            <w:noProof/>
          </w:rPr>
          <w:t>-E</w:t>
        </w:r>
      </w:p>
    </w:sdtContent>
  </w:sdt>
  <w:p w14:paraId="139CF127" w14:textId="77777777" w:rsidR="004D0077" w:rsidRDefault="004D00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E21858"/>
    <w:multiLevelType w:val="hybridMultilevel"/>
    <w:tmpl w:val="2C809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AC2635"/>
    <w:multiLevelType w:val="hybridMultilevel"/>
    <w:tmpl w:val="C240A4D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03C310E6"/>
    <w:multiLevelType w:val="hybridMultilevel"/>
    <w:tmpl w:val="A418B66C"/>
    <w:lvl w:ilvl="0" w:tplc="5A946CE2">
      <w:start w:val="2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627CD3"/>
    <w:multiLevelType w:val="hybridMultilevel"/>
    <w:tmpl w:val="085646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97F6D24"/>
    <w:multiLevelType w:val="hybridMultilevel"/>
    <w:tmpl w:val="D9B8EB86"/>
    <w:lvl w:ilvl="0" w:tplc="2AF43E60">
      <w:start w:val="1"/>
      <w:numFmt w:val="bullet"/>
      <w:lvlText w:val=""/>
      <w:lvlJc w:val="left"/>
      <w:pPr>
        <w:ind w:left="1800" w:hanging="360"/>
      </w:pPr>
      <w:rPr>
        <w:rFonts w:ascii="Symbol" w:hAnsi="Symbol" w:hint="default"/>
        <w:color w:val="auto"/>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0A6A38CF"/>
    <w:multiLevelType w:val="hybridMultilevel"/>
    <w:tmpl w:val="412E0B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0BB679EA"/>
    <w:multiLevelType w:val="hybridMultilevel"/>
    <w:tmpl w:val="9D3C8B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0F031BA1"/>
    <w:multiLevelType w:val="hybridMultilevel"/>
    <w:tmpl w:val="27B80CF0"/>
    <w:lvl w:ilvl="0" w:tplc="04090001">
      <w:start w:val="1"/>
      <w:numFmt w:val="bullet"/>
      <w:pStyle w:val="CEOHeader1"/>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0F585254"/>
    <w:multiLevelType w:val="hybridMultilevel"/>
    <w:tmpl w:val="0FD4AEB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0122DCB"/>
    <w:multiLevelType w:val="hybridMultilevel"/>
    <w:tmpl w:val="E86AD27E"/>
    <w:lvl w:ilvl="0" w:tplc="0010B8FA">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1" w15:restartNumberingAfterBreak="0">
    <w:nsid w:val="11191137"/>
    <w:multiLevelType w:val="hybridMultilevel"/>
    <w:tmpl w:val="EF24BA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1342518"/>
    <w:multiLevelType w:val="hybridMultilevel"/>
    <w:tmpl w:val="6A163066"/>
    <w:lvl w:ilvl="0" w:tplc="723CD608">
      <w:numFmt w:val="bullet"/>
      <w:lvlText w:val="•"/>
      <w:lvlJc w:val="left"/>
      <w:pPr>
        <w:ind w:left="1080" w:hanging="72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1C61BB5"/>
    <w:multiLevelType w:val="hybridMultilevel"/>
    <w:tmpl w:val="6268B0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78A4902"/>
    <w:multiLevelType w:val="hybridMultilevel"/>
    <w:tmpl w:val="5CD26CFE"/>
    <w:lvl w:ilvl="0" w:tplc="CDAE30FA">
      <w:start w:val="1200"/>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9D23900"/>
    <w:multiLevelType w:val="hybridMultilevel"/>
    <w:tmpl w:val="08E24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B3E5D58"/>
    <w:multiLevelType w:val="hybridMultilevel"/>
    <w:tmpl w:val="F6B042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1EC17F2"/>
    <w:multiLevelType w:val="hybridMultilevel"/>
    <w:tmpl w:val="59A21F6A"/>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345C5EF7"/>
    <w:multiLevelType w:val="hybridMultilevel"/>
    <w:tmpl w:val="DD50EB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7B01CD8"/>
    <w:multiLevelType w:val="hybridMultilevel"/>
    <w:tmpl w:val="8CE6CF2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39651AD3"/>
    <w:multiLevelType w:val="hybridMultilevel"/>
    <w:tmpl w:val="C4B036B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B334AB0"/>
    <w:multiLevelType w:val="hybridMultilevel"/>
    <w:tmpl w:val="16EA590C"/>
    <w:lvl w:ilvl="0" w:tplc="08090001">
      <w:start w:val="1"/>
      <w:numFmt w:val="bullet"/>
      <w:lvlText w:val=""/>
      <w:lvlJc w:val="left"/>
      <w:pPr>
        <w:ind w:left="1920" w:hanging="360"/>
      </w:pPr>
      <w:rPr>
        <w:rFonts w:ascii="Symbol" w:hAnsi="Symbol" w:hint="default"/>
      </w:rPr>
    </w:lvl>
    <w:lvl w:ilvl="1" w:tplc="08090003" w:tentative="1">
      <w:start w:val="1"/>
      <w:numFmt w:val="bullet"/>
      <w:lvlText w:val="o"/>
      <w:lvlJc w:val="left"/>
      <w:pPr>
        <w:ind w:left="2640" w:hanging="360"/>
      </w:pPr>
      <w:rPr>
        <w:rFonts w:ascii="Courier New" w:hAnsi="Courier New" w:cs="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22" w15:restartNumberingAfterBreak="0">
    <w:nsid w:val="3DC97EF7"/>
    <w:multiLevelType w:val="hybridMultilevel"/>
    <w:tmpl w:val="8C3AED7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3E713631"/>
    <w:multiLevelType w:val="hybridMultilevel"/>
    <w:tmpl w:val="78F4C5E6"/>
    <w:lvl w:ilvl="0" w:tplc="EFB20772">
      <w:start w:val="1"/>
      <w:numFmt w:val="lowerLetter"/>
      <w:pStyle w:val="ListBullet"/>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1C599A"/>
    <w:multiLevelType w:val="hybridMultilevel"/>
    <w:tmpl w:val="725249FA"/>
    <w:lvl w:ilvl="0" w:tplc="08090001">
      <w:start w:val="1"/>
      <w:numFmt w:val="bullet"/>
      <w:lvlText w:val=""/>
      <w:lvlJc w:val="left"/>
      <w:pPr>
        <w:ind w:left="2203" w:hanging="360"/>
      </w:pPr>
      <w:rPr>
        <w:rFonts w:ascii="Symbol" w:hAnsi="Symbol" w:hint="default"/>
      </w:rPr>
    </w:lvl>
    <w:lvl w:ilvl="1" w:tplc="08090003" w:tentative="1">
      <w:start w:val="1"/>
      <w:numFmt w:val="bullet"/>
      <w:lvlText w:val="o"/>
      <w:lvlJc w:val="left"/>
      <w:pPr>
        <w:ind w:left="2923" w:hanging="360"/>
      </w:pPr>
      <w:rPr>
        <w:rFonts w:ascii="Courier New" w:hAnsi="Courier New" w:cs="Courier New" w:hint="default"/>
      </w:rPr>
    </w:lvl>
    <w:lvl w:ilvl="2" w:tplc="08090005" w:tentative="1">
      <w:start w:val="1"/>
      <w:numFmt w:val="bullet"/>
      <w:lvlText w:val=""/>
      <w:lvlJc w:val="left"/>
      <w:pPr>
        <w:ind w:left="3643" w:hanging="360"/>
      </w:pPr>
      <w:rPr>
        <w:rFonts w:ascii="Wingdings" w:hAnsi="Wingdings" w:hint="default"/>
      </w:rPr>
    </w:lvl>
    <w:lvl w:ilvl="3" w:tplc="08090001" w:tentative="1">
      <w:start w:val="1"/>
      <w:numFmt w:val="bullet"/>
      <w:lvlText w:val=""/>
      <w:lvlJc w:val="left"/>
      <w:pPr>
        <w:ind w:left="4363" w:hanging="360"/>
      </w:pPr>
      <w:rPr>
        <w:rFonts w:ascii="Symbol" w:hAnsi="Symbol" w:hint="default"/>
      </w:rPr>
    </w:lvl>
    <w:lvl w:ilvl="4" w:tplc="08090003" w:tentative="1">
      <w:start w:val="1"/>
      <w:numFmt w:val="bullet"/>
      <w:lvlText w:val="o"/>
      <w:lvlJc w:val="left"/>
      <w:pPr>
        <w:ind w:left="5083" w:hanging="360"/>
      </w:pPr>
      <w:rPr>
        <w:rFonts w:ascii="Courier New" w:hAnsi="Courier New" w:cs="Courier New" w:hint="default"/>
      </w:rPr>
    </w:lvl>
    <w:lvl w:ilvl="5" w:tplc="08090005" w:tentative="1">
      <w:start w:val="1"/>
      <w:numFmt w:val="bullet"/>
      <w:lvlText w:val=""/>
      <w:lvlJc w:val="left"/>
      <w:pPr>
        <w:ind w:left="5803" w:hanging="360"/>
      </w:pPr>
      <w:rPr>
        <w:rFonts w:ascii="Wingdings" w:hAnsi="Wingdings" w:hint="default"/>
      </w:rPr>
    </w:lvl>
    <w:lvl w:ilvl="6" w:tplc="08090001" w:tentative="1">
      <w:start w:val="1"/>
      <w:numFmt w:val="bullet"/>
      <w:lvlText w:val=""/>
      <w:lvlJc w:val="left"/>
      <w:pPr>
        <w:ind w:left="6523" w:hanging="360"/>
      </w:pPr>
      <w:rPr>
        <w:rFonts w:ascii="Symbol" w:hAnsi="Symbol" w:hint="default"/>
      </w:rPr>
    </w:lvl>
    <w:lvl w:ilvl="7" w:tplc="08090003" w:tentative="1">
      <w:start w:val="1"/>
      <w:numFmt w:val="bullet"/>
      <w:lvlText w:val="o"/>
      <w:lvlJc w:val="left"/>
      <w:pPr>
        <w:ind w:left="7243" w:hanging="360"/>
      </w:pPr>
      <w:rPr>
        <w:rFonts w:ascii="Courier New" w:hAnsi="Courier New" w:cs="Courier New" w:hint="default"/>
      </w:rPr>
    </w:lvl>
    <w:lvl w:ilvl="8" w:tplc="08090005" w:tentative="1">
      <w:start w:val="1"/>
      <w:numFmt w:val="bullet"/>
      <w:lvlText w:val=""/>
      <w:lvlJc w:val="left"/>
      <w:pPr>
        <w:ind w:left="7963" w:hanging="360"/>
      </w:pPr>
      <w:rPr>
        <w:rFonts w:ascii="Wingdings" w:hAnsi="Wingdings" w:hint="default"/>
      </w:rPr>
    </w:lvl>
  </w:abstractNum>
  <w:abstractNum w:abstractNumId="25" w15:restartNumberingAfterBreak="0">
    <w:nsid w:val="405420E2"/>
    <w:multiLevelType w:val="hybridMultilevel"/>
    <w:tmpl w:val="42CE3D0C"/>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412018A7"/>
    <w:multiLevelType w:val="hybridMultilevel"/>
    <w:tmpl w:val="C428AD0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53373A1"/>
    <w:multiLevelType w:val="multilevel"/>
    <w:tmpl w:val="5AE68BD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5B74C48"/>
    <w:multiLevelType w:val="hybridMultilevel"/>
    <w:tmpl w:val="7786E5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4B720F4C"/>
    <w:multiLevelType w:val="multilevel"/>
    <w:tmpl w:val="AB58DD36"/>
    <w:lvl w:ilvl="0">
      <w:start w:val="1"/>
      <w:numFmt w:val="decimal"/>
      <w:lvlText w:val="%1"/>
      <w:lvlJc w:val="left"/>
      <w:pPr>
        <w:tabs>
          <w:tab w:val="num" w:pos="720"/>
        </w:tabs>
        <w:ind w:left="720" w:hanging="720"/>
      </w:pPr>
      <w:rPr>
        <w:rFonts w:hint="default"/>
      </w:rPr>
    </w:lvl>
    <w:lvl w:ilvl="1">
      <w:start w:val="1"/>
      <w:numFmt w:val="decimal"/>
      <w:pStyle w:val="NumberedList"/>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4C510F28"/>
    <w:multiLevelType w:val="hybridMultilevel"/>
    <w:tmpl w:val="0D7ED71A"/>
    <w:lvl w:ilvl="0" w:tplc="0C090019">
      <w:start w:val="1"/>
      <w:numFmt w:val="decimal"/>
      <w:pStyle w:val="H1"/>
      <w:lvlText w:val="%1."/>
      <w:lvlJc w:val="left"/>
      <w:pPr>
        <w:tabs>
          <w:tab w:val="num" w:pos="360"/>
        </w:tabs>
        <w:ind w:left="360" w:hanging="360"/>
      </w:pPr>
      <w:rPr>
        <w:rFonts w:hint="default"/>
      </w:rPr>
    </w:lvl>
    <w:lvl w:ilvl="1" w:tplc="0C090019">
      <w:start w:val="1"/>
      <w:numFmt w:val="decimal"/>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4D2266ED"/>
    <w:multiLevelType w:val="hybridMultilevel"/>
    <w:tmpl w:val="E36A1F58"/>
    <w:lvl w:ilvl="0" w:tplc="88EC5248">
      <w:start w:val="23"/>
      <w:numFmt w:val="bullet"/>
      <w:lvlText w:val="-"/>
      <w:lvlJc w:val="left"/>
      <w:pPr>
        <w:ind w:left="720" w:hanging="360"/>
      </w:pPr>
      <w:rPr>
        <w:rFonts w:ascii="Calibri" w:eastAsia="SimHei" w:hAnsi="Calibri"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E16F81"/>
    <w:multiLevelType w:val="hybridMultilevel"/>
    <w:tmpl w:val="D256DEC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52C87B21"/>
    <w:multiLevelType w:val="hybridMultilevel"/>
    <w:tmpl w:val="CF0A58BA"/>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34" w15:restartNumberingAfterBreak="0">
    <w:nsid w:val="552F34D1"/>
    <w:multiLevelType w:val="hybridMultilevel"/>
    <w:tmpl w:val="F56607D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56A25D5F"/>
    <w:multiLevelType w:val="hybridMultilevel"/>
    <w:tmpl w:val="9EF495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57343490"/>
    <w:multiLevelType w:val="hybridMultilevel"/>
    <w:tmpl w:val="4970DE3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7" w15:restartNumberingAfterBreak="0">
    <w:nsid w:val="577972D0"/>
    <w:multiLevelType w:val="hybridMultilevel"/>
    <w:tmpl w:val="F7A0681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8877613"/>
    <w:multiLevelType w:val="hybridMultilevel"/>
    <w:tmpl w:val="01B001B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9" w15:restartNumberingAfterBreak="0">
    <w:nsid w:val="5B505F91"/>
    <w:multiLevelType w:val="hybridMultilevel"/>
    <w:tmpl w:val="7EC83216"/>
    <w:lvl w:ilvl="0" w:tplc="B686CD98">
      <w:numFmt w:val="bullet"/>
      <w:pStyle w:val="CEOIndent-bulletsblackdot"/>
      <w:lvlText w:val=""/>
      <w:lvlJc w:val="left"/>
      <w:pPr>
        <w:tabs>
          <w:tab w:val="num" w:pos="284"/>
        </w:tabs>
        <w:ind w:left="284" w:hanging="284"/>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E3A0F87"/>
    <w:multiLevelType w:val="singleLevel"/>
    <w:tmpl w:val="CFD227FE"/>
    <w:lvl w:ilvl="0">
      <w:start w:val="2"/>
      <w:numFmt w:val="decimal"/>
      <w:pStyle w:val="AfterFirstPara"/>
      <w:lvlText w:val="%1."/>
      <w:lvlJc w:val="left"/>
      <w:pPr>
        <w:tabs>
          <w:tab w:val="num" w:pos="567"/>
        </w:tabs>
      </w:pPr>
      <w:rPr>
        <w:rFonts w:cs="Times New Roman"/>
      </w:rPr>
    </w:lvl>
  </w:abstractNum>
  <w:abstractNum w:abstractNumId="41" w15:restartNumberingAfterBreak="0">
    <w:nsid w:val="5EC61BAD"/>
    <w:multiLevelType w:val="hybridMultilevel"/>
    <w:tmpl w:val="BFC2F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5FE01F2"/>
    <w:multiLevelType w:val="hybridMultilevel"/>
    <w:tmpl w:val="B024E6EC"/>
    <w:lvl w:ilvl="0" w:tplc="F6A81FA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BED281F"/>
    <w:multiLevelType w:val="hybridMultilevel"/>
    <w:tmpl w:val="9950035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4" w15:restartNumberingAfterBreak="0">
    <w:nsid w:val="6C0D77BF"/>
    <w:multiLevelType w:val="hybridMultilevel"/>
    <w:tmpl w:val="C1021692"/>
    <w:lvl w:ilvl="0" w:tplc="31248B18">
      <w:start w:val="1"/>
      <w:numFmt w:val="bullet"/>
      <w:pStyle w:val="Listhighlighted"/>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6C27743C"/>
    <w:multiLevelType w:val="hybridMultilevel"/>
    <w:tmpl w:val="CBAC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D3D0404"/>
    <w:multiLevelType w:val="hybridMultilevel"/>
    <w:tmpl w:val="5B6246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6E615989"/>
    <w:multiLevelType w:val="hybridMultilevel"/>
    <w:tmpl w:val="75746306"/>
    <w:lvl w:ilvl="0" w:tplc="FB8CD860">
      <w:numFmt w:val="bullet"/>
      <w:lvlText w:val="-"/>
      <w:lvlJc w:val="left"/>
      <w:pPr>
        <w:ind w:left="720" w:hanging="360"/>
      </w:pPr>
      <w:rPr>
        <w:rFonts w:ascii="Calibri" w:eastAsia="SimSun"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74A8285F"/>
    <w:multiLevelType w:val="hybridMultilevel"/>
    <w:tmpl w:val="21A8AD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9" w15:restartNumberingAfterBreak="0">
    <w:nsid w:val="75046A5B"/>
    <w:multiLevelType w:val="hybridMultilevel"/>
    <w:tmpl w:val="FCFAB2E4"/>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50" w15:restartNumberingAfterBreak="0">
    <w:nsid w:val="76AD2448"/>
    <w:multiLevelType w:val="multilevel"/>
    <w:tmpl w:val="4CC8E28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1" w15:restartNumberingAfterBreak="0">
    <w:nsid w:val="77193AE1"/>
    <w:multiLevelType w:val="hybridMultilevel"/>
    <w:tmpl w:val="0574AA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79B032D7"/>
    <w:multiLevelType w:val="hybridMultilevel"/>
    <w:tmpl w:val="55B0D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A736FC7"/>
    <w:multiLevelType w:val="hybridMultilevel"/>
    <w:tmpl w:val="F760B8E4"/>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4" w15:restartNumberingAfterBreak="0">
    <w:nsid w:val="7A810730"/>
    <w:multiLevelType w:val="hybridMultilevel"/>
    <w:tmpl w:val="CE40F92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5" w15:restartNumberingAfterBreak="0">
    <w:nsid w:val="7D015966"/>
    <w:multiLevelType w:val="hybridMultilevel"/>
    <w:tmpl w:val="3EA484AC"/>
    <w:lvl w:ilvl="0" w:tplc="04090017">
      <w:start w:val="1"/>
      <w:numFmt w:val="low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D6861AB"/>
    <w:multiLevelType w:val="hybridMultilevel"/>
    <w:tmpl w:val="652EF85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7" w15:restartNumberingAfterBreak="0">
    <w:nsid w:val="7E612B5C"/>
    <w:multiLevelType w:val="hybridMultilevel"/>
    <w:tmpl w:val="43965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29"/>
  </w:num>
  <w:num w:numId="3">
    <w:abstractNumId w:val="23"/>
  </w:num>
  <w:num w:numId="4">
    <w:abstractNumId w:val="40"/>
    <w:lvlOverride w:ilvl="0">
      <w:startOverride w:val="2"/>
    </w:lvlOverride>
  </w:num>
  <w:num w:numId="5">
    <w:abstractNumId w:val="39"/>
  </w:num>
  <w:num w:numId="6">
    <w:abstractNumId w:val="8"/>
  </w:num>
  <w:num w:numId="7">
    <w:abstractNumId w:val="44"/>
  </w:num>
  <w:num w:numId="8">
    <w:abstractNumId w:val="13"/>
  </w:num>
  <w:num w:numId="9">
    <w:abstractNumId w:val="11"/>
  </w:num>
  <w:num w:numId="10">
    <w:abstractNumId w:val="12"/>
  </w:num>
  <w:num w:numId="11">
    <w:abstractNumId w:val="48"/>
  </w:num>
  <w:num w:numId="12">
    <w:abstractNumId w:val="6"/>
  </w:num>
  <w:num w:numId="13">
    <w:abstractNumId w:val="15"/>
  </w:num>
  <w:num w:numId="14">
    <w:abstractNumId w:val="1"/>
  </w:num>
  <w:num w:numId="15">
    <w:abstractNumId w:val="46"/>
  </w:num>
  <w:num w:numId="16">
    <w:abstractNumId w:val="41"/>
  </w:num>
  <w:num w:numId="17">
    <w:abstractNumId w:val="51"/>
  </w:num>
  <w:num w:numId="18">
    <w:abstractNumId w:val="28"/>
  </w:num>
  <w:num w:numId="19">
    <w:abstractNumId w:val="7"/>
  </w:num>
  <w:num w:numId="20">
    <w:abstractNumId w:val="33"/>
  </w:num>
  <w:num w:numId="21">
    <w:abstractNumId w:val="16"/>
  </w:num>
  <w:num w:numId="22">
    <w:abstractNumId w:val="21"/>
  </w:num>
  <w:num w:numId="23">
    <w:abstractNumId w:val="5"/>
  </w:num>
  <w:num w:numId="24">
    <w:abstractNumId w:val="19"/>
  </w:num>
  <w:num w:numId="25">
    <w:abstractNumId w:val="38"/>
  </w:num>
  <w:num w:numId="26">
    <w:abstractNumId w:val="56"/>
  </w:num>
  <w:num w:numId="27">
    <w:abstractNumId w:val="22"/>
  </w:num>
  <w:num w:numId="28">
    <w:abstractNumId w:val="17"/>
  </w:num>
  <w:num w:numId="29">
    <w:abstractNumId w:val="43"/>
  </w:num>
  <w:num w:numId="30">
    <w:abstractNumId w:val="2"/>
  </w:num>
  <w:num w:numId="31">
    <w:abstractNumId w:val="49"/>
  </w:num>
  <w:num w:numId="32">
    <w:abstractNumId w:val="4"/>
  </w:num>
  <w:num w:numId="33">
    <w:abstractNumId w:val="32"/>
  </w:num>
  <w:num w:numId="34">
    <w:abstractNumId w:val="47"/>
  </w:num>
  <w:num w:numId="35">
    <w:abstractNumId w:val="3"/>
  </w:num>
  <w:num w:numId="36">
    <w:abstractNumId w:val="35"/>
  </w:num>
  <w:num w:numId="37">
    <w:abstractNumId w:val="18"/>
  </w:num>
  <w:num w:numId="38">
    <w:abstractNumId w:val="42"/>
  </w:num>
  <w:num w:numId="39">
    <w:abstractNumId w:val="31"/>
  </w:num>
  <w:num w:numId="40">
    <w:abstractNumId w:val="36"/>
  </w:num>
  <w:num w:numId="41">
    <w:abstractNumId w:val="24"/>
  </w:num>
  <w:num w:numId="42">
    <w:abstractNumId w:val="37"/>
  </w:num>
  <w:num w:numId="43">
    <w:abstractNumId w:val="10"/>
  </w:num>
  <w:num w:numId="44">
    <w:abstractNumId w:val="9"/>
  </w:num>
  <w:num w:numId="45">
    <w:abstractNumId w:val="20"/>
  </w:num>
  <w:num w:numId="46">
    <w:abstractNumId w:val="25"/>
  </w:num>
  <w:num w:numId="47">
    <w:abstractNumId w:val="53"/>
  </w:num>
  <w:num w:numId="48">
    <w:abstractNumId w:val="54"/>
  </w:num>
  <w:num w:numId="49">
    <w:abstractNumId w:val="52"/>
  </w:num>
  <w:num w:numId="5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0"/>
  </w:num>
  <w:num w:numId="52">
    <w:abstractNumId w:val="27"/>
  </w:num>
  <w:num w:numId="53">
    <w:abstractNumId w:val="34"/>
  </w:num>
  <w:num w:numId="54">
    <w:abstractNumId w:val="57"/>
  </w:num>
  <w:num w:numId="55">
    <w:abstractNumId w:val="45"/>
  </w:num>
  <w:num w:numId="56">
    <w:abstractNumId w:val="26"/>
  </w:num>
  <w:num w:numId="57">
    <w:abstractNumId w:val="55"/>
  </w:num>
  <w:num w:numId="58">
    <w:abstractNumId w:val="14"/>
  </w:num>
  <w:num w:numId="59">
    <w:abstractNumId w:val="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849"/>
    <w:rsid w:val="000009A5"/>
    <w:rsid w:val="00000AD5"/>
    <w:rsid w:val="000012F6"/>
    <w:rsid w:val="00001CAA"/>
    <w:rsid w:val="00002178"/>
    <w:rsid w:val="000022C7"/>
    <w:rsid w:val="00002E18"/>
    <w:rsid w:val="0000350A"/>
    <w:rsid w:val="00003C41"/>
    <w:rsid w:val="00003F9B"/>
    <w:rsid w:val="000043F5"/>
    <w:rsid w:val="00004497"/>
    <w:rsid w:val="000045F7"/>
    <w:rsid w:val="0000486A"/>
    <w:rsid w:val="00004D9F"/>
    <w:rsid w:val="00004F19"/>
    <w:rsid w:val="00005737"/>
    <w:rsid w:val="00006812"/>
    <w:rsid w:val="000077A3"/>
    <w:rsid w:val="0001041D"/>
    <w:rsid w:val="00010465"/>
    <w:rsid w:val="00010D12"/>
    <w:rsid w:val="00010DD0"/>
    <w:rsid w:val="0001209C"/>
    <w:rsid w:val="0001276F"/>
    <w:rsid w:val="000129A7"/>
    <w:rsid w:val="000129C9"/>
    <w:rsid w:val="000136AB"/>
    <w:rsid w:val="00013F85"/>
    <w:rsid w:val="00014B7B"/>
    <w:rsid w:val="00015478"/>
    <w:rsid w:val="00015F6A"/>
    <w:rsid w:val="000165CA"/>
    <w:rsid w:val="000177B5"/>
    <w:rsid w:val="000177F6"/>
    <w:rsid w:val="00017A5D"/>
    <w:rsid w:val="00017D5F"/>
    <w:rsid w:val="00020511"/>
    <w:rsid w:val="00020BD6"/>
    <w:rsid w:val="00020FD3"/>
    <w:rsid w:val="0002291A"/>
    <w:rsid w:val="00022A5F"/>
    <w:rsid w:val="000235E1"/>
    <w:rsid w:val="00023D57"/>
    <w:rsid w:val="00023F72"/>
    <w:rsid w:val="00023FF0"/>
    <w:rsid w:val="000241FB"/>
    <w:rsid w:val="000245DD"/>
    <w:rsid w:val="00024F73"/>
    <w:rsid w:val="000253BB"/>
    <w:rsid w:val="00025A38"/>
    <w:rsid w:val="00025F06"/>
    <w:rsid w:val="00026466"/>
    <w:rsid w:val="00027025"/>
    <w:rsid w:val="0002719B"/>
    <w:rsid w:val="000272A6"/>
    <w:rsid w:val="0002781E"/>
    <w:rsid w:val="00027F78"/>
    <w:rsid w:val="00027F88"/>
    <w:rsid w:val="000303D4"/>
    <w:rsid w:val="00030823"/>
    <w:rsid w:val="00030943"/>
    <w:rsid w:val="00030F42"/>
    <w:rsid w:val="00031112"/>
    <w:rsid w:val="0003125E"/>
    <w:rsid w:val="0003195E"/>
    <w:rsid w:val="00031CE4"/>
    <w:rsid w:val="00031F6C"/>
    <w:rsid w:val="000324EC"/>
    <w:rsid w:val="00033215"/>
    <w:rsid w:val="0003359F"/>
    <w:rsid w:val="000338F9"/>
    <w:rsid w:val="00033B9D"/>
    <w:rsid w:val="00033E07"/>
    <w:rsid w:val="00034100"/>
    <w:rsid w:val="000350FC"/>
    <w:rsid w:val="0003515F"/>
    <w:rsid w:val="000351C5"/>
    <w:rsid w:val="00035AAE"/>
    <w:rsid w:val="00035C3E"/>
    <w:rsid w:val="00035EC2"/>
    <w:rsid w:val="000360CB"/>
    <w:rsid w:val="00036899"/>
    <w:rsid w:val="00036F2A"/>
    <w:rsid w:val="00036F8C"/>
    <w:rsid w:val="0003723A"/>
    <w:rsid w:val="00037922"/>
    <w:rsid w:val="00037A77"/>
    <w:rsid w:val="00037FC2"/>
    <w:rsid w:val="000400BE"/>
    <w:rsid w:val="00040EB5"/>
    <w:rsid w:val="00041325"/>
    <w:rsid w:val="000416D0"/>
    <w:rsid w:val="000427EC"/>
    <w:rsid w:val="00042D05"/>
    <w:rsid w:val="00042F05"/>
    <w:rsid w:val="00043460"/>
    <w:rsid w:val="00043A0C"/>
    <w:rsid w:val="00044050"/>
    <w:rsid w:val="00044309"/>
    <w:rsid w:val="000444CC"/>
    <w:rsid w:val="00044840"/>
    <w:rsid w:val="000451D6"/>
    <w:rsid w:val="000454F8"/>
    <w:rsid w:val="000456AA"/>
    <w:rsid w:val="00046094"/>
    <w:rsid w:val="000461A2"/>
    <w:rsid w:val="000461C7"/>
    <w:rsid w:val="000469CD"/>
    <w:rsid w:val="00046DC1"/>
    <w:rsid w:val="000470CC"/>
    <w:rsid w:val="00047708"/>
    <w:rsid w:val="00047FD0"/>
    <w:rsid w:val="00050536"/>
    <w:rsid w:val="00050633"/>
    <w:rsid w:val="00050645"/>
    <w:rsid w:val="00050661"/>
    <w:rsid w:val="00050BA1"/>
    <w:rsid w:val="00050D00"/>
    <w:rsid w:val="000511CF"/>
    <w:rsid w:val="00051849"/>
    <w:rsid w:val="00051AD0"/>
    <w:rsid w:val="00052552"/>
    <w:rsid w:val="00052D44"/>
    <w:rsid w:val="00053DEC"/>
    <w:rsid w:val="00054430"/>
    <w:rsid w:val="00054564"/>
    <w:rsid w:val="000548B5"/>
    <w:rsid w:val="00054F0D"/>
    <w:rsid w:val="000554DE"/>
    <w:rsid w:val="000556CF"/>
    <w:rsid w:val="0005684C"/>
    <w:rsid w:val="00056A3E"/>
    <w:rsid w:val="00057346"/>
    <w:rsid w:val="00057482"/>
    <w:rsid w:val="0005790F"/>
    <w:rsid w:val="00060321"/>
    <w:rsid w:val="00060E18"/>
    <w:rsid w:val="00061644"/>
    <w:rsid w:val="000617A7"/>
    <w:rsid w:val="0006180E"/>
    <w:rsid w:val="00061A93"/>
    <w:rsid w:val="00061E8E"/>
    <w:rsid w:val="000622D8"/>
    <w:rsid w:val="000623D1"/>
    <w:rsid w:val="00062591"/>
    <w:rsid w:val="00063670"/>
    <w:rsid w:val="00063FC5"/>
    <w:rsid w:val="000640A4"/>
    <w:rsid w:val="00064214"/>
    <w:rsid w:val="0006453D"/>
    <w:rsid w:val="000651AE"/>
    <w:rsid w:val="00065328"/>
    <w:rsid w:val="00065565"/>
    <w:rsid w:val="00065C9A"/>
    <w:rsid w:val="000664DF"/>
    <w:rsid w:val="00066A74"/>
    <w:rsid w:val="00066E8E"/>
    <w:rsid w:val="00067072"/>
    <w:rsid w:val="000672E3"/>
    <w:rsid w:val="00067F6D"/>
    <w:rsid w:val="00070029"/>
    <w:rsid w:val="00070279"/>
    <w:rsid w:val="000705A9"/>
    <w:rsid w:val="000705DB"/>
    <w:rsid w:val="000714B6"/>
    <w:rsid w:val="000714D9"/>
    <w:rsid w:val="0007159C"/>
    <w:rsid w:val="00071D26"/>
    <w:rsid w:val="000720E3"/>
    <w:rsid w:val="00072904"/>
    <w:rsid w:val="00072B66"/>
    <w:rsid w:val="00072EF0"/>
    <w:rsid w:val="00073AD4"/>
    <w:rsid w:val="00074174"/>
    <w:rsid w:val="000742EE"/>
    <w:rsid w:val="00074A3F"/>
    <w:rsid w:val="00074FA3"/>
    <w:rsid w:val="00077420"/>
    <w:rsid w:val="000776CD"/>
    <w:rsid w:val="00077D07"/>
    <w:rsid w:val="00080A56"/>
    <w:rsid w:val="00080B50"/>
    <w:rsid w:val="00080EBA"/>
    <w:rsid w:val="00081071"/>
    <w:rsid w:val="000816FF"/>
    <w:rsid w:val="000820E0"/>
    <w:rsid w:val="000830D0"/>
    <w:rsid w:val="000832C9"/>
    <w:rsid w:val="00083696"/>
    <w:rsid w:val="00083A3A"/>
    <w:rsid w:val="00083DE9"/>
    <w:rsid w:val="000840B6"/>
    <w:rsid w:val="00084F0B"/>
    <w:rsid w:val="0008519A"/>
    <w:rsid w:val="00085494"/>
    <w:rsid w:val="0008559E"/>
    <w:rsid w:val="0008581B"/>
    <w:rsid w:val="000863A1"/>
    <w:rsid w:val="00086584"/>
    <w:rsid w:val="00086A0F"/>
    <w:rsid w:val="00086E33"/>
    <w:rsid w:val="0008721B"/>
    <w:rsid w:val="00087308"/>
    <w:rsid w:val="0008786C"/>
    <w:rsid w:val="00087C35"/>
    <w:rsid w:val="000901A7"/>
    <w:rsid w:val="000903DB"/>
    <w:rsid w:val="000904EF"/>
    <w:rsid w:val="00090664"/>
    <w:rsid w:val="000908BA"/>
    <w:rsid w:val="00090EE2"/>
    <w:rsid w:val="0009175D"/>
    <w:rsid w:val="00091903"/>
    <w:rsid w:val="00091BE5"/>
    <w:rsid w:val="00091D1F"/>
    <w:rsid w:val="00092246"/>
    <w:rsid w:val="00092673"/>
    <w:rsid w:val="00093E85"/>
    <w:rsid w:val="000949D7"/>
    <w:rsid w:val="00095468"/>
    <w:rsid w:val="0009565A"/>
    <w:rsid w:val="00095878"/>
    <w:rsid w:val="00095A40"/>
    <w:rsid w:val="00095B3D"/>
    <w:rsid w:val="00095C6D"/>
    <w:rsid w:val="00095E41"/>
    <w:rsid w:val="00096124"/>
    <w:rsid w:val="00096323"/>
    <w:rsid w:val="00096336"/>
    <w:rsid w:val="0009651A"/>
    <w:rsid w:val="0009668A"/>
    <w:rsid w:val="000979F8"/>
    <w:rsid w:val="000A0ACC"/>
    <w:rsid w:val="000A1762"/>
    <w:rsid w:val="000A2055"/>
    <w:rsid w:val="000A20FB"/>
    <w:rsid w:val="000A2517"/>
    <w:rsid w:val="000A262B"/>
    <w:rsid w:val="000A27B5"/>
    <w:rsid w:val="000A3733"/>
    <w:rsid w:val="000A3E20"/>
    <w:rsid w:val="000A404C"/>
    <w:rsid w:val="000A442C"/>
    <w:rsid w:val="000A4D3C"/>
    <w:rsid w:val="000A53AD"/>
    <w:rsid w:val="000A583A"/>
    <w:rsid w:val="000A5CF2"/>
    <w:rsid w:val="000A69EB"/>
    <w:rsid w:val="000A6B3A"/>
    <w:rsid w:val="000A6C43"/>
    <w:rsid w:val="000A6FFE"/>
    <w:rsid w:val="000A74F3"/>
    <w:rsid w:val="000A7943"/>
    <w:rsid w:val="000A7A2E"/>
    <w:rsid w:val="000B0367"/>
    <w:rsid w:val="000B0929"/>
    <w:rsid w:val="000B0DED"/>
    <w:rsid w:val="000B15F2"/>
    <w:rsid w:val="000B2A8C"/>
    <w:rsid w:val="000B2B31"/>
    <w:rsid w:val="000B3798"/>
    <w:rsid w:val="000B3A60"/>
    <w:rsid w:val="000B3B58"/>
    <w:rsid w:val="000B3B8F"/>
    <w:rsid w:val="000B474A"/>
    <w:rsid w:val="000B4A3F"/>
    <w:rsid w:val="000B4AFA"/>
    <w:rsid w:val="000B5378"/>
    <w:rsid w:val="000B5A8B"/>
    <w:rsid w:val="000B67C7"/>
    <w:rsid w:val="000B6EEC"/>
    <w:rsid w:val="000B7019"/>
    <w:rsid w:val="000B72BE"/>
    <w:rsid w:val="000B734E"/>
    <w:rsid w:val="000B7D8C"/>
    <w:rsid w:val="000B7FC6"/>
    <w:rsid w:val="000C02BB"/>
    <w:rsid w:val="000C05DA"/>
    <w:rsid w:val="000C0D36"/>
    <w:rsid w:val="000C1448"/>
    <w:rsid w:val="000C15FD"/>
    <w:rsid w:val="000C1D1E"/>
    <w:rsid w:val="000C2196"/>
    <w:rsid w:val="000C2404"/>
    <w:rsid w:val="000C2571"/>
    <w:rsid w:val="000C26D2"/>
    <w:rsid w:val="000C27B9"/>
    <w:rsid w:val="000C2B32"/>
    <w:rsid w:val="000C2DD3"/>
    <w:rsid w:val="000C3A58"/>
    <w:rsid w:val="000C3B01"/>
    <w:rsid w:val="000C45D3"/>
    <w:rsid w:val="000C4933"/>
    <w:rsid w:val="000C4CCB"/>
    <w:rsid w:val="000C56CC"/>
    <w:rsid w:val="000C575F"/>
    <w:rsid w:val="000C5932"/>
    <w:rsid w:val="000C5994"/>
    <w:rsid w:val="000C5BF3"/>
    <w:rsid w:val="000C5F28"/>
    <w:rsid w:val="000C60FA"/>
    <w:rsid w:val="000C6198"/>
    <w:rsid w:val="000C66F3"/>
    <w:rsid w:val="000C6A38"/>
    <w:rsid w:val="000C6B3B"/>
    <w:rsid w:val="000C6F56"/>
    <w:rsid w:val="000C6FB5"/>
    <w:rsid w:val="000D020A"/>
    <w:rsid w:val="000D0925"/>
    <w:rsid w:val="000D0D86"/>
    <w:rsid w:val="000D1608"/>
    <w:rsid w:val="000D21C3"/>
    <w:rsid w:val="000D2269"/>
    <w:rsid w:val="000D28B3"/>
    <w:rsid w:val="000D2CEC"/>
    <w:rsid w:val="000D31A0"/>
    <w:rsid w:val="000D4B17"/>
    <w:rsid w:val="000D50C8"/>
    <w:rsid w:val="000D56FD"/>
    <w:rsid w:val="000D5CDC"/>
    <w:rsid w:val="000D65D5"/>
    <w:rsid w:val="000D66FF"/>
    <w:rsid w:val="000D6776"/>
    <w:rsid w:val="000D759D"/>
    <w:rsid w:val="000D75E7"/>
    <w:rsid w:val="000D7834"/>
    <w:rsid w:val="000D7AB9"/>
    <w:rsid w:val="000D7D32"/>
    <w:rsid w:val="000D7E1E"/>
    <w:rsid w:val="000E0C7A"/>
    <w:rsid w:val="000E154F"/>
    <w:rsid w:val="000E16E6"/>
    <w:rsid w:val="000E26B6"/>
    <w:rsid w:val="000E2D1C"/>
    <w:rsid w:val="000E2EF4"/>
    <w:rsid w:val="000E303F"/>
    <w:rsid w:val="000E36F2"/>
    <w:rsid w:val="000E3D14"/>
    <w:rsid w:val="000E3F4D"/>
    <w:rsid w:val="000E45EA"/>
    <w:rsid w:val="000E48E3"/>
    <w:rsid w:val="000E55DE"/>
    <w:rsid w:val="000E6015"/>
    <w:rsid w:val="000E74BD"/>
    <w:rsid w:val="000E7520"/>
    <w:rsid w:val="000E7561"/>
    <w:rsid w:val="000E7B5A"/>
    <w:rsid w:val="000E7C71"/>
    <w:rsid w:val="000F0A1E"/>
    <w:rsid w:val="000F0D80"/>
    <w:rsid w:val="000F0F1C"/>
    <w:rsid w:val="000F0FB2"/>
    <w:rsid w:val="000F1226"/>
    <w:rsid w:val="000F12A0"/>
    <w:rsid w:val="000F1310"/>
    <w:rsid w:val="000F2424"/>
    <w:rsid w:val="000F2A60"/>
    <w:rsid w:val="000F3F98"/>
    <w:rsid w:val="000F4302"/>
    <w:rsid w:val="000F442E"/>
    <w:rsid w:val="000F4672"/>
    <w:rsid w:val="000F47D5"/>
    <w:rsid w:val="000F4A0D"/>
    <w:rsid w:val="000F4DF3"/>
    <w:rsid w:val="000F4F4B"/>
    <w:rsid w:val="000F5667"/>
    <w:rsid w:val="000F648B"/>
    <w:rsid w:val="000F6709"/>
    <w:rsid w:val="000F676F"/>
    <w:rsid w:val="000F6F0D"/>
    <w:rsid w:val="000F6F15"/>
    <w:rsid w:val="000F6F2C"/>
    <w:rsid w:val="000F7384"/>
    <w:rsid w:val="000F75F9"/>
    <w:rsid w:val="000F7B10"/>
    <w:rsid w:val="000F7E81"/>
    <w:rsid w:val="000F7F4A"/>
    <w:rsid w:val="0010004A"/>
    <w:rsid w:val="00100B18"/>
    <w:rsid w:val="0010137C"/>
    <w:rsid w:val="001017E2"/>
    <w:rsid w:val="00103026"/>
    <w:rsid w:val="00103102"/>
    <w:rsid w:val="00103B21"/>
    <w:rsid w:val="00104F75"/>
    <w:rsid w:val="0010505C"/>
    <w:rsid w:val="00105125"/>
    <w:rsid w:val="0010521F"/>
    <w:rsid w:val="00105DF7"/>
    <w:rsid w:val="00105E4A"/>
    <w:rsid w:val="00106D52"/>
    <w:rsid w:val="001073D4"/>
    <w:rsid w:val="001076A7"/>
    <w:rsid w:val="00107A05"/>
    <w:rsid w:val="00107AC3"/>
    <w:rsid w:val="00107C65"/>
    <w:rsid w:val="00107DF9"/>
    <w:rsid w:val="00107ED5"/>
    <w:rsid w:val="001102F3"/>
    <w:rsid w:val="001107E3"/>
    <w:rsid w:val="00110A7A"/>
    <w:rsid w:val="00110E10"/>
    <w:rsid w:val="00110E22"/>
    <w:rsid w:val="001111B0"/>
    <w:rsid w:val="0011144D"/>
    <w:rsid w:val="00111814"/>
    <w:rsid w:val="00111CB7"/>
    <w:rsid w:val="00111E51"/>
    <w:rsid w:val="00112858"/>
    <w:rsid w:val="00112D62"/>
    <w:rsid w:val="00112EF2"/>
    <w:rsid w:val="00112FB0"/>
    <w:rsid w:val="00113424"/>
    <w:rsid w:val="00113911"/>
    <w:rsid w:val="00113D50"/>
    <w:rsid w:val="001140DC"/>
    <w:rsid w:val="001145F8"/>
    <w:rsid w:val="0011493D"/>
    <w:rsid w:val="00114AF0"/>
    <w:rsid w:val="001155AF"/>
    <w:rsid w:val="001156E0"/>
    <w:rsid w:val="00116285"/>
    <w:rsid w:val="00116D7C"/>
    <w:rsid w:val="00116F78"/>
    <w:rsid w:val="0011712E"/>
    <w:rsid w:val="00117144"/>
    <w:rsid w:val="001173B8"/>
    <w:rsid w:val="00117A16"/>
    <w:rsid w:val="00117B86"/>
    <w:rsid w:val="00117E9B"/>
    <w:rsid w:val="0012051E"/>
    <w:rsid w:val="001207A8"/>
    <w:rsid w:val="00120B72"/>
    <w:rsid w:val="00120CDA"/>
    <w:rsid w:val="00121347"/>
    <w:rsid w:val="00121770"/>
    <w:rsid w:val="00121D62"/>
    <w:rsid w:val="00122D2F"/>
    <w:rsid w:val="001232DF"/>
    <w:rsid w:val="0012391E"/>
    <w:rsid w:val="00123A91"/>
    <w:rsid w:val="00123C8E"/>
    <w:rsid w:val="00124004"/>
    <w:rsid w:val="001246A3"/>
    <w:rsid w:val="00124F38"/>
    <w:rsid w:val="001255F7"/>
    <w:rsid w:val="00125640"/>
    <w:rsid w:val="00125716"/>
    <w:rsid w:val="00125B89"/>
    <w:rsid w:val="00126A64"/>
    <w:rsid w:val="00126BCB"/>
    <w:rsid w:val="00126BCF"/>
    <w:rsid w:val="00127145"/>
    <w:rsid w:val="0012754B"/>
    <w:rsid w:val="0012760F"/>
    <w:rsid w:val="00127F59"/>
    <w:rsid w:val="00127FCD"/>
    <w:rsid w:val="00130630"/>
    <w:rsid w:val="00130E72"/>
    <w:rsid w:val="00130E7B"/>
    <w:rsid w:val="00131EAD"/>
    <w:rsid w:val="0013288B"/>
    <w:rsid w:val="00132A4C"/>
    <w:rsid w:val="00132CF8"/>
    <w:rsid w:val="00133767"/>
    <w:rsid w:val="00134235"/>
    <w:rsid w:val="00134342"/>
    <w:rsid w:val="00134707"/>
    <w:rsid w:val="00134BD7"/>
    <w:rsid w:val="00134DFB"/>
    <w:rsid w:val="0013508F"/>
    <w:rsid w:val="00135191"/>
    <w:rsid w:val="0013595A"/>
    <w:rsid w:val="00135A89"/>
    <w:rsid w:val="00135ABF"/>
    <w:rsid w:val="00135B15"/>
    <w:rsid w:val="0013607D"/>
    <w:rsid w:val="001367B9"/>
    <w:rsid w:val="00136FFA"/>
    <w:rsid w:val="00137205"/>
    <w:rsid w:val="001374F2"/>
    <w:rsid w:val="001375F2"/>
    <w:rsid w:val="00137647"/>
    <w:rsid w:val="00137A05"/>
    <w:rsid w:val="00137B0D"/>
    <w:rsid w:val="00137FD3"/>
    <w:rsid w:val="001400F4"/>
    <w:rsid w:val="00140107"/>
    <w:rsid w:val="00140487"/>
    <w:rsid w:val="00140496"/>
    <w:rsid w:val="00140CF6"/>
    <w:rsid w:val="00140F82"/>
    <w:rsid w:val="00141618"/>
    <w:rsid w:val="00141A94"/>
    <w:rsid w:val="0014233A"/>
    <w:rsid w:val="00143102"/>
    <w:rsid w:val="0014368D"/>
    <w:rsid w:val="0014418B"/>
    <w:rsid w:val="001443D2"/>
    <w:rsid w:val="00144D09"/>
    <w:rsid w:val="00144E45"/>
    <w:rsid w:val="001458FD"/>
    <w:rsid w:val="00145AC0"/>
    <w:rsid w:val="0014600D"/>
    <w:rsid w:val="00147535"/>
    <w:rsid w:val="00147A24"/>
    <w:rsid w:val="00147BC5"/>
    <w:rsid w:val="0015007A"/>
    <w:rsid w:val="0015008C"/>
    <w:rsid w:val="00150281"/>
    <w:rsid w:val="00150582"/>
    <w:rsid w:val="00150BEB"/>
    <w:rsid w:val="00150C5B"/>
    <w:rsid w:val="00150D08"/>
    <w:rsid w:val="001511A7"/>
    <w:rsid w:val="001511E7"/>
    <w:rsid w:val="00151738"/>
    <w:rsid w:val="0015189B"/>
    <w:rsid w:val="00151B7F"/>
    <w:rsid w:val="00151C04"/>
    <w:rsid w:val="00151E20"/>
    <w:rsid w:val="00151E82"/>
    <w:rsid w:val="00152E28"/>
    <w:rsid w:val="00152FBA"/>
    <w:rsid w:val="00153302"/>
    <w:rsid w:val="001536F6"/>
    <w:rsid w:val="00153B44"/>
    <w:rsid w:val="00154FAD"/>
    <w:rsid w:val="00155B3A"/>
    <w:rsid w:val="00155D5D"/>
    <w:rsid w:val="00155ED8"/>
    <w:rsid w:val="001561D1"/>
    <w:rsid w:val="001568E5"/>
    <w:rsid w:val="00156CEB"/>
    <w:rsid w:val="00156F05"/>
    <w:rsid w:val="001575D5"/>
    <w:rsid w:val="00157C08"/>
    <w:rsid w:val="00157ED5"/>
    <w:rsid w:val="00157F2A"/>
    <w:rsid w:val="00160107"/>
    <w:rsid w:val="0016060A"/>
    <w:rsid w:val="0016092D"/>
    <w:rsid w:val="00160E42"/>
    <w:rsid w:val="00160E78"/>
    <w:rsid w:val="0016193F"/>
    <w:rsid w:val="00161BB8"/>
    <w:rsid w:val="00161FF4"/>
    <w:rsid w:val="001620F1"/>
    <w:rsid w:val="00162138"/>
    <w:rsid w:val="00162FE1"/>
    <w:rsid w:val="001630BE"/>
    <w:rsid w:val="001636F9"/>
    <w:rsid w:val="00164248"/>
    <w:rsid w:val="0016434B"/>
    <w:rsid w:val="00164387"/>
    <w:rsid w:val="00164918"/>
    <w:rsid w:val="00165448"/>
    <w:rsid w:val="00165476"/>
    <w:rsid w:val="00165746"/>
    <w:rsid w:val="00165B17"/>
    <w:rsid w:val="00166670"/>
    <w:rsid w:val="00166687"/>
    <w:rsid w:val="0016675B"/>
    <w:rsid w:val="00166A09"/>
    <w:rsid w:val="00167319"/>
    <w:rsid w:val="001673F9"/>
    <w:rsid w:val="00167A5A"/>
    <w:rsid w:val="00167DF4"/>
    <w:rsid w:val="00170816"/>
    <w:rsid w:val="00170A50"/>
    <w:rsid w:val="001717C0"/>
    <w:rsid w:val="00171B39"/>
    <w:rsid w:val="00172E7A"/>
    <w:rsid w:val="00173128"/>
    <w:rsid w:val="001732AB"/>
    <w:rsid w:val="001732E9"/>
    <w:rsid w:val="00173608"/>
    <w:rsid w:val="00173E84"/>
    <w:rsid w:val="00174392"/>
    <w:rsid w:val="00174DD0"/>
    <w:rsid w:val="00175314"/>
    <w:rsid w:val="001758B0"/>
    <w:rsid w:val="00175C62"/>
    <w:rsid w:val="00175E24"/>
    <w:rsid w:val="00175FDA"/>
    <w:rsid w:val="001764C7"/>
    <w:rsid w:val="001766DB"/>
    <w:rsid w:val="00176B2A"/>
    <w:rsid w:val="00176E03"/>
    <w:rsid w:val="0017702A"/>
    <w:rsid w:val="00177058"/>
    <w:rsid w:val="00177201"/>
    <w:rsid w:val="00177DF8"/>
    <w:rsid w:val="00180263"/>
    <w:rsid w:val="00180705"/>
    <w:rsid w:val="00180F2D"/>
    <w:rsid w:val="001810DC"/>
    <w:rsid w:val="0018112A"/>
    <w:rsid w:val="00181195"/>
    <w:rsid w:val="001813E5"/>
    <w:rsid w:val="00181843"/>
    <w:rsid w:val="00181ABA"/>
    <w:rsid w:val="00181DBC"/>
    <w:rsid w:val="00181E40"/>
    <w:rsid w:val="001822D5"/>
    <w:rsid w:val="001823F4"/>
    <w:rsid w:val="00182DF3"/>
    <w:rsid w:val="00182E87"/>
    <w:rsid w:val="00183122"/>
    <w:rsid w:val="00183B92"/>
    <w:rsid w:val="00183FBE"/>
    <w:rsid w:val="001840A5"/>
    <w:rsid w:val="00184592"/>
    <w:rsid w:val="00185145"/>
    <w:rsid w:val="0018525B"/>
    <w:rsid w:val="00185490"/>
    <w:rsid w:val="00185F45"/>
    <w:rsid w:val="00186279"/>
    <w:rsid w:val="001863FA"/>
    <w:rsid w:val="0018659B"/>
    <w:rsid w:val="00186611"/>
    <w:rsid w:val="0018663E"/>
    <w:rsid w:val="00186B4F"/>
    <w:rsid w:val="00187419"/>
    <w:rsid w:val="0018797E"/>
    <w:rsid w:val="00190984"/>
    <w:rsid w:val="00190A87"/>
    <w:rsid w:val="00190C7A"/>
    <w:rsid w:val="00190E3C"/>
    <w:rsid w:val="001919D1"/>
    <w:rsid w:val="001924C3"/>
    <w:rsid w:val="00192585"/>
    <w:rsid w:val="00193BA7"/>
    <w:rsid w:val="0019426C"/>
    <w:rsid w:val="001945AC"/>
    <w:rsid w:val="00194CB4"/>
    <w:rsid w:val="00195D14"/>
    <w:rsid w:val="001968C2"/>
    <w:rsid w:val="00196CEC"/>
    <w:rsid w:val="00196D32"/>
    <w:rsid w:val="00197226"/>
    <w:rsid w:val="001A0877"/>
    <w:rsid w:val="001A0AC5"/>
    <w:rsid w:val="001A0F4D"/>
    <w:rsid w:val="001A1313"/>
    <w:rsid w:val="001A17DF"/>
    <w:rsid w:val="001A1CE2"/>
    <w:rsid w:val="001A21E9"/>
    <w:rsid w:val="001A2566"/>
    <w:rsid w:val="001A2D93"/>
    <w:rsid w:val="001A38F6"/>
    <w:rsid w:val="001A4465"/>
    <w:rsid w:val="001A4978"/>
    <w:rsid w:val="001A5475"/>
    <w:rsid w:val="001A58A0"/>
    <w:rsid w:val="001A6D5F"/>
    <w:rsid w:val="001A7440"/>
    <w:rsid w:val="001A7C4A"/>
    <w:rsid w:val="001B043F"/>
    <w:rsid w:val="001B096E"/>
    <w:rsid w:val="001B0A7C"/>
    <w:rsid w:val="001B1781"/>
    <w:rsid w:val="001B1797"/>
    <w:rsid w:val="001B1BFE"/>
    <w:rsid w:val="001B1CCD"/>
    <w:rsid w:val="001B2314"/>
    <w:rsid w:val="001B24C0"/>
    <w:rsid w:val="001B2854"/>
    <w:rsid w:val="001B323E"/>
    <w:rsid w:val="001B337A"/>
    <w:rsid w:val="001B3381"/>
    <w:rsid w:val="001B3DF6"/>
    <w:rsid w:val="001B422B"/>
    <w:rsid w:val="001B46A3"/>
    <w:rsid w:val="001B5114"/>
    <w:rsid w:val="001B645B"/>
    <w:rsid w:val="001B69E9"/>
    <w:rsid w:val="001B6A66"/>
    <w:rsid w:val="001B6F4E"/>
    <w:rsid w:val="001B77DC"/>
    <w:rsid w:val="001B791A"/>
    <w:rsid w:val="001B7CA4"/>
    <w:rsid w:val="001B7DAD"/>
    <w:rsid w:val="001C109C"/>
    <w:rsid w:val="001C1259"/>
    <w:rsid w:val="001C1F1E"/>
    <w:rsid w:val="001C2269"/>
    <w:rsid w:val="001C263A"/>
    <w:rsid w:val="001C29B0"/>
    <w:rsid w:val="001C2FBA"/>
    <w:rsid w:val="001C3324"/>
    <w:rsid w:val="001C3655"/>
    <w:rsid w:val="001C3EA2"/>
    <w:rsid w:val="001C446E"/>
    <w:rsid w:val="001C5AB9"/>
    <w:rsid w:val="001C7031"/>
    <w:rsid w:val="001C7319"/>
    <w:rsid w:val="001C756B"/>
    <w:rsid w:val="001C77D0"/>
    <w:rsid w:val="001D0379"/>
    <w:rsid w:val="001D05BB"/>
    <w:rsid w:val="001D0A5C"/>
    <w:rsid w:val="001D0A92"/>
    <w:rsid w:val="001D0D07"/>
    <w:rsid w:val="001D1801"/>
    <w:rsid w:val="001D1CBE"/>
    <w:rsid w:val="001D1F09"/>
    <w:rsid w:val="001D251A"/>
    <w:rsid w:val="001D2BA1"/>
    <w:rsid w:val="001D2FEC"/>
    <w:rsid w:val="001D3B89"/>
    <w:rsid w:val="001D3D09"/>
    <w:rsid w:val="001D4573"/>
    <w:rsid w:val="001D4987"/>
    <w:rsid w:val="001D4D19"/>
    <w:rsid w:val="001D5573"/>
    <w:rsid w:val="001D56EE"/>
    <w:rsid w:val="001D5741"/>
    <w:rsid w:val="001D5D85"/>
    <w:rsid w:val="001D6298"/>
    <w:rsid w:val="001D649E"/>
    <w:rsid w:val="001D6E1C"/>
    <w:rsid w:val="001D70B4"/>
    <w:rsid w:val="001D71AF"/>
    <w:rsid w:val="001D77E1"/>
    <w:rsid w:val="001D78D4"/>
    <w:rsid w:val="001D7E2F"/>
    <w:rsid w:val="001E01DA"/>
    <w:rsid w:val="001E0E07"/>
    <w:rsid w:val="001E1105"/>
    <w:rsid w:val="001E19C6"/>
    <w:rsid w:val="001E1BBF"/>
    <w:rsid w:val="001E1CF4"/>
    <w:rsid w:val="001E1F64"/>
    <w:rsid w:val="001E22B4"/>
    <w:rsid w:val="001E2574"/>
    <w:rsid w:val="001E3D34"/>
    <w:rsid w:val="001E3DAF"/>
    <w:rsid w:val="001E40C6"/>
    <w:rsid w:val="001E5175"/>
    <w:rsid w:val="001E54C9"/>
    <w:rsid w:val="001E55AA"/>
    <w:rsid w:val="001E74D1"/>
    <w:rsid w:val="001E7814"/>
    <w:rsid w:val="001F024E"/>
    <w:rsid w:val="001F0566"/>
    <w:rsid w:val="001F0C0A"/>
    <w:rsid w:val="001F0C84"/>
    <w:rsid w:val="001F0FF1"/>
    <w:rsid w:val="001F18E3"/>
    <w:rsid w:val="001F1A3E"/>
    <w:rsid w:val="001F237F"/>
    <w:rsid w:val="001F2516"/>
    <w:rsid w:val="001F2A5C"/>
    <w:rsid w:val="001F2BBA"/>
    <w:rsid w:val="001F30FB"/>
    <w:rsid w:val="001F3748"/>
    <w:rsid w:val="001F4A2F"/>
    <w:rsid w:val="001F4A3D"/>
    <w:rsid w:val="001F4EC5"/>
    <w:rsid w:val="001F555C"/>
    <w:rsid w:val="001F5EBC"/>
    <w:rsid w:val="001F61CA"/>
    <w:rsid w:val="001F6476"/>
    <w:rsid w:val="001F6508"/>
    <w:rsid w:val="001F6C65"/>
    <w:rsid w:val="001F75F1"/>
    <w:rsid w:val="001F78B0"/>
    <w:rsid w:val="0020081C"/>
    <w:rsid w:val="002008E0"/>
    <w:rsid w:val="00200FF7"/>
    <w:rsid w:val="00201032"/>
    <w:rsid w:val="002014C7"/>
    <w:rsid w:val="0020195C"/>
    <w:rsid w:val="00201A0C"/>
    <w:rsid w:val="00201D62"/>
    <w:rsid w:val="00201EA3"/>
    <w:rsid w:val="00202A80"/>
    <w:rsid w:val="0020334D"/>
    <w:rsid w:val="002039AC"/>
    <w:rsid w:val="00203D9F"/>
    <w:rsid w:val="00204544"/>
    <w:rsid w:val="0020546B"/>
    <w:rsid w:val="002055CE"/>
    <w:rsid w:val="002058D6"/>
    <w:rsid w:val="00205F34"/>
    <w:rsid w:val="0020621D"/>
    <w:rsid w:val="00206D16"/>
    <w:rsid w:val="002078C8"/>
    <w:rsid w:val="00210088"/>
    <w:rsid w:val="002107C6"/>
    <w:rsid w:val="00210BDD"/>
    <w:rsid w:val="0021105C"/>
    <w:rsid w:val="00211456"/>
    <w:rsid w:val="00211FE8"/>
    <w:rsid w:val="00212BA5"/>
    <w:rsid w:val="0021345C"/>
    <w:rsid w:val="00213A30"/>
    <w:rsid w:val="0021415C"/>
    <w:rsid w:val="00214171"/>
    <w:rsid w:val="002142CE"/>
    <w:rsid w:val="00214732"/>
    <w:rsid w:val="0021478E"/>
    <w:rsid w:val="00214929"/>
    <w:rsid w:val="00214C72"/>
    <w:rsid w:val="0021508B"/>
    <w:rsid w:val="00215149"/>
    <w:rsid w:val="002151DB"/>
    <w:rsid w:val="00215455"/>
    <w:rsid w:val="002154B8"/>
    <w:rsid w:val="00215A2B"/>
    <w:rsid w:val="00215C0D"/>
    <w:rsid w:val="00216029"/>
    <w:rsid w:val="002164DD"/>
    <w:rsid w:val="002165C8"/>
    <w:rsid w:val="002169F8"/>
    <w:rsid w:val="00216E6B"/>
    <w:rsid w:val="002205FD"/>
    <w:rsid w:val="00220CD4"/>
    <w:rsid w:val="00221067"/>
    <w:rsid w:val="00221DE5"/>
    <w:rsid w:val="00222141"/>
    <w:rsid w:val="00222564"/>
    <w:rsid w:val="00222A08"/>
    <w:rsid w:val="00223697"/>
    <w:rsid w:val="002236D0"/>
    <w:rsid w:val="00223915"/>
    <w:rsid w:val="002239B0"/>
    <w:rsid w:val="00223BE8"/>
    <w:rsid w:val="00223BE9"/>
    <w:rsid w:val="002242C8"/>
    <w:rsid w:val="00224CB1"/>
    <w:rsid w:val="00224FCB"/>
    <w:rsid w:val="002251DE"/>
    <w:rsid w:val="002257C1"/>
    <w:rsid w:val="00225881"/>
    <w:rsid w:val="00225FD3"/>
    <w:rsid w:val="0022623C"/>
    <w:rsid w:val="002266FE"/>
    <w:rsid w:val="00226D80"/>
    <w:rsid w:val="00226E83"/>
    <w:rsid w:val="0022751D"/>
    <w:rsid w:val="00227E5A"/>
    <w:rsid w:val="002300DB"/>
    <w:rsid w:val="002300EC"/>
    <w:rsid w:val="0023014C"/>
    <w:rsid w:val="002302EE"/>
    <w:rsid w:val="002305A7"/>
    <w:rsid w:val="002308EF"/>
    <w:rsid w:val="0023094D"/>
    <w:rsid w:val="00230F9C"/>
    <w:rsid w:val="002310B6"/>
    <w:rsid w:val="00231436"/>
    <w:rsid w:val="0023203C"/>
    <w:rsid w:val="002320D4"/>
    <w:rsid w:val="00232C79"/>
    <w:rsid w:val="00232D6B"/>
    <w:rsid w:val="002330E9"/>
    <w:rsid w:val="00233175"/>
    <w:rsid w:val="0023362F"/>
    <w:rsid w:val="0023382E"/>
    <w:rsid w:val="00233C9B"/>
    <w:rsid w:val="002344DC"/>
    <w:rsid w:val="00234588"/>
    <w:rsid w:val="00234712"/>
    <w:rsid w:val="00234859"/>
    <w:rsid w:val="00234996"/>
    <w:rsid w:val="00234A7B"/>
    <w:rsid w:val="0023508E"/>
    <w:rsid w:val="002352D2"/>
    <w:rsid w:val="002357C6"/>
    <w:rsid w:val="00235B06"/>
    <w:rsid w:val="00235E93"/>
    <w:rsid w:val="00236015"/>
    <w:rsid w:val="00236367"/>
    <w:rsid w:val="00236C37"/>
    <w:rsid w:val="00237609"/>
    <w:rsid w:val="0023774C"/>
    <w:rsid w:val="0024016F"/>
    <w:rsid w:val="002402FE"/>
    <w:rsid w:val="002406CA"/>
    <w:rsid w:val="00240793"/>
    <w:rsid w:val="00240F1E"/>
    <w:rsid w:val="00241199"/>
    <w:rsid w:val="002415A7"/>
    <w:rsid w:val="002419E9"/>
    <w:rsid w:val="002428E1"/>
    <w:rsid w:val="002429F2"/>
    <w:rsid w:val="00242E38"/>
    <w:rsid w:val="00243769"/>
    <w:rsid w:val="002437BC"/>
    <w:rsid w:val="00243A85"/>
    <w:rsid w:val="00243B55"/>
    <w:rsid w:val="00244801"/>
    <w:rsid w:val="002448D9"/>
    <w:rsid w:val="0024496E"/>
    <w:rsid w:val="002456FA"/>
    <w:rsid w:val="00245BAC"/>
    <w:rsid w:val="00245D82"/>
    <w:rsid w:val="002461F6"/>
    <w:rsid w:val="00246F42"/>
    <w:rsid w:val="00246FAB"/>
    <w:rsid w:val="00247C9E"/>
    <w:rsid w:val="00247CE6"/>
    <w:rsid w:val="0025024F"/>
    <w:rsid w:val="00250484"/>
    <w:rsid w:val="00251647"/>
    <w:rsid w:val="00251BD6"/>
    <w:rsid w:val="00251CA2"/>
    <w:rsid w:val="00252F34"/>
    <w:rsid w:val="002534C0"/>
    <w:rsid w:val="00253D5D"/>
    <w:rsid w:val="00255991"/>
    <w:rsid w:val="0025635B"/>
    <w:rsid w:val="002564B1"/>
    <w:rsid w:val="00257014"/>
    <w:rsid w:val="0025734A"/>
    <w:rsid w:val="00257AE6"/>
    <w:rsid w:val="002607C8"/>
    <w:rsid w:val="00260DAF"/>
    <w:rsid w:val="002611C6"/>
    <w:rsid w:val="00261405"/>
    <w:rsid w:val="00261C5E"/>
    <w:rsid w:val="0026208D"/>
    <w:rsid w:val="002620FC"/>
    <w:rsid w:val="00263591"/>
    <w:rsid w:val="00263B23"/>
    <w:rsid w:val="002641B6"/>
    <w:rsid w:val="0026450A"/>
    <w:rsid w:val="00264566"/>
    <w:rsid w:val="00264BFC"/>
    <w:rsid w:val="00265026"/>
    <w:rsid w:val="00265EC8"/>
    <w:rsid w:val="00266247"/>
    <w:rsid w:val="0026625A"/>
    <w:rsid w:val="002663A3"/>
    <w:rsid w:val="00267BED"/>
    <w:rsid w:val="00267CF3"/>
    <w:rsid w:val="00267DB5"/>
    <w:rsid w:val="0027021B"/>
    <w:rsid w:val="00270F2A"/>
    <w:rsid w:val="0027105B"/>
    <w:rsid w:val="00271D8F"/>
    <w:rsid w:val="00271F9F"/>
    <w:rsid w:val="0027223D"/>
    <w:rsid w:val="002731D5"/>
    <w:rsid w:val="0027369B"/>
    <w:rsid w:val="002743EE"/>
    <w:rsid w:val="00274B2D"/>
    <w:rsid w:val="00274D8C"/>
    <w:rsid w:val="00274DB3"/>
    <w:rsid w:val="00275436"/>
    <w:rsid w:val="0027587F"/>
    <w:rsid w:val="0027597C"/>
    <w:rsid w:val="00275A65"/>
    <w:rsid w:val="00275D39"/>
    <w:rsid w:val="002762AA"/>
    <w:rsid w:val="002762B0"/>
    <w:rsid w:val="002763C4"/>
    <w:rsid w:val="00276CCB"/>
    <w:rsid w:val="00277437"/>
    <w:rsid w:val="002774B7"/>
    <w:rsid w:val="00277A4E"/>
    <w:rsid w:val="00280182"/>
    <w:rsid w:val="002802A5"/>
    <w:rsid w:val="00280473"/>
    <w:rsid w:val="002804CA"/>
    <w:rsid w:val="0028052D"/>
    <w:rsid w:val="0028066F"/>
    <w:rsid w:val="00280698"/>
    <w:rsid w:val="00280849"/>
    <w:rsid w:val="00280B36"/>
    <w:rsid w:val="00281B61"/>
    <w:rsid w:val="00281C5D"/>
    <w:rsid w:val="002820D6"/>
    <w:rsid w:val="00282153"/>
    <w:rsid w:val="0028280E"/>
    <w:rsid w:val="002828FF"/>
    <w:rsid w:val="00282AF9"/>
    <w:rsid w:val="002831DE"/>
    <w:rsid w:val="00283296"/>
    <w:rsid w:val="002834A6"/>
    <w:rsid w:val="00284859"/>
    <w:rsid w:val="00284CD3"/>
    <w:rsid w:val="002854D7"/>
    <w:rsid w:val="002855E5"/>
    <w:rsid w:val="00285E34"/>
    <w:rsid w:val="002864B5"/>
    <w:rsid w:val="002865D1"/>
    <w:rsid w:val="0028682C"/>
    <w:rsid w:val="00287003"/>
    <w:rsid w:val="002871D6"/>
    <w:rsid w:val="00287A32"/>
    <w:rsid w:val="00287DCC"/>
    <w:rsid w:val="00287E57"/>
    <w:rsid w:val="00290284"/>
    <w:rsid w:val="00290390"/>
    <w:rsid w:val="00290396"/>
    <w:rsid w:val="00290E19"/>
    <w:rsid w:val="0029181A"/>
    <w:rsid w:val="00291DD3"/>
    <w:rsid w:val="00292893"/>
    <w:rsid w:val="002930A1"/>
    <w:rsid w:val="00293457"/>
    <w:rsid w:val="002936D4"/>
    <w:rsid w:val="00293B17"/>
    <w:rsid w:val="00294427"/>
    <w:rsid w:val="00294A83"/>
    <w:rsid w:val="00294C16"/>
    <w:rsid w:val="002954B5"/>
    <w:rsid w:val="002954D9"/>
    <w:rsid w:val="00295B0D"/>
    <w:rsid w:val="00295C7E"/>
    <w:rsid w:val="002960BC"/>
    <w:rsid w:val="002969AD"/>
    <w:rsid w:val="002975C0"/>
    <w:rsid w:val="002977E0"/>
    <w:rsid w:val="00297B68"/>
    <w:rsid w:val="002A0152"/>
    <w:rsid w:val="002A0372"/>
    <w:rsid w:val="002A0722"/>
    <w:rsid w:val="002A09B3"/>
    <w:rsid w:val="002A1551"/>
    <w:rsid w:val="002A16D6"/>
    <w:rsid w:val="002A1A39"/>
    <w:rsid w:val="002A2202"/>
    <w:rsid w:val="002A2909"/>
    <w:rsid w:val="002A2BBD"/>
    <w:rsid w:val="002A3305"/>
    <w:rsid w:val="002A35F7"/>
    <w:rsid w:val="002A444C"/>
    <w:rsid w:val="002A4D73"/>
    <w:rsid w:val="002A535E"/>
    <w:rsid w:val="002A5A47"/>
    <w:rsid w:val="002A5AFF"/>
    <w:rsid w:val="002A5ECB"/>
    <w:rsid w:val="002A5F57"/>
    <w:rsid w:val="002A66BA"/>
    <w:rsid w:val="002A6A85"/>
    <w:rsid w:val="002A6BDC"/>
    <w:rsid w:val="002A6E50"/>
    <w:rsid w:val="002A71F0"/>
    <w:rsid w:val="002A72A6"/>
    <w:rsid w:val="002A733F"/>
    <w:rsid w:val="002A7E35"/>
    <w:rsid w:val="002B00A1"/>
    <w:rsid w:val="002B0153"/>
    <w:rsid w:val="002B09A7"/>
    <w:rsid w:val="002B15E6"/>
    <w:rsid w:val="002B1C05"/>
    <w:rsid w:val="002B1F4F"/>
    <w:rsid w:val="002B24C9"/>
    <w:rsid w:val="002B330A"/>
    <w:rsid w:val="002B371D"/>
    <w:rsid w:val="002B401E"/>
    <w:rsid w:val="002B4436"/>
    <w:rsid w:val="002B47F3"/>
    <w:rsid w:val="002B4C7D"/>
    <w:rsid w:val="002B4D31"/>
    <w:rsid w:val="002B5455"/>
    <w:rsid w:val="002B5AD1"/>
    <w:rsid w:val="002B6155"/>
    <w:rsid w:val="002B65E7"/>
    <w:rsid w:val="002B6C6D"/>
    <w:rsid w:val="002B7203"/>
    <w:rsid w:val="002B75C0"/>
    <w:rsid w:val="002B7F2B"/>
    <w:rsid w:val="002B7F69"/>
    <w:rsid w:val="002C04F2"/>
    <w:rsid w:val="002C0BE9"/>
    <w:rsid w:val="002C152D"/>
    <w:rsid w:val="002C1633"/>
    <w:rsid w:val="002C1F41"/>
    <w:rsid w:val="002C1FBC"/>
    <w:rsid w:val="002C23B1"/>
    <w:rsid w:val="002C2B71"/>
    <w:rsid w:val="002C2B82"/>
    <w:rsid w:val="002C2EB7"/>
    <w:rsid w:val="002C3DC2"/>
    <w:rsid w:val="002C3E20"/>
    <w:rsid w:val="002C401A"/>
    <w:rsid w:val="002C46BB"/>
    <w:rsid w:val="002C4C17"/>
    <w:rsid w:val="002C52B5"/>
    <w:rsid w:val="002C53D8"/>
    <w:rsid w:val="002C570B"/>
    <w:rsid w:val="002C5CBB"/>
    <w:rsid w:val="002C6F5C"/>
    <w:rsid w:val="002C72FE"/>
    <w:rsid w:val="002C7575"/>
    <w:rsid w:val="002C788A"/>
    <w:rsid w:val="002C7E1C"/>
    <w:rsid w:val="002C7FE6"/>
    <w:rsid w:val="002D0B3F"/>
    <w:rsid w:val="002D0EF2"/>
    <w:rsid w:val="002D1804"/>
    <w:rsid w:val="002D18E8"/>
    <w:rsid w:val="002D1960"/>
    <w:rsid w:val="002D1FA6"/>
    <w:rsid w:val="002D22D9"/>
    <w:rsid w:val="002D24F8"/>
    <w:rsid w:val="002D37A4"/>
    <w:rsid w:val="002D3CD2"/>
    <w:rsid w:val="002D3E12"/>
    <w:rsid w:val="002D4170"/>
    <w:rsid w:val="002D4258"/>
    <w:rsid w:val="002D4C58"/>
    <w:rsid w:val="002D4DBE"/>
    <w:rsid w:val="002D524D"/>
    <w:rsid w:val="002D544B"/>
    <w:rsid w:val="002D5DF4"/>
    <w:rsid w:val="002D5F80"/>
    <w:rsid w:val="002D6202"/>
    <w:rsid w:val="002D6656"/>
    <w:rsid w:val="002D6D47"/>
    <w:rsid w:val="002D72C1"/>
    <w:rsid w:val="002D7386"/>
    <w:rsid w:val="002E147A"/>
    <w:rsid w:val="002E15E3"/>
    <w:rsid w:val="002E1796"/>
    <w:rsid w:val="002E1F24"/>
    <w:rsid w:val="002E1F5C"/>
    <w:rsid w:val="002E2094"/>
    <w:rsid w:val="002E2360"/>
    <w:rsid w:val="002E25A0"/>
    <w:rsid w:val="002E26B2"/>
    <w:rsid w:val="002E2767"/>
    <w:rsid w:val="002E2F11"/>
    <w:rsid w:val="002E355E"/>
    <w:rsid w:val="002E39D8"/>
    <w:rsid w:val="002E39DD"/>
    <w:rsid w:val="002E3B34"/>
    <w:rsid w:val="002E3E5E"/>
    <w:rsid w:val="002E4031"/>
    <w:rsid w:val="002E4BBD"/>
    <w:rsid w:val="002E612E"/>
    <w:rsid w:val="002E6295"/>
    <w:rsid w:val="002E7BDA"/>
    <w:rsid w:val="002F06DC"/>
    <w:rsid w:val="002F0FFC"/>
    <w:rsid w:val="002F1B45"/>
    <w:rsid w:val="002F2259"/>
    <w:rsid w:val="002F23F9"/>
    <w:rsid w:val="002F3CD2"/>
    <w:rsid w:val="002F42A6"/>
    <w:rsid w:val="002F4303"/>
    <w:rsid w:val="002F466F"/>
    <w:rsid w:val="002F57D0"/>
    <w:rsid w:val="002F5AF9"/>
    <w:rsid w:val="002F5EE2"/>
    <w:rsid w:val="002F5F13"/>
    <w:rsid w:val="002F6067"/>
    <w:rsid w:val="002F6234"/>
    <w:rsid w:val="002F6588"/>
    <w:rsid w:val="002F6804"/>
    <w:rsid w:val="002F6936"/>
    <w:rsid w:val="002F7025"/>
    <w:rsid w:val="002F702D"/>
    <w:rsid w:val="002F71FE"/>
    <w:rsid w:val="00300AA3"/>
    <w:rsid w:val="003012F2"/>
    <w:rsid w:val="003014E0"/>
    <w:rsid w:val="0030179D"/>
    <w:rsid w:val="003018AB"/>
    <w:rsid w:val="00301A2E"/>
    <w:rsid w:val="00301B1E"/>
    <w:rsid w:val="00301E5E"/>
    <w:rsid w:val="003020EC"/>
    <w:rsid w:val="003026BC"/>
    <w:rsid w:val="00302D93"/>
    <w:rsid w:val="00303A2D"/>
    <w:rsid w:val="00303B6A"/>
    <w:rsid w:val="003051CB"/>
    <w:rsid w:val="00305238"/>
    <w:rsid w:val="00305555"/>
    <w:rsid w:val="003059BD"/>
    <w:rsid w:val="00305A24"/>
    <w:rsid w:val="00305E3E"/>
    <w:rsid w:val="003060C7"/>
    <w:rsid w:val="00306F0E"/>
    <w:rsid w:val="00310954"/>
    <w:rsid w:val="003114CE"/>
    <w:rsid w:val="00311969"/>
    <w:rsid w:val="00311E33"/>
    <w:rsid w:val="00312555"/>
    <w:rsid w:val="00312742"/>
    <w:rsid w:val="00313153"/>
    <w:rsid w:val="003136AA"/>
    <w:rsid w:val="00313C04"/>
    <w:rsid w:val="00313D20"/>
    <w:rsid w:val="00313F80"/>
    <w:rsid w:val="00313F8B"/>
    <w:rsid w:val="003141C8"/>
    <w:rsid w:val="00314C2B"/>
    <w:rsid w:val="00315049"/>
    <w:rsid w:val="00315050"/>
    <w:rsid w:val="003152BB"/>
    <w:rsid w:val="00315515"/>
    <w:rsid w:val="003157B1"/>
    <w:rsid w:val="00315DC6"/>
    <w:rsid w:val="00315F58"/>
    <w:rsid w:val="00316641"/>
    <w:rsid w:val="00316B40"/>
    <w:rsid w:val="00317313"/>
    <w:rsid w:val="003174EC"/>
    <w:rsid w:val="003177DB"/>
    <w:rsid w:val="00317A8B"/>
    <w:rsid w:val="00317E97"/>
    <w:rsid w:val="00320410"/>
    <w:rsid w:val="00320C6F"/>
    <w:rsid w:val="0032172E"/>
    <w:rsid w:val="00321784"/>
    <w:rsid w:val="00321A8F"/>
    <w:rsid w:val="003222B1"/>
    <w:rsid w:val="003222B3"/>
    <w:rsid w:val="0032273D"/>
    <w:rsid w:val="003229B4"/>
    <w:rsid w:val="00322C3B"/>
    <w:rsid w:val="00322F4E"/>
    <w:rsid w:val="00323462"/>
    <w:rsid w:val="00323840"/>
    <w:rsid w:val="00323CC7"/>
    <w:rsid w:val="003246D4"/>
    <w:rsid w:val="00324C5C"/>
    <w:rsid w:val="00325347"/>
    <w:rsid w:val="003253F7"/>
    <w:rsid w:val="003255E0"/>
    <w:rsid w:val="003259FB"/>
    <w:rsid w:val="00325BF3"/>
    <w:rsid w:val="00325E93"/>
    <w:rsid w:val="00325FE1"/>
    <w:rsid w:val="003264C1"/>
    <w:rsid w:val="00326F3A"/>
    <w:rsid w:val="0032735F"/>
    <w:rsid w:val="00327517"/>
    <w:rsid w:val="00327ED3"/>
    <w:rsid w:val="00331376"/>
    <w:rsid w:val="00331EBC"/>
    <w:rsid w:val="003320A0"/>
    <w:rsid w:val="003324A5"/>
    <w:rsid w:val="00332698"/>
    <w:rsid w:val="00332F84"/>
    <w:rsid w:val="00332FE4"/>
    <w:rsid w:val="003330D9"/>
    <w:rsid w:val="003338FC"/>
    <w:rsid w:val="00333F1F"/>
    <w:rsid w:val="003343C7"/>
    <w:rsid w:val="00334579"/>
    <w:rsid w:val="00334A54"/>
    <w:rsid w:val="00334A92"/>
    <w:rsid w:val="00334B93"/>
    <w:rsid w:val="00334E39"/>
    <w:rsid w:val="00334E85"/>
    <w:rsid w:val="00335853"/>
    <w:rsid w:val="0033597F"/>
    <w:rsid w:val="00335B0C"/>
    <w:rsid w:val="00335D0A"/>
    <w:rsid w:val="00335DD1"/>
    <w:rsid w:val="00336A67"/>
    <w:rsid w:val="00337DE3"/>
    <w:rsid w:val="00340250"/>
    <w:rsid w:val="003404C1"/>
    <w:rsid w:val="00340744"/>
    <w:rsid w:val="00340D77"/>
    <w:rsid w:val="0034166C"/>
    <w:rsid w:val="00341CAD"/>
    <w:rsid w:val="0034253A"/>
    <w:rsid w:val="00342601"/>
    <w:rsid w:val="00342793"/>
    <w:rsid w:val="00342991"/>
    <w:rsid w:val="003429B3"/>
    <w:rsid w:val="00342A8D"/>
    <w:rsid w:val="00343FE6"/>
    <w:rsid w:val="0034420E"/>
    <w:rsid w:val="003450C7"/>
    <w:rsid w:val="00345444"/>
    <w:rsid w:val="00345757"/>
    <w:rsid w:val="00345A04"/>
    <w:rsid w:val="00345B26"/>
    <w:rsid w:val="00345CEE"/>
    <w:rsid w:val="003460D6"/>
    <w:rsid w:val="003462DE"/>
    <w:rsid w:val="00346473"/>
    <w:rsid w:val="003464BC"/>
    <w:rsid w:val="00346A0C"/>
    <w:rsid w:val="00347125"/>
    <w:rsid w:val="003472B4"/>
    <w:rsid w:val="003476AD"/>
    <w:rsid w:val="00347871"/>
    <w:rsid w:val="00347B48"/>
    <w:rsid w:val="00347EA2"/>
    <w:rsid w:val="003502AA"/>
    <w:rsid w:val="00350705"/>
    <w:rsid w:val="00351110"/>
    <w:rsid w:val="00351D66"/>
    <w:rsid w:val="003521B8"/>
    <w:rsid w:val="0035260D"/>
    <w:rsid w:val="00352FE0"/>
    <w:rsid w:val="00353018"/>
    <w:rsid w:val="003540C7"/>
    <w:rsid w:val="003540FD"/>
    <w:rsid w:val="0035471C"/>
    <w:rsid w:val="00354BF0"/>
    <w:rsid w:val="00354D0F"/>
    <w:rsid w:val="00354E77"/>
    <w:rsid w:val="00355248"/>
    <w:rsid w:val="003559FA"/>
    <w:rsid w:val="00355F9F"/>
    <w:rsid w:val="0035604A"/>
    <w:rsid w:val="00356C22"/>
    <w:rsid w:val="00356E09"/>
    <w:rsid w:val="00356F68"/>
    <w:rsid w:val="003573E5"/>
    <w:rsid w:val="00357697"/>
    <w:rsid w:val="00357DF4"/>
    <w:rsid w:val="00360048"/>
    <w:rsid w:val="00360441"/>
    <w:rsid w:val="00360A7F"/>
    <w:rsid w:val="003610C3"/>
    <w:rsid w:val="0036233A"/>
    <w:rsid w:val="003623D5"/>
    <w:rsid w:val="00363C55"/>
    <w:rsid w:val="0036446F"/>
    <w:rsid w:val="00364995"/>
    <w:rsid w:val="00364B4F"/>
    <w:rsid w:val="00364E2B"/>
    <w:rsid w:val="00365305"/>
    <w:rsid w:val="0036568E"/>
    <w:rsid w:val="00365715"/>
    <w:rsid w:val="00365F70"/>
    <w:rsid w:val="0036623A"/>
    <w:rsid w:val="003663E6"/>
    <w:rsid w:val="003666B2"/>
    <w:rsid w:val="0036733F"/>
    <w:rsid w:val="00367357"/>
    <w:rsid w:val="0036744F"/>
    <w:rsid w:val="003675B5"/>
    <w:rsid w:val="00367831"/>
    <w:rsid w:val="00370A91"/>
    <w:rsid w:val="00370C8F"/>
    <w:rsid w:val="00370DAD"/>
    <w:rsid w:val="00371991"/>
    <w:rsid w:val="00371AF3"/>
    <w:rsid w:val="0037251B"/>
    <w:rsid w:val="00372E71"/>
    <w:rsid w:val="00373540"/>
    <w:rsid w:val="003747A2"/>
    <w:rsid w:val="00375A08"/>
    <w:rsid w:val="00375B97"/>
    <w:rsid w:val="00375F8D"/>
    <w:rsid w:val="00376060"/>
    <w:rsid w:val="0037658A"/>
    <w:rsid w:val="00376928"/>
    <w:rsid w:val="00376A88"/>
    <w:rsid w:val="003776C5"/>
    <w:rsid w:val="003777F3"/>
    <w:rsid w:val="00377CA9"/>
    <w:rsid w:val="00377E06"/>
    <w:rsid w:val="00380DBC"/>
    <w:rsid w:val="0038145F"/>
    <w:rsid w:val="0038189E"/>
    <w:rsid w:val="00382078"/>
    <w:rsid w:val="00382124"/>
    <w:rsid w:val="003827E6"/>
    <w:rsid w:val="00382A08"/>
    <w:rsid w:val="00382A26"/>
    <w:rsid w:val="00382ECD"/>
    <w:rsid w:val="003833D7"/>
    <w:rsid w:val="003833DB"/>
    <w:rsid w:val="003834E7"/>
    <w:rsid w:val="003835CE"/>
    <w:rsid w:val="00383659"/>
    <w:rsid w:val="00383DF4"/>
    <w:rsid w:val="00384130"/>
    <w:rsid w:val="00384379"/>
    <w:rsid w:val="003843CE"/>
    <w:rsid w:val="00384DB1"/>
    <w:rsid w:val="0038521C"/>
    <w:rsid w:val="0038535F"/>
    <w:rsid w:val="00385455"/>
    <w:rsid w:val="0038566B"/>
    <w:rsid w:val="00385CD6"/>
    <w:rsid w:val="0038624B"/>
    <w:rsid w:val="003868A7"/>
    <w:rsid w:val="00386AF6"/>
    <w:rsid w:val="0038725A"/>
    <w:rsid w:val="00387899"/>
    <w:rsid w:val="00387D03"/>
    <w:rsid w:val="00390DF3"/>
    <w:rsid w:val="00391129"/>
    <w:rsid w:val="0039126C"/>
    <w:rsid w:val="00391691"/>
    <w:rsid w:val="003916D0"/>
    <w:rsid w:val="00392AD3"/>
    <w:rsid w:val="00392DA6"/>
    <w:rsid w:val="00392F90"/>
    <w:rsid w:val="00393073"/>
    <w:rsid w:val="00394739"/>
    <w:rsid w:val="00394B2F"/>
    <w:rsid w:val="003950D4"/>
    <w:rsid w:val="00395139"/>
    <w:rsid w:val="003953B4"/>
    <w:rsid w:val="00395D81"/>
    <w:rsid w:val="00395DA8"/>
    <w:rsid w:val="00395DE0"/>
    <w:rsid w:val="00395E22"/>
    <w:rsid w:val="00396749"/>
    <w:rsid w:val="003968D5"/>
    <w:rsid w:val="00396D7E"/>
    <w:rsid w:val="00397004"/>
    <w:rsid w:val="003971E3"/>
    <w:rsid w:val="003976BA"/>
    <w:rsid w:val="003A088C"/>
    <w:rsid w:val="003A1051"/>
    <w:rsid w:val="003A1A7A"/>
    <w:rsid w:val="003A1AAC"/>
    <w:rsid w:val="003A217A"/>
    <w:rsid w:val="003A26E6"/>
    <w:rsid w:val="003A278E"/>
    <w:rsid w:val="003A2B15"/>
    <w:rsid w:val="003A2F2B"/>
    <w:rsid w:val="003A2FCD"/>
    <w:rsid w:val="003A46BD"/>
    <w:rsid w:val="003A5C3E"/>
    <w:rsid w:val="003A60D9"/>
    <w:rsid w:val="003A692B"/>
    <w:rsid w:val="003A69ED"/>
    <w:rsid w:val="003A79FC"/>
    <w:rsid w:val="003A7B1E"/>
    <w:rsid w:val="003B1DBD"/>
    <w:rsid w:val="003B2640"/>
    <w:rsid w:val="003B2AF1"/>
    <w:rsid w:val="003B2B08"/>
    <w:rsid w:val="003B2B17"/>
    <w:rsid w:val="003B2B47"/>
    <w:rsid w:val="003B2D3E"/>
    <w:rsid w:val="003B2E78"/>
    <w:rsid w:val="003B33B3"/>
    <w:rsid w:val="003B3894"/>
    <w:rsid w:val="003B3942"/>
    <w:rsid w:val="003B3BF1"/>
    <w:rsid w:val="003B3C8A"/>
    <w:rsid w:val="003B3FB8"/>
    <w:rsid w:val="003B403E"/>
    <w:rsid w:val="003B4613"/>
    <w:rsid w:val="003B4668"/>
    <w:rsid w:val="003B47E7"/>
    <w:rsid w:val="003B4F35"/>
    <w:rsid w:val="003B56B5"/>
    <w:rsid w:val="003B5F90"/>
    <w:rsid w:val="003B669B"/>
    <w:rsid w:val="003B6742"/>
    <w:rsid w:val="003B6B7C"/>
    <w:rsid w:val="003B757A"/>
    <w:rsid w:val="003C0483"/>
    <w:rsid w:val="003C0668"/>
    <w:rsid w:val="003C10DF"/>
    <w:rsid w:val="003C1169"/>
    <w:rsid w:val="003C1523"/>
    <w:rsid w:val="003C16F6"/>
    <w:rsid w:val="003C171B"/>
    <w:rsid w:val="003C1F3D"/>
    <w:rsid w:val="003C2A39"/>
    <w:rsid w:val="003C32FC"/>
    <w:rsid w:val="003C33BF"/>
    <w:rsid w:val="003C3657"/>
    <w:rsid w:val="003C3F4E"/>
    <w:rsid w:val="003C42C8"/>
    <w:rsid w:val="003C4C33"/>
    <w:rsid w:val="003C5AC7"/>
    <w:rsid w:val="003C6160"/>
    <w:rsid w:val="003C647D"/>
    <w:rsid w:val="003C6EF2"/>
    <w:rsid w:val="003C72C7"/>
    <w:rsid w:val="003C737B"/>
    <w:rsid w:val="003C74B4"/>
    <w:rsid w:val="003C7620"/>
    <w:rsid w:val="003D0715"/>
    <w:rsid w:val="003D081C"/>
    <w:rsid w:val="003D096F"/>
    <w:rsid w:val="003D1D96"/>
    <w:rsid w:val="003D248A"/>
    <w:rsid w:val="003D2619"/>
    <w:rsid w:val="003D2707"/>
    <w:rsid w:val="003D34ED"/>
    <w:rsid w:val="003D36AB"/>
    <w:rsid w:val="003D40AE"/>
    <w:rsid w:val="003D419F"/>
    <w:rsid w:val="003D4522"/>
    <w:rsid w:val="003D4EF7"/>
    <w:rsid w:val="003D5147"/>
    <w:rsid w:val="003D519B"/>
    <w:rsid w:val="003D5D60"/>
    <w:rsid w:val="003D626E"/>
    <w:rsid w:val="003D6731"/>
    <w:rsid w:val="003D6A76"/>
    <w:rsid w:val="003D70C9"/>
    <w:rsid w:val="003D76DC"/>
    <w:rsid w:val="003E0175"/>
    <w:rsid w:val="003E062D"/>
    <w:rsid w:val="003E0868"/>
    <w:rsid w:val="003E0B24"/>
    <w:rsid w:val="003E0C4A"/>
    <w:rsid w:val="003E1201"/>
    <w:rsid w:val="003E13A8"/>
    <w:rsid w:val="003E1C74"/>
    <w:rsid w:val="003E1E00"/>
    <w:rsid w:val="003E29AE"/>
    <w:rsid w:val="003E2BF6"/>
    <w:rsid w:val="003E2C00"/>
    <w:rsid w:val="003E309B"/>
    <w:rsid w:val="003E31FF"/>
    <w:rsid w:val="003E3700"/>
    <w:rsid w:val="003E3CED"/>
    <w:rsid w:val="003E3EB1"/>
    <w:rsid w:val="003E4473"/>
    <w:rsid w:val="003E4AF7"/>
    <w:rsid w:val="003E4FEE"/>
    <w:rsid w:val="003E5B81"/>
    <w:rsid w:val="003E5E64"/>
    <w:rsid w:val="003E628A"/>
    <w:rsid w:val="003E6AFE"/>
    <w:rsid w:val="003E6F62"/>
    <w:rsid w:val="003E6F83"/>
    <w:rsid w:val="003E76F6"/>
    <w:rsid w:val="003E772A"/>
    <w:rsid w:val="003F0E08"/>
    <w:rsid w:val="003F196C"/>
    <w:rsid w:val="003F1A6B"/>
    <w:rsid w:val="003F1B04"/>
    <w:rsid w:val="003F1BA3"/>
    <w:rsid w:val="003F1DC3"/>
    <w:rsid w:val="003F1E0B"/>
    <w:rsid w:val="003F251E"/>
    <w:rsid w:val="003F26E0"/>
    <w:rsid w:val="003F2B4C"/>
    <w:rsid w:val="003F3366"/>
    <w:rsid w:val="003F3840"/>
    <w:rsid w:val="003F4691"/>
    <w:rsid w:val="003F4EAE"/>
    <w:rsid w:val="003F51F4"/>
    <w:rsid w:val="003F563D"/>
    <w:rsid w:val="003F574E"/>
    <w:rsid w:val="003F62A3"/>
    <w:rsid w:val="003F6D43"/>
    <w:rsid w:val="003F730D"/>
    <w:rsid w:val="003F7936"/>
    <w:rsid w:val="003F79B8"/>
    <w:rsid w:val="003F7C19"/>
    <w:rsid w:val="003F7C22"/>
    <w:rsid w:val="003F7E55"/>
    <w:rsid w:val="003F7F31"/>
    <w:rsid w:val="0040099C"/>
    <w:rsid w:val="00400B6E"/>
    <w:rsid w:val="00401405"/>
    <w:rsid w:val="004014D0"/>
    <w:rsid w:val="0040180C"/>
    <w:rsid w:val="00402E61"/>
    <w:rsid w:val="0040317F"/>
    <w:rsid w:val="00403AA2"/>
    <w:rsid w:val="00403D16"/>
    <w:rsid w:val="00404FB1"/>
    <w:rsid w:val="0040599B"/>
    <w:rsid w:val="00405FE8"/>
    <w:rsid w:val="004070FB"/>
    <w:rsid w:val="00407B64"/>
    <w:rsid w:val="00410276"/>
    <w:rsid w:val="004109D0"/>
    <w:rsid w:val="004111AC"/>
    <w:rsid w:val="0041147D"/>
    <w:rsid w:val="004115F1"/>
    <w:rsid w:val="00411620"/>
    <w:rsid w:val="00411731"/>
    <w:rsid w:val="00411EFF"/>
    <w:rsid w:val="00411FBE"/>
    <w:rsid w:val="00412204"/>
    <w:rsid w:val="004122AE"/>
    <w:rsid w:val="004129EE"/>
    <w:rsid w:val="00412E96"/>
    <w:rsid w:val="004131AC"/>
    <w:rsid w:val="00413541"/>
    <w:rsid w:val="004137A6"/>
    <w:rsid w:val="00413969"/>
    <w:rsid w:val="00413C24"/>
    <w:rsid w:val="00414099"/>
    <w:rsid w:val="004143A1"/>
    <w:rsid w:val="00414AB9"/>
    <w:rsid w:val="00414B3A"/>
    <w:rsid w:val="0041561B"/>
    <w:rsid w:val="00415771"/>
    <w:rsid w:val="00415786"/>
    <w:rsid w:val="0041699B"/>
    <w:rsid w:val="00417097"/>
    <w:rsid w:val="004174A8"/>
    <w:rsid w:val="004178E1"/>
    <w:rsid w:val="004179F8"/>
    <w:rsid w:val="0042005D"/>
    <w:rsid w:val="00420606"/>
    <w:rsid w:val="00420D4B"/>
    <w:rsid w:val="00421493"/>
    <w:rsid w:val="0042178C"/>
    <w:rsid w:val="004223C8"/>
    <w:rsid w:val="00422478"/>
    <w:rsid w:val="00422D5B"/>
    <w:rsid w:val="00422FFA"/>
    <w:rsid w:val="00423AB4"/>
    <w:rsid w:val="00423CDC"/>
    <w:rsid w:val="00424B1C"/>
    <w:rsid w:val="004254CA"/>
    <w:rsid w:val="004261BA"/>
    <w:rsid w:val="004265C7"/>
    <w:rsid w:val="00426C87"/>
    <w:rsid w:val="0042724D"/>
    <w:rsid w:val="0042728C"/>
    <w:rsid w:val="0042739D"/>
    <w:rsid w:val="0042782D"/>
    <w:rsid w:val="00427A96"/>
    <w:rsid w:val="00427D98"/>
    <w:rsid w:val="00430A21"/>
    <w:rsid w:val="00430D3E"/>
    <w:rsid w:val="00430DF9"/>
    <w:rsid w:val="0043208A"/>
    <w:rsid w:val="00432210"/>
    <w:rsid w:val="0043254E"/>
    <w:rsid w:val="004326B2"/>
    <w:rsid w:val="00432779"/>
    <w:rsid w:val="00432E5D"/>
    <w:rsid w:val="004335D3"/>
    <w:rsid w:val="00433880"/>
    <w:rsid w:val="00433CAC"/>
    <w:rsid w:val="004344D6"/>
    <w:rsid w:val="004348E6"/>
    <w:rsid w:val="00434BE7"/>
    <w:rsid w:val="00434EC7"/>
    <w:rsid w:val="0043533C"/>
    <w:rsid w:val="00435759"/>
    <w:rsid w:val="00435BCD"/>
    <w:rsid w:val="0043630C"/>
    <w:rsid w:val="0043687F"/>
    <w:rsid w:val="0043709B"/>
    <w:rsid w:val="004373A6"/>
    <w:rsid w:val="004379BF"/>
    <w:rsid w:val="00437BD9"/>
    <w:rsid w:val="00437DFC"/>
    <w:rsid w:val="004404F4"/>
    <w:rsid w:val="004409D5"/>
    <w:rsid w:val="004413CA"/>
    <w:rsid w:val="0044186B"/>
    <w:rsid w:val="004418DD"/>
    <w:rsid w:val="004422B6"/>
    <w:rsid w:val="00442315"/>
    <w:rsid w:val="00443379"/>
    <w:rsid w:val="004445C6"/>
    <w:rsid w:val="0044494E"/>
    <w:rsid w:val="00445024"/>
    <w:rsid w:val="00445ABB"/>
    <w:rsid w:val="00445F0F"/>
    <w:rsid w:val="00446CD8"/>
    <w:rsid w:val="0044760E"/>
    <w:rsid w:val="004476F8"/>
    <w:rsid w:val="00447885"/>
    <w:rsid w:val="00447BDD"/>
    <w:rsid w:val="00447BEF"/>
    <w:rsid w:val="00447C16"/>
    <w:rsid w:val="004504BE"/>
    <w:rsid w:val="004504D6"/>
    <w:rsid w:val="00450782"/>
    <w:rsid w:val="00451579"/>
    <w:rsid w:val="0045189A"/>
    <w:rsid w:val="00451B40"/>
    <w:rsid w:val="00451BAB"/>
    <w:rsid w:val="00451CA6"/>
    <w:rsid w:val="00451E3A"/>
    <w:rsid w:val="0045221A"/>
    <w:rsid w:val="004525C5"/>
    <w:rsid w:val="00453F5E"/>
    <w:rsid w:val="00454281"/>
    <w:rsid w:val="00454F8C"/>
    <w:rsid w:val="004554A2"/>
    <w:rsid w:val="004554CA"/>
    <w:rsid w:val="004559BD"/>
    <w:rsid w:val="00455E30"/>
    <w:rsid w:val="00456FC3"/>
    <w:rsid w:val="004577AD"/>
    <w:rsid w:val="00460469"/>
    <w:rsid w:val="0046099B"/>
    <w:rsid w:val="00460AB2"/>
    <w:rsid w:val="00461A46"/>
    <w:rsid w:val="00461BA3"/>
    <w:rsid w:val="00462453"/>
    <w:rsid w:val="00463A0D"/>
    <w:rsid w:val="00463C93"/>
    <w:rsid w:val="00463CF6"/>
    <w:rsid w:val="0046499C"/>
    <w:rsid w:val="00464D57"/>
    <w:rsid w:val="00464E06"/>
    <w:rsid w:val="00465070"/>
    <w:rsid w:val="00465375"/>
    <w:rsid w:val="004653C7"/>
    <w:rsid w:val="00465919"/>
    <w:rsid w:val="00465A27"/>
    <w:rsid w:val="00465B55"/>
    <w:rsid w:val="004667D8"/>
    <w:rsid w:val="004670B7"/>
    <w:rsid w:val="004673DE"/>
    <w:rsid w:val="00467482"/>
    <w:rsid w:val="004676ED"/>
    <w:rsid w:val="00467CF3"/>
    <w:rsid w:val="00470815"/>
    <w:rsid w:val="004708A1"/>
    <w:rsid w:val="00470BD7"/>
    <w:rsid w:val="00470D06"/>
    <w:rsid w:val="00471CA9"/>
    <w:rsid w:val="00471D91"/>
    <w:rsid w:val="004724BD"/>
    <w:rsid w:val="00472855"/>
    <w:rsid w:val="004732A2"/>
    <w:rsid w:val="0047359E"/>
    <w:rsid w:val="00473AB8"/>
    <w:rsid w:val="00473C8D"/>
    <w:rsid w:val="004740C9"/>
    <w:rsid w:val="00474666"/>
    <w:rsid w:val="004753FE"/>
    <w:rsid w:val="0047578F"/>
    <w:rsid w:val="00475B3A"/>
    <w:rsid w:val="00475C40"/>
    <w:rsid w:val="004760A4"/>
    <w:rsid w:val="00476703"/>
    <w:rsid w:val="00476C5A"/>
    <w:rsid w:val="00476DC3"/>
    <w:rsid w:val="00476DCB"/>
    <w:rsid w:val="00480492"/>
    <w:rsid w:val="00480FB7"/>
    <w:rsid w:val="00481035"/>
    <w:rsid w:val="00481197"/>
    <w:rsid w:val="00481565"/>
    <w:rsid w:val="00481C26"/>
    <w:rsid w:val="00481DF6"/>
    <w:rsid w:val="00482080"/>
    <w:rsid w:val="0048208A"/>
    <w:rsid w:val="00482364"/>
    <w:rsid w:val="00483287"/>
    <w:rsid w:val="0048340F"/>
    <w:rsid w:val="004839B7"/>
    <w:rsid w:val="00483A36"/>
    <w:rsid w:val="004840F4"/>
    <w:rsid w:val="004848CD"/>
    <w:rsid w:val="00484D76"/>
    <w:rsid w:val="00485059"/>
    <w:rsid w:val="004851D7"/>
    <w:rsid w:val="00485426"/>
    <w:rsid w:val="00486090"/>
    <w:rsid w:val="00486113"/>
    <w:rsid w:val="004862C5"/>
    <w:rsid w:val="0048668D"/>
    <w:rsid w:val="0048734E"/>
    <w:rsid w:val="004879AE"/>
    <w:rsid w:val="004902E8"/>
    <w:rsid w:val="004902F9"/>
    <w:rsid w:val="00490358"/>
    <w:rsid w:val="00490B85"/>
    <w:rsid w:val="00490FF1"/>
    <w:rsid w:val="0049142A"/>
    <w:rsid w:val="00491689"/>
    <w:rsid w:val="004917F1"/>
    <w:rsid w:val="0049327A"/>
    <w:rsid w:val="004933F9"/>
    <w:rsid w:val="00494114"/>
    <w:rsid w:val="004944D8"/>
    <w:rsid w:val="00494548"/>
    <w:rsid w:val="004949A4"/>
    <w:rsid w:val="00494EEC"/>
    <w:rsid w:val="0049515B"/>
    <w:rsid w:val="00495692"/>
    <w:rsid w:val="00495ACB"/>
    <w:rsid w:val="00495D14"/>
    <w:rsid w:val="004963A7"/>
    <w:rsid w:val="0049678C"/>
    <w:rsid w:val="004967CA"/>
    <w:rsid w:val="0049682E"/>
    <w:rsid w:val="00496CDD"/>
    <w:rsid w:val="004970D1"/>
    <w:rsid w:val="0049766F"/>
    <w:rsid w:val="00497987"/>
    <w:rsid w:val="004979CF"/>
    <w:rsid w:val="004A068B"/>
    <w:rsid w:val="004A0793"/>
    <w:rsid w:val="004A09E0"/>
    <w:rsid w:val="004A1227"/>
    <w:rsid w:val="004A16B5"/>
    <w:rsid w:val="004A26D9"/>
    <w:rsid w:val="004A2784"/>
    <w:rsid w:val="004A32E7"/>
    <w:rsid w:val="004A368B"/>
    <w:rsid w:val="004A3C60"/>
    <w:rsid w:val="004A4389"/>
    <w:rsid w:val="004A59E5"/>
    <w:rsid w:val="004A62B2"/>
    <w:rsid w:val="004A6391"/>
    <w:rsid w:val="004A65E1"/>
    <w:rsid w:val="004A6B64"/>
    <w:rsid w:val="004A6DDE"/>
    <w:rsid w:val="004A7C32"/>
    <w:rsid w:val="004B04E3"/>
    <w:rsid w:val="004B08D5"/>
    <w:rsid w:val="004B095F"/>
    <w:rsid w:val="004B0A19"/>
    <w:rsid w:val="004B11A9"/>
    <w:rsid w:val="004B122D"/>
    <w:rsid w:val="004B1F16"/>
    <w:rsid w:val="004B226E"/>
    <w:rsid w:val="004B2389"/>
    <w:rsid w:val="004B2913"/>
    <w:rsid w:val="004B2D87"/>
    <w:rsid w:val="004B3911"/>
    <w:rsid w:val="004B4614"/>
    <w:rsid w:val="004B4789"/>
    <w:rsid w:val="004B4A31"/>
    <w:rsid w:val="004B5224"/>
    <w:rsid w:val="004B5273"/>
    <w:rsid w:val="004B530E"/>
    <w:rsid w:val="004B5B07"/>
    <w:rsid w:val="004B5CA0"/>
    <w:rsid w:val="004B5D2E"/>
    <w:rsid w:val="004B67C3"/>
    <w:rsid w:val="004B69BC"/>
    <w:rsid w:val="004B6B8F"/>
    <w:rsid w:val="004B6BED"/>
    <w:rsid w:val="004B6D9A"/>
    <w:rsid w:val="004B736A"/>
    <w:rsid w:val="004B75E1"/>
    <w:rsid w:val="004B767D"/>
    <w:rsid w:val="004C006D"/>
    <w:rsid w:val="004C0333"/>
    <w:rsid w:val="004C0462"/>
    <w:rsid w:val="004C051F"/>
    <w:rsid w:val="004C0FF2"/>
    <w:rsid w:val="004C1365"/>
    <w:rsid w:val="004C13BE"/>
    <w:rsid w:val="004C1A10"/>
    <w:rsid w:val="004C2473"/>
    <w:rsid w:val="004C2A81"/>
    <w:rsid w:val="004C2F29"/>
    <w:rsid w:val="004C37EB"/>
    <w:rsid w:val="004C3CE3"/>
    <w:rsid w:val="004C4364"/>
    <w:rsid w:val="004C4890"/>
    <w:rsid w:val="004C5757"/>
    <w:rsid w:val="004C589C"/>
    <w:rsid w:val="004C58F7"/>
    <w:rsid w:val="004C5BE5"/>
    <w:rsid w:val="004C5F27"/>
    <w:rsid w:val="004C6462"/>
    <w:rsid w:val="004C6636"/>
    <w:rsid w:val="004C67E8"/>
    <w:rsid w:val="004C6A3C"/>
    <w:rsid w:val="004C73C9"/>
    <w:rsid w:val="004D0077"/>
    <w:rsid w:val="004D0760"/>
    <w:rsid w:val="004D08AE"/>
    <w:rsid w:val="004D104B"/>
    <w:rsid w:val="004D1528"/>
    <w:rsid w:val="004D160F"/>
    <w:rsid w:val="004D1909"/>
    <w:rsid w:val="004D1DF6"/>
    <w:rsid w:val="004D4052"/>
    <w:rsid w:val="004D49BA"/>
    <w:rsid w:val="004D4DC3"/>
    <w:rsid w:val="004D4FB4"/>
    <w:rsid w:val="004D5048"/>
    <w:rsid w:val="004D599F"/>
    <w:rsid w:val="004D6164"/>
    <w:rsid w:val="004D62D2"/>
    <w:rsid w:val="004D6649"/>
    <w:rsid w:val="004D6859"/>
    <w:rsid w:val="004D68AB"/>
    <w:rsid w:val="004D726E"/>
    <w:rsid w:val="004E0043"/>
    <w:rsid w:val="004E08BE"/>
    <w:rsid w:val="004E0A4C"/>
    <w:rsid w:val="004E205E"/>
    <w:rsid w:val="004E24BE"/>
    <w:rsid w:val="004E29D0"/>
    <w:rsid w:val="004E2CBD"/>
    <w:rsid w:val="004E3DF5"/>
    <w:rsid w:val="004E3EBA"/>
    <w:rsid w:val="004E4A26"/>
    <w:rsid w:val="004E4E09"/>
    <w:rsid w:val="004E503B"/>
    <w:rsid w:val="004E5D36"/>
    <w:rsid w:val="004E6246"/>
    <w:rsid w:val="004E658C"/>
    <w:rsid w:val="004E6D30"/>
    <w:rsid w:val="004E6E87"/>
    <w:rsid w:val="004E6E98"/>
    <w:rsid w:val="004E6FAA"/>
    <w:rsid w:val="004E7026"/>
    <w:rsid w:val="004E7066"/>
    <w:rsid w:val="004E7161"/>
    <w:rsid w:val="004E7434"/>
    <w:rsid w:val="004E75C5"/>
    <w:rsid w:val="004F02D6"/>
    <w:rsid w:val="004F06B1"/>
    <w:rsid w:val="004F06F2"/>
    <w:rsid w:val="004F1BE1"/>
    <w:rsid w:val="004F1E8D"/>
    <w:rsid w:val="004F1F1E"/>
    <w:rsid w:val="004F2215"/>
    <w:rsid w:val="004F2730"/>
    <w:rsid w:val="004F2841"/>
    <w:rsid w:val="004F2AD8"/>
    <w:rsid w:val="004F3618"/>
    <w:rsid w:val="004F3B5B"/>
    <w:rsid w:val="004F4D91"/>
    <w:rsid w:val="004F6852"/>
    <w:rsid w:val="004F685E"/>
    <w:rsid w:val="004F70D4"/>
    <w:rsid w:val="004F7390"/>
    <w:rsid w:val="004F7428"/>
    <w:rsid w:val="004F7758"/>
    <w:rsid w:val="004F7AC5"/>
    <w:rsid w:val="005003F7"/>
    <w:rsid w:val="00500AF7"/>
    <w:rsid w:val="00500CB9"/>
    <w:rsid w:val="00500DA3"/>
    <w:rsid w:val="0050103F"/>
    <w:rsid w:val="00501141"/>
    <w:rsid w:val="0050137D"/>
    <w:rsid w:val="00501F4D"/>
    <w:rsid w:val="00502B85"/>
    <w:rsid w:val="00502C11"/>
    <w:rsid w:val="00503464"/>
    <w:rsid w:val="00503937"/>
    <w:rsid w:val="00503A48"/>
    <w:rsid w:val="00503F87"/>
    <w:rsid w:val="005047B1"/>
    <w:rsid w:val="00504BB8"/>
    <w:rsid w:val="00505205"/>
    <w:rsid w:val="005059AC"/>
    <w:rsid w:val="00505AD1"/>
    <w:rsid w:val="00505F95"/>
    <w:rsid w:val="0050643C"/>
    <w:rsid w:val="005064A6"/>
    <w:rsid w:val="0050722F"/>
    <w:rsid w:val="00507328"/>
    <w:rsid w:val="005075C6"/>
    <w:rsid w:val="0050778A"/>
    <w:rsid w:val="00507909"/>
    <w:rsid w:val="005100CE"/>
    <w:rsid w:val="00510377"/>
    <w:rsid w:val="00510801"/>
    <w:rsid w:val="00510B9C"/>
    <w:rsid w:val="00510E77"/>
    <w:rsid w:val="005119B8"/>
    <w:rsid w:val="00511B0D"/>
    <w:rsid w:val="00511DB7"/>
    <w:rsid w:val="00511F38"/>
    <w:rsid w:val="00512252"/>
    <w:rsid w:val="00512D41"/>
    <w:rsid w:val="00512D65"/>
    <w:rsid w:val="005135F5"/>
    <w:rsid w:val="005151DC"/>
    <w:rsid w:val="00515C77"/>
    <w:rsid w:val="005163E1"/>
    <w:rsid w:val="005165CD"/>
    <w:rsid w:val="00516F7C"/>
    <w:rsid w:val="0051795C"/>
    <w:rsid w:val="00520056"/>
    <w:rsid w:val="00520DDA"/>
    <w:rsid w:val="005212C9"/>
    <w:rsid w:val="005212E3"/>
    <w:rsid w:val="00521B42"/>
    <w:rsid w:val="00521BAB"/>
    <w:rsid w:val="00522961"/>
    <w:rsid w:val="0052327C"/>
    <w:rsid w:val="0052405F"/>
    <w:rsid w:val="00524424"/>
    <w:rsid w:val="00527183"/>
    <w:rsid w:val="0052750F"/>
    <w:rsid w:val="00530321"/>
    <w:rsid w:val="00530470"/>
    <w:rsid w:val="00530A18"/>
    <w:rsid w:val="00531C3A"/>
    <w:rsid w:val="00531F00"/>
    <w:rsid w:val="00531F3F"/>
    <w:rsid w:val="00531FBC"/>
    <w:rsid w:val="00532558"/>
    <w:rsid w:val="0053287F"/>
    <w:rsid w:val="00532A17"/>
    <w:rsid w:val="00533553"/>
    <w:rsid w:val="0053389E"/>
    <w:rsid w:val="005339A0"/>
    <w:rsid w:val="00534063"/>
    <w:rsid w:val="005357D7"/>
    <w:rsid w:val="00535A97"/>
    <w:rsid w:val="00535B57"/>
    <w:rsid w:val="00536305"/>
    <w:rsid w:val="005364E3"/>
    <w:rsid w:val="0053656E"/>
    <w:rsid w:val="005368AC"/>
    <w:rsid w:val="00536AC4"/>
    <w:rsid w:val="00536B17"/>
    <w:rsid w:val="00536C9F"/>
    <w:rsid w:val="00536DE2"/>
    <w:rsid w:val="00537008"/>
    <w:rsid w:val="00537477"/>
    <w:rsid w:val="00537A09"/>
    <w:rsid w:val="00537B86"/>
    <w:rsid w:val="00537D8B"/>
    <w:rsid w:val="00537E42"/>
    <w:rsid w:val="005409BE"/>
    <w:rsid w:val="00540BBA"/>
    <w:rsid w:val="00540F74"/>
    <w:rsid w:val="005412F3"/>
    <w:rsid w:val="005413E2"/>
    <w:rsid w:val="005414D1"/>
    <w:rsid w:val="005415E4"/>
    <w:rsid w:val="005417F7"/>
    <w:rsid w:val="005418A9"/>
    <w:rsid w:val="00541E35"/>
    <w:rsid w:val="00542185"/>
    <w:rsid w:val="005425C6"/>
    <w:rsid w:val="00542C20"/>
    <w:rsid w:val="0054332C"/>
    <w:rsid w:val="00543690"/>
    <w:rsid w:val="00543EFE"/>
    <w:rsid w:val="00543F6E"/>
    <w:rsid w:val="00544158"/>
    <w:rsid w:val="005445FD"/>
    <w:rsid w:val="0054474B"/>
    <w:rsid w:val="00544F72"/>
    <w:rsid w:val="0054514E"/>
    <w:rsid w:val="005457E3"/>
    <w:rsid w:val="00545C22"/>
    <w:rsid w:val="00545D12"/>
    <w:rsid w:val="00545F61"/>
    <w:rsid w:val="005463DA"/>
    <w:rsid w:val="005467CE"/>
    <w:rsid w:val="00546C8F"/>
    <w:rsid w:val="0054723E"/>
    <w:rsid w:val="005474E8"/>
    <w:rsid w:val="00547AA1"/>
    <w:rsid w:val="00547EE6"/>
    <w:rsid w:val="00550442"/>
    <w:rsid w:val="005505CA"/>
    <w:rsid w:val="005508D4"/>
    <w:rsid w:val="00550CC1"/>
    <w:rsid w:val="0055209D"/>
    <w:rsid w:val="00552236"/>
    <w:rsid w:val="005523D9"/>
    <w:rsid w:val="0055271C"/>
    <w:rsid w:val="005529BE"/>
    <w:rsid w:val="00553425"/>
    <w:rsid w:val="00553600"/>
    <w:rsid w:val="0055365B"/>
    <w:rsid w:val="005546BC"/>
    <w:rsid w:val="00554DA9"/>
    <w:rsid w:val="005551BE"/>
    <w:rsid w:val="005556BD"/>
    <w:rsid w:val="0055586B"/>
    <w:rsid w:val="005564DD"/>
    <w:rsid w:val="00556CE5"/>
    <w:rsid w:val="005570E3"/>
    <w:rsid w:val="00557D2E"/>
    <w:rsid w:val="00557E58"/>
    <w:rsid w:val="00557E9E"/>
    <w:rsid w:val="00557EF9"/>
    <w:rsid w:val="005606F7"/>
    <w:rsid w:val="0056081A"/>
    <w:rsid w:val="0056125B"/>
    <w:rsid w:val="00562C6B"/>
    <w:rsid w:val="005631E7"/>
    <w:rsid w:val="005634A1"/>
    <w:rsid w:val="00563592"/>
    <w:rsid w:val="00563DCF"/>
    <w:rsid w:val="00564248"/>
    <w:rsid w:val="005649AE"/>
    <w:rsid w:val="00564B25"/>
    <w:rsid w:val="00565848"/>
    <w:rsid w:val="00566348"/>
    <w:rsid w:val="00566A23"/>
    <w:rsid w:val="00567462"/>
    <w:rsid w:val="00567F16"/>
    <w:rsid w:val="005703A2"/>
    <w:rsid w:val="005703DC"/>
    <w:rsid w:val="00570738"/>
    <w:rsid w:val="00570D70"/>
    <w:rsid w:val="00570D9E"/>
    <w:rsid w:val="00571319"/>
    <w:rsid w:val="0057173D"/>
    <w:rsid w:val="005717A7"/>
    <w:rsid w:val="00571946"/>
    <w:rsid w:val="00571EB7"/>
    <w:rsid w:val="00571F36"/>
    <w:rsid w:val="00572D33"/>
    <w:rsid w:val="00572DA2"/>
    <w:rsid w:val="00572F99"/>
    <w:rsid w:val="00573261"/>
    <w:rsid w:val="00573F2F"/>
    <w:rsid w:val="0057450F"/>
    <w:rsid w:val="0057460D"/>
    <w:rsid w:val="00574B1E"/>
    <w:rsid w:val="0057528A"/>
    <w:rsid w:val="005753ED"/>
    <w:rsid w:val="0057542F"/>
    <w:rsid w:val="005757A1"/>
    <w:rsid w:val="005758BC"/>
    <w:rsid w:val="00576269"/>
    <w:rsid w:val="00576A6E"/>
    <w:rsid w:val="00577449"/>
    <w:rsid w:val="0057794E"/>
    <w:rsid w:val="00577D53"/>
    <w:rsid w:val="00577E55"/>
    <w:rsid w:val="00580269"/>
    <w:rsid w:val="005802CF"/>
    <w:rsid w:val="00580C11"/>
    <w:rsid w:val="00580C5D"/>
    <w:rsid w:val="00580FF0"/>
    <w:rsid w:val="00581006"/>
    <w:rsid w:val="00581278"/>
    <w:rsid w:val="005817B7"/>
    <w:rsid w:val="005819A2"/>
    <w:rsid w:val="00581CD9"/>
    <w:rsid w:val="005821D5"/>
    <w:rsid w:val="00582584"/>
    <w:rsid w:val="0058303D"/>
    <w:rsid w:val="00583C5A"/>
    <w:rsid w:val="00584098"/>
    <w:rsid w:val="005841B3"/>
    <w:rsid w:val="00584ADA"/>
    <w:rsid w:val="00584DA9"/>
    <w:rsid w:val="005850E5"/>
    <w:rsid w:val="00585296"/>
    <w:rsid w:val="00585659"/>
    <w:rsid w:val="00585766"/>
    <w:rsid w:val="005859AF"/>
    <w:rsid w:val="00585AD3"/>
    <w:rsid w:val="00585BC8"/>
    <w:rsid w:val="00585C2E"/>
    <w:rsid w:val="00586039"/>
    <w:rsid w:val="005861E3"/>
    <w:rsid w:val="005868BE"/>
    <w:rsid w:val="00586B1F"/>
    <w:rsid w:val="0058714C"/>
    <w:rsid w:val="005874A6"/>
    <w:rsid w:val="00587681"/>
    <w:rsid w:val="0058798A"/>
    <w:rsid w:val="00587C21"/>
    <w:rsid w:val="00590924"/>
    <w:rsid w:val="00590EB2"/>
    <w:rsid w:val="005914FB"/>
    <w:rsid w:val="00591692"/>
    <w:rsid w:val="005923E4"/>
    <w:rsid w:val="0059250A"/>
    <w:rsid w:val="005934CB"/>
    <w:rsid w:val="00593E0C"/>
    <w:rsid w:val="005940E1"/>
    <w:rsid w:val="00594A32"/>
    <w:rsid w:val="00594E13"/>
    <w:rsid w:val="00594F88"/>
    <w:rsid w:val="00595447"/>
    <w:rsid w:val="00595566"/>
    <w:rsid w:val="005958FC"/>
    <w:rsid w:val="00595F15"/>
    <w:rsid w:val="005967A1"/>
    <w:rsid w:val="005967DE"/>
    <w:rsid w:val="005972DE"/>
    <w:rsid w:val="0059758E"/>
    <w:rsid w:val="0059771D"/>
    <w:rsid w:val="005A01FE"/>
    <w:rsid w:val="005A056F"/>
    <w:rsid w:val="005A0CEC"/>
    <w:rsid w:val="005A11D3"/>
    <w:rsid w:val="005A1441"/>
    <w:rsid w:val="005A187D"/>
    <w:rsid w:val="005A1E5D"/>
    <w:rsid w:val="005A2131"/>
    <w:rsid w:val="005A2141"/>
    <w:rsid w:val="005A2303"/>
    <w:rsid w:val="005A26A0"/>
    <w:rsid w:val="005A2CA8"/>
    <w:rsid w:val="005A2D23"/>
    <w:rsid w:val="005A3372"/>
    <w:rsid w:val="005A344A"/>
    <w:rsid w:val="005A38E0"/>
    <w:rsid w:val="005A38FA"/>
    <w:rsid w:val="005A39E3"/>
    <w:rsid w:val="005A3DAF"/>
    <w:rsid w:val="005A404F"/>
    <w:rsid w:val="005A4270"/>
    <w:rsid w:val="005A47F8"/>
    <w:rsid w:val="005A49C1"/>
    <w:rsid w:val="005A4B2A"/>
    <w:rsid w:val="005A52D9"/>
    <w:rsid w:val="005A555B"/>
    <w:rsid w:val="005A56D1"/>
    <w:rsid w:val="005A601C"/>
    <w:rsid w:val="005A6B35"/>
    <w:rsid w:val="005A6FCC"/>
    <w:rsid w:val="005A7107"/>
    <w:rsid w:val="005A75B0"/>
    <w:rsid w:val="005A795C"/>
    <w:rsid w:val="005B03DE"/>
    <w:rsid w:val="005B0C29"/>
    <w:rsid w:val="005B11A8"/>
    <w:rsid w:val="005B1A90"/>
    <w:rsid w:val="005B209C"/>
    <w:rsid w:val="005B2530"/>
    <w:rsid w:val="005B29D6"/>
    <w:rsid w:val="005B34AB"/>
    <w:rsid w:val="005B377C"/>
    <w:rsid w:val="005B3AD5"/>
    <w:rsid w:val="005B3BA3"/>
    <w:rsid w:val="005B447B"/>
    <w:rsid w:val="005B452D"/>
    <w:rsid w:val="005B466B"/>
    <w:rsid w:val="005B4DAB"/>
    <w:rsid w:val="005B4F70"/>
    <w:rsid w:val="005B5125"/>
    <w:rsid w:val="005B5225"/>
    <w:rsid w:val="005B54FF"/>
    <w:rsid w:val="005B5DD2"/>
    <w:rsid w:val="005B5E99"/>
    <w:rsid w:val="005B62CE"/>
    <w:rsid w:val="005B68D4"/>
    <w:rsid w:val="005B798E"/>
    <w:rsid w:val="005B7AB4"/>
    <w:rsid w:val="005C028C"/>
    <w:rsid w:val="005C0E06"/>
    <w:rsid w:val="005C0FC1"/>
    <w:rsid w:val="005C140C"/>
    <w:rsid w:val="005C152B"/>
    <w:rsid w:val="005C16E0"/>
    <w:rsid w:val="005C17A1"/>
    <w:rsid w:val="005C1C76"/>
    <w:rsid w:val="005C1F88"/>
    <w:rsid w:val="005C244D"/>
    <w:rsid w:val="005C2962"/>
    <w:rsid w:val="005C2B6E"/>
    <w:rsid w:val="005C3007"/>
    <w:rsid w:val="005C315F"/>
    <w:rsid w:val="005C34A3"/>
    <w:rsid w:val="005C35BC"/>
    <w:rsid w:val="005C389F"/>
    <w:rsid w:val="005C3DBC"/>
    <w:rsid w:val="005C4283"/>
    <w:rsid w:val="005C4462"/>
    <w:rsid w:val="005C469B"/>
    <w:rsid w:val="005C4AEF"/>
    <w:rsid w:val="005C572F"/>
    <w:rsid w:val="005C5745"/>
    <w:rsid w:val="005C5836"/>
    <w:rsid w:val="005C6976"/>
    <w:rsid w:val="005C794D"/>
    <w:rsid w:val="005C7E33"/>
    <w:rsid w:val="005C7E85"/>
    <w:rsid w:val="005D00CD"/>
    <w:rsid w:val="005D0E82"/>
    <w:rsid w:val="005D0FD9"/>
    <w:rsid w:val="005D1594"/>
    <w:rsid w:val="005D1986"/>
    <w:rsid w:val="005D20AD"/>
    <w:rsid w:val="005D270B"/>
    <w:rsid w:val="005D2CFC"/>
    <w:rsid w:val="005D2D3B"/>
    <w:rsid w:val="005D3C64"/>
    <w:rsid w:val="005D42ED"/>
    <w:rsid w:val="005D4520"/>
    <w:rsid w:val="005D4C83"/>
    <w:rsid w:val="005D5092"/>
    <w:rsid w:val="005D5D43"/>
    <w:rsid w:val="005D628A"/>
    <w:rsid w:val="005D62D6"/>
    <w:rsid w:val="005D7248"/>
    <w:rsid w:val="005D7343"/>
    <w:rsid w:val="005D741A"/>
    <w:rsid w:val="005D75C6"/>
    <w:rsid w:val="005D787E"/>
    <w:rsid w:val="005E064D"/>
    <w:rsid w:val="005E0670"/>
    <w:rsid w:val="005E0786"/>
    <w:rsid w:val="005E0808"/>
    <w:rsid w:val="005E0964"/>
    <w:rsid w:val="005E0BB4"/>
    <w:rsid w:val="005E0CFF"/>
    <w:rsid w:val="005E0DFF"/>
    <w:rsid w:val="005E16E5"/>
    <w:rsid w:val="005E1F97"/>
    <w:rsid w:val="005E287D"/>
    <w:rsid w:val="005E2975"/>
    <w:rsid w:val="005E2CA7"/>
    <w:rsid w:val="005E2D43"/>
    <w:rsid w:val="005E2F24"/>
    <w:rsid w:val="005E2FC5"/>
    <w:rsid w:val="005E3104"/>
    <w:rsid w:val="005E385E"/>
    <w:rsid w:val="005E3885"/>
    <w:rsid w:val="005E4029"/>
    <w:rsid w:val="005E4256"/>
    <w:rsid w:val="005E4C70"/>
    <w:rsid w:val="005E4D5D"/>
    <w:rsid w:val="005E53A9"/>
    <w:rsid w:val="005E57A9"/>
    <w:rsid w:val="005E5C8E"/>
    <w:rsid w:val="005E5FB0"/>
    <w:rsid w:val="005E6F64"/>
    <w:rsid w:val="005E7292"/>
    <w:rsid w:val="005E758F"/>
    <w:rsid w:val="005E7E95"/>
    <w:rsid w:val="005F01F0"/>
    <w:rsid w:val="005F057A"/>
    <w:rsid w:val="005F103B"/>
    <w:rsid w:val="005F1D4B"/>
    <w:rsid w:val="005F247E"/>
    <w:rsid w:val="005F2862"/>
    <w:rsid w:val="005F2B75"/>
    <w:rsid w:val="005F3290"/>
    <w:rsid w:val="005F32DE"/>
    <w:rsid w:val="005F3569"/>
    <w:rsid w:val="005F3757"/>
    <w:rsid w:val="005F39B6"/>
    <w:rsid w:val="005F4577"/>
    <w:rsid w:val="005F473A"/>
    <w:rsid w:val="005F4B13"/>
    <w:rsid w:val="005F4CC2"/>
    <w:rsid w:val="005F4ED5"/>
    <w:rsid w:val="005F528C"/>
    <w:rsid w:val="005F5DC1"/>
    <w:rsid w:val="005F5FEA"/>
    <w:rsid w:val="005F6213"/>
    <w:rsid w:val="005F62CE"/>
    <w:rsid w:val="005F6616"/>
    <w:rsid w:val="005F69BD"/>
    <w:rsid w:val="005F6B79"/>
    <w:rsid w:val="005F6C0D"/>
    <w:rsid w:val="005F6D45"/>
    <w:rsid w:val="005F7173"/>
    <w:rsid w:val="005F721A"/>
    <w:rsid w:val="005F7663"/>
    <w:rsid w:val="005F77B6"/>
    <w:rsid w:val="005F7F38"/>
    <w:rsid w:val="00600558"/>
    <w:rsid w:val="00600914"/>
    <w:rsid w:val="00600EF4"/>
    <w:rsid w:val="0060138C"/>
    <w:rsid w:val="00601403"/>
    <w:rsid w:val="00601626"/>
    <w:rsid w:val="0060172F"/>
    <w:rsid w:val="00602120"/>
    <w:rsid w:val="00602610"/>
    <w:rsid w:val="00602715"/>
    <w:rsid w:val="006027BB"/>
    <w:rsid w:val="006029E7"/>
    <w:rsid w:val="00603550"/>
    <w:rsid w:val="006042B9"/>
    <w:rsid w:val="006043B5"/>
    <w:rsid w:val="00604B66"/>
    <w:rsid w:val="006051CD"/>
    <w:rsid w:val="0060523F"/>
    <w:rsid w:val="00605265"/>
    <w:rsid w:val="00606318"/>
    <w:rsid w:val="00606880"/>
    <w:rsid w:val="00606DE0"/>
    <w:rsid w:val="00607513"/>
    <w:rsid w:val="0060791F"/>
    <w:rsid w:val="00607981"/>
    <w:rsid w:val="00607F63"/>
    <w:rsid w:val="0061018D"/>
    <w:rsid w:val="00610560"/>
    <w:rsid w:val="0061157D"/>
    <w:rsid w:val="00611A5C"/>
    <w:rsid w:val="00611B81"/>
    <w:rsid w:val="00612145"/>
    <w:rsid w:val="00612161"/>
    <w:rsid w:val="00613206"/>
    <w:rsid w:val="00613561"/>
    <w:rsid w:val="006138FF"/>
    <w:rsid w:val="0061459B"/>
    <w:rsid w:val="0061526F"/>
    <w:rsid w:val="0061564E"/>
    <w:rsid w:val="00615D25"/>
    <w:rsid w:val="00615FEC"/>
    <w:rsid w:val="0061611D"/>
    <w:rsid w:val="006161D8"/>
    <w:rsid w:val="0061628D"/>
    <w:rsid w:val="00616291"/>
    <w:rsid w:val="00616533"/>
    <w:rsid w:val="00616779"/>
    <w:rsid w:val="00616791"/>
    <w:rsid w:val="00616B94"/>
    <w:rsid w:val="00616CDE"/>
    <w:rsid w:val="006178B4"/>
    <w:rsid w:val="00620164"/>
    <w:rsid w:val="006201D6"/>
    <w:rsid w:val="00620915"/>
    <w:rsid w:val="00620981"/>
    <w:rsid w:val="00620B23"/>
    <w:rsid w:val="00621699"/>
    <w:rsid w:val="0062181C"/>
    <w:rsid w:val="00621B8F"/>
    <w:rsid w:val="0062273A"/>
    <w:rsid w:val="00622773"/>
    <w:rsid w:val="0062279E"/>
    <w:rsid w:val="00622A7F"/>
    <w:rsid w:val="006231D5"/>
    <w:rsid w:val="0062338E"/>
    <w:rsid w:val="00623690"/>
    <w:rsid w:val="0062397E"/>
    <w:rsid w:val="00623C31"/>
    <w:rsid w:val="00623E15"/>
    <w:rsid w:val="00624232"/>
    <w:rsid w:val="00624434"/>
    <w:rsid w:val="006245DF"/>
    <w:rsid w:val="006247C5"/>
    <w:rsid w:val="00624B41"/>
    <w:rsid w:val="00624DC6"/>
    <w:rsid w:val="00625C85"/>
    <w:rsid w:val="00626861"/>
    <w:rsid w:val="00626EE1"/>
    <w:rsid w:val="00627705"/>
    <w:rsid w:val="006279C8"/>
    <w:rsid w:val="00627C98"/>
    <w:rsid w:val="006302F1"/>
    <w:rsid w:val="00630F9B"/>
    <w:rsid w:val="00630FBD"/>
    <w:rsid w:val="00630FED"/>
    <w:rsid w:val="006310A2"/>
    <w:rsid w:val="006316AE"/>
    <w:rsid w:val="00632690"/>
    <w:rsid w:val="00632E30"/>
    <w:rsid w:val="00632E31"/>
    <w:rsid w:val="00633288"/>
    <w:rsid w:val="00633604"/>
    <w:rsid w:val="00633FBC"/>
    <w:rsid w:val="00633FFB"/>
    <w:rsid w:val="006346DB"/>
    <w:rsid w:val="00634E5A"/>
    <w:rsid w:val="006365A5"/>
    <w:rsid w:val="0063720E"/>
    <w:rsid w:val="006372BF"/>
    <w:rsid w:val="006374B2"/>
    <w:rsid w:val="00637832"/>
    <w:rsid w:val="00637908"/>
    <w:rsid w:val="00637AAF"/>
    <w:rsid w:val="00637DA1"/>
    <w:rsid w:val="00637FAE"/>
    <w:rsid w:val="00640D34"/>
    <w:rsid w:val="00641864"/>
    <w:rsid w:val="00641A4C"/>
    <w:rsid w:val="00642258"/>
    <w:rsid w:val="00642498"/>
    <w:rsid w:val="006426A8"/>
    <w:rsid w:val="0064348D"/>
    <w:rsid w:val="00643744"/>
    <w:rsid w:val="00644073"/>
    <w:rsid w:val="00644FD7"/>
    <w:rsid w:val="0064589B"/>
    <w:rsid w:val="006464FF"/>
    <w:rsid w:val="00646639"/>
    <w:rsid w:val="00646727"/>
    <w:rsid w:val="00646816"/>
    <w:rsid w:val="00647381"/>
    <w:rsid w:val="00647460"/>
    <w:rsid w:val="006475FD"/>
    <w:rsid w:val="00647F10"/>
    <w:rsid w:val="00647F34"/>
    <w:rsid w:val="006506F8"/>
    <w:rsid w:val="006507B9"/>
    <w:rsid w:val="006508C7"/>
    <w:rsid w:val="00651747"/>
    <w:rsid w:val="00651B5A"/>
    <w:rsid w:val="006522E8"/>
    <w:rsid w:val="00652438"/>
    <w:rsid w:val="0065353E"/>
    <w:rsid w:val="00653AFB"/>
    <w:rsid w:val="0065417B"/>
    <w:rsid w:val="006548C7"/>
    <w:rsid w:val="00654C13"/>
    <w:rsid w:val="00654E53"/>
    <w:rsid w:val="00655113"/>
    <w:rsid w:val="0065574D"/>
    <w:rsid w:val="0065644A"/>
    <w:rsid w:val="0065669F"/>
    <w:rsid w:val="00656D88"/>
    <w:rsid w:val="00657210"/>
    <w:rsid w:val="0065754B"/>
    <w:rsid w:val="00657AD3"/>
    <w:rsid w:val="00657CB1"/>
    <w:rsid w:val="00657F13"/>
    <w:rsid w:val="0066011A"/>
    <w:rsid w:val="0066029A"/>
    <w:rsid w:val="00660513"/>
    <w:rsid w:val="0066114A"/>
    <w:rsid w:val="0066128C"/>
    <w:rsid w:val="006612D6"/>
    <w:rsid w:val="00661580"/>
    <w:rsid w:val="00661930"/>
    <w:rsid w:val="00661A02"/>
    <w:rsid w:val="00661B44"/>
    <w:rsid w:val="00661C67"/>
    <w:rsid w:val="0066274C"/>
    <w:rsid w:val="00662EA1"/>
    <w:rsid w:val="00662FA2"/>
    <w:rsid w:val="00662FCC"/>
    <w:rsid w:val="00663676"/>
    <w:rsid w:val="00663D19"/>
    <w:rsid w:val="006640ED"/>
    <w:rsid w:val="0066462D"/>
    <w:rsid w:val="006649A4"/>
    <w:rsid w:val="00665047"/>
    <w:rsid w:val="00665896"/>
    <w:rsid w:val="00665BA8"/>
    <w:rsid w:val="00665DB2"/>
    <w:rsid w:val="006668D6"/>
    <w:rsid w:val="00667A6F"/>
    <w:rsid w:val="00670F59"/>
    <w:rsid w:val="006716B0"/>
    <w:rsid w:val="006719A5"/>
    <w:rsid w:val="00671D2B"/>
    <w:rsid w:val="00671EBB"/>
    <w:rsid w:val="006726D7"/>
    <w:rsid w:val="00672C32"/>
    <w:rsid w:val="00672D08"/>
    <w:rsid w:val="00672F38"/>
    <w:rsid w:val="006738E5"/>
    <w:rsid w:val="00673E01"/>
    <w:rsid w:val="006742B3"/>
    <w:rsid w:val="006742E5"/>
    <w:rsid w:val="00674689"/>
    <w:rsid w:val="006746EC"/>
    <w:rsid w:val="006751F3"/>
    <w:rsid w:val="00675311"/>
    <w:rsid w:val="00675E2B"/>
    <w:rsid w:val="00676360"/>
    <w:rsid w:val="006765A6"/>
    <w:rsid w:val="006770B4"/>
    <w:rsid w:val="00677403"/>
    <w:rsid w:val="00677A3A"/>
    <w:rsid w:val="0068032E"/>
    <w:rsid w:val="00680527"/>
    <w:rsid w:val="00680691"/>
    <w:rsid w:val="00680883"/>
    <w:rsid w:val="00680890"/>
    <w:rsid w:val="00680D1D"/>
    <w:rsid w:val="006811FB"/>
    <w:rsid w:val="00681800"/>
    <w:rsid w:val="00681BCC"/>
    <w:rsid w:val="00681C7F"/>
    <w:rsid w:val="00681EB3"/>
    <w:rsid w:val="00682A59"/>
    <w:rsid w:val="00682D0C"/>
    <w:rsid w:val="00683716"/>
    <w:rsid w:val="00683CD8"/>
    <w:rsid w:val="0068479F"/>
    <w:rsid w:val="00684CA4"/>
    <w:rsid w:val="00685911"/>
    <w:rsid w:val="00685BB8"/>
    <w:rsid w:val="0068688F"/>
    <w:rsid w:val="00686A1D"/>
    <w:rsid w:val="00686B09"/>
    <w:rsid w:val="00687293"/>
    <w:rsid w:val="00687346"/>
    <w:rsid w:val="00690419"/>
    <w:rsid w:val="00690A93"/>
    <w:rsid w:val="00690B50"/>
    <w:rsid w:val="00690C4C"/>
    <w:rsid w:val="00690DC1"/>
    <w:rsid w:val="00691119"/>
    <w:rsid w:val="00691679"/>
    <w:rsid w:val="00691E15"/>
    <w:rsid w:val="0069261C"/>
    <w:rsid w:val="00693A24"/>
    <w:rsid w:val="006949E7"/>
    <w:rsid w:val="00694F90"/>
    <w:rsid w:val="0069555A"/>
    <w:rsid w:val="00695B72"/>
    <w:rsid w:val="00695C07"/>
    <w:rsid w:val="00696D13"/>
    <w:rsid w:val="0069724D"/>
    <w:rsid w:val="00697287"/>
    <w:rsid w:val="006975F6"/>
    <w:rsid w:val="006977F0"/>
    <w:rsid w:val="00697961"/>
    <w:rsid w:val="006A02AE"/>
    <w:rsid w:val="006A04F2"/>
    <w:rsid w:val="006A070F"/>
    <w:rsid w:val="006A083C"/>
    <w:rsid w:val="006A0E90"/>
    <w:rsid w:val="006A0FEE"/>
    <w:rsid w:val="006A100B"/>
    <w:rsid w:val="006A113D"/>
    <w:rsid w:val="006A1207"/>
    <w:rsid w:val="006A135F"/>
    <w:rsid w:val="006A165B"/>
    <w:rsid w:val="006A1A98"/>
    <w:rsid w:val="006A1D47"/>
    <w:rsid w:val="006A2329"/>
    <w:rsid w:val="006A2332"/>
    <w:rsid w:val="006A23CB"/>
    <w:rsid w:val="006A24BB"/>
    <w:rsid w:val="006A2902"/>
    <w:rsid w:val="006A2B5E"/>
    <w:rsid w:val="006A2EE9"/>
    <w:rsid w:val="006A44E6"/>
    <w:rsid w:val="006A4C5C"/>
    <w:rsid w:val="006A6671"/>
    <w:rsid w:val="006A692E"/>
    <w:rsid w:val="006A72D4"/>
    <w:rsid w:val="006A762B"/>
    <w:rsid w:val="006B0534"/>
    <w:rsid w:val="006B056F"/>
    <w:rsid w:val="006B09E0"/>
    <w:rsid w:val="006B09F3"/>
    <w:rsid w:val="006B0E06"/>
    <w:rsid w:val="006B1326"/>
    <w:rsid w:val="006B13B2"/>
    <w:rsid w:val="006B284F"/>
    <w:rsid w:val="006B2E14"/>
    <w:rsid w:val="006B2F68"/>
    <w:rsid w:val="006B31E5"/>
    <w:rsid w:val="006B3204"/>
    <w:rsid w:val="006B320B"/>
    <w:rsid w:val="006B32BA"/>
    <w:rsid w:val="006B426E"/>
    <w:rsid w:val="006B4EB9"/>
    <w:rsid w:val="006B4F12"/>
    <w:rsid w:val="006B572D"/>
    <w:rsid w:val="006B598A"/>
    <w:rsid w:val="006B60DD"/>
    <w:rsid w:val="006B6587"/>
    <w:rsid w:val="006B6706"/>
    <w:rsid w:val="006B672D"/>
    <w:rsid w:val="006B7000"/>
    <w:rsid w:val="006B7295"/>
    <w:rsid w:val="006B7CAE"/>
    <w:rsid w:val="006C0484"/>
    <w:rsid w:val="006C07F5"/>
    <w:rsid w:val="006C1050"/>
    <w:rsid w:val="006C1181"/>
    <w:rsid w:val="006C197E"/>
    <w:rsid w:val="006C19A3"/>
    <w:rsid w:val="006C21CB"/>
    <w:rsid w:val="006C2B08"/>
    <w:rsid w:val="006C2D2C"/>
    <w:rsid w:val="006C2D99"/>
    <w:rsid w:val="006C3414"/>
    <w:rsid w:val="006C347D"/>
    <w:rsid w:val="006C4523"/>
    <w:rsid w:val="006C5072"/>
    <w:rsid w:val="006C5B90"/>
    <w:rsid w:val="006C61B8"/>
    <w:rsid w:val="006C63D7"/>
    <w:rsid w:val="006C7267"/>
    <w:rsid w:val="006C78A7"/>
    <w:rsid w:val="006C7A12"/>
    <w:rsid w:val="006C7E3A"/>
    <w:rsid w:val="006D1283"/>
    <w:rsid w:val="006D2A24"/>
    <w:rsid w:val="006D2E4B"/>
    <w:rsid w:val="006D323D"/>
    <w:rsid w:val="006D376C"/>
    <w:rsid w:val="006D3EE2"/>
    <w:rsid w:val="006D471A"/>
    <w:rsid w:val="006D5110"/>
    <w:rsid w:val="006D5B7B"/>
    <w:rsid w:val="006D6085"/>
    <w:rsid w:val="006D6241"/>
    <w:rsid w:val="006D6478"/>
    <w:rsid w:val="006D6F59"/>
    <w:rsid w:val="006D72D0"/>
    <w:rsid w:val="006D77F0"/>
    <w:rsid w:val="006D7CC3"/>
    <w:rsid w:val="006D7E76"/>
    <w:rsid w:val="006E0F9C"/>
    <w:rsid w:val="006E11DE"/>
    <w:rsid w:val="006E130A"/>
    <w:rsid w:val="006E13FF"/>
    <w:rsid w:val="006E1664"/>
    <w:rsid w:val="006E171E"/>
    <w:rsid w:val="006E176D"/>
    <w:rsid w:val="006E1EBD"/>
    <w:rsid w:val="006E2248"/>
    <w:rsid w:val="006E245F"/>
    <w:rsid w:val="006E25F3"/>
    <w:rsid w:val="006E2A45"/>
    <w:rsid w:val="006E2F4B"/>
    <w:rsid w:val="006E30F1"/>
    <w:rsid w:val="006E315B"/>
    <w:rsid w:val="006E38B6"/>
    <w:rsid w:val="006E3A6F"/>
    <w:rsid w:val="006E3BA7"/>
    <w:rsid w:val="006E3C1D"/>
    <w:rsid w:val="006E52B2"/>
    <w:rsid w:val="006E595C"/>
    <w:rsid w:val="006E5AA3"/>
    <w:rsid w:val="006E5F23"/>
    <w:rsid w:val="006E6202"/>
    <w:rsid w:val="006E6E03"/>
    <w:rsid w:val="006E7316"/>
    <w:rsid w:val="006E74A3"/>
    <w:rsid w:val="006E78BD"/>
    <w:rsid w:val="006E7C6F"/>
    <w:rsid w:val="006F0D36"/>
    <w:rsid w:val="006F0E5D"/>
    <w:rsid w:val="006F14A2"/>
    <w:rsid w:val="006F15F3"/>
    <w:rsid w:val="006F16B3"/>
    <w:rsid w:val="006F1A9A"/>
    <w:rsid w:val="006F1BDB"/>
    <w:rsid w:val="006F34B9"/>
    <w:rsid w:val="006F4CA9"/>
    <w:rsid w:val="006F4E13"/>
    <w:rsid w:val="006F5322"/>
    <w:rsid w:val="006F5527"/>
    <w:rsid w:val="006F5C7F"/>
    <w:rsid w:val="006F6592"/>
    <w:rsid w:val="006F670F"/>
    <w:rsid w:val="006F7183"/>
    <w:rsid w:val="006F7341"/>
    <w:rsid w:val="007009AC"/>
    <w:rsid w:val="00700FA0"/>
    <w:rsid w:val="007017CB"/>
    <w:rsid w:val="0070285E"/>
    <w:rsid w:val="00703245"/>
    <w:rsid w:val="0070337C"/>
    <w:rsid w:val="007036D7"/>
    <w:rsid w:val="0070392A"/>
    <w:rsid w:val="00704023"/>
    <w:rsid w:val="00704178"/>
    <w:rsid w:val="00704549"/>
    <w:rsid w:val="00705CBE"/>
    <w:rsid w:val="007066BD"/>
    <w:rsid w:val="00706C9E"/>
    <w:rsid w:val="00707187"/>
    <w:rsid w:val="00707A67"/>
    <w:rsid w:val="00707D18"/>
    <w:rsid w:val="0071034A"/>
    <w:rsid w:val="00710399"/>
    <w:rsid w:val="0071053E"/>
    <w:rsid w:val="00710B04"/>
    <w:rsid w:val="00710C78"/>
    <w:rsid w:val="007110D3"/>
    <w:rsid w:val="007112DA"/>
    <w:rsid w:val="00711488"/>
    <w:rsid w:val="0071224E"/>
    <w:rsid w:val="0071287E"/>
    <w:rsid w:val="00712AED"/>
    <w:rsid w:val="00712E46"/>
    <w:rsid w:val="00713541"/>
    <w:rsid w:val="0071390E"/>
    <w:rsid w:val="00714113"/>
    <w:rsid w:val="0071466F"/>
    <w:rsid w:val="00714B5C"/>
    <w:rsid w:val="007151E2"/>
    <w:rsid w:val="00715346"/>
    <w:rsid w:val="00715806"/>
    <w:rsid w:val="007161B2"/>
    <w:rsid w:val="00716659"/>
    <w:rsid w:val="007167B4"/>
    <w:rsid w:val="00716903"/>
    <w:rsid w:val="00716941"/>
    <w:rsid w:val="00716D08"/>
    <w:rsid w:val="00717433"/>
    <w:rsid w:val="00717448"/>
    <w:rsid w:val="0071745F"/>
    <w:rsid w:val="00717A0F"/>
    <w:rsid w:val="00720E16"/>
    <w:rsid w:val="007210D3"/>
    <w:rsid w:val="00721672"/>
    <w:rsid w:val="007217FE"/>
    <w:rsid w:val="00721C84"/>
    <w:rsid w:val="00722DED"/>
    <w:rsid w:val="0072302A"/>
    <w:rsid w:val="00724034"/>
    <w:rsid w:val="00724171"/>
    <w:rsid w:val="007243E4"/>
    <w:rsid w:val="00724772"/>
    <w:rsid w:val="00724B79"/>
    <w:rsid w:val="00724F21"/>
    <w:rsid w:val="007255C5"/>
    <w:rsid w:val="00725CCB"/>
    <w:rsid w:val="007262CC"/>
    <w:rsid w:val="007264CB"/>
    <w:rsid w:val="007269A6"/>
    <w:rsid w:val="00726DE0"/>
    <w:rsid w:val="00726E7C"/>
    <w:rsid w:val="00727543"/>
    <w:rsid w:val="00727605"/>
    <w:rsid w:val="007278BB"/>
    <w:rsid w:val="00727A6C"/>
    <w:rsid w:val="00727C34"/>
    <w:rsid w:val="007301D5"/>
    <w:rsid w:val="00730240"/>
    <w:rsid w:val="00730973"/>
    <w:rsid w:val="00730BB0"/>
    <w:rsid w:val="00730E81"/>
    <w:rsid w:val="00730F0C"/>
    <w:rsid w:val="007315A5"/>
    <w:rsid w:val="007318A6"/>
    <w:rsid w:val="007328EA"/>
    <w:rsid w:val="00733836"/>
    <w:rsid w:val="007350A6"/>
    <w:rsid w:val="007359F9"/>
    <w:rsid w:val="0073600A"/>
    <w:rsid w:val="007366F0"/>
    <w:rsid w:val="00736BDD"/>
    <w:rsid w:val="007370C0"/>
    <w:rsid w:val="00737223"/>
    <w:rsid w:val="0073769B"/>
    <w:rsid w:val="00737742"/>
    <w:rsid w:val="00737764"/>
    <w:rsid w:val="00740135"/>
    <w:rsid w:val="00740AC5"/>
    <w:rsid w:val="00740E4A"/>
    <w:rsid w:val="007411A3"/>
    <w:rsid w:val="00741575"/>
    <w:rsid w:val="00742839"/>
    <w:rsid w:val="00744335"/>
    <w:rsid w:val="00744C5B"/>
    <w:rsid w:val="00744DB1"/>
    <w:rsid w:val="0074525C"/>
    <w:rsid w:val="007454E3"/>
    <w:rsid w:val="00745801"/>
    <w:rsid w:val="00745ACF"/>
    <w:rsid w:val="0074647E"/>
    <w:rsid w:val="00746839"/>
    <w:rsid w:val="00746933"/>
    <w:rsid w:val="0075002B"/>
    <w:rsid w:val="007502C3"/>
    <w:rsid w:val="007503AE"/>
    <w:rsid w:val="007505F1"/>
    <w:rsid w:val="007506B3"/>
    <w:rsid w:val="00750A50"/>
    <w:rsid w:val="00750A51"/>
    <w:rsid w:val="00750C4F"/>
    <w:rsid w:val="00752289"/>
    <w:rsid w:val="00753DAF"/>
    <w:rsid w:val="00753E0E"/>
    <w:rsid w:val="00754833"/>
    <w:rsid w:val="0075659B"/>
    <w:rsid w:val="00756D31"/>
    <w:rsid w:val="0075757C"/>
    <w:rsid w:val="0076026B"/>
    <w:rsid w:val="00760E71"/>
    <w:rsid w:val="0076166D"/>
    <w:rsid w:val="00761BBE"/>
    <w:rsid w:val="00761D41"/>
    <w:rsid w:val="007622C3"/>
    <w:rsid w:val="007624B5"/>
    <w:rsid w:val="00762654"/>
    <w:rsid w:val="0076272D"/>
    <w:rsid w:val="00762941"/>
    <w:rsid w:val="007629EF"/>
    <w:rsid w:val="00762C95"/>
    <w:rsid w:val="00763169"/>
    <w:rsid w:val="00763296"/>
    <w:rsid w:val="0076338E"/>
    <w:rsid w:val="007647A2"/>
    <w:rsid w:val="00765126"/>
    <w:rsid w:val="0076523A"/>
    <w:rsid w:val="00765D60"/>
    <w:rsid w:val="00765F6E"/>
    <w:rsid w:val="00766309"/>
    <w:rsid w:val="00767075"/>
    <w:rsid w:val="007671E2"/>
    <w:rsid w:val="0076723E"/>
    <w:rsid w:val="0076735B"/>
    <w:rsid w:val="00767955"/>
    <w:rsid w:val="00770085"/>
    <w:rsid w:val="007701FD"/>
    <w:rsid w:val="00770D26"/>
    <w:rsid w:val="00771466"/>
    <w:rsid w:val="007718B6"/>
    <w:rsid w:val="00771B03"/>
    <w:rsid w:val="0077213A"/>
    <w:rsid w:val="0077259F"/>
    <w:rsid w:val="00772EA1"/>
    <w:rsid w:val="00773463"/>
    <w:rsid w:val="00773AF9"/>
    <w:rsid w:val="0077481C"/>
    <w:rsid w:val="007757A7"/>
    <w:rsid w:val="00775C49"/>
    <w:rsid w:val="00776325"/>
    <w:rsid w:val="00776583"/>
    <w:rsid w:val="00776849"/>
    <w:rsid w:val="00776934"/>
    <w:rsid w:val="007769ED"/>
    <w:rsid w:val="007773AF"/>
    <w:rsid w:val="00777614"/>
    <w:rsid w:val="00777FDD"/>
    <w:rsid w:val="00780948"/>
    <w:rsid w:val="00781738"/>
    <w:rsid w:val="00781888"/>
    <w:rsid w:val="00781C41"/>
    <w:rsid w:val="00781D53"/>
    <w:rsid w:val="00781D61"/>
    <w:rsid w:val="00781D7A"/>
    <w:rsid w:val="007826DF"/>
    <w:rsid w:val="00782E2E"/>
    <w:rsid w:val="00782FE9"/>
    <w:rsid w:val="007834CF"/>
    <w:rsid w:val="00783801"/>
    <w:rsid w:val="00783DAA"/>
    <w:rsid w:val="007842D7"/>
    <w:rsid w:val="007847F6"/>
    <w:rsid w:val="00785853"/>
    <w:rsid w:val="00785E70"/>
    <w:rsid w:val="007862A4"/>
    <w:rsid w:val="0078631C"/>
    <w:rsid w:val="0078644D"/>
    <w:rsid w:val="00786F1F"/>
    <w:rsid w:val="007875BE"/>
    <w:rsid w:val="00787798"/>
    <w:rsid w:val="00787808"/>
    <w:rsid w:val="0078799E"/>
    <w:rsid w:val="00787C40"/>
    <w:rsid w:val="00787CE4"/>
    <w:rsid w:val="00790081"/>
    <w:rsid w:val="0079022C"/>
    <w:rsid w:val="00790265"/>
    <w:rsid w:val="007903D5"/>
    <w:rsid w:val="00790941"/>
    <w:rsid w:val="0079104A"/>
    <w:rsid w:val="00793649"/>
    <w:rsid w:val="0079458C"/>
    <w:rsid w:val="007945E4"/>
    <w:rsid w:val="00794AE1"/>
    <w:rsid w:val="00794F1A"/>
    <w:rsid w:val="007950E4"/>
    <w:rsid w:val="007952E8"/>
    <w:rsid w:val="007955E5"/>
    <w:rsid w:val="00795942"/>
    <w:rsid w:val="007959C5"/>
    <w:rsid w:val="00795DBE"/>
    <w:rsid w:val="00796E94"/>
    <w:rsid w:val="007973C9"/>
    <w:rsid w:val="0079794B"/>
    <w:rsid w:val="00797ECE"/>
    <w:rsid w:val="007A09A7"/>
    <w:rsid w:val="007A0F35"/>
    <w:rsid w:val="007A1588"/>
    <w:rsid w:val="007A1F0C"/>
    <w:rsid w:val="007A3402"/>
    <w:rsid w:val="007A3C4D"/>
    <w:rsid w:val="007A4608"/>
    <w:rsid w:val="007A473F"/>
    <w:rsid w:val="007A475B"/>
    <w:rsid w:val="007A625B"/>
    <w:rsid w:val="007A6461"/>
    <w:rsid w:val="007A6918"/>
    <w:rsid w:val="007A6ADA"/>
    <w:rsid w:val="007A6D81"/>
    <w:rsid w:val="007A704C"/>
    <w:rsid w:val="007A7424"/>
    <w:rsid w:val="007B0045"/>
    <w:rsid w:val="007B02C0"/>
    <w:rsid w:val="007B04F3"/>
    <w:rsid w:val="007B08D6"/>
    <w:rsid w:val="007B0A09"/>
    <w:rsid w:val="007B0A22"/>
    <w:rsid w:val="007B1041"/>
    <w:rsid w:val="007B1578"/>
    <w:rsid w:val="007B1B03"/>
    <w:rsid w:val="007B1BC6"/>
    <w:rsid w:val="007B1E32"/>
    <w:rsid w:val="007B1E95"/>
    <w:rsid w:val="007B2715"/>
    <w:rsid w:val="007B28C2"/>
    <w:rsid w:val="007B298F"/>
    <w:rsid w:val="007B29BE"/>
    <w:rsid w:val="007B333C"/>
    <w:rsid w:val="007B33C9"/>
    <w:rsid w:val="007B3AAA"/>
    <w:rsid w:val="007B4245"/>
    <w:rsid w:val="007B4EC6"/>
    <w:rsid w:val="007B5534"/>
    <w:rsid w:val="007B58FA"/>
    <w:rsid w:val="007B5FC0"/>
    <w:rsid w:val="007B67DE"/>
    <w:rsid w:val="007B6CCF"/>
    <w:rsid w:val="007B6F3C"/>
    <w:rsid w:val="007B7A77"/>
    <w:rsid w:val="007B7CE8"/>
    <w:rsid w:val="007C03E6"/>
    <w:rsid w:val="007C0704"/>
    <w:rsid w:val="007C073B"/>
    <w:rsid w:val="007C0B85"/>
    <w:rsid w:val="007C149B"/>
    <w:rsid w:val="007C1DBA"/>
    <w:rsid w:val="007C1F36"/>
    <w:rsid w:val="007C20B0"/>
    <w:rsid w:val="007C2585"/>
    <w:rsid w:val="007C2754"/>
    <w:rsid w:val="007C281D"/>
    <w:rsid w:val="007C3095"/>
    <w:rsid w:val="007C37A7"/>
    <w:rsid w:val="007C37E4"/>
    <w:rsid w:val="007C3F39"/>
    <w:rsid w:val="007C40F5"/>
    <w:rsid w:val="007C4870"/>
    <w:rsid w:val="007C4E61"/>
    <w:rsid w:val="007C544A"/>
    <w:rsid w:val="007C5BB0"/>
    <w:rsid w:val="007C61DA"/>
    <w:rsid w:val="007C6BF0"/>
    <w:rsid w:val="007C6C97"/>
    <w:rsid w:val="007C7654"/>
    <w:rsid w:val="007C777E"/>
    <w:rsid w:val="007C790A"/>
    <w:rsid w:val="007C7D0F"/>
    <w:rsid w:val="007D08CE"/>
    <w:rsid w:val="007D09B6"/>
    <w:rsid w:val="007D10D3"/>
    <w:rsid w:val="007D12EA"/>
    <w:rsid w:val="007D1A2A"/>
    <w:rsid w:val="007D1C28"/>
    <w:rsid w:val="007D2116"/>
    <w:rsid w:val="007D21B3"/>
    <w:rsid w:val="007D280D"/>
    <w:rsid w:val="007D2EB1"/>
    <w:rsid w:val="007D44A9"/>
    <w:rsid w:val="007D44B0"/>
    <w:rsid w:val="007D4572"/>
    <w:rsid w:val="007D4793"/>
    <w:rsid w:val="007D622E"/>
    <w:rsid w:val="007D6255"/>
    <w:rsid w:val="007D7702"/>
    <w:rsid w:val="007E025E"/>
    <w:rsid w:val="007E0451"/>
    <w:rsid w:val="007E08CA"/>
    <w:rsid w:val="007E1054"/>
    <w:rsid w:val="007E129B"/>
    <w:rsid w:val="007E12EA"/>
    <w:rsid w:val="007E12F6"/>
    <w:rsid w:val="007E1D80"/>
    <w:rsid w:val="007E2136"/>
    <w:rsid w:val="007E248F"/>
    <w:rsid w:val="007E2505"/>
    <w:rsid w:val="007E2895"/>
    <w:rsid w:val="007E371A"/>
    <w:rsid w:val="007E4605"/>
    <w:rsid w:val="007E4B60"/>
    <w:rsid w:val="007E4DC5"/>
    <w:rsid w:val="007E61B3"/>
    <w:rsid w:val="007E6381"/>
    <w:rsid w:val="007E690B"/>
    <w:rsid w:val="007E6C33"/>
    <w:rsid w:val="007E6F3A"/>
    <w:rsid w:val="007E7428"/>
    <w:rsid w:val="007E7FAC"/>
    <w:rsid w:val="007E7FE7"/>
    <w:rsid w:val="007F06B1"/>
    <w:rsid w:val="007F07C6"/>
    <w:rsid w:val="007F08E1"/>
    <w:rsid w:val="007F0DEE"/>
    <w:rsid w:val="007F0FC5"/>
    <w:rsid w:val="007F214B"/>
    <w:rsid w:val="007F46DF"/>
    <w:rsid w:val="007F478A"/>
    <w:rsid w:val="007F5025"/>
    <w:rsid w:val="007F5243"/>
    <w:rsid w:val="007F5431"/>
    <w:rsid w:val="007F56B6"/>
    <w:rsid w:val="007F5CB4"/>
    <w:rsid w:val="007F5E18"/>
    <w:rsid w:val="007F6A14"/>
    <w:rsid w:val="007F6F9A"/>
    <w:rsid w:val="007F778D"/>
    <w:rsid w:val="007F7970"/>
    <w:rsid w:val="007F7A51"/>
    <w:rsid w:val="007F7A7D"/>
    <w:rsid w:val="007F7AC5"/>
    <w:rsid w:val="00800093"/>
    <w:rsid w:val="0080013F"/>
    <w:rsid w:val="00800176"/>
    <w:rsid w:val="00800447"/>
    <w:rsid w:val="0080061B"/>
    <w:rsid w:val="0080076C"/>
    <w:rsid w:val="00800940"/>
    <w:rsid w:val="00800C79"/>
    <w:rsid w:val="00801896"/>
    <w:rsid w:val="008018CC"/>
    <w:rsid w:val="00802383"/>
    <w:rsid w:val="008027F0"/>
    <w:rsid w:val="00802CDB"/>
    <w:rsid w:val="0080405A"/>
    <w:rsid w:val="008042AC"/>
    <w:rsid w:val="00804324"/>
    <w:rsid w:val="008043F1"/>
    <w:rsid w:val="00805121"/>
    <w:rsid w:val="008057CD"/>
    <w:rsid w:val="00805843"/>
    <w:rsid w:val="00805A57"/>
    <w:rsid w:val="00806721"/>
    <w:rsid w:val="008067DE"/>
    <w:rsid w:val="00806BC3"/>
    <w:rsid w:val="00806F32"/>
    <w:rsid w:val="00807CF8"/>
    <w:rsid w:val="00807DD7"/>
    <w:rsid w:val="00810045"/>
    <w:rsid w:val="00810095"/>
    <w:rsid w:val="00810306"/>
    <w:rsid w:val="00810AA1"/>
    <w:rsid w:val="008117A5"/>
    <w:rsid w:val="008120F8"/>
    <w:rsid w:val="00812B51"/>
    <w:rsid w:val="00812C3A"/>
    <w:rsid w:val="00812F32"/>
    <w:rsid w:val="008134DB"/>
    <w:rsid w:val="008138DF"/>
    <w:rsid w:val="0081391C"/>
    <w:rsid w:val="00813F5E"/>
    <w:rsid w:val="0081428C"/>
    <w:rsid w:val="00814E0C"/>
    <w:rsid w:val="0081596C"/>
    <w:rsid w:val="00816BB5"/>
    <w:rsid w:val="00816E32"/>
    <w:rsid w:val="00817281"/>
    <w:rsid w:val="00817992"/>
    <w:rsid w:val="008201F8"/>
    <w:rsid w:val="0082027A"/>
    <w:rsid w:val="008204C8"/>
    <w:rsid w:val="00820812"/>
    <w:rsid w:val="0082102A"/>
    <w:rsid w:val="00821215"/>
    <w:rsid w:val="00821263"/>
    <w:rsid w:val="00821427"/>
    <w:rsid w:val="00821441"/>
    <w:rsid w:val="008217D4"/>
    <w:rsid w:val="00821DDC"/>
    <w:rsid w:val="008220AD"/>
    <w:rsid w:val="008222FE"/>
    <w:rsid w:val="008228E2"/>
    <w:rsid w:val="0082309F"/>
    <w:rsid w:val="00823E29"/>
    <w:rsid w:val="0082439C"/>
    <w:rsid w:val="00824735"/>
    <w:rsid w:val="008255AD"/>
    <w:rsid w:val="00825741"/>
    <w:rsid w:val="0082589B"/>
    <w:rsid w:val="00825A34"/>
    <w:rsid w:val="00825B35"/>
    <w:rsid w:val="00825C4D"/>
    <w:rsid w:val="00825EEF"/>
    <w:rsid w:val="00825F7F"/>
    <w:rsid w:val="00826AD7"/>
    <w:rsid w:val="008271CC"/>
    <w:rsid w:val="008275B7"/>
    <w:rsid w:val="00827CB9"/>
    <w:rsid w:val="00830925"/>
    <w:rsid w:val="008315B2"/>
    <w:rsid w:val="00831827"/>
    <w:rsid w:val="0083271A"/>
    <w:rsid w:val="008328F3"/>
    <w:rsid w:val="00832CE4"/>
    <w:rsid w:val="00832E0E"/>
    <w:rsid w:val="008330B4"/>
    <w:rsid w:val="008330E4"/>
    <w:rsid w:val="00833DD3"/>
    <w:rsid w:val="00834390"/>
    <w:rsid w:val="00834B85"/>
    <w:rsid w:val="008352FB"/>
    <w:rsid w:val="00835434"/>
    <w:rsid w:val="008356F9"/>
    <w:rsid w:val="0083645F"/>
    <w:rsid w:val="00836821"/>
    <w:rsid w:val="00836923"/>
    <w:rsid w:val="00836C23"/>
    <w:rsid w:val="008379BF"/>
    <w:rsid w:val="00840248"/>
    <w:rsid w:val="00840978"/>
    <w:rsid w:val="008409F5"/>
    <w:rsid w:val="00840B93"/>
    <w:rsid w:val="00840D90"/>
    <w:rsid w:val="0084116B"/>
    <w:rsid w:val="00841282"/>
    <w:rsid w:val="0084140D"/>
    <w:rsid w:val="0084168A"/>
    <w:rsid w:val="00841969"/>
    <w:rsid w:val="00841D0B"/>
    <w:rsid w:val="00841D4E"/>
    <w:rsid w:val="00841DE9"/>
    <w:rsid w:val="00842BC9"/>
    <w:rsid w:val="008439BE"/>
    <w:rsid w:val="00843A35"/>
    <w:rsid w:val="00844A5B"/>
    <w:rsid w:val="00844FC6"/>
    <w:rsid w:val="008453C4"/>
    <w:rsid w:val="008456B0"/>
    <w:rsid w:val="00845855"/>
    <w:rsid w:val="008458AB"/>
    <w:rsid w:val="00845913"/>
    <w:rsid w:val="00845A34"/>
    <w:rsid w:val="008460EB"/>
    <w:rsid w:val="0084630C"/>
    <w:rsid w:val="00846675"/>
    <w:rsid w:val="008471C2"/>
    <w:rsid w:val="008472D3"/>
    <w:rsid w:val="008503D1"/>
    <w:rsid w:val="00850588"/>
    <w:rsid w:val="00850DC9"/>
    <w:rsid w:val="00851885"/>
    <w:rsid w:val="00851C60"/>
    <w:rsid w:val="0085220F"/>
    <w:rsid w:val="008524EA"/>
    <w:rsid w:val="00852AC1"/>
    <w:rsid w:val="00852B9A"/>
    <w:rsid w:val="00852EEA"/>
    <w:rsid w:val="00853470"/>
    <w:rsid w:val="008536BC"/>
    <w:rsid w:val="00853D0A"/>
    <w:rsid w:val="008542D9"/>
    <w:rsid w:val="008549D4"/>
    <w:rsid w:val="00854AB1"/>
    <w:rsid w:val="00855305"/>
    <w:rsid w:val="008557A8"/>
    <w:rsid w:val="008563A7"/>
    <w:rsid w:val="00856D06"/>
    <w:rsid w:val="00857FD5"/>
    <w:rsid w:val="00860220"/>
    <w:rsid w:val="0086025B"/>
    <w:rsid w:val="008605DF"/>
    <w:rsid w:val="008618E3"/>
    <w:rsid w:val="00862CF6"/>
    <w:rsid w:val="00863FD2"/>
    <w:rsid w:val="00864267"/>
    <w:rsid w:val="0086432B"/>
    <w:rsid w:val="008655D1"/>
    <w:rsid w:val="00865AC6"/>
    <w:rsid w:val="008664B4"/>
    <w:rsid w:val="00867251"/>
    <w:rsid w:val="008674E9"/>
    <w:rsid w:val="008675CC"/>
    <w:rsid w:val="0086796A"/>
    <w:rsid w:val="008709B9"/>
    <w:rsid w:val="00870F03"/>
    <w:rsid w:val="00871792"/>
    <w:rsid w:val="008721EE"/>
    <w:rsid w:val="00872432"/>
    <w:rsid w:val="00872ECF"/>
    <w:rsid w:val="008738D3"/>
    <w:rsid w:val="00874039"/>
    <w:rsid w:val="008744EA"/>
    <w:rsid w:val="00874B2D"/>
    <w:rsid w:val="0087500A"/>
    <w:rsid w:val="00875163"/>
    <w:rsid w:val="008756DA"/>
    <w:rsid w:val="008757AF"/>
    <w:rsid w:val="008757E5"/>
    <w:rsid w:val="00875EAE"/>
    <w:rsid w:val="00876361"/>
    <w:rsid w:val="00876726"/>
    <w:rsid w:val="00877350"/>
    <w:rsid w:val="008775BE"/>
    <w:rsid w:val="00877B56"/>
    <w:rsid w:val="00880601"/>
    <w:rsid w:val="0088081E"/>
    <w:rsid w:val="00880C81"/>
    <w:rsid w:val="00880D7E"/>
    <w:rsid w:val="00881139"/>
    <w:rsid w:val="00881962"/>
    <w:rsid w:val="00881988"/>
    <w:rsid w:val="00882249"/>
    <w:rsid w:val="00882302"/>
    <w:rsid w:val="00882834"/>
    <w:rsid w:val="00882917"/>
    <w:rsid w:val="00883B42"/>
    <w:rsid w:val="00883E31"/>
    <w:rsid w:val="00884590"/>
    <w:rsid w:val="00884A05"/>
    <w:rsid w:val="00884CAF"/>
    <w:rsid w:val="00887261"/>
    <w:rsid w:val="00887532"/>
    <w:rsid w:val="00887ADB"/>
    <w:rsid w:val="008908C0"/>
    <w:rsid w:val="00890E43"/>
    <w:rsid w:val="00891321"/>
    <w:rsid w:val="00891AC9"/>
    <w:rsid w:val="00891C8A"/>
    <w:rsid w:val="00891F23"/>
    <w:rsid w:val="0089238F"/>
    <w:rsid w:val="008923E9"/>
    <w:rsid w:val="00893FDD"/>
    <w:rsid w:val="00894759"/>
    <w:rsid w:val="00894816"/>
    <w:rsid w:val="008949A7"/>
    <w:rsid w:val="00894C2D"/>
    <w:rsid w:val="00894D87"/>
    <w:rsid w:val="0089560D"/>
    <w:rsid w:val="008962AC"/>
    <w:rsid w:val="00896892"/>
    <w:rsid w:val="00896A38"/>
    <w:rsid w:val="00897622"/>
    <w:rsid w:val="0089791D"/>
    <w:rsid w:val="00897EAB"/>
    <w:rsid w:val="008A17EF"/>
    <w:rsid w:val="008A19B1"/>
    <w:rsid w:val="008A1CBE"/>
    <w:rsid w:val="008A2754"/>
    <w:rsid w:val="008A2F0B"/>
    <w:rsid w:val="008A3463"/>
    <w:rsid w:val="008A36E1"/>
    <w:rsid w:val="008A36E8"/>
    <w:rsid w:val="008A38B6"/>
    <w:rsid w:val="008A3C0B"/>
    <w:rsid w:val="008A3DE7"/>
    <w:rsid w:val="008A44F5"/>
    <w:rsid w:val="008A4647"/>
    <w:rsid w:val="008A4727"/>
    <w:rsid w:val="008A4C74"/>
    <w:rsid w:val="008A4D47"/>
    <w:rsid w:val="008A555E"/>
    <w:rsid w:val="008A5653"/>
    <w:rsid w:val="008A59D1"/>
    <w:rsid w:val="008A5C7F"/>
    <w:rsid w:val="008A65CE"/>
    <w:rsid w:val="008A7128"/>
    <w:rsid w:val="008A72F3"/>
    <w:rsid w:val="008A7369"/>
    <w:rsid w:val="008A7A41"/>
    <w:rsid w:val="008A7D63"/>
    <w:rsid w:val="008B0430"/>
    <w:rsid w:val="008B044A"/>
    <w:rsid w:val="008B05CA"/>
    <w:rsid w:val="008B16B4"/>
    <w:rsid w:val="008B221B"/>
    <w:rsid w:val="008B2668"/>
    <w:rsid w:val="008B30E9"/>
    <w:rsid w:val="008B3318"/>
    <w:rsid w:val="008B33CC"/>
    <w:rsid w:val="008B5003"/>
    <w:rsid w:val="008B55AE"/>
    <w:rsid w:val="008B5907"/>
    <w:rsid w:val="008B5BD4"/>
    <w:rsid w:val="008B7855"/>
    <w:rsid w:val="008B7D26"/>
    <w:rsid w:val="008C0160"/>
    <w:rsid w:val="008C025F"/>
    <w:rsid w:val="008C02C8"/>
    <w:rsid w:val="008C02D6"/>
    <w:rsid w:val="008C0621"/>
    <w:rsid w:val="008C1746"/>
    <w:rsid w:val="008C3ED7"/>
    <w:rsid w:val="008C414E"/>
    <w:rsid w:val="008C4CF3"/>
    <w:rsid w:val="008C4E18"/>
    <w:rsid w:val="008C50C7"/>
    <w:rsid w:val="008C5126"/>
    <w:rsid w:val="008C5435"/>
    <w:rsid w:val="008C5D32"/>
    <w:rsid w:val="008C6829"/>
    <w:rsid w:val="008C72AA"/>
    <w:rsid w:val="008C7520"/>
    <w:rsid w:val="008D056C"/>
    <w:rsid w:val="008D0B6D"/>
    <w:rsid w:val="008D0BB6"/>
    <w:rsid w:val="008D1408"/>
    <w:rsid w:val="008D16E7"/>
    <w:rsid w:val="008D1ADA"/>
    <w:rsid w:val="008D1B5E"/>
    <w:rsid w:val="008D1D7C"/>
    <w:rsid w:val="008D2153"/>
    <w:rsid w:val="008D315B"/>
    <w:rsid w:val="008D3696"/>
    <w:rsid w:val="008D37DA"/>
    <w:rsid w:val="008D3939"/>
    <w:rsid w:val="008D3DDD"/>
    <w:rsid w:val="008D4EC4"/>
    <w:rsid w:val="008D57A1"/>
    <w:rsid w:val="008D5D20"/>
    <w:rsid w:val="008D5DD3"/>
    <w:rsid w:val="008D64E6"/>
    <w:rsid w:val="008D67AC"/>
    <w:rsid w:val="008D67BC"/>
    <w:rsid w:val="008D70BE"/>
    <w:rsid w:val="008D7FAD"/>
    <w:rsid w:val="008E07E8"/>
    <w:rsid w:val="008E1141"/>
    <w:rsid w:val="008E131D"/>
    <w:rsid w:val="008E26B2"/>
    <w:rsid w:val="008E2A05"/>
    <w:rsid w:val="008E345D"/>
    <w:rsid w:val="008E3AE4"/>
    <w:rsid w:val="008E3C22"/>
    <w:rsid w:val="008E3FE3"/>
    <w:rsid w:val="008E40D7"/>
    <w:rsid w:val="008E433D"/>
    <w:rsid w:val="008E4CDA"/>
    <w:rsid w:val="008E5A0E"/>
    <w:rsid w:val="008E5D53"/>
    <w:rsid w:val="008E5DDD"/>
    <w:rsid w:val="008E5F50"/>
    <w:rsid w:val="008E62D9"/>
    <w:rsid w:val="008E674B"/>
    <w:rsid w:val="008E6CA3"/>
    <w:rsid w:val="008E6D93"/>
    <w:rsid w:val="008E73AD"/>
    <w:rsid w:val="008E799B"/>
    <w:rsid w:val="008F0673"/>
    <w:rsid w:val="008F0D58"/>
    <w:rsid w:val="008F0EE6"/>
    <w:rsid w:val="008F111B"/>
    <w:rsid w:val="008F145F"/>
    <w:rsid w:val="008F151E"/>
    <w:rsid w:val="008F1867"/>
    <w:rsid w:val="008F19C4"/>
    <w:rsid w:val="008F20C7"/>
    <w:rsid w:val="008F20D6"/>
    <w:rsid w:val="008F25F8"/>
    <w:rsid w:val="008F2E01"/>
    <w:rsid w:val="008F30CD"/>
    <w:rsid w:val="008F3432"/>
    <w:rsid w:val="008F3600"/>
    <w:rsid w:val="008F36B4"/>
    <w:rsid w:val="008F371F"/>
    <w:rsid w:val="008F38E1"/>
    <w:rsid w:val="008F3ABB"/>
    <w:rsid w:val="008F4785"/>
    <w:rsid w:val="008F5B47"/>
    <w:rsid w:val="008F6201"/>
    <w:rsid w:val="008F6DE6"/>
    <w:rsid w:val="008F709B"/>
    <w:rsid w:val="009008AF"/>
    <w:rsid w:val="00900AF9"/>
    <w:rsid w:val="00900B24"/>
    <w:rsid w:val="0090112E"/>
    <w:rsid w:val="009015BA"/>
    <w:rsid w:val="00901873"/>
    <w:rsid w:val="00902436"/>
    <w:rsid w:val="00902454"/>
    <w:rsid w:val="009026C6"/>
    <w:rsid w:val="00902726"/>
    <w:rsid w:val="009036E4"/>
    <w:rsid w:val="009039F8"/>
    <w:rsid w:val="00903ECB"/>
    <w:rsid w:val="00904126"/>
    <w:rsid w:val="00904F89"/>
    <w:rsid w:val="009056CC"/>
    <w:rsid w:val="009059E0"/>
    <w:rsid w:val="00905A8A"/>
    <w:rsid w:val="00905ED9"/>
    <w:rsid w:val="00905FB2"/>
    <w:rsid w:val="00906574"/>
    <w:rsid w:val="00906A20"/>
    <w:rsid w:val="00906C88"/>
    <w:rsid w:val="0091133D"/>
    <w:rsid w:val="00911694"/>
    <w:rsid w:val="00911B3C"/>
    <w:rsid w:val="00911C03"/>
    <w:rsid w:val="00912222"/>
    <w:rsid w:val="00912AA0"/>
    <w:rsid w:val="009141DE"/>
    <w:rsid w:val="0091421F"/>
    <w:rsid w:val="0091494D"/>
    <w:rsid w:val="00914C03"/>
    <w:rsid w:val="00915174"/>
    <w:rsid w:val="00915216"/>
    <w:rsid w:val="0091560A"/>
    <w:rsid w:val="00915E91"/>
    <w:rsid w:val="00916D71"/>
    <w:rsid w:val="0091738F"/>
    <w:rsid w:val="009175B1"/>
    <w:rsid w:val="00917D2C"/>
    <w:rsid w:val="00917DAE"/>
    <w:rsid w:val="009205EB"/>
    <w:rsid w:val="009205F9"/>
    <w:rsid w:val="0092090C"/>
    <w:rsid w:val="00921214"/>
    <w:rsid w:val="00921314"/>
    <w:rsid w:val="00921BC6"/>
    <w:rsid w:val="009228CC"/>
    <w:rsid w:val="0092315F"/>
    <w:rsid w:val="00923EFC"/>
    <w:rsid w:val="009257CE"/>
    <w:rsid w:val="00925DC6"/>
    <w:rsid w:val="009265AD"/>
    <w:rsid w:val="009265B2"/>
    <w:rsid w:val="009267E8"/>
    <w:rsid w:val="00926A00"/>
    <w:rsid w:val="00926E2B"/>
    <w:rsid w:val="00926F0F"/>
    <w:rsid w:val="0092779F"/>
    <w:rsid w:val="00927A8F"/>
    <w:rsid w:val="00927ED7"/>
    <w:rsid w:val="009302A1"/>
    <w:rsid w:val="0093036F"/>
    <w:rsid w:val="00930401"/>
    <w:rsid w:val="0093075B"/>
    <w:rsid w:val="0093092B"/>
    <w:rsid w:val="00930E50"/>
    <w:rsid w:val="00931345"/>
    <w:rsid w:val="009314D0"/>
    <w:rsid w:val="00931F49"/>
    <w:rsid w:val="00931F59"/>
    <w:rsid w:val="00932450"/>
    <w:rsid w:val="00932B97"/>
    <w:rsid w:val="0093368C"/>
    <w:rsid w:val="009339C6"/>
    <w:rsid w:val="00933D21"/>
    <w:rsid w:val="009341C4"/>
    <w:rsid w:val="009346BE"/>
    <w:rsid w:val="00935085"/>
    <w:rsid w:val="00936FB7"/>
    <w:rsid w:val="0093743E"/>
    <w:rsid w:val="00937C08"/>
    <w:rsid w:val="009402CE"/>
    <w:rsid w:val="009402FB"/>
    <w:rsid w:val="0094046E"/>
    <w:rsid w:val="0094092B"/>
    <w:rsid w:val="00940A52"/>
    <w:rsid w:val="00940A76"/>
    <w:rsid w:val="0094119D"/>
    <w:rsid w:val="009413AD"/>
    <w:rsid w:val="00941503"/>
    <w:rsid w:val="00941F39"/>
    <w:rsid w:val="00941FA9"/>
    <w:rsid w:val="0094205F"/>
    <w:rsid w:val="00942A6D"/>
    <w:rsid w:val="00943330"/>
    <w:rsid w:val="009434EA"/>
    <w:rsid w:val="0094365B"/>
    <w:rsid w:val="00944F27"/>
    <w:rsid w:val="009452D2"/>
    <w:rsid w:val="009458B7"/>
    <w:rsid w:val="00945C1A"/>
    <w:rsid w:val="00945E03"/>
    <w:rsid w:val="009473A4"/>
    <w:rsid w:val="00947468"/>
    <w:rsid w:val="00947B5D"/>
    <w:rsid w:val="00950308"/>
    <w:rsid w:val="00950421"/>
    <w:rsid w:val="009522E3"/>
    <w:rsid w:val="00952AC4"/>
    <w:rsid w:val="0095316F"/>
    <w:rsid w:val="0095345A"/>
    <w:rsid w:val="00953533"/>
    <w:rsid w:val="00954503"/>
    <w:rsid w:val="00954521"/>
    <w:rsid w:val="0095485E"/>
    <w:rsid w:val="00954A06"/>
    <w:rsid w:val="00954CC6"/>
    <w:rsid w:val="00954F93"/>
    <w:rsid w:val="00955101"/>
    <w:rsid w:val="00956281"/>
    <w:rsid w:val="00956343"/>
    <w:rsid w:val="0095718D"/>
    <w:rsid w:val="0096002A"/>
    <w:rsid w:val="00960200"/>
    <w:rsid w:val="0096027B"/>
    <w:rsid w:val="009606F2"/>
    <w:rsid w:val="00960AB7"/>
    <w:rsid w:val="009615BD"/>
    <w:rsid w:val="00961762"/>
    <w:rsid w:val="00961B05"/>
    <w:rsid w:val="00961F3F"/>
    <w:rsid w:val="00962704"/>
    <w:rsid w:val="00962B30"/>
    <w:rsid w:val="00962D2D"/>
    <w:rsid w:val="00962E13"/>
    <w:rsid w:val="00963975"/>
    <w:rsid w:val="00963AE1"/>
    <w:rsid w:val="00963B2F"/>
    <w:rsid w:val="00963C1B"/>
    <w:rsid w:val="00964077"/>
    <w:rsid w:val="00964512"/>
    <w:rsid w:val="0096465D"/>
    <w:rsid w:val="00964D40"/>
    <w:rsid w:val="00964D50"/>
    <w:rsid w:val="00964E57"/>
    <w:rsid w:val="0096557B"/>
    <w:rsid w:val="009656F2"/>
    <w:rsid w:val="009658E4"/>
    <w:rsid w:val="00965D0E"/>
    <w:rsid w:val="0096676A"/>
    <w:rsid w:val="00966E85"/>
    <w:rsid w:val="00967221"/>
    <w:rsid w:val="0096734A"/>
    <w:rsid w:val="00967B58"/>
    <w:rsid w:val="00967F5B"/>
    <w:rsid w:val="0097031A"/>
    <w:rsid w:val="00970395"/>
    <w:rsid w:val="00971085"/>
    <w:rsid w:val="0097146F"/>
    <w:rsid w:val="009714D9"/>
    <w:rsid w:val="00971C73"/>
    <w:rsid w:val="009724E8"/>
    <w:rsid w:val="00972850"/>
    <w:rsid w:val="009737B6"/>
    <w:rsid w:val="00974487"/>
    <w:rsid w:val="00974991"/>
    <w:rsid w:val="00974F90"/>
    <w:rsid w:val="00975243"/>
    <w:rsid w:val="009764B1"/>
    <w:rsid w:val="009768FB"/>
    <w:rsid w:val="00976940"/>
    <w:rsid w:val="009770EE"/>
    <w:rsid w:val="009772B1"/>
    <w:rsid w:val="00977522"/>
    <w:rsid w:val="0097767F"/>
    <w:rsid w:val="00977844"/>
    <w:rsid w:val="00977C2E"/>
    <w:rsid w:val="00980435"/>
    <w:rsid w:val="009804BD"/>
    <w:rsid w:val="00980A4A"/>
    <w:rsid w:val="0098104A"/>
    <w:rsid w:val="00981208"/>
    <w:rsid w:val="00981B97"/>
    <w:rsid w:val="00981C76"/>
    <w:rsid w:val="009826E9"/>
    <w:rsid w:val="0098270F"/>
    <w:rsid w:val="00982D14"/>
    <w:rsid w:val="00983201"/>
    <w:rsid w:val="0098335E"/>
    <w:rsid w:val="00984A35"/>
    <w:rsid w:val="00984BDE"/>
    <w:rsid w:val="00984CAE"/>
    <w:rsid w:val="009857B0"/>
    <w:rsid w:val="00985CCC"/>
    <w:rsid w:val="00986422"/>
    <w:rsid w:val="009866C4"/>
    <w:rsid w:val="00987001"/>
    <w:rsid w:val="0098729C"/>
    <w:rsid w:val="009879B2"/>
    <w:rsid w:val="0099032A"/>
    <w:rsid w:val="0099042A"/>
    <w:rsid w:val="00990572"/>
    <w:rsid w:val="0099067D"/>
    <w:rsid w:val="00990A60"/>
    <w:rsid w:val="00990F46"/>
    <w:rsid w:val="009913AF"/>
    <w:rsid w:val="009915F9"/>
    <w:rsid w:val="00991787"/>
    <w:rsid w:val="00991951"/>
    <w:rsid w:val="00991D1D"/>
    <w:rsid w:val="009922AC"/>
    <w:rsid w:val="00992E93"/>
    <w:rsid w:val="00992EB0"/>
    <w:rsid w:val="00993F37"/>
    <w:rsid w:val="00995124"/>
    <w:rsid w:val="00995420"/>
    <w:rsid w:val="00995C10"/>
    <w:rsid w:val="0099646C"/>
    <w:rsid w:val="00996F70"/>
    <w:rsid w:val="00996FFA"/>
    <w:rsid w:val="0099753F"/>
    <w:rsid w:val="00997752"/>
    <w:rsid w:val="00997824"/>
    <w:rsid w:val="00997D78"/>
    <w:rsid w:val="009A00D4"/>
    <w:rsid w:val="009A0759"/>
    <w:rsid w:val="009A0839"/>
    <w:rsid w:val="009A0FB3"/>
    <w:rsid w:val="009A1320"/>
    <w:rsid w:val="009A1B5F"/>
    <w:rsid w:val="009A1C98"/>
    <w:rsid w:val="009A2248"/>
    <w:rsid w:val="009A274B"/>
    <w:rsid w:val="009A2F0C"/>
    <w:rsid w:val="009A31C4"/>
    <w:rsid w:val="009A3662"/>
    <w:rsid w:val="009A3AAF"/>
    <w:rsid w:val="009A3C47"/>
    <w:rsid w:val="009A3C58"/>
    <w:rsid w:val="009A3D94"/>
    <w:rsid w:val="009A4BCD"/>
    <w:rsid w:val="009A5104"/>
    <w:rsid w:val="009A5251"/>
    <w:rsid w:val="009A540A"/>
    <w:rsid w:val="009A5876"/>
    <w:rsid w:val="009A5E5A"/>
    <w:rsid w:val="009A69C0"/>
    <w:rsid w:val="009A6BF0"/>
    <w:rsid w:val="009A74E0"/>
    <w:rsid w:val="009A7587"/>
    <w:rsid w:val="009B0061"/>
    <w:rsid w:val="009B0281"/>
    <w:rsid w:val="009B0591"/>
    <w:rsid w:val="009B094F"/>
    <w:rsid w:val="009B0CF5"/>
    <w:rsid w:val="009B0ECD"/>
    <w:rsid w:val="009B12A3"/>
    <w:rsid w:val="009B13E4"/>
    <w:rsid w:val="009B1983"/>
    <w:rsid w:val="009B1AAA"/>
    <w:rsid w:val="009B1E38"/>
    <w:rsid w:val="009B22D3"/>
    <w:rsid w:val="009B25E7"/>
    <w:rsid w:val="009B2C0B"/>
    <w:rsid w:val="009B2C6E"/>
    <w:rsid w:val="009B3BA5"/>
    <w:rsid w:val="009B410F"/>
    <w:rsid w:val="009B4FB3"/>
    <w:rsid w:val="009B6527"/>
    <w:rsid w:val="009B6F7F"/>
    <w:rsid w:val="009B7357"/>
    <w:rsid w:val="009B7A72"/>
    <w:rsid w:val="009C0524"/>
    <w:rsid w:val="009C098E"/>
    <w:rsid w:val="009C0F44"/>
    <w:rsid w:val="009C100A"/>
    <w:rsid w:val="009C137A"/>
    <w:rsid w:val="009C1519"/>
    <w:rsid w:val="009C1D53"/>
    <w:rsid w:val="009C1F9E"/>
    <w:rsid w:val="009C2013"/>
    <w:rsid w:val="009C250B"/>
    <w:rsid w:val="009C2A60"/>
    <w:rsid w:val="009C2BCE"/>
    <w:rsid w:val="009C2E07"/>
    <w:rsid w:val="009C2EE1"/>
    <w:rsid w:val="009C3EE8"/>
    <w:rsid w:val="009C3F6F"/>
    <w:rsid w:val="009C40F2"/>
    <w:rsid w:val="009C44C7"/>
    <w:rsid w:val="009C470F"/>
    <w:rsid w:val="009C4855"/>
    <w:rsid w:val="009C4975"/>
    <w:rsid w:val="009C4A1F"/>
    <w:rsid w:val="009C4CA8"/>
    <w:rsid w:val="009C4D76"/>
    <w:rsid w:val="009C5993"/>
    <w:rsid w:val="009C5B3E"/>
    <w:rsid w:val="009C5BAD"/>
    <w:rsid w:val="009C5E1D"/>
    <w:rsid w:val="009C5F7A"/>
    <w:rsid w:val="009C67BB"/>
    <w:rsid w:val="009C6A6D"/>
    <w:rsid w:val="009C6DDC"/>
    <w:rsid w:val="009C6EC7"/>
    <w:rsid w:val="009C7764"/>
    <w:rsid w:val="009C7A3C"/>
    <w:rsid w:val="009C7ACD"/>
    <w:rsid w:val="009D07C1"/>
    <w:rsid w:val="009D0ABA"/>
    <w:rsid w:val="009D0D2A"/>
    <w:rsid w:val="009D0D60"/>
    <w:rsid w:val="009D18E0"/>
    <w:rsid w:val="009D1CD6"/>
    <w:rsid w:val="009D21DD"/>
    <w:rsid w:val="009D2251"/>
    <w:rsid w:val="009D27C3"/>
    <w:rsid w:val="009D3008"/>
    <w:rsid w:val="009D312F"/>
    <w:rsid w:val="009D31AD"/>
    <w:rsid w:val="009D33B3"/>
    <w:rsid w:val="009D36B2"/>
    <w:rsid w:val="009D36EB"/>
    <w:rsid w:val="009D39A2"/>
    <w:rsid w:val="009D3BC2"/>
    <w:rsid w:val="009D6451"/>
    <w:rsid w:val="009D6870"/>
    <w:rsid w:val="009D6CF7"/>
    <w:rsid w:val="009D782B"/>
    <w:rsid w:val="009E01D1"/>
    <w:rsid w:val="009E05FF"/>
    <w:rsid w:val="009E07E2"/>
    <w:rsid w:val="009E0CA1"/>
    <w:rsid w:val="009E10F7"/>
    <w:rsid w:val="009E1496"/>
    <w:rsid w:val="009E16DD"/>
    <w:rsid w:val="009E195A"/>
    <w:rsid w:val="009E24BD"/>
    <w:rsid w:val="009E2C37"/>
    <w:rsid w:val="009E31D4"/>
    <w:rsid w:val="009E4370"/>
    <w:rsid w:val="009E4412"/>
    <w:rsid w:val="009E4601"/>
    <w:rsid w:val="009E4A4B"/>
    <w:rsid w:val="009E50DC"/>
    <w:rsid w:val="009E524E"/>
    <w:rsid w:val="009E5633"/>
    <w:rsid w:val="009E5766"/>
    <w:rsid w:val="009E5CED"/>
    <w:rsid w:val="009E623B"/>
    <w:rsid w:val="009E6262"/>
    <w:rsid w:val="009E75CC"/>
    <w:rsid w:val="009E796D"/>
    <w:rsid w:val="009E7C09"/>
    <w:rsid w:val="009E7D11"/>
    <w:rsid w:val="009E7F44"/>
    <w:rsid w:val="009F0123"/>
    <w:rsid w:val="009F0835"/>
    <w:rsid w:val="009F0B65"/>
    <w:rsid w:val="009F0E29"/>
    <w:rsid w:val="009F185A"/>
    <w:rsid w:val="009F1CB0"/>
    <w:rsid w:val="009F295B"/>
    <w:rsid w:val="009F2B18"/>
    <w:rsid w:val="009F306B"/>
    <w:rsid w:val="009F3858"/>
    <w:rsid w:val="009F3D9D"/>
    <w:rsid w:val="009F45FE"/>
    <w:rsid w:val="009F4742"/>
    <w:rsid w:val="009F4BD4"/>
    <w:rsid w:val="009F4DF1"/>
    <w:rsid w:val="009F4EC2"/>
    <w:rsid w:val="009F543C"/>
    <w:rsid w:val="009F55B0"/>
    <w:rsid w:val="009F55B1"/>
    <w:rsid w:val="009F5908"/>
    <w:rsid w:val="009F5A2E"/>
    <w:rsid w:val="009F5AC5"/>
    <w:rsid w:val="009F5E54"/>
    <w:rsid w:val="009F65A3"/>
    <w:rsid w:val="009F6FFF"/>
    <w:rsid w:val="009F72B3"/>
    <w:rsid w:val="009F7613"/>
    <w:rsid w:val="009F7B1F"/>
    <w:rsid w:val="00A001B8"/>
    <w:rsid w:val="00A0030C"/>
    <w:rsid w:val="00A00DF1"/>
    <w:rsid w:val="00A015AF"/>
    <w:rsid w:val="00A0161D"/>
    <w:rsid w:val="00A01928"/>
    <w:rsid w:val="00A01AB0"/>
    <w:rsid w:val="00A01DA9"/>
    <w:rsid w:val="00A03446"/>
    <w:rsid w:val="00A03836"/>
    <w:rsid w:val="00A03E24"/>
    <w:rsid w:val="00A047D4"/>
    <w:rsid w:val="00A04ADF"/>
    <w:rsid w:val="00A051A4"/>
    <w:rsid w:val="00A0560E"/>
    <w:rsid w:val="00A073EE"/>
    <w:rsid w:val="00A07636"/>
    <w:rsid w:val="00A10B74"/>
    <w:rsid w:val="00A10CA0"/>
    <w:rsid w:val="00A111CD"/>
    <w:rsid w:val="00A11889"/>
    <w:rsid w:val="00A12600"/>
    <w:rsid w:val="00A129B9"/>
    <w:rsid w:val="00A1356B"/>
    <w:rsid w:val="00A14548"/>
    <w:rsid w:val="00A14BEB"/>
    <w:rsid w:val="00A1502A"/>
    <w:rsid w:val="00A15C63"/>
    <w:rsid w:val="00A15C86"/>
    <w:rsid w:val="00A15E11"/>
    <w:rsid w:val="00A15EF4"/>
    <w:rsid w:val="00A16BC7"/>
    <w:rsid w:val="00A16BD8"/>
    <w:rsid w:val="00A16FA8"/>
    <w:rsid w:val="00A1714C"/>
    <w:rsid w:val="00A17226"/>
    <w:rsid w:val="00A1760D"/>
    <w:rsid w:val="00A179B4"/>
    <w:rsid w:val="00A17A2E"/>
    <w:rsid w:val="00A20288"/>
    <w:rsid w:val="00A202C9"/>
    <w:rsid w:val="00A20912"/>
    <w:rsid w:val="00A20DE7"/>
    <w:rsid w:val="00A213B6"/>
    <w:rsid w:val="00A21BBB"/>
    <w:rsid w:val="00A2216D"/>
    <w:rsid w:val="00A2341A"/>
    <w:rsid w:val="00A237A8"/>
    <w:rsid w:val="00A23C80"/>
    <w:rsid w:val="00A24147"/>
    <w:rsid w:val="00A246A4"/>
    <w:rsid w:val="00A24D1F"/>
    <w:rsid w:val="00A24DDD"/>
    <w:rsid w:val="00A251A6"/>
    <w:rsid w:val="00A258A0"/>
    <w:rsid w:val="00A2592E"/>
    <w:rsid w:val="00A25EB6"/>
    <w:rsid w:val="00A26AAE"/>
    <w:rsid w:val="00A26E4E"/>
    <w:rsid w:val="00A27042"/>
    <w:rsid w:val="00A27399"/>
    <w:rsid w:val="00A27ACD"/>
    <w:rsid w:val="00A30110"/>
    <w:rsid w:val="00A302C4"/>
    <w:rsid w:val="00A30447"/>
    <w:rsid w:val="00A3083F"/>
    <w:rsid w:val="00A30E08"/>
    <w:rsid w:val="00A30F4F"/>
    <w:rsid w:val="00A31545"/>
    <w:rsid w:val="00A31817"/>
    <w:rsid w:val="00A31894"/>
    <w:rsid w:val="00A31BEB"/>
    <w:rsid w:val="00A31F18"/>
    <w:rsid w:val="00A323FC"/>
    <w:rsid w:val="00A325C4"/>
    <w:rsid w:val="00A325E5"/>
    <w:rsid w:val="00A32E17"/>
    <w:rsid w:val="00A34396"/>
    <w:rsid w:val="00A34800"/>
    <w:rsid w:val="00A34AE8"/>
    <w:rsid w:val="00A34E16"/>
    <w:rsid w:val="00A350F7"/>
    <w:rsid w:val="00A3548A"/>
    <w:rsid w:val="00A355A9"/>
    <w:rsid w:val="00A35A2F"/>
    <w:rsid w:val="00A361A3"/>
    <w:rsid w:val="00A36451"/>
    <w:rsid w:val="00A3651B"/>
    <w:rsid w:val="00A369F1"/>
    <w:rsid w:val="00A36C4A"/>
    <w:rsid w:val="00A36FF0"/>
    <w:rsid w:val="00A3709E"/>
    <w:rsid w:val="00A37412"/>
    <w:rsid w:val="00A37A18"/>
    <w:rsid w:val="00A37C06"/>
    <w:rsid w:val="00A405E8"/>
    <w:rsid w:val="00A40674"/>
    <w:rsid w:val="00A4086D"/>
    <w:rsid w:val="00A40EE3"/>
    <w:rsid w:val="00A41E5F"/>
    <w:rsid w:val="00A42E44"/>
    <w:rsid w:val="00A43995"/>
    <w:rsid w:val="00A44264"/>
    <w:rsid w:val="00A44492"/>
    <w:rsid w:val="00A4449D"/>
    <w:rsid w:val="00A44844"/>
    <w:rsid w:val="00A4566D"/>
    <w:rsid w:val="00A45917"/>
    <w:rsid w:val="00A45A35"/>
    <w:rsid w:val="00A45A71"/>
    <w:rsid w:val="00A45EA0"/>
    <w:rsid w:val="00A4602C"/>
    <w:rsid w:val="00A4645A"/>
    <w:rsid w:val="00A466A0"/>
    <w:rsid w:val="00A46881"/>
    <w:rsid w:val="00A46E59"/>
    <w:rsid w:val="00A472A8"/>
    <w:rsid w:val="00A475C2"/>
    <w:rsid w:val="00A47EBA"/>
    <w:rsid w:val="00A50301"/>
    <w:rsid w:val="00A50D1B"/>
    <w:rsid w:val="00A50D49"/>
    <w:rsid w:val="00A50D84"/>
    <w:rsid w:val="00A51B05"/>
    <w:rsid w:val="00A521E8"/>
    <w:rsid w:val="00A523BF"/>
    <w:rsid w:val="00A531DC"/>
    <w:rsid w:val="00A5339B"/>
    <w:rsid w:val="00A5355D"/>
    <w:rsid w:val="00A5373E"/>
    <w:rsid w:val="00A53971"/>
    <w:rsid w:val="00A53A20"/>
    <w:rsid w:val="00A54025"/>
    <w:rsid w:val="00A541D6"/>
    <w:rsid w:val="00A543AE"/>
    <w:rsid w:val="00A54F0E"/>
    <w:rsid w:val="00A55077"/>
    <w:rsid w:val="00A5586D"/>
    <w:rsid w:val="00A5589A"/>
    <w:rsid w:val="00A55C92"/>
    <w:rsid w:val="00A565B5"/>
    <w:rsid w:val="00A56BBB"/>
    <w:rsid w:val="00A56CA5"/>
    <w:rsid w:val="00A57927"/>
    <w:rsid w:val="00A57D3D"/>
    <w:rsid w:val="00A6126E"/>
    <w:rsid w:val="00A616C3"/>
    <w:rsid w:val="00A61846"/>
    <w:rsid w:val="00A61A95"/>
    <w:rsid w:val="00A620AF"/>
    <w:rsid w:val="00A6281F"/>
    <w:rsid w:val="00A62DFD"/>
    <w:rsid w:val="00A62FFC"/>
    <w:rsid w:val="00A6398F"/>
    <w:rsid w:val="00A63D90"/>
    <w:rsid w:val="00A64761"/>
    <w:rsid w:val="00A64C3D"/>
    <w:rsid w:val="00A64D3F"/>
    <w:rsid w:val="00A6587E"/>
    <w:rsid w:val="00A65CF4"/>
    <w:rsid w:val="00A6610C"/>
    <w:rsid w:val="00A663F7"/>
    <w:rsid w:val="00A66AD2"/>
    <w:rsid w:val="00A66C77"/>
    <w:rsid w:val="00A6757B"/>
    <w:rsid w:val="00A7036C"/>
    <w:rsid w:val="00A706D8"/>
    <w:rsid w:val="00A70749"/>
    <w:rsid w:val="00A7098B"/>
    <w:rsid w:val="00A709D9"/>
    <w:rsid w:val="00A70F16"/>
    <w:rsid w:val="00A711C9"/>
    <w:rsid w:val="00A7184D"/>
    <w:rsid w:val="00A718A6"/>
    <w:rsid w:val="00A7191C"/>
    <w:rsid w:val="00A71F20"/>
    <w:rsid w:val="00A71F8E"/>
    <w:rsid w:val="00A72B59"/>
    <w:rsid w:val="00A72DA0"/>
    <w:rsid w:val="00A730D9"/>
    <w:rsid w:val="00A73309"/>
    <w:rsid w:val="00A73598"/>
    <w:rsid w:val="00A74796"/>
    <w:rsid w:val="00A74A82"/>
    <w:rsid w:val="00A74BBD"/>
    <w:rsid w:val="00A74C36"/>
    <w:rsid w:val="00A74FE1"/>
    <w:rsid w:val="00A75919"/>
    <w:rsid w:val="00A7599E"/>
    <w:rsid w:val="00A75E88"/>
    <w:rsid w:val="00A76435"/>
    <w:rsid w:val="00A7674A"/>
    <w:rsid w:val="00A7749A"/>
    <w:rsid w:val="00A77B8A"/>
    <w:rsid w:val="00A77C03"/>
    <w:rsid w:val="00A77C55"/>
    <w:rsid w:val="00A77F0C"/>
    <w:rsid w:val="00A8005D"/>
    <w:rsid w:val="00A8047B"/>
    <w:rsid w:val="00A80FB2"/>
    <w:rsid w:val="00A812F2"/>
    <w:rsid w:val="00A81A87"/>
    <w:rsid w:val="00A81B09"/>
    <w:rsid w:val="00A81BA7"/>
    <w:rsid w:val="00A82F03"/>
    <w:rsid w:val="00A83155"/>
    <w:rsid w:val="00A83A6D"/>
    <w:rsid w:val="00A83FFF"/>
    <w:rsid w:val="00A84B5C"/>
    <w:rsid w:val="00A85475"/>
    <w:rsid w:val="00A854DE"/>
    <w:rsid w:val="00A86B73"/>
    <w:rsid w:val="00A86F91"/>
    <w:rsid w:val="00A874EB"/>
    <w:rsid w:val="00A87C7D"/>
    <w:rsid w:val="00A90254"/>
    <w:rsid w:val="00A9091E"/>
    <w:rsid w:val="00A90939"/>
    <w:rsid w:val="00A90A7B"/>
    <w:rsid w:val="00A90E54"/>
    <w:rsid w:val="00A91D87"/>
    <w:rsid w:val="00A92145"/>
    <w:rsid w:val="00A921F2"/>
    <w:rsid w:val="00A93500"/>
    <w:rsid w:val="00A9362F"/>
    <w:rsid w:val="00A9442C"/>
    <w:rsid w:val="00A9533D"/>
    <w:rsid w:val="00A95CC8"/>
    <w:rsid w:val="00A961D6"/>
    <w:rsid w:val="00A96548"/>
    <w:rsid w:val="00A9662A"/>
    <w:rsid w:val="00A966B1"/>
    <w:rsid w:val="00A967F1"/>
    <w:rsid w:val="00A9693D"/>
    <w:rsid w:val="00A969FB"/>
    <w:rsid w:val="00AA0019"/>
    <w:rsid w:val="00AA07D9"/>
    <w:rsid w:val="00AA13DE"/>
    <w:rsid w:val="00AA27D2"/>
    <w:rsid w:val="00AA2B9F"/>
    <w:rsid w:val="00AA2C7C"/>
    <w:rsid w:val="00AA2E3A"/>
    <w:rsid w:val="00AA30ED"/>
    <w:rsid w:val="00AA3610"/>
    <w:rsid w:val="00AA3F63"/>
    <w:rsid w:val="00AA42D9"/>
    <w:rsid w:val="00AA4300"/>
    <w:rsid w:val="00AA44FD"/>
    <w:rsid w:val="00AA542B"/>
    <w:rsid w:val="00AA56AB"/>
    <w:rsid w:val="00AA5CC2"/>
    <w:rsid w:val="00AA5D85"/>
    <w:rsid w:val="00AA6C0F"/>
    <w:rsid w:val="00AA7186"/>
    <w:rsid w:val="00AA71BB"/>
    <w:rsid w:val="00AA7BD5"/>
    <w:rsid w:val="00AA7C14"/>
    <w:rsid w:val="00AA7CF0"/>
    <w:rsid w:val="00AB0280"/>
    <w:rsid w:val="00AB02B6"/>
    <w:rsid w:val="00AB0EB9"/>
    <w:rsid w:val="00AB0EBE"/>
    <w:rsid w:val="00AB151E"/>
    <w:rsid w:val="00AB244C"/>
    <w:rsid w:val="00AB27FC"/>
    <w:rsid w:val="00AB2B95"/>
    <w:rsid w:val="00AB3229"/>
    <w:rsid w:val="00AB331D"/>
    <w:rsid w:val="00AB3B60"/>
    <w:rsid w:val="00AB3D16"/>
    <w:rsid w:val="00AB409F"/>
    <w:rsid w:val="00AB4328"/>
    <w:rsid w:val="00AB4633"/>
    <w:rsid w:val="00AB4A05"/>
    <w:rsid w:val="00AB4C5C"/>
    <w:rsid w:val="00AB4E41"/>
    <w:rsid w:val="00AB57CD"/>
    <w:rsid w:val="00AB5C67"/>
    <w:rsid w:val="00AB6160"/>
    <w:rsid w:val="00AB622D"/>
    <w:rsid w:val="00AB64F7"/>
    <w:rsid w:val="00AB65A8"/>
    <w:rsid w:val="00AB6D75"/>
    <w:rsid w:val="00AC03D7"/>
    <w:rsid w:val="00AC05C1"/>
    <w:rsid w:val="00AC0B92"/>
    <w:rsid w:val="00AC0C45"/>
    <w:rsid w:val="00AC1122"/>
    <w:rsid w:val="00AC11AB"/>
    <w:rsid w:val="00AC1326"/>
    <w:rsid w:val="00AC1779"/>
    <w:rsid w:val="00AC1FE1"/>
    <w:rsid w:val="00AC2A23"/>
    <w:rsid w:val="00AC2D91"/>
    <w:rsid w:val="00AC302C"/>
    <w:rsid w:val="00AC3142"/>
    <w:rsid w:val="00AC3A3D"/>
    <w:rsid w:val="00AC3F50"/>
    <w:rsid w:val="00AC40DE"/>
    <w:rsid w:val="00AC51B6"/>
    <w:rsid w:val="00AC53FD"/>
    <w:rsid w:val="00AC65CD"/>
    <w:rsid w:val="00AC662E"/>
    <w:rsid w:val="00AC676C"/>
    <w:rsid w:val="00AC6C6B"/>
    <w:rsid w:val="00AC7F2E"/>
    <w:rsid w:val="00AD0468"/>
    <w:rsid w:val="00AD0480"/>
    <w:rsid w:val="00AD0C82"/>
    <w:rsid w:val="00AD0E80"/>
    <w:rsid w:val="00AD1294"/>
    <w:rsid w:val="00AD15BB"/>
    <w:rsid w:val="00AD16C1"/>
    <w:rsid w:val="00AD1EE0"/>
    <w:rsid w:val="00AD2092"/>
    <w:rsid w:val="00AD30D3"/>
    <w:rsid w:val="00AD32F9"/>
    <w:rsid w:val="00AD386A"/>
    <w:rsid w:val="00AD388A"/>
    <w:rsid w:val="00AD3C68"/>
    <w:rsid w:val="00AD3C87"/>
    <w:rsid w:val="00AD40C2"/>
    <w:rsid w:val="00AD4D9B"/>
    <w:rsid w:val="00AD51A2"/>
    <w:rsid w:val="00AD5256"/>
    <w:rsid w:val="00AD5285"/>
    <w:rsid w:val="00AD588A"/>
    <w:rsid w:val="00AD59C7"/>
    <w:rsid w:val="00AD59EB"/>
    <w:rsid w:val="00AD5D91"/>
    <w:rsid w:val="00AD606F"/>
    <w:rsid w:val="00AD66AE"/>
    <w:rsid w:val="00AD6A06"/>
    <w:rsid w:val="00AD6E3D"/>
    <w:rsid w:val="00AD7680"/>
    <w:rsid w:val="00AE0430"/>
    <w:rsid w:val="00AE12E7"/>
    <w:rsid w:val="00AE146D"/>
    <w:rsid w:val="00AE1548"/>
    <w:rsid w:val="00AE16C9"/>
    <w:rsid w:val="00AE1A05"/>
    <w:rsid w:val="00AE1AC1"/>
    <w:rsid w:val="00AE2311"/>
    <w:rsid w:val="00AE31E4"/>
    <w:rsid w:val="00AE3382"/>
    <w:rsid w:val="00AE4438"/>
    <w:rsid w:val="00AE44B1"/>
    <w:rsid w:val="00AE4AAE"/>
    <w:rsid w:val="00AE4E48"/>
    <w:rsid w:val="00AE533A"/>
    <w:rsid w:val="00AE587A"/>
    <w:rsid w:val="00AE58BD"/>
    <w:rsid w:val="00AE5AC6"/>
    <w:rsid w:val="00AE5B1F"/>
    <w:rsid w:val="00AE5C36"/>
    <w:rsid w:val="00AE6030"/>
    <w:rsid w:val="00AE60CD"/>
    <w:rsid w:val="00AE61B3"/>
    <w:rsid w:val="00AE6715"/>
    <w:rsid w:val="00AE691D"/>
    <w:rsid w:val="00AE6946"/>
    <w:rsid w:val="00AE6C70"/>
    <w:rsid w:val="00AE6DBC"/>
    <w:rsid w:val="00AE7641"/>
    <w:rsid w:val="00AF0138"/>
    <w:rsid w:val="00AF0439"/>
    <w:rsid w:val="00AF0657"/>
    <w:rsid w:val="00AF08A8"/>
    <w:rsid w:val="00AF13AE"/>
    <w:rsid w:val="00AF13C1"/>
    <w:rsid w:val="00AF320D"/>
    <w:rsid w:val="00AF33B1"/>
    <w:rsid w:val="00AF3511"/>
    <w:rsid w:val="00AF3A4C"/>
    <w:rsid w:val="00AF3F01"/>
    <w:rsid w:val="00AF4218"/>
    <w:rsid w:val="00AF43FF"/>
    <w:rsid w:val="00AF4DFD"/>
    <w:rsid w:val="00AF515C"/>
    <w:rsid w:val="00AF5176"/>
    <w:rsid w:val="00AF5783"/>
    <w:rsid w:val="00AF59A4"/>
    <w:rsid w:val="00AF5A8B"/>
    <w:rsid w:val="00AF5FD4"/>
    <w:rsid w:val="00AF66CE"/>
    <w:rsid w:val="00AF6FF1"/>
    <w:rsid w:val="00AF714C"/>
    <w:rsid w:val="00AF7425"/>
    <w:rsid w:val="00AF7C78"/>
    <w:rsid w:val="00B001A8"/>
    <w:rsid w:val="00B00D6A"/>
    <w:rsid w:val="00B01911"/>
    <w:rsid w:val="00B01EAD"/>
    <w:rsid w:val="00B01FAF"/>
    <w:rsid w:val="00B02465"/>
    <w:rsid w:val="00B02669"/>
    <w:rsid w:val="00B02715"/>
    <w:rsid w:val="00B02AB4"/>
    <w:rsid w:val="00B0373F"/>
    <w:rsid w:val="00B03B39"/>
    <w:rsid w:val="00B04364"/>
    <w:rsid w:val="00B044C0"/>
    <w:rsid w:val="00B0470D"/>
    <w:rsid w:val="00B04B91"/>
    <w:rsid w:val="00B04C12"/>
    <w:rsid w:val="00B0542E"/>
    <w:rsid w:val="00B05BAE"/>
    <w:rsid w:val="00B06640"/>
    <w:rsid w:val="00B066AD"/>
    <w:rsid w:val="00B067D7"/>
    <w:rsid w:val="00B06DDB"/>
    <w:rsid w:val="00B06ED2"/>
    <w:rsid w:val="00B06F40"/>
    <w:rsid w:val="00B071A4"/>
    <w:rsid w:val="00B07265"/>
    <w:rsid w:val="00B0768C"/>
    <w:rsid w:val="00B079E6"/>
    <w:rsid w:val="00B10037"/>
    <w:rsid w:val="00B101A3"/>
    <w:rsid w:val="00B10B23"/>
    <w:rsid w:val="00B10D27"/>
    <w:rsid w:val="00B10EB2"/>
    <w:rsid w:val="00B10F21"/>
    <w:rsid w:val="00B11C82"/>
    <w:rsid w:val="00B12368"/>
    <w:rsid w:val="00B1289D"/>
    <w:rsid w:val="00B14467"/>
    <w:rsid w:val="00B144A9"/>
    <w:rsid w:val="00B14B2A"/>
    <w:rsid w:val="00B14E5F"/>
    <w:rsid w:val="00B1566E"/>
    <w:rsid w:val="00B15E32"/>
    <w:rsid w:val="00B16053"/>
    <w:rsid w:val="00B16473"/>
    <w:rsid w:val="00B169D6"/>
    <w:rsid w:val="00B16BB8"/>
    <w:rsid w:val="00B16BBC"/>
    <w:rsid w:val="00B17FCE"/>
    <w:rsid w:val="00B206B6"/>
    <w:rsid w:val="00B209C9"/>
    <w:rsid w:val="00B20C0A"/>
    <w:rsid w:val="00B2126C"/>
    <w:rsid w:val="00B21859"/>
    <w:rsid w:val="00B21D26"/>
    <w:rsid w:val="00B22644"/>
    <w:rsid w:val="00B232B4"/>
    <w:rsid w:val="00B2377F"/>
    <w:rsid w:val="00B23B49"/>
    <w:rsid w:val="00B2437F"/>
    <w:rsid w:val="00B24A7F"/>
    <w:rsid w:val="00B2541B"/>
    <w:rsid w:val="00B259B2"/>
    <w:rsid w:val="00B25ABF"/>
    <w:rsid w:val="00B25EE6"/>
    <w:rsid w:val="00B2604B"/>
    <w:rsid w:val="00B263D2"/>
    <w:rsid w:val="00B26CF8"/>
    <w:rsid w:val="00B26FBB"/>
    <w:rsid w:val="00B271D0"/>
    <w:rsid w:val="00B27C4B"/>
    <w:rsid w:val="00B27F73"/>
    <w:rsid w:val="00B3085A"/>
    <w:rsid w:val="00B30969"/>
    <w:rsid w:val="00B310C5"/>
    <w:rsid w:val="00B31C4F"/>
    <w:rsid w:val="00B331DD"/>
    <w:rsid w:val="00B33823"/>
    <w:rsid w:val="00B34580"/>
    <w:rsid w:val="00B34BE0"/>
    <w:rsid w:val="00B34C9E"/>
    <w:rsid w:val="00B35A12"/>
    <w:rsid w:val="00B35CC3"/>
    <w:rsid w:val="00B360FA"/>
    <w:rsid w:val="00B36455"/>
    <w:rsid w:val="00B36C94"/>
    <w:rsid w:val="00B36CC7"/>
    <w:rsid w:val="00B36D01"/>
    <w:rsid w:val="00B36F5C"/>
    <w:rsid w:val="00B375AD"/>
    <w:rsid w:val="00B37750"/>
    <w:rsid w:val="00B37B67"/>
    <w:rsid w:val="00B37DE2"/>
    <w:rsid w:val="00B40270"/>
    <w:rsid w:val="00B4047A"/>
    <w:rsid w:val="00B40A86"/>
    <w:rsid w:val="00B40B21"/>
    <w:rsid w:val="00B4108F"/>
    <w:rsid w:val="00B41697"/>
    <w:rsid w:val="00B41B90"/>
    <w:rsid w:val="00B425F7"/>
    <w:rsid w:val="00B42C26"/>
    <w:rsid w:val="00B42F50"/>
    <w:rsid w:val="00B42F67"/>
    <w:rsid w:val="00B4310C"/>
    <w:rsid w:val="00B431BE"/>
    <w:rsid w:val="00B43453"/>
    <w:rsid w:val="00B43722"/>
    <w:rsid w:val="00B44852"/>
    <w:rsid w:val="00B44C94"/>
    <w:rsid w:val="00B44FA3"/>
    <w:rsid w:val="00B459A1"/>
    <w:rsid w:val="00B469EF"/>
    <w:rsid w:val="00B46AB4"/>
    <w:rsid w:val="00B46C37"/>
    <w:rsid w:val="00B46E3C"/>
    <w:rsid w:val="00B46E9F"/>
    <w:rsid w:val="00B4730D"/>
    <w:rsid w:val="00B47382"/>
    <w:rsid w:val="00B47C26"/>
    <w:rsid w:val="00B47C31"/>
    <w:rsid w:val="00B5023E"/>
    <w:rsid w:val="00B50735"/>
    <w:rsid w:val="00B5082F"/>
    <w:rsid w:val="00B50D2A"/>
    <w:rsid w:val="00B51EB9"/>
    <w:rsid w:val="00B52A9D"/>
    <w:rsid w:val="00B530E8"/>
    <w:rsid w:val="00B5319A"/>
    <w:rsid w:val="00B53693"/>
    <w:rsid w:val="00B5373F"/>
    <w:rsid w:val="00B539DB"/>
    <w:rsid w:val="00B546E7"/>
    <w:rsid w:val="00B548C8"/>
    <w:rsid w:val="00B5496F"/>
    <w:rsid w:val="00B54BD6"/>
    <w:rsid w:val="00B54D33"/>
    <w:rsid w:val="00B55045"/>
    <w:rsid w:val="00B5561B"/>
    <w:rsid w:val="00B55C56"/>
    <w:rsid w:val="00B560F9"/>
    <w:rsid w:val="00B56839"/>
    <w:rsid w:val="00B57204"/>
    <w:rsid w:val="00B5720E"/>
    <w:rsid w:val="00B572AD"/>
    <w:rsid w:val="00B575A4"/>
    <w:rsid w:val="00B57735"/>
    <w:rsid w:val="00B57F9C"/>
    <w:rsid w:val="00B60066"/>
    <w:rsid w:val="00B6015F"/>
    <w:rsid w:val="00B60404"/>
    <w:rsid w:val="00B60AB6"/>
    <w:rsid w:val="00B60C9A"/>
    <w:rsid w:val="00B60E05"/>
    <w:rsid w:val="00B610FD"/>
    <w:rsid w:val="00B617A3"/>
    <w:rsid w:val="00B62106"/>
    <w:rsid w:val="00B62538"/>
    <w:rsid w:val="00B627CC"/>
    <w:rsid w:val="00B633C8"/>
    <w:rsid w:val="00B641FC"/>
    <w:rsid w:val="00B64287"/>
    <w:rsid w:val="00B64FEA"/>
    <w:rsid w:val="00B65070"/>
    <w:rsid w:val="00B65104"/>
    <w:rsid w:val="00B653C8"/>
    <w:rsid w:val="00B6540A"/>
    <w:rsid w:val="00B66FCA"/>
    <w:rsid w:val="00B6729C"/>
    <w:rsid w:val="00B67559"/>
    <w:rsid w:val="00B67A7E"/>
    <w:rsid w:val="00B700E0"/>
    <w:rsid w:val="00B7077B"/>
    <w:rsid w:val="00B7107D"/>
    <w:rsid w:val="00B718B9"/>
    <w:rsid w:val="00B724BF"/>
    <w:rsid w:val="00B72593"/>
    <w:rsid w:val="00B726F7"/>
    <w:rsid w:val="00B735F5"/>
    <w:rsid w:val="00B73793"/>
    <w:rsid w:val="00B73B83"/>
    <w:rsid w:val="00B73E51"/>
    <w:rsid w:val="00B7424C"/>
    <w:rsid w:val="00B74CEF"/>
    <w:rsid w:val="00B753F8"/>
    <w:rsid w:val="00B75687"/>
    <w:rsid w:val="00B7568A"/>
    <w:rsid w:val="00B75DB8"/>
    <w:rsid w:val="00B764BA"/>
    <w:rsid w:val="00B76772"/>
    <w:rsid w:val="00B774B1"/>
    <w:rsid w:val="00B776BD"/>
    <w:rsid w:val="00B77BF3"/>
    <w:rsid w:val="00B77F4B"/>
    <w:rsid w:val="00B80078"/>
    <w:rsid w:val="00B800A6"/>
    <w:rsid w:val="00B802B3"/>
    <w:rsid w:val="00B80357"/>
    <w:rsid w:val="00B80A31"/>
    <w:rsid w:val="00B80C43"/>
    <w:rsid w:val="00B81D16"/>
    <w:rsid w:val="00B8354C"/>
    <w:rsid w:val="00B8389B"/>
    <w:rsid w:val="00B84295"/>
    <w:rsid w:val="00B844AE"/>
    <w:rsid w:val="00B84505"/>
    <w:rsid w:val="00B846EC"/>
    <w:rsid w:val="00B851AB"/>
    <w:rsid w:val="00B852FC"/>
    <w:rsid w:val="00B85722"/>
    <w:rsid w:val="00B858AE"/>
    <w:rsid w:val="00B85BE3"/>
    <w:rsid w:val="00B8656E"/>
    <w:rsid w:val="00B8699E"/>
    <w:rsid w:val="00B86E74"/>
    <w:rsid w:val="00B87571"/>
    <w:rsid w:val="00B87DEC"/>
    <w:rsid w:val="00B9033C"/>
    <w:rsid w:val="00B91567"/>
    <w:rsid w:val="00B9188A"/>
    <w:rsid w:val="00B91AA0"/>
    <w:rsid w:val="00B92429"/>
    <w:rsid w:val="00B9280B"/>
    <w:rsid w:val="00B928DC"/>
    <w:rsid w:val="00B92C4C"/>
    <w:rsid w:val="00B93010"/>
    <w:rsid w:val="00B9316A"/>
    <w:rsid w:val="00B931FE"/>
    <w:rsid w:val="00B93723"/>
    <w:rsid w:val="00B93EBE"/>
    <w:rsid w:val="00B94FED"/>
    <w:rsid w:val="00B9515A"/>
    <w:rsid w:val="00B95218"/>
    <w:rsid w:val="00B95297"/>
    <w:rsid w:val="00B9581F"/>
    <w:rsid w:val="00B95E2E"/>
    <w:rsid w:val="00B96226"/>
    <w:rsid w:val="00B96272"/>
    <w:rsid w:val="00B964D4"/>
    <w:rsid w:val="00B96890"/>
    <w:rsid w:val="00B97233"/>
    <w:rsid w:val="00BA0099"/>
    <w:rsid w:val="00BA010C"/>
    <w:rsid w:val="00BA04FE"/>
    <w:rsid w:val="00BA0645"/>
    <w:rsid w:val="00BA065D"/>
    <w:rsid w:val="00BA0FBF"/>
    <w:rsid w:val="00BA107E"/>
    <w:rsid w:val="00BA1F33"/>
    <w:rsid w:val="00BA2515"/>
    <w:rsid w:val="00BA36EC"/>
    <w:rsid w:val="00BA3963"/>
    <w:rsid w:val="00BA5A43"/>
    <w:rsid w:val="00BA5DC1"/>
    <w:rsid w:val="00BA6E71"/>
    <w:rsid w:val="00BA7070"/>
    <w:rsid w:val="00BA7862"/>
    <w:rsid w:val="00BA7CCD"/>
    <w:rsid w:val="00BA7DE2"/>
    <w:rsid w:val="00BB04A7"/>
    <w:rsid w:val="00BB068C"/>
    <w:rsid w:val="00BB0795"/>
    <w:rsid w:val="00BB0FAF"/>
    <w:rsid w:val="00BB16D4"/>
    <w:rsid w:val="00BB19C0"/>
    <w:rsid w:val="00BB1D38"/>
    <w:rsid w:val="00BB1FF9"/>
    <w:rsid w:val="00BB2057"/>
    <w:rsid w:val="00BB2225"/>
    <w:rsid w:val="00BB2435"/>
    <w:rsid w:val="00BB278C"/>
    <w:rsid w:val="00BB2CC0"/>
    <w:rsid w:val="00BB35B6"/>
    <w:rsid w:val="00BB3677"/>
    <w:rsid w:val="00BB36B0"/>
    <w:rsid w:val="00BB3A15"/>
    <w:rsid w:val="00BB485F"/>
    <w:rsid w:val="00BB49D9"/>
    <w:rsid w:val="00BB5A78"/>
    <w:rsid w:val="00BB5D7F"/>
    <w:rsid w:val="00BB6B38"/>
    <w:rsid w:val="00BB74D1"/>
    <w:rsid w:val="00BB760D"/>
    <w:rsid w:val="00BB7F1F"/>
    <w:rsid w:val="00BC08D7"/>
    <w:rsid w:val="00BC0BBE"/>
    <w:rsid w:val="00BC16F5"/>
    <w:rsid w:val="00BC1CA7"/>
    <w:rsid w:val="00BC1CCD"/>
    <w:rsid w:val="00BC268B"/>
    <w:rsid w:val="00BC2A07"/>
    <w:rsid w:val="00BC2FF4"/>
    <w:rsid w:val="00BC31CF"/>
    <w:rsid w:val="00BC31FF"/>
    <w:rsid w:val="00BC3C5E"/>
    <w:rsid w:val="00BC3CC4"/>
    <w:rsid w:val="00BC3EB7"/>
    <w:rsid w:val="00BC51F6"/>
    <w:rsid w:val="00BC5516"/>
    <w:rsid w:val="00BC6120"/>
    <w:rsid w:val="00BC6177"/>
    <w:rsid w:val="00BC6460"/>
    <w:rsid w:val="00BC77AF"/>
    <w:rsid w:val="00BC783D"/>
    <w:rsid w:val="00BC7DE4"/>
    <w:rsid w:val="00BD000C"/>
    <w:rsid w:val="00BD1DA8"/>
    <w:rsid w:val="00BD1E25"/>
    <w:rsid w:val="00BD23BF"/>
    <w:rsid w:val="00BD2453"/>
    <w:rsid w:val="00BD2BE3"/>
    <w:rsid w:val="00BD3350"/>
    <w:rsid w:val="00BD35DD"/>
    <w:rsid w:val="00BD426F"/>
    <w:rsid w:val="00BD5271"/>
    <w:rsid w:val="00BD594B"/>
    <w:rsid w:val="00BD5A96"/>
    <w:rsid w:val="00BD63FF"/>
    <w:rsid w:val="00BD6B2C"/>
    <w:rsid w:val="00BD7531"/>
    <w:rsid w:val="00BD7885"/>
    <w:rsid w:val="00BD7FE6"/>
    <w:rsid w:val="00BE02B8"/>
    <w:rsid w:val="00BE0507"/>
    <w:rsid w:val="00BE09FD"/>
    <w:rsid w:val="00BE0EE3"/>
    <w:rsid w:val="00BE17BA"/>
    <w:rsid w:val="00BE1A11"/>
    <w:rsid w:val="00BE30D1"/>
    <w:rsid w:val="00BE3129"/>
    <w:rsid w:val="00BE421C"/>
    <w:rsid w:val="00BE4294"/>
    <w:rsid w:val="00BE4703"/>
    <w:rsid w:val="00BE49AE"/>
    <w:rsid w:val="00BE4B46"/>
    <w:rsid w:val="00BE5315"/>
    <w:rsid w:val="00BE6B42"/>
    <w:rsid w:val="00BE6C56"/>
    <w:rsid w:val="00BE72AB"/>
    <w:rsid w:val="00BE74F3"/>
    <w:rsid w:val="00BF05E8"/>
    <w:rsid w:val="00BF09A9"/>
    <w:rsid w:val="00BF0AEF"/>
    <w:rsid w:val="00BF0DA3"/>
    <w:rsid w:val="00BF178A"/>
    <w:rsid w:val="00BF1797"/>
    <w:rsid w:val="00BF1ABC"/>
    <w:rsid w:val="00BF1C4E"/>
    <w:rsid w:val="00BF233D"/>
    <w:rsid w:val="00BF2778"/>
    <w:rsid w:val="00BF316E"/>
    <w:rsid w:val="00BF318E"/>
    <w:rsid w:val="00BF3AAE"/>
    <w:rsid w:val="00BF403E"/>
    <w:rsid w:val="00BF4220"/>
    <w:rsid w:val="00BF462E"/>
    <w:rsid w:val="00BF5C2F"/>
    <w:rsid w:val="00BF5CAB"/>
    <w:rsid w:val="00BF6239"/>
    <w:rsid w:val="00BF7025"/>
    <w:rsid w:val="00BF70B0"/>
    <w:rsid w:val="00BF7439"/>
    <w:rsid w:val="00C00364"/>
    <w:rsid w:val="00C01033"/>
    <w:rsid w:val="00C017D1"/>
    <w:rsid w:val="00C01C6B"/>
    <w:rsid w:val="00C01FC3"/>
    <w:rsid w:val="00C0239A"/>
    <w:rsid w:val="00C02AA2"/>
    <w:rsid w:val="00C02B0E"/>
    <w:rsid w:val="00C03621"/>
    <w:rsid w:val="00C03650"/>
    <w:rsid w:val="00C038BD"/>
    <w:rsid w:val="00C038FC"/>
    <w:rsid w:val="00C03DAB"/>
    <w:rsid w:val="00C04578"/>
    <w:rsid w:val="00C045EF"/>
    <w:rsid w:val="00C04890"/>
    <w:rsid w:val="00C05771"/>
    <w:rsid w:val="00C064B8"/>
    <w:rsid w:val="00C065C3"/>
    <w:rsid w:val="00C06DE0"/>
    <w:rsid w:val="00C06F1A"/>
    <w:rsid w:val="00C075C7"/>
    <w:rsid w:val="00C0773B"/>
    <w:rsid w:val="00C0790E"/>
    <w:rsid w:val="00C108DC"/>
    <w:rsid w:val="00C1143B"/>
    <w:rsid w:val="00C11594"/>
    <w:rsid w:val="00C12018"/>
    <w:rsid w:val="00C120DD"/>
    <w:rsid w:val="00C12348"/>
    <w:rsid w:val="00C12473"/>
    <w:rsid w:val="00C1330E"/>
    <w:rsid w:val="00C134DB"/>
    <w:rsid w:val="00C13554"/>
    <w:rsid w:val="00C139D4"/>
    <w:rsid w:val="00C141C2"/>
    <w:rsid w:val="00C14C5A"/>
    <w:rsid w:val="00C14E95"/>
    <w:rsid w:val="00C15398"/>
    <w:rsid w:val="00C1556C"/>
    <w:rsid w:val="00C15579"/>
    <w:rsid w:val="00C155B8"/>
    <w:rsid w:val="00C1595C"/>
    <w:rsid w:val="00C15C67"/>
    <w:rsid w:val="00C16149"/>
    <w:rsid w:val="00C168F2"/>
    <w:rsid w:val="00C16E71"/>
    <w:rsid w:val="00C176C8"/>
    <w:rsid w:val="00C200D7"/>
    <w:rsid w:val="00C20115"/>
    <w:rsid w:val="00C2056B"/>
    <w:rsid w:val="00C20927"/>
    <w:rsid w:val="00C20C0D"/>
    <w:rsid w:val="00C21354"/>
    <w:rsid w:val="00C216DE"/>
    <w:rsid w:val="00C21716"/>
    <w:rsid w:val="00C22183"/>
    <w:rsid w:val="00C229FB"/>
    <w:rsid w:val="00C22BCE"/>
    <w:rsid w:val="00C22DAF"/>
    <w:rsid w:val="00C23084"/>
    <w:rsid w:val="00C231D8"/>
    <w:rsid w:val="00C233B7"/>
    <w:rsid w:val="00C239A9"/>
    <w:rsid w:val="00C23F6D"/>
    <w:rsid w:val="00C2475E"/>
    <w:rsid w:val="00C25091"/>
    <w:rsid w:val="00C255F8"/>
    <w:rsid w:val="00C2670D"/>
    <w:rsid w:val="00C26949"/>
    <w:rsid w:val="00C274F3"/>
    <w:rsid w:val="00C27B6A"/>
    <w:rsid w:val="00C301C5"/>
    <w:rsid w:val="00C31428"/>
    <w:rsid w:val="00C31999"/>
    <w:rsid w:val="00C31EDF"/>
    <w:rsid w:val="00C32816"/>
    <w:rsid w:val="00C32A62"/>
    <w:rsid w:val="00C32DD9"/>
    <w:rsid w:val="00C3369D"/>
    <w:rsid w:val="00C33B97"/>
    <w:rsid w:val="00C34E44"/>
    <w:rsid w:val="00C34FC0"/>
    <w:rsid w:val="00C3501C"/>
    <w:rsid w:val="00C351BB"/>
    <w:rsid w:val="00C355DF"/>
    <w:rsid w:val="00C363FA"/>
    <w:rsid w:val="00C36A5F"/>
    <w:rsid w:val="00C36D11"/>
    <w:rsid w:val="00C36E74"/>
    <w:rsid w:val="00C3714E"/>
    <w:rsid w:val="00C376ED"/>
    <w:rsid w:val="00C40AEF"/>
    <w:rsid w:val="00C40B38"/>
    <w:rsid w:val="00C40CA7"/>
    <w:rsid w:val="00C40E2D"/>
    <w:rsid w:val="00C41445"/>
    <w:rsid w:val="00C414B2"/>
    <w:rsid w:val="00C4162C"/>
    <w:rsid w:val="00C429AB"/>
    <w:rsid w:val="00C42F49"/>
    <w:rsid w:val="00C436C3"/>
    <w:rsid w:val="00C436D3"/>
    <w:rsid w:val="00C43BE7"/>
    <w:rsid w:val="00C43E61"/>
    <w:rsid w:val="00C44211"/>
    <w:rsid w:val="00C44ED6"/>
    <w:rsid w:val="00C45782"/>
    <w:rsid w:val="00C45CA5"/>
    <w:rsid w:val="00C45FDA"/>
    <w:rsid w:val="00C4630D"/>
    <w:rsid w:val="00C464E8"/>
    <w:rsid w:val="00C468E9"/>
    <w:rsid w:val="00C46C3A"/>
    <w:rsid w:val="00C477E4"/>
    <w:rsid w:val="00C47F12"/>
    <w:rsid w:val="00C504B1"/>
    <w:rsid w:val="00C50595"/>
    <w:rsid w:val="00C5074C"/>
    <w:rsid w:val="00C51150"/>
    <w:rsid w:val="00C5124E"/>
    <w:rsid w:val="00C5149A"/>
    <w:rsid w:val="00C516E3"/>
    <w:rsid w:val="00C518A6"/>
    <w:rsid w:val="00C51BB4"/>
    <w:rsid w:val="00C52B9E"/>
    <w:rsid w:val="00C530FC"/>
    <w:rsid w:val="00C5366B"/>
    <w:rsid w:val="00C53E4F"/>
    <w:rsid w:val="00C541EC"/>
    <w:rsid w:val="00C54A3B"/>
    <w:rsid w:val="00C54D7F"/>
    <w:rsid w:val="00C54DCD"/>
    <w:rsid w:val="00C55079"/>
    <w:rsid w:val="00C5568C"/>
    <w:rsid w:val="00C55BE5"/>
    <w:rsid w:val="00C55FA1"/>
    <w:rsid w:val="00C56703"/>
    <w:rsid w:val="00C56E20"/>
    <w:rsid w:val="00C57100"/>
    <w:rsid w:val="00C57530"/>
    <w:rsid w:val="00C57CAB"/>
    <w:rsid w:val="00C57E43"/>
    <w:rsid w:val="00C57E83"/>
    <w:rsid w:val="00C57F9C"/>
    <w:rsid w:val="00C60373"/>
    <w:rsid w:val="00C60BDE"/>
    <w:rsid w:val="00C60F9C"/>
    <w:rsid w:val="00C61121"/>
    <w:rsid w:val="00C61261"/>
    <w:rsid w:val="00C61806"/>
    <w:rsid w:val="00C618A1"/>
    <w:rsid w:val="00C61D9F"/>
    <w:rsid w:val="00C61DF5"/>
    <w:rsid w:val="00C61ED0"/>
    <w:rsid w:val="00C622CB"/>
    <w:rsid w:val="00C6250D"/>
    <w:rsid w:val="00C62673"/>
    <w:rsid w:val="00C628C0"/>
    <w:rsid w:val="00C62D4A"/>
    <w:rsid w:val="00C633AF"/>
    <w:rsid w:val="00C63D61"/>
    <w:rsid w:val="00C6414B"/>
    <w:rsid w:val="00C649B3"/>
    <w:rsid w:val="00C64E30"/>
    <w:rsid w:val="00C65533"/>
    <w:rsid w:val="00C65547"/>
    <w:rsid w:val="00C656F3"/>
    <w:rsid w:val="00C65AD5"/>
    <w:rsid w:val="00C65E75"/>
    <w:rsid w:val="00C6668E"/>
    <w:rsid w:val="00C66B15"/>
    <w:rsid w:val="00C67062"/>
    <w:rsid w:val="00C67F20"/>
    <w:rsid w:val="00C707AC"/>
    <w:rsid w:val="00C70822"/>
    <w:rsid w:val="00C71378"/>
    <w:rsid w:val="00C715D3"/>
    <w:rsid w:val="00C71641"/>
    <w:rsid w:val="00C71B73"/>
    <w:rsid w:val="00C72103"/>
    <w:rsid w:val="00C72226"/>
    <w:rsid w:val="00C72485"/>
    <w:rsid w:val="00C72648"/>
    <w:rsid w:val="00C72ABE"/>
    <w:rsid w:val="00C72D86"/>
    <w:rsid w:val="00C730B4"/>
    <w:rsid w:val="00C731FB"/>
    <w:rsid w:val="00C733B0"/>
    <w:rsid w:val="00C7512A"/>
    <w:rsid w:val="00C75392"/>
    <w:rsid w:val="00C75A36"/>
    <w:rsid w:val="00C75DAB"/>
    <w:rsid w:val="00C7616A"/>
    <w:rsid w:val="00C76293"/>
    <w:rsid w:val="00C76D28"/>
    <w:rsid w:val="00C76F04"/>
    <w:rsid w:val="00C76F12"/>
    <w:rsid w:val="00C776CF"/>
    <w:rsid w:val="00C77804"/>
    <w:rsid w:val="00C77AC1"/>
    <w:rsid w:val="00C77B3C"/>
    <w:rsid w:val="00C77E64"/>
    <w:rsid w:val="00C8114C"/>
    <w:rsid w:val="00C816C8"/>
    <w:rsid w:val="00C819DB"/>
    <w:rsid w:val="00C8321D"/>
    <w:rsid w:val="00C836E9"/>
    <w:rsid w:val="00C8447D"/>
    <w:rsid w:val="00C84917"/>
    <w:rsid w:val="00C84A2A"/>
    <w:rsid w:val="00C84CCF"/>
    <w:rsid w:val="00C8513A"/>
    <w:rsid w:val="00C86C25"/>
    <w:rsid w:val="00C86DAD"/>
    <w:rsid w:val="00C86E67"/>
    <w:rsid w:val="00C87020"/>
    <w:rsid w:val="00C87209"/>
    <w:rsid w:val="00C873AA"/>
    <w:rsid w:val="00C877EC"/>
    <w:rsid w:val="00C8794F"/>
    <w:rsid w:val="00C87F4C"/>
    <w:rsid w:val="00C91627"/>
    <w:rsid w:val="00C91673"/>
    <w:rsid w:val="00C91F69"/>
    <w:rsid w:val="00C9223F"/>
    <w:rsid w:val="00C92554"/>
    <w:rsid w:val="00C92969"/>
    <w:rsid w:val="00C92B52"/>
    <w:rsid w:val="00C93318"/>
    <w:rsid w:val="00C93349"/>
    <w:rsid w:val="00C93659"/>
    <w:rsid w:val="00C93ADC"/>
    <w:rsid w:val="00C93B8C"/>
    <w:rsid w:val="00C93D79"/>
    <w:rsid w:val="00C94311"/>
    <w:rsid w:val="00C94357"/>
    <w:rsid w:val="00C94D8E"/>
    <w:rsid w:val="00C9511F"/>
    <w:rsid w:val="00C956F7"/>
    <w:rsid w:val="00C957EC"/>
    <w:rsid w:val="00C95F8E"/>
    <w:rsid w:val="00C961C9"/>
    <w:rsid w:val="00C96875"/>
    <w:rsid w:val="00C968D5"/>
    <w:rsid w:val="00C96B0B"/>
    <w:rsid w:val="00C96C9B"/>
    <w:rsid w:val="00C96FBC"/>
    <w:rsid w:val="00C974CB"/>
    <w:rsid w:val="00C97528"/>
    <w:rsid w:val="00C97F9A"/>
    <w:rsid w:val="00CA02AD"/>
    <w:rsid w:val="00CA05C9"/>
    <w:rsid w:val="00CA062B"/>
    <w:rsid w:val="00CA1050"/>
    <w:rsid w:val="00CA1463"/>
    <w:rsid w:val="00CA15C0"/>
    <w:rsid w:val="00CA1962"/>
    <w:rsid w:val="00CA1BE6"/>
    <w:rsid w:val="00CA20D6"/>
    <w:rsid w:val="00CA219B"/>
    <w:rsid w:val="00CA2689"/>
    <w:rsid w:val="00CA30DA"/>
    <w:rsid w:val="00CA312E"/>
    <w:rsid w:val="00CA3856"/>
    <w:rsid w:val="00CA3FFB"/>
    <w:rsid w:val="00CA45D6"/>
    <w:rsid w:val="00CA5270"/>
    <w:rsid w:val="00CA5C3E"/>
    <w:rsid w:val="00CA643C"/>
    <w:rsid w:val="00CA75D5"/>
    <w:rsid w:val="00CA7B88"/>
    <w:rsid w:val="00CA7F08"/>
    <w:rsid w:val="00CB0E8E"/>
    <w:rsid w:val="00CB15C6"/>
    <w:rsid w:val="00CB1A32"/>
    <w:rsid w:val="00CB1D27"/>
    <w:rsid w:val="00CB253B"/>
    <w:rsid w:val="00CB2947"/>
    <w:rsid w:val="00CB2AF3"/>
    <w:rsid w:val="00CB3C3A"/>
    <w:rsid w:val="00CB4597"/>
    <w:rsid w:val="00CB53A9"/>
    <w:rsid w:val="00CB59CE"/>
    <w:rsid w:val="00CB723F"/>
    <w:rsid w:val="00CB7D39"/>
    <w:rsid w:val="00CC07C8"/>
    <w:rsid w:val="00CC10E4"/>
    <w:rsid w:val="00CC1AF2"/>
    <w:rsid w:val="00CC1D6F"/>
    <w:rsid w:val="00CC1FC3"/>
    <w:rsid w:val="00CC2A5C"/>
    <w:rsid w:val="00CC2B42"/>
    <w:rsid w:val="00CC2EB6"/>
    <w:rsid w:val="00CC38E4"/>
    <w:rsid w:val="00CC3FEC"/>
    <w:rsid w:val="00CC4EDA"/>
    <w:rsid w:val="00CC512B"/>
    <w:rsid w:val="00CC5585"/>
    <w:rsid w:val="00CC5BC4"/>
    <w:rsid w:val="00CC5C0D"/>
    <w:rsid w:val="00CC5DC1"/>
    <w:rsid w:val="00CC62C9"/>
    <w:rsid w:val="00CC643E"/>
    <w:rsid w:val="00CC6947"/>
    <w:rsid w:val="00CC6ABB"/>
    <w:rsid w:val="00CC6C6B"/>
    <w:rsid w:val="00CC6CDE"/>
    <w:rsid w:val="00CC6E12"/>
    <w:rsid w:val="00CC74C1"/>
    <w:rsid w:val="00CC75E8"/>
    <w:rsid w:val="00CC764D"/>
    <w:rsid w:val="00CD0582"/>
    <w:rsid w:val="00CD0589"/>
    <w:rsid w:val="00CD076F"/>
    <w:rsid w:val="00CD0DE1"/>
    <w:rsid w:val="00CD0E7B"/>
    <w:rsid w:val="00CD1457"/>
    <w:rsid w:val="00CD1A6A"/>
    <w:rsid w:val="00CD270E"/>
    <w:rsid w:val="00CD28C8"/>
    <w:rsid w:val="00CD3595"/>
    <w:rsid w:val="00CD382B"/>
    <w:rsid w:val="00CD4135"/>
    <w:rsid w:val="00CD49C3"/>
    <w:rsid w:val="00CD51FC"/>
    <w:rsid w:val="00CD6798"/>
    <w:rsid w:val="00CD6C20"/>
    <w:rsid w:val="00CD6F00"/>
    <w:rsid w:val="00CD74D2"/>
    <w:rsid w:val="00CE0188"/>
    <w:rsid w:val="00CE0AD6"/>
    <w:rsid w:val="00CE0DB1"/>
    <w:rsid w:val="00CE1034"/>
    <w:rsid w:val="00CE1248"/>
    <w:rsid w:val="00CE1249"/>
    <w:rsid w:val="00CE15C2"/>
    <w:rsid w:val="00CE17DF"/>
    <w:rsid w:val="00CE1CD4"/>
    <w:rsid w:val="00CE24B5"/>
    <w:rsid w:val="00CE2954"/>
    <w:rsid w:val="00CE297B"/>
    <w:rsid w:val="00CE2C51"/>
    <w:rsid w:val="00CE3994"/>
    <w:rsid w:val="00CE3D91"/>
    <w:rsid w:val="00CE3DFF"/>
    <w:rsid w:val="00CE3FB7"/>
    <w:rsid w:val="00CE4036"/>
    <w:rsid w:val="00CE57CE"/>
    <w:rsid w:val="00CE5B7B"/>
    <w:rsid w:val="00CE5CE0"/>
    <w:rsid w:val="00CE5E88"/>
    <w:rsid w:val="00CE6722"/>
    <w:rsid w:val="00CE6942"/>
    <w:rsid w:val="00CF023A"/>
    <w:rsid w:val="00CF09A3"/>
    <w:rsid w:val="00CF2820"/>
    <w:rsid w:val="00CF2841"/>
    <w:rsid w:val="00CF2CF8"/>
    <w:rsid w:val="00CF311F"/>
    <w:rsid w:val="00CF39A1"/>
    <w:rsid w:val="00CF3DBE"/>
    <w:rsid w:val="00CF404B"/>
    <w:rsid w:val="00CF41FA"/>
    <w:rsid w:val="00CF456E"/>
    <w:rsid w:val="00CF494D"/>
    <w:rsid w:val="00CF4C28"/>
    <w:rsid w:val="00CF5436"/>
    <w:rsid w:val="00CF55C5"/>
    <w:rsid w:val="00CF5AB0"/>
    <w:rsid w:val="00CF5F88"/>
    <w:rsid w:val="00CF705E"/>
    <w:rsid w:val="00CF7249"/>
    <w:rsid w:val="00CF782B"/>
    <w:rsid w:val="00CF79AA"/>
    <w:rsid w:val="00D00C04"/>
    <w:rsid w:val="00D0103E"/>
    <w:rsid w:val="00D011BC"/>
    <w:rsid w:val="00D01384"/>
    <w:rsid w:val="00D01AB6"/>
    <w:rsid w:val="00D02231"/>
    <w:rsid w:val="00D023A5"/>
    <w:rsid w:val="00D02690"/>
    <w:rsid w:val="00D0321F"/>
    <w:rsid w:val="00D03741"/>
    <w:rsid w:val="00D04C6E"/>
    <w:rsid w:val="00D04CAC"/>
    <w:rsid w:val="00D05946"/>
    <w:rsid w:val="00D05A2F"/>
    <w:rsid w:val="00D05F08"/>
    <w:rsid w:val="00D064E4"/>
    <w:rsid w:val="00D067A2"/>
    <w:rsid w:val="00D06B03"/>
    <w:rsid w:val="00D06CB1"/>
    <w:rsid w:val="00D07607"/>
    <w:rsid w:val="00D0768B"/>
    <w:rsid w:val="00D077E2"/>
    <w:rsid w:val="00D0797C"/>
    <w:rsid w:val="00D07F77"/>
    <w:rsid w:val="00D10436"/>
    <w:rsid w:val="00D1085B"/>
    <w:rsid w:val="00D10A6B"/>
    <w:rsid w:val="00D10EE2"/>
    <w:rsid w:val="00D115DE"/>
    <w:rsid w:val="00D122FB"/>
    <w:rsid w:val="00D12575"/>
    <w:rsid w:val="00D12584"/>
    <w:rsid w:val="00D12E14"/>
    <w:rsid w:val="00D13196"/>
    <w:rsid w:val="00D133D4"/>
    <w:rsid w:val="00D13D68"/>
    <w:rsid w:val="00D157FA"/>
    <w:rsid w:val="00D160C6"/>
    <w:rsid w:val="00D16B69"/>
    <w:rsid w:val="00D1741E"/>
    <w:rsid w:val="00D1760A"/>
    <w:rsid w:val="00D17624"/>
    <w:rsid w:val="00D1791C"/>
    <w:rsid w:val="00D17A4F"/>
    <w:rsid w:val="00D218EB"/>
    <w:rsid w:val="00D2267A"/>
    <w:rsid w:val="00D22E5F"/>
    <w:rsid w:val="00D2338C"/>
    <w:rsid w:val="00D23BDC"/>
    <w:rsid w:val="00D24D63"/>
    <w:rsid w:val="00D25259"/>
    <w:rsid w:val="00D253EE"/>
    <w:rsid w:val="00D25999"/>
    <w:rsid w:val="00D259ED"/>
    <w:rsid w:val="00D262EC"/>
    <w:rsid w:val="00D26E46"/>
    <w:rsid w:val="00D2719E"/>
    <w:rsid w:val="00D27267"/>
    <w:rsid w:val="00D2746C"/>
    <w:rsid w:val="00D27D13"/>
    <w:rsid w:val="00D27FC7"/>
    <w:rsid w:val="00D3024E"/>
    <w:rsid w:val="00D3110B"/>
    <w:rsid w:val="00D31282"/>
    <w:rsid w:val="00D31AC5"/>
    <w:rsid w:val="00D3224F"/>
    <w:rsid w:val="00D32EE6"/>
    <w:rsid w:val="00D3303B"/>
    <w:rsid w:val="00D3322A"/>
    <w:rsid w:val="00D33AC1"/>
    <w:rsid w:val="00D33C25"/>
    <w:rsid w:val="00D33D4C"/>
    <w:rsid w:val="00D33E9D"/>
    <w:rsid w:val="00D3406F"/>
    <w:rsid w:val="00D3427E"/>
    <w:rsid w:val="00D34335"/>
    <w:rsid w:val="00D34E85"/>
    <w:rsid w:val="00D3508B"/>
    <w:rsid w:val="00D35ACA"/>
    <w:rsid w:val="00D362FE"/>
    <w:rsid w:val="00D366E9"/>
    <w:rsid w:val="00D36B68"/>
    <w:rsid w:val="00D36EC7"/>
    <w:rsid w:val="00D372A1"/>
    <w:rsid w:val="00D40197"/>
    <w:rsid w:val="00D40357"/>
    <w:rsid w:val="00D408B9"/>
    <w:rsid w:val="00D40B9F"/>
    <w:rsid w:val="00D40CD3"/>
    <w:rsid w:val="00D42322"/>
    <w:rsid w:val="00D4266B"/>
    <w:rsid w:val="00D43066"/>
    <w:rsid w:val="00D4332F"/>
    <w:rsid w:val="00D43C4B"/>
    <w:rsid w:val="00D44175"/>
    <w:rsid w:val="00D4455D"/>
    <w:rsid w:val="00D44780"/>
    <w:rsid w:val="00D46627"/>
    <w:rsid w:val="00D468A6"/>
    <w:rsid w:val="00D46B7B"/>
    <w:rsid w:val="00D46BDB"/>
    <w:rsid w:val="00D47865"/>
    <w:rsid w:val="00D4788C"/>
    <w:rsid w:val="00D47D16"/>
    <w:rsid w:val="00D50496"/>
    <w:rsid w:val="00D51BD9"/>
    <w:rsid w:val="00D51D1E"/>
    <w:rsid w:val="00D52575"/>
    <w:rsid w:val="00D52A06"/>
    <w:rsid w:val="00D52E41"/>
    <w:rsid w:val="00D5303B"/>
    <w:rsid w:val="00D53168"/>
    <w:rsid w:val="00D532FB"/>
    <w:rsid w:val="00D538CC"/>
    <w:rsid w:val="00D553CF"/>
    <w:rsid w:val="00D559EF"/>
    <w:rsid w:val="00D56BC8"/>
    <w:rsid w:val="00D56D31"/>
    <w:rsid w:val="00D57F4E"/>
    <w:rsid w:val="00D611AA"/>
    <w:rsid w:val="00D6186C"/>
    <w:rsid w:val="00D6196A"/>
    <w:rsid w:val="00D61EA8"/>
    <w:rsid w:val="00D62982"/>
    <w:rsid w:val="00D629C9"/>
    <w:rsid w:val="00D62C22"/>
    <w:rsid w:val="00D62F79"/>
    <w:rsid w:val="00D640F9"/>
    <w:rsid w:val="00D6482B"/>
    <w:rsid w:val="00D6557B"/>
    <w:rsid w:val="00D66008"/>
    <w:rsid w:val="00D66905"/>
    <w:rsid w:val="00D67470"/>
    <w:rsid w:val="00D67AF3"/>
    <w:rsid w:val="00D67BBB"/>
    <w:rsid w:val="00D7059B"/>
    <w:rsid w:val="00D70E30"/>
    <w:rsid w:val="00D70ECF"/>
    <w:rsid w:val="00D711EB"/>
    <w:rsid w:val="00D713F2"/>
    <w:rsid w:val="00D7150A"/>
    <w:rsid w:val="00D7166D"/>
    <w:rsid w:val="00D7219D"/>
    <w:rsid w:val="00D72E79"/>
    <w:rsid w:val="00D731EE"/>
    <w:rsid w:val="00D73A8D"/>
    <w:rsid w:val="00D74559"/>
    <w:rsid w:val="00D7460B"/>
    <w:rsid w:val="00D75502"/>
    <w:rsid w:val="00D75594"/>
    <w:rsid w:val="00D75633"/>
    <w:rsid w:val="00D757EC"/>
    <w:rsid w:val="00D7633B"/>
    <w:rsid w:val="00D77045"/>
    <w:rsid w:val="00D77195"/>
    <w:rsid w:val="00D772C9"/>
    <w:rsid w:val="00D7794B"/>
    <w:rsid w:val="00D80165"/>
    <w:rsid w:val="00D807F0"/>
    <w:rsid w:val="00D81810"/>
    <w:rsid w:val="00D81B0B"/>
    <w:rsid w:val="00D823AF"/>
    <w:rsid w:val="00D82620"/>
    <w:rsid w:val="00D8283C"/>
    <w:rsid w:val="00D82972"/>
    <w:rsid w:val="00D837D0"/>
    <w:rsid w:val="00D83F48"/>
    <w:rsid w:val="00D843A7"/>
    <w:rsid w:val="00D84B3E"/>
    <w:rsid w:val="00D856E0"/>
    <w:rsid w:val="00D85E3C"/>
    <w:rsid w:val="00D86751"/>
    <w:rsid w:val="00D873C5"/>
    <w:rsid w:val="00D87EE0"/>
    <w:rsid w:val="00D87F4C"/>
    <w:rsid w:val="00D906AE"/>
    <w:rsid w:val="00D906EA"/>
    <w:rsid w:val="00D910A0"/>
    <w:rsid w:val="00D913A3"/>
    <w:rsid w:val="00D913A7"/>
    <w:rsid w:val="00D917EE"/>
    <w:rsid w:val="00D91CB9"/>
    <w:rsid w:val="00D9223A"/>
    <w:rsid w:val="00D92553"/>
    <w:rsid w:val="00D9293A"/>
    <w:rsid w:val="00D92FD8"/>
    <w:rsid w:val="00D93393"/>
    <w:rsid w:val="00D93508"/>
    <w:rsid w:val="00D93D62"/>
    <w:rsid w:val="00D94941"/>
    <w:rsid w:val="00D95AF8"/>
    <w:rsid w:val="00D95B88"/>
    <w:rsid w:val="00D95B91"/>
    <w:rsid w:val="00D95C2A"/>
    <w:rsid w:val="00D96425"/>
    <w:rsid w:val="00D9779D"/>
    <w:rsid w:val="00D97DD7"/>
    <w:rsid w:val="00D97F3F"/>
    <w:rsid w:val="00DA07C9"/>
    <w:rsid w:val="00DA0876"/>
    <w:rsid w:val="00DA26F4"/>
    <w:rsid w:val="00DA2785"/>
    <w:rsid w:val="00DA27E4"/>
    <w:rsid w:val="00DA284A"/>
    <w:rsid w:val="00DA2D97"/>
    <w:rsid w:val="00DA371D"/>
    <w:rsid w:val="00DA37E6"/>
    <w:rsid w:val="00DA3A75"/>
    <w:rsid w:val="00DA3C48"/>
    <w:rsid w:val="00DA3FB9"/>
    <w:rsid w:val="00DA40A2"/>
    <w:rsid w:val="00DA42AC"/>
    <w:rsid w:val="00DA43FE"/>
    <w:rsid w:val="00DA4A27"/>
    <w:rsid w:val="00DA4D06"/>
    <w:rsid w:val="00DA4FD7"/>
    <w:rsid w:val="00DA5AA2"/>
    <w:rsid w:val="00DA5BD1"/>
    <w:rsid w:val="00DA63E2"/>
    <w:rsid w:val="00DA694D"/>
    <w:rsid w:val="00DA6AB6"/>
    <w:rsid w:val="00DB0367"/>
    <w:rsid w:val="00DB0957"/>
    <w:rsid w:val="00DB0ADB"/>
    <w:rsid w:val="00DB0BA1"/>
    <w:rsid w:val="00DB1964"/>
    <w:rsid w:val="00DB1A94"/>
    <w:rsid w:val="00DB1EC9"/>
    <w:rsid w:val="00DB1FD8"/>
    <w:rsid w:val="00DB2316"/>
    <w:rsid w:val="00DB2AA0"/>
    <w:rsid w:val="00DB2EE2"/>
    <w:rsid w:val="00DB2F90"/>
    <w:rsid w:val="00DB35BC"/>
    <w:rsid w:val="00DB3717"/>
    <w:rsid w:val="00DB3811"/>
    <w:rsid w:val="00DB3DF9"/>
    <w:rsid w:val="00DB405B"/>
    <w:rsid w:val="00DB4D9F"/>
    <w:rsid w:val="00DB4E00"/>
    <w:rsid w:val="00DB528C"/>
    <w:rsid w:val="00DB582D"/>
    <w:rsid w:val="00DB5A64"/>
    <w:rsid w:val="00DB69E3"/>
    <w:rsid w:val="00DB6FE2"/>
    <w:rsid w:val="00DB73B3"/>
    <w:rsid w:val="00DB7FD4"/>
    <w:rsid w:val="00DC03C1"/>
    <w:rsid w:val="00DC065E"/>
    <w:rsid w:val="00DC0A22"/>
    <w:rsid w:val="00DC1039"/>
    <w:rsid w:val="00DC12F9"/>
    <w:rsid w:val="00DC1845"/>
    <w:rsid w:val="00DC18A7"/>
    <w:rsid w:val="00DC1F6B"/>
    <w:rsid w:val="00DC2080"/>
    <w:rsid w:val="00DC2241"/>
    <w:rsid w:val="00DC3EAC"/>
    <w:rsid w:val="00DC45CA"/>
    <w:rsid w:val="00DC4BDA"/>
    <w:rsid w:val="00DC4E4A"/>
    <w:rsid w:val="00DC5345"/>
    <w:rsid w:val="00DC5615"/>
    <w:rsid w:val="00DC5AB0"/>
    <w:rsid w:val="00DC5C83"/>
    <w:rsid w:val="00DC5FB2"/>
    <w:rsid w:val="00DC6554"/>
    <w:rsid w:val="00DC6682"/>
    <w:rsid w:val="00DC691D"/>
    <w:rsid w:val="00DC6ABD"/>
    <w:rsid w:val="00DC6DFE"/>
    <w:rsid w:val="00DC7784"/>
    <w:rsid w:val="00DC7795"/>
    <w:rsid w:val="00DC7A04"/>
    <w:rsid w:val="00DD0A06"/>
    <w:rsid w:val="00DD0CB4"/>
    <w:rsid w:val="00DD19F1"/>
    <w:rsid w:val="00DD1B7C"/>
    <w:rsid w:val="00DD1EC2"/>
    <w:rsid w:val="00DD268D"/>
    <w:rsid w:val="00DD2719"/>
    <w:rsid w:val="00DD2E36"/>
    <w:rsid w:val="00DD3455"/>
    <w:rsid w:val="00DD3521"/>
    <w:rsid w:val="00DD3E75"/>
    <w:rsid w:val="00DD40C0"/>
    <w:rsid w:val="00DD4CB8"/>
    <w:rsid w:val="00DD5048"/>
    <w:rsid w:val="00DD51B4"/>
    <w:rsid w:val="00DD52A3"/>
    <w:rsid w:val="00DD6887"/>
    <w:rsid w:val="00DD6EA1"/>
    <w:rsid w:val="00DD6EF7"/>
    <w:rsid w:val="00DD757E"/>
    <w:rsid w:val="00DD7F8B"/>
    <w:rsid w:val="00DE19F4"/>
    <w:rsid w:val="00DE1EFA"/>
    <w:rsid w:val="00DE20DA"/>
    <w:rsid w:val="00DE2BF3"/>
    <w:rsid w:val="00DE2C0A"/>
    <w:rsid w:val="00DE2F95"/>
    <w:rsid w:val="00DE33F4"/>
    <w:rsid w:val="00DE363F"/>
    <w:rsid w:val="00DE3B1B"/>
    <w:rsid w:val="00DE41CE"/>
    <w:rsid w:val="00DE423B"/>
    <w:rsid w:val="00DE4374"/>
    <w:rsid w:val="00DE46E2"/>
    <w:rsid w:val="00DE4A97"/>
    <w:rsid w:val="00DE4B1F"/>
    <w:rsid w:val="00DE5D5E"/>
    <w:rsid w:val="00DE5F12"/>
    <w:rsid w:val="00DE613D"/>
    <w:rsid w:val="00DE62C8"/>
    <w:rsid w:val="00DE660D"/>
    <w:rsid w:val="00DE666B"/>
    <w:rsid w:val="00DE7B48"/>
    <w:rsid w:val="00DF1439"/>
    <w:rsid w:val="00DF152A"/>
    <w:rsid w:val="00DF1EC5"/>
    <w:rsid w:val="00DF2361"/>
    <w:rsid w:val="00DF2800"/>
    <w:rsid w:val="00DF28C0"/>
    <w:rsid w:val="00DF4377"/>
    <w:rsid w:val="00DF4EA7"/>
    <w:rsid w:val="00DF5395"/>
    <w:rsid w:val="00DF554C"/>
    <w:rsid w:val="00DF5BB3"/>
    <w:rsid w:val="00DF649F"/>
    <w:rsid w:val="00E000DF"/>
    <w:rsid w:val="00E00560"/>
    <w:rsid w:val="00E00825"/>
    <w:rsid w:val="00E00985"/>
    <w:rsid w:val="00E00B51"/>
    <w:rsid w:val="00E00DE3"/>
    <w:rsid w:val="00E01369"/>
    <w:rsid w:val="00E015BA"/>
    <w:rsid w:val="00E01892"/>
    <w:rsid w:val="00E01C36"/>
    <w:rsid w:val="00E01E18"/>
    <w:rsid w:val="00E0237E"/>
    <w:rsid w:val="00E025F4"/>
    <w:rsid w:val="00E03062"/>
    <w:rsid w:val="00E03197"/>
    <w:rsid w:val="00E033AC"/>
    <w:rsid w:val="00E03DBF"/>
    <w:rsid w:val="00E04F58"/>
    <w:rsid w:val="00E05000"/>
    <w:rsid w:val="00E051C4"/>
    <w:rsid w:val="00E0551F"/>
    <w:rsid w:val="00E05B17"/>
    <w:rsid w:val="00E05B79"/>
    <w:rsid w:val="00E0626A"/>
    <w:rsid w:val="00E06FD1"/>
    <w:rsid w:val="00E07DB8"/>
    <w:rsid w:val="00E11193"/>
    <w:rsid w:val="00E11248"/>
    <w:rsid w:val="00E128CA"/>
    <w:rsid w:val="00E12C63"/>
    <w:rsid w:val="00E12C9E"/>
    <w:rsid w:val="00E12FF0"/>
    <w:rsid w:val="00E13582"/>
    <w:rsid w:val="00E13A2B"/>
    <w:rsid w:val="00E14BE6"/>
    <w:rsid w:val="00E14BF8"/>
    <w:rsid w:val="00E14F36"/>
    <w:rsid w:val="00E1519D"/>
    <w:rsid w:val="00E151B9"/>
    <w:rsid w:val="00E15536"/>
    <w:rsid w:val="00E159E9"/>
    <w:rsid w:val="00E15C85"/>
    <w:rsid w:val="00E15FAB"/>
    <w:rsid w:val="00E16096"/>
    <w:rsid w:val="00E162C1"/>
    <w:rsid w:val="00E164A4"/>
    <w:rsid w:val="00E1694B"/>
    <w:rsid w:val="00E16CC9"/>
    <w:rsid w:val="00E16FC7"/>
    <w:rsid w:val="00E17073"/>
    <w:rsid w:val="00E1719F"/>
    <w:rsid w:val="00E17531"/>
    <w:rsid w:val="00E17805"/>
    <w:rsid w:val="00E20304"/>
    <w:rsid w:val="00E205B2"/>
    <w:rsid w:val="00E20A68"/>
    <w:rsid w:val="00E20D60"/>
    <w:rsid w:val="00E2103E"/>
    <w:rsid w:val="00E21179"/>
    <w:rsid w:val="00E21232"/>
    <w:rsid w:val="00E21C79"/>
    <w:rsid w:val="00E220D3"/>
    <w:rsid w:val="00E224B9"/>
    <w:rsid w:val="00E22600"/>
    <w:rsid w:val="00E22705"/>
    <w:rsid w:val="00E22A47"/>
    <w:rsid w:val="00E22B98"/>
    <w:rsid w:val="00E22C5B"/>
    <w:rsid w:val="00E238FC"/>
    <w:rsid w:val="00E23C8D"/>
    <w:rsid w:val="00E241BA"/>
    <w:rsid w:val="00E2442B"/>
    <w:rsid w:val="00E2444F"/>
    <w:rsid w:val="00E24A5D"/>
    <w:rsid w:val="00E263A3"/>
    <w:rsid w:val="00E2726E"/>
    <w:rsid w:val="00E279EB"/>
    <w:rsid w:val="00E27A57"/>
    <w:rsid w:val="00E27C03"/>
    <w:rsid w:val="00E27F8E"/>
    <w:rsid w:val="00E3133D"/>
    <w:rsid w:val="00E3155D"/>
    <w:rsid w:val="00E31973"/>
    <w:rsid w:val="00E3219B"/>
    <w:rsid w:val="00E32262"/>
    <w:rsid w:val="00E326D0"/>
    <w:rsid w:val="00E32796"/>
    <w:rsid w:val="00E32E3A"/>
    <w:rsid w:val="00E33113"/>
    <w:rsid w:val="00E336FE"/>
    <w:rsid w:val="00E3370D"/>
    <w:rsid w:val="00E339BF"/>
    <w:rsid w:val="00E344AD"/>
    <w:rsid w:val="00E3471C"/>
    <w:rsid w:val="00E34900"/>
    <w:rsid w:val="00E349D6"/>
    <w:rsid w:val="00E34D9A"/>
    <w:rsid w:val="00E351E9"/>
    <w:rsid w:val="00E3547B"/>
    <w:rsid w:val="00E35902"/>
    <w:rsid w:val="00E35BB1"/>
    <w:rsid w:val="00E35CEA"/>
    <w:rsid w:val="00E3639A"/>
    <w:rsid w:val="00E3644E"/>
    <w:rsid w:val="00E368A6"/>
    <w:rsid w:val="00E36D15"/>
    <w:rsid w:val="00E379AF"/>
    <w:rsid w:val="00E379BB"/>
    <w:rsid w:val="00E400D5"/>
    <w:rsid w:val="00E4121D"/>
    <w:rsid w:val="00E41CBB"/>
    <w:rsid w:val="00E42407"/>
    <w:rsid w:val="00E42837"/>
    <w:rsid w:val="00E4297F"/>
    <w:rsid w:val="00E430B1"/>
    <w:rsid w:val="00E44101"/>
    <w:rsid w:val="00E443F3"/>
    <w:rsid w:val="00E44841"/>
    <w:rsid w:val="00E4494B"/>
    <w:rsid w:val="00E44BB5"/>
    <w:rsid w:val="00E44CA9"/>
    <w:rsid w:val="00E45311"/>
    <w:rsid w:val="00E459B8"/>
    <w:rsid w:val="00E460B0"/>
    <w:rsid w:val="00E46563"/>
    <w:rsid w:val="00E465D3"/>
    <w:rsid w:val="00E4671C"/>
    <w:rsid w:val="00E46781"/>
    <w:rsid w:val="00E50ED4"/>
    <w:rsid w:val="00E51412"/>
    <w:rsid w:val="00E51586"/>
    <w:rsid w:val="00E5194A"/>
    <w:rsid w:val="00E519FE"/>
    <w:rsid w:val="00E51E09"/>
    <w:rsid w:val="00E5236E"/>
    <w:rsid w:val="00E523A0"/>
    <w:rsid w:val="00E5285C"/>
    <w:rsid w:val="00E52C1E"/>
    <w:rsid w:val="00E52D2B"/>
    <w:rsid w:val="00E536A7"/>
    <w:rsid w:val="00E53851"/>
    <w:rsid w:val="00E539DE"/>
    <w:rsid w:val="00E54364"/>
    <w:rsid w:val="00E547B7"/>
    <w:rsid w:val="00E55C32"/>
    <w:rsid w:val="00E55CAE"/>
    <w:rsid w:val="00E55F6F"/>
    <w:rsid w:val="00E56312"/>
    <w:rsid w:val="00E569ED"/>
    <w:rsid w:val="00E56AE5"/>
    <w:rsid w:val="00E57369"/>
    <w:rsid w:val="00E57659"/>
    <w:rsid w:val="00E5783D"/>
    <w:rsid w:val="00E600A9"/>
    <w:rsid w:val="00E60575"/>
    <w:rsid w:val="00E60835"/>
    <w:rsid w:val="00E60D29"/>
    <w:rsid w:val="00E60F7F"/>
    <w:rsid w:val="00E61134"/>
    <w:rsid w:val="00E61387"/>
    <w:rsid w:val="00E61548"/>
    <w:rsid w:val="00E61A8A"/>
    <w:rsid w:val="00E61DF8"/>
    <w:rsid w:val="00E62009"/>
    <w:rsid w:val="00E6209A"/>
    <w:rsid w:val="00E62219"/>
    <w:rsid w:val="00E629F5"/>
    <w:rsid w:val="00E62AC5"/>
    <w:rsid w:val="00E62B37"/>
    <w:rsid w:val="00E62BCF"/>
    <w:rsid w:val="00E62C92"/>
    <w:rsid w:val="00E6326B"/>
    <w:rsid w:val="00E634AC"/>
    <w:rsid w:val="00E63630"/>
    <w:rsid w:val="00E63790"/>
    <w:rsid w:val="00E63837"/>
    <w:rsid w:val="00E64427"/>
    <w:rsid w:val="00E6476D"/>
    <w:rsid w:val="00E64A06"/>
    <w:rsid w:val="00E64B9E"/>
    <w:rsid w:val="00E64E80"/>
    <w:rsid w:val="00E65FCA"/>
    <w:rsid w:val="00E665B8"/>
    <w:rsid w:val="00E6669A"/>
    <w:rsid w:val="00E66708"/>
    <w:rsid w:val="00E66AEA"/>
    <w:rsid w:val="00E67E51"/>
    <w:rsid w:val="00E67FEC"/>
    <w:rsid w:val="00E70BA1"/>
    <w:rsid w:val="00E70DB1"/>
    <w:rsid w:val="00E70E9A"/>
    <w:rsid w:val="00E70EF9"/>
    <w:rsid w:val="00E72978"/>
    <w:rsid w:val="00E72CA4"/>
    <w:rsid w:val="00E7344A"/>
    <w:rsid w:val="00E738B2"/>
    <w:rsid w:val="00E73906"/>
    <w:rsid w:val="00E73BE2"/>
    <w:rsid w:val="00E73C10"/>
    <w:rsid w:val="00E73CA2"/>
    <w:rsid w:val="00E73E88"/>
    <w:rsid w:val="00E74B3D"/>
    <w:rsid w:val="00E74D20"/>
    <w:rsid w:val="00E74EA9"/>
    <w:rsid w:val="00E76A3C"/>
    <w:rsid w:val="00E76EBA"/>
    <w:rsid w:val="00E770E0"/>
    <w:rsid w:val="00E7716C"/>
    <w:rsid w:val="00E7748A"/>
    <w:rsid w:val="00E774AA"/>
    <w:rsid w:val="00E779E5"/>
    <w:rsid w:val="00E77E00"/>
    <w:rsid w:val="00E800D5"/>
    <w:rsid w:val="00E8036A"/>
    <w:rsid w:val="00E804C6"/>
    <w:rsid w:val="00E80DD2"/>
    <w:rsid w:val="00E8160E"/>
    <w:rsid w:val="00E819FF"/>
    <w:rsid w:val="00E81AA8"/>
    <w:rsid w:val="00E81D13"/>
    <w:rsid w:val="00E81FC1"/>
    <w:rsid w:val="00E825F2"/>
    <w:rsid w:val="00E828AB"/>
    <w:rsid w:val="00E82D1C"/>
    <w:rsid w:val="00E8327F"/>
    <w:rsid w:val="00E833FA"/>
    <w:rsid w:val="00E8371A"/>
    <w:rsid w:val="00E838BC"/>
    <w:rsid w:val="00E83F5E"/>
    <w:rsid w:val="00E843C5"/>
    <w:rsid w:val="00E84FBC"/>
    <w:rsid w:val="00E850A4"/>
    <w:rsid w:val="00E85133"/>
    <w:rsid w:val="00E85682"/>
    <w:rsid w:val="00E85B4F"/>
    <w:rsid w:val="00E85BB5"/>
    <w:rsid w:val="00E8678D"/>
    <w:rsid w:val="00E87032"/>
    <w:rsid w:val="00E87202"/>
    <w:rsid w:val="00E872B6"/>
    <w:rsid w:val="00E8743E"/>
    <w:rsid w:val="00E87D79"/>
    <w:rsid w:val="00E90025"/>
    <w:rsid w:val="00E90359"/>
    <w:rsid w:val="00E91403"/>
    <w:rsid w:val="00E9178E"/>
    <w:rsid w:val="00E917C8"/>
    <w:rsid w:val="00E91A5E"/>
    <w:rsid w:val="00E91CF1"/>
    <w:rsid w:val="00E92752"/>
    <w:rsid w:val="00E92774"/>
    <w:rsid w:val="00E93531"/>
    <w:rsid w:val="00E936AC"/>
    <w:rsid w:val="00E94235"/>
    <w:rsid w:val="00E94497"/>
    <w:rsid w:val="00E94914"/>
    <w:rsid w:val="00E9497C"/>
    <w:rsid w:val="00E94B8D"/>
    <w:rsid w:val="00E9507D"/>
    <w:rsid w:val="00E951CB"/>
    <w:rsid w:val="00E9533B"/>
    <w:rsid w:val="00E955D1"/>
    <w:rsid w:val="00E95FAC"/>
    <w:rsid w:val="00E96387"/>
    <w:rsid w:val="00E96623"/>
    <w:rsid w:val="00E967F7"/>
    <w:rsid w:val="00E96BB9"/>
    <w:rsid w:val="00E9703F"/>
    <w:rsid w:val="00E972E8"/>
    <w:rsid w:val="00E97AB7"/>
    <w:rsid w:val="00E97BD0"/>
    <w:rsid w:val="00EA0A20"/>
    <w:rsid w:val="00EA0B46"/>
    <w:rsid w:val="00EA1110"/>
    <w:rsid w:val="00EA14C5"/>
    <w:rsid w:val="00EA14DE"/>
    <w:rsid w:val="00EA1AB7"/>
    <w:rsid w:val="00EA1D30"/>
    <w:rsid w:val="00EA2074"/>
    <w:rsid w:val="00EA366C"/>
    <w:rsid w:val="00EA3888"/>
    <w:rsid w:val="00EA3954"/>
    <w:rsid w:val="00EA3A81"/>
    <w:rsid w:val="00EA3D40"/>
    <w:rsid w:val="00EA3D46"/>
    <w:rsid w:val="00EA40AD"/>
    <w:rsid w:val="00EA4560"/>
    <w:rsid w:val="00EA45D8"/>
    <w:rsid w:val="00EA49D5"/>
    <w:rsid w:val="00EA4A9B"/>
    <w:rsid w:val="00EA4AB4"/>
    <w:rsid w:val="00EA4BD8"/>
    <w:rsid w:val="00EA5539"/>
    <w:rsid w:val="00EA575F"/>
    <w:rsid w:val="00EA5B68"/>
    <w:rsid w:val="00EA6945"/>
    <w:rsid w:val="00EA7682"/>
    <w:rsid w:val="00EA7906"/>
    <w:rsid w:val="00EB0398"/>
    <w:rsid w:val="00EB074B"/>
    <w:rsid w:val="00EB0F67"/>
    <w:rsid w:val="00EB11A0"/>
    <w:rsid w:val="00EB19B3"/>
    <w:rsid w:val="00EB1E6A"/>
    <w:rsid w:val="00EB223C"/>
    <w:rsid w:val="00EB281B"/>
    <w:rsid w:val="00EB2EBA"/>
    <w:rsid w:val="00EB37BE"/>
    <w:rsid w:val="00EB4CCE"/>
    <w:rsid w:val="00EB4D7B"/>
    <w:rsid w:val="00EB51B4"/>
    <w:rsid w:val="00EB529F"/>
    <w:rsid w:val="00EB5393"/>
    <w:rsid w:val="00EB59AE"/>
    <w:rsid w:val="00EB6D77"/>
    <w:rsid w:val="00EB6E71"/>
    <w:rsid w:val="00EB70EF"/>
    <w:rsid w:val="00EB7572"/>
    <w:rsid w:val="00EC0951"/>
    <w:rsid w:val="00EC0AE9"/>
    <w:rsid w:val="00EC2255"/>
    <w:rsid w:val="00EC3060"/>
    <w:rsid w:val="00EC3114"/>
    <w:rsid w:val="00EC3E7C"/>
    <w:rsid w:val="00EC5467"/>
    <w:rsid w:val="00EC5CD1"/>
    <w:rsid w:val="00EC60F4"/>
    <w:rsid w:val="00EC6ACF"/>
    <w:rsid w:val="00EC6D90"/>
    <w:rsid w:val="00EC6F52"/>
    <w:rsid w:val="00EC7077"/>
    <w:rsid w:val="00EC7D8A"/>
    <w:rsid w:val="00EC7DBA"/>
    <w:rsid w:val="00ED024C"/>
    <w:rsid w:val="00ED0A48"/>
    <w:rsid w:val="00ED1293"/>
    <w:rsid w:val="00ED14B1"/>
    <w:rsid w:val="00ED180F"/>
    <w:rsid w:val="00ED2CBC"/>
    <w:rsid w:val="00ED3592"/>
    <w:rsid w:val="00ED35F5"/>
    <w:rsid w:val="00ED3E3D"/>
    <w:rsid w:val="00ED420C"/>
    <w:rsid w:val="00ED4689"/>
    <w:rsid w:val="00ED5673"/>
    <w:rsid w:val="00ED5E4F"/>
    <w:rsid w:val="00ED6A3B"/>
    <w:rsid w:val="00ED6DC8"/>
    <w:rsid w:val="00ED6F17"/>
    <w:rsid w:val="00ED74CE"/>
    <w:rsid w:val="00ED75F3"/>
    <w:rsid w:val="00ED7677"/>
    <w:rsid w:val="00ED7C38"/>
    <w:rsid w:val="00EE0106"/>
    <w:rsid w:val="00EE0564"/>
    <w:rsid w:val="00EE05BE"/>
    <w:rsid w:val="00EE0696"/>
    <w:rsid w:val="00EE119B"/>
    <w:rsid w:val="00EE1F5E"/>
    <w:rsid w:val="00EE1FF4"/>
    <w:rsid w:val="00EE2729"/>
    <w:rsid w:val="00EE325E"/>
    <w:rsid w:val="00EE3C81"/>
    <w:rsid w:val="00EE3DAC"/>
    <w:rsid w:val="00EE4031"/>
    <w:rsid w:val="00EE425F"/>
    <w:rsid w:val="00EE43D8"/>
    <w:rsid w:val="00EE4639"/>
    <w:rsid w:val="00EE500A"/>
    <w:rsid w:val="00EE66D2"/>
    <w:rsid w:val="00EE7190"/>
    <w:rsid w:val="00EE732B"/>
    <w:rsid w:val="00EE777A"/>
    <w:rsid w:val="00EE7B22"/>
    <w:rsid w:val="00EE7C5F"/>
    <w:rsid w:val="00EE7D59"/>
    <w:rsid w:val="00EF02FE"/>
    <w:rsid w:val="00EF06D9"/>
    <w:rsid w:val="00EF14B2"/>
    <w:rsid w:val="00EF1DEB"/>
    <w:rsid w:val="00EF22D6"/>
    <w:rsid w:val="00EF3B5F"/>
    <w:rsid w:val="00EF3E21"/>
    <w:rsid w:val="00EF4642"/>
    <w:rsid w:val="00EF4E0B"/>
    <w:rsid w:val="00EF50FB"/>
    <w:rsid w:val="00EF52F0"/>
    <w:rsid w:val="00EF5F61"/>
    <w:rsid w:val="00EF64E2"/>
    <w:rsid w:val="00EF6CDC"/>
    <w:rsid w:val="00EF72A5"/>
    <w:rsid w:val="00EF74E7"/>
    <w:rsid w:val="00EF7670"/>
    <w:rsid w:val="00EF79C5"/>
    <w:rsid w:val="00EF7D1C"/>
    <w:rsid w:val="00EF7D4F"/>
    <w:rsid w:val="00F000F2"/>
    <w:rsid w:val="00F0081E"/>
    <w:rsid w:val="00F00954"/>
    <w:rsid w:val="00F00D12"/>
    <w:rsid w:val="00F016ED"/>
    <w:rsid w:val="00F01C92"/>
    <w:rsid w:val="00F02749"/>
    <w:rsid w:val="00F02CBF"/>
    <w:rsid w:val="00F03562"/>
    <w:rsid w:val="00F045AC"/>
    <w:rsid w:val="00F04D12"/>
    <w:rsid w:val="00F04D6A"/>
    <w:rsid w:val="00F0574C"/>
    <w:rsid w:val="00F05CD0"/>
    <w:rsid w:val="00F06A37"/>
    <w:rsid w:val="00F06B43"/>
    <w:rsid w:val="00F07543"/>
    <w:rsid w:val="00F07B7E"/>
    <w:rsid w:val="00F108BD"/>
    <w:rsid w:val="00F10D35"/>
    <w:rsid w:val="00F11D54"/>
    <w:rsid w:val="00F11DD7"/>
    <w:rsid w:val="00F120BF"/>
    <w:rsid w:val="00F123A8"/>
    <w:rsid w:val="00F124F7"/>
    <w:rsid w:val="00F126B2"/>
    <w:rsid w:val="00F12BCE"/>
    <w:rsid w:val="00F12EF4"/>
    <w:rsid w:val="00F12F53"/>
    <w:rsid w:val="00F130FA"/>
    <w:rsid w:val="00F1350B"/>
    <w:rsid w:val="00F14264"/>
    <w:rsid w:val="00F14F30"/>
    <w:rsid w:val="00F154F6"/>
    <w:rsid w:val="00F15AD8"/>
    <w:rsid w:val="00F16405"/>
    <w:rsid w:val="00F168F3"/>
    <w:rsid w:val="00F172DE"/>
    <w:rsid w:val="00F17BE6"/>
    <w:rsid w:val="00F17EB0"/>
    <w:rsid w:val="00F20185"/>
    <w:rsid w:val="00F209D5"/>
    <w:rsid w:val="00F20B83"/>
    <w:rsid w:val="00F21134"/>
    <w:rsid w:val="00F2115B"/>
    <w:rsid w:val="00F213C2"/>
    <w:rsid w:val="00F21684"/>
    <w:rsid w:val="00F22472"/>
    <w:rsid w:val="00F22B6F"/>
    <w:rsid w:val="00F22C18"/>
    <w:rsid w:val="00F23284"/>
    <w:rsid w:val="00F232D0"/>
    <w:rsid w:val="00F23670"/>
    <w:rsid w:val="00F24061"/>
    <w:rsid w:val="00F24124"/>
    <w:rsid w:val="00F2456E"/>
    <w:rsid w:val="00F24AB1"/>
    <w:rsid w:val="00F24D18"/>
    <w:rsid w:val="00F24FAB"/>
    <w:rsid w:val="00F25000"/>
    <w:rsid w:val="00F25072"/>
    <w:rsid w:val="00F257BA"/>
    <w:rsid w:val="00F259EB"/>
    <w:rsid w:val="00F26146"/>
    <w:rsid w:val="00F265E9"/>
    <w:rsid w:val="00F26730"/>
    <w:rsid w:val="00F26C9F"/>
    <w:rsid w:val="00F26D8F"/>
    <w:rsid w:val="00F27215"/>
    <w:rsid w:val="00F27324"/>
    <w:rsid w:val="00F274BE"/>
    <w:rsid w:val="00F27663"/>
    <w:rsid w:val="00F2780B"/>
    <w:rsid w:val="00F27AF3"/>
    <w:rsid w:val="00F3025B"/>
    <w:rsid w:val="00F303D4"/>
    <w:rsid w:val="00F31162"/>
    <w:rsid w:val="00F3120D"/>
    <w:rsid w:val="00F31477"/>
    <w:rsid w:val="00F31484"/>
    <w:rsid w:val="00F316A9"/>
    <w:rsid w:val="00F32240"/>
    <w:rsid w:val="00F322EA"/>
    <w:rsid w:val="00F32A7C"/>
    <w:rsid w:val="00F336A9"/>
    <w:rsid w:val="00F34532"/>
    <w:rsid w:val="00F34FE0"/>
    <w:rsid w:val="00F360F1"/>
    <w:rsid w:val="00F36336"/>
    <w:rsid w:val="00F364BE"/>
    <w:rsid w:val="00F3758A"/>
    <w:rsid w:val="00F37A01"/>
    <w:rsid w:val="00F40995"/>
    <w:rsid w:val="00F40998"/>
    <w:rsid w:val="00F414FA"/>
    <w:rsid w:val="00F41CC0"/>
    <w:rsid w:val="00F41E66"/>
    <w:rsid w:val="00F420F6"/>
    <w:rsid w:val="00F4232E"/>
    <w:rsid w:val="00F4234A"/>
    <w:rsid w:val="00F42C39"/>
    <w:rsid w:val="00F42E87"/>
    <w:rsid w:val="00F432ED"/>
    <w:rsid w:val="00F43397"/>
    <w:rsid w:val="00F435BA"/>
    <w:rsid w:val="00F43623"/>
    <w:rsid w:val="00F437BD"/>
    <w:rsid w:val="00F44500"/>
    <w:rsid w:val="00F4466D"/>
    <w:rsid w:val="00F447AE"/>
    <w:rsid w:val="00F450E6"/>
    <w:rsid w:val="00F45315"/>
    <w:rsid w:val="00F453DA"/>
    <w:rsid w:val="00F4543C"/>
    <w:rsid w:val="00F45541"/>
    <w:rsid w:val="00F456EF"/>
    <w:rsid w:val="00F45C4F"/>
    <w:rsid w:val="00F45D81"/>
    <w:rsid w:val="00F46DBE"/>
    <w:rsid w:val="00F4775F"/>
    <w:rsid w:val="00F47E99"/>
    <w:rsid w:val="00F5050E"/>
    <w:rsid w:val="00F50BC4"/>
    <w:rsid w:val="00F51385"/>
    <w:rsid w:val="00F51D97"/>
    <w:rsid w:val="00F536A0"/>
    <w:rsid w:val="00F53E66"/>
    <w:rsid w:val="00F53F6A"/>
    <w:rsid w:val="00F547D0"/>
    <w:rsid w:val="00F54C4B"/>
    <w:rsid w:val="00F54C87"/>
    <w:rsid w:val="00F54FAE"/>
    <w:rsid w:val="00F574A2"/>
    <w:rsid w:val="00F577D5"/>
    <w:rsid w:val="00F57D65"/>
    <w:rsid w:val="00F57F23"/>
    <w:rsid w:val="00F60326"/>
    <w:rsid w:val="00F60CBF"/>
    <w:rsid w:val="00F60CF3"/>
    <w:rsid w:val="00F60DA0"/>
    <w:rsid w:val="00F6142B"/>
    <w:rsid w:val="00F624D3"/>
    <w:rsid w:val="00F62783"/>
    <w:rsid w:val="00F630C9"/>
    <w:rsid w:val="00F6426C"/>
    <w:rsid w:val="00F64980"/>
    <w:rsid w:val="00F649B6"/>
    <w:rsid w:val="00F64B06"/>
    <w:rsid w:val="00F6538A"/>
    <w:rsid w:val="00F66083"/>
    <w:rsid w:val="00F6614D"/>
    <w:rsid w:val="00F66769"/>
    <w:rsid w:val="00F67A7E"/>
    <w:rsid w:val="00F67EA8"/>
    <w:rsid w:val="00F700C5"/>
    <w:rsid w:val="00F70151"/>
    <w:rsid w:val="00F70181"/>
    <w:rsid w:val="00F702E7"/>
    <w:rsid w:val="00F7068D"/>
    <w:rsid w:val="00F7142B"/>
    <w:rsid w:val="00F716CE"/>
    <w:rsid w:val="00F71849"/>
    <w:rsid w:val="00F719CE"/>
    <w:rsid w:val="00F71AD4"/>
    <w:rsid w:val="00F7221B"/>
    <w:rsid w:val="00F724B2"/>
    <w:rsid w:val="00F728A3"/>
    <w:rsid w:val="00F72C5A"/>
    <w:rsid w:val="00F72E88"/>
    <w:rsid w:val="00F730A7"/>
    <w:rsid w:val="00F73305"/>
    <w:rsid w:val="00F737F5"/>
    <w:rsid w:val="00F742DF"/>
    <w:rsid w:val="00F7446E"/>
    <w:rsid w:val="00F745B8"/>
    <w:rsid w:val="00F7595A"/>
    <w:rsid w:val="00F75C6E"/>
    <w:rsid w:val="00F7682B"/>
    <w:rsid w:val="00F76B44"/>
    <w:rsid w:val="00F76C46"/>
    <w:rsid w:val="00F76EBF"/>
    <w:rsid w:val="00F77C8B"/>
    <w:rsid w:val="00F77F27"/>
    <w:rsid w:val="00F808D8"/>
    <w:rsid w:val="00F80DFF"/>
    <w:rsid w:val="00F81546"/>
    <w:rsid w:val="00F815CE"/>
    <w:rsid w:val="00F81AE6"/>
    <w:rsid w:val="00F82088"/>
    <w:rsid w:val="00F820C5"/>
    <w:rsid w:val="00F8246E"/>
    <w:rsid w:val="00F82715"/>
    <w:rsid w:val="00F82B55"/>
    <w:rsid w:val="00F82EC0"/>
    <w:rsid w:val="00F83F62"/>
    <w:rsid w:val="00F840E2"/>
    <w:rsid w:val="00F8469F"/>
    <w:rsid w:val="00F84929"/>
    <w:rsid w:val="00F84DFF"/>
    <w:rsid w:val="00F84FD6"/>
    <w:rsid w:val="00F855BF"/>
    <w:rsid w:val="00F86129"/>
    <w:rsid w:val="00F86375"/>
    <w:rsid w:val="00F86C5A"/>
    <w:rsid w:val="00F8738C"/>
    <w:rsid w:val="00F87802"/>
    <w:rsid w:val="00F87ABF"/>
    <w:rsid w:val="00F87E5C"/>
    <w:rsid w:val="00F90591"/>
    <w:rsid w:val="00F91479"/>
    <w:rsid w:val="00F91F5D"/>
    <w:rsid w:val="00F9266F"/>
    <w:rsid w:val="00F929C1"/>
    <w:rsid w:val="00F931BF"/>
    <w:rsid w:val="00F93AE6"/>
    <w:rsid w:val="00F93C90"/>
    <w:rsid w:val="00F943DB"/>
    <w:rsid w:val="00F9471B"/>
    <w:rsid w:val="00F94A7B"/>
    <w:rsid w:val="00F95550"/>
    <w:rsid w:val="00F95BA1"/>
    <w:rsid w:val="00F962C0"/>
    <w:rsid w:val="00F962DB"/>
    <w:rsid w:val="00F963F3"/>
    <w:rsid w:val="00F9678C"/>
    <w:rsid w:val="00F969E5"/>
    <w:rsid w:val="00F96A27"/>
    <w:rsid w:val="00FA05C4"/>
    <w:rsid w:val="00FA0A33"/>
    <w:rsid w:val="00FA0FBA"/>
    <w:rsid w:val="00FA1298"/>
    <w:rsid w:val="00FA1A02"/>
    <w:rsid w:val="00FA2326"/>
    <w:rsid w:val="00FA2A7E"/>
    <w:rsid w:val="00FA354E"/>
    <w:rsid w:val="00FA3BF1"/>
    <w:rsid w:val="00FA5351"/>
    <w:rsid w:val="00FA5639"/>
    <w:rsid w:val="00FA5BAA"/>
    <w:rsid w:val="00FA5C97"/>
    <w:rsid w:val="00FA5EAA"/>
    <w:rsid w:val="00FA6803"/>
    <w:rsid w:val="00FA6A5E"/>
    <w:rsid w:val="00FA6EA0"/>
    <w:rsid w:val="00FA721A"/>
    <w:rsid w:val="00FA728C"/>
    <w:rsid w:val="00FA778E"/>
    <w:rsid w:val="00FA77A0"/>
    <w:rsid w:val="00FA7A2E"/>
    <w:rsid w:val="00FA7E1C"/>
    <w:rsid w:val="00FA7F20"/>
    <w:rsid w:val="00FB0379"/>
    <w:rsid w:val="00FB0576"/>
    <w:rsid w:val="00FB06D5"/>
    <w:rsid w:val="00FB0C0B"/>
    <w:rsid w:val="00FB0E4F"/>
    <w:rsid w:val="00FB11CF"/>
    <w:rsid w:val="00FB13FB"/>
    <w:rsid w:val="00FB14C3"/>
    <w:rsid w:val="00FB1759"/>
    <w:rsid w:val="00FB2A70"/>
    <w:rsid w:val="00FB30D0"/>
    <w:rsid w:val="00FB33EE"/>
    <w:rsid w:val="00FB39B2"/>
    <w:rsid w:val="00FB3E7F"/>
    <w:rsid w:val="00FB4B10"/>
    <w:rsid w:val="00FB4C98"/>
    <w:rsid w:val="00FB4D6D"/>
    <w:rsid w:val="00FB4FBC"/>
    <w:rsid w:val="00FB5183"/>
    <w:rsid w:val="00FB632D"/>
    <w:rsid w:val="00FB634A"/>
    <w:rsid w:val="00FB65C4"/>
    <w:rsid w:val="00FB695B"/>
    <w:rsid w:val="00FB6C40"/>
    <w:rsid w:val="00FB6D76"/>
    <w:rsid w:val="00FB6E71"/>
    <w:rsid w:val="00FB70DB"/>
    <w:rsid w:val="00FB7892"/>
    <w:rsid w:val="00FB78BC"/>
    <w:rsid w:val="00FB7C2D"/>
    <w:rsid w:val="00FC0945"/>
    <w:rsid w:val="00FC2F22"/>
    <w:rsid w:val="00FC340E"/>
    <w:rsid w:val="00FC40AB"/>
    <w:rsid w:val="00FC41AE"/>
    <w:rsid w:val="00FC4A42"/>
    <w:rsid w:val="00FC4C6A"/>
    <w:rsid w:val="00FC4CAB"/>
    <w:rsid w:val="00FC51D1"/>
    <w:rsid w:val="00FC53C0"/>
    <w:rsid w:val="00FC5408"/>
    <w:rsid w:val="00FC5556"/>
    <w:rsid w:val="00FC6287"/>
    <w:rsid w:val="00FC6C72"/>
    <w:rsid w:val="00FC7291"/>
    <w:rsid w:val="00FC76A3"/>
    <w:rsid w:val="00FC7ADB"/>
    <w:rsid w:val="00FD054D"/>
    <w:rsid w:val="00FD0A34"/>
    <w:rsid w:val="00FD0FB3"/>
    <w:rsid w:val="00FD25C4"/>
    <w:rsid w:val="00FD2C6A"/>
    <w:rsid w:val="00FD2D11"/>
    <w:rsid w:val="00FD2DB3"/>
    <w:rsid w:val="00FD2E49"/>
    <w:rsid w:val="00FD2F56"/>
    <w:rsid w:val="00FD3B5D"/>
    <w:rsid w:val="00FD3E4A"/>
    <w:rsid w:val="00FD42CD"/>
    <w:rsid w:val="00FD4AB9"/>
    <w:rsid w:val="00FD5440"/>
    <w:rsid w:val="00FD593F"/>
    <w:rsid w:val="00FD5A4E"/>
    <w:rsid w:val="00FD63C5"/>
    <w:rsid w:val="00FD6415"/>
    <w:rsid w:val="00FD6794"/>
    <w:rsid w:val="00FD6ECE"/>
    <w:rsid w:val="00FD72E1"/>
    <w:rsid w:val="00FD7C2C"/>
    <w:rsid w:val="00FD7C2E"/>
    <w:rsid w:val="00FE03A9"/>
    <w:rsid w:val="00FE059F"/>
    <w:rsid w:val="00FE075E"/>
    <w:rsid w:val="00FE0CDC"/>
    <w:rsid w:val="00FE1216"/>
    <w:rsid w:val="00FE1284"/>
    <w:rsid w:val="00FE1F3A"/>
    <w:rsid w:val="00FE247E"/>
    <w:rsid w:val="00FE2D68"/>
    <w:rsid w:val="00FE2DD1"/>
    <w:rsid w:val="00FE329E"/>
    <w:rsid w:val="00FE3D2F"/>
    <w:rsid w:val="00FE461A"/>
    <w:rsid w:val="00FE4E5B"/>
    <w:rsid w:val="00FE54BE"/>
    <w:rsid w:val="00FE5910"/>
    <w:rsid w:val="00FE649A"/>
    <w:rsid w:val="00FE65CB"/>
    <w:rsid w:val="00FE693A"/>
    <w:rsid w:val="00FE69CF"/>
    <w:rsid w:val="00FE6B5D"/>
    <w:rsid w:val="00FE6C12"/>
    <w:rsid w:val="00FE6D5E"/>
    <w:rsid w:val="00FE6D86"/>
    <w:rsid w:val="00FE742E"/>
    <w:rsid w:val="00FE76FE"/>
    <w:rsid w:val="00FF0DF9"/>
    <w:rsid w:val="00FF1164"/>
    <w:rsid w:val="00FF1188"/>
    <w:rsid w:val="00FF138E"/>
    <w:rsid w:val="00FF1447"/>
    <w:rsid w:val="00FF17B4"/>
    <w:rsid w:val="00FF1BD8"/>
    <w:rsid w:val="00FF288B"/>
    <w:rsid w:val="00FF2F77"/>
    <w:rsid w:val="00FF3679"/>
    <w:rsid w:val="00FF3D32"/>
    <w:rsid w:val="00FF406A"/>
    <w:rsid w:val="00FF487A"/>
    <w:rsid w:val="00FF53E9"/>
    <w:rsid w:val="00FF573A"/>
    <w:rsid w:val="00FF5A1D"/>
    <w:rsid w:val="00FF5C56"/>
    <w:rsid w:val="00FF5EE0"/>
    <w:rsid w:val="00FF6358"/>
    <w:rsid w:val="00FF689D"/>
    <w:rsid w:val="00FF7C6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5558C36E"/>
  <w15:docId w15:val="{D7746568-9B49-4FE4-A6BD-8FA22C6DF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666B"/>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link w:val="Heading1Char"/>
    <w:qFormat/>
    <w:rsid w:val="00DE666B"/>
    <w:pPr>
      <w:keepNext/>
      <w:keepLines/>
      <w:spacing w:before="480"/>
      <w:ind w:left="567" w:hanging="567"/>
      <w:outlineLvl w:val="0"/>
    </w:pPr>
    <w:rPr>
      <w:b/>
      <w:sz w:val="28"/>
    </w:rPr>
  </w:style>
  <w:style w:type="paragraph" w:styleId="Heading2">
    <w:name w:val="heading 2"/>
    <w:basedOn w:val="Heading1"/>
    <w:next w:val="Normal"/>
    <w:link w:val="Heading2Char"/>
    <w:qFormat/>
    <w:rsid w:val="00DE666B"/>
    <w:pPr>
      <w:spacing w:before="320"/>
      <w:outlineLvl w:val="1"/>
    </w:pPr>
    <w:rPr>
      <w:sz w:val="24"/>
    </w:rPr>
  </w:style>
  <w:style w:type="paragraph" w:styleId="Heading3">
    <w:name w:val="heading 3"/>
    <w:basedOn w:val="Heading1"/>
    <w:next w:val="Normal"/>
    <w:link w:val="Heading3Char"/>
    <w:qFormat/>
    <w:rsid w:val="00DE666B"/>
    <w:pPr>
      <w:spacing w:before="200"/>
      <w:outlineLvl w:val="2"/>
    </w:pPr>
    <w:rPr>
      <w:sz w:val="24"/>
    </w:rPr>
  </w:style>
  <w:style w:type="paragraph" w:styleId="Heading4">
    <w:name w:val="heading 4"/>
    <w:basedOn w:val="Heading3"/>
    <w:next w:val="Normal"/>
    <w:link w:val="Heading4Char"/>
    <w:qFormat/>
    <w:rsid w:val="00DE666B"/>
    <w:pPr>
      <w:ind w:left="1134" w:hanging="1134"/>
      <w:outlineLvl w:val="3"/>
    </w:pPr>
  </w:style>
  <w:style w:type="paragraph" w:styleId="Heading5">
    <w:name w:val="heading 5"/>
    <w:basedOn w:val="Heading4"/>
    <w:next w:val="Normal"/>
    <w:link w:val="Heading5Char"/>
    <w:qFormat/>
    <w:rsid w:val="00DE666B"/>
    <w:pPr>
      <w:outlineLvl w:val="4"/>
    </w:pPr>
  </w:style>
  <w:style w:type="paragraph" w:styleId="Heading6">
    <w:name w:val="heading 6"/>
    <w:basedOn w:val="Heading4"/>
    <w:next w:val="Normal"/>
    <w:link w:val="Heading6Char"/>
    <w:qFormat/>
    <w:rsid w:val="00DE666B"/>
    <w:pPr>
      <w:outlineLvl w:val="5"/>
    </w:pPr>
  </w:style>
  <w:style w:type="paragraph" w:styleId="Heading7">
    <w:name w:val="heading 7"/>
    <w:basedOn w:val="Heading4"/>
    <w:next w:val="Normal"/>
    <w:link w:val="Heading7Char"/>
    <w:qFormat/>
    <w:rsid w:val="00DE666B"/>
    <w:pPr>
      <w:ind w:left="1701" w:hanging="1701"/>
      <w:outlineLvl w:val="6"/>
    </w:pPr>
  </w:style>
  <w:style w:type="paragraph" w:styleId="Heading8">
    <w:name w:val="heading 8"/>
    <w:basedOn w:val="Heading4"/>
    <w:next w:val="Normal"/>
    <w:link w:val="Heading8Char"/>
    <w:qFormat/>
    <w:rsid w:val="00DE666B"/>
    <w:pPr>
      <w:ind w:left="1701" w:hanging="1701"/>
      <w:outlineLvl w:val="7"/>
    </w:pPr>
  </w:style>
  <w:style w:type="paragraph" w:styleId="Heading9">
    <w:name w:val="heading 9"/>
    <w:basedOn w:val="Heading4"/>
    <w:next w:val="Normal"/>
    <w:link w:val="Heading9Char"/>
    <w:qFormat/>
    <w:rsid w:val="00DE666B"/>
    <w:pPr>
      <w:ind w:left="1701" w:hanging="1701"/>
      <w:outlineLvl w:val="8"/>
    </w:pPr>
  </w:style>
  <w:style w:type="character" w:default="1" w:styleId="DefaultParagraphFont">
    <w:name w:val="Default Paragraph Font"/>
    <w:uiPriority w:val="1"/>
    <w:semiHidden/>
    <w:unhideWhenUsed/>
    <w:rsid w:val="00DE666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E666B"/>
  </w:style>
  <w:style w:type="paragraph" w:styleId="Header">
    <w:name w:val="header"/>
    <w:aliases w:val="encabezado,he,encabezad"/>
    <w:basedOn w:val="Normal"/>
    <w:link w:val="HeaderChar"/>
    <w:rsid w:val="00DE666B"/>
    <w:pPr>
      <w:tabs>
        <w:tab w:val="clear" w:pos="567"/>
        <w:tab w:val="clear" w:pos="1134"/>
        <w:tab w:val="clear" w:pos="1701"/>
        <w:tab w:val="clear" w:pos="2268"/>
        <w:tab w:val="clear" w:pos="2835"/>
      </w:tabs>
      <w:spacing w:before="0"/>
      <w:jc w:val="center"/>
    </w:pPr>
    <w:rPr>
      <w:sz w:val="18"/>
    </w:rPr>
  </w:style>
  <w:style w:type="paragraph" w:styleId="Footer">
    <w:name w:val="footer"/>
    <w:aliases w:val="footer odd,fo,footer"/>
    <w:basedOn w:val="Normal"/>
    <w:link w:val="FooterChar"/>
    <w:rsid w:val="00DE666B"/>
    <w:pPr>
      <w:tabs>
        <w:tab w:val="clear" w:pos="567"/>
        <w:tab w:val="clear" w:pos="1134"/>
        <w:tab w:val="clear" w:pos="1701"/>
        <w:tab w:val="clear" w:pos="2268"/>
        <w:tab w:val="clear" w:pos="2835"/>
        <w:tab w:val="left" w:pos="5954"/>
        <w:tab w:val="right" w:pos="9639"/>
      </w:tabs>
      <w:spacing w:before="0"/>
    </w:pPr>
    <w:rPr>
      <w:caps/>
      <w:noProof/>
      <w:sz w:val="16"/>
    </w:rPr>
  </w:style>
  <w:style w:type="paragraph" w:customStyle="1" w:styleId="xl24">
    <w:name w:val="xl24"/>
    <w:basedOn w:val="Normal"/>
    <w:rsid w:val="003953B4"/>
    <w:pPr>
      <w:pBdr>
        <w:top w:val="single" w:sz="4" w:space="0" w:color="auto"/>
        <w:bottom w:val="double" w:sz="6" w:space="0" w:color="auto"/>
      </w:pBdr>
      <w:spacing w:before="100" w:beforeAutospacing="1" w:after="100" w:afterAutospacing="1"/>
    </w:pPr>
    <w:rPr>
      <w:rFonts w:eastAsia="Arial Unicode MS"/>
      <w:szCs w:val="22"/>
    </w:rPr>
  </w:style>
  <w:style w:type="paragraph" w:customStyle="1" w:styleId="xl25">
    <w:name w:val="xl25"/>
    <w:basedOn w:val="Normal"/>
    <w:rsid w:val="003953B4"/>
    <w:pPr>
      <w:pBdr>
        <w:top w:val="single" w:sz="4" w:space="0" w:color="auto"/>
        <w:bottom w:val="double" w:sz="6" w:space="0" w:color="auto"/>
      </w:pBdr>
      <w:spacing w:before="100" w:beforeAutospacing="1" w:after="100" w:afterAutospacing="1"/>
      <w:jc w:val="center"/>
    </w:pPr>
    <w:rPr>
      <w:rFonts w:eastAsia="Arial Unicode MS"/>
      <w:szCs w:val="22"/>
    </w:rPr>
  </w:style>
  <w:style w:type="paragraph" w:customStyle="1" w:styleId="xl26">
    <w:name w:val="xl26"/>
    <w:basedOn w:val="Normal"/>
    <w:rsid w:val="003953B4"/>
    <w:pPr>
      <w:spacing w:before="100" w:beforeAutospacing="1" w:after="100" w:afterAutospacing="1"/>
      <w:jc w:val="center"/>
      <w:textAlignment w:val="center"/>
    </w:pPr>
    <w:rPr>
      <w:rFonts w:eastAsia="Arial Unicode MS"/>
      <w:szCs w:val="22"/>
    </w:rPr>
  </w:style>
  <w:style w:type="paragraph" w:customStyle="1" w:styleId="xl27">
    <w:name w:val="xl27"/>
    <w:basedOn w:val="Normal"/>
    <w:rsid w:val="003953B4"/>
    <w:pPr>
      <w:spacing w:before="100" w:beforeAutospacing="1" w:after="100" w:afterAutospacing="1"/>
      <w:jc w:val="center"/>
    </w:pPr>
    <w:rPr>
      <w:rFonts w:eastAsia="Arial Unicode MS"/>
      <w:szCs w:val="22"/>
    </w:rPr>
  </w:style>
  <w:style w:type="paragraph" w:customStyle="1" w:styleId="xl28">
    <w:name w:val="xl28"/>
    <w:basedOn w:val="Normal"/>
    <w:rsid w:val="003953B4"/>
    <w:pPr>
      <w:spacing w:before="100" w:beforeAutospacing="1" w:after="100" w:afterAutospacing="1"/>
    </w:pPr>
    <w:rPr>
      <w:rFonts w:eastAsia="Arial Unicode MS"/>
      <w:szCs w:val="22"/>
    </w:rPr>
  </w:style>
  <w:style w:type="paragraph" w:customStyle="1" w:styleId="xl29">
    <w:name w:val="xl29"/>
    <w:basedOn w:val="Normal"/>
    <w:rsid w:val="003953B4"/>
    <w:pPr>
      <w:pBdr>
        <w:top w:val="single" w:sz="4" w:space="0" w:color="auto"/>
        <w:bottom w:val="single" w:sz="8" w:space="0" w:color="auto"/>
      </w:pBdr>
      <w:spacing w:before="100" w:beforeAutospacing="1" w:after="100" w:afterAutospacing="1"/>
      <w:jc w:val="center"/>
    </w:pPr>
    <w:rPr>
      <w:rFonts w:eastAsia="Arial Unicode MS"/>
      <w:b/>
      <w:bCs/>
      <w:szCs w:val="22"/>
    </w:rPr>
  </w:style>
  <w:style w:type="paragraph" w:customStyle="1" w:styleId="xl30">
    <w:name w:val="xl30"/>
    <w:basedOn w:val="Normal"/>
    <w:rsid w:val="003953B4"/>
    <w:pPr>
      <w:pBdr>
        <w:top w:val="single" w:sz="4" w:space="0" w:color="auto"/>
        <w:bottom w:val="single" w:sz="8" w:space="0" w:color="auto"/>
      </w:pBdr>
      <w:spacing w:before="100" w:beforeAutospacing="1" w:after="100" w:afterAutospacing="1"/>
    </w:pPr>
    <w:rPr>
      <w:rFonts w:eastAsia="Arial Unicode MS"/>
      <w:b/>
      <w:bCs/>
      <w:szCs w:val="22"/>
    </w:rPr>
  </w:style>
  <w:style w:type="paragraph" w:customStyle="1" w:styleId="xl31">
    <w:name w:val="xl31"/>
    <w:basedOn w:val="Normal"/>
    <w:rsid w:val="003953B4"/>
    <w:pPr>
      <w:spacing w:before="100" w:beforeAutospacing="1" w:after="100" w:afterAutospacing="1"/>
    </w:pPr>
    <w:rPr>
      <w:rFonts w:eastAsia="Arial Unicode MS"/>
      <w:szCs w:val="22"/>
    </w:rPr>
  </w:style>
  <w:style w:type="paragraph" w:customStyle="1" w:styleId="H1">
    <w:name w:val="H1"/>
    <w:basedOn w:val="Normal"/>
    <w:rsid w:val="003953B4"/>
    <w:pPr>
      <w:numPr>
        <w:numId w:val="1"/>
      </w:numPr>
      <w:tabs>
        <w:tab w:val="clear" w:pos="360"/>
        <w:tab w:val="num" w:pos="720"/>
      </w:tabs>
      <w:ind w:left="720" w:hanging="720"/>
    </w:pPr>
    <w:rPr>
      <w:sz w:val="32"/>
    </w:rPr>
  </w:style>
  <w:style w:type="character" w:styleId="PageNumber">
    <w:name w:val="page number"/>
    <w:basedOn w:val="DefaultParagraphFont"/>
    <w:rsid w:val="00DE666B"/>
    <w:rPr>
      <w:rFonts w:ascii="Calibri" w:hAnsi="Calibri"/>
    </w:rPr>
  </w:style>
  <w:style w:type="paragraph" w:customStyle="1" w:styleId="NumberedList">
    <w:name w:val="NumberedList"/>
    <w:basedOn w:val="Normal"/>
    <w:rsid w:val="003953B4"/>
    <w:pPr>
      <w:numPr>
        <w:ilvl w:val="1"/>
        <w:numId w:val="2"/>
      </w:numPr>
    </w:pPr>
  </w:style>
  <w:style w:type="paragraph" w:customStyle="1" w:styleId="Source">
    <w:name w:val="Source"/>
    <w:basedOn w:val="Normal"/>
    <w:next w:val="Title1"/>
    <w:autoRedefine/>
    <w:rsid w:val="00DE666B"/>
    <w:pPr>
      <w:spacing w:before="840"/>
      <w:jc w:val="center"/>
    </w:pPr>
    <w:rPr>
      <w:b/>
      <w:sz w:val="28"/>
    </w:rPr>
  </w:style>
  <w:style w:type="paragraph" w:customStyle="1" w:styleId="Title1">
    <w:name w:val="Title 1"/>
    <w:basedOn w:val="Source"/>
    <w:next w:val="Title2"/>
    <w:rsid w:val="00DE666B"/>
    <w:pPr>
      <w:spacing w:before="240"/>
    </w:pPr>
    <w:rPr>
      <w:b w:val="0"/>
      <w:caps/>
    </w:rPr>
  </w:style>
  <w:style w:type="paragraph" w:customStyle="1" w:styleId="dnum">
    <w:name w:val="dnum"/>
    <w:basedOn w:val="Normal"/>
    <w:rsid w:val="00DE666B"/>
    <w:pPr>
      <w:framePr w:hSpace="181" w:wrap="around" w:vAnchor="page" w:hAnchor="margin" w:y="852"/>
      <w:shd w:val="solid" w:color="FFFFFF" w:fill="FFFFFF"/>
      <w:tabs>
        <w:tab w:val="left" w:pos="1871"/>
      </w:tabs>
    </w:pPr>
    <w:rPr>
      <w:b/>
      <w:bCs/>
    </w:rPr>
  </w:style>
  <w:style w:type="paragraph" w:customStyle="1" w:styleId="ddate">
    <w:name w:val="ddate"/>
    <w:basedOn w:val="Normal"/>
    <w:rsid w:val="00DE666B"/>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DE666B"/>
    <w:pPr>
      <w:framePr w:hSpace="181" w:wrap="around" w:vAnchor="page" w:hAnchor="margin" w:y="852"/>
      <w:shd w:val="solid" w:color="FFFFFF" w:fill="FFFFFF"/>
      <w:tabs>
        <w:tab w:val="left" w:pos="1871"/>
      </w:tabs>
      <w:spacing w:before="0"/>
    </w:pPr>
    <w:rPr>
      <w:b/>
      <w:bCs/>
    </w:rPr>
  </w:style>
  <w:style w:type="paragraph" w:styleId="TOC1">
    <w:name w:val="toc 1"/>
    <w:basedOn w:val="Normal"/>
    <w:rsid w:val="00DE666B"/>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table" w:styleId="TableGrid">
    <w:name w:val="Table Grid"/>
    <w:basedOn w:val="TableNormal"/>
    <w:uiPriority w:val="39"/>
    <w:rsid w:val="004E6D3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title">
    <w:name w:val="Normal after title"/>
    <w:basedOn w:val="Normal"/>
    <w:next w:val="Normal"/>
    <w:link w:val="NormalaftertitleChar"/>
    <w:rsid w:val="00DE666B"/>
    <w:pPr>
      <w:spacing w:before="240"/>
    </w:pPr>
  </w:style>
  <w:style w:type="paragraph" w:styleId="Index1">
    <w:name w:val="index 1"/>
    <w:basedOn w:val="Normal"/>
    <w:next w:val="Normal"/>
    <w:rsid w:val="00DE666B"/>
  </w:style>
  <w:style w:type="paragraph" w:customStyle="1" w:styleId="enumlev1">
    <w:name w:val="enumlev1"/>
    <w:basedOn w:val="Normal"/>
    <w:link w:val="enumlev1Char"/>
    <w:rsid w:val="00DE666B"/>
    <w:pPr>
      <w:spacing w:before="86"/>
      <w:ind w:left="567" w:hanging="567"/>
    </w:pPr>
  </w:style>
  <w:style w:type="character" w:styleId="Hyperlink">
    <w:name w:val="Hyperlink"/>
    <w:basedOn w:val="DefaultParagraphFont"/>
    <w:rsid w:val="00DE666B"/>
    <w:rPr>
      <w:color w:val="0000FF"/>
      <w:u w:val="single"/>
    </w:rPr>
  </w:style>
  <w:style w:type="paragraph" w:customStyle="1" w:styleId="AnnexNo">
    <w:name w:val="Annex_No"/>
    <w:basedOn w:val="Normal"/>
    <w:next w:val="Annexref"/>
    <w:rsid w:val="00DE666B"/>
    <w:pPr>
      <w:spacing w:before="720"/>
      <w:jc w:val="center"/>
    </w:pPr>
    <w:rPr>
      <w:caps/>
      <w:sz w:val="28"/>
    </w:rPr>
  </w:style>
  <w:style w:type="paragraph" w:customStyle="1" w:styleId="Annextitle">
    <w:name w:val="Annex_title"/>
    <w:basedOn w:val="Normal"/>
    <w:next w:val="Normal"/>
    <w:rsid w:val="00DE666B"/>
    <w:pPr>
      <w:spacing w:before="240" w:after="240"/>
      <w:jc w:val="center"/>
    </w:pPr>
    <w:rPr>
      <w:b/>
      <w:sz w:val="28"/>
    </w:rPr>
  </w:style>
  <w:style w:type="paragraph" w:customStyle="1" w:styleId="Call">
    <w:name w:val="Call"/>
    <w:basedOn w:val="Normal"/>
    <w:next w:val="Normal"/>
    <w:link w:val="CallChar"/>
    <w:rsid w:val="00DE666B"/>
    <w:pPr>
      <w:keepNext/>
      <w:keepLines/>
      <w:tabs>
        <w:tab w:val="clear" w:pos="1134"/>
        <w:tab w:val="clear" w:pos="1701"/>
        <w:tab w:val="clear" w:pos="2268"/>
        <w:tab w:val="clear" w:pos="2835"/>
      </w:tabs>
      <w:spacing w:before="160"/>
      <w:ind w:left="567"/>
    </w:pPr>
    <w:rPr>
      <w:i/>
    </w:rPr>
  </w:style>
  <w:style w:type="paragraph" w:customStyle="1" w:styleId="Title4">
    <w:name w:val="Title 4"/>
    <w:basedOn w:val="Title3"/>
    <w:next w:val="Heading1"/>
    <w:rsid w:val="00DE666B"/>
    <w:rPr>
      <w:b/>
    </w:rPr>
  </w:style>
  <w:style w:type="paragraph" w:customStyle="1" w:styleId="ResNo">
    <w:name w:val="Res_No"/>
    <w:basedOn w:val="AnnexNo"/>
    <w:next w:val="Restitle"/>
    <w:rsid w:val="00DE666B"/>
  </w:style>
  <w:style w:type="paragraph" w:styleId="NormalWeb">
    <w:name w:val="Normal (Web)"/>
    <w:basedOn w:val="Normal"/>
    <w:uiPriority w:val="99"/>
    <w:rsid w:val="00567462"/>
    <w:pPr>
      <w:spacing w:before="100" w:beforeAutospacing="1" w:after="100" w:afterAutospacing="1"/>
    </w:pPr>
    <w:rPr>
      <w:rFonts w:eastAsia="SimSun"/>
      <w:szCs w:val="24"/>
      <w:lang w:eastAsia="zh-CN"/>
    </w:rPr>
  </w:style>
  <w:style w:type="paragraph" w:styleId="BalloonText">
    <w:name w:val="Balloon Text"/>
    <w:basedOn w:val="Normal"/>
    <w:link w:val="BalloonTextChar"/>
    <w:semiHidden/>
    <w:rsid w:val="0010521F"/>
    <w:rPr>
      <w:rFonts w:ascii="Tahoma" w:hAnsi="Tahoma" w:cs="Tahoma"/>
      <w:sz w:val="16"/>
      <w:szCs w:val="16"/>
    </w:rPr>
  </w:style>
  <w:style w:type="paragraph" w:customStyle="1" w:styleId="TableText">
    <w:name w:val="Table_Text"/>
    <w:basedOn w:val="Normal"/>
    <w:rsid w:val="00872432"/>
    <w:pPr>
      <w:widowControl w:val="0"/>
      <w:tabs>
        <w:tab w:val="left" w:pos="284"/>
        <w:tab w:val="left" w:pos="851"/>
        <w:tab w:val="left" w:pos="1418"/>
        <w:tab w:val="left" w:pos="1985"/>
        <w:tab w:val="left" w:pos="2552"/>
        <w:tab w:val="left" w:pos="3119"/>
        <w:tab w:val="left" w:pos="3402"/>
        <w:tab w:val="left" w:pos="3686"/>
        <w:tab w:val="left" w:pos="3969"/>
      </w:tabs>
      <w:spacing w:before="40" w:after="40"/>
    </w:pPr>
    <w:rPr>
      <w:szCs w:val="22"/>
    </w:rPr>
  </w:style>
  <w:style w:type="paragraph" w:customStyle="1" w:styleId="TableHead">
    <w:name w:val="Table_Head"/>
    <w:basedOn w:val="TableText"/>
    <w:rsid w:val="00872432"/>
    <w:pPr>
      <w:keepNext/>
      <w:widowControl/>
      <w:spacing w:before="80" w:after="80"/>
      <w:jc w:val="center"/>
    </w:pPr>
    <w:rPr>
      <w:b/>
      <w:szCs w:val="20"/>
    </w:rPr>
  </w:style>
  <w:style w:type="paragraph" w:styleId="BodyText">
    <w:name w:val="Body Text"/>
    <w:basedOn w:val="Normal"/>
    <w:link w:val="BodyTextChar1"/>
    <w:rsid w:val="00872432"/>
    <w:pPr>
      <w:jc w:val="center"/>
    </w:pPr>
    <w:rPr>
      <w:b/>
      <w:bCs/>
      <w:szCs w:val="24"/>
    </w:rPr>
  </w:style>
  <w:style w:type="paragraph" w:customStyle="1" w:styleId="Rec">
    <w:name w:val="Rec_#"/>
    <w:basedOn w:val="Normal"/>
    <w:next w:val="RecTitle"/>
    <w:rsid w:val="00872432"/>
    <w:pPr>
      <w:keepNext/>
      <w:keepLines/>
      <w:tabs>
        <w:tab w:val="left" w:pos="794"/>
        <w:tab w:val="left" w:pos="1191"/>
        <w:tab w:val="left" w:pos="1588"/>
        <w:tab w:val="left" w:pos="1985"/>
      </w:tabs>
      <w:spacing w:before="480"/>
      <w:jc w:val="center"/>
    </w:pPr>
    <w:rPr>
      <w:caps/>
    </w:rPr>
  </w:style>
  <w:style w:type="paragraph" w:customStyle="1" w:styleId="RecTitle">
    <w:name w:val="Rec_Title"/>
    <w:basedOn w:val="Normal"/>
    <w:next w:val="Heading1"/>
    <w:rsid w:val="00872432"/>
    <w:pPr>
      <w:keepNext/>
      <w:keepLines/>
      <w:tabs>
        <w:tab w:val="left" w:pos="794"/>
        <w:tab w:val="left" w:pos="1191"/>
        <w:tab w:val="left" w:pos="1588"/>
        <w:tab w:val="left" w:pos="1985"/>
      </w:tabs>
      <w:spacing w:before="240"/>
      <w:jc w:val="center"/>
    </w:pPr>
    <w:rPr>
      <w:b/>
      <w:caps/>
    </w:rPr>
  </w:style>
  <w:style w:type="paragraph" w:customStyle="1" w:styleId="call0">
    <w:name w:val="call"/>
    <w:basedOn w:val="Normal"/>
    <w:next w:val="Normal"/>
    <w:rsid w:val="00872432"/>
    <w:pPr>
      <w:keepNext/>
      <w:keepLines/>
      <w:tabs>
        <w:tab w:val="left" w:pos="794"/>
        <w:tab w:val="left" w:pos="1191"/>
        <w:tab w:val="left" w:pos="1588"/>
        <w:tab w:val="left" w:pos="1985"/>
      </w:tabs>
      <w:spacing w:before="160"/>
      <w:ind w:left="794"/>
    </w:pPr>
    <w:rPr>
      <w:i/>
    </w:rPr>
  </w:style>
  <w:style w:type="paragraph" w:customStyle="1" w:styleId="Annex">
    <w:name w:val="Annex_#"/>
    <w:basedOn w:val="Normal"/>
    <w:next w:val="Normal"/>
    <w:rsid w:val="00872432"/>
    <w:pPr>
      <w:keepNext/>
      <w:keepLines/>
      <w:tabs>
        <w:tab w:val="left" w:pos="794"/>
        <w:tab w:val="left" w:pos="1191"/>
        <w:tab w:val="left" w:pos="1588"/>
        <w:tab w:val="left" w:pos="1985"/>
      </w:tabs>
      <w:spacing w:before="480" w:after="80"/>
      <w:jc w:val="center"/>
    </w:pPr>
    <w:rPr>
      <w:caps/>
      <w:sz w:val="28"/>
    </w:rPr>
  </w:style>
  <w:style w:type="paragraph" w:customStyle="1" w:styleId="Restitle">
    <w:name w:val="Res_title"/>
    <w:basedOn w:val="Annextitle"/>
    <w:next w:val="Normal"/>
    <w:link w:val="RestitleChar"/>
    <w:rsid w:val="00DE666B"/>
  </w:style>
  <w:style w:type="paragraph" w:customStyle="1" w:styleId="Headingb">
    <w:name w:val="Heading_b"/>
    <w:basedOn w:val="Heading3"/>
    <w:next w:val="Normal"/>
    <w:rsid w:val="00DE666B"/>
    <w:pPr>
      <w:spacing w:before="160"/>
      <w:outlineLvl w:val="0"/>
    </w:pPr>
  </w:style>
  <w:style w:type="paragraph" w:customStyle="1" w:styleId="Title2">
    <w:name w:val="Title 2"/>
    <w:basedOn w:val="Source"/>
    <w:next w:val="Title3"/>
    <w:rsid w:val="00DE666B"/>
    <w:pPr>
      <w:spacing w:before="240"/>
    </w:pPr>
    <w:rPr>
      <w:b w:val="0"/>
      <w:caps/>
    </w:rPr>
  </w:style>
  <w:style w:type="paragraph" w:customStyle="1" w:styleId="CharCharCharCharCharChar">
    <w:name w:val="Char Char Char Char Char Char"/>
    <w:basedOn w:val="Normal"/>
    <w:rsid w:val="008536BC"/>
    <w:pPr>
      <w:widowControl w:val="0"/>
    </w:pPr>
    <w:rPr>
      <w:rFonts w:ascii="Tahoma" w:eastAsia="SimSun" w:hAnsi="Tahoma"/>
      <w:kern w:val="2"/>
      <w:lang w:eastAsia="zh-CN"/>
    </w:rPr>
  </w:style>
  <w:style w:type="paragraph" w:customStyle="1" w:styleId="DefaultText">
    <w:name w:val="Default Text"/>
    <w:basedOn w:val="Normal"/>
    <w:rsid w:val="00DD3E75"/>
    <w:pPr>
      <w:spacing w:after="120"/>
    </w:pPr>
    <w:rPr>
      <w:rFonts w:ascii="Arial" w:hAnsi="Arial"/>
      <w:sz w:val="20"/>
      <w:lang w:val="fr-CA"/>
    </w:rPr>
  </w:style>
  <w:style w:type="character" w:styleId="FollowedHyperlink">
    <w:name w:val="FollowedHyperlink"/>
    <w:basedOn w:val="DefaultParagraphFont"/>
    <w:rsid w:val="00DE666B"/>
    <w:rPr>
      <w:color w:val="800080"/>
      <w:u w:val="single"/>
    </w:rPr>
  </w:style>
  <w:style w:type="paragraph" w:styleId="ListParagraph">
    <w:name w:val="List Paragraph"/>
    <w:basedOn w:val="Normal"/>
    <w:uiPriority w:val="34"/>
    <w:qFormat/>
    <w:rsid w:val="001717C0"/>
    <w:pPr>
      <w:ind w:left="720"/>
      <w:contextualSpacing/>
    </w:pPr>
  </w:style>
  <w:style w:type="character" w:customStyle="1" w:styleId="FooterChar">
    <w:name w:val="Footer Char"/>
    <w:aliases w:val="footer odd Char,fo Char,footer Char"/>
    <w:basedOn w:val="DefaultParagraphFont"/>
    <w:link w:val="Footer"/>
    <w:locked/>
    <w:rsid w:val="00F108BD"/>
    <w:rPr>
      <w:rFonts w:ascii="Calibri" w:hAnsi="Calibri"/>
      <w:caps/>
      <w:noProof/>
      <w:sz w:val="16"/>
      <w:lang w:val="en-GB" w:eastAsia="en-US"/>
    </w:rPr>
  </w:style>
  <w:style w:type="character" w:customStyle="1" w:styleId="HeaderChar">
    <w:name w:val="Header Char"/>
    <w:aliases w:val="encabezado Char1,he Char,encabezad Char"/>
    <w:basedOn w:val="DefaultParagraphFont"/>
    <w:link w:val="Header"/>
    <w:locked/>
    <w:rsid w:val="00F108BD"/>
    <w:rPr>
      <w:rFonts w:ascii="Calibri" w:hAnsi="Calibri"/>
      <w:sz w:val="18"/>
      <w:lang w:val="en-GB" w:eastAsia="en-US"/>
    </w:rPr>
  </w:style>
  <w:style w:type="paragraph" w:styleId="ListBullet">
    <w:name w:val="List Bullet"/>
    <w:basedOn w:val="Normal"/>
    <w:rsid w:val="00F108BD"/>
    <w:pPr>
      <w:numPr>
        <w:numId w:val="3"/>
      </w:numPr>
      <w:tabs>
        <w:tab w:val="num" w:pos="780"/>
      </w:tabs>
      <w:ind w:left="780"/>
    </w:pPr>
    <w:rPr>
      <w:rFonts w:eastAsia="Batang"/>
      <w:szCs w:val="22"/>
      <w:lang w:val="en-AU"/>
    </w:rPr>
  </w:style>
  <w:style w:type="paragraph" w:customStyle="1" w:styleId="AfterFirstPara">
    <w:name w:val="AfterFirstPara"/>
    <w:basedOn w:val="Normal"/>
    <w:rsid w:val="00F108BD"/>
    <w:pPr>
      <w:numPr>
        <w:numId w:val="4"/>
      </w:numPr>
      <w:spacing w:after="120"/>
    </w:pPr>
    <w:rPr>
      <w:szCs w:val="24"/>
      <w:lang w:eastAsia="zh-CN"/>
    </w:rPr>
  </w:style>
  <w:style w:type="paragraph" w:customStyle="1" w:styleId="Label">
    <w:name w:val="Label"/>
    <w:basedOn w:val="Normal"/>
    <w:rsid w:val="00F108BD"/>
    <w:pPr>
      <w:spacing w:before="40" w:after="20"/>
    </w:pPr>
    <w:rPr>
      <w:b/>
      <w:color w:val="262626"/>
      <w:sz w:val="20"/>
      <w:szCs w:val="22"/>
    </w:rPr>
  </w:style>
  <w:style w:type="character" w:customStyle="1" w:styleId="HeaderChar1">
    <w:name w:val="Header Char1"/>
    <w:aliases w:val="encabezado Char,encabezad Char1"/>
    <w:basedOn w:val="DefaultParagraphFont"/>
    <w:rsid w:val="003D096F"/>
    <w:rPr>
      <w:rFonts w:ascii="Times New Roman" w:eastAsia="Times New Roman" w:hAnsi="Times New Roman" w:cs="Times New Roman"/>
      <w:sz w:val="18"/>
      <w:szCs w:val="20"/>
      <w:lang w:val="fr-FR" w:eastAsia="en-US"/>
    </w:rPr>
  </w:style>
  <w:style w:type="paragraph" w:customStyle="1" w:styleId="Arttitle">
    <w:name w:val="Art_title"/>
    <w:basedOn w:val="Normal"/>
    <w:next w:val="Normal"/>
    <w:link w:val="ArttitleChar1"/>
    <w:rsid w:val="00DE666B"/>
    <w:pPr>
      <w:tabs>
        <w:tab w:val="clear" w:pos="567"/>
        <w:tab w:val="clear" w:pos="1134"/>
        <w:tab w:val="clear" w:pos="1701"/>
        <w:tab w:val="clear" w:pos="2268"/>
        <w:tab w:val="clear" w:pos="2835"/>
      </w:tabs>
      <w:spacing w:before="240" w:after="240"/>
      <w:jc w:val="center"/>
    </w:pPr>
    <w:rPr>
      <w:b/>
      <w:sz w:val="28"/>
    </w:rPr>
  </w:style>
  <w:style w:type="character" w:customStyle="1" w:styleId="ArttitleChar1">
    <w:name w:val="Art_title Char1"/>
    <w:basedOn w:val="DefaultParagraphFont"/>
    <w:link w:val="Arttitle"/>
    <w:rsid w:val="00211FE8"/>
    <w:rPr>
      <w:rFonts w:ascii="Calibri" w:hAnsi="Calibri"/>
      <w:b/>
      <w:sz w:val="28"/>
      <w:lang w:val="en-GB" w:eastAsia="en-US"/>
    </w:rPr>
  </w:style>
  <w:style w:type="paragraph" w:customStyle="1" w:styleId="Chaptitle">
    <w:name w:val="Chap_title"/>
    <w:basedOn w:val="Arttitle"/>
    <w:next w:val="Normal"/>
    <w:rsid w:val="00DE666B"/>
  </w:style>
  <w:style w:type="character" w:customStyle="1" w:styleId="NormalaftertitleChar">
    <w:name w:val="Normal after title Char"/>
    <w:link w:val="Normalaftertitle"/>
    <w:locked/>
    <w:rsid w:val="00F04D6A"/>
    <w:rPr>
      <w:rFonts w:ascii="Calibri" w:hAnsi="Calibri"/>
      <w:sz w:val="24"/>
      <w:lang w:val="en-GB" w:eastAsia="en-US"/>
    </w:rPr>
  </w:style>
  <w:style w:type="character" w:customStyle="1" w:styleId="CallChar">
    <w:name w:val="Call Char"/>
    <w:basedOn w:val="DefaultParagraphFont"/>
    <w:link w:val="Call"/>
    <w:rsid w:val="000D65D5"/>
    <w:rPr>
      <w:rFonts w:ascii="Calibri" w:hAnsi="Calibri"/>
      <w:i/>
      <w:sz w:val="24"/>
      <w:lang w:val="en-GB" w:eastAsia="en-US"/>
    </w:rPr>
  </w:style>
  <w:style w:type="paragraph" w:styleId="ListNumber2">
    <w:name w:val="List Number 2"/>
    <w:basedOn w:val="Normal"/>
    <w:rsid w:val="00A61846"/>
    <w:pPr>
      <w:tabs>
        <w:tab w:val="num" w:pos="720"/>
        <w:tab w:val="left" w:pos="794"/>
        <w:tab w:val="left" w:pos="1191"/>
        <w:tab w:val="left" w:pos="1588"/>
        <w:tab w:val="left" w:pos="1985"/>
      </w:tabs>
      <w:ind w:left="720" w:hanging="720"/>
    </w:pPr>
  </w:style>
  <w:style w:type="character" w:customStyle="1" w:styleId="Heading8Char">
    <w:name w:val="Heading 8 Char"/>
    <w:basedOn w:val="DefaultParagraphFont"/>
    <w:link w:val="Heading8"/>
    <w:rsid w:val="00470BD7"/>
    <w:rPr>
      <w:rFonts w:ascii="Calibri" w:hAnsi="Calibri"/>
      <w:b/>
      <w:sz w:val="24"/>
      <w:lang w:val="en-GB" w:eastAsia="en-US"/>
    </w:rPr>
  </w:style>
  <w:style w:type="character" w:customStyle="1" w:styleId="Heading9Char">
    <w:name w:val="Heading 9 Char"/>
    <w:basedOn w:val="DefaultParagraphFont"/>
    <w:link w:val="Heading9"/>
    <w:rsid w:val="00470BD7"/>
    <w:rPr>
      <w:rFonts w:ascii="Calibri" w:hAnsi="Calibri"/>
      <w:b/>
      <w:sz w:val="24"/>
      <w:lang w:val="en-GB" w:eastAsia="en-US"/>
    </w:rPr>
  </w:style>
  <w:style w:type="character" w:customStyle="1" w:styleId="Heading1Char">
    <w:name w:val="Heading 1 Char"/>
    <w:basedOn w:val="DefaultParagraphFont"/>
    <w:link w:val="Heading1"/>
    <w:rsid w:val="00470BD7"/>
    <w:rPr>
      <w:rFonts w:ascii="Calibri" w:hAnsi="Calibri"/>
      <w:b/>
      <w:sz w:val="28"/>
      <w:lang w:val="en-GB" w:eastAsia="en-US"/>
    </w:rPr>
  </w:style>
  <w:style w:type="character" w:customStyle="1" w:styleId="Heading2Char">
    <w:name w:val="Heading 2 Char"/>
    <w:basedOn w:val="DefaultParagraphFont"/>
    <w:link w:val="Heading2"/>
    <w:rsid w:val="00470BD7"/>
    <w:rPr>
      <w:rFonts w:ascii="Calibri" w:hAnsi="Calibri"/>
      <w:b/>
      <w:sz w:val="24"/>
      <w:lang w:val="en-GB" w:eastAsia="en-US"/>
    </w:rPr>
  </w:style>
  <w:style w:type="character" w:customStyle="1" w:styleId="Heading3Char">
    <w:name w:val="Heading 3 Char"/>
    <w:basedOn w:val="DefaultParagraphFont"/>
    <w:link w:val="Heading3"/>
    <w:rsid w:val="00470BD7"/>
    <w:rPr>
      <w:rFonts w:ascii="Calibri" w:hAnsi="Calibri"/>
      <w:b/>
      <w:sz w:val="24"/>
      <w:lang w:val="en-GB" w:eastAsia="en-US"/>
    </w:rPr>
  </w:style>
  <w:style w:type="character" w:customStyle="1" w:styleId="Heading4Char">
    <w:name w:val="Heading 4 Char"/>
    <w:basedOn w:val="DefaultParagraphFont"/>
    <w:link w:val="Heading4"/>
    <w:rsid w:val="00470BD7"/>
    <w:rPr>
      <w:rFonts w:ascii="Calibri" w:hAnsi="Calibri"/>
      <w:b/>
      <w:sz w:val="24"/>
      <w:lang w:val="en-GB" w:eastAsia="en-US"/>
    </w:rPr>
  </w:style>
  <w:style w:type="character" w:customStyle="1" w:styleId="Heading5Char">
    <w:name w:val="Heading 5 Char"/>
    <w:basedOn w:val="DefaultParagraphFont"/>
    <w:link w:val="Heading5"/>
    <w:rsid w:val="00470BD7"/>
    <w:rPr>
      <w:rFonts w:ascii="Calibri" w:hAnsi="Calibri"/>
      <w:b/>
      <w:sz w:val="24"/>
      <w:lang w:val="en-GB" w:eastAsia="en-US"/>
    </w:rPr>
  </w:style>
  <w:style w:type="character" w:customStyle="1" w:styleId="Heading6Char">
    <w:name w:val="Heading 6 Char"/>
    <w:basedOn w:val="DefaultParagraphFont"/>
    <w:link w:val="Heading6"/>
    <w:rsid w:val="00470BD7"/>
    <w:rPr>
      <w:rFonts w:ascii="Calibri" w:hAnsi="Calibri"/>
      <w:b/>
      <w:sz w:val="24"/>
      <w:lang w:val="en-GB" w:eastAsia="en-US"/>
    </w:rPr>
  </w:style>
  <w:style w:type="character" w:customStyle="1" w:styleId="Heading7Char">
    <w:name w:val="Heading 7 Char"/>
    <w:basedOn w:val="DefaultParagraphFont"/>
    <w:link w:val="Heading7"/>
    <w:rsid w:val="00470BD7"/>
    <w:rPr>
      <w:rFonts w:ascii="Calibri" w:hAnsi="Calibri"/>
      <w:b/>
      <w:sz w:val="24"/>
      <w:lang w:val="en-GB" w:eastAsia="en-US"/>
    </w:rPr>
  </w:style>
  <w:style w:type="paragraph" w:customStyle="1" w:styleId="Table">
    <w:name w:val="Table_#"/>
    <w:basedOn w:val="Normal"/>
    <w:next w:val="Normal"/>
    <w:rsid w:val="00DE666B"/>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 w:type="character" w:customStyle="1" w:styleId="BalloonTextChar">
    <w:name w:val="Balloon Text Char"/>
    <w:basedOn w:val="DefaultParagraphFont"/>
    <w:link w:val="BalloonText"/>
    <w:semiHidden/>
    <w:rsid w:val="00470BD7"/>
    <w:rPr>
      <w:rFonts w:ascii="Tahoma" w:hAnsi="Tahoma" w:cs="Tahoma"/>
      <w:sz w:val="16"/>
      <w:szCs w:val="16"/>
      <w:lang w:eastAsia="en-US"/>
    </w:rPr>
  </w:style>
  <w:style w:type="paragraph" w:customStyle="1" w:styleId="AHRNormal">
    <w:name w:val="AHR_Normal"/>
    <w:basedOn w:val="Normal"/>
    <w:rsid w:val="00470BD7"/>
    <w:pPr>
      <w:keepLines/>
      <w:tabs>
        <w:tab w:val="left" w:pos="720"/>
        <w:tab w:val="left" w:pos="1440"/>
        <w:tab w:val="left" w:pos="2160"/>
        <w:tab w:val="left" w:pos="2880"/>
        <w:tab w:val="left" w:pos="3600"/>
        <w:tab w:val="left" w:pos="4320"/>
      </w:tabs>
      <w:spacing w:before="240"/>
      <w:ind w:firstLine="720"/>
    </w:pPr>
  </w:style>
  <w:style w:type="paragraph" w:customStyle="1" w:styleId="toc0">
    <w:name w:val="toc 0"/>
    <w:basedOn w:val="Normal"/>
    <w:next w:val="TOC1"/>
    <w:rsid w:val="00DE666B"/>
    <w:pPr>
      <w:tabs>
        <w:tab w:val="clear" w:pos="567"/>
        <w:tab w:val="clear" w:pos="1134"/>
        <w:tab w:val="clear" w:pos="1701"/>
        <w:tab w:val="clear" w:pos="2268"/>
        <w:tab w:val="clear" w:pos="2835"/>
        <w:tab w:val="right" w:pos="9781"/>
      </w:tabs>
    </w:pPr>
    <w:rPr>
      <w:b/>
    </w:rPr>
  </w:style>
  <w:style w:type="paragraph" w:styleId="Title">
    <w:name w:val="Title"/>
    <w:basedOn w:val="Normal"/>
    <w:link w:val="TitleChar"/>
    <w:qFormat/>
    <w:rsid w:val="00470BD7"/>
    <w:pPr>
      <w:tabs>
        <w:tab w:val="left" w:pos="794"/>
        <w:tab w:val="left" w:pos="1191"/>
        <w:tab w:val="left" w:pos="1588"/>
        <w:tab w:val="left" w:pos="1985"/>
      </w:tabs>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470BD7"/>
    <w:rPr>
      <w:rFonts w:ascii="Arial" w:hAnsi="Arial" w:cs="Arial"/>
      <w:b/>
      <w:bCs/>
      <w:kern w:val="28"/>
      <w:sz w:val="32"/>
      <w:szCs w:val="32"/>
      <w:lang w:val="en-GB" w:eastAsia="en-US"/>
    </w:rPr>
  </w:style>
  <w:style w:type="character" w:customStyle="1" w:styleId="enumlev1Char">
    <w:name w:val="enumlev1 Char"/>
    <w:basedOn w:val="DefaultParagraphFont"/>
    <w:link w:val="enumlev1"/>
    <w:rsid w:val="00470BD7"/>
    <w:rPr>
      <w:rFonts w:ascii="Calibri" w:hAnsi="Calibri"/>
      <w:sz w:val="24"/>
      <w:lang w:val="en-GB" w:eastAsia="en-US"/>
    </w:rPr>
  </w:style>
  <w:style w:type="paragraph" w:customStyle="1" w:styleId="Normal2">
    <w:name w:val="Normal2"/>
    <w:basedOn w:val="Normal"/>
    <w:link w:val="Normal2Char"/>
    <w:rsid w:val="00470BD7"/>
    <w:pPr>
      <w:widowControl w:val="0"/>
      <w:spacing w:before="160"/>
    </w:pPr>
    <w:rPr>
      <w:rFonts w:ascii="Gill Sans MT" w:hAnsi="Gill Sans MT"/>
    </w:rPr>
  </w:style>
  <w:style w:type="character" w:customStyle="1" w:styleId="Normal2Char">
    <w:name w:val="Normal2 Char"/>
    <w:basedOn w:val="DefaultParagraphFont"/>
    <w:link w:val="Normal2"/>
    <w:rsid w:val="00470BD7"/>
    <w:rPr>
      <w:rFonts w:ascii="Gill Sans MT" w:hAnsi="Gill Sans MT"/>
      <w:sz w:val="24"/>
      <w:lang w:eastAsia="en-US"/>
    </w:rPr>
  </w:style>
  <w:style w:type="paragraph" w:customStyle="1" w:styleId="normalaftertitle0">
    <w:name w:val="normalaftertitle"/>
    <w:basedOn w:val="Normal"/>
    <w:rsid w:val="00470BD7"/>
    <w:pPr>
      <w:spacing w:before="240"/>
    </w:pPr>
    <w:rPr>
      <w:rFonts w:eastAsia="SimSun"/>
      <w:szCs w:val="24"/>
      <w:lang w:eastAsia="zh-CN"/>
    </w:rPr>
  </w:style>
  <w:style w:type="paragraph" w:styleId="TOC4">
    <w:name w:val="toc 4"/>
    <w:basedOn w:val="Normal"/>
    <w:next w:val="Normal"/>
    <w:rsid w:val="00DE666B"/>
    <w:pPr>
      <w:tabs>
        <w:tab w:val="clear" w:pos="567"/>
        <w:tab w:val="clear" w:pos="1134"/>
        <w:tab w:val="clear" w:pos="1701"/>
        <w:tab w:val="clear" w:pos="2268"/>
        <w:tab w:val="clear" w:pos="2835"/>
        <w:tab w:val="left" w:pos="964"/>
        <w:tab w:val="left" w:pos="8789"/>
        <w:tab w:val="right" w:pos="9639"/>
      </w:tabs>
      <w:ind w:left="964" w:hanging="964"/>
    </w:pPr>
  </w:style>
  <w:style w:type="character" w:customStyle="1" w:styleId="BodyTextChar">
    <w:name w:val="Body Text Char"/>
    <w:basedOn w:val="DefaultParagraphFont"/>
    <w:rsid w:val="00470BD7"/>
    <w:rPr>
      <w:rFonts w:ascii="Times New Roman" w:eastAsia="Times New Roman" w:hAnsi="Times New Roman" w:cs="Times New Roman"/>
      <w:b/>
      <w:bCs/>
      <w:sz w:val="24"/>
      <w:szCs w:val="24"/>
      <w:lang w:eastAsia="en-US"/>
    </w:rPr>
  </w:style>
  <w:style w:type="character" w:styleId="LineNumber">
    <w:name w:val="line number"/>
    <w:basedOn w:val="DefaultParagraphFont"/>
    <w:rsid w:val="00DE666B"/>
  </w:style>
  <w:style w:type="paragraph" w:styleId="FootnoteText">
    <w:name w:val="footnote text"/>
    <w:aliases w:val="ACMA Footnote Text,footnote text,ALTS FOOTNOTE,Footnote Text Char Char1,Footnote Text Char4 Char Char,Footnote Text Char1 Char1 Char1 Char,Footnote Text Char Char1 Char1 Char Char,Footnote Text Char1 Char1 Char1 Char Char Char1,DNV-FT,DNV-"/>
    <w:basedOn w:val="Normal"/>
    <w:link w:val="FootnoteTextChar1"/>
    <w:rsid w:val="00DE666B"/>
    <w:pPr>
      <w:keepLines/>
      <w:tabs>
        <w:tab w:val="left" w:pos="256"/>
      </w:tabs>
      <w:ind w:left="256" w:hanging="256"/>
    </w:pPr>
  </w:style>
  <w:style w:type="character" w:customStyle="1" w:styleId="FootnoteTextChar">
    <w:name w:val="Footnote Text Char"/>
    <w:aliases w:val="Schriftart: 9 pt Char,Schriftart: 10 pt Char,Schriftart: 8 pt Char,WB-Fuكnotentext Char,Footnote text Char,Footnote Text Char Char Char Char Char1,Footnote Text Char Char Char,WB-Fußnotentext Char,fn Char,DNV- Char"/>
    <w:basedOn w:val="DefaultParagraphFont"/>
    <w:rsid w:val="00470BD7"/>
    <w:rPr>
      <w:lang w:eastAsia="en-US"/>
    </w:rPr>
  </w:style>
  <w:style w:type="character" w:customStyle="1" w:styleId="FootnoteTextChar1">
    <w:name w:val="Footnote Text Char1"/>
    <w:aliases w:val="ACMA Footnote Text Char,footnote text Char1,ALTS FOOTNOTE Char1,Footnote Text Char Char1 Char1,Footnote Text Char4 Char Char Char1,Footnote Text Char1 Char1 Char1 Char Char1,Footnote Text Char Char1 Char1 Char Char Char1,DNV-FT Char1"/>
    <w:basedOn w:val="DefaultParagraphFont"/>
    <w:link w:val="FootnoteText"/>
    <w:rsid w:val="00470BD7"/>
    <w:rPr>
      <w:rFonts w:ascii="Calibri" w:hAnsi="Calibri"/>
      <w:sz w:val="24"/>
      <w:lang w:val="en-GB" w:eastAsia="en-US"/>
    </w:rPr>
  </w:style>
  <w:style w:type="paragraph" w:styleId="NormalIndent">
    <w:name w:val="Normal Indent"/>
    <w:basedOn w:val="Normal"/>
    <w:rsid w:val="00DE666B"/>
    <w:pPr>
      <w:ind w:left="567"/>
    </w:pPr>
  </w:style>
  <w:style w:type="paragraph" w:customStyle="1" w:styleId="TableLegend">
    <w:name w:val="Table_Legend"/>
    <w:basedOn w:val="TableText"/>
    <w:rsid w:val="00470BD7"/>
    <w:pPr>
      <w:widowControl/>
      <w:spacing w:before="120"/>
      <w:jc w:val="both"/>
    </w:pPr>
  </w:style>
  <w:style w:type="paragraph" w:customStyle="1" w:styleId="TableTitle">
    <w:name w:val="Table_Title"/>
    <w:basedOn w:val="Table"/>
    <w:next w:val="TableText"/>
    <w:rsid w:val="00470BD7"/>
    <w:pPr>
      <w:keepLines/>
      <w:spacing w:before="0"/>
    </w:pPr>
    <w:rPr>
      <w:b/>
      <w:bCs/>
      <w:caps w:val="0"/>
    </w:rPr>
  </w:style>
  <w:style w:type="paragraph" w:customStyle="1" w:styleId="enumlev2">
    <w:name w:val="enumlev2"/>
    <w:basedOn w:val="enumlev1"/>
    <w:rsid w:val="00DE666B"/>
    <w:pPr>
      <w:ind w:left="1134"/>
    </w:pPr>
  </w:style>
  <w:style w:type="paragraph" w:customStyle="1" w:styleId="enumlev3">
    <w:name w:val="enumlev3"/>
    <w:basedOn w:val="enumlev2"/>
    <w:rsid w:val="00DE666B"/>
    <w:pPr>
      <w:ind w:left="1701"/>
    </w:pPr>
  </w:style>
  <w:style w:type="paragraph" w:customStyle="1" w:styleId="FigureLegend">
    <w:name w:val="Figure_Legend"/>
    <w:basedOn w:val="Normal"/>
    <w:rsid w:val="00470BD7"/>
    <w:pPr>
      <w:keepNext/>
      <w:keepLines/>
      <w:spacing w:before="20" w:after="20"/>
    </w:pPr>
    <w:rPr>
      <w:sz w:val="18"/>
      <w:szCs w:val="18"/>
    </w:rPr>
  </w:style>
  <w:style w:type="paragraph" w:customStyle="1" w:styleId="Figure">
    <w:name w:val="Figure_#"/>
    <w:basedOn w:val="Table"/>
    <w:next w:val="FigureTitle"/>
    <w:rsid w:val="00470BD7"/>
    <w:pPr>
      <w:spacing w:before="480"/>
    </w:pPr>
  </w:style>
  <w:style w:type="paragraph" w:customStyle="1" w:styleId="FigureTitle">
    <w:name w:val="Figure_Title"/>
    <w:basedOn w:val="TableTitle"/>
    <w:next w:val="Normal"/>
    <w:rsid w:val="00470BD7"/>
    <w:pPr>
      <w:keepNext w:val="0"/>
      <w:spacing w:after="480"/>
    </w:pPr>
  </w:style>
  <w:style w:type="paragraph" w:customStyle="1" w:styleId="AnnexRef0">
    <w:name w:val="Annex_Ref"/>
    <w:basedOn w:val="Normal"/>
    <w:next w:val="AnnexTitle0"/>
    <w:rsid w:val="00470BD7"/>
    <w:pPr>
      <w:keepNext/>
      <w:keepLines/>
      <w:tabs>
        <w:tab w:val="left" w:pos="794"/>
        <w:tab w:val="left" w:pos="1191"/>
        <w:tab w:val="left" w:pos="1588"/>
        <w:tab w:val="left" w:pos="1985"/>
      </w:tabs>
      <w:jc w:val="center"/>
    </w:pPr>
  </w:style>
  <w:style w:type="paragraph" w:customStyle="1" w:styleId="AnnexTitle0">
    <w:name w:val="Annex_Title"/>
    <w:basedOn w:val="Normal"/>
    <w:next w:val="Normalaftertitle"/>
    <w:rsid w:val="00470BD7"/>
    <w:pPr>
      <w:keepNext/>
      <w:keepLines/>
      <w:tabs>
        <w:tab w:val="left" w:pos="794"/>
        <w:tab w:val="left" w:pos="1191"/>
        <w:tab w:val="left" w:pos="1588"/>
        <w:tab w:val="left" w:pos="1985"/>
      </w:tabs>
      <w:spacing w:before="240" w:after="280"/>
      <w:jc w:val="center"/>
    </w:pPr>
    <w:rPr>
      <w:b/>
      <w:bCs/>
      <w:sz w:val="28"/>
      <w:szCs w:val="28"/>
    </w:rPr>
  </w:style>
  <w:style w:type="paragraph" w:customStyle="1" w:styleId="Appendix">
    <w:name w:val="Appendix_#"/>
    <w:basedOn w:val="Annex"/>
    <w:next w:val="AppendixRef"/>
    <w:rsid w:val="00470BD7"/>
    <w:rPr>
      <w:szCs w:val="28"/>
    </w:rPr>
  </w:style>
  <w:style w:type="paragraph" w:customStyle="1" w:styleId="AppendixRef">
    <w:name w:val="Appendix_Ref"/>
    <w:basedOn w:val="AnnexRef0"/>
    <w:next w:val="AppendixTitle"/>
    <w:rsid w:val="00470BD7"/>
  </w:style>
  <w:style w:type="paragraph" w:customStyle="1" w:styleId="AppendixTitle">
    <w:name w:val="Appendix_Title"/>
    <w:basedOn w:val="AnnexTitle0"/>
    <w:next w:val="Normalaftertitle"/>
    <w:rsid w:val="00470BD7"/>
  </w:style>
  <w:style w:type="paragraph" w:customStyle="1" w:styleId="RefTitle">
    <w:name w:val="Ref_Title"/>
    <w:basedOn w:val="Normal"/>
    <w:next w:val="RefText"/>
    <w:rsid w:val="00470BD7"/>
    <w:pPr>
      <w:tabs>
        <w:tab w:val="left" w:pos="794"/>
        <w:tab w:val="left" w:pos="1191"/>
        <w:tab w:val="left" w:pos="1588"/>
        <w:tab w:val="left" w:pos="1985"/>
      </w:tabs>
      <w:spacing w:before="480"/>
      <w:jc w:val="center"/>
    </w:pPr>
    <w:rPr>
      <w:caps/>
    </w:rPr>
  </w:style>
  <w:style w:type="paragraph" w:customStyle="1" w:styleId="RefText">
    <w:name w:val="Ref_Text"/>
    <w:basedOn w:val="Normal"/>
    <w:rsid w:val="00470BD7"/>
    <w:pPr>
      <w:tabs>
        <w:tab w:val="left" w:pos="794"/>
        <w:tab w:val="left" w:pos="1191"/>
        <w:tab w:val="left" w:pos="1588"/>
        <w:tab w:val="left" w:pos="1985"/>
      </w:tabs>
      <w:ind w:left="794" w:hanging="794"/>
    </w:pPr>
  </w:style>
  <w:style w:type="paragraph" w:customStyle="1" w:styleId="Equation">
    <w:name w:val="Equation"/>
    <w:basedOn w:val="Normal"/>
    <w:rsid w:val="00DE666B"/>
    <w:pPr>
      <w:tabs>
        <w:tab w:val="center" w:pos="4820"/>
        <w:tab w:val="right" w:pos="9639"/>
      </w:tabs>
    </w:pPr>
  </w:style>
  <w:style w:type="paragraph" w:customStyle="1" w:styleId="Head">
    <w:name w:val="Head"/>
    <w:basedOn w:val="Normal"/>
    <w:rsid w:val="00DE666B"/>
    <w:pPr>
      <w:tabs>
        <w:tab w:val="left" w:pos="6663"/>
      </w:tabs>
      <w:overflowPunct/>
      <w:autoSpaceDE/>
      <w:autoSpaceDN/>
      <w:adjustRightInd/>
      <w:spacing w:before="0"/>
      <w:textAlignment w:val="auto"/>
    </w:pPr>
  </w:style>
  <w:style w:type="paragraph" w:styleId="List">
    <w:name w:val="List"/>
    <w:basedOn w:val="Normal"/>
    <w:rsid w:val="00DE666B"/>
    <w:pPr>
      <w:tabs>
        <w:tab w:val="left" w:pos="2127"/>
      </w:tabs>
      <w:ind w:left="2127" w:hanging="2127"/>
    </w:pPr>
  </w:style>
  <w:style w:type="paragraph" w:customStyle="1" w:styleId="Infodoc">
    <w:name w:val="Infodoc"/>
    <w:basedOn w:val="Normal"/>
    <w:rsid w:val="00470BD7"/>
    <w:pPr>
      <w:tabs>
        <w:tab w:val="left" w:pos="1418"/>
      </w:tabs>
      <w:ind w:left="1418" w:hanging="1418"/>
    </w:pPr>
  </w:style>
  <w:style w:type="paragraph" w:customStyle="1" w:styleId="Part">
    <w:name w:val="Part"/>
    <w:basedOn w:val="Normal"/>
    <w:next w:val="Normal"/>
    <w:rsid w:val="00DE666B"/>
    <w:pPr>
      <w:tabs>
        <w:tab w:val="clear" w:pos="567"/>
        <w:tab w:val="clear" w:pos="1134"/>
        <w:tab w:val="clear" w:pos="1701"/>
        <w:tab w:val="clear" w:pos="2268"/>
        <w:tab w:val="clear" w:pos="2835"/>
      </w:tabs>
      <w:spacing w:before="600"/>
      <w:jc w:val="center"/>
    </w:pPr>
    <w:rPr>
      <w:caps/>
      <w:sz w:val="28"/>
    </w:rPr>
  </w:style>
  <w:style w:type="paragraph" w:customStyle="1" w:styleId="Address">
    <w:name w:val="Address"/>
    <w:basedOn w:val="Normal"/>
    <w:rsid w:val="00470BD7"/>
    <w:pPr>
      <w:tabs>
        <w:tab w:val="left" w:pos="4820"/>
        <w:tab w:val="left" w:pos="5529"/>
      </w:tabs>
      <w:ind w:left="794"/>
    </w:pPr>
  </w:style>
  <w:style w:type="paragraph" w:customStyle="1" w:styleId="docnoted">
    <w:name w:val="docnoted"/>
    <w:basedOn w:val="Normal"/>
    <w:next w:val="Head"/>
    <w:rsid w:val="00470BD7"/>
    <w:pPr>
      <w:pBdr>
        <w:top w:val="single" w:sz="6" w:space="0" w:color="auto"/>
        <w:left w:val="single" w:sz="6" w:space="0" w:color="auto"/>
        <w:bottom w:val="single" w:sz="6" w:space="0" w:color="auto"/>
        <w:right w:val="single" w:sz="6" w:space="0" w:color="auto"/>
      </w:pBdr>
      <w:shd w:val="pct10" w:color="auto" w:fill="auto"/>
      <w:tabs>
        <w:tab w:val="left" w:pos="794"/>
        <w:tab w:val="left" w:pos="1191"/>
        <w:tab w:val="left" w:pos="1588"/>
        <w:tab w:val="left" w:pos="1985"/>
      </w:tabs>
      <w:ind w:right="91"/>
    </w:pPr>
    <w:rPr>
      <w:sz w:val="20"/>
    </w:rPr>
  </w:style>
  <w:style w:type="paragraph" w:customStyle="1" w:styleId="Keywords">
    <w:name w:val="Keywords"/>
    <w:basedOn w:val="Normal"/>
    <w:rsid w:val="00470BD7"/>
    <w:pPr>
      <w:tabs>
        <w:tab w:val="left" w:pos="794"/>
        <w:tab w:val="left" w:pos="1985"/>
      </w:tabs>
      <w:ind w:left="794" w:hanging="794"/>
    </w:pPr>
  </w:style>
  <w:style w:type="paragraph" w:customStyle="1" w:styleId="EquationLegend">
    <w:name w:val="Equation_Legend"/>
    <w:basedOn w:val="Normal"/>
    <w:rsid w:val="00470BD7"/>
    <w:pPr>
      <w:tabs>
        <w:tab w:val="right" w:pos="1531"/>
      </w:tabs>
      <w:spacing w:before="80"/>
      <w:ind w:left="1701" w:hanging="1701"/>
    </w:pPr>
  </w:style>
  <w:style w:type="paragraph" w:customStyle="1" w:styleId="meeting">
    <w:name w:val="meeting"/>
    <w:basedOn w:val="Head"/>
    <w:next w:val="Head"/>
    <w:rsid w:val="00DE666B"/>
    <w:pPr>
      <w:tabs>
        <w:tab w:val="left" w:pos="7371"/>
      </w:tabs>
      <w:spacing w:after="567"/>
    </w:pPr>
  </w:style>
  <w:style w:type="paragraph" w:customStyle="1" w:styleId="listitem">
    <w:name w:val="listitem"/>
    <w:basedOn w:val="Normal"/>
    <w:rsid w:val="00470BD7"/>
    <w:pPr>
      <w:tabs>
        <w:tab w:val="left" w:pos="794"/>
        <w:tab w:val="left" w:pos="1191"/>
        <w:tab w:val="left" w:pos="1588"/>
        <w:tab w:val="left" w:pos="1985"/>
      </w:tabs>
    </w:pPr>
  </w:style>
  <w:style w:type="paragraph" w:customStyle="1" w:styleId="Subject">
    <w:name w:val="Subject"/>
    <w:basedOn w:val="Normal"/>
    <w:next w:val="Source"/>
    <w:rsid w:val="00DE666B"/>
    <w:pPr>
      <w:spacing w:before="0"/>
      <w:ind w:left="1134" w:hanging="1134"/>
    </w:pPr>
  </w:style>
  <w:style w:type="paragraph" w:customStyle="1" w:styleId="Object">
    <w:name w:val="Object"/>
    <w:basedOn w:val="Subject"/>
    <w:next w:val="Subject"/>
    <w:rsid w:val="00DE666B"/>
  </w:style>
  <w:style w:type="paragraph" w:customStyle="1" w:styleId="Data">
    <w:name w:val="Data"/>
    <w:basedOn w:val="Subject"/>
    <w:next w:val="Subject"/>
    <w:rsid w:val="00DE666B"/>
  </w:style>
  <w:style w:type="paragraph" w:customStyle="1" w:styleId="docnottitle">
    <w:name w:val="docnot_title"/>
    <w:basedOn w:val="docnoted"/>
    <w:next w:val="docnoted"/>
    <w:rsid w:val="00470BD7"/>
    <w:pPr>
      <w:jc w:val="center"/>
    </w:pPr>
  </w:style>
  <w:style w:type="paragraph" w:customStyle="1" w:styleId="Qlist">
    <w:name w:val="Qlist"/>
    <w:basedOn w:val="Normal"/>
    <w:rsid w:val="00470BD7"/>
    <w:pPr>
      <w:tabs>
        <w:tab w:val="left" w:pos="1843"/>
      </w:tabs>
      <w:ind w:left="2268" w:hanging="2268"/>
    </w:pPr>
    <w:rPr>
      <w:b/>
      <w:bCs/>
    </w:rPr>
  </w:style>
  <w:style w:type="paragraph" w:customStyle="1" w:styleId="ASN1">
    <w:name w:val="ASN.1"/>
    <w:basedOn w:val="Normal"/>
    <w:rsid w:val="00470BD7"/>
    <w:pPr>
      <w:tabs>
        <w:tab w:val="left" w:pos="3402"/>
        <w:tab w:val="left" w:pos="3969"/>
        <w:tab w:val="left" w:pos="4536"/>
        <w:tab w:val="left" w:pos="5103"/>
        <w:tab w:val="left" w:pos="5670"/>
      </w:tabs>
    </w:pPr>
    <w:rPr>
      <w:b/>
      <w:bCs/>
      <w:noProof/>
      <w:sz w:val="20"/>
    </w:rPr>
  </w:style>
  <w:style w:type="paragraph" w:customStyle="1" w:styleId="FirstFooter">
    <w:name w:val="FirstFooter"/>
    <w:basedOn w:val="Footer"/>
    <w:rsid w:val="00DE666B"/>
    <w:rPr>
      <w:caps w:val="0"/>
    </w:rPr>
  </w:style>
  <w:style w:type="paragraph" w:customStyle="1" w:styleId="Note">
    <w:name w:val="Note"/>
    <w:basedOn w:val="Normal"/>
    <w:rsid w:val="00DE666B"/>
    <w:pPr>
      <w:tabs>
        <w:tab w:val="clear" w:pos="567"/>
        <w:tab w:val="left" w:pos="851"/>
      </w:tabs>
    </w:pPr>
  </w:style>
  <w:style w:type="paragraph" w:customStyle="1" w:styleId="headingb0">
    <w:name w:val="heading_b"/>
    <w:basedOn w:val="Heading3"/>
    <w:next w:val="Normal"/>
    <w:rsid w:val="00470BD7"/>
    <w:pPr>
      <w:tabs>
        <w:tab w:val="left" w:pos="794"/>
        <w:tab w:val="left" w:pos="1191"/>
        <w:tab w:val="left" w:pos="1588"/>
        <w:tab w:val="left" w:pos="1985"/>
      </w:tabs>
      <w:spacing w:before="160"/>
      <w:outlineLvl w:val="9"/>
    </w:pPr>
    <w:rPr>
      <w:rFonts w:ascii="Times New Roman Bold" w:hAnsi="Times New Roman Bold"/>
      <w:b w:val="0"/>
      <w:i/>
    </w:rPr>
  </w:style>
  <w:style w:type="paragraph" w:customStyle="1" w:styleId="headingi">
    <w:name w:val="heading_i"/>
    <w:basedOn w:val="Heading3"/>
    <w:next w:val="Normal"/>
    <w:rsid w:val="00470BD7"/>
    <w:pPr>
      <w:tabs>
        <w:tab w:val="left" w:pos="794"/>
        <w:tab w:val="left" w:pos="1191"/>
        <w:tab w:val="left" w:pos="1588"/>
        <w:tab w:val="left" w:pos="1985"/>
      </w:tabs>
      <w:spacing w:before="160"/>
      <w:outlineLvl w:val="9"/>
    </w:pPr>
    <w:rPr>
      <w:rFonts w:ascii="Times New Roman Bold" w:hAnsi="Times New Roman Bold"/>
      <w:bCs/>
      <w:iCs/>
    </w:rPr>
  </w:style>
  <w:style w:type="paragraph" w:styleId="BodyTextIndent">
    <w:name w:val="Body Text Indent"/>
    <w:basedOn w:val="Normal"/>
    <w:link w:val="BodyTextIndentChar"/>
    <w:rsid w:val="00470BD7"/>
    <w:pPr>
      <w:tabs>
        <w:tab w:val="left" w:pos="792"/>
        <w:tab w:val="left" w:pos="1191"/>
        <w:tab w:val="left" w:pos="1588"/>
        <w:tab w:val="left" w:pos="1985"/>
      </w:tabs>
    </w:pPr>
  </w:style>
  <w:style w:type="character" w:customStyle="1" w:styleId="BodyTextIndentChar">
    <w:name w:val="Body Text Indent Char"/>
    <w:basedOn w:val="DefaultParagraphFont"/>
    <w:link w:val="BodyTextIndent"/>
    <w:rsid w:val="00470BD7"/>
    <w:rPr>
      <w:sz w:val="24"/>
      <w:lang w:val="en-GB" w:eastAsia="en-US"/>
    </w:rPr>
  </w:style>
  <w:style w:type="paragraph" w:styleId="BodyTextIndent2">
    <w:name w:val="Body Text Indent 2"/>
    <w:basedOn w:val="Normal"/>
    <w:link w:val="BodyTextIndent2Char"/>
    <w:rsid w:val="00470BD7"/>
    <w:pPr>
      <w:spacing w:before="480"/>
      <w:ind w:left="5812"/>
      <w:jc w:val="center"/>
    </w:pPr>
  </w:style>
  <w:style w:type="character" w:customStyle="1" w:styleId="BodyTextIndent2Char">
    <w:name w:val="Body Text Indent 2 Char"/>
    <w:basedOn w:val="DefaultParagraphFont"/>
    <w:link w:val="BodyTextIndent2"/>
    <w:rsid w:val="00470BD7"/>
    <w:rPr>
      <w:sz w:val="24"/>
      <w:lang w:val="en-GB" w:eastAsia="en-US"/>
    </w:rPr>
  </w:style>
  <w:style w:type="paragraph" w:customStyle="1" w:styleId="numbered">
    <w:name w:val="numbered"/>
    <w:basedOn w:val="Normal"/>
    <w:rsid w:val="00470BD7"/>
    <w:pPr>
      <w:tabs>
        <w:tab w:val="num" w:pos="720"/>
      </w:tabs>
      <w:spacing w:before="90"/>
    </w:pPr>
  </w:style>
  <w:style w:type="paragraph" w:customStyle="1" w:styleId="ChiffresColonne">
    <w:name w:val="ChiffresColonne"/>
    <w:basedOn w:val="Normal"/>
    <w:rsid w:val="00470BD7"/>
    <w:pPr>
      <w:widowControl w:val="0"/>
      <w:jc w:val="right"/>
    </w:pPr>
    <w:rPr>
      <w:rFonts w:ascii="Gill Sans MT" w:hAnsi="Gill Sans MT"/>
      <w:i/>
      <w:iCs/>
      <w:sz w:val="20"/>
    </w:rPr>
  </w:style>
  <w:style w:type="paragraph" w:styleId="BodyTextIndent3">
    <w:name w:val="Body Text Indent 3"/>
    <w:basedOn w:val="Normal"/>
    <w:link w:val="BodyTextIndent3Char"/>
    <w:rsid w:val="00470BD7"/>
    <w:pPr>
      <w:tabs>
        <w:tab w:val="left" w:pos="794"/>
        <w:tab w:val="left" w:pos="1170"/>
        <w:tab w:val="left" w:pos="1985"/>
      </w:tabs>
      <w:ind w:left="1152" w:hanging="792"/>
    </w:pPr>
  </w:style>
  <w:style w:type="character" w:customStyle="1" w:styleId="BodyTextIndent3Char">
    <w:name w:val="Body Text Indent 3 Char"/>
    <w:basedOn w:val="DefaultParagraphFont"/>
    <w:link w:val="BodyTextIndent3"/>
    <w:rsid w:val="00470BD7"/>
    <w:rPr>
      <w:sz w:val="24"/>
      <w:lang w:val="en-GB" w:eastAsia="en-US"/>
    </w:rPr>
  </w:style>
  <w:style w:type="paragraph" w:styleId="BodyText3">
    <w:name w:val="Body Text 3"/>
    <w:basedOn w:val="Normal"/>
    <w:link w:val="BodyText3Char"/>
    <w:rsid w:val="00470BD7"/>
    <w:pPr>
      <w:tabs>
        <w:tab w:val="left" w:pos="794"/>
        <w:tab w:val="left" w:pos="1191"/>
        <w:tab w:val="left" w:pos="1588"/>
        <w:tab w:val="left" w:pos="1985"/>
      </w:tabs>
      <w:spacing w:before="260"/>
    </w:pPr>
    <w:rPr>
      <w:szCs w:val="22"/>
    </w:rPr>
  </w:style>
  <w:style w:type="character" w:customStyle="1" w:styleId="BodyText3Char">
    <w:name w:val="Body Text 3 Char"/>
    <w:basedOn w:val="DefaultParagraphFont"/>
    <w:link w:val="BodyText3"/>
    <w:rsid w:val="00470BD7"/>
    <w:rPr>
      <w:sz w:val="22"/>
      <w:szCs w:val="22"/>
      <w:lang w:val="en-GB" w:eastAsia="en-US"/>
    </w:rPr>
  </w:style>
  <w:style w:type="paragraph" w:styleId="BlockText">
    <w:name w:val="Block Text"/>
    <w:basedOn w:val="Normal"/>
    <w:rsid w:val="00470BD7"/>
    <w:pPr>
      <w:tabs>
        <w:tab w:val="left" w:pos="794"/>
        <w:tab w:val="left" w:pos="1191"/>
        <w:tab w:val="left" w:pos="1588"/>
        <w:tab w:val="left" w:pos="1985"/>
      </w:tabs>
      <w:spacing w:after="120"/>
      <w:ind w:left="1440" w:right="1440"/>
    </w:pPr>
  </w:style>
  <w:style w:type="paragraph" w:styleId="BodyTextFirstIndent">
    <w:name w:val="Body Text First Indent"/>
    <w:basedOn w:val="BodyText"/>
    <w:link w:val="BodyTextFirstIndentChar"/>
    <w:rsid w:val="00470BD7"/>
    <w:pPr>
      <w:tabs>
        <w:tab w:val="left" w:pos="794"/>
        <w:tab w:val="left" w:pos="1191"/>
        <w:tab w:val="left" w:pos="1588"/>
        <w:tab w:val="left" w:pos="1985"/>
      </w:tabs>
      <w:spacing w:after="120"/>
      <w:ind w:firstLine="210"/>
      <w:jc w:val="left"/>
    </w:pPr>
    <w:rPr>
      <w:b w:val="0"/>
      <w:bCs w:val="0"/>
      <w:szCs w:val="20"/>
    </w:rPr>
  </w:style>
  <w:style w:type="character" w:customStyle="1" w:styleId="BodyTextChar1">
    <w:name w:val="Body Text Char1"/>
    <w:basedOn w:val="DefaultParagraphFont"/>
    <w:link w:val="BodyText"/>
    <w:rsid w:val="00470BD7"/>
    <w:rPr>
      <w:b/>
      <w:bCs/>
      <w:sz w:val="24"/>
      <w:szCs w:val="24"/>
      <w:lang w:eastAsia="en-US"/>
    </w:rPr>
  </w:style>
  <w:style w:type="character" w:customStyle="1" w:styleId="BodyTextFirstIndentChar">
    <w:name w:val="Body Text First Indent Char"/>
    <w:basedOn w:val="BodyTextChar1"/>
    <w:link w:val="BodyTextFirstIndent"/>
    <w:rsid w:val="00470BD7"/>
    <w:rPr>
      <w:b/>
      <w:bCs/>
      <w:sz w:val="24"/>
      <w:szCs w:val="24"/>
      <w:lang w:val="en-GB" w:eastAsia="en-US"/>
    </w:rPr>
  </w:style>
  <w:style w:type="paragraph" w:styleId="BodyTextFirstIndent2">
    <w:name w:val="Body Text First Indent 2"/>
    <w:basedOn w:val="BodyTextIndent"/>
    <w:link w:val="BodyTextFirstIndent2Char"/>
    <w:rsid w:val="00470BD7"/>
    <w:pPr>
      <w:tabs>
        <w:tab w:val="clear" w:pos="792"/>
        <w:tab w:val="left" w:pos="794"/>
      </w:tabs>
      <w:spacing w:after="120"/>
      <w:ind w:left="360" w:firstLine="210"/>
    </w:pPr>
  </w:style>
  <w:style w:type="character" w:customStyle="1" w:styleId="BodyTextFirstIndent2Char">
    <w:name w:val="Body Text First Indent 2 Char"/>
    <w:basedOn w:val="BodyTextIndentChar"/>
    <w:link w:val="BodyTextFirstIndent2"/>
    <w:rsid w:val="00470BD7"/>
    <w:rPr>
      <w:sz w:val="24"/>
      <w:lang w:val="en-GB" w:eastAsia="en-US"/>
    </w:rPr>
  </w:style>
  <w:style w:type="paragraph" w:styleId="Closing">
    <w:name w:val="Closing"/>
    <w:basedOn w:val="Normal"/>
    <w:link w:val="ClosingChar"/>
    <w:rsid w:val="00470BD7"/>
    <w:pPr>
      <w:tabs>
        <w:tab w:val="left" w:pos="794"/>
        <w:tab w:val="left" w:pos="1191"/>
        <w:tab w:val="left" w:pos="1588"/>
        <w:tab w:val="left" w:pos="1985"/>
      </w:tabs>
      <w:ind w:left="4320"/>
    </w:pPr>
  </w:style>
  <w:style w:type="character" w:customStyle="1" w:styleId="ClosingChar">
    <w:name w:val="Closing Char"/>
    <w:basedOn w:val="DefaultParagraphFont"/>
    <w:link w:val="Closing"/>
    <w:rsid w:val="00470BD7"/>
    <w:rPr>
      <w:sz w:val="24"/>
      <w:lang w:val="en-GB" w:eastAsia="en-US"/>
    </w:rPr>
  </w:style>
  <w:style w:type="paragraph" w:styleId="Date">
    <w:name w:val="Date"/>
    <w:basedOn w:val="Normal"/>
    <w:next w:val="Normal"/>
    <w:link w:val="DateChar"/>
    <w:rsid w:val="00470BD7"/>
    <w:pPr>
      <w:tabs>
        <w:tab w:val="left" w:pos="794"/>
        <w:tab w:val="left" w:pos="1191"/>
        <w:tab w:val="left" w:pos="1588"/>
        <w:tab w:val="left" w:pos="1985"/>
      </w:tabs>
    </w:pPr>
  </w:style>
  <w:style w:type="character" w:customStyle="1" w:styleId="DateChar">
    <w:name w:val="Date Char"/>
    <w:basedOn w:val="DefaultParagraphFont"/>
    <w:link w:val="Date"/>
    <w:rsid w:val="00470BD7"/>
    <w:rPr>
      <w:sz w:val="24"/>
      <w:lang w:val="en-GB" w:eastAsia="en-US"/>
    </w:rPr>
  </w:style>
  <w:style w:type="paragraph" w:styleId="E-mailSignature">
    <w:name w:val="E-mail Signature"/>
    <w:basedOn w:val="Normal"/>
    <w:link w:val="E-mailSignatureChar"/>
    <w:rsid w:val="00470BD7"/>
    <w:pPr>
      <w:tabs>
        <w:tab w:val="left" w:pos="794"/>
        <w:tab w:val="left" w:pos="1191"/>
        <w:tab w:val="left" w:pos="1588"/>
        <w:tab w:val="left" w:pos="1985"/>
      </w:tabs>
    </w:pPr>
  </w:style>
  <w:style w:type="character" w:customStyle="1" w:styleId="E-mailSignatureChar">
    <w:name w:val="E-mail Signature Char"/>
    <w:basedOn w:val="DefaultParagraphFont"/>
    <w:link w:val="E-mailSignature"/>
    <w:rsid w:val="00470BD7"/>
    <w:rPr>
      <w:sz w:val="24"/>
      <w:lang w:val="en-GB" w:eastAsia="en-US"/>
    </w:rPr>
  </w:style>
  <w:style w:type="character" w:styleId="Emphasis">
    <w:name w:val="Emphasis"/>
    <w:basedOn w:val="DefaultParagraphFont"/>
    <w:uiPriority w:val="20"/>
    <w:qFormat/>
    <w:rsid w:val="00470BD7"/>
    <w:rPr>
      <w:i/>
      <w:iCs/>
    </w:rPr>
  </w:style>
  <w:style w:type="paragraph" w:styleId="EnvelopeAddress">
    <w:name w:val="envelope address"/>
    <w:basedOn w:val="Normal"/>
    <w:rsid w:val="00470BD7"/>
    <w:pPr>
      <w:framePr w:w="7920" w:h="1980" w:hRule="exact" w:hSpace="180" w:wrap="auto" w:hAnchor="page" w:xAlign="center" w:yAlign="bottom"/>
      <w:tabs>
        <w:tab w:val="left" w:pos="794"/>
        <w:tab w:val="left" w:pos="1191"/>
        <w:tab w:val="left" w:pos="1588"/>
        <w:tab w:val="left" w:pos="1985"/>
      </w:tabs>
      <w:ind w:left="2880"/>
    </w:pPr>
    <w:rPr>
      <w:rFonts w:ascii="Arial" w:hAnsi="Arial" w:cs="Arial"/>
    </w:rPr>
  </w:style>
  <w:style w:type="paragraph" w:styleId="EnvelopeReturn">
    <w:name w:val="envelope return"/>
    <w:basedOn w:val="Normal"/>
    <w:rsid w:val="00470BD7"/>
    <w:pPr>
      <w:tabs>
        <w:tab w:val="left" w:pos="794"/>
        <w:tab w:val="left" w:pos="1191"/>
        <w:tab w:val="left" w:pos="1588"/>
        <w:tab w:val="left" w:pos="1985"/>
      </w:tabs>
    </w:pPr>
    <w:rPr>
      <w:rFonts w:ascii="Arial" w:hAnsi="Arial" w:cs="Arial"/>
      <w:sz w:val="20"/>
    </w:rPr>
  </w:style>
  <w:style w:type="character" w:styleId="HTMLAcronym">
    <w:name w:val="HTML Acronym"/>
    <w:basedOn w:val="DefaultParagraphFont"/>
    <w:rsid w:val="00470BD7"/>
  </w:style>
  <w:style w:type="paragraph" w:styleId="HTMLAddress">
    <w:name w:val="HTML Address"/>
    <w:basedOn w:val="Normal"/>
    <w:link w:val="HTMLAddressChar"/>
    <w:rsid w:val="00470BD7"/>
    <w:pPr>
      <w:tabs>
        <w:tab w:val="left" w:pos="794"/>
        <w:tab w:val="left" w:pos="1191"/>
        <w:tab w:val="left" w:pos="1588"/>
        <w:tab w:val="left" w:pos="1985"/>
      </w:tabs>
    </w:pPr>
    <w:rPr>
      <w:i/>
      <w:iCs/>
    </w:rPr>
  </w:style>
  <w:style w:type="character" w:customStyle="1" w:styleId="HTMLAddressChar">
    <w:name w:val="HTML Address Char"/>
    <w:basedOn w:val="DefaultParagraphFont"/>
    <w:link w:val="HTMLAddress"/>
    <w:rsid w:val="00470BD7"/>
    <w:rPr>
      <w:i/>
      <w:iCs/>
      <w:sz w:val="24"/>
      <w:lang w:val="en-GB" w:eastAsia="en-US"/>
    </w:rPr>
  </w:style>
  <w:style w:type="character" w:styleId="HTMLCite">
    <w:name w:val="HTML Cite"/>
    <w:basedOn w:val="DefaultParagraphFont"/>
    <w:rsid w:val="00470BD7"/>
    <w:rPr>
      <w:i/>
      <w:iCs/>
    </w:rPr>
  </w:style>
  <w:style w:type="character" w:styleId="HTMLCode">
    <w:name w:val="HTML Code"/>
    <w:basedOn w:val="DefaultParagraphFont"/>
    <w:rsid w:val="00470BD7"/>
    <w:rPr>
      <w:rFonts w:ascii="Courier New" w:hAnsi="Courier New" w:cs="Courier New"/>
      <w:sz w:val="20"/>
      <w:szCs w:val="20"/>
    </w:rPr>
  </w:style>
  <w:style w:type="character" w:styleId="HTMLDefinition">
    <w:name w:val="HTML Definition"/>
    <w:basedOn w:val="DefaultParagraphFont"/>
    <w:rsid w:val="00470BD7"/>
    <w:rPr>
      <w:i/>
      <w:iCs/>
    </w:rPr>
  </w:style>
  <w:style w:type="character" w:styleId="HTMLKeyboard">
    <w:name w:val="HTML Keyboard"/>
    <w:basedOn w:val="DefaultParagraphFont"/>
    <w:rsid w:val="00470BD7"/>
    <w:rPr>
      <w:rFonts w:ascii="Courier New" w:hAnsi="Courier New" w:cs="Courier New"/>
      <w:sz w:val="20"/>
      <w:szCs w:val="20"/>
    </w:rPr>
  </w:style>
  <w:style w:type="paragraph" w:styleId="HTMLPreformatted">
    <w:name w:val="HTML Preformatted"/>
    <w:basedOn w:val="Normal"/>
    <w:link w:val="HTMLPreformattedChar"/>
    <w:rsid w:val="00470BD7"/>
    <w:pPr>
      <w:tabs>
        <w:tab w:val="left" w:pos="794"/>
        <w:tab w:val="left" w:pos="1191"/>
        <w:tab w:val="left" w:pos="1588"/>
        <w:tab w:val="left" w:pos="1985"/>
      </w:tabs>
    </w:pPr>
    <w:rPr>
      <w:rFonts w:ascii="Courier New" w:hAnsi="Courier New" w:cs="Courier New"/>
      <w:sz w:val="20"/>
    </w:rPr>
  </w:style>
  <w:style w:type="character" w:customStyle="1" w:styleId="HTMLPreformattedChar">
    <w:name w:val="HTML Preformatted Char"/>
    <w:basedOn w:val="DefaultParagraphFont"/>
    <w:link w:val="HTMLPreformatted"/>
    <w:rsid w:val="00470BD7"/>
    <w:rPr>
      <w:rFonts w:ascii="Courier New" w:hAnsi="Courier New" w:cs="Courier New"/>
      <w:lang w:val="en-GB" w:eastAsia="en-US"/>
    </w:rPr>
  </w:style>
  <w:style w:type="character" w:styleId="HTMLSample">
    <w:name w:val="HTML Sample"/>
    <w:basedOn w:val="DefaultParagraphFont"/>
    <w:rsid w:val="00470BD7"/>
    <w:rPr>
      <w:rFonts w:ascii="Courier New" w:hAnsi="Courier New" w:cs="Courier New"/>
    </w:rPr>
  </w:style>
  <w:style w:type="character" w:styleId="HTMLTypewriter">
    <w:name w:val="HTML Typewriter"/>
    <w:basedOn w:val="DefaultParagraphFont"/>
    <w:rsid w:val="00470BD7"/>
    <w:rPr>
      <w:rFonts w:ascii="Courier New" w:hAnsi="Courier New" w:cs="Courier New"/>
      <w:sz w:val="20"/>
      <w:szCs w:val="20"/>
    </w:rPr>
  </w:style>
  <w:style w:type="character" w:styleId="HTMLVariable">
    <w:name w:val="HTML Variable"/>
    <w:basedOn w:val="DefaultParagraphFont"/>
    <w:rsid w:val="00470BD7"/>
    <w:rPr>
      <w:i/>
      <w:iCs/>
    </w:rPr>
  </w:style>
  <w:style w:type="paragraph" w:styleId="List2">
    <w:name w:val="List 2"/>
    <w:basedOn w:val="Normal"/>
    <w:rsid w:val="00470BD7"/>
    <w:pPr>
      <w:tabs>
        <w:tab w:val="left" w:pos="794"/>
        <w:tab w:val="left" w:pos="1191"/>
        <w:tab w:val="left" w:pos="1588"/>
        <w:tab w:val="left" w:pos="1985"/>
      </w:tabs>
      <w:ind w:left="720" w:hanging="360"/>
    </w:pPr>
  </w:style>
  <w:style w:type="paragraph" w:styleId="List3">
    <w:name w:val="List 3"/>
    <w:basedOn w:val="Normal"/>
    <w:rsid w:val="00470BD7"/>
    <w:pPr>
      <w:tabs>
        <w:tab w:val="left" w:pos="794"/>
        <w:tab w:val="left" w:pos="1191"/>
        <w:tab w:val="left" w:pos="1588"/>
        <w:tab w:val="left" w:pos="1985"/>
      </w:tabs>
      <w:ind w:left="1080" w:hanging="360"/>
    </w:pPr>
  </w:style>
  <w:style w:type="paragraph" w:styleId="List4">
    <w:name w:val="List 4"/>
    <w:basedOn w:val="Normal"/>
    <w:rsid w:val="00470BD7"/>
    <w:pPr>
      <w:tabs>
        <w:tab w:val="left" w:pos="794"/>
        <w:tab w:val="left" w:pos="1191"/>
        <w:tab w:val="left" w:pos="1588"/>
        <w:tab w:val="left" w:pos="1985"/>
      </w:tabs>
      <w:ind w:left="1440" w:hanging="360"/>
    </w:pPr>
  </w:style>
  <w:style w:type="paragraph" w:styleId="List5">
    <w:name w:val="List 5"/>
    <w:basedOn w:val="Normal"/>
    <w:rsid w:val="00470BD7"/>
    <w:pPr>
      <w:tabs>
        <w:tab w:val="left" w:pos="794"/>
        <w:tab w:val="left" w:pos="1191"/>
        <w:tab w:val="left" w:pos="1588"/>
        <w:tab w:val="left" w:pos="1985"/>
      </w:tabs>
      <w:ind w:left="1800" w:hanging="360"/>
    </w:pPr>
  </w:style>
  <w:style w:type="paragraph" w:styleId="ListBullet2">
    <w:name w:val="List Bullet 2"/>
    <w:basedOn w:val="Normal"/>
    <w:autoRedefine/>
    <w:rsid w:val="00470BD7"/>
    <w:pPr>
      <w:tabs>
        <w:tab w:val="left" w:pos="794"/>
        <w:tab w:val="left" w:pos="1191"/>
        <w:tab w:val="left" w:pos="1588"/>
        <w:tab w:val="num" w:pos="1800"/>
        <w:tab w:val="left" w:pos="1985"/>
      </w:tabs>
      <w:ind w:left="1800" w:hanging="360"/>
    </w:pPr>
  </w:style>
  <w:style w:type="paragraph" w:styleId="ListBullet3">
    <w:name w:val="List Bullet 3"/>
    <w:basedOn w:val="Normal"/>
    <w:autoRedefine/>
    <w:rsid w:val="00470BD7"/>
    <w:pPr>
      <w:tabs>
        <w:tab w:val="num" w:pos="720"/>
        <w:tab w:val="left" w:pos="794"/>
        <w:tab w:val="left" w:pos="1191"/>
        <w:tab w:val="left" w:pos="1588"/>
        <w:tab w:val="left" w:pos="1985"/>
      </w:tabs>
      <w:ind w:left="720" w:hanging="360"/>
    </w:pPr>
  </w:style>
  <w:style w:type="paragraph" w:styleId="ListBullet4">
    <w:name w:val="List Bullet 4"/>
    <w:basedOn w:val="Normal"/>
    <w:autoRedefine/>
    <w:rsid w:val="00470BD7"/>
    <w:pPr>
      <w:tabs>
        <w:tab w:val="num" w:pos="720"/>
        <w:tab w:val="left" w:pos="794"/>
        <w:tab w:val="left" w:pos="1191"/>
        <w:tab w:val="left" w:pos="1588"/>
        <w:tab w:val="left" w:pos="1985"/>
      </w:tabs>
      <w:ind w:left="720" w:hanging="360"/>
    </w:pPr>
  </w:style>
  <w:style w:type="paragraph" w:styleId="ListBullet5">
    <w:name w:val="List Bullet 5"/>
    <w:basedOn w:val="Normal"/>
    <w:autoRedefine/>
    <w:rsid w:val="00470BD7"/>
    <w:pPr>
      <w:tabs>
        <w:tab w:val="left" w:pos="794"/>
        <w:tab w:val="left" w:pos="1191"/>
        <w:tab w:val="left" w:pos="1588"/>
        <w:tab w:val="num" w:pos="1800"/>
        <w:tab w:val="left" w:pos="1985"/>
      </w:tabs>
      <w:ind w:left="1800" w:hanging="360"/>
    </w:pPr>
  </w:style>
  <w:style w:type="paragraph" w:styleId="ListContinue">
    <w:name w:val="List Continue"/>
    <w:basedOn w:val="Normal"/>
    <w:rsid w:val="00470BD7"/>
    <w:pPr>
      <w:tabs>
        <w:tab w:val="left" w:pos="794"/>
        <w:tab w:val="left" w:pos="1191"/>
        <w:tab w:val="left" w:pos="1588"/>
        <w:tab w:val="left" w:pos="1985"/>
      </w:tabs>
      <w:spacing w:after="120"/>
      <w:ind w:left="360"/>
    </w:pPr>
  </w:style>
  <w:style w:type="paragraph" w:styleId="ListContinue2">
    <w:name w:val="List Continue 2"/>
    <w:basedOn w:val="Normal"/>
    <w:rsid w:val="00470BD7"/>
    <w:pPr>
      <w:tabs>
        <w:tab w:val="left" w:pos="794"/>
        <w:tab w:val="left" w:pos="1191"/>
        <w:tab w:val="left" w:pos="1588"/>
        <w:tab w:val="left" w:pos="1985"/>
      </w:tabs>
      <w:spacing w:after="120"/>
      <w:ind w:left="720"/>
    </w:pPr>
  </w:style>
  <w:style w:type="paragraph" w:styleId="ListContinue3">
    <w:name w:val="List Continue 3"/>
    <w:basedOn w:val="Normal"/>
    <w:rsid w:val="00470BD7"/>
    <w:pPr>
      <w:tabs>
        <w:tab w:val="left" w:pos="794"/>
        <w:tab w:val="left" w:pos="1191"/>
        <w:tab w:val="left" w:pos="1588"/>
        <w:tab w:val="left" w:pos="1985"/>
      </w:tabs>
      <w:spacing w:after="120"/>
      <w:ind w:left="1080"/>
    </w:pPr>
  </w:style>
  <w:style w:type="paragraph" w:styleId="ListContinue4">
    <w:name w:val="List Continue 4"/>
    <w:basedOn w:val="Normal"/>
    <w:rsid w:val="00470BD7"/>
    <w:pPr>
      <w:tabs>
        <w:tab w:val="left" w:pos="794"/>
        <w:tab w:val="left" w:pos="1191"/>
        <w:tab w:val="left" w:pos="1588"/>
        <w:tab w:val="left" w:pos="1985"/>
      </w:tabs>
      <w:spacing w:after="120"/>
      <w:ind w:left="1440"/>
    </w:pPr>
  </w:style>
  <w:style w:type="paragraph" w:styleId="ListContinue5">
    <w:name w:val="List Continue 5"/>
    <w:basedOn w:val="Normal"/>
    <w:rsid w:val="00470BD7"/>
    <w:pPr>
      <w:tabs>
        <w:tab w:val="left" w:pos="794"/>
        <w:tab w:val="left" w:pos="1191"/>
        <w:tab w:val="left" w:pos="1588"/>
        <w:tab w:val="left" w:pos="1985"/>
      </w:tabs>
      <w:spacing w:after="120"/>
      <w:ind w:left="1800"/>
    </w:pPr>
  </w:style>
  <w:style w:type="paragraph" w:styleId="ListNumber">
    <w:name w:val="List Number"/>
    <w:basedOn w:val="Normal"/>
    <w:rsid w:val="00470BD7"/>
    <w:pPr>
      <w:tabs>
        <w:tab w:val="num" w:pos="360"/>
        <w:tab w:val="left" w:pos="794"/>
        <w:tab w:val="left" w:pos="1191"/>
        <w:tab w:val="left" w:pos="1588"/>
        <w:tab w:val="left" w:pos="1985"/>
      </w:tabs>
    </w:pPr>
  </w:style>
  <w:style w:type="paragraph" w:styleId="ListNumber3">
    <w:name w:val="List Number 3"/>
    <w:basedOn w:val="Normal"/>
    <w:rsid w:val="00470BD7"/>
    <w:pPr>
      <w:tabs>
        <w:tab w:val="left" w:pos="794"/>
        <w:tab w:val="num" w:pos="1080"/>
        <w:tab w:val="left" w:pos="1191"/>
        <w:tab w:val="left" w:pos="1588"/>
        <w:tab w:val="left" w:pos="1985"/>
      </w:tabs>
      <w:ind w:left="1080" w:hanging="720"/>
    </w:pPr>
  </w:style>
  <w:style w:type="paragraph" w:styleId="ListNumber4">
    <w:name w:val="List Number 4"/>
    <w:basedOn w:val="Normal"/>
    <w:rsid w:val="00470BD7"/>
    <w:pPr>
      <w:tabs>
        <w:tab w:val="left" w:pos="794"/>
        <w:tab w:val="left" w:pos="1191"/>
        <w:tab w:val="num" w:pos="1440"/>
        <w:tab w:val="left" w:pos="1588"/>
        <w:tab w:val="left" w:pos="1985"/>
      </w:tabs>
      <w:ind w:left="1440" w:hanging="360"/>
    </w:pPr>
  </w:style>
  <w:style w:type="paragraph" w:styleId="ListNumber5">
    <w:name w:val="List Number 5"/>
    <w:basedOn w:val="Normal"/>
    <w:rsid w:val="00470BD7"/>
    <w:pPr>
      <w:tabs>
        <w:tab w:val="left" w:pos="794"/>
        <w:tab w:val="left" w:pos="1191"/>
        <w:tab w:val="left" w:pos="1588"/>
        <w:tab w:val="num" w:pos="1800"/>
        <w:tab w:val="left" w:pos="1985"/>
      </w:tabs>
      <w:ind w:left="1800" w:hanging="360"/>
    </w:pPr>
  </w:style>
  <w:style w:type="paragraph" w:styleId="MessageHeader">
    <w:name w:val="Message Header"/>
    <w:basedOn w:val="Normal"/>
    <w:link w:val="MessageHeaderChar"/>
    <w:rsid w:val="00470BD7"/>
    <w:pPr>
      <w:pBdr>
        <w:top w:val="single" w:sz="6" w:space="1" w:color="auto"/>
        <w:left w:val="single" w:sz="6" w:space="1" w:color="auto"/>
        <w:bottom w:val="single" w:sz="6" w:space="1" w:color="auto"/>
        <w:right w:val="single" w:sz="6" w:space="1" w:color="auto"/>
      </w:pBdr>
      <w:shd w:val="pct20" w:color="auto" w:fill="auto"/>
      <w:tabs>
        <w:tab w:val="left" w:pos="794"/>
        <w:tab w:val="left" w:pos="1191"/>
        <w:tab w:val="left" w:pos="1588"/>
        <w:tab w:val="left" w:pos="1985"/>
      </w:tabs>
      <w:ind w:left="1080" w:hanging="1080"/>
    </w:pPr>
    <w:rPr>
      <w:rFonts w:ascii="Arial" w:hAnsi="Arial" w:cs="Arial"/>
    </w:rPr>
  </w:style>
  <w:style w:type="character" w:customStyle="1" w:styleId="MessageHeaderChar">
    <w:name w:val="Message Header Char"/>
    <w:basedOn w:val="DefaultParagraphFont"/>
    <w:link w:val="MessageHeader"/>
    <w:rsid w:val="00470BD7"/>
    <w:rPr>
      <w:rFonts w:ascii="Arial" w:hAnsi="Arial" w:cs="Arial"/>
      <w:sz w:val="24"/>
      <w:shd w:val="pct20" w:color="auto" w:fill="auto"/>
      <w:lang w:val="en-GB" w:eastAsia="en-US"/>
    </w:rPr>
  </w:style>
  <w:style w:type="paragraph" w:styleId="NoteHeading">
    <w:name w:val="Note Heading"/>
    <w:basedOn w:val="Normal"/>
    <w:next w:val="Normal"/>
    <w:link w:val="NoteHeadingChar"/>
    <w:rsid w:val="00470BD7"/>
    <w:pPr>
      <w:tabs>
        <w:tab w:val="left" w:pos="794"/>
        <w:tab w:val="left" w:pos="1191"/>
        <w:tab w:val="left" w:pos="1588"/>
        <w:tab w:val="left" w:pos="1985"/>
      </w:tabs>
    </w:pPr>
  </w:style>
  <w:style w:type="character" w:customStyle="1" w:styleId="NoteHeadingChar">
    <w:name w:val="Note Heading Char"/>
    <w:basedOn w:val="DefaultParagraphFont"/>
    <w:link w:val="NoteHeading"/>
    <w:rsid w:val="00470BD7"/>
    <w:rPr>
      <w:sz w:val="24"/>
      <w:lang w:val="en-GB" w:eastAsia="en-US"/>
    </w:rPr>
  </w:style>
  <w:style w:type="paragraph" w:styleId="PlainText">
    <w:name w:val="Plain Text"/>
    <w:basedOn w:val="Normal"/>
    <w:link w:val="PlainTextChar"/>
    <w:rsid w:val="00470BD7"/>
    <w:pPr>
      <w:tabs>
        <w:tab w:val="left" w:pos="794"/>
        <w:tab w:val="left" w:pos="1191"/>
        <w:tab w:val="left" w:pos="1588"/>
        <w:tab w:val="left" w:pos="1985"/>
      </w:tabs>
    </w:pPr>
    <w:rPr>
      <w:rFonts w:ascii="Courier New" w:hAnsi="Courier New" w:cs="Courier New"/>
      <w:sz w:val="20"/>
    </w:rPr>
  </w:style>
  <w:style w:type="character" w:customStyle="1" w:styleId="PlainTextChar">
    <w:name w:val="Plain Text Char"/>
    <w:basedOn w:val="DefaultParagraphFont"/>
    <w:link w:val="PlainText"/>
    <w:rsid w:val="00470BD7"/>
    <w:rPr>
      <w:rFonts w:ascii="Courier New" w:hAnsi="Courier New" w:cs="Courier New"/>
      <w:lang w:val="en-GB" w:eastAsia="en-US"/>
    </w:rPr>
  </w:style>
  <w:style w:type="paragraph" w:styleId="Salutation">
    <w:name w:val="Salutation"/>
    <w:basedOn w:val="Normal"/>
    <w:next w:val="Normal"/>
    <w:link w:val="SalutationChar"/>
    <w:rsid w:val="00470BD7"/>
    <w:pPr>
      <w:tabs>
        <w:tab w:val="left" w:pos="794"/>
        <w:tab w:val="left" w:pos="1191"/>
        <w:tab w:val="left" w:pos="1588"/>
        <w:tab w:val="left" w:pos="1985"/>
      </w:tabs>
    </w:pPr>
  </w:style>
  <w:style w:type="character" w:customStyle="1" w:styleId="SalutationChar">
    <w:name w:val="Salutation Char"/>
    <w:basedOn w:val="DefaultParagraphFont"/>
    <w:link w:val="Salutation"/>
    <w:rsid w:val="00470BD7"/>
    <w:rPr>
      <w:sz w:val="24"/>
      <w:lang w:val="en-GB" w:eastAsia="en-US"/>
    </w:rPr>
  </w:style>
  <w:style w:type="paragraph" w:styleId="Signature">
    <w:name w:val="Signature"/>
    <w:basedOn w:val="Normal"/>
    <w:link w:val="SignatureChar"/>
    <w:rsid w:val="00470BD7"/>
    <w:pPr>
      <w:tabs>
        <w:tab w:val="left" w:pos="794"/>
        <w:tab w:val="left" w:pos="1191"/>
        <w:tab w:val="left" w:pos="1588"/>
        <w:tab w:val="left" w:pos="1985"/>
      </w:tabs>
      <w:ind w:left="4320"/>
    </w:pPr>
  </w:style>
  <w:style w:type="character" w:customStyle="1" w:styleId="SignatureChar">
    <w:name w:val="Signature Char"/>
    <w:basedOn w:val="DefaultParagraphFont"/>
    <w:link w:val="Signature"/>
    <w:rsid w:val="00470BD7"/>
    <w:rPr>
      <w:sz w:val="24"/>
      <w:lang w:val="en-GB" w:eastAsia="en-US"/>
    </w:rPr>
  </w:style>
  <w:style w:type="character" w:styleId="Strong">
    <w:name w:val="Strong"/>
    <w:basedOn w:val="DefaultParagraphFont"/>
    <w:qFormat/>
    <w:rsid w:val="00470BD7"/>
    <w:rPr>
      <w:b/>
      <w:bCs/>
    </w:rPr>
  </w:style>
  <w:style w:type="paragraph" w:styleId="Subtitle">
    <w:name w:val="Subtitle"/>
    <w:basedOn w:val="Normal"/>
    <w:link w:val="SubtitleChar"/>
    <w:qFormat/>
    <w:rsid w:val="00470BD7"/>
    <w:pPr>
      <w:tabs>
        <w:tab w:val="left" w:pos="794"/>
        <w:tab w:val="left" w:pos="1191"/>
        <w:tab w:val="left" w:pos="1588"/>
        <w:tab w:val="left" w:pos="1985"/>
      </w:tabs>
      <w:spacing w:after="60"/>
      <w:jc w:val="center"/>
      <w:outlineLvl w:val="1"/>
    </w:pPr>
    <w:rPr>
      <w:rFonts w:ascii="Arial" w:hAnsi="Arial" w:cs="Arial"/>
    </w:rPr>
  </w:style>
  <w:style w:type="character" w:customStyle="1" w:styleId="SubtitleChar">
    <w:name w:val="Subtitle Char"/>
    <w:basedOn w:val="DefaultParagraphFont"/>
    <w:link w:val="Subtitle"/>
    <w:rsid w:val="00470BD7"/>
    <w:rPr>
      <w:rFonts w:ascii="Arial" w:hAnsi="Arial" w:cs="Arial"/>
      <w:sz w:val="24"/>
      <w:lang w:val="en-GB" w:eastAsia="en-US"/>
    </w:rPr>
  </w:style>
  <w:style w:type="paragraph" w:customStyle="1" w:styleId="NormalTab">
    <w:name w:val="NormalTab"/>
    <w:basedOn w:val="Normal"/>
    <w:next w:val="Normal"/>
    <w:rsid w:val="00470BD7"/>
    <w:pPr>
      <w:widowControl w:val="0"/>
      <w:tabs>
        <w:tab w:val="left" w:pos="680"/>
      </w:tabs>
    </w:pPr>
    <w:rPr>
      <w:rFonts w:ascii="Gill Sans MT" w:hAnsi="Gill Sans MT"/>
      <w:i/>
      <w:iCs/>
      <w:sz w:val="20"/>
    </w:rPr>
  </w:style>
  <w:style w:type="paragraph" w:customStyle="1" w:styleId="Parttitle">
    <w:name w:val="Part_title"/>
    <w:basedOn w:val="Annextitle"/>
    <w:next w:val="Partref"/>
    <w:rsid w:val="00DE666B"/>
  </w:style>
  <w:style w:type="paragraph" w:customStyle="1" w:styleId="Partref">
    <w:name w:val="Part_ref"/>
    <w:basedOn w:val="Annexref"/>
    <w:next w:val="Normalaftertitle"/>
    <w:rsid w:val="00DE666B"/>
  </w:style>
  <w:style w:type="paragraph" w:customStyle="1" w:styleId="Annexref">
    <w:name w:val="Annex_ref"/>
    <w:basedOn w:val="Normal"/>
    <w:next w:val="Annextitle"/>
    <w:rsid w:val="00DE666B"/>
    <w:pPr>
      <w:jc w:val="center"/>
    </w:pPr>
  </w:style>
  <w:style w:type="paragraph" w:customStyle="1" w:styleId="xl39">
    <w:name w:val="xl39"/>
    <w:basedOn w:val="Normal"/>
    <w:rsid w:val="00470BD7"/>
    <w:pPr>
      <w:pBdr>
        <w:top w:val="single" w:sz="4" w:space="0" w:color="auto"/>
      </w:pBdr>
      <w:shd w:val="clear" w:color="auto" w:fill="FFFFFF"/>
      <w:spacing w:before="100" w:beforeAutospacing="1" w:after="100" w:afterAutospacing="1"/>
    </w:pPr>
    <w:rPr>
      <w:rFonts w:eastAsia="Arial Unicode MS"/>
    </w:rPr>
  </w:style>
  <w:style w:type="paragraph" w:customStyle="1" w:styleId="xl40">
    <w:name w:val="xl40"/>
    <w:basedOn w:val="Normal"/>
    <w:rsid w:val="00470BD7"/>
    <w:pPr>
      <w:pBdr>
        <w:top w:val="single" w:sz="4" w:space="0" w:color="auto"/>
      </w:pBdr>
      <w:shd w:val="clear" w:color="auto" w:fill="FFFFFF"/>
      <w:spacing w:before="100" w:beforeAutospacing="1" w:after="100" w:afterAutospacing="1"/>
      <w:jc w:val="center"/>
    </w:pPr>
    <w:rPr>
      <w:rFonts w:eastAsia="Arial Unicode MS"/>
    </w:rPr>
  </w:style>
  <w:style w:type="paragraph" w:customStyle="1" w:styleId="xl41">
    <w:name w:val="xl41"/>
    <w:basedOn w:val="Normal"/>
    <w:rsid w:val="00470BD7"/>
    <w:pPr>
      <w:pBdr>
        <w:top w:val="single" w:sz="4" w:space="0" w:color="auto"/>
      </w:pBdr>
      <w:spacing w:before="100" w:beforeAutospacing="1" w:after="100" w:afterAutospacing="1"/>
      <w:jc w:val="right"/>
    </w:pPr>
    <w:rPr>
      <w:rFonts w:eastAsia="Arial Unicode MS"/>
      <w:i/>
      <w:iCs/>
    </w:rPr>
  </w:style>
  <w:style w:type="paragraph" w:customStyle="1" w:styleId="xl42">
    <w:name w:val="xl42"/>
    <w:basedOn w:val="Normal"/>
    <w:rsid w:val="00470BD7"/>
    <w:pPr>
      <w:shd w:val="clear" w:color="auto" w:fill="FFFFFF"/>
      <w:spacing w:before="100" w:beforeAutospacing="1" w:after="100" w:afterAutospacing="1"/>
    </w:pPr>
    <w:rPr>
      <w:rFonts w:eastAsia="Arial Unicode MS"/>
    </w:rPr>
  </w:style>
  <w:style w:type="paragraph" w:customStyle="1" w:styleId="xl43">
    <w:name w:val="xl43"/>
    <w:basedOn w:val="Normal"/>
    <w:rsid w:val="00470BD7"/>
    <w:pPr>
      <w:shd w:val="clear" w:color="auto" w:fill="FFFFFF"/>
      <w:spacing w:before="100" w:beforeAutospacing="1" w:after="100" w:afterAutospacing="1"/>
      <w:jc w:val="center"/>
    </w:pPr>
    <w:rPr>
      <w:rFonts w:eastAsia="Arial Unicode MS"/>
    </w:rPr>
  </w:style>
  <w:style w:type="paragraph" w:customStyle="1" w:styleId="xl44">
    <w:name w:val="xl44"/>
    <w:basedOn w:val="Normal"/>
    <w:rsid w:val="00470BD7"/>
    <w:pPr>
      <w:shd w:val="clear" w:color="auto" w:fill="FFFFFF"/>
      <w:spacing w:before="100" w:beforeAutospacing="1" w:after="100" w:afterAutospacing="1"/>
    </w:pPr>
    <w:rPr>
      <w:rFonts w:eastAsia="Arial Unicode MS"/>
    </w:rPr>
  </w:style>
  <w:style w:type="paragraph" w:customStyle="1" w:styleId="xl45">
    <w:name w:val="xl45"/>
    <w:basedOn w:val="Normal"/>
    <w:rsid w:val="00470BD7"/>
    <w:pPr>
      <w:shd w:val="clear" w:color="auto" w:fill="FFFFFF"/>
      <w:spacing w:before="100" w:beforeAutospacing="1" w:after="100" w:afterAutospacing="1"/>
    </w:pPr>
    <w:rPr>
      <w:rFonts w:eastAsia="Arial Unicode MS"/>
      <w:b/>
      <w:bCs/>
    </w:rPr>
  </w:style>
  <w:style w:type="paragraph" w:customStyle="1" w:styleId="xl46">
    <w:name w:val="xl46"/>
    <w:basedOn w:val="Normal"/>
    <w:rsid w:val="00470BD7"/>
    <w:pPr>
      <w:shd w:val="clear" w:color="auto" w:fill="FFFFFF"/>
      <w:spacing w:before="100" w:beforeAutospacing="1" w:after="100" w:afterAutospacing="1"/>
    </w:pPr>
    <w:rPr>
      <w:rFonts w:eastAsia="Arial Unicode MS"/>
    </w:rPr>
  </w:style>
  <w:style w:type="paragraph" w:customStyle="1" w:styleId="xl47">
    <w:name w:val="xl47"/>
    <w:basedOn w:val="Normal"/>
    <w:rsid w:val="00470BD7"/>
    <w:pPr>
      <w:shd w:val="clear" w:color="auto" w:fill="FFFFFF"/>
      <w:spacing w:before="100" w:beforeAutospacing="1" w:after="100" w:afterAutospacing="1"/>
      <w:jc w:val="right"/>
    </w:pPr>
    <w:rPr>
      <w:rFonts w:eastAsia="Arial Unicode MS"/>
    </w:rPr>
  </w:style>
  <w:style w:type="paragraph" w:customStyle="1" w:styleId="xl48">
    <w:name w:val="xl48"/>
    <w:basedOn w:val="Normal"/>
    <w:rsid w:val="00470BD7"/>
    <w:pPr>
      <w:pBdr>
        <w:top w:val="single" w:sz="4" w:space="0" w:color="auto"/>
        <w:bottom w:val="single" w:sz="4" w:space="0" w:color="auto"/>
      </w:pBdr>
      <w:shd w:val="clear" w:color="auto" w:fill="FFFFFF"/>
      <w:spacing w:before="100" w:beforeAutospacing="1" w:after="100" w:afterAutospacing="1"/>
      <w:jc w:val="right"/>
    </w:pPr>
    <w:rPr>
      <w:rFonts w:eastAsia="Arial Unicode MS"/>
    </w:rPr>
  </w:style>
  <w:style w:type="paragraph" w:customStyle="1" w:styleId="xl49">
    <w:name w:val="xl49"/>
    <w:basedOn w:val="Normal"/>
    <w:rsid w:val="00470BD7"/>
    <w:pPr>
      <w:pBdr>
        <w:top w:val="single" w:sz="4" w:space="0" w:color="auto"/>
        <w:bottom w:val="single" w:sz="4" w:space="0" w:color="auto"/>
      </w:pBdr>
      <w:shd w:val="clear" w:color="auto" w:fill="FFFFFF"/>
      <w:spacing w:before="100" w:beforeAutospacing="1" w:after="100" w:afterAutospacing="1"/>
    </w:pPr>
    <w:rPr>
      <w:rFonts w:eastAsia="Arial Unicode MS"/>
    </w:rPr>
  </w:style>
  <w:style w:type="paragraph" w:customStyle="1" w:styleId="xl50">
    <w:name w:val="xl50"/>
    <w:basedOn w:val="Normal"/>
    <w:rsid w:val="00470BD7"/>
    <w:pPr>
      <w:pBdr>
        <w:top w:val="single" w:sz="4" w:space="0" w:color="auto"/>
      </w:pBdr>
      <w:shd w:val="clear" w:color="auto" w:fill="FFFFFF"/>
      <w:spacing w:before="100" w:beforeAutospacing="1" w:after="100" w:afterAutospacing="1"/>
      <w:jc w:val="right"/>
    </w:pPr>
    <w:rPr>
      <w:rFonts w:eastAsia="Arial Unicode MS"/>
    </w:rPr>
  </w:style>
  <w:style w:type="paragraph" w:customStyle="1" w:styleId="xl51">
    <w:name w:val="xl51"/>
    <w:basedOn w:val="Normal"/>
    <w:rsid w:val="00470BD7"/>
    <w:pPr>
      <w:pBdr>
        <w:top w:val="single" w:sz="4" w:space="0" w:color="auto"/>
      </w:pBdr>
      <w:shd w:val="clear" w:color="auto" w:fill="FFFFFF"/>
      <w:spacing w:before="100" w:beforeAutospacing="1" w:after="100" w:afterAutospacing="1"/>
    </w:pPr>
    <w:rPr>
      <w:rFonts w:eastAsia="Arial Unicode MS"/>
    </w:rPr>
  </w:style>
  <w:style w:type="paragraph" w:customStyle="1" w:styleId="xl52">
    <w:name w:val="xl52"/>
    <w:basedOn w:val="Normal"/>
    <w:rsid w:val="00470BD7"/>
    <w:pPr>
      <w:shd w:val="clear" w:color="auto" w:fill="FFFFFF"/>
      <w:spacing w:before="100" w:beforeAutospacing="1" w:after="100" w:afterAutospacing="1"/>
      <w:jc w:val="right"/>
    </w:pPr>
    <w:rPr>
      <w:rFonts w:eastAsia="Arial Unicode MS"/>
      <w:color w:val="000000"/>
    </w:rPr>
  </w:style>
  <w:style w:type="paragraph" w:customStyle="1" w:styleId="xl53">
    <w:name w:val="xl53"/>
    <w:basedOn w:val="Normal"/>
    <w:rsid w:val="00470BD7"/>
    <w:pPr>
      <w:shd w:val="clear" w:color="auto" w:fill="FFFFFF"/>
      <w:spacing w:before="100" w:beforeAutospacing="1" w:after="100" w:afterAutospacing="1"/>
    </w:pPr>
    <w:rPr>
      <w:rFonts w:eastAsia="Arial Unicode MS"/>
      <w:color w:val="000000"/>
    </w:rPr>
  </w:style>
  <w:style w:type="paragraph" w:customStyle="1" w:styleId="xl54">
    <w:name w:val="xl54"/>
    <w:basedOn w:val="Normal"/>
    <w:rsid w:val="00470BD7"/>
    <w:pPr>
      <w:pBdr>
        <w:top w:val="single" w:sz="4" w:space="0" w:color="auto"/>
      </w:pBdr>
      <w:shd w:val="clear" w:color="auto" w:fill="FFFFFF"/>
      <w:spacing w:before="100" w:beforeAutospacing="1" w:after="100" w:afterAutospacing="1"/>
      <w:jc w:val="right"/>
    </w:pPr>
    <w:rPr>
      <w:rFonts w:eastAsia="Arial Unicode MS"/>
      <w:color w:val="000000"/>
    </w:rPr>
  </w:style>
  <w:style w:type="paragraph" w:customStyle="1" w:styleId="xl55">
    <w:name w:val="xl55"/>
    <w:basedOn w:val="Normal"/>
    <w:rsid w:val="00470BD7"/>
    <w:pPr>
      <w:pBdr>
        <w:top w:val="single" w:sz="4" w:space="0" w:color="auto"/>
        <w:bottom w:val="single" w:sz="4" w:space="0" w:color="auto"/>
      </w:pBdr>
      <w:shd w:val="clear" w:color="auto" w:fill="FFFFFF"/>
      <w:spacing w:before="100" w:beforeAutospacing="1" w:after="100" w:afterAutospacing="1"/>
      <w:jc w:val="right"/>
    </w:pPr>
    <w:rPr>
      <w:rFonts w:eastAsia="Arial Unicode MS"/>
      <w:color w:val="000000"/>
    </w:rPr>
  </w:style>
  <w:style w:type="paragraph" w:customStyle="1" w:styleId="xl56">
    <w:name w:val="xl56"/>
    <w:basedOn w:val="Normal"/>
    <w:rsid w:val="00470BD7"/>
    <w:pPr>
      <w:pBdr>
        <w:top w:val="single" w:sz="4" w:space="0" w:color="auto"/>
        <w:bottom w:val="single" w:sz="4" w:space="0" w:color="auto"/>
      </w:pBdr>
      <w:shd w:val="clear" w:color="auto" w:fill="FFFFFF"/>
      <w:spacing w:before="100" w:beforeAutospacing="1" w:after="100" w:afterAutospacing="1"/>
    </w:pPr>
    <w:rPr>
      <w:rFonts w:eastAsia="Arial Unicode MS"/>
    </w:rPr>
  </w:style>
  <w:style w:type="paragraph" w:customStyle="1" w:styleId="xl57">
    <w:name w:val="xl57"/>
    <w:basedOn w:val="Normal"/>
    <w:rsid w:val="00470BD7"/>
    <w:pPr>
      <w:shd w:val="clear" w:color="auto" w:fill="FFFFFF"/>
      <w:spacing w:before="100" w:beforeAutospacing="1" w:after="100" w:afterAutospacing="1"/>
    </w:pPr>
    <w:rPr>
      <w:rFonts w:eastAsia="Arial Unicode MS"/>
      <w:color w:val="000000"/>
    </w:rPr>
  </w:style>
  <w:style w:type="paragraph" w:customStyle="1" w:styleId="xl58">
    <w:name w:val="xl58"/>
    <w:basedOn w:val="Normal"/>
    <w:rsid w:val="00470BD7"/>
    <w:pPr>
      <w:pBdr>
        <w:top w:val="single" w:sz="4" w:space="0" w:color="auto"/>
      </w:pBdr>
      <w:shd w:val="clear" w:color="auto" w:fill="FFFFFF"/>
      <w:spacing w:before="100" w:beforeAutospacing="1" w:after="100" w:afterAutospacing="1"/>
    </w:pPr>
    <w:rPr>
      <w:rFonts w:eastAsia="Arial Unicode MS"/>
      <w:color w:val="000000"/>
    </w:rPr>
  </w:style>
  <w:style w:type="paragraph" w:customStyle="1" w:styleId="xl59">
    <w:name w:val="xl59"/>
    <w:basedOn w:val="Normal"/>
    <w:rsid w:val="00470BD7"/>
    <w:pPr>
      <w:pBdr>
        <w:top w:val="single" w:sz="4" w:space="0" w:color="auto"/>
        <w:bottom w:val="single" w:sz="4" w:space="0" w:color="auto"/>
      </w:pBdr>
      <w:shd w:val="clear" w:color="auto" w:fill="FFFFFF"/>
      <w:spacing w:before="100" w:beforeAutospacing="1" w:after="100" w:afterAutospacing="1"/>
    </w:pPr>
    <w:rPr>
      <w:rFonts w:eastAsia="Arial Unicode MS"/>
      <w:color w:val="000000"/>
    </w:rPr>
  </w:style>
  <w:style w:type="paragraph" w:customStyle="1" w:styleId="xl60">
    <w:name w:val="xl60"/>
    <w:basedOn w:val="Normal"/>
    <w:rsid w:val="00470BD7"/>
    <w:pPr>
      <w:spacing w:before="100" w:beforeAutospacing="1" w:after="100" w:afterAutospacing="1"/>
      <w:jc w:val="center"/>
    </w:pPr>
    <w:rPr>
      <w:rFonts w:ascii="Arial Unicode MS" w:eastAsia="Arial Unicode MS" w:hAnsi="Arial Unicode MS"/>
    </w:rPr>
  </w:style>
  <w:style w:type="paragraph" w:customStyle="1" w:styleId="xl61">
    <w:name w:val="xl61"/>
    <w:basedOn w:val="Normal"/>
    <w:rsid w:val="00470BD7"/>
    <w:pPr>
      <w:pBdr>
        <w:bottom w:val="single" w:sz="4" w:space="0" w:color="auto"/>
      </w:pBdr>
      <w:shd w:val="clear" w:color="auto" w:fill="FFFFFF"/>
      <w:spacing w:before="100" w:beforeAutospacing="1" w:after="100" w:afterAutospacing="1"/>
      <w:jc w:val="center"/>
    </w:pPr>
    <w:rPr>
      <w:rFonts w:eastAsia="Arial Unicode MS"/>
    </w:rPr>
  </w:style>
  <w:style w:type="paragraph" w:customStyle="1" w:styleId="xl62">
    <w:name w:val="xl62"/>
    <w:basedOn w:val="Normal"/>
    <w:rsid w:val="00470BD7"/>
    <w:pPr>
      <w:pBdr>
        <w:bottom w:val="single" w:sz="4" w:space="0" w:color="auto"/>
      </w:pBdr>
      <w:shd w:val="clear" w:color="auto" w:fill="FFFFFF"/>
      <w:spacing w:before="100" w:beforeAutospacing="1" w:after="100" w:afterAutospacing="1"/>
    </w:pPr>
    <w:rPr>
      <w:rFonts w:eastAsia="Arial Unicode MS"/>
    </w:rPr>
  </w:style>
  <w:style w:type="paragraph" w:customStyle="1" w:styleId="xl63">
    <w:name w:val="xl63"/>
    <w:basedOn w:val="Normal"/>
    <w:rsid w:val="00470BD7"/>
    <w:pPr>
      <w:pBdr>
        <w:bottom w:val="single" w:sz="4" w:space="0" w:color="auto"/>
      </w:pBdr>
      <w:shd w:val="clear" w:color="auto" w:fill="FFFFFF"/>
      <w:spacing w:before="100" w:beforeAutospacing="1" w:after="100" w:afterAutospacing="1"/>
      <w:jc w:val="center"/>
    </w:pPr>
    <w:rPr>
      <w:rFonts w:eastAsia="Arial Unicode MS"/>
    </w:rPr>
  </w:style>
  <w:style w:type="paragraph" w:customStyle="1" w:styleId="Reasons">
    <w:name w:val="Reasons"/>
    <w:basedOn w:val="Normal"/>
    <w:rsid w:val="00DE666B"/>
  </w:style>
  <w:style w:type="paragraph" w:customStyle="1" w:styleId="Title3">
    <w:name w:val="Title 3"/>
    <w:basedOn w:val="Title2"/>
    <w:next w:val="Normalaftertitle"/>
    <w:rsid w:val="00DE666B"/>
    <w:rPr>
      <w:caps w:val="0"/>
    </w:rPr>
  </w:style>
  <w:style w:type="paragraph" w:customStyle="1" w:styleId="AppendixNo">
    <w:name w:val="Appendix_No"/>
    <w:basedOn w:val="AnnexNo"/>
    <w:next w:val="Appendixref0"/>
    <w:rsid w:val="00DE666B"/>
  </w:style>
  <w:style w:type="paragraph" w:customStyle="1" w:styleId="Appendixtitle0">
    <w:name w:val="Appendix_title"/>
    <w:basedOn w:val="Annextitle"/>
    <w:next w:val="Normal"/>
    <w:rsid w:val="00DE666B"/>
  </w:style>
  <w:style w:type="paragraph" w:customStyle="1" w:styleId="Appendixref0">
    <w:name w:val="Appendix_ref"/>
    <w:basedOn w:val="Annexref"/>
    <w:next w:val="Appendixtitle0"/>
    <w:rsid w:val="00DE666B"/>
  </w:style>
  <w:style w:type="paragraph" w:customStyle="1" w:styleId="Equationlegend0">
    <w:name w:val="Equation_legend"/>
    <w:basedOn w:val="Normal"/>
    <w:rsid w:val="00DE666B"/>
    <w:pPr>
      <w:tabs>
        <w:tab w:val="right" w:pos="1531"/>
      </w:tabs>
      <w:overflowPunct/>
      <w:autoSpaceDE/>
      <w:autoSpaceDN/>
      <w:adjustRightInd/>
      <w:spacing w:before="80"/>
      <w:ind w:left="1701" w:hanging="1701"/>
      <w:textAlignment w:val="auto"/>
    </w:pPr>
  </w:style>
  <w:style w:type="paragraph" w:customStyle="1" w:styleId="Figure0">
    <w:name w:val="Figure"/>
    <w:basedOn w:val="Normal"/>
    <w:next w:val="Figuretitle0"/>
    <w:rsid w:val="00DE666B"/>
    <w:pPr>
      <w:keepNext/>
      <w:keepLines/>
      <w:spacing w:after="120"/>
      <w:jc w:val="center"/>
    </w:pPr>
  </w:style>
  <w:style w:type="paragraph" w:customStyle="1" w:styleId="Figuretitle0">
    <w:name w:val="Figure_title"/>
    <w:basedOn w:val="Tabletitle0"/>
    <w:next w:val="Normalaftertitle"/>
    <w:rsid w:val="00DE666B"/>
    <w:pPr>
      <w:spacing w:before="240" w:after="480"/>
    </w:pPr>
  </w:style>
  <w:style w:type="paragraph" w:customStyle="1" w:styleId="Tabletitle0">
    <w:name w:val="Table_title"/>
    <w:basedOn w:val="TableNo"/>
    <w:next w:val="Tabletext0"/>
    <w:rsid w:val="00DE666B"/>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0"/>
    <w:rsid w:val="00DE666B"/>
    <w:pPr>
      <w:keepNext/>
      <w:spacing w:before="560" w:after="120"/>
      <w:jc w:val="center"/>
    </w:pPr>
    <w:rPr>
      <w:caps/>
    </w:rPr>
  </w:style>
  <w:style w:type="paragraph" w:customStyle="1" w:styleId="Tabletext0">
    <w:name w:val="Table_text"/>
    <w:basedOn w:val="Normal"/>
    <w:link w:val="TabletextChar"/>
    <w:rsid w:val="00DE666B"/>
    <w:pPr>
      <w:tabs>
        <w:tab w:val="clear" w:pos="567"/>
        <w:tab w:val="clear" w:pos="1134"/>
        <w:tab w:val="clear" w:pos="1701"/>
        <w:tab w:val="clear" w:pos="2268"/>
        <w:tab w:val="clear" w:pos="2835"/>
      </w:tabs>
      <w:spacing w:before="60" w:after="60"/>
    </w:pPr>
    <w:rPr>
      <w:sz w:val="22"/>
    </w:rPr>
  </w:style>
  <w:style w:type="paragraph" w:customStyle="1" w:styleId="Figurelegend0">
    <w:name w:val="Figure_legend"/>
    <w:basedOn w:val="Normal"/>
    <w:rsid w:val="00DE666B"/>
    <w:pPr>
      <w:keepNext/>
      <w:keepLines/>
      <w:spacing w:before="20" w:after="20"/>
    </w:pPr>
    <w:rPr>
      <w:sz w:val="18"/>
    </w:rPr>
  </w:style>
  <w:style w:type="paragraph" w:customStyle="1" w:styleId="FigureNo">
    <w:name w:val="Figure_No"/>
    <w:basedOn w:val="Normal"/>
    <w:next w:val="Figuretitle0"/>
    <w:rsid w:val="00DE666B"/>
    <w:pPr>
      <w:keepNext/>
      <w:keepLines/>
      <w:spacing w:before="240" w:after="120"/>
      <w:jc w:val="center"/>
    </w:pPr>
    <w:rPr>
      <w:caps/>
    </w:rPr>
  </w:style>
  <w:style w:type="paragraph" w:customStyle="1" w:styleId="Figurewithouttitle">
    <w:name w:val="Figure_without_title"/>
    <w:basedOn w:val="Figure0"/>
    <w:next w:val="Normalaftertitle"/>
    <w:rsid w:val="00DE666B"/>
    <w:pPr>
      <w:keepNext w:val="0"/>
      <w:spacing w:after="240"/>
    </w:pPr>
  </w:style>
  <w:style w:type="paragraph" w:customStyle="1" w:styleId="Headingi0">
    <w:name w:val="Heading_i"/>
    <w:basedOn w:val="Heading3"/>
    <w:next w:val="Normal"/>
    <w:rsid w:val="00DE666B"/>
    <w:pPr>
      <w:spacing w:before="160"/>
      <w:outlineLvl w:val="0"/>
    </w:pPr>
    <w:rPr>
      <w:rFonts w:asciiTheme="minorHAnsi" w:hAnsiTheme="minorHAnsi"/>
      <w:b w:val="0"/>
      <w:i/>
    </w:rPr>
  </w:style>
  <w:style w:type="paragraph" w:customStyle="1" w:styleId="PartNo">
    <w:name w:val="Part_No"/>
    <w:basedOn w:val="AnnexNo"/>
    <w:next w:val="Parttitle"/>
    <w:rsid w:val="00DE666B"/>
  </w:style>
  <w:style w:type="paragraph" w:customStyle="1" w:styleId="RecNo">
    <w:name w:val="Rec_No"/>
    <w:basedOn w:val="Normal"/>
    <w:next w:val="Rectitle0"/>
    <w:rsid w:val="00DE666B"/>
    <w:pPr>
      <w:spacing w:before="720"/>
      <w:jc w:val="center"/>
    </w:pPr>
    <w:rPr>
      <w:caps/>
      <w:sz w:val="28"/>
    </w:rPr>
  </w:style>
  <w:style w:type="paragraph" w:customStyle="1" w:styleId="Rectitle0">
    <w:name w:val="Rec_title"/>
    <w:basedOn w:val="Normal"/>
    <w:next w:val="Heading1"/>
    <w:rsid w:val="00DE666B"/>
    <w:pPr>
      <w:spacing w:before="240"/>
      <w:jc w:val="center"/>
    </w:pPr>
    <w:rPr>
      <w:b/>
      <w:sz w:val="28"/>
    </w:rPr>
  </w:style>
  <w:style w:type="paragraph" w:customStyle="1" w:styleId="Recref">
    <w:name w:val="Rec_ref"/>
    <w:basedOn w:val="Rectitle0"/>
    <w:next w:val="Recdate"/>
    <w:rsid w:val="00DE666B"/>
    <w:pPr>
      <w:spacing w:before="120"/>
    </w:pPr>
    <w:rPr>
      <w:rFonts w:ascii="Times New Roman" w:hAnsi="Times New Roman"/>
      <w:b w:val="0"/>
      <w:sz w:val="24"/>
    </w:rPr>
  </w:style>
  <w:style w:type="paragraph" w:customStyle="1" w:styleId="Recdate">
    <w:name w:val="Rec_date"/>
    <w:basedOn w:val="Recref"/>
    <w:next w:val="Normalaftertitle"/>
    <w:rsid w:val="00DE666B"/>
    <w:pPr>
      <w:jc w:val="right"/>
    </w:pPr>
    <w:rPr>
      <w:sz w:val="22"/>
    </w:rPr>
  </w:style>
  <w:style w:type="paragraph" w:customStyle="1" w:styleId="Questiondate">
    <w:name w:val="Question_date"/>
    <w:basedOn w:val="Recdate"/>
    <w:next w:val="Normalaftertitle"/>
    <w:rsid w:val="00DE666B"/>
  </w:style>
  <w:style w:type="paragraph" w:customStyle="1" w:styleId="QuestionNo">
    <w:name w:val="Question_No"/>
    <w:basedOn w:val="RecNo"/>
    <w:next w:val="Questiontitle"/>
    <w:rsid w:val="00DE666B"/>
  </w:style>
  <w:style w:type="paragraph" w:customStyle="1" w:styleId="Questiontitle">
    <w:name w:val="Question_title"/>
    <w:basedOn w:val="Rectitle0"/>
    <w:next w:val="Questionref"/>
    <w:rsid w:val="00DE666B"/>
  </w:style>
  <w:style w:type="paragraph" w:customStyle="1" w:styleId="Questionref">
    <w:name w:val="Question_ref"/>
    <w:basedOn w:val="Recref"/>
    <w:next w:val="Questiondate"/>
    <w:rsid w:val="00DE666B"/>
  </w:style>
  <w:style w:type="paragraph" w:customStyle="1" w:styleId="Reftext0">
    <w:name w:val="Ref_text"/>
    <w:basedOn w:val="Normal"/>
    <w:rsid w:val="00DE666B"/>
    <w:pPr>
      <w:ind w:left="567" w:hanging="567"/>
    </w:pPr>
  </w:style>
  <w:style w:type="paragraph" w:customStyle="1" w:styleId="Reftitle0">
    <w:name w:val="Ref_title"/>
    <w:basedOn w:val="Normal"/>
    <w:next w:val="Reftext0"/>
    <w:rsid w:val="00DE666B"/>
    <w:pPr>
      <w:spacing w:before="480"/>
      <w:jc w:val="center"/>
    </w:pPr>
    <w:rPr>
      <w:caps/>
      <w:sz w:val="28"/>
    </w:rPr>
  </w:style>
  <w:style w:type="paragraph" w:customStyle="1" w:styleId="Repdate">
    <w:name w:val="Rep_date"/>
    <w:basedOn w:val="Recdate"/>
    <w:next w:val="Normalaftertitle"/>
    <w:rsid w:val="00DE666B"/>
  </w:style>
  <w:style w:type="paragraph" w:customStyle="1" w:styleId="RepNo">
    <w:name w:val="Rep_No"/>
    <w:basedOn w:val="RecNo"/>
    <w:next w:val="Reptitle"/>
    <w:rsid w:val="00DE666B"/>
  </w:style>
  <w:style w:type="paragraph" w:customStyle="1" w:styleId="Reptitle">
    <w:name w:val="Rep_title"/>
    <w:basedOn w:val="Rectitle0"/>
    <w:next w:val="Repref"/>
    <w:rsid w:val="00DE666B"/>
  </w:style>
  <w:style w:type="paragraph" w:customStyle="1" w:styleId="Repref">
    <w:name w:val="Rep_ref"/>
    <w:basedOn w:val="Recref"/>
    <w:next w:val="Repdate"/>
    <w:rsid w:val="00DE666B"/>
  </w:style>
  <w:style w:type="paragraph" w:customStyle="1" w:styleId="Resdate">
    <w:name w:val="Res_date"/>
    <w:basedOn w:val="Recdate"/>
    <w:next w:val="Normalaftertitle"/>
    <w:rsid w:val="00DE666B"/>
  </w:style>
  <w:style w:type="paragraph" w:customStyle="1" w:styleId="Resref">
    <w:name w:val="Res_ref"/>
    <w:basedOn w:val="Recref"/>
    <w:next w:val="Resdate"/>
    <w:rsid w:val="00DE666B"/>
  </w:style>
  <w:style w:type="paragraph" w:customStyle="1" w:styleId="SectionNo">
    <w:name w:val="Section_No"/>
    <w:basedOn w:val="AnnexNo"/>
    <w:next w:val="Sectiontitle"/>
    <w:rsid w:val="00DE666B"/>
  </w:style>
  <w:style w:type="paragraph" w:customStyle="1" w:styleId="Sectiontitle">
    <w:name w:val="Section_title"/>
    <w:basedOn w:val="Normal"/>
    <w:next w:val="Normalaftertitle"/>
    <w:rsid w:val="00DE666B"/>
    <w:rPr>
      <w:sz w:val="28"/>
    </w:rPr>
  </w:style>
  <w:style w:type="paragraph" w:customStyle="1" w:styleId="SpecialFooter">
    <w:name w:val="Special Footer"/>
    <w:basedOn w:val="Footer"/>
    <w:rsid w:val="00DE666B"/>
    <w:pPr>
      <w:tabs>
        <w:tab w:val="left" w:pos="567"/>
        <w:tab w:val="left" w:pos="1134"/>
        <w:tab w:val="left" w:pos="1701"/>
        <w:tab w:val="left" w:pos="2268"/>
        <w:tab w:val="left" w:pos="2835"/>
      </w:tabs>
      <w:jc w:val="both"/>
    </w:pPr>
    <w:rPr>
      <w:caps w:val="0"/>
      <w:noProof w:val="0"/>
    </w:rPr>
  </w:style>
  <w:style w:type="paragraph" w:customStyle="1" w:styleId="Tablehead0">
    <w:name w:val="Table_head"/>
    <w:basedOn w:val="Tabletext0"/>
    <w:rsid w:val="00DE666B"/>
    <w:pPr>
      <w:spacing w:before="120" w:after="120"/>
      <w:jc w:val="center"/>
    </w:pPr>
    <w:rPr>
      <w:b/>
    </w:rPr>
  </w:style>
  <w:style w:type="paragraph" w:customStyle="1" w:styleId="Tablelegend0">
    <w:name w:val="Table_legend"/>
    <w:basedOn w:val="Tabletext0"/>
    <w:rsid w:val="00DE666B"/>
    <w:pPr>
      <w:spacing w:before="120"/>
    </w:pPr>
  </w:style>
  <w:style w:type="paragraph" w:customStyle="1" w:styleId="Tableref">
    <w:name w:val="Table_ref"/>
    <w:basedOn w:val="Normal"/>
    <w:next w:val="Tabletitle0"/>
    <w:rsid w:val="00DE666B"/>
    <w:pPr>
      <w:keepNext/>
      <w:spacing w:before="567"/>
      <w:jc w:val="center"/>
    </w:pPr>
  </w:style>
  <w:style w:type="paragraph" w:customStyle="1" w:styleId="Artheading">
    <w:name w:val="Art_heading"/>
    <w:basedOn w:val="Normal"/>
    <w:next w:val="Normalaftertitle"/>
    <w:rsid w:val="00DE666B"/>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DE666B"/>
    <w:pPr>
      <w:tabs>
        <w:tab w:val="clear" w:pos="567"/>
        <w:tab w:val="clear" w:pos="1134"/>
        <w:tab w:val="clear" w:pos="1701"/>
        <w:tab w:val="clear" w:pos="2268"/>
        <w:tab w:val="clear" w:pos="2835"/>
      </w:tabs>
      <w:spacing w:before="600"/>
      <w:jc w:val="center"/>
    </w:pPr>
    <w:rPr>
      <w:caps/>
      <w:sz w:val="28"/>
    </w:rPr>
  </w:style>
  <w:style w:type="paragraph" w:customStyle="1" w:styleId="ChapNo">
    <w:name w:val="Chap_No"/>
    <w:basedOn w:val="ArtNo"/>
    <w:next w:val="Chaptitle"/>
    <w:rsid w:val="00DE666B"/>
  </w:style>
  <w:style w:type="paragraph" w:styleId="BodyText2">
    <w:name w:val="Body Text 2"/>
    <w:basedOn w:val="Normal"/>
    <w:link w:val="BodyText2Char"/>
    <w:rsid w:val="00470BD7"/>
    <w:pPr>
      <w:tabs>
        <w:tab w:val="left" w:pos="851"/>
        <w:tab w:val="left" w:pos="1588"/>
        <w:tab w:val="left" w:pos="1985"/>
      </w:tabs>
    </w:pPr>
    <w:rPr>
      <w:color w:val="000000"/>
    </w:rPr>
  </w:style>
  <w:style w:type="character" w:customStyle="1" w:styleId="BodyText2Char">
    <w:name w:val="Body Text 2 Char"/>
    <w:basedOn w:val="DefaultParagraphFont"/>
    <w:link w:val="BodyText2"/>
    <w:rsid w:val="00470BD7"/>
    <w:rPr>
      <w:color w:val="000000"/>
      <w:sz w:val="24"/>
      <w:lang w:val="en-GB" w:eastAsia="en-US"/>
    </w:rPr>
  </w:style>
  <w:style w:type="paragraph" w:customStyle="1" w:styleId="CarCar2Char">
    <w:name w:val="Car Car2 Char"/>
    <w:basedOn w:val="Normal"/>
    <w:rsid w:val="00470BD7"/>
    <w:pPr>
      <w:widowControl w:val="0"/>
      <w:spacing w:after="160" w:line="240" w:lineRule="exact"/>
    </w:pPr>
    <w:rPr>
      <w:rFonts w:ascii="Verdana" w:hAnsi="Verdana"/>
      <w:sz w:val="20"/>
    </w:rPr>
  </w:style>
  <w:style w:type="paragraph" w:customStyle="1" w:styleId="Objectives">
    <w:name w:val="Objectives"/>
    <w:basedOn w:val="Normal"/>
    <w:rsid w:val="00470BD7"/>
    <w:pPr>
      <w:numPr>
        <w:ilvl w:val="12"/>
      </w:numPr>
      <w:spacing w:after="120"/>
    </w:pPr>
    <w:rPr>
      <w:rFonts w:ascii="Trebuchet MS" w:hAnsi="Trebuchet MS"/>
      <w:bCs/>
      <w:color w:val="000000"/>
      <w:sz w:val="18"/>
    </w:rPr>
  </w:style>
  <w:style w:type="paragraph" w:customStyle="1" w:styleId="TableNormal0">
    <w:name w:val="TableNormal"/>
    <w:basedOn w:val="Normal"/>
    <w:rsid w:val="00470BD7"/>
    <w:rPr>
      <w:rFonts w:ascii="Trebuchet MS" w:hAnsi="Trebuchet MS"/>
      <w:sz w:val="18"/>
      <w:szCs w:val="24"/>
    </w:rPr>
  </w:style>
  <w:style w:type="paragraph" w:customStyle="1" w:styleId="NormalGras">
    <w:name w:val="Normal Gras"/>
    <w:basedOn w:val="Normal"/>
    <w:rsid w:val="00470BD7"/>
    <w:pPr>
      <w:widowControl w:val="0"/>
      <w:tabs>
        <w:tab w:val="left" w:pos="680"/>
      </w:tabs>
      <w:spacing w:before="360"/>
    </w:pPr>
    <w:rPr>
      <w:rFonts w:ascii="Gill Sans MT" w:hAnsi="Gill Sans MT"/>
      <w:b/>
      <w:bCs/>
    </w:rPr>
  </w:style>
  <w:style w:type="paragraph" w:customStyle="1" w:styleId="EnumChar">
    <w:name w:val="Enum Char"/>
    <w:basedOn w:val="Normal"/>
    <w:link w:val="EnumCharChar"/>
    <w:rsid w:val="00470BD7"/>
    <w:pPr>
      <w:widowControl w:val="0"/>
      <w:tabs>
        <w:tab w:val="left" w:pos="90"/>
      </w:tabs>
      <w:spacing w:before="60"/>
      <w:ind w:left="113" w:hanging="113"/>
    </w:pPr>
    <w:rPr>
      <w:rFonts w:ascii="Arial" w:hAnsi="Arial" w:cs="Arial"/>
      <w:color w:val="000000"/>
      <w:sz w:val="20"/>
    </w:rPr>
  </w:style>
  <w:style w:type="character" w:customStyle="1" w:styleId="EnumCharChar">
    <w:name w:val="Enum Char Char"/>
    <w:basedOn w:val="DefaultParagraphFont"/>
    <w:link w:val="EnumChar"/>
    <w:rsid w:val="00470BD7"/>
    <w:rPr>
      <w:rFonts w:ascii="Arial" w:hAnsi="Arial" w:cs="Arial"/>
      <w:color w:val="000000"/>
      <w:lang w:val="en-GB" w:eastAsia="en-US"/>
    </w:rPr>
  </w:style>
  <w:style w:type="character" w:customStyle="1" w:styleId="TableheadChar">
    <w:name w:val="Table_head Char"/>
    <w:basedOn w:val="DefaultParagraphFont"/>
    <w:rsid w:val="00470BD7"/>
    <w:rPr>
      <w:rFonts w:ascii="Zurich BT" w:hAnsi="Zurich BT"/>
      <w:color w:val="000066"/>
      <w:sz w:val="18"/>
      <w:szCs w:val="18"/>
      <w:lang w:val="en-GB" w:eastAsia="en-US" w:bidi="ar-SA"/>
    </w:rPr>
  </w:style>
  <w:style w:type="paragraph" w:customStyle="1" w:styleId="Normalbox">
    <w:name w:val="Normal box"/>
    <w:rsid w:val="00470BD7"/>
    <w:pPr>
      <w:spacing w:before="100" w:after="60"/>
      <w:ind w:right="28"/>
      <w:jc w:val="both"/>
    </w:pPr>
    <w:rPr>
      <w:lang w:val="en-GB"/>
    </w:rPr>
  </w:style>
  <w:style w:type="paragraph" w:customStyle="1" w:styleId="Tabletext1">
    <w:name w:val="Table text"/>
    <w:rsid w:val="00470BD7"/>
    <w:pPr>
      <w:spacing w:before="180"/>
      <w:jc w:val="both"/>
    </w:pPr>
    <w:rPr>
      <w:sz w:val="18"/>
      <w:szCs w:val="18"/>
      <w:lang w:val="en-GB"/>
    </w:rPr>
  </w:style>
  <w:style w:type="paragraph" w:customStyle="1" w:styleId="StyleBoxnumberLeft">
    <w:name w:val="Style Box number + Left"/>
    <w:basedOn w:val="Normal"/>
    <w:rsid w:val="00470BD7"/>
    <w:pPr>
      <w:spacing w:before="30" w:line="220" w:lineRule="exact"/>
    </w:pPr>
    <w:rPr>
      <w:sz w:val="18"/>
      <w:szCs w:val="18"/>
      <w:lang w:eastAsia="zh-CN"/>
    </w:rPr>
  </w:style>
  <w:style w:type="paragraph" w:customStyle="1" w:styleId="Normalaftertitle1">
    <w:name w:val="Normal_after_title"/>
    <w:basedOn w:val="Normal"/>
    <w:next w:val="Normal"/>
    <w:rsid w:val="00470BD7"/>
    <w:pPr>
      <w:tabs>
        <w:tab w:val="left" w:pos="794"/>
        <w:tab w:val="left" w:pos="1191"/>
        <w:tab w:val="left" w:pos="1588"/>
        <w:tab w:val="left" w:pos="1985"/>
      </w:tabs>
      <w:spacing w:before="320"/>
    </w:pPr>
    <w:rPr>
      <w:szCs w:val="24"/>
      <w:lang w:val="fr-FR" w:eastAsia="zh-CN"/>
    </w:rPr>
  </w:style>
  <w:style w:type="character" w:customStyle="1" w:styleId="CharChar5">
    <w:name w:val="Char Char5"/>
    <w:basedOn w:val="DefaultParagraphFont"/>
    <w:rsid w:val="00470BD7"/>
    <w:rPr>
      <w:rFonts w:ascii="Cambria" w:eastAsia="SimSun" w:hAnsi="Cambria" w:cs="Times New Roman"/>
      <w:b/>
      <w:bCs/>
      <w:i/>
      <w:iCs/>
      <w:sz w:val="28"/>
      <w:szCs w:val="28"/>
      <w:lang w:val="en-GB" w:eastAsia="en-US"/>
    </w:rPr>
  </w:style>
  <w:style w:type="character" w:customStyle="1" w:styleId="CharChar1">
    <w:name w:val="Char Char1"/>
    <w:basedOn w:val="DefaultParagraphFont"/>
    <w:rsid w:val="00470BD7"/>
    <w:rPr>
      <w:rFonts w:eastAsia="Times New Roman"/>
      <w:sz w:val="24"/>
      <w:lang w:val="en-GB" w:eastAsia="en-US"/>
    </w:rPr>
  </w:style>
  <w:style w:type="character" w:customStyle="1" w:styleId="CharChar">
    <w:name w:val="Char Char"/>
    <w:basedOn w:val="DefaultParagraphFont"/>
    <w:rsid w:val="00470BD7"/>
    <w:rPr>
      <w:rFonts w:eastAsia="Times New Roman"/>
      <w:sz w:val="24"/>
      <w:lang w:val="en-GB" w:eastAsia="en-US"/>
    </w:rPr>
  </w:style>
  <w:style w:type="paragraph" w:styleId="CommentText">
    <w:name w:val="annotation text"/>
    <w:basedOn w:val="Normal"/>
    <w:link w:val="CommentTextChar"/>
    <w:rsid w:val="00470BD7"/>
    <w:rPr>
      <w:sz w:val="20"/>
    </w:rPr>
  </w:style>
  <w:style w:type="character" w:customStyle="1" w:styleId="CommentTextChar">
    <w:name w:val="Comment Text Char"/>
    <w:basedOn w:val="DefaultParagraphFont"/>
    <w:link w:val="CommentText"/>
    <w:rsid w:val="00470BD7"/>
    <w:rPr>
      <w:lang w:val="en-GB" w:eastAsia="en-US"/>
    </w:rPr>
  </w:style>
  <w:style w:type="paragraph" w:customStyle="1" w:styleId="CEONormal">
    <w:name w:val="CEO_Normal"/>
    <w:link w:val="CEONormalChar"/>
    <w:qFormat/>
    <w:rsid w:val="00470BD7"/>
    <w:pPr>
      <w:spacing w:before="120" w:after="120"/>
      <w:jc w:val="both"/>
    </w:pPr>
    <w:rPr>
      <w:rFonts w:ascii="Verdana" w:eastAsia="SimHei" w:hAnsi="Verdana" w:cs="Simplified Arabic"/>
      <w:sz w:val="19"/>
      <w:szCs w:val="28"/>
      <w:lang w:val="en-GB" w:eastAsia="en-US"/>
    </w:rPr>
  </w:style>
  <w:style w:type="character" w:customStyle="1" w:styleId="CEONormalChar">
    <w:name w:val="CEO_Normal Char"/>
    <w:basedOn w:val="DefaultParagraphFont"/>
    <w:link w:val="CEONormal"/>
    <w:rsid w:val="00470BD7"/>
    <w:rPr>
      <w:rFonts w:ascii="Verdana" w:eastAsia="SimHei" w:hAnsi="Verdana" w:cs="Simplified Arabic"/>
      <w:sz w:val="19"/>
      <w:szCs w:val="28"/>
      <w:lang w:val="en-GB" w:eastAsia="en-US"/>
    </w:rPr>
  </w:style>
  <w:style w:type="paragraph" w:customStyle="1" w:styleId="CEOcontributionH1">
    <w:name w:val="CEO_contributionH1"/>
    <w:basedOn w:val="Normal"/>
    <w:next w:val="CEONormal"/>
    <w:rsid w:val="00470BD7"/>
    <w:pPr>
      <w:keepNext/>
      <w:spacing w:before="240" w:after="120"/>
    </w:pPr>
    <w:rPr>
      <w:rFonts w:ascii="Verdana" w:eastAsia="SimHei" w:hAnsi="Verdana" w:cs="Times New Roman Bold"/>
      <w:b/>
      <w:bCs/>
      <w:sz w:val="19"/>
      <w:szCs w:val="28"/>
    </w:rPr>
  </w:style>
  <w:style w:type="paragraph" w:customStyle="1" w:styleId="Default">
    <w:name w:val="Default"/>
    <w:rsid w:val="00470BD7"/>
    <w:pPr>
      <w:autoSpaceDE w:val="0"/>
      <w:autoSpaceDN w:val="0"/>
      <w:adjustRightInd w:val="0"/>
      <w:spacing w:before="180"/>
      <w:jc w:val="both"/>
    </w:pPr>
    <w:rPr>
      <w:rFonts w:ascii="Calibri" w:eastAsia="Batang" w:hAnsi="Calibri" w:cs="Calibri"/>
      <w:color w:val="000000"/>
      <w:sz w:val="24"/>
      <w:szCs w:val="24"/>
      <w:lang w:eastAsia="ko-KR"/>
    </w:rPr>
  </w:style>
  <w:style w:type="paragraph" w:styleId="DocumentMap">
    <w:name w:val="Document Map"/>
    <w:basedOn w:val="Normal"/>
    <w:link w:val="DocumentMapChar"/>
    <w:rsid w:val="00470BD7"/>
    <w:rPr>
      <w:rFonts w:ascii="Tahoma" w:hAnsi="Tahoma" w:cs="Tahoma"/>
      <w:sz w:val="16"/>
      <w:szCs w:val="16"/>
    </w:rPr>
  </w:style>
  <w:style w:type="character" w:customStyle="1" w:styleId="DocumentMapChar">
    <w:name w:val="Document Map Char"/>
    <w:basedOn w:val="DefaultParagraphFont"/>
    <w:link w:val="DocumentMap"/>
    <w:rsid w:val="00470BD7"/>
    <w:rPr>
      <w:rFonts w:ascii="Tahoma" w:hAnsi="Tahoma" w:cs="Tahoma"/>
      <w:sz w:val="16"/>
      <w:szCs w:val="16"/>
      <w:lang w:val="en-GB" w:eastAsia="en-US"/>
    </w:rPr>
  </w:style>
  <w:style w:type="character" w:styleId="CommentReference">
    <w:name w:val="annotation reference"/>
    <w:basedOn w:val="DefaultParagraphFont"/>
    <w:rsid w:val="00470BD7"/>
    <w:rPr>
      <w:sz w:val="16"/>
      <w:szCs w:val="16"/>
    </w:rPr>
  </w:style>
  <w:style w:type="paragraph" w:styleId="CommentSubject">
    <w:name w:val="annotation subject"/>
    <w:basedOn w:val="CommentText"/>
    <w:next w:val="CommentText"/>
    <w:link w:val="CommentSubjectChar"/>
    <w:rsid w:val="00470BD7"/>
    <w:rPr>
      <w:b/>
      <w:bCs/>
    </w:rPr>
  </w:style>
  <w:style w:type="character" w:customStyle="1" w:styleId="CommentSubjectChar">
    <w:name w:val="Comment Subject Char"/>
    <w:basedOn w:val="CommentTextChar"/>
    <w:link w:val="CommentSubject"/>
    <w:rsid w:val="00470BD7"/>
    <w:rPr>
      <w:b/>
      <w:bCs/>
      <w:lang w:val="en-GB" w:eastAsia="en-US"/>
    </w:rPr>
  </w:style>
  <w:style w:type="paragraph" w:customStyle="1" w:styleId="CEOIndent-bulletsblackdot">
    <w:name w:val="CEO_Indent-bulletsblackdot"/>
    <w:basedOn w:val="Normal"/>
    <w:rsid w:val="00470BD7"/>
    <w:pPr>
      <w:numPr>
        <w:numId w:val="5"/>
      </w:numPr>
      <w:spacing w:before="60" w:after="60"/>
    </w:pPr>
    <w:rPr>
      <w:rFonts w:ascii="Verdana" w:eastAsia="SimHei" w:hAnsi="Verdana" w:cs="Simplified Arabic"/>
      <w:bCs/>
      <w:sz w:val="19"/>
      <w:szCs w:val="19"/>
    </w:rPr>
  </w:style>
  <w:style w:type="paragraph" w:customStyle="1" w:styleId="CEOHeader1">
    <w:name w:val="CEO_Header1"/>
    <w:basedOn w:val="Normal"/>
    <w:rsid w:val="00470BD7"/>
    <w:pPr>
      <w:numPr>
        <w:numId w:val="6"/>
      </w:numPr>
    </w:pPr>
    <w:rPr>
      <w:rFonts w:ascii="Verdana" w:eastAsia="SimHei" w:hAnsi="Verdana" w:cs="Simplified Arabic"/>
      <w:bCs/>
      <w:sz w:val="19"/>
      <w:szCs w:val="19"/>
    </w:rPr>
  </w:style>
  <w:style w:type="paragraph" w:customStyle="1" w:styleId="heading0">
    <w:name w:val="heading 0"/>
    <w:basedOn w:val="Heading7"/>
    <w:rsid w:val="00470BD7"/>
    <w:pPr>
      <w:keepNext w:val="0"/>
      <w:ind w:left="720" w:right="1633"/>
      <w:jc w:val="both"/>
      <w:outlineLvl w:val="9"/>
    </w:pPr>
    <w:rPr>
      <w:b w:val="0"/>
      <w:smallCaps/>
      <w:sz w:val="20"/>
    </w:rPr>
  </w:style>
  <w:style w:type="paragraph" w:customStyle="1" w:styleId="xl32">
    <w:name w:val="xl32"/>
    <w:basedOn w:val="Normal"/>
    <w:rsid w:val="00470BD7"/>
    <w:pPr>
      <w:spacing w:before="100" w:beforeAutospacing="1" w:after="100" w:afterAutospacing="1"/>
      <w:textAlignment w:val="center"/>
    </w:pPr>
    <w:rPr>
      <w:rFonts w:eastAsia="Arial Unicode MS"/>
      <w:szCs w:val="24"/>
    </w:rPr>
  </w:style>
  <w:style w:type="paragraph" w:customStyle="1" w:styleId="xl81">
    <w:name w:val="xl81"/>
    <w:basedOn w:val="Normal"/>
    <w:rsid w:val="00470BD7"/>
    <w:pPr>
      <w:pBdr>
        <w:bottom w:val="single" w:sz="4" w:space="0" w:color="auto"/>
      </w:pBdr>
      <w:spacing w:before="100" w:beforeAutospacing="1" w:after="100" w:afterAutospacing="1"/>
    </w:pPr>
    <w:rPr>
      <w:rFonts w:eastAsia="Arial Unicode MS"/>
      <w:szCs w:val="22"/>
    </w:rPr>
  </w:style>
  <w:style w:type="paragraph" w:styleId="TOAHeading">
    <w:name w:val="toa heading"/>
    <w:basedOn w:val="Normal"/>
    <w:next w:val="Normal"/>
    <w:rsid w:val="00470BD7"/>
    <w:pPr>
      <w:spacing w:line="360" w:lineRule="auto"/>
    </w:pPr>
    <w:rPr>
      <w:rFonts w:ascii="Arial" w:hAnsi="Arial"/>
      <w:lang w:val="de-DE"/>
    </w:rPr>
  </w:style>
  <w:style w:type="paragraph" w:styleId="EndnoteText">
    <w:name w:val="endnote text"/>
    <w:basedOn w:val="Normal"/>
    <w:link w:val="EndnoteTextChar"/>
    <w:uiPriority w:val="99"/>
    <w:unhideWhenUsed/>
    <w:rsid w:val="00470BD7"/>
    <w:pPr>
      <w:tabs>
        <w:tab w:val="left" w:pos="794"/>
        <w:tab w:val="left" w:pos="1191"/>
        <w:tab w:val="left" w:pos="1588"/>
        <w:tab w:val="left" w:pos="1985"/>
      </w:tabs>
    </w:pPr>
    <w:rPr>
      <w:sz w:val="20"/>
    </w:rPr>
  </w:style>
  <w:style w:type="character" w:customStyle="1" w:styleId="EndnoteTextChar">
    <w:name w:val="Endnote Text Char"/>
    <w:basedOn w:val="DefaultParagraphFont"/>
    <w:link w:val="EndnoteText"/>
    <w:uiPriority w:val="99"/>
    <w:rsid w:val="00470BD7"/>
    <w:rPr>
      <w:lang w:val="en-GB" w:eastAsia="en-US"/>
    </w:rPr>
  </w:style>
  <w:style w:type="paragraph" w:styleId="NoSpacing">
    <w:name w:val="No Spacing"/>
    <w:link w:val="NoSpacingChar"/>
    <w:uiPriority w:val="1"/>
    <w:qFormat/>
    <w:rsid w:val="00470BD7"/>
    <w:rPr>
      <w:rFonts w:ascii="Calibri" w:eastAsia="SimSun" w:hAnsi="Calibri" w:cs="Arial"/>
      <w:sz w:val="22"/>
      <w:szCs w:val="22"/>
    </w:rPr>
  </w:style>
  <w:style w:type="paragraph" w:customStyle="1" w:styleId="Enumlev10">
    <w:name w:val="Enumlev1"/>
    <w:basedOn w:val="Normal"/>
    <w:link w:val="Enumlev1Char0"/>
    <w:uiPriority w:val="99"/>
    <w:qFormat/>
    <w:rsid w:val="00470BD7"/>
    <w:pPr>
      <w:spacing w:after="120"/>
      <w:ind w:left="1134" w:hanging="567"/>
    </w:pPr>
    <w:rPr>
      <w:rFonts w:eastAsia="SimSun" w:cs="Arial"/>
      <w:szCs w:val="22"/>
      <w:lang w:eastAsia="zh-CN"/>
    </w:rPr>
  </w:style>
  <w:style w:type="character" w:customStyle="1" w:styleId="Enumlev1Char0">
    <w:name w:val="Enumlev1 Char"/>
    <w:basedOn w:val="DefaultParagraphFont"/>
    <w:link w:val="Enumlev10"/>
    <w:rsid w:val="00470BD7"/>
    <w:rPr>
      <w:rFonts w:ascii="Calibri" w:eastAsia="SimSun" w:hAnsi="Calibri" w:cs="Arial"/>
      <w:sz w:val="22"/>
      <w:szCs w:val="22"/>
    </w:rPr>
  </w:style>
  <w:style w:type="character" w:customStyle="1" w:styleId="RestitleChar">
    <w:name w:val="Res_title Char"/>
    <w:basedOn w:val="DefaultParagraphFont"/>
    <w:link w:val="Restitle"/>
    <w:locked/>
    <w:rsid w:val="00825741"/>
    <w:rPr>
      <w:rFonts w:ascii="Calibri" w:hAnsi="Calibri"/>
      <w:b/>
      <w:sz w:val="28"/>
      <w:lang w:val="en-GB" w:eastAsia="en-US"/>
    </w:rPr>
  </w:style>
  <w:style w:type="character" w:styleId="FootnoteReference">
    <w:name w:val="footnote reference"/>
    <w:aliases w:val="Appel note de bas de p,Footnote Reference/,Footnote symbol,Ref,de nota al pie,Footnote,Style 12,(NECG) Footnote Reference,FR,Style 13,Style 124,o,fr,Style 3,Voetnootverwijzing,Times 10 Point,Exposant 3 Point,footnote ref,ftref"/>
    <w:basedOn w:val="DefaultParagraphFont"/>
    <w:rsid w:val="00DE666B"/>
    <w:rPr>
      <w:rFonts w:ascii="Calibri" w:hAnsi="Calibri"/>
      <w:position w:val="6"/>
      <w:sz w:val="16"/>
    </w:rPr>
  </w:style>
  <w:style w:type="character" w:customStyle="1" w:styleId="Caractredenotedebasdepage">
    <w:name w:val="Caractère de note de bas de page"/>
    <w:rsid w:val="007506B3"/>
    <w:rPr>
      <w:position w:val="6"/>
      <w:sz w:val="18"/>
    </w:rPr>
  </w:style>
  <w:style w:type="paragraph" w:customStyle="1" w:styleId="itu">
    <w:name w:val="itu"/>
    <w:basedOn w:val="Normal"/>
    <w:rsid w:val="00DB3717"/>
    <w:pPr>
      <w:tabs>
        <w:tab w:val="left" w:pos="709"/>
      </w:tabs>
    </w:pPr>
    <w:rPr>
      <w:rFonts w:ascii="Futura Lt BT" w:hAnsi="Futura Lt BT"/>
      <w:sz w:val="18"/>
    </w:rPr>
  </w:style>
  <w:style w:type="paragraph" w:customStyle="1" w:styleId="CharChar0">
    <w:name w:val="Char Char"/>
    <w:basedOn w:val="Normal"/>
    <w:rsid w:val="00DB3717"/>
    <w:pPr>
      <w:spacing w:after="160" w:line="240" w:lineRule="exact"/>
    </w:pPr>
    <w:rPr>
      <w:rFonts w:ascii="Arial" w:hAnsi="Arial"/>
      <w:kern w:val="16"/>
      <w:sz w:val="20"/>
      <w:lang w:val="tr-TR"/>
    </w:rPr>
  </w:style>
  <w:style w:type="character" w:customStyle="1" w:styleId="FootnoteTextChar2">
    <w:name w:val="Footnote Text Char2"/>
    <w:aliases w:val="footnote text Char,ALTS FOOTNOTE Char,Footnote Text Char1 Char,Footnote Text Char Char1 Char,Footnote Text Char4 Char Char Char,Footnote Text Char1 Char1 Char1 Char Char,Footnote Text Char Char1 Char1 Char Char Char,DNV-FT Char"/>
    <w:rsid w:val="00DB3717"/>
    <w:rPr>
      <w:sz w:val="24"/>
      <w:lang w:val="en-GB" w:eastAsia="en-US" w:bidi="ar-SA"/>
    </w:rPr>
  </w:style>
  <w:style w:type="character" w:customStyle="1" w:styleId="hps">
    <w:name w:val="hps"/>
    <w:basedOn w:val="DefaultParagraphFont"/>
    <w:rsid w:val="00836923"/>
  </w:style>
  <w:style w:type="table" w:customStyle="1" w:styleId="TableGrid1">
    <w:name w:val="Table Grid1"/>
    <w:basedOn w:val="TableNormal"/>
    <w:next w:val="TableGrid"/>
    <w:uiPriority w:val="59"/>
    <w:rsid w:val="00A1760D"/>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DefaultParagraphFont"/>
    <w:rsid w:val="008B0430"/>
  </w:style>
  <w:style w:type="numbering" w:customStyle="1" w:styleId="NoList1">
    <w:name w:val="No List1"/>
    <w:next w:val="NoList"/>
    <w:uiPriority w:val="99"/>
    <w:semiHidden/>
    <w:unhideWhenUsed/>
    <w:rsid w:val="00DC1845"/>
  </w:style>
  <w:style w:type="character" w:styleId="PlaceholderText">
    <w:name w:val="Placeholder Text"/>
    <w:basedOn w:val="DefaultParagraphFont"/>
    <w:uiPriority w:val="99"/>
    <w:semiHidden/>
    <w:rsid w:val="00DC1845"/>
    <w:rPr>
      <w:color w:val="808080"/>
    </w:rPr>
  </w:style>
  <w:style w:type="paragraph" w:customStyle="1" w:styleId="IntenseQuote1">
    <w:name w:val="Intense Quote1"/>
    <w:basedOn w:val="Normal"/>
    <w:next w:val="Normal"/>
    <w:uiPriority w:val="30"/>
    <w:qFormat/>
    <w:rsid w:val="00DC1845"/>
    <w:pPr>
      <w:pBdr>
        <w:top w:val="single" w:sz="4" w:space="10" w:color="5B9BD5"/>
        <w:bottom w:val="single" w:sz="4" w:space="10" w:color="5B9BD5"/>
      </w:pBdr>
      <w:spacing w:after="360" w:line="259" w:lineRule="auto"/>
      <w:ind w:left="862" w:right="862"/>
      <w:jc w:val="center"/>
    </w:pPr>
    <w:rPr>
      <w:rFonts w:eastAsia="Calibri" w:cs="Arial"/>
      <w:i/>
      <w:iCs/>
      <w:color w:val="5B9BD5"/>
      <w:szCs w:val="22"/>
    </w:rPr>
  </w:style>
  <w:style w:type="character" w:customStyle="1" w:styleId="IntenseQuoteChar">
    <w:name w:val="Intense Quote Char"/>
    <w:basedOn w:val="DefaultParagraphFont"/>
    <w:link w:val="IntenseQuote"/>
    <w:uiPriority w:val="30"/>
    <w:rsid w:val="00DC1845"/>
    <w:rPr>
      <w:i/>
      <w:iCs/>
      <w:color w:val="5B9BD5"/>
    </w:rPr>
  </w:style>
  <w:style w:type="character" w:customStyle="1" w:styleId="IntenseReference1">
    <w:name w:val="Intense Reference1"/>
    <w:basedOn w:val="DefaultParagraphFont"/>
    <w:uiPriority w:val="32"/>
    <w:qFormat/>
    <w:rsid w:val="00DC1845"/>
    <w:rPr>
      <w:b/>
      <w:bCs/>
      <w:smallCaps/>
      <w:color w:val="5B9BD5"/>
      <w:spacing w:val="5"/>
    </w:rPr>
  </w:style>
  <w:style w:type="character" w:customStyle="1" w:styleId="SubtleReference1">
    <w:name w:val="Subtle Reference1"/>
    <w:basedOn w:val="DefaultParagraphFont"/>
    <w:uiPriority w:val="31"/>
    <w:qFormat/>
    <w:rsid w:val="00DC1845"/>
    <w:rPr>
      <w:smallCaps/>
      <w:color w:val="5A5A5A"/>
    </w:rPr>
  </w:style>
  <w:style w:type="paragraph" w:customStyle="1" w:styleId="SimpleHeading">
    <w:name w:val="Simple Heading"/>
    <w:basedOn w:val="Normal"/>
    <w:link w:val="SimpleHeadingChar"/>
    <w:qFormat/>
    <w:rsid w:val="00DC1845"/>
    <w:pPr>
      <w:keepNext/>
      <w:spacing w:before="180" w:after="60" w:line="259" w:lineRule="auto"/>
    </w:pPr>
    <w:rPr>
      <w:rFonts w:ascii="Calibri Light" w:eastAsia="Calibri" w:hAnsi="Calibri Light" w:cs="Arial"/>
      <w:b/>
      <w:i/>
      <w:szCs w:val="22"/>
    </w:rPr>
  </w:style>
  <w:style w:type="character" w:customStyle="1" w:styleId="SimpleHeadingChar">
    <w:name w:val="Simple Heading Char"/>
    <w:basedOn w:val="DefaultParagraphFont"/>
    <w:link w:val="SimpleHeading"/>
    <w:rsid w:val="00DC1845"/>
    <w:rPr>
      <w:rFonts w:ascii="Calibri Light" w:eastAsia="Calibri" w:hAnsi="Calibri Light" w:cs="Arial"/>
      <w:b/>
      <w:i/>
      <w:sz w:val="22"/>
      <w:szCs w:val="22"/>
      <w:lang w:eastAsia="en-US"/>
    </w:rPr>
  </w:style>
  <w:style w:type="paragraph" w:customStyle="1" w:styleId="Ideas">
    <w:name w:val="Ideas"/>
    <w:basedOn w:val="Heading1"/>
    <w:link w:val="IdeasChar"/>
    <w:qFormat/>
    <w:rsid w:val="00DC1845"/>
    <w:pPr>
      <w:spacing w:before="240" w:line="259" w:lineRule="auto"/>
      <w:ind w:left="432" w:hanging="432"/>
      <w:jc w:val="both"/>
    </w:pPr>
    <w:rPr>
      <w:rFonts w:eastAsia="SimSun"/>
      <w:b w:val="0"/>
      <w:i/>
      <w:iCs/>
      <w:color w:val="70AD47"/>
      <w:sz w:val="30"/>
      <w:szCs w:val="32"/>
    </w:rPr>
  </w:style>
  <w:style w:type="character" w:customStyle="1" w:styleId="IdeasChar">
    <w:name w:val="Ideas Char"/>
    <w:basedOn w:val="Heading1Char"/>
    <w:link w:val="Ideas"/>
    <w:rsid w:val="00DC1845"/>
    <w:rPr>
      <w:rFonts w:ascii="Calibri" w:eastAsia="SimSun" w:hAnsi="Calibri"/>
      <w:b w:val="0"/>
      <w:i/>
      <w:iCs/>
      <w:color w:val="70AD47"/>
      <w:sz w:val="30"/>
      <w:szCs w:val="32"/>
      <w:lang w:val="en-GB" w:eastAsia="en-US"/>
    </w:rPr>
  </w:style>
  <w:style w:type="table" w:customStyle="1" w:styleId="TableGrid2">
    <w:name w:val="Table Grid2"/>
    <w:basedOn w:val="TableNormal"/>
    <w:next w:val="TableGrid"/>
    <w:uiPriority w:val="59"/>
    <w:rsid w:val="00DC1845"/>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51">
    <w:name w:val="Grid Table 1 Light - Accent 51"/>
    <w:basedOn w:val="TableNormal"/>
    <w:uiPriority w:val="46"/>
    <w:rsid w:val="00DC1845"/>
    <w:rPr>
      <w:rFonts w:ascii="Calibri" w:eastAsia="Calibri" w:hAnsi="Calibri" w:cs="Arial"/>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paragraph" w:customStyle="1" w:styleId="Otherideas">
    <w:name w:val="Other ideas"/>
    <w:basedOn w:val="Heading2"/>
    <w:link w:val="OtherideasChar"/>
    <w:qFormat/>
    <w:rsid w:val="00DC1845"/>
    <w:pPr>
      <w:numPr>
        <w:ilvl w:val="1"/>
      </w:numPr>
      <w:spacing w:before="40" w:line="259" w:lineRule="auto"/>
      <w:ind w:left="576" w:hanging="576"/>
      <w:jc w:val="both"/>
    </w:pPr>
    <w:rPr>
      <w:rFonts w:eastAsia="SimSun"/>
      <w:b w:val="0"/>
      <w:i/>
      <w:iCs/>
      <w:color w:val="538135"/>
      <w:sz w:val="26"/>
      <w:szCs w:val="26"/>
    </w:rPr>
  </w:style>
  <w:style w:type="character" w:customStyle="1" w:styleId="OtherideasChar">
    <w:name w:val="Other ideas Char"/>
    <w:basedOn w:val="Heading2Char"/>
    <w:link w:val="Otherideas"/>
    <w:rsid w:val="00DC1845"/>
    <w:rPr>
      <w:rFonts w:ascii="Calibri" w:eastAsia="SimSun" w:hAnsi="Calibri"/>
      <w:b w:val="0"/>
      <w:i/>
      <w:iCs/>
      <w:color w:val="538135"/>
      <w:sz w:val="26"/>
      <w:szCs w:val="26"/>
      <w:lang w:val="en-GB" w:eastAsia="en-US"/>
    </w:rPr>
  </w:style>
  <w:style w:type="paragraph" w:styleId="Caption">
    <w:name w:val="caption"/>
    <w:basedOn w:val="Normal"/>
    <w:next w:val="Normal"/>
    <w:uiPriority w:val="35"/>
    <w:unhideWhenUsed/>
    <w:qFormat/>
    <w:rsid w:val="00DC1845"/>
    <w:pPr>
      <w:keepNext/>
      <w:spacing w:after="60"/>
      <w:jc w:val="center"/>
    </w:pPr>
    <w:rPr>
      <w:rFonts w:eastAsia="Calibri" w:cs="Arial"/>
      <w:i/>
      <w:iCs/>
      <w:sz w:val="18"/>
      <w:szCs w:val="18"/>
    </w:rPr>
  </w:style>
  <w:style w:type="table" w:customStyle="1" w:styleId="GridTable4-Accent11">
    <w:name w:val="Grid Table 4 - Accent 11"/>
    <w:basedOn w:val="TableNormal"/>
    <w:uiPriority w:val="49"/>
    <w:rsid w:val="00DC1845"/>
    <w:rPr>
      <w:rFonts w:ascii="Calibri" w:eastAsia="Calibri" w:hAnsi="Calibri" w:cs="Arial"/>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NoSpacingChar">
    <w:name w:val="No Spacing Char"/>
    <w:basedOn w:val="DefaultParagraphFont"/>
    <w:link w:val="NoSpacing"/>
    <w:uiPriority w:val="1"/>
    <w:rsid w:val="00DC1845"/>
    <w:rPr>
      <w:rFonts w:ascii="Calibri" w:eastAsia="SimSun" w:hAnsi="Calibri" w:cs="Arial"/>
      <w:sz w:val="22"/>
      <w:szCs w:val="22"/>
    </w:rPr>
  </w:style>
  <w:style w:type="paragraph" w:styleId="Revision">
    <w:name w:val="Revision"/>
    <w:hidden/>
    <w:uiPriority w:val="99"/>
    <w:semiHidden/>
    <w:rsid w:val="00DC1845"/>
    <w:rPr>
      <w:rFonts w:ascii="Calibri" w:eastAsia="Calibri" w:hAnsi="Calibri" w:cs="Arial"/>
      <w:sz w:val="22"/>
      <w:szCs w:val="22"/>
      <w:lang w:eastAsia="en-US"/>
    </w:rPr>
  </w:style>
  <w:style w:type="table" w:customStyle="1" w:styleId="LightList-Accent11">
    <w:name w:val="Light List - Accent 11"/>
    <w:basedOn w:val="TableNormal"/>
    <w:next w:val="LightList-Accent1"/>
    <w:uiPriority w:val="61"/>
    <w:rsid w:val="00DC1845"/>
    <w:rPr>
      <w:rFonts w:ascii="Calibri" w:eastAsia="SimSun" w:hAnsi="Calibri" w:cs="Arial"/>
      <w:sz w:val="22"/>
      <w:szCs w:val="22"/>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Lines="0" w:before="0" w:beforeAutospacing="0" w:afterLines="0" w:after="0" w:afterAutospacing="0" w:line="240" w:lineRule="auto"/>
      </w:pPr>
      <w:rPr>
        <w:b/>
        <w:bCs/>
        <w:color w:val="FFFFFF"/>
      </w:rPr>
      <w:tblPr/>
      <w:tcPr>
        <w:shd w:val="clear" w:color="auto" w:fill="5B9BD5"/>
      </w:tcPr>
    </w:tblStylePr>
    <w:tblStylePr w:type="lastRow">
      <w:pPr>
        <w:spacing w:beforeLines="0" w:before="0" w:beforeAutospacing="0" w:afterLines="0" w:after="0" w:afterAutospacing="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paragraph" w:styleId="TOCHeading">
    <w:name w:val="TOC Heading"/>
    <w:basedOn w:val="Heading1"/>
    <w:next w:val="Normal"/>
    <w:uiPriority w:val="39"/>
    <w:unhideWhenUsed/>
    <w:qFormat/>
    <w:rsid w:val="00DC1845"/>
    <w:pPr>
      <w:spacing w:before="240" w:line="259" w:lineRule="auto"/>
      <w:ind w:hanging="360"/>
      <w:outlineLvl w:val="9"/>
    </w:pPr>
    <w:rPr>
      <w:rFonts w:eastAsia="SimSun"/>
      <w:b w:val="0"/>
      <w:i/>
      <w:iCs/>
      <w:sz w:val="30"/>
      <w:szCs w:val="32"/>
    </w:rPr>
  </w:style>
  <w:style w:type="paragraph" w:customStyle="1" w:styleId="TOC21">
    <w:name w:val="TOC 21"/>
    <w:basedOn w:val="Normal"/>
    <w:next w:val="Normal"/>
    <w:autoRedefine/>
    <w:uiPriority w:val="39"/>
    <w:unhideWhenUsed/>
    <w:rsid w:val="00DC1845"/>
    <w:pPr>
      <w:spacing w:after="100" w:line="259" w:lineRule="auto"/>
      <w:ind w:left="220"/>
    </w:pPr>
    <w:rPr>
      <w:rFonts w:eastAsia="SimSun"/>
      <w:szCs w:val="22"/>
    </w:rPr>
  </w:style>
  <w:style w:type="paragraph" w:customStyle="1" w:styleId="TOC31">
    <w:name w:val="TOC 31"/>
    <w:basedOn w:val="Normal"/>
    <w:next w:val="Normal"/>
    <w:autoRedefine/>
    <w:uiPriority w:val="39"/>
    <w:unhideWhenUsed/>
    <w:rsid w:val="00DC1845"/>
    <w:pPr>
      <w:spacing w:after="100" w:line="259" w:lineRule="auto"/>
      <w:ind w:left="440"/>
    </w:pPr>
    <w:rPr>
      <w:rFonts w:eastAsia="SimSun"/>
      <w:szCs w:val="22"/>
    </w:rPr>
  </w:style>
  <w:style w:type="paragraph" w:customStyle="1" w:styleId="Listhighlighted">
    <w:name w:val="List highlighted"/>
    <w:basedOn w:val="SimpleHeading"/>
    <w:link w:val="ListhighlightedChar"/>
    <w:qFormat/>
    <w:rsid w:val="00DC1845"/>
    <w:pPr>
      <w:numPr>
        <w:numId w:val="7"/>
      </w:numPr>
      <w:spacing w:after="0"/>
      <w:ind w:left="227" w:hanging="227"/>
    </w:pPr>
    <w:rPr>
      <w:rFonts w:ascii="Calibri" w:hAnsi="Calibri"/>
    </w:rPr>
  </w:style>
  <w:style w:type="character" w:customStyle="1" w:styleId="ListhighlightedChar">
    <w:name w:val="List highlighted Char"/>
    <w:basedOn w:val="SimpleHeadingChar"/>
    <w:link w:val="Listhighlighted"/>
    <w:rsid w:val="00DC1845"/>
    <w:rPr>
      <w:rFonts w:ascii="Calibri" w:eastAsia="Calibri" w:hAnsi="Calibri" w:cs="Arial"/>
      <w:b/>
      <w:i/>
      <w:sz w:val="22"/>
      <w:szCs w:val="22"/>
      <w:lang w:val="en-GB" w:eastAsia="en-US"/>
    </w:rPr>
  </w:style>
  <w:style w:type="table" w:customStyle="1" w:styleId="GridTable1Light-Accent11">
    <w:name w:val="Grid Table 1 Light - Accent 11"/>
    <w:basedOn w:val="TableNormal"/>
    <w:uiPriority w:val="46"/>
    <w:rsid w:val="00DC1845"/>
    <w:rPr>
      <w:rFonts w:ascii="Calibri" w:eastAsia="Calibri" w:hAnsi="Calibri" w:cs="Arial"/>
      <w:sz w:val="22"/>
      <w:szCs w:val="22"/>
      <w:lang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GridTable2-Accent11">
    <w:name w:val="Grid Table 2 - Accent 11"/>
    <w:basedOn w:val="TableNormal"/>
    <w:uiPriority w:val="47"/>
    <w:rsid w:val="00DC1845"/>
    <w:rPr>
      <w:rFonts w:ascii="Calibri" w:eastAsia="Calibri" w:hAnsi="Calibri" w:cs="Arial"/>
      <w:sz w:val="22"/>
      <w:szCs w:val="22"/>
      <w:lang w:eastAsia="en-US"/>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
    <w:name w:val="Grid Table 5 Dark - Accent 11"/>
    <w:basedOn w:val="TableNormal"/>
    <w:uiPriority w:val="50"/>
    <w:rsid w:val="00DC1845"/>
    <w:rPr>
      <w:rFonts w:ascii="Calibri" w:eastAsia="Calibri" w:hAnsi="Calibri" w:cs="Arial"/>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5Dark-Accent51">
    <w:name w:val="Grid Table 5 Dark - Accent 51"/>
    <w:basedOn w:val="TableNormal"/>
    <w:uiPriority w:val="50"/>
    <w:rsid w:val="00DC1845"/>
    <w:rPr>
      <w:rFonts w:ascii="Calibri" w:eastAsia="Calibri" w:hAnsi="Calibri" w:cs="Arial"/>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4-Accent11">
    <w:name w:val="List Table 4 - Accent 11"/>
    <w:basedOn w:val="TableNormal"/>
    <w:uiPriority w:val="49"/>
    <w:rsid w:val="00DC1845"/>
    <w:rPr>
      <w:rFonts w:ascii="Calibri" w:eastAsia="Calibri" w:hAnsi="Calibri" w:cs="Arial"/>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PlainTable21">
    <w:name w:val="Plain Table 21"/>
    <w:basedOn w:val="TableNormal"/>
    <w:uiPriority w:val="42"/>
    <w:rsid w:val="00DC1845"/>
    <w:rPr>
      <w:rFonts w:ascii="Calibri" w:eastAsia="Calibri" w:hAnsi="Calibri" w:cs="Arial"/>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TOC51">
    <w:name w:val="TOC 51"/>
    <w:basedOn w:val="Normal"/>
    <w:next w:val="Normal"/>
    <w:autoRedefine/>
    <w:uiPriority w:val="39"/>
    <w:unhideWhenUsed/>
    <w:rsid w:val="00DC1845"/>
    <w:pPr>
      <w:spacing w:after="100" w:line="259" w:lineRule="auto"/>
      <w:ind w:left="880"/>
    </w:pPr>
    <w:rPr>
      <w:rFonts w:eastAsia="SimSun" w:cs="Arial"/>
      <w:szCs w:val="22"/>
      <w:lang w:eastAsia="en-GB"/>
    </w:rPr>
  </w:style>
  <w:style w:type="paragraph" w:customStyle="1" w:styleId="TOC61">
    <w:name w:val="TOC 61"/>
    <w:basedOn w:val="Normal"/>
    <w:next w:val="Normal"/>
    <w:autoRedefine/>
    <w:uiPriority w:val="39"/>
    <w:unhideWhenUsed/>
    <w:rsid w:val="00DC1845"/>
    <w:pPr>
      <w:spacing w:after="100" w:line="259" w:lineRule="auto"/>
      <w:ind w:left="1100"/>
    </w:pPr>
    <w:rPr>
      <w:rFonts w:eastAsia="SimSun" w:cs="Arial"/>
      <w:szCs w:val="22"/>
      <w:lang w:eastAsia="en-GB"/>
    </w:rPr>
  </w:style>
  <w:style w:type="paragraph" w:customStyle="1" w:styleId="TOC71">
    <w:name w:val="TOC 71"/>
    <w:basedOn w:val="Normal"/>
    <w:next w:val="Normal"/>
    <w:autoRedefine/>
    <w:uiPriority w:val="39"/>
    <w:unhideWhenUsed/>
    <w:rsid w:val="00DC1845"/>
    <w:pPr>
      <w:spacing w:after="100" w:line="259" w:lineRule="auto"/>
      <w:ind w:left="1320"/>
    </w:pPr>
    <w:rPr>
      <w:rFonts w:eastAsia="SimSun" w:cs="Arial"/>
      <w:szCs w:val="22"/>
      <w:lang w:eastAsia="en-GB"/>
    </w:rPr>
  </w:style>
  <w:style w:type="paragraph" w:customStyle="1" w:styleId="TOC81">
    <w:name w:val="TOC 81"/>
    <w:basedOn w:val="Normal"/>
    <w:next w:val="Normal"/>
    <w:autoRedefine/>
    <w:uiPriority w:val="39"/>
    <w:unhideWhenUsed/>
    <w:rsid w:val="00DC1845"/>
    <w:pPr>
      <w:spacing w:after="100" w:line="259" w:lineRule="auto"/>
      <w:ind w:left="1540"/>
    </w:pPr>
    <w:rPr>
      <w:rFonts w:eastAsia="SimSun" w:cs="Arial"/>
      <w:szCs w:val="22"/>
      <w:lang w:eastAsia="en-GB"/>
    </w:rPr>
  </w:style>
  <w:style w:type="paragraph" w:customStyle="1" w:styleId="TOC91">
    <w:name w:val="TOC 91"/>
    <w:basedOn w:val="Normal"/>
    <w:next w:val="Normal"/>
    <w:autoRedefine/>
    <w:uiPriority w:val="39"/>
    <w:unhideWhenUsed/>
    <w:rsid w:val="00DC1845"/>
    <w:pPr>
      <w:spacing w:after="100" w:line="259" w:lineRule="auto"/>
      <w:ind w:left="1760"/>
    </w:pPr>
    <w:rPr>
      <w:rFonts w:eastAsia="SimSun" w:cs="Arial"/>
      <w:szCs w:val="22"/>
      <w:lang w:eastAsia="en-GB"/>
    </w:rPr>
  </w:style>
  <w:style w:type="table" w:customStyle="1" w:styleId="PlainTable22">
    <w:name w:val="Plain Table 22"/>
    <w:basedOn w:val="TableNormal"/>
    <w:uiPriority w:val="42"/>
    <w:rsid w:val="00DC1845"/>
    <w:rPr>
      <w:rFonts w:ascii="Calibri" w:eastAsia="Calibri" w:hAnsi="Calibri" w:cs="Arial"/>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IDRtext">
    <w:name w:val="IDR text"/>
    <w:basedOn w:val="Normal"/>
    <w:uiPriority w:val="99"/>
    <w:rsid w:val="00DC1845"/>
    <w:pPr>
      <w:spacing w:after="200" w:line="276" w:lineRule="auto"/>
    </w:pPr>
    <w:rPr>
      <w:rFonts w:eastAsia="MS Mincho"/>
      <w:szCs w:val="22"/>
      <w:lang w:eastAsia="ja-JP"/>
    </w:rPr>
  </w:style>
  <w:style w:type="paragraph" w:customStyle="1" w:styleId="InputtoPublicConsultation">
    <w:name w:val="Input to Public Consultation"/>
    <w:basedOn w:val="Normal"/>
    <w:qFormat/>
    <w:rsid w:val="00DC1845"/>
    <w:rPr>
      <w:rFonts w:eastAsia="Calibri" w:cs="Arial"/>
      <w:color w:val="5B9BD5"/>
      <w:szCs w:val="22"/>
    </w:rPr>
  </w:style>
  <w:style w:type="paragraph" w:customStyle="1" w:styleId="Contribution">
    <w:name w:val="Contribution"/>
    <w:basedOn w:val="Normal"/>
    <w:uiPriority w:val="99"/>
    <w:qFormat/>
    <w:rsid w:val="00DC1845"/>
    <w:rPr>
      <w:rFonts w:eastAsia="Calibri" w:cs="Arial"/>
      <w:color w:val="44546A"/>
      <w:sz w:val="20"/>
      <w:szCs w:val="22"/>
    </w:rPr>
  </w:style>
  <w:style w:type="paragraph" w:customStyle="1" w:styleId="MOSHeading1Numbered">
    <w:name w:val="MOS Heading 1 Numbered"/>
    <w:basedOn w:val="Normal"/>
    <w:semiHidden/>
    <w:rsid w:val="00DC1845"/>
    <w:pPr>
      <w:spacing w:after="120"/>
    </w:pPr>
    <w:rPr>
      <w:rFonts w:ascii="Verdana" w:eastAsia="SimHei" w:hAnsi="Verdana" w:cs="Simplified Arabic"/>
      <w:sz w:val="19"/>
      <w:szCs w:val="28"/>
    </w:rPr>
  </w:style>
  <w:style w:type="paragraph" w:styleId="IntenseQuote">
    <w:name w:val="Intense Quote"/>
    <w:basedOn w:val="Normal"/>
    <w:next w:val="Normal"/>
    <w:link w:val="IntenseQuoteChar"/>
    <w:uiPriority w:val="30"/>
    <w:qFormat/>
    <w:rsid w:val="00DC1845"/>
    <w:pPr>
      <w:pBdr>
        <w:bottom w:val="single" w:sz="4" w:space="4" w:color="4F81BD" w:themeColor="accent1"/>
      </w:pBdr>
      <w:spacing w:before="200" w:after="280"/>
      <w:ind w:left="936" w:right="936"/>
    </w:pPr>
    <w:rPr>
      <w:i/>
      <w:iCs/>
      <w:color w:val="5B9BD5"/>
      <w:sz w:val="20"/>
      <w:lang w:eastAsia="zh-CN"/>
    </w:rPr>
  </w:style>
  <w:style w:type="character" w:customStyle="1" w:styleId="IntenseQuoteChar1">
    <w:name w:val="Intense Quote Char1"/>
    <w:basedOn w:val="DefaultParagraphFont"/>
    <w:uiPriority w:val="30"/>
    <w:rsid w:val="00DC1845"/>
    <w:rPr>
      <w:b/>
      <w:bCs/>
      <w:i/>
      <w:iCs/>
      <w:color w:val="4F81BD" w:themeColor="accent1"/>
      <w:sz w:val="22"/>
      <w:lang w:eastAsia="en-US"/>
    </w:rPr>
  </w:style>
  <w:style w:type="character" w:styleId="IntenseReference">
    <w:name w:val="Intense Reference"/>
    <w:basedOn w:val="DefaultParagraphFont"/>
    <w:uiPriority w:val="32"/>
    <w:qFormat/>
    <w:rsid w:val="00DC1845"/>
    <w:rPr>
      <w:b/>
      <w:bCs/>
      <w:smallCaps/>
      <w:color w:val="C0504D" w:themeColor="accent2"/>
      <w:spacing w:val="5"/>
      <w:u w:val="single"/>
    </w:rPr>
  </w:style>
  <w:style w:type="character" w:styleId="SubtleReference">
    <w:name w:val="Subtle Reference"/>
    <w:basedOn w:val="DefaultParagraphFont"/>
    <w:uiPriority w:val="31"/>
    <w:qFormat/>
    <w:rsid w:val="00DC1845"/>
    <w:rPr>
      <w:smallCaps/>
      <w:color w:val="C0504D" w:themeColor="accent2"/>
      <w:u w:val="single"/>
    </w:rPr>
  </w:style>
  <w:style w:type="table" w:styleId="LightList-Accent1">
    <w:name w:val="Light List Accent 1"/>
    <w:basedOn w:val="TableNormal"/>
    <w:uiPriority w:val="61"/>
    <w:rsid w:val="00DC184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2">
    <w:name w:val="toc 2"/>
    <w:basedOn w:val="Normal"/>
    <w:next w:val="Normal"/>
    <w:rsid w:val="00DE666B"/>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Normal"/>
    <w:next w:val="Normal"/>
    <w:rsid w:val="00DE666B"/>
    <w:pPr>
      <w:tabs>
        <w:tab w:val="clear" w:pos="567"/>
        <w:tab w:val="clear" w:pos="1134"/>
        <w:tab w:val="clear" w:pos="1701"/>
        <w:tab w:val="clear" w:pos="2268"/>
        <w:tab w:val="clear" w:pos="2835"/>
        <w:tab w:val="left" w:pos="964"/>
        <w:tab w:val="left" w:leader="dot" w:pos="8789"/>
        <w:tab w:val="right" w:pos="9639"/>
      </w:tabs>
      <w:ind w:left="964" w:hanging="964"/>
    </w:pPr>
  </w:style>
  <w:style w:type="numbering" w:customStyle="1" w:styleId="NoList2">
    <w:name w:val="No List2"/>
    <w:next w:val="NoList"/>
    <w:uiPriority w:val="99"/>
    <w:semiHidden/>
    <w:unhideWhenUsed/>
    <w:rsid w:val="00DC1845"/>
  </w:style>
  <w:style w:type="table" w:customStyle="1" w:styleId="TableGrid3">
    <w:name w:val="Table Grid3"/>
    <w:basedOn w:val="TableNormal"/>
    <w:next w:val="TableGrid"/>
    <w:uiPriority w:val="59"/>
    <w:rsid w:val="00DC1845"/>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511">
    <w:name w:val="Grid Table 1 Light - Accent 511"/>
    <w:basedOn w:val="TableNormal"/>
    <w:uiPriority w:val="46"/>
    <w:rsid w:val="00DC1845"/>
    <w:rPr>
      <w:rFonts w:ascii="Calibri" w:eastAsia="Calibri" w:hAnsi="Calibri" w:cs="Arial"/>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GridTable4-Accent111">
    <w:name w:val="Grid Table 4 - Accent 111"/>
    <w:basedOn w:val="TableNormal"/>
    <w:uiPriority w:val="49"/>
    <w:rsid w:val="00DC1845"/>
    <w:rPr>
      <w:rFonts w:ascii="Calibri" w:eastAsia="Calibri" w:hAnsi="Calibri" w:cs="Arial"/>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ghtList-Accent12">
    <w:name w:val="Light List - Accent 12"/>
    <w:basedOn w:val="TableNormal"/>
    <w:next w:val="LightList-Accent1"/>
    <w:uiPriority w:val="61"/>
    <w:rsid w:val="00DC1845"/>
    <w:rPr>
      <w:rFonts w:ascii="Calibri" w:eastAsia="SimSun" w:hAnsi="Calibri" w:cs="Arial"/>
      <w:sz w:val="22"/>
      <w:szCs w:val="22"/>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Lines="0" w:before="0" w:beforeAutospacing="0" w:afterLines="0" w:after="0" w:afterAutospacing="0" w:line="240" w:lineRule="auto"/>
      </w:pPr>
      <w:rPr>
        <w:b/>
        <w:bCs/>
        <w:color w:val="FFFFFF"/>
      </w:rPr>
      <w:tblPr/>
      <w:tcPr>
        <w:shd w:val="clear" w:color="auto" w:fill="5B9BD5"/>
      </w:tcPr>
    </w:tblStylePr>
    <w:tblStylePr w:type="lastRow">
      <w:pPr>
        <w:spacing w:beforeLines="0" w:before="0" w:beforeAutospacing="0" w:afterLines="0" w:after="0" w:afterAutospacing="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GridTable1Light-Accent111">
    <w:name w:val="Grid Table 1 Light - Accent 111"/>
    <w:basedOn w:val="TableNormal"/>
    <w:uiPriority w:val="46"/>
    <w:rsid w:val="00DC1845"/>
    <w:rPr>
      <w:rFonts w:ascii="Calibri" w:eastAsia="Calibri" w:hAnsi="Calibri" w:cs="Arial"/>
      <w:sz w:val="22"/>
      <w:szCs w:val="22"/>
      <w:lang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GridTable2-Accent111">
    <w:name w:val="Grid Table 2 - Accent 111"/>
    <w:basedOn w:val="TableNormal"/>
    <w:uiPriority w:val="47"/>
    <w:rsid w:val="00DC1845"/>
    <w:rPr>
      <w:rFonts w:ascii="Calibri" w:eastAsia="Calibri" w:hAnsi="Calibri" w:cs="Arial"/>
      <w:sz w:val="22"/>
      <w:szCs w:val="22"/>
      <w:lang w:eastAsia="en-US"/>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1">
    <w:name w:val="Grid Table 5 Dark - Accent 111"/>
    <w:basedOn w:val="TableNormal"/>
    <w:uiPriority w:val="50"/>
    <w:rsid w:val="00DC1845"/>
    <w:rPr>
      <w:rFonts w:ascii="Calibri" w:eastAsia="Calibri" w:hAnsi="Calibri" w:cs="Arial"/>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5Dark-Accent511">
    <w:name w:val="Grid Table 5 Dark - Accent 511"/>
    <w:basedOn w:val="TableNormal"/>
    <w:uiPriority w:val="50"/>
    <w:rsid w:val="00DC1845"/>
    <w:rPr>
      <w:rFonts w:ascii="Calibri" w:eastAsia="Calibri" w:hAnsi="Calibri" w:cs="Arial"/>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4-Accent111">
    <w:name w:val="List Table 4 - Accent 111"/>
    <w:basedOn w:val="TableNormal"/>
    <w:uiPriority w:val="49"/>
    <w:rsid w:val="00DC1845"/>
    <w:rPr>
      <w:rFonts w:ascii="Calibri" w:eastAsia="Calibri" w:hAnsi="Calibri" w:cs="Arial"/>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PlainTable211">
    <w:name w:val="Plain Table 211"/>
    <w:basedOn w:val="TableNormal"/>
    <w:uiPriority w:val="42"/>
    <w:rsid w:val="00DC1845"/>
    <w:rPr>
      <w:rFonts w:ascii="Calibri" w:eastAsia="Calibri" w:hAnsi="Calibri" w:cs="Arial"/>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TOC52">
    <w:name w:val="TOC 52"/>
    <w:basedOn w:val="Normal"/>
    <w:next w:val="Normal"/>
    <w:autoRedefine/>
    <w:uiPriority w:val="39"/>
    <w:unhideWhenUsed/>
    <w:rsid w:val="00DC1845"/>
    <w:pPr>
      <w:spacing w:after="100" w:line="259" w:lineRule="auto"/>
      <w:ind w:left="880"/>
    </w:pPr>
    <w:rPr>
      <w:rFonts w:eastAsia="SimSun" w:cs="Arial"/>
      <w:szCs w:val="22"/>
      <w:lang w:eastAsia="en-GB"/>
    </w:rPr>
  </w:style>
  <w:style w:type="paragraph" w:customStyle="1" w:styleId="TOC62">
    <w:name w:val="TOC 62"/>
    <w:basedOn w:val="Normal"/>
    <w:next w:val="Normal"/>
    <w:autoRedefine/>
    <w:uiPriority w:val="39"/>
    <w:unhideWhenUsed/>
    <w:rsid w:val="00DC1845"/>
    <w:pPr>
      <w:spacing w:after="100" w:line="259" w:lineRule="auto"/>
      <w:ind w:left="1100"/>
    </w:pPr>
    <w:rPr>
      <w:rFonts w:eastAsia="SimSun" w:cs="Arial"/>
      <w:szCs w:val="22"/>
      <w:lang w:eastAsia="en-GB"/>
    </w:rPr>
  </w:style>
  <w:style w:type="paragraph" w:customStyle="1" w:styleId="TOC72">
    <w:name w:val="TOC 72"/>
    <w:basedOn w:val="Normal"/>
    <w:next w:val="Normal"/>
    <w:autoRedefine/>
    <w:uiPriority w:val="39"/>
    <w:unhideWhenUsed/>
    <w:rsid w:val="00DC1845"/>
    <w:pPr>
      <w:spacing w:after="100" w:line="259" w:lineRule="auto"/>
      <w:ind w:left="1320"/>
    </w:pPr>
    <w:rPr>
      <w:rFonts w:eastAsia="SimSun" w:cs="Arial"/>
      <w:szCs w:val="22"/>
      <w:lang w:eastAsia="en-GB"/>
    </w:rPr>
  </w:style>
  <w:style w:type="paragraph" w:customStyle="1" w:styleId="TOC82">
    <w:name w:val="TOC 82"/>
    <w:basedOn w:val="Normal"/>
    <w:next w:val="Normal"/>
    <w:autoRedefine/>
    <w:uiPriority w:val="39"/>
    <w:unhideWhenUsed/>
    <w:rsid w:val="00DC1845"/>
    <w:pPr>
      <w:spacing w:after="100" w:line="259" w:lineRule="auto"/>
      <w:ind w:left="1540"/>
    </w:pPr>
    <w:rPr>
      <w:rFonts w:eastAsia="SimSun" w:cs="Arial"/>
      <w:szCs w:val="22"/>
      <w:lang w:eastAsia="en-GB"/>
    </w:rPr>
  </w:style>
  <w:style w:type="paragraph" w:customStyle="1" w:styleId="TOC92">
    <w:name w:val="TOC 92"/>
    <w:basedOn w:val="Normal"/>
    <w:next w:val="Normal"/>
    <w:autoRedefine/>
    <w:uiPriority w:val="39"/>
    <w:unhideWhenUsed/>
    <w:rsid w:val="00DC1845"/>
    <w:pPr>
      <w:spacing w:after="100" w:line="259" w:lineRule="auto"/>
      <w:ind w:left="1760"/>
    </w:pPr>
    <w:rPr>
      <w:rFonts w:eastAsia="SimSun" w:cs="Arial"/>
      <w:szCs w:val="22"/>
      <w:lang w:eastAsia="en-GB"/>
    </w:rPr>
  </w:style>
  <w:style w:type="table" w:customStyle="1" w:styleId="PlainTable221">
    <w:name w:val="Plain Table 221"/>
    <w:basedOn w:val="TableNormal"/>
    <w:uiPriority w:val="42"/>
    <w:rsid w:val="00DC1845"/>
    <w:rPr>
      <w:rFonts w:ascii="Calibri" w:eastAsia="Calibri" w:hAnsi="Calibri" w:cs="Arial"/>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apple-style-span">
    <w:name w:val="apple-style-span"/>
    <w:basedOn w:val="DefaultParagraphFont"/>
    <w:rsid w:val="00963975"/>
  </w:style>
  <w:style w:type="numbering" w:customStyle="1" w:styleId="NoList3">
    <w:name w:val="No List3"/>
    <w:next w:val="NoList"/>
    <w:uiPriority w:val="99"/>
    <w:semiHidden/>
    <w:unhideWhenUsed/>
    <w:rsid w:val="00480492"/>
  </w:style>
  <w:style w:type="paragraph" w:styleId="TOC8">
    <w:name w:val="toc 8"/>
    <w:basedOn w:val="Normal"/>
    <w:next w:val="Normal"/>
    <w:rsid w:val="00DE666B"/>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DE666B"/>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DE666B"/>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DE666B"/>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DE666B"/>
    <w:pPr>
      <w:ind w:left="1698"/>
    </w:pPr>
  </w:style>
  <w:style w:type="paragraph" w:styleId="Index6">
    <w:name w:val="index 6"/>
    <w:basedOn w:val="Normal"/>
    <w:next w:val="Normal"/>
    <w:rsid w:val="00DE666B"/>
    <w:pPr>
      <w:ind w:left="1415"/>
    </w:pPr>
  </w:style>
  <w:style w:type="paragraph" w:styleId="Index5">
    <w:name w:val="index 5"/>
    <w:basedOn w:val="Normal"/>
    <w:next w:val="Normal"/>
    <w:rsid w:val="00DE666B"/>
    <w:pPr>
      <w:ind w:left="1132"/>
    </w:pPr>
  </w:style>
  <w:style w:type="paragraph" w:styleId="Index4">
    <w:name w:val="index 4"/>
    <w:basedOn w:val="Normal"/>
    <w:next w:val="Normal"/>
    <w:rsid w:val="00DE666B"/>
    <w:pPr>
      <w:ind w:left="849"/>
    </w:pPr>
  </w:style>
  <w:style w:type="paragraph" w:styleId="Index3">
    <w:name w:val="index 3"/>
    <w:basedOn w:val="Normal"/>
    <w:next w:val="Normal"/>
    <w:rsid w:val="00DE666B"/>
    <w:pPr>
      <w:ind w:left="566"/>
    </w:pPr>
  </w:style>
  <w:style w:type="paragraph" w:styleId="Index2">
    <w:name w:val="index 2"/>
    <w:basedOn w:val="Normal"/>
    <w:next w:val="Normal"/>
    <w:rsid w:val="00DE666B"/>
    <w:pPr>
      <w:ind w:left="283"/>
    </w:pPr>
  </w:style>
  <w:style w:type="paragraph" w:styleId="IndexHeading">
    <w:name w:val="index heading"/>
    <w:basedOn w:val="Normal"/>
    <w:next w:val="Index1"/>
    <w:rsid w:val="00DE666B"/>
  </w:style>
  <w:style w:type="paragraph" w:styleId="TOC9">
    <w:name w:val="toc 9"/>
    <w:basedOn w:val="TOC4"/>
    <w:rsid w:val="00DE666B"/>
  </w:style>
  <w:style w:type="character" w:styleId="EndnoteReference">
    <w:name w:val="endnote reference"/>
    <w:basedOn w:val="DefaultParagraphFont"/>
    <w:uiPriority w:val="99"/>
    <w:rsid w:val="00480492"/>
    <w:rPr>
      <w:vertAlign w:val="superscript"/>
    </w:rPr>
  </w:style>
  <w:style w:type="paragraph" w:customStyle="1" w:styleId="firstfooter0">
    <w:name w:val="firstfooter"/>
    <w:basedOn w:val="Normal"/>
    <w:rsid w:val="00480492"/>
    <w:pPr>
      <w:spacing w:before="100" w:beforeAutospacing="1" w:after="100" w:afterAutospacing="1"/>
    </w:pPr>
    <w:rPr>
      <w:rFonts w:eastAsia="SimSun"/>
      <w:szCs w:val="24"/>
      <w:lang w:eastAsia="zh-CN"/>
    </w:rPr>
  </w:style>
  <w:style w:type="numbering" w:customStyle="1" w:styleId="NoList11">
    <w:name w:val="No List11"/>
    <w:next w:val="NoList"/>
    <w:uiPriority w:val="99"/>
    <w:semiHidden/>
    <w:unhideWhenUsed/>
    <w:rsid w:val="00480492"/>
  </w:style>
  <w:style w:type="table" w:customStyle="1" w:styleId="TableGrid4">
    <w:name w:val="Table Grid4"/>
    <w:basedOn w:val="TableNormal"/>
    <w:next w:val="TableGrid"/>
    <w:rsid w:val="00480492"/>
    <w:pPr>
      <w:spacing w:before="1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Norm">
    <w:name w:val="Tableau Norm"/>
    <w:uiPriority w:val="99"/>
    <w:semiHidden/>
    <w:rsid w:val="00480492"/>
    <w:rPr>
      <w:rFonts w:ascii="Calibri" w:eastAsia="SimSun" w:hAnsi="Calibri" w:cs="Arial"/>
      <w:lang w:val="fr-FR" w:eastAsia="en-US"/>
    </w:rPr>
    <w:tblPr>
      <w:tblInd w:w="0" w:type="dxa"/>
      <w:tblCellMar>
        <w:top w:w="0" w:type="dxa"/>
        <w:left w:w="108" w:type="dxa"/>
        <w:bottom w:w="0" w:type="dxa"/>
        <w:right w:w="108" w:type="dxa"/>
      </w:tblCellMar>
    </w:tblPr>
  </w:style>
  <w:style w:type="character" w:customStyle="1" w:styleId="st">
    <w:name w:val="st"/>
    <w:basedOn w:val="DefaultParagraphFont"/>
    <w:rsid w:val="00480492"/>
  </w:style>
  <w:style w:type="numbering" w:customStyle="1" w:styleId="NoList111">
    <w:name w:val="No List111"/>
    <w:next w:val="NoList"/>
    <w:uiPriority w:val="99"/>
    <w:semiHidden/>
    <w:unhideWhenUsed/>
    <w:rsid w:val="00480492"/>
  </w:style>
  <w:style w:type="table" w:customStyle="1" w:styleId="TableGrid11">
    <w:name w:val="Table Grid11"/>
    <w:basedOn w:val="TableNormal"/>
    <w:next w:val="TableGrid"/>
    <w:rsid w:val="00480492"/>
    <w:pPr>
      <w:spacing w:before="1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Norm1">
    <w:name w:val="Tableau Norm1"/>
    <w:uiPriority w:val="99"/>
    <w:semiHidden/>
    <w:rsid w:val="00480492"/>
    <w:rPr>
      <w:rFonts w:ascii="Calibri" w:eastAsia="SimSun" w:hAnsi="Calibri" w:cs="Arial"/>
      <w:lang w:val="fr-FR" w:eastAsia="en-US"/>
    </w:rPr>
    <w:tblPr>
      <w:tblInd w:w="0" w:type="dxa"/>
      <w:tblCellMar>
        <w:top w:w="0" w:type="dxa"/>
        <w:left w:w="108" w:type="dxa"/>
        <w:bottom w:w="0" w:type="dxa"/>
        <w:right w:w="108" w:type="dxa"/>
      </w:tblCellMar>
    </w:tblPr>
  </w:style>
  <w:style w:type="numbering" w:customStyle="1" w:styleId="NoList21">
    <w:name w:val="No List21"/>
    <w:next w:val="NoList"/>
    <w:uiPriority w:val="99"/>
    <w:semiHidden/>
    <w:unhideWhenUsed/>
    <w:rsid w:val="00480492"/>
  </w:style>
  <w:style w:type="table" w:customStyle="1" w:styleId="TableGrid21">
    <w:name w:val="Table Grid21"/>
    <w:basedOn w:val="TableNormal"/>
    <w:next w:val="TableGrid"/>
    <w:rsid w:val="00480492"/>
    <w:pPr>
      <w:spacing w:before="1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Norm2">
    <w:name w:val="Tableau Norm2"/>
    <w:uiPriority w:val="99"/>
    <w:semiHidden/>
    <w:rsid w:val="00480492"/>
    <w:rPr>
      <w:rFonts w:ascii="Calibri" w:eastAsia="SimSun" w:hAnsi="Calibri" w:cs="Arial"/>
      <w:lang w:val="fr-FR" w:eastAsia="en-US"/>
    </w:rPr>
    <w:tblPr>
      <w:tblInd w:w="0" w:type="dxa"/>
      <w:tblCellMar>
        <w:top w:w="0" w:type="dxa"/>
        <w:left w:w="108" w:type="dxa"/>
        <w:bottom w:w="0" w:type="dxa"/>
        <w:right w:w="108" w:type="dxa"/>
      </w:tblCellMar>
    </w:tblPr>
  </w:style>
  <w:style w:type="numbering" w:customStyle="1" w:styleId="NoList12">
    <w:name w:val="No List12"/>
    <w:next w:val="NoList"/>
    <w:uiPriority w:val="99"/>
    <w:semiHidden/>
    <w:unhideWhenUsed/>
    <w:rsid w:val="00480492"/>
  </w:style>
  <w:style w:type="table" w:customStyle="1" w:styleId="TableauNorm11">
    <w:name w:val="Tableau Norm11"/>
    <w:uiPriority w:val="99"/>
    <w:semiHidden/>
    <w:rsid w:val="00480492"/>
    <w:rPr>
      <w:rFonts w:ascii="Calibri" w:eastAsia="SimSun" w:hAnsi="Calibri" w:cs="Arial"/>
      <w:lang w:val="fr-FR" w:eastAsia="en-US"/>
    </w:rPr>
    <w:tblPr>
      <w:tblInd w:w="0" w:type="dxa"/>
      <w:tblCellMar>
        <w:top w:w="0" w:type="dxa"/>
        <w:left w:w="108" w:type="dxa"/>
        <w:bottom w:w="0" w:type="dxa"/>
        <w:right w:w="108" w:type="dxa"/>
      </w:tblCellMar>
    </w:tblPr>
  </w:style>
  <w:style w:type="paragraph" w:customStyle="1" w:styleId="xl103">
    <w:name w:val="xl103"/>
    <w:basedOn w:val="Normal"/>
    <w:rsid w:val="00480492"/>
    <w:pPr>
      <w:spacing w:before="100" w:beforeAutospacing="1" w:after="100" w:afterAutospacing="1"/>
      <w:textAlignment w:val="center"/>
    </w:pPr>
    <w:rPr>
      <w:szCs w:val="24"/>
      <w:lang w:val="fr-CH" w:eastAsia="zh-CN"/>
    </w:rPr>
  </w:style>
  <w:style w:type="paragraph" w:customStyle="1" w:styleId="xl104">
    <w:name w:val="xl104"/>
    <w:basedOn w:val="Normal"/>
    <w:rsid w:val="00480492"/>
    <w:pPr>
      <w:spacing w:before="100" w:beforeAutospacing="1" w:after="100" w:afterAutospacing="1"/>
      <w:textAlignment w:val="center"/>
    </w:pPr>
    <w:rPr>
      <w:b/>
      <w:bCs/>
      <w:sz w:val="28"/>
      <w:szCs w:val="28"/>
      <w:lang w:val="fr-CH" w:eastAsia="zh-CN"/>
    </w:rPr>
  </w:style>
  <w:style w:type="paragraph" w:customStyle="1" w:styleId="xl105">
    <w:name w:val="xl105"/>
    <w:basedOn w:val="Normal"/>
    <w:rsid w:val="00480492"/>
    <w:pPr>
      <w:spacing w:before="100" w:beforeAutospacing="1" w:after="100" w:afterAutospacing="1"/>
      <w:textAlignment w:val="center"/>
    </w:pPr>
    <w:rPr>
      <w:sz w:val="28"/>
      <w:szCs w:val="28"/>
      <w:lang w:val="fr-CH" w:eastAsia="zh-CN"/>
    </w:rPr>
  </w:style>
  <w:style w:type="paragraph" w:customStyle="1" w:styleId="xl106">
    <w:name w:val="xl106"/>
    <w:basedOn w:val="Normal"/>
    <w:rsid w:val="00480492"/>
    <w:pPr>
      <w:spacing w:before="100" w:beforeAutospacing="1" w:after="100" w:afterAutospacing="1"/>
      <w:jc w:val="center"/>
      <w:textAlignment w:val="center"/>
    </w:pPr>
    <w:rPr>
      <w:b/>
      <w:bCs/>
      <w:sz w:val="16"/>
      <w:szCs w:val="16"/>
      <w:lang w:val="fr-CH" w:eastAsia="zh-CN"/>
    </w:rPr>
  </w:style>
  <w:style w:type="paragraph" w:customStyle="1" w:styleId="xl107">
    <w:name w:val="xl107"/>
    <w:basedOn w:val="Normal"/>
    <w:rsid w:val="00480492"/>
    <w:pPr>
      <w:spacing w:before="100" w:beforeAutospacing="1" w:after="100" w:afterAutospacing="1"/>
      <w:jc w:val="center"/>
      <w:textAlignment w:val="center"/>
    </w:pPr>
    <w:rPr>
      <w:b/>
      <w:bCs/>
      <w:sz w:val="16"/>
      <w:szCs w:val="16"/>
      <w:lang w:val="fr-CH" w:eastAsia="zh-CN"/>
    </w:rPr>
  </w:style>
  <w:style w:type="paragraph" w:customStyle="1" w:styleId="xl108">
    <w:name w:val="xl108"/>
    <w:basedOn w:val="Normal"/>
    <w:rsid w:val="00480492"/>
    <w:pPr>
      <w:spacing w:before="100" w:beforeAutospacing="1" w:after="100" w:afterAutospacing="1"/>
      <w:textAlignment w:val="center"/>
    </w:pPr>
    <w:rPr>
      <w:sz w:val="14"/>
      <w:szCs w:val="14"/>
      <w:lang w:val="fr-CH" w:eastAsia="zh-CN"/>
    </w:rPr>
  </w:style>
  <w:style w:type="paragraph" w:customStyle="1" w:styleId="xl109">
    <w:name w:val="xl109"/>
    <w:basedOn w:val="Normal"/>
    <w:rsid w:val="00480492"/>
    <w:pPr>
      <w:pBdr>
        <w:bottom w:val="single" w:sz="4" w:space="0" w:color="000099"/>
      </w:pBdr>
      <w:spacing w:before="100" w:beforeAutospacing="1" w:after="100" w:afterAutospacing="1"/>
      <w:jc w:val="center"/>
      <w:textAlignment w:val="center"/>
    </w:pPr>
    <w:rPr>
      <w:b/>
      <w:bCs/>
      <w:color w:val="800000"/>
      <w:sz w:val="14"/>
      <w:szCs w:val="14"/>
      <w:lang w:val="fr-CH" w:eastAsia="zh-CN"/>
    </w:rPr>
  </w:style>
  <w:style w:type="paragraph" w:customStyle="1" w:styleId="xl110">
    <w:name w:val="xl110"/>
    <w:basedOn w:val="Normal"/>
    <w:rsid w:val="00480492"/>
    <w:pPr>
      <w:pBdr>
        <w:bottom w:val="single" w:sz="4" w:space="0" w:color="000099"/>
      </w:pBdr>
      <w:spacing w:before="100" w:beforeAutospacing="1" w:after="100" w:afterAutospacing="1"/>
      <w:jc w:val="center"/>
      <w:textAlignment w:val="center"/>
    </w:pPr>
    <w:rPr>
      <w:b/>
      <w:bCs/>
      <w:color w:val="000099"/>
      <w:sz w:val="14"/>
      <w:szCs w:val="14"/>
      <w:lang w:val="fr-CH" w:eastAsia="zh-CN"/>
    </w:rPr>
  </w:style>
  <w:style w:type="paragraph" w:customStyle="1" w:styleId="xl111">
    <w:name w:val="xl111"/>
    <w:basedOn w:val="Normal"/>
    <w:rsid w:val="00480492"/>
    <w:pPr>
      <w:spacing w:before="100" w:beforeAutospacing="1" w:after="100" w:afterAutospacing="1"/>
      <w:jc w:val="center"/>
      <w:textAlignment w:val="center"/>
    </w:pPr>
    <w:rPr>
      <w:b/>
      <w:bCs/>
      <w:sz w:val="14"/>
      <w:szCs w:val="14"/>
      <w:lang w:val="fr-CH" w:eastAsia="zh-CN"/>
    </w:rPr>
  </w:style>
  <w:style w:type="paragraph" w:customStyle="1" w:styleId="xl112">
    <w:name w:val="xl112"/>
    <w:basedOn w:val="Normal"/>
    <w:rsid w:val="00480492"/>
    <w:pPr>
      <w:spacing w:before="100" w:beforeAutospacing="1" w:after="100" w:afterAutospacing="1"/>
      <w:jc w:val="center"/>
      <w:textAlignment w:val="center"/>
    </w:pPr>
    <w:rPr>
      <w:b/>
      <w:bCs/>
      <w:color w:val="800000"/>
      <w:sz w:val="14"/>
      <w:szCs w:val="14"/>
      <w:lang w:val="fr-CH" w:eastAsia="zh-CN"/>
    </w:rPr>
  </w:style>
  <w:style w:type="paragraph" w:customStyle="1" w:styleId="xl113">
    <w:name w:val="xl113"/>
    <w:basedOn w:val="Normal"/>
    <w:rsid w:val="00480492"/>
    <w:pPr>
      <w:spacing w:before="100" w:beforeAutospacing="1" w:after="100" w:afterAutospacing="1"/>
      <w:jc w:val="center"/>
      <w:textAlignment w:val="center"/>
    </w:pPr>
    <w:rPr>
      <w:b/>
      <w:bCs/>
      <w:color w:val="000099"/>
      <w:sz w:val="14"/>
      <w:szCs w:val="14"/>
      <w:lang w:val="fr-CH" w:eastAsia="zh-CN"/>
    </w:rPr>
  </w:style>
  <w:style w:type="paragraph" w:customStyle="1" w:styleId="xl114">
    <w:name w:val="xl114"/>
    <w:basedOn w:val="Normal"/>
    <w:rsid w:val="00480492"/>
    <w:pPr>
      <w:spacing w:before="100" w:beforeAutospacing="1" w:after="100" w:afterAutospacing="1"/>
      <w:textAlignment w:val="center"/>
    </w:pPr>
    <w:rPr>
      <w:sz w:val="14"/>
      <w:szCs w:val="14"/>
      <w:lang w:val="fr-CH" w:eastAsia="zh-CN"/>
    </w:rPr>
  </w:style>
  <w:style w:type="paragraph" w:customStyle="1" w:styleId="xl115">
    <w:name w:val="xl115"/>
    <w:basedOn w:val="Normal"/>
    <w:rsid w:val="00480492"/>
    <w:pPr>
      <w:spacing w:before="100" w:beforeAutospacing="1" w:after="100" w:afterAutospacing="1"/>
      <w:textAlignment w:val="center"/>
    </w:pPr>
    <w:rPr>
      <w:color w:val="000000"/>
      <w:sz w:val="14"/>
      <w:szCs w:val="14"/>
      <w:lang w:val="fr-CH" w:eastAsia="zh-CN"/>
    </w:rPr>
  </w:style>
  <w:style w:type="paragraph" w:customStyle="1" w:styleId="xl116">
    <w:name w:val="xl116"/>
    <w:basedOn w:val="Normal"/>
    <w:rsid w:val="00480492"/>
    <w:pPr>
      <w:spacing w:before="100" w:beforeAutospacing="1" w:after="100" w:afterAutospacing="1"/>
      <w:textAlignment w:val="center"/>
    </w:pPr>
    <w:rPr>
      <w:sz w:val="14"/>
      <w:szCs w:val="14"/>
      <w:lang w:val="fr-CH" w:eastAsia="zh-CN"/>
    </w:rPr>
  </w:style>
  <w:style w:type="paragraph" w:customStyle="1" w:styleId="xl117">
    <w:name w:val="xl117"/>
    <w:basedOn w:val="Normal"/>
    <w:rsid w:val="00480492"/>
    <w:pPr>
      <w:spacing w:before="100" w:beforeAutospacing="1" w:after="100" w:afterAutospacing="1"/>
      <w:textAlignment w:val="center"/>
    </w:pPr>
    <w:rPr>
      <w:sz w:val="14"/>
      <w:szCs w:val="14"/>
      <w:lang w:val="fr-CH" w:eastAsia="zh-CN"/>
    </w:rPr>
  </w:style>
  <w:style w:type="paragraph" w:customStyle="1" w:styleId="xl118">
    <w:name w:val="xl118"/>
    <w:basedOn w:val="Normal"/>
    <w:rsid w:val="00480492"/>
    <w:pPr>
      <w:spacing w:before="100" w:beforeAutospacing="1" w:after="100" w:afterAutospacing="1"/>
      <w:textAlignment w:val="center"/>
    </w:pPr>
    <w:rPr>
      <w:sz w:val="14"/>
      <w:szCs w:val="14"/>
      <w:lang w:val="fr-CH" w:eastAsia="zh-CN"/>
    </w:rPr>
  </w:style>
  <w:style w:type="paragraph" w:customStyle="1" w:styleId="xl119">
    <w:name w:val="xl119"/>
    <w:basedOn w:val="Normal"/>
    <w:rsid w:val="00480492"/>
    <w:pPr>
      <w:spacing w:before="100" w:beforeAutospacing="1" w:after="100" w:afterAutospacing="1"/>
      <w:textAlignment w:val="center"/>
    </w:pPr>
    <w:rPr>
      <w:color w:val="000099"/>
      <w:sz w:val="14"/>
      <w:szCs w:val="14"/>
      <w:lang w:val="fr-CH" w:eastAsia="zh-CN"/>
    </w:rPr>
  </w:style>
  <w:style w:type="paragraph" w:customStyle="1" w:styleId="xl120">
    <w:name w:val="xl120"/>
    <w:basedOn w:val="Normal"/>
    <w:rsid w:val="00480492"/>
    <w:pPr>
      <w:spacing w:before="100" w:beforeAutospacing="1" w:after="100" w:afterAutospacing="1"/>
      <w:textAlignment w:val="center"/>
    </w:pPr>
    <w:rPr>
      <w:szCs w:val="24"/>
      <w:lang w:val="fr-CH" w:eastAsia="zh-CN"/>
    </w:rPr>
  </w:style>
  <w:style w:type="paragraph" w:customStyle="1" w:styleId="xl121">
    <w:name w:val="xl121"/>
    <w:basedOn w:val="Normal"/>
    <w:rsid w:val="00480492"/>
    <w:pPr>
      <w:pBdr>
        <w:top w:val="single" w:sz="4" w:space="0" w:color="000099"/>
      </w:pBdr>
      <w:spacing w:before="100" w:beforeAutospacing="1" w:after="100" w:afterAutospacing="1"/>
      <w:textAlignment w:val="center"/>
    </w:pPr>
    <w:rPr>
      <w:color w:val="800000"/>
      <w:sz w:val="14"/>
      <w:szCs w:val="14"/>
      <w:lang w:val="fr-CH" w:eastAsia="zh-CN"/>
    </w:rPr>
  </w:style>
  <w:style w:type="paragraph" w:customStyle="1" w:styleId="xl122">
    <w:name w:val="xl122"/>
    <w:basedOn w:val="Normal"/>
    <w:rsid w:val="00480492"/>
    <w:pPr>
      <w:pBdr>
        <w:top w:val="single" w:sz="4" w:space="0" w:color="000099"/>
        <w:bottom w:val="single" w:sz="4" w:space="0" w:color="000099"/>
      </w:pBdr>
      <w:spacing w:before="100" w:beforeAutospacing="1" w:after="100" w:afterAutospacing="1"/>
      <w:textAlignment w:val="center"/>
    </w:pPr>
    <w:rPr>
      <w:color w:val="000099"/>
      <w:sz w:val="14"/>
      <w:szCs w:val="14"/>
      <w:lang w:val="fr-CH" w:eastAsia="zh-CN"/>
    </w:rPr>
  </w:style>
  <w:style w:type="paragraph" w:customStyle="1" w:styleId="xl123">
    <w:name w:val="xl123"/>
    <w:basedOn w:val="Normal"/>
    <w:rsid w:val="00480492"/>
    <w:pPr>
      <w:pBdr>
        <w:top w:val="single" w:sz="4" w:space="0" w:color="000099"/>
        <w:bottom w:val="single" w:sz="4" w:space="0" w:color="000099"/>
      </w:pBdr>
      <w:spacing w:before="100" w:beforeAutospacing="1" w:after="100" w:afterAutospacing="1"/>
      <w:textAlignment w:val="center"/>
    </w:pPr>
    <w:rPr>
      <w:b/>
      <w:bCs/>
      <w:color w:val="000099"/>
      <w:sz w:val="14"/>
      <w:szCs w:val="14"/>
      <w:lang w:val="fr-CH" w:eastAsia="zh-CN"/>
    </w:rPr>
  </w:style>
  <w:style w:type="paragraph" w:customStyle="1" w:styleId="xl124">
    <w:name w:val="xl124"/>
    <w:basedOn w:val="Normal"/>
    <w:rsid w:val="00480492"/>
    <w:pPr>
      <w:pBdr>
        <w:bottom w:val="single" w:sz="4" w:space="0" w:color="000099"/>
      </w:pBdr>
      <w:spacing w:before="100" w:beforeAutospacing="1" w:after="100" w:afterAutospacing="1"/>
      <w:jc w:val="center"/>
      <w:textAlignment w:val="center"/>
    </w:pPr>
    <w:rPr>
      <w:b/>
      <w:bCs/>
      <w:color w:val="000099"/>
      <w:sz w:val="14"/>
      <w:szCs w:val="14"/>
      <w:lang w:val="fr-CH" w:eastAsia="zh-CN"/>
    </w:rPr>
  </w:style>
  <w:style w:type="paragraph" w:customStyle="1" w:styleId="xl125">
    <w:name w:val="xl125"/>
    <w:basedOn w:val="Normal"/>
    <w:rsid w:val="00480492"/>
    <w:pPr>
      <w:pBdr>
        <w:bottom w:val="single" w:sz="4" w:space="0" w:color="000099"/>
      </w:pBdr>
      <w:spacing w:before="100" w:beforeAutospacing="1" w:after="100" w:afterAutospacing="1"/>
      <w:jc w:val="center"/>
      <w:textAlignment w:val="center"/>
    </w:pPr>
    <w:rPr>
      <w:b/>
      <w:bCs/>
      <w:color w:val="000099"/>
      <w:sz w:val="14"/>
      <w:szCs w:val="14"/>
      <w:lang w:val="fr-CH" w:eastAsia="zh-CN"/>
    </w:rPr>
  </w:style>
  <w:style w:type="paragraph" w:customStyle="1" w:styleId="xl126">
    <w:name w:val="xl126"/>
    <w:basedOn w:val="Normal"/>
    <w:rsid w:val="00480492"/>
    <w:pPr>
      <w:spacing w:before="100" w:beforeAutospacing="1" w:after="100" w:afterAutospacing="1"/>
      <w:jc w:val="center"/>
      <w:textAlignment w:val="center"/>
    </w:pPr>
    <w:rPr>
      <w:b/>
      <w:bCs/>
      <w:color w:val="000099"/>
      <w:sz w:val="14"/>
      <w:szCs w:val="14"/>
      <w:lang w:val="fr-CH" w:eastAsia="zh-CN"/>
    </w:rPr>
  </w:style>
  <w:style w:type="paragraph" w:customStyle="1" w:styleId="xl127">
    <w:name w:val="xl127"/>
    <w:basedOn w:val="Normal"/>
    <w:rsid w:val="00480492"/>
    <w:pPr>
      <w:spacing w:before="100" w:beforeAutospacing="1" w:after="100" w:afterAutospacing="1"/>
      <w:jc w:val="center"/>
      <w:textAlignment w:val="center"/>
    </w:pPr>
    <w:rPr>
      <w:b/>
      <w:bCs/>
      <w:color w:val="000099"/>
      <w:sz w:val="14"/>
      <w:szCs w:val="14"/>
      <w:lang w:val="fr-CH" w:eastAsia="zh-CN"/>
    </w:rPr>
  </w:style>
  <w:style w:type="paragraph" w:customStyle="1" w:styleId="xl128">
    <w:name w:val="xl128"/>
    <w:basedOn w:val="Normal"/>
    <w:rsid w:val="00480492"/>
    <w:pPr>
      <w:spacing w:before="100" w:beforeAutospacing="1" w:after="100" w:afterAutospacing="1"/>
      <w:textAlignment w:val="center"/>
    </w:pPr>
    <w:rPr>
      <w:b/>
      <w:bCs/>
      <w:color w:val="000000"/>
      <w:sz w:val="14"/>
      <w:szCs w:val="14"/>
      <w:lang w:val="fr-CH" w:eastAsia="zh-CN"/>
    </w:rPr>
  </w:style>
  <w:style w:type="paragraph" w:customStyle="1" w:styleId="xl129">
    <w:name w:val="xl129"/>
    <w:basedOn w:val="Normal"/>
    <w:rsid w:val="00480492"/>
    <w:pPr>
      <w:spacing w:before="100" w:beforeAutospacing="1" w:after="100" w:afterAutospacing="1"/>
      <w:textAlignment w:val="center"/>
    </w:pPr>
    <w:rPr>
      <w:sz w:val="14"/>
      <w:szCs w:val="14"/>
      <w:lang w:val="fr-CH" w:eastAsia="zh-CN"/>
    </w:rPr>
  </w:style>
  <w:style w:type="paragraph" w:customStyle="1" w:styleId="xl130">
    <w:name w:val="xl130"/>
    <w:basedOn w:val="Normal"/>
    <w:rsid w:val="00480492"/>
    <w:pPr>
      <w:spacing w:before="100" w:beforeAutospacing="1" w:after="100" w:afterAutospacing="1"/>
      <w:textAlignment w:val="center"/>
    </w:pPr>
    <w:rPr>
      <w:b/>
      <w:bCs/>
      <w:sz w:val="14"/>
      <w:szCs w:val="14"/>
      <w:lang w:val="fr-CH" w:eastAsia="zh-CN"/>
    </w:rPr>
  </w:style>
  <w:style w:type="paragraph" w:customStyle="1" w:styleId="xl131">
    <w:name w:val="xl131"/>
    <w:basedOn w:val="Normal"/>
    <w:rsid w:val="00480492"/>
    <w:pPr>
      <w:spacing w:before="100" w:beforeAutospacing="1" w:after="100" w:afterAutospacing="1"/>
      <w:textAlignment w:val="center"/>
    </w:pPr>
    <w:rPr>
      <w:b/>
      <w:bCs/>
      <w:color w:val="000099"/>
      <w:sz w:val="14"/>
      <w:szCs w:val="14"/>
      <w:lang w:val="fr-CH" w:eastAsia="zh-CN"/>
    </w:rPr>
  </w:style>
  <w:style w:type="paragraph" w:customStyle="1" w:styleId="xl132">
    <w:name w:val="xl132"/>
    <w:basedOn w:val="Normal"/>
    <w:rsid w:val="00480492"/>
    <w:pPr>
      <w:spacing w:before="100" w:beforeAutospacing="1" w:after="100" w:afterAutospacing="1"/>
      <w:textAlignment w:val="center"/>
    </w:pPr>
    <w:rPr>
      <w:color w:val="000099"/>
      <w:sz w:val="14"/>
      <w:szCs w:val="14"/>
      <w:lang w:val="fr-CH" w:eastAsia="zh-CN"/>
    </w:rPr>
  </w:style>
  <w:style w:type="paragraph" w:customStyle="1" w:styleId="xl133">
    <w:name w:val="xl133"/>
    <w:basedOn w:val="Normal"/>
    <w:rsid w:val="00480492"/>
    <w:pPr>
      <w:pBdr>
        <w:top w:val="single" w:sz="4" w:space="0" w:color="000099"/>
        <w:bottom w:val="single" w:sz="4" w:space="0" w:color="000099"/>
      </w:pBdr>
      <w:spacing w:before="100" w:beforeAutospacing="1" w:after="100" w:afterAutospacing="1"/>
      <w:textAlignment w:val="center"/>
    </w:pPr>
    <w:rPr>
      <w:sz w:val="14"/>
      <w:szCs w:val="14"/>
      <w:lang w:val="fr-CH" w:eastAsia="zh-CN"/>
    </w:rPr>
  </w:style>
  <w:style w:type="paragraph" w:customStyle="1" w:styleId="xl134">
    <w:name w:val="xl134"/>
    <w:basedOn w:val="Normal"/>
    <w:rsid w:val="00480492"/>
    <w:pPr>
      <w:pBdr>
        <w:top w:val="single" w:sz="4" w:space="0" w:color="000099"/>
        <w:bottom w:val="single" w:sz="4" w:space="0" w:color="000099"/>
      </w:pBdr>
      <w:spacing w:before="100" w:beforeAutospacing="1" w:after="100" w:afterAutospacing="1"/>
      <w:textAlignment w:val="center"/>
    </w:pPr>
    <w:rPr>
      <w:sz w:val="14"/>
      <w:szCs w:val="14"/>
      <w:lang w:val="fr-CH" w:eastAsia="zh-CN"/>
    </w:rPr>
  </w:style>
  <w:style w:type="paragraph" w:customStyle="1" w:styleId="xl135">
    <w:name w:val="xl135"/>
    <w:basedOn w:val="Normal"/>
    <w:rsid w:val="00480492"/>
    <w:pPr>
      <w:pBdr>
        <w:top w:val="single" w:sz="4" w:space="0" w:color="000099"/>
        <w:bottom w:val="single" w:sz="4" w:space="0" w:color="000099"/>
      </w:pBdr>
      <w:spacing w:before="100" w:beforeAutospacing="1" w:after="100" w:afterAutospacing="1"/>
      <w:textAlignment w:val="center"/>
    </w:pPr>
    <w:rPr>
      <w:b/>
      <w:bCs/>
      <w:sz w:val="14"/>
      <w:szCs w:val="14"/>
      <w:lang w:val="fr-CH" w:eastAsia="zh-CN"/>
    </w:rPr>
  </w:style>
  <w:style w:type="paragraph" w:customStyle="1" w:styleId="xl136">
    <w:name w:val="xl136"/>
    <w:basedOn w:val="Normal"/>
    <w:rsid w:val="00480492"/>
    <w:pPr>
      <w:pBdr>
        <w:top w:val="single" w:sz="4" w:space="0" w:color="000099"/>
        <w:bottom w:val="single" w:sz="4" w:space="0" w:color="000099"/>
      </w:pBdr>
      <w:shd w:val="clear" w:color="000000" w:fill="DCE6F1"/>
      <w:spacing w:before="100" w:beforeAutospacing="1" w:after="100" w:afterAutospacing="1"/>
      <w:textAlignment w:val="center"/>
    </w:pPr>
    <w:rPr>
      <w:b/>
      <w:bCs/>
      <w:color w:val="000099"/>
      <w:sz w:val="14"/>
      <w:szCs w:val="14"/>
      <w:lang w:val="fr-CH" w:eastAsia="zh-CN"/>
    </w:rPr>
  </w:style>
  <w:style w:type="paragraph" w:customStyle="1" w:styleId="xl137">
    <w:name w:val="xl137"/>
    <w:basedOn w:val="Normal"/>
    <w:rsid w:val="00480492"/>
    <w:pPr>
      <w:pBdr>
        <w:top w:val="single" w:sz="4" w:space="0" w:color="000099"/>
        <w:bottom w:val="single" w:sz="4" w:space="0" w:color="000099"/>
      </w:pBdr>
      <w:shd w:val="clear" w:color="000000" w:fill="DCE6F1"/>
      <w:spacing w:before="100" w:beforeAutospacing="1" w:after="100" w:afterAutospacing="1"/>
      <w:textAlignment w:val="center"/>
    </w:pPr>
    <w:rPr>
      <w:b/>
      <w:bCs/>
      <w:color w:val="000099"/>
      <w:sz w:val="14"/>
      <w:szCs w:val="14"/>
      <w:lang w:val="fr-CH" w:eastAsia="zh-CN"/>
    </w:rPr>
  </w:style>
  <w:style w:type="paragraph" w:customStyle="1" w:styleId="xl138">
    <w:name w:val="xl138"/>
    <w:basedOn w:val="Normal"/>
    <w:rsid w:val="00480492"/>
    <w:pPr>
      <w:spacing w:before="100" w:beforeAutospacing="1" w:after="100" w:afterAutospacing="1"/>
      <w:jc w:val="center"/>
      <w:textAlignment w:val="center"/>
    </w:pPr>
    <w:rPr>
      <w:b/>
      <w:bCs/>
      <w:color w:val="000099"/>
      <w:sz w:val="28"/>
      <w:szCs w:val="28"/>
      <w:lang w:val="fr-CH" w:eastAsia="zh-CN"/>
    </w:rPr>
  </w:style>
  <w:style w:type="paragraph" w:customStyle="1" w:styleId="xl139">
    <w:name w:val="xl139"/>
    <w:basedOn w:val="Normal"/>
    <w:rsid w:val="00480492"/>
    <w:pPr>
      <w:pBdr>
        <w:top w:val="single" w:sz="4" w:space="0" w:color="000099"/>
        <w:bottom w:val="single" w:sz="4" w:space="0" w:color="000099"/>
      </w:pBdr>
      <w:spacing w:before="100" w:beforeAutospacing="1" w:after="100" w:afterAutospacing="1"/>
      <w:jc w:val="center"/>
      <w:textAlignment w:val="center"/>
    </w:pPr>
    <w:rPr>
      <w:b/>
      <w:bCs/>
      <w:color w:val="000099"/>
      <w:sz w:val="14"/>
      <w:szCs w:val="14"/>
      <w:lang w:val="fr-CH" w:eastAsia="zh-CN"/>
    </w:rPr>
  </w:style>
  <w:style w:type="paragraph" w:customStyle="1" w:styleId="xl140">
    <w:name w:val="xl140"/>
    <w:basedOn w:val="Normal"/>
    <w:rsid w:val="00480492"/>
    <w:pPr>
      <w:pBdr>
        <w:top w:val="single" w:sz="4" w:space="0" w:color="0070C0"/>
        <w:left w:val="single" w:sz="4" w:space="0" w:color="0070C0"/>
        <w:bottom w:val="single" w:sz="4" w:space="0" w:color="0070C0"/>
      </w:pBdr>
      <w:shd w:val="clear" w:color="000000" w:fill="DCE6F1"/>
      <w:spacing w:before="100" w:beforeAutospacing="1" w:after="100" w:afterAutospacing="1"/>
      <w:jc w:val="center"/>
    </w:pPr>
    <w:rPr>
      <w:b/>
      <w:bCs/>
      <w:color w:val="000099"/>
      <w:sz w:val="32"/>
      <w:szCs w:val="32"/>
      <w:lang w:val="fr-CH" w:eastAsia="zh-CN"/>
    </w:rPr>
  </w:style>
  <w:style w:type="paragraph" w:customStyle="1" w:styleId="xl141">
    <w:name w:val="xl141"/>
    <w:basedOn w:val="Normal"/>
    <w:rsid w:val="00480492"/>
    <w:pPr>
      <w:pBdr>
        <w:top w:val="single" w:sz="4" w:space="0" w:color="0070C0"/>
        <w:bottom w:val="single" w:sz="4" w:space="0" w:color="0070C0"/>
      </w:pBdr>
      <w:shd w:val="clear" w:color="000000" w:fill="DCE6F1"/>
      <w:spacing w:before="100" w:beforeAutospacing="1" w:after="100" w:afterAutospacing="1"/>
      <w:jc w:val="center"/>
    </w:pPr>
    <w:rPr>
      <w:b/>
      <w:bCs/>
      <w:color w:val="000099"/>
      <w:sz w:val="32"/>
      <w:szCs w:val="32"/>
      <w:lang w:val="fr-CH" w:eastAsia="zh-CN"/>
    </w:rPr>
  </w:style>
  <w:style w:type="paragraph" w:customStyle="1" w:styleId="xl142">
    <w:name w:val="xl142"/>
    <w:basedOn w:val="Normal"/>
    <w:rsid w:val="00480492"/>
    <w:pPr>
      <w:pBdr>
        <w:top w:val="single" w:sz="4" w:space="0" w:color="0070C0"/>
        <w:bottom w:val="single" w:sz="4" w:space="0" w:color="0070C0"/>
        <w:right w:val="single" w:sz="4" w:space="0" w:color="0070C0"/>
      </w:pBdr>
      <w:shd w:val="clear" w:color="000000" w:fill="DCE6F1"/>
      <w:spacing w:before="100" w:beforeAutospacing="1" w:after="100" w:afterAutospacing="1"/>
      <w:jc w:val="center"/>
    </w:pPr>
    <w:rPr>
      <w:b/>
      <w:bCs/>
      <w:color w:val="000099"/>
      <w:sz w:val="32"/>
      <w:szCs w:val="32"/>
      <w:lang w:val="fr-CH" w:eastAsia="zh-CN"/>
    </w:rPr>
  </w:style>
  <w:style w:type="paragraph" w:customStyle="1" w:styleId="Formal">
    <w:name w:val="Formal"/>
    <w:basedOn w:val="ASN1"/>
    <w:rsid w:val="009F5A2E"/>
    <w:pPr>
      <w:tabs>
        <w:tab w:val="left" w:pos="794"/>
        <w:tab w:val="left" w:pos="1191"/>
        <w:tab w:val="left" w:pos="1588"/>
        <w:tab w:val="left" w:pos="1985"/>
      </w:tabs>
    </w:pPr>
    <w:rPr>
      <w:rFonts w:ascii="Courier New" w:hAnsi="Courier New"/>
      <w:b w:val="0"/>
      <w:bCs w:val="0"/>
    </w:rPr>
  </w:style>
  <w:style w:type="paragraph" w:customStyle="1" w:styleId="headfoot">
    <w:name w:val="head_foot"/>
    <w:basedOn w:val="Normal"/>
    <w:next w:val="Normalaftertitle"/>
    <w:rsid w:val="009F5A2E"/>
    <w:pPr>
      <w:tabs>
        <w:tab w:val="left" w:pos="851"/>
        <w:tab w:val="left" w:pos="1418"/>
        <w:tab w:val="center" w:pos="4820"/>
      </w:tabs>
    </w:pPr>
    <w:rPr>
      <w:rFonts w:ascii="Times" w:hAnsi="Times"/>
      <w:color w:val="FF0000"/>
      <w:sz w:val="8"/>
    </w:rPr>
  </w:style>
  <w:style w:type="character" w:customStyle="1" w:styleId="apple-converted-space">
    <w:name w:val="apple-converted-space"/>
    <w:basedOn w:val="DefaultParagraphFont"/>
    <w:rsid w:val="009F5A2E"/>
  </w:style>
  <w:style w:type="paragraph" w:customStyle="1" w:styleId="AppendixNotitle">
    <w:name w:val="Appendix_No &amp; title"/>
    <w:basedOn w:val="AnnexNotitle"/>
    <w:next w:val="Normalaftertitle1"/>
    <w:rsid w:val="009F5A2E"/>
  </w:style>
  <w:style w:type="paragraph" w:customStyle="1" w:styleId="AnnexNotitle">
    <w:name w:val="Annex_No &amp; title"/>
    <w:basedOn w:val="Normal"/>
    <w:next w:val="Normalaftertitle1"/>
    <w:rsid w:val="009F5A2E"/>
    <w:pPr>
      <w:keepNext/>
      <w:keepLines/>
      <w:tabs>
        <w:tab w:val="left" w:pos="851"/>
        <w:tab w:val="left" w:pos="1418"/>
        <w:tab w:val="center" w:pos="4820"/>
      </w:tabs>
      <w:spacing w:before="480"/>
      <w:jc w:val="center"/>
    </w:pPr>
    <w:rPr>
      <w:b/>
      <w:sz w:val="28"/>
    </w:rPr>
  </w:style>
  <w:style w:type="paragraph" w:customStyle="1" w:styleId="FigureNotitle">
    <w:name w:val="Figure_No &amp; title"/>
    <w:basedOn w:val="Normal"/>
    <w:next w:val="Normalaftertitle1"/>
    <w:rsid w:val="009F5A2E"/>
    <w:pPr>
      <w:keepLines/>
      <w:tabs>
        <w:tab w:val="left" w:pos="851"/>
        <w:tab w:val="left" w:pos="1418"/>
        <w:tab w:val="center" w:pos="4820"/>
      </w:tabs>
      <w:spacing w:before="240" w:after="120"/>
      <w:jc w:val="center"/>
    </w:pPr>
    <w:rPr>
      <w:b/>
    </w:rPr>
  </w:style>
  <w:style w:type="paragraph" w:customStyle="1" w:styleId="Section1">
    <w:name w:val="Section_1"/>
    <w:basedOn w:val="Normal"/>
    <w:next w:val="Normal"/>
    <w:rsid w:val="009F5A2E"/>
    <w:pPr>
      <w:tabs>
        <w:tab w:val="left" w:pos="851"/>
        <w:tab w:val="left" w:pos="1418"/>
        <w:tab w:val="center" w:pos="4820"/>
      </w:tabs>
      <w:spacing w:before="624"/>
      <w:jc w:val="center"/>
    </w:pPr>
    <w:rPr>
      <w:b/>
    </w:rPr>
  </w:style>
  <w:style w:type="paragraph" w:customStyle="1" w:styleId="TableNotitle">
    <w:name w:val="Table_No &amp; title"/>
    <w:basedOn w:val="Normal"/>
    <w:next w:val="Tablehead0"/>
    <w:rsid w:val="009F5A2E"/>
    <w:pPr>
      <w:keepNext/>
      <w:keepLines/>
      <w:tabs>
        <w:tab w:val="left" w:pos="851"/>
        <w:tab w:val="left" w:pos="1418"/>
        <w:tab w:val="center" w:pos="4820"/>
      </w:tabs>
      <w:spacing w:before="360" w:after="120"/>
      <w:jc w:val="center"/>
    </w:pPr>
    <w:rPr>
      <w:b/>
    </w:rPr>
  </w:style>
  <w:style w:type="character" w:customStyle="1" w:styleId="Appdef">
    <w:name w:val="App_def"/>
    <w:basedOn w:val="DefaultParagraphFont"/>
    <w:rsid w:val="009F5A2E"/>
    <w:rPr>
      <w:rFonts w:ascii="Times New Roman" w:hAnsi="Times New Roman"/>
      <w:b/>
    </w:rPr>
  </w:style>
  <w:style w:type="character" w:customStyle="1" w:styleId="Appref">
    <w:name w:val="App_ref"/>
    <w:basedOn w:val="DefaultParagraphFont"/>
    <w:rsid w:val="009F5A2E"/>
  </w:style>
  <w:style w:type="character" w:customStyle="1" w:styleId="Artdef">
    <w:name w:val="Art_def"/>
    <w:basedOn w:val="DefaultParagraphFont"/>
    <w:rsid w:val="009F5A2E"/>
    <w:rPr>
      <w:rFonts w:ascii="Times New Roman" w:hAnsi="Times New Roman"/>
      <w:b/>
    </w:rPr>
  </w:style>
  <w:style w:type="character" w:customStyle="1" w:styleId="Artref">
    <w:name w:val="Art_ref"/>
    <w:basedOn w:val="DefaultParagraphFont"/>
    <w:rsid w:val="009F5A2E"/>
  </w:style>
  <w:style w:type="character" w:customStyle="1" w:styleId="Resdef">
    <w:name w:val="Res_def"/>
    <w:basedOn w:val="DefaultParagraphFont"/>
    <w:rsid w:val="009F5A2E"/>
    <w:rPr>
      <w:rFonts w:ascii="Times New Roman" w:hAnsi="Times New Roman"/>
      <w:b/>
    </w:rPr>
  </w:style>
  <w:style w:type="character" w:customStyle="1" w:styleId="Tablefreq">
    <w:name w:val="Table_freq"/>
    <w:basedOn w:val="DefaultParagraphFont"/>
    <w:rsid w:val="009F5A2E"/>
    <w:rPr>
      <w:b/>
      <w:color w:val="auto"/>
    </w:rPr>
  </w:style>
  <w:style w:type="paragraph" w:customStyle="1" w:styleId="FooterQP">
    <w:name w:val="Footer_QP"/>
    <w:basedOn w:val="Normal"/>
    <w:rsid w:val="009F5A2E"/>
    <w:pPr>
      <w:tabs>
        <w:tab w:val="left" w:pos="851"/>
        <w:tab w:val="left" w:pos="907"/>
        <w:tab w:val="left" w:pos="1418"/>
        <w:tab w:val="center" w:pos="4820"/>
        <w:tab w:val="right" w:pos="8789"/>
        <w:tab w:val="right" w:pos="9639"/>
      </w:tabs>
    </w:pPr>
    <w:rPr>
      <w:b/>
    </w:rPr>
  </w:style>
  <w:style w:type="paragraph" w:customStyle="1" w:styleId="Section2">
    <w:name w:val="Section_2"/>
    <w:basedOn w:val="Normal"/>
    <w:next w:val="Normal"/>
    <w:rsid w:val="009F5A2E"/>
    <w:pPr>
      <w:tabs>
        <w:tab w:val="left" w:pos="851"/>
        <w:tab w:val="left" w:pos="1418"/>
        <w:tab w:val="center" w:pos="4820"/>
      </w:tabs>
      <w:spacing w:before="240"/>
      <w:jc w:val="center"/>
    </w:pPr>
    <w:rPr>
      <w:i/>
    </w:rPr>
  </w:style>
  <w:style w:type="paragraph" w:customStyle="1" w:styleId="RecNoBR">
    <w:name w:val="Rec_No_BR"/>
    <w:basedOn w:val="Normal"/>
    <w:next w:val="Rectitle0"/>
    <w:rsid w:val="009F5A2E"/>
    <w:pPr>
      <w:keepNext/>
      <w:keepLines/>
      <w:tabs>
        <w:tab w:val="left" w:pos="851"/>
        <w:tab w:val="left" w:pos="1418"/>
        <w:tab w:val="center" w:pos="4820"/>
      </w:tabs>
      <w:spacing w:before="480"/>
      <w:jc w:val="center"/>
    </w:pPr>
    <w:rPr>
      <w:caps/>
      <w:sz w:val="28"/>
    </w:rPr>
  </w:style>
  <w:style w:type="paragraph" w:customStyle="1" w:styleId="QuestionNoBR">
    <w:name w:val="Question_No_BR"/>
    <w:basedOn w:val="RecNoBR"/>
    <w:next w:val="Questiontitle"/>
    <w:rsid w:val="009F5A2E"/>
  </w:style>
  <w:style w:type="paragraph" w:customStyle="1" w:styleId="RepNoBR">
    <w:name w:val="Rep_No_BR"/>
    <w:basedOn w:val="RecNoBR"/>
    <w:next w:val="Reptitle"/>
    <w:rsid w:val="009F5A2E"/>
  </w:style>
  <w:style w:type="paragraph" w:customStyle="1" w:styleId="ResNoBR">
    <w:name w:val="Res_No_BR"/>
    <w:basedOn w:val="RecNoBR"/>
    <w:next w:val="Restitle"/>
    <w:rsid w:val="009F5A2E"/>
  </w:style>
  <w:style w:type="paragraph" w:customStyle="1" w:styleId="TabletitleBR">
    <w:name w:val="Table_title_BR"/>
    <w:basedOn w:val="Normal"/>
    <w:next w:val="Tablehead0"/>
    <w:rsid w:val="009F5A2E"/>
    <w:pPr>
      <w:keepNext/>
      <w:keepLines/>
      <w:tabs>
        <w:tab w:val="left" w:pos="851"/>
        <w:tab w:val="left" w:pos="1418"/>
        <w:tab w:val="center" w:pos="4820"/>
      </w:tabs>
      <w:spacing w:after="120"/>
      <w:jc w:val="center"/>
    </w:pPr>
    <w:rPr>
      <w:b/>
    </w:rPr>
  </w:style>
  <w:style w:type="paragraph" w:customStyle="1" w:styleId="TableNoBR">
    <w:name w:val="Table_No_BR"/>
    <w:basedOn w:val="Normal"/>
    <w:next w:val="TabletitleBR"/>
    <w:rsid w:val="009F5A2E"/>
    <w:pPr>
      <w:keepNext/>
      <w:tabs>
        <w:tab w:val="left" w:pos="851"/>
        <w:tab w:val="left" w:pos="1418"/>
        <w:tab w:val="center" w:pos="4820"/>
      </w:tabs>
      <w:spacing w:before="560" w:after="120"/>
      <w:jc w:val="center"/>
    </w:pPr>
    <w:rPr>
      <w:caps/>
    </w:rPr>
  </w:style>
  <w:style w:type="character" w:customStyle="1" w:styleId="Recdef">
    <w:name w:val="Rec_def"/>
    <w:basedOn w:val="DefaultParagraphFont"/>
    <w:rsid w:val="009F5A2E"/>
    <w:rPr>
      <w:b/>
    </w:rPr>
  </w:style>
  <w:style w:type="paragraph" w:customStyle="1" w:styleId="FiguretitleBR">
    <w:name w:val="Figure_title_BR"/>
    <w:basedOn w:val="TabletitleBR"/>
    <w:next w:val="Figurewithouttitle"/>
    <w:rsid w:val="009F5A2E"/>
    <w:pPr>
      <w:keepNext w:val="0"/>
      <w:spacing w:after="480"/>
    </w:pPr>
  </w:style>
  <w:style w:type="paragraph" w:customStyle="1" w:styleId="FigureNoBR">
    <w:name w:val="Figure_No_BR"/>
    <w:basedOn w:val="Normal"/>
    <w:next w:val="FiguretitleBR"/>
    <w:rsid w:val="009F5A2E"/>
    <w:pPr>
      <w:keepNext/>
      <w:keepLines/>
      <w:tabs>
        <w:tab w:val="left" w:pos="851"/>
        <w:tab w:val="left" w:pos="1418"/>
        <w:tab w:val="center" w:pos="4820"/>
      </w:tabs>
      <w:spacing w:before="480" w:after="120"/>
      <w:jc w:val="center"/>
    </w:pPr>
    <w:rPr>
      <w:caps/>
    </w:rPr>
  </w:style>
  <w:style w:type="paragraph" w:customStyle="1" w:styleId="RegFin">
    <w:name w:val="Reg_Fin"/>
    <w:basedOn w:val="Normal"/>
    <w:rsid w:val="009F5A2E"/>
    <w:pPr>
      <w:tabs>
        <w:tab w:val="left" w:pos="1021"/>
        <w:tab w:val="center" w:pos="3572"/>
      </w:tabs>
      <w:spacing w:before="360" w:line="480" w:lineRule="atLeast"/>
      <w:jc w:val="center"/>
    </w:pPr>
    <w:rPr>
      <w:b/>
      <w:sz w:val="28"/>
    </w:rPr>
  </w:style>
  <w:style w:type="numbering" w:customStyle="1" w:styleId="NoList4">
    <w:name w:val="No List4"/>
    <w:next w:val="NoList"/>
    <w:uiPriority w:val="99"/>
    <w:semiHidden/>
    <w:unhideWhenUsed/>
    <w:rsid w:val="0009651A"/>
  </w:style>
  <w:style w:type="table" w:customStyle="1" w:styleId="TableGrid5">
    <w:name w:val="Table Grid5"/>
    <w:basedOn w:val="TableNormal"/>
    <w:next w:val="TableGrid"/>
    <w:uiPriority w:val="39"/>
    <w:rsid w:val="0009651A"/>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A61A95"/>
  </w:style>
  <w:style w:type="numbering" w:customStyle="1" w:styleId="NoList13">
    <w:name w:val="No List13"/>
    <w:next w:val="NoList"/>
    <w:uiPriority w:val="99"/>
    <w:semiHidden/>
    <w:unhideWhenUsed/>
    <w:rsid w:val="00A61A95"/>
  </w:style>
  <w:style w:type="table" w:customStyle="1" w:styleId="TableGrid6">
    <w:name w:val="Table Grid6"/>
    <w:basedOn w:val="TableNormal"/>
    <w:next w:val="TableGrid"/>
    <w:rsid w:val="00A61A95"/>
    <w:pPr>
      <w:spacing w:before="1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Norm3">
    <w:name w:val="Tableau Norm3"/>
    <w:uiPriority w:val="99"/>
    <w:semiHidden/>
    <w:rsid w:val="00A61A95"/>
    <w:rPr>
      <w:rFonts w:ascii="Calibri" w:eastAsia="SimSun" w:hAnsi="Calibri" w:cs="Arial"/>
      <w:lang w:val="fr-FR" w:eastAsia="en-US"/>
    </w:rPr>
    <w:tblPr>
      <w:tblInd w:w="0" w:type="dxa"/>
      <w:tblCellMar>
        <w:top w:w="0" w:type="dxa"/>
        <w:left w:w="108" w:type="dxa"/>
        <w:bottom w:w="0" w:type="dxa"/>
        <w:right w:w="108" w:type="dxa"/>
      </w:tblCellMar>
    </w:tblPr>
  </w:style>
  <w:style w:type="numbering" w:customStyle="1" w:styleId="NoList112">
    <w:name w:val="No List112"/>
    <w:next w:val="NoList"/>
    <w:uiPriority w:val="99"/>
    <w:semiHidden/>
    <w:unhideWhenUsed/>
    <w:rsid w:val="00A61A95"/>
  </w:style>
  <w:style w:type="table" w:customStyle="1" w:styleId="TableGrid12">
    <w:name w:val="Table Grid12"/>
    <w:basedOn w:val="TableNormal"/>
    <w:next w:val="TableGrid"/>
    <w:rsid w:val="00A61A95"/>
    <w:pPr>
      <w:spacing w:before="1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Norm12">
    <w:name w:val="Tableau Norm12"/>
    <w:uiPriority w:val="99"/>
    <w:semiHidden/>
    <w:rsid w:val="00A61A95"/>
    <w:rPr>
      <w:rFonts w:ascii="Calibri" w:eastAsia="SimSun" w:hAnsi="Calibri" w:cs="Arial"/>
      <w:lang w:val="fr-FR" w:eastAsia="en-US"/>
    </w:rPr>
    <w:tblPr>
      <w:tblInd w:w="0" w:type="dxa"/>
      <w:tblCellMar>
        <w:top w:w="0" w:type="dxa"/>
        <w:left w:w="108" w:type="dxa"/>
        <w:bottom w:w="0" w:type="dxa"/>
        <w:right w:w="108" w:type="dxa"/>
      </w:tblCellMar>
    </w:tblPr>
  </w:style>
  <w:style w:type="numbering" w:customStyle="1" w:styleId="NoList22">
    <w:name w:val="No List22"/>
    <w:next w:val="NoList"/>
    <w:uiPriority w:val="99"/>
    <w:semiHidden/>
    <w:unhideWhenUsed/>
    <w:rsid w:val="00A61A95"/>
  </w:style>
  <w:style w:type="table" w:customStyle="1" w:styleId="TableGrid22">
    <w:name w:val="Table Grid22"/>
    <w:basedOn w:val="TableNormal"/>
    <w:next w:val="TableGrid"/>
    <w:rsid w:val="00A61A95"/>
    <w:pPr>
      <w:spacing w:before="1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Norm21">
    <w:name w:val="Tableau Norm21"/>
    <w:uiPriority w:val="99"/>
    <w:semiHidden/>
    <w:rsid w:val="00A61A95"/>
    <w:rPr>
      <w:rFonts w:ascii="Calibri" w:eastAsia="SimSun" w:hAnsi="Calibri" w:cs="Arial"/>
      <w:lang w:val="fr-FR" w:eastAsia="en-US"/>
    </w:rPr>
    <w:tblPr>
      <w:tblInd w:w="0" w:type="dxa"/>
      <w:tblCellMar>
        <w:top w:w="0" w:type="dxa"/>
        <w:left w:w="108" w:type="dxa"/>
        <w:bottom w:w="0" w:type="dxa"/>
        <w:right w:w="108" w:type="dxa"/>
      </w:tblCellMar>
    </w:tblPr>
  </w:style>
  <w:style w:type="numbering" w:customStyle="1" w:styleId="NoList121">
    <w:name w:val="No List121"/>
    <w:next w:val="NoList"/>
    <w:uiPriority w:val="99"/>
    <w:semiHidden/>
    <w:unhideWhenUsed/>
    <w:rsid w:val="00A61A95"/>
  </w:style>
  <w:style w:type="table" w:customStyle="1" w:styleId="TableGrid111">
    <w:name w:val="Table Grid111"/>
    <w:basedOn w:val="TableNormal"/>
    <w:next w:val="TableGrid"/>
    <w:rsid w:val="00A61A95"/>
    <w:pPr>
      <w:spacing w:before="1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Norm111">
    <w:name w:val="Tableau Norm111"/>
    <w:uiPriority w:val="99"/>
    <w:semiHidden/>
    <w:rsid w:val="00A61A95"/>
    <w:rPr>
      <w:rFonts w:ascii="Calibri" w:eastAsia="SimSun" w:hAnsi="Calibri" w:cs="Arial"/>
      <w:lang w:val="fr-FR" w:eastAsia="en-US"/>
    </w:rPr>
    <w:tblPr>
      <w:tblInd w:w="0" w:type="dxa"/>
      <w:tblCellMar>
        <w:top w:w="0" w:type="dxa"/>
        <w:left w:w="108" w:type="dxa"/>
        <w:bottom w:w="0" w:type="dxa"/>
        <w:right w:w="108" w:type="dxa"/>
      </w:tblCellMar>
    </w:tblPr>
  </w:style>
  <w:style w:type="character" w:customStyle="1" w:styleId="TabletextChar">
    <w:name w:val="Table_text Char"/>
    <w:basedOn w:val="DefaultParagraphFont"/>
    <w:link w:val="Tabletext0"/>
    <w:qFormat/>
    <w:locked/>
    <w:rsid w:val="00FE075E"/>
    <w:rPr>
      <w:rFonts w:ascii="Calibri" w:hAnsi="Calibri"/>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7773">
      <w:bodyDiv w:val="1"/>
      <w:marLeft w:val="0"/>
      <w:marRight w:val="0"/>
      <w:marTop w:val="0"/>
      <w:marBottom w:val="0"/>
      <w:divBdr>
        <w:top w:val="none" w:sz="0" w:space="0" w:color="auto"/>
        <w:left w:val="none" w:sz="0" w:space="0" w:color="auto"/>
        <w:bottom w:val="none" w:sz="0" w:space="0" w:color="auto"/>
        <w:right w:val="none" w:sz="0" w:space="0" w:color="auto"/>
      </w:divBdr>
    </w:div>
    <w:div w:id="18241331">
      <w:bodyDiv w:val="1"/>
      <w:marLeft w:val="0"/>
      <w:marRight w:val="0"/>
      <w:marTop w:val="0"/>
      <w:marBottom w:val="0"/>
      <w:divBdr>
        <w:top w:val="none" w:sz="0" w:space="0" w:color="auto"/>
        <w:left w:val="none" w:sz="0" w:space="0" w:color="auto"/>
        <w:bottom w:val="none" w:sz="0" w:space="0" w:color="auto"/>
        <w:right w:val="none" w:sz="0" w:space="0" w:color="auto"/>
      </w:divBdr>
    </w:div>
    <w:div w:id="30617364">
      <w:bodyDiv w:val="1"/>
      <w:marLeft w:val="0"/>
      <w:marRight w:val="0"/>
      <w:marTop w:val="0"/>
      <w:marBottom w:val="0"/>
      <w:divBdr>
        <w:top w:val="none" w:sz="0" w:space="0" w:color="auto"/>
        <w:left w:val="none" w:sz="0" w:space="0" w:color="auto"/>
        <w:bottom w:val="none" w:sz="0" w:space="0" w:color="auto"/>
        <w:right w:val="none" w:sz="0" w:space="0" w:color="auto"/>
      </w:divBdr>
    </w:div>
    <w:div w:id="30883824">
      <w:bodyDiv w:val="1"/>
      <w:marLeft w:val="0"/>
      <w:marRight w:val="0"/>
      <w:marTop w:val="0"/>
      <w:marBottom w:val="0"/>
      <w:divBdr>
        <w:top w:val="none" w:sz="0" w:space="0" w:color="auto"/>
        <w:left w:val="none" w:sz="0" w:space="0" w:color="auto"/>
        <w:bottom w:val="none" w:sz="0" w:space="0" w:color="auto"/>
        <w:right w:val="none" w:sz="0" w:space="0" w:color="auto"/>
      </w:divBdr>
    </w:div>
    <w:div w:id="37318950">
      <w:bodyDiv w:val="1"/>
      <w:marLeft w:val="0"/>
      <w:marRight w:val="0"/>
      <w:marTop w:val="0"/>
      <w:marBottom w:val="0"/>
      <w:divBdr>
        <w:top w:val="none" w:sz="0" w:space="0" w:color="auto"/>
        <w:left w:val="none" w:sz="0" w:space="0" w:color="auto"/>
        <w:bottom w:val="none" w:sz="0" w:space="0" w:color="auto"/>
        <w:right w:val="none" w:sz="0" w:space="0" w:color="auto"/>
      </w:divBdr>
    </w:div>
    <w:div w:id="68965640">
      <w:bodyDiv w:val="1"/>
      <w:marLeft w:val="0"/>
      <w:marRight w:val="0"/>
      <w:marTop w:val="0"/>
      <w:marBottom w:val="0"/>
      <w:divBdr>
        <w:top w:val="none" w:sz="0" w:space="0" w:color="auto"/>
        <w:left w:val="none" w:sz="0" w:space="0" w:color="auto"/>
        <w:bottom w:val="none" w:sz="0" w:space="0" w:color="auto"/>
        <w:right w:val="none" w:sz="0" w:space="0" w:color="auto"/>
      </w:divBdr>
    </w:div>
    <w:div w:id="73748094">
      <w:bodyDiv w:val="1"/>
      <w:marLeft w:val="0"/>
      <w:marRight w:val="0"/>
      <w:marTop w:val="0"/>
      <w:marBottom w:val="0"/>
      <w:divBdr>
        <w:top w:val="none" w:sz="0" w:space="0" w:color="auto"/>
        <w:left w:val="none" w:sz="0" w:space="0" w:color="auto"/>
        <w:bottom w:val="none" w:sz="0" w:space="0" w:color="auto"/>
        <w:right w:val="none" w:sz="0" w:space="0" w:color="auto"/>
      </w:divBdr>
    </w:div>
    <w:div w:id="87426672">
      <w:bodyDiv w:val="1"/>
      <w:marLeft w:val="0"/>
      <w:marRight w:val="0"/>
      <w:marTop w:val="0"/>
      <w:marBottom w:val="0"/>
      <w:divBdr>
        <w:top w:val="none" w:sz="0" w:space="0" w:color="auto"/>
        <w:left w:val="none" w:sz="0" w:space="0" w:color="auto"/>
        <w:bottom w:val="none" w:sz="0" w:space="0" w:color="auto"/>
        <w:right w:val="none" w:sz="0" w:space="0" w:color="auto"/>
      </w:divBdr>
    </w:div>
    <w:div w:id="101844014">
      <w:bodyDiv w:val="1"/>
      <w:marLeft w:val="0"/>
      <w:marRight w:val="0"/>
      <w:marTop w:val="0"/>
      <w:marBottom w:val="0"/>
      <w:divBdr>
        <w:top w:val="none" w:sz="0" w:space="0" w:color="auto"/>
        <w:left w:val="none" w:sz="0" w:space="0" w:color="auto"/>
        <w:bottom w:val="none" w:sz="0" w:space="0" w:color="auto"/>
        <w:right w:val="none" w:sz="0" w:space="0" w:color="auto"/>
      </w:divBdr>
    </w:div>
    <w:div w:id="107117907">
      <w:bodyDiv w:val="1"/>
      <w:marLeft w:val="0"/>
      <w:marRight w:val="0"/>
      <w:marTop w:val="0"/>
      <w:marBottom w:val="0"/>
      <w:divBdr>
        <w:top w:val="none" w:sz="0" w:space="0" w:color="auto"/>
        <w:left w:val="none" w:sz="0" w:space="0" w:color="auto"/>
        <w:bottom w:val="none" w:sz="0" w:space="0" w:color="auto"/>
        <w:right w:val="none" w:sz="0" w:space="0" w:color="auto"/>
      </w:divBdr>
    </w:div>
    <w:div w:id="110832302">
      <w:bodyDiv w:val="1"/>
      <w:marLeft w:val="0"/>
      <w:marRight w:val="0"/>
      <w:marTop w:val="0"/>
      <w:marBottom w:val="0"/>
      <w:divBdr>
        <w:top w:val="none" w:sz="0" w:space="0" w:color="auto"/>
        <w:left w:val="none" w:sz="0" w:space="0" w:color="auto"/>
        <w:bottom w:val="none" w:sz="0" w:space="0" w:color="auto"/>
        <w:right w:val="none" w:sz="0" w:space="0" w:color="auto"/>
      </w:divBdr>
    </w:div>
    <w:div w:id="153686757">
      <w:bodyDiv w:val="1"/>
      <w:marLeft w:val="0"/>
      <w:marRight w:val="0"/>
      <w:marTop w:val="0"/>
      <w:marBottom w:val="0"/>
      <w:divBdr>
        <w:top w:val="none" w:sz="0" w:space="0" w:color="auto"/>
        <w:left w:val="none" w:sz="0" w:space="0" w:color="auto"/>
        <w:bottom w:val="none" w:sz="0" w:space="0" w:color="auto"/>
        <w:right w:val="none" w:sz="0" w:space="0" w:color="auto"/>
      </w:divBdr>
    </w:div>
    <w:div w:id="211428107">
      <w:bodyDiv w:val="1"/>
      <w:marLeft w:val="0"/>
      <w:marRight w:val="0"/>
      <w:marTop w:val="0"/>
      <w:marBottom w:val="0"/>
      <w:divBdr>
        <w:top w:val="none" w:sz="0" w:space="0" w:color="auto"/>
        <w:left w:val="none" w:sz="0" w:space="0" w:color="auto"/>
        <w:bottom w:val="none" w:sz="0" w:space="0" w:color="auto"/>
        <w:right w:val="none" w:sz="0" w:space="0" w:color="auto"/>
      </w:divBdr>
    </w:div>
    <w:div w:id="219832104">
      <w:bodyDiv w:val="1"/>
      <w:marLeft w:val="0"/>
      <w:marRight w:val="0"/>
      <w:marTop w:val="0"/>
      <w:marBottom w:val="0"/>
      <w:divBdr>
        <w:top w:val="none" w:sz="0" w:space="0" w:color="auto"/>
        <w:left w:val="none" w:sz="0" w:space="0" w:color="auto"/>
        <w:bottom w:val="none" w:sz="0" w:space="0" w:color="auto"/>
        <w:right w:val="none" w:sz="0" w:space="0" w:color="auto"/>
      </w:divBdr>
    </w:div>
    <w:div w:id="249314819">
      <w:bodyDiv w:val="1"/>
      <w:marLeft w:val="0"/>
      <w:marRight w:val="0"/>
      <w:marTop w:val="0"/>
      <w:marBottom w:val="0"/>
      <w:divBdr>
        <w:top w:val="none" w:sz="0" w:space="0" w:color="auto"/>
        <w:left w:val="none" w:sz="0" w:space="0" w:color="auto"/>
        <w:bottom w:val="none" w:sz="0" w:space="0" w:color="auto"/>
        <w:right w:val="none" w:sz="0" w:space="0" w:color="auto"/>
      </w:divBdr>
    </w:div>
    <w:div w:id="281083953">
      <w:bodyDiv w:val="1"/>
      <w:marLeft w:val="0"/>
      <w:marRight w:val="0"/>
      <w:marTop w:val="0"/>
      <w:marBottom w:val="0"/>
      <w:divBdr>
        <w:top w:val="none" w:sz="0" w:space="0" w:color="auto"/>
        <w:left w:val="none" w:sz="0" w:space="0" w:color="auto"/>
        <w:bottom w:val="none" w:sz="0" w:space="0" w:color="auto"/>
        <w:right w:val="none" w:sz="0" w:space="0" w:color="auto"/>
      </w:divBdr>
    </w:div>
    <w:div w:id="309942917">
      <w:bodyDiv w:val="1"/>
      <w:marLeft w:val="0"/>
      <w:marRight w:val="0"/>
      <w:marTop w:val="0"/>
      <w:marBottom w:val="0"/>
      <w:divBdr>
        <w:top w:val="none" w:sz="0" w:space="0" w:color="auto"/>
        <w:left w:val="none" w:sz="0" w:space="0" w:color="auto"/>
        <w:bottom w:val="none" w:sz="0" w:space="0" w:color="auto"/>
        <w:right w:val="none" w:sz="0" w:space="0" w:color="auto"/>
      </w:divBdr>
    </w:div>
    <w:div w:id="310058986">
      <w:bodyDiv w:val="1"/>
      <w:marLeft w:val="0"/>
      <w:marRight w:val="0"/>
      <w:marTop w:val="0"/>
      <w:marBottom w:val="0"/>
      <w:divBdr>
        <w:top w:val="none" w:sz="0" w:space="0" w:color="auto"/>
        <w:left w:val="none" w:sz="0" w:space="0" w:color="auto"/>
        <w:bottom w:val="none" w:sz="0" w:space="0" w:color="auto"/>
        <w:right w:val="none" w:sz="0" w:space="0" w:color="auto"/>
      </w:divBdr>
    </w:div>
    <w:div w:id="314339513">
      <w:bodyDiv w:val="1"/>
      <w:marLeft w:val="0"/>
      <w:marRight w:val="0"/>
      <w:marTop w:val="0"/>
      <w:marBottom w:val="0"/>
      <w:divBdr>
        <w:top w:val="none" w:sz="0" w:space="0" w:color="auto"/>
        <w:left w:val="none" w:sz="0" w:space="0" w:color="auto"/>
        <w:bottom w:val="none" w:sz="0" w:space="0" w:color="auto"/>
        <w:right w:val="none" w:sz="0" w:space="0" w:color="auto"/>
      </w:divBdr>
    </w:div>
    <w:div w:id="344751904">
      <w:bodyDiv w:val="1"/>
      <w:marLeft w:val="0"/>
      <w:marRight w:val="0"/>
      <w:marTop w:val="0"/>
      <w:marBottom w:val="0"/>
      <w:divBdr>
        <w:top w:val="none" w:sz="0" w:space="0" w:color="auto"/>
        <w:left w:val="none" w:sz="0" w:space="0" w:color="auto"/>
        <w:bottom w:val="none" w:sz="0" w:space="0" w:color="auto"/>
        <w:right w:val="none" w:sz="0" w:space="0" w:color="auto"/>
      </w:divBdr>
    </w:div>
    <w:div w:id="374698263">
      <w:bodyDiv w:val="1"/>
      <w:marLeft w:val="0"/>
      <w:marRight w:val="0"/>
      <w:marTop w:val="0"/>
      <w:marBottom w:val="0"/>
      <w:divBdr>
        <w:top w:val="none" w:sz="0" w:space="0" w:color="auto"/>
        <w:left w:val="none" w:sz="0" w:space="0" w:color="auto"/>
        <w:bottom w:val="none" w:sz="0" w:space="0" w:color="auto"/>
        <w:right w:val="none" w:sz="0" w:space="0" w:color="auto"/>
      </w:divBdr>
    </w:div>
    <w:div w:id="416831562">
      <w:bodyDiv w:val="1"/>
      <w:marLeft w:val="0"/>
      <w:marRight w:val="0"/>
      <w:marTop w:val="0"/>
      <w:marBottom w:val="0"/>
      <w:divBdr>
        <w:top w:val="none" w:sz="0" w:space="0" w:color="auto"/>
        <w:left w:val="none" w:sz="0" w:space="0" w:color="auto"/>
        <w:bottom w:val="none" w:sz="0" w:space="0" w:color="auto"/>
        <w:right w:val="none" w:sz="0" w:space="0" w:color="auto"/>
      </w:divBdr>
    </w:div>
    <w:div w:id="473834177">
      <w:bodyDiv w:val="1"/>
      <w:marLeft w:val="0"/>
      <w:marRight w:val="0"/>
      <w:marTop w:val="0"/>
      <w:marBottom w:val="0"/>
      <w:divBdr>
        <w:top w:val="none" w:sz="0" w:space="0" w:color="auto"/>
        <w:left w:val="none" w:sz="0" w:space="0" w:color="auto"/>
        <w:bottom w:val="none" w:sz="0" w:space="0" w:color="auto"/>
        <w:right w:val="none" w:sz="0" w:space="0" w:color="auto"/>
      </w:divBdr>
    </w:div>
    <w:div w:id="481772499">
      <w:bodyDiv w:val="1"/>
      <w:marLeft w:val="0"/>
      <w:marRight w:val="0"/>
      <w:marTop w:val="0"/>
      <w:marBottom w:val="0"/>
      <w:divBdr>
        <w:top w:val="none" w:sz="0" w:space="0" w:color="auto"/>
        <w:left w:val="none" w:sz="0" w:space="0" w:color="auto"/>
        <w:bottom w:val="none" w:sz="0" w:space="0" w:color="auto"/>
        <w:right w:val="none" w:sz="0" w:space="0" w:color="auto"/>
      </w:divBdr>
    </w:div>
    <w:div w:id="492374517">
      <w:bodyDiv w:val="1"/>
      <w:marLeft w:val="0"/>
      <w:marRight w:val="0"/>
      <w:marTop w:val="0"/>
      <w:marBottom w:val="0"/>
      <w:divBdr>
        <w:top w:val="none" w:sz="0" w:space="0" w:color="auto"/>
        <w:left w:val="none" w:sz="0" w:space="0" w:color="auto"/>
        <w:bottom w:val="none" w:sz="0" w:space="0" w:color="auto"/>
        <w:right w:val="none" w:sz="0" w:space="0" w:color="auto"/>
      </w:divBdr>
    </w:div>
    <w:div w:id="505174938">
      <w:bodyDiv w:val="1"/>
      <w:marLeft w:val="0"/>
      <w:marRight w:val="0"/>
      <w:marTop w:val="0"/>
      <w:marBottom w:val="0"/>
      <w:divBdr>
        <w:top w:val="none" w:sz="0" w:space="0" w:color="auto"/>
        <w:left w:val="none" w:sz="0" w:space="0" w:color="auto"/>
        <w:bottom w:val="none" w:sz="0" w:space="0" w:color="auto"/>
        <w:right w:val="none" w:sz="0" w:space="0" w:color="auto"/>
      </w:divBdr>
    </w:div>
    <w:div w:id="514543458">
      <w:bodyDiv w:val="1"/>
      <w:marLeft w:val="0"/>
      <w:marRight w:val="0"/>
      <w:marTop w:val="0"/>
      <w:marBottom w:val="0"/>
      <w:divBdr>
        <w:top w:val="none" w:sz="0" w:space="0" w:color="auto"/>
        <w:left w:val="none" w:sz="0" w:space="0" w:color="auto"/>
        <w:bottom w:val="none" w:sz="0" w:space="0" w:color="auto"/>
        <w:right w:val="none" w:sz="0" w:space="0" w:color="auto"/>
      </w:divBdr>
    </w:div>
    <w:div w:id="520893959">
      <w:bodyDiv w:val="1"/>
      <w:marLeft w:val="0"/>
      <w:marRight w:val="0"/>
      <w:marTop w:val="0"/>
      <w:marBottom w:val="0"/>
      <w:divBdr>
        <w:top w:val="none" w:sz="0" w:space="0" w:color="auto"/>
        <w:left w:val="none" w:sz="0" w:space="0" w:color="auto"/>
        <w:bottom w:val="none" w:sz="0" w:space="0" w:color="auto"/>
        <w:right w:val="none" w:sz="0" w:space="0" w:color="auto"/>
      </w:divBdr>
    </w:div>
    <w:div w:id="559829030">
      <w:bodyDiv w:val="1"/>
      <w:marLeft w:val="0"/>
      <w:marRight w:val="0"/>
      <w:marTop w:val="0"/>
      <w:marBottom w:val="0"/>
      <w:divBdr>
        <w:top w:val="none" w:sz="0" w:space="0" w:color="auto"/>
        <w:left w:val="none" w:sz="0" w:space="0" w:color="auto"/>
        <w:bottom w:val="none" w:sz="0" w:space="0" w:color="auto"/>
        <w:right w:val="none" w:sz="0" w:space="0" w:color="auto"/>
      </w:divBdr>
    </w:div>
    <w:div w:id="563369272">
      <w:bodyDiv w:val="1"/>
      <w:marLeft w:val="0"/>
      <w:marRight w:val="0"/>
      <w:marTop w:val="0"/>
      <w:marBottom w:val="0"/>
      <w:divBdr>
        <w:top w:val="none" w:sz="0" w:space="0" w:color="auto"/>
        <w:left w:val="none" w:sz="0" w:space="0" w:color="auto"/>
        <w:bottom w:val="none" w:sz="0" w:space="0" w:color="auto"/>
        <w:right w:val="none" w:sz="0" w:space="0" w:color="auto"/>
      </w:divBdr>
    </w:div>
    <w:div w:id="570308698">
      <w:bodyDiv w:val="1"/>
      <w:marLeft w:val="0"/>
      <w:marRight w:val="0"/>
      <w:marTop w:val="0"/>
      <w:marBottom w:val="0"/>
      <w:divBdr>
        <w:top w:val="none" w:sz="0" w:space="0" w:color="auto"/>
        <w:left w:val="none" w:sz="0" w:space="0" w:color="auto"/>
        <w:bottom w:val="none" w:sz="0" w:space="0" w:color="auto"/>
        <w:right w:val="none" w:sz="0" w:space="0" w:color="auto"/>
      </w:divBdr>
    </w:div>
    <w:div w:id="587471370">
      <w:bodyDiv w:val="1"/>
      <w:marLeft w:val="0"/>
      <w:marRight w:val="0"/>
      <w:marTop w:val="0"/>
      <w:marBottom w:val="0"/>
      <w:divBdr>
        <w:top w:val="none" w:sz="0" w:space="0" w:color="auto"/>
        <w:left w:val="none" w:sz="0" w:space="0" w:color="auto"/>
        <w:bottom w:val="none" w:sz="0" w:space="0" w:color="auto"/>
        <w:right w:val="none" w:sz="0" w:space="0" w:color="auto"/>
      </w:divBdr>
    </w:div>
    <w:div w:id="597173923">
      <w:bodyDiv w:val="1"/>
      <w:marLeft w:val="0"/>
      <w:marRight w:val="0"/>
      <w:marTop w:val="0"/>
      <w:marBottom w:val="0"/>
      <w:divBdr>
        <w:top w:val="none" w:sz="0" w:space="0" w:color="auto"/>
        <w:left w:val="none" w:sz="0" w:space="0" w:color="auto"/>
        <w:bottom w:val="none" w:sz="0" w:space="0" w:color="auto"/>
        <w:right w:val="none" w:sz="0" w:space="0" w:color="auto"/>
      </w:divBdr>
    </w:div>
    <w:div w:id="633948898">
      <w:bodyDiv w:val="1"/>
      <w:marLeft w:val="0"/>
      <w:marRight w:val="0"/>
      <w:marTop w:val="0"/>
      <w:marBottom w:val="0"/>
      <w:divBdr>
        <w:top w:val="none" w:sz="0" w:space="0" w:color="auto"/>
        <w:left w:val="none" w:sz="0" w:space="0" w:color="auto"/>
        <w:bottom w:val="none" w:sz="0" w:space="0" w:color="auto"/>
        <w:right w:val="none" w:sz="0" w:space="0" w:color="auto"/>
      </w:divBdr>
    </w:div>
    <w:div w:id="635526651">
      <w:bodyDiv w:val="1"/>
      <w:marLeft w:val="0"/>
      <w:marRight w:val="0"/>
      <w:marTop w:val="0"/>
      <w:marBottom w:val="0"/>
      <w:divBdr>
        <w:top w:val="none" w:sz="0" w:space="0" w:color="auto"/>
        <w:left w:val="none" w:sz="0" w:space="0" w:color="auto"/>
        <w:bottom w:val="none" w:sz="0" w:space="0" w:color="auto"/>
        <w:right w:val="none" w:sz="0" w:space="0" w:color="auto"/>
      </w:divBdr>
    </w:div>
    <w:div w:id="648749091">
      <w:bodyDiv w:val="1"/>
      <w:marLeft w:val="0"/>
      <w:marRight w:val="0"/>
      <w:marTop w:val="0"/>
      <w:marBottom w:val="0"/>
      <w:divBdr>
        <w:top w:val="none" w:sz="0" w:space="0" w:color="auto"/>
        <w:left w:val="none" w:sz="0" w:space="0" w:color="auto"/>
        <w:bottom w:val="none" w:sz="0" w:space="0" w:color="auto"/>
        <w:right w:val="none" w:sz="0" w:space="0" w:color="auto"/>
      </w:divBdr>
    </w:div>
    <w:div w:id="648901546">
      <w:bodyDiv w:val="1"/>
      <w:marLeft w:val="0"/>
      <w:marRight w:val="0"/>
      <w:marTop w:val="0"/>
      <w:marBottom w:val="0"/>
      <w:divBdr>
        <w:top w:val="none" w:sz="0" w:space="0" w:color="auto"/>
        <w:left w:val="none" w:sz="0" w:space="0" w:color="auto"/>
        <w:bottom w:val="none" w:sz="0" w:space="0" w:color="auto"/>
        <w:right w:val="none" w:sz="0" w:space="0" w:color="auto"/>
      </w:divBdr>
    </w:div>
    <w:div w:id="678049046">
      <w:bodyDiv w:val="1"/>
      <w:marLeft w:val="0"/>
      <w:marRight w:val="0"/>
      <w:marTop w:val="0"/>
      <w:marBottom w:val="0"/>
      <w:divBdr>
        <w:top w:val="none" w:sz="0" w:space="0" w:color="auto"/>
        <w:left w:val="none" w:sz="0" w:space="0" w:color="auto"/>
        <w:bottom w:val="none" w:sz="0" w:space="0" w:color="auto"/>
        <w:right w:val="none" w:sz="0" w:space="0" w:color="auto"/>
      </w:divBdr>
    </w:div>
    <w:div w:id="766847489">
      <w:bodyDiv w:val="1"/>
      <w:marLeft w:val="0"/>
      <w:marRight w:val="0"/>
      <w:marTop w:val="0"/>
      <w:marBottom w:val="0"/>
      <w:divBdr>
        <w:top w:val="none" w:sz="0" w:space="0" w:color="auto"/>
        <w:left w:val="none" w:sz="0" w:space="0" w:color="auto"/>
        <w:bottom w:val="none" w:sz="0" w:space="0" w:color="auto"/>
        <w:right w:val="none" w:sz="0" w:space="0" w:color="auto"/>
      </w:divBdr>
    </w:div>
    <w:div w:id="775447102">
      <w:bodyDiv w:val="1"/>
      <w:marLeft w:val="0"/>
      <w:marRight w:val="0"/>
      <w:marTop w:val="0"/>
      <w:marBottom w:val="0"/>
      <w:divBdr>
        <w:top w:val="none" w:sz="0" w:space="0" w:color="auto"/>
        <w:left w:val="none" w:sz="0" w:space="0" w:color="auto"/>
        <w:bottom w:val="none" w:sz="0" w:space="0" w:color="auto"/>
        <w:right w:val="none" w:sz="0" w:space="0" w:color="auto"/>
      </w:divBdr>
    </w:div>
    <w:div w:id="789279625">
      <w:bodyDiv w:val="1"/>
      <w:marLeft w:val="0"/>
      <w:marRight w:val="0"/>
      <w:marTop w:val="0"/>
      <w:marBottom w:val="0"/>
      <w:divBdr>
        <w:top w:val="none" w:sz="0" w:space="0" w:color="auto"/>
        <w:left w:val="none" w:sz="0" w:space="0" w:color="auto"/>
        <w:bottom w:val="none" w:sz="0" w:space="0" w:color="auto"/>
        <w:right w:val="none" w:sz="0" w:space="0" w:color="auto"/>
      </w:divBdr>
    </w:div>
    <w:div w:id="806974887">
      <w:bodyDiv w:val="1"/>
      <w:marLeft w:val="0"/>
      <w:marRight w:val="0"/>
      <w:marTop w:val="0"/>
      <w:marBottom w:val="0"/>
      <w:divBdr>
        <w:top w:val="none" w:sz="0" w:space="0" w:color="auto"/>
        <w:left w:val="none" w:sz="0" w:space="0" w:color="auto"/>
        <w:bottom w:val="none" w:sz="0" w:space="0" w:color="auto"/>
        <w:right w:val="none" w:sz="0" w:space="0" w:color="auto"/>
      </w:divBdr>
    </w:div>
    <w:div w:id="819812644">
      <w:bodyDiv w:val="1"/>
      <w:marLeft w:val="0"/>
      <w:marRight w:val="0"/>
      <w:marTop w:val="0"/>
      <w:marBottom w:val="0"/>
      <w:divBdr>
        <w:top w:val="none" w:sz="0" w:space="0" w:color="auto"/>
        <w:left w:val="none" w:sz="0" w:space="0" w:color="auto"/>
        <w:bottom w:val="none" w:sz="0" w:space="0" w:color="auto"/>
        <w:right w:val="none" w:sz="0" w:space="0" w:color="auto"/>
      </w:divBdr>
    </w:div>
    <w:div w:id="822089658">
      <w:bodyDiv w:val="1"/>
      <w:marLeft w:val="0"/>
      <w:marRight w:val="0"/>
      <w:marTop w:val="0"/>
      <w:marBottom w:val="0"/>
      <w:divBdr>
        <w:top w:val="none" w:sz="0" w:space="0" w:color="auto"/>
        <w:left w:val="none" w:sz="0" w:space="0" w:color="auto"/>
        <w:bottom w:val="none" w:sz="0" w:space="0" w:color="auto"/>
        <w:right w:val="none" w:sz="0" w:space="0" w:color="auto"/>
      </w:divBdr>
    </w:div>
    <w:div w:id="837698644">
      <w:bodyDiv w:val="1"/>
      <w:marLeft w:val="0"/>
      <w:marRight w:val="0"/>
      <w:marTop w:val="0"/>
      <w:marBottom w:val="0"/>
      <w:divBdr>
        <w:top w:val="none" w:sz="0" w:space="0" w:color="auto"/>
        <w:left w:val="none" w:sz="0" w:space="0" w:color="auto"/>
        <w:bottom w:val="none" w:sz="0" w:space="0" w:color="auto"/>
        <w:right w:val="none" w:sz="0" w:space="0" w:color="auto"/>
      </w:divBdr>
    </w:div>
    <w:div w:id="861482360">
      <w:bodyDiv w:val="1"/>
      <w:marLeft w:val="0"/>
      <w:marRight w:val="0"/>
      <w:marTop w:val="0"/>
      <w:marBottom w:val="0"/>
      <w:divBdr>
        <w:top w:val="none" w:sz="0" w:space="0" w:color="auto"/>
        <w:left w:val="none" w:sz="0" w:space="0" w:color="auto"/>
        <w:bottom w:val="none" w:sz="0" w:space="0" w:color="auto"/>
        <w:right w:val="none" w:sz="0" w:space="0" w:color="auto"/>
      </w:divBdr>
    </w:div>
    <w:div w:id="867521180">
      <w:bodyDiv w:val="1"/>
      <w:marLeft w:val="0"/>
      <w:marRight w:val="0"/>
      <w:marTop w:val="0"/>
      <w:marBottom w:val="0"/>
      <w:divBdr>
        <w:top w:val="none" w:sz="0" w:space="0" w:color="auto"/>
        <w:left w:val="none" w:sz="0" w:space="0" w:color="auto"/>
        <w:bottom w:val="none" w:sz="0" w:space="0" w:color="auto"/>
        <w:right w:val="none" w:sz="0" w:space="0" w:color="auto"/>
      </w:divBdr>
    </w:div>
    <w:div w:id="869731050">
      <w:bodyDiv w:val="1"/>
      <w:marLeft w:val="0"/>
      <w:marRight w:val="0"/>
      <w:marTop w:val="0"/>
      <w:marBottom w:val="0"/>
      <w:divBdr>
        <w:top w:val="none" w:sz="0" w:space="0" w:color="auto"/>
        <w:left w:val="none" w:sz="0" w:space="0" w:color="auto"/>
        <w:bottom w:val="none" w:sz="0" w:space="0" w:color="auto"/>
        <w:right w:val="none" w:sz="0" w:space="0" w:color="auto"/>
      </w:divBdr>
    </w:div>
    <w:div w:id="936445730">
      <w:bodyDiv w:val="1"/>
      <w:marLeft w:val="0"/>
      <w:marRight w:val="0"/>
      <w:marTop w:val="0"/>
      <w:marBottom w:val="0"/>
      <w:divBdr>
        <w:top w:val="none" w:sz="0" w:space="0" w:color="auto"/>
        <w:left w:val="none" w:sz="0" w:space="0" w:color="auto"/>
        <w:bottom w:val="none" w:sz="0" w:space="0" w:color="auto"/>
        <w:right w:val="none" w:sz="0" w:space="0" w:color="auto"/>
      </w:divBdr>
    </w:div>
    <w:div w:id="942494000">
      <w:bodyDiv w:val="1"/>
      <w:marLeft w:val="0"/>
      <w:marRight w:val="0"/>
      <w:marTop w:val="0"/>
      <w:marBottom w:val="0"/>
      <w:divBdr>
        <w:top w:val="none" w:sz="0" w:space="0" w:color="auto"/>
        <w:left w:val="none" w:sz="0" w:space="0" w:color="auto"/>
        <w:bottom w:val="none" w:sz="0" w:space="0" w:color="auto"/>
        <w:right w:val="none" w:sz="0" w:space="0" w:color="auto"/>
      </w:divBdr>
    </w:div>
    <w:div w:id="959456574">
      <w:bodyDiv w:val="1"/>
      <w:marLeft w:val="0"/>
      <w:marRight w:val="0"/>
      <w:marTop w:val="0"/>
      <w:marBottom w:val="0"/>
      <w:divBdr>
        <w:top w:val="none" w:sz="0" w:space="0" w:color="auto"/>
        <w:left w:val="none" w:sz="0" w:space="0" w:color="auto"/>
        <w:bottom w:val="none" w:sz="0" w:space="0" w:color="auto"/>
        <w:right w:val="none" w:sz="0" w:space="0" w:color="auto"/>
      </w:divBdr>
    </w:div>
    <w:div w:id="969671069">
      <w:bodyDiv w:val="1"/>
      <w:marLeft w:val="0"/>
      <w:marRight w:val="0"/>
      <w:marTop w:val="0"/>
      <w:marBottom w:val="0"/>
      <w:divBdr>
        <w:top w:val="none" w:sz="0" w:space="0" w:color="auto"/>
        <w:left w:val="none" w:sz="0" w:space="0" w:color="auto"/>
        <w:bottom w:val="none" w:sz="0" w:space="0" w:color="auto"/>
        <w:right w:val="none" w:sz="0" w:space="0" w:color="auto"/>
      </w:divBdr>
    </w:div>
    <w:div w:id="973944778">
      <w:bodyDiv w:val="1"/>
      <w:marLeft w:val="0"/>
      <w:marRight w:val="0"/>
      <w:marTop w:val="0"/>
      <w:marBottom w:val="0"/>
      <w:divBdr>
        <w:top w:val="none" w:sz="0" w:space="0" w:color="auto"/>
        <w:left w:val="none" w:sz="0" w:space="0" w:color="auto"/>
        <w:bottom w:val="none" w:sz="0" w:space="0" w:color="auto"/>
        <w:right w:val="none" w:sz="0" w:space="0" w:color="auto"/>
      </w:divBdr>
    </w:div>
    <w:div w:id="975724924">
      <w:bodyDiv w:val="1"/>
      <w:marLeft w:val="0"/>
      <w:marRight w:val="0"/>
      <w:marTop w:val="0"/>
      <w:marBottom w:val="0"/>
      <w:divBdr>
        <w:top w:val="none" w:sz="0" w:space="0" w:color="auto"/>
        <w:left w:val="none" w:sz="0" w:space="0" w:color="auto"/>
        <w:bottom w:val="none" w:sz="0" w:space="0" w:color="auto"/>
        <w:right w:val="none" w:sz="0" w:space="0" w:color="auto"/>
      </w:divBdr>
    </w:div>
    <w:div w:id="1029255663">
      <w:bodyDiv w:val="1"/>
      <w:marLeft w:val="0"/>
      <w:marRight w:val="0"/>
      <w:marTop w:val="0"/>
      <w:marBottom w:val="0"/>
      <w:divBdr>
        <w:top w:val="none" w:sz="0" w:space="0" w:color="auto"/>
        <w:left w:val="none" w:sz="0" w:space="0" w:color="auto"/>
        <w:bottom w:val="none" w:sz="0" w:space="0" w:color="auto"/>
        <w:right w:val="none" w:sz="0" w:space="0" w:color="auto"/>
      </w:divBdr>
    </w:div>
    <w:div w:id="1090128519">
      <w:bodyDiv w:val="1"/>
      <w:marLeft w:val="0"/>
      <w:marRight w:val="0"/>
      <w:marTop w:val="0"/>
      <w:marBottom w:val="0"/>
      <w:divBdr>
        <w:top w:val="none" w:sz="0" w:space="0" w:color="auto"/>
        <w:left w:val="none" w:sz="0" w:space="0" w:color="auto"/>
        <w:bottom w:val="none" w:sz="0" w:space="0" w:color="auto"/>
        <w:right w:val="none" w:sz="0" w:space="0" w:color="auto"/>
      </w:divBdr>
    </w:div>
    <w:div w:id="1110080828">
      <w:bodyDiv w:val="1"/>
      <w:marLeft w:val="0"/>
      <w:marRight w:val="0"/>
      <w:marTop w:val="0"/>
      <w:marBottom w:val="0"/>
      <w:divBdr>
        <w:top w:val="none" w:sz="0" w:space="0" w:color="auto"/>
        <w:left w:val="none" w:sz="0" w:space="0" w:color="auto"/>
        <w:bottom w:val="none" w:sz="0" w:space="0" w:color="auto"/>
        <w:right w:val="none" w:sz="0" w:space="0" w:color="auto"/>
      </w:divBdr>
    </w:div>
    <w:div w:id="1129519167">
      <w:bodyDiv w:val="1"/>
      <w:marLeft w:val="0"/>
      <w:marRight w:val="0"/>
      <w:marTop w:val="0"/>
      <w:marBottom w:val="0"/>
      <w:divBdr>
        <w:top w:val="none" w:sz="0" w:space="0" w:color="auto"/>
        <w:left w:val="none" w:sz="0" w:space="0" w:color="auto"/>
        <w:bottom w:val="none" w:sz="0" w:space="0" w:color="auto"/>
        <w:right w:val="none" w:sz="0" w:space="0" w:color="auto"/>
      </w:divBdr>
    </w:div>
    <w:div w:id="1143497716">
      <w:bodyDiv w:val="1"/>
      <w:marLeft w:val="0"/>
      <w:marRight w:val="0"/>
      <w:marTop w:val="0"/>
      <w:marBottom w:val="0"/>
      <w:divBdr>
        <w:top w:val="none" w:sz="0" w:space="0" w:color="auto"/>
        <w:left w:val="none" w:sz="0" w:space="0" w:color="auto"/>
        <w:bottom w:val="none" w:sz="0" w:space="0" w:color="auto"/>
        <w:right w:val="none" w:sz="0" w:space="0" w:color="auto"/>
      </w:divBdr>
    </w:div>
    <w:div w:id="1188252459">
      <w:bodyDiv w:val="1"/>
      <w:marLeft w:val="0"/>
      <w:marRight w:val="0"/>
      <w:marTop w:val="0"/>
      <w:marBottom w:val="0"/>
      <w:divBdr>
        <w:top w:val="none" w:sz="0" w:space="0" w:color="auto"/>
        <w:left w:val="none" w:sz="0" w:space="0" w:color="auto"/>
        <w:bottom w:val="none" w:sz="0" w:space="0" w:color="auto"/>
        <w:right w:val="none" w:sz="0" w:space="0" w:color="auto"/>
      </w:divBdr>
    </w:div>
    <w:div w:id="1192381856">
      <w:bodyDiv w:val="1"/>
      <w:marLeft w:val="0"/>
      <w:marRight w:val="0"/>
      <w:marTop w:val="0"/>
      <w:marBottom w:val="0"/>
      <w:divBdr>
        <w:top w:val="none" w:sz="0" w:space="0" w:color="auto"/>
        <w:left w:val="none" w:sz="0" w:space="0" w:color="auto"/>
        <w:bottom w:val="none" w:sz="0" w:space="0" w:color="auto"/>
        <w:right w:val="none" w:sz="0" w:space="0" w:color="auto"/>
      </w:divBdr>
    </w:div>
    <w:div w:id="1203791335">
      <w:bodyDiv w:val="1"/>
      <w:marLeft w:val="0"/>
      <w:marRight w:val="0"/>
      <w:marTop w:val="0"/>
      <w:marBottom w:val="0"/>
      <w:divBdr>
        <w:top w:val="none" w:sz="0" w:space="0" w:color="auto"/>
        <w:left w:val="none" w:sz="0" w:space="0" w:color="auto"/>
        <w:bottom w:val="none" w:sz="0" w:space="0" w:color="auto"/>
        <w:right w:val="none" w:sz="0" w:space="0" w:color="auto"/>
      </w:divBdr>
    </w:div>
    <w:div w:id="1249147625">
      <w:bodyDiv w:val="1"/>
      <w:marLeft w:val="0"/>
      <w:marRight w:val="0"/>
      <w:marTop w:val="0"/>
      <w:marBottom w:val="0"/>
      <w:divBdr>
        <w:top w:val="none" w:sz="0" w:space="0" w:color="auto"/>
        <w:left w:val="none" w:sz="0" w:space="0" w:color="auto"/>
        <w:bottom w:val="none" w:sz="0" w:space="0" w:color="auto"/>
        <w:right w:val="none" w:sz="0" w:space="0" w:color="auto"/>
      </w:divBdr>
    </w:div>
    <w:div w:id="1256019221">
      <w:bodyDiv w:val="1"/>
      <w:marLeft w:val="0"/>
      <w:marRight w:val="0"/>
      <w:marTop w:val="0"/>
      <w:marBottom w:val="0"/>
      <w:divBdr>
        <w:top w:val="none" w:sz="0" w:space="0" w:color="auto"/>
        <w:left w:val="none" w:sz="0" w:space="0" w:color="auto"/>
        <w:bottom w:val="none" w:sz="0" w:space="0" w:color="auto"/>
        <w:right w:val="none" w:sz="0" w:space="0" w:color="auto"/>
      </w:divBdr>
    </w:div>
    <w:div w:id="1282304200">
      <w:bodyDiv w:val="1"/>
      <w:marLeft w:val="0"/>
      <w:marRight w:val="0"/>
      <w:marTop w:val="0"/>
      <w:marBottom w:val="0"/>
      <w:divBdr>
        <w:top w:val="none" w:sz="0" w:space="0" w:color="auto"/>
        <w:left w:val="none" w:sz="0" w:space="0" w:color="auto"/>
        <w:bottom w:val="none" w:sz="0" w:space="0" w:color="auto"/>
        <w:right w:val="none" w:sz="0" w:space="0" w:color="auto"/>
      </w:divBdr>
    </w:div>
    <w:div w:id="1290666873">
      <w:bodyDiv w:val="1"/>
      <w:marLeft w:val="0"/>
      <w:marRight w:val="0"/>
      <w:marTop w:val="0"/>
      <w:marBottom w:val="0"/>
      <w:divBdr>
        <w:top w:val="none" w:sz="0" w:space="0" w:color="auto"/>
        <w:left w:val="none" w:sz="0" w:space="0" w:color="auto"/>
        <w:bottom w:val="none" w:sz="0" w:space="0" w:color="auto"/>
        <w:right w:val="none" w:sz="0" w:space="0" w:color="auto"/>
      </w:divBdr>
    </w:div>
    <w:div w:id="1338270104">
      <w:bodyDiv w:val="1"/>
      <w:marLeft w:val="0"/>
      <w:marRight w:val="0"/>
      <w:marTop w:val="0"/>
      <w:marBottom w:val="0"/>
      <w:divBdr>
        <w:top w:val="none" w:sz="0" w:space="0" w:color="auto"/>
        <w:left w:val="none" w:sz="0" w:space="0" w:color="auto"/>
        <w:bottom w:val="none" w:sz="0" w:space="0" w:color="auto"/>
        <w:right w:val="none" w:sz="0" w:space="0" w:color="auto"/>
      </w:divBdr>
    </w:div>
    <w:div w:id="1340962851">
      <w:bodyDiv w:val="1"/>
      <w:marLeft w:val="0"/>
      <w:marRight w:val="0"/>
      <w:marTop w:val="0"/>
      <w:marBottom w:val="0"/>
      <w:divBdr>
        <w:top w:val="none" w:sz="0" w:space="0" w:color="auto"/>
        <w:left w:val="none" w:sz="0" w:space="0" w:color="auto"/>
        <w:bottom w:val="none" w:sz="0" w:space="0" w:color="auto"/>
        <w:right w:val="none" w:sz="0" w:space="0" w:color="auto"/>
      </w:divBdr>
    </w:div>
    <w:div w:id="1343505738">
      <w:bodyDiv w:val="1"/>
      <w:marLeft w:val="0"/>
      <w:marRight w:val="0"/>
      <w:marTop w:val="0"/>
      <w:marBottom w:val="0"/>
      <w:divBdr>
        <w:top w:val="none" w:sz="0" w:space="0" w:color="auto"/>
        <w:left w:val="none" w:sz="0" w:space="0" w:color="auto"/>
        <w:bottom w:val="none" w:sz="0" w:space="0" w:color="auto"/>
        <w:right w:val="none" w:sz="0" w:space="0" w:color="auto"/>
      </w:divBdr>
    </w:div>
    <w:div w:id="1351375007">
      <w:bodyDiv w:val="1"/>
      <w:marLeft w:val="0"/>
      <w:marRight w:val="0"/>
      <w:marTop w:val="0"/>
      <w:marBottom w:val="0"/>
      <w:divBdr>
        <w:top w:val="none" w:sz="0" w:space="0" w:color="auto"/>
        <w:left w:val="none" w:sz="0" w:space="0" w:color="auto"/>
        <w:bottom w:val="none" w:sz="0" w:space="0" w:color="auto"/>
        <w:right w:val="none" w:sz="0" w:space="0" w:color="auto"/>
      </w:divBdr>
    </w:div>
    <w:div w:id="1351488275">
      <w:bodyDiv w:val="1"/>
      <w:marLeft w:val="0"/>
      <w:marRight w:val="0"/>
      <w:marTop w:val="0"/>
      <w:marBottom w:val="0"/>
      <w:divBdr>
        <w:top w:val="none" w:sz="0" w:space="0" w:color="auto"/>
        <w:left w:val="none" w:sz="0" w:space="0" w:color="auto"/>
        <w:bottom w:val="none" w:sz="0" w:space="0" w:color="auto"/>
        <w:right w:val="none" w:sz="0" w:space="0" w:color="auto"/>
      </w:divBdr>
    </w:div>
    <w:div w:id="1372682818">
      <w:bodyDiv w:val="1"/>
      <w:marLeft w:val="0"/>
      <w:marRight w:val="0"/>
      <w:marTop w:val="0"/>
      <w:marBottom w:val="0"/>
      <w:divBdr>
        <w:top w:val="none" w:sz="0" w:space="0" w:color="auto"/>
        <w:left w:val="none" w:sz="0" w:space="0" w:color="auto"/>
        <w:bottom w:val="none" w:sz="0" w:space="0" w:color="auto"/>
        <w:right w:val="none" w:sz="0" w:space="0" w:color="auto"/>
      </w:divBdr>
    </w:div>
    <w:div w:id="1377193924">
      <w:bodyDiv w:val="1"/>
      <w:marLeft w:val="0"/>
      <w:marRight w:val="0"/>
      <w:marTop w:val="0"/>
      <w:marBottom w:val="0"/>
      <w:divBdr>
        <w:top w:val="none" w:sz="0" w:space="0" w:color="auto"/>
        <w:left w:val="none" w:sz="0" w:space="0" w:color="auto"/>
        <w:bottom w:val="none" w:sz="0" w:space="0" w:color="auto"/>
        <w:right w:val="none" w:sz="0" w:space="0" w:color="auto"/>
      </w:divBdr>
    </w:div>
    <w:div w:id="1379160751">
      <w:bodyDiv w:val="1"/>
      <w:marLeft w:val="0"/>
      <w:marRight w:val="0"/>
      <w:marTop w:val="0"/>
      <w:marBottom w:val="0"/>
      <w:divBdr>
        <w:top w:val="none" w:sz="0" w:space="0" w:color="auto"/>
        <w:left w:val="none" w:sz="0" w:space="0" w:color="auto"/>
        <w:bottom w:val="none" w:sz="0" w:space="0" w:color="auto"/>
        <w:right w:val="none" w:sz="0" w:space="0" w:color="auto"/>
      </w:divBdr>
    </w:div>
    <w:div w:id="1389718274">
      <w:bodyDiv w:val="1"/>
      <w:marLeft w:val="0"/>
      <w:marRight w:val="0"/>
      <w:marTop w:val="0"/>
      <w:marBottom w:val="0"/>
      <w:divBdr>
        <w:top w:val="none" w:sz="0" w:space="0" w:color="auto"/>
        <w:left w:val="none" w:sz="0" w:space="0" w:color="auto"/>
        <w:bottom w:val="none" w:sz="0" w:space="0" w:color="auto"/>
        <w:right w:val="none" w:sz="0" w:space="0" w:color="auto"/>
      </w:divBdr>
    </w:div>
    <w:div w:id="1397702951">
      <w:bodyDiv w:val="1"/>
      <w:marLeft w:val="0"/>
      <w:marRight w:val="0"/>
      <w:marTop w:val="0"/>
      <w:marBottom w:val="0"/>
      <w:divBdr>
        <w:top w:val="none" w:sz="0" w:space="0" w:color="auto"/>
        <w:left w:val="none" w:sz="0" w:space="0" w:color="auto"/>
        <w:bottom w:val="none" w:sz="0" w:space="0" w:color="auto"/>
        <w:right w:val="none" w:sz="0" w:space="0" w:color="auto"/>
      </w:divBdr>
    </w:div>
    <w:div w:id="1466196132">
      <w:bodyDiv w:val="1"/>
      <w:marLeft w:val="0"/>
      <w:marRight w:val="0"/>
      <w:marTop w:val="0"/>
      <w:marBottom w:val="0"/>
      <w:divBdr>
        <w:top w:val="none" w:sz="0" w:space="0" w:color="auto"/>
        <w:left w:val="none" w:sz="0" w:space="0" w:color="auto"/>
        <w:bottom w:val="none" w:sz="0" w:space="0" w:color="auto"/>
        <w:right w:val="none" w:sz="0" w:space="0" w:color="auto"/>
      </w:divBdr>
    </w:div>
    <w:div w:id="1466656252">
      <w:bodyDiv w:val="1"/>
      <w:marLeft w:val="0"/>
      <w:marRight w:val="0"/>
      <w:marTop w:val="0"/>
      <w:marBottom w:val="0"/>
      <w:divBdr>
        <w:top w:val="none" w:sz="0" w:space="0" w:color="auto"/>
        <w:left w:val="none" w:sz="0" w:space="0" w:color="auto"/>
        <w:bottom w:val="none" w:sz="0" w:space="0" w:color="auto"/>
        <w:right w:val="none" w:sz="0" w:space="0" w:color="auto"/>
      </w:divBdr>
    </w:div>
    <w:div w:id="1504123072">
      <w:bodyDiv w:val="1"/>
      <w:marLeft w:val="0"/>
      <w:marRight w:val="0"/>
      <w:marTop w:val="0"/>
      <w:marBottom w:val="0"/>
      <w:divBdr>
        <w:top w:val="none" w:sz="0" w:space="0" w:color="auto"/>
        <w:left w:val="none" w:sz="0" w:space="0" w:color="auto"/>
        <w:bottom w:val="none" w:sz="0" w:space="0" w:color="auto"/>
        <w:right w:val="none" w:sz="0" w:space="0" w:color="auto"/>
      </w:divBdr>
    </w:div>
    <w:div w:id="1516191687">
      <w:bodyDiv w:val="1"/>
      <w:marLeft w:val="0"/>
      <w:marRight w:val="0"/>
      <w:marTop w:val="0"/>
      <w:marBottom w:val="0"/>
      <w:divBdr>
        <w:top w:val="none" w:sz="0" w:space="0" w:color="auto"/>
        <w:left w:val="none" w:sz="0" w:space="0" w:color="auto"/>
        <w:bottom w:val="none" w:sz="0" w:space="0" w:color="auto"/>
        <w:right w:val="none" w:sz="0" w:space="0" w:color="auto"/>
      </w:divBdr>
    </w:div>
    <w:div w:id="1563370851">
      <w:bodyDiv w:val="1"/>
      <w:marLeft w:val="0"/>
      <w:marRight w:val="0"/>
      <w:marTop w:val="0"/>
      <w:marBottom w:val="0"/>
      <w:divBdr>
        <w:top w:val="none" w:sz="0" w:space="0" w:color="auto"/>
        <w:left w:val="none" w:sz="0" w:space="0" w:color="auto"/>
        <w:bottom w:val="none" w:sz="0" w:space="0" w:color="auto"/>
        <w:right w:val="none" w:sz="0" w:space="0" w:color="auto"/>
      </w:divBdr>
    </w:div>
    <w:div w:id="1575623995">
      <w:bodyDiv w:val="1"/>
      <w:marLeft w:val="0"/>
      <w:marRight w:val="0"/>
      <w:marTop w:val="0"/>
      <w:marBottom w:val="0"/>
      <w:divBdr>
        <w:top w:val="none" w:sz="0" w:space="0" w:color="auto"/>
        <w:left w:val="none" w:sz="0" w:space="0" w:color="auto"/>
        <w:bottom w:val="none" w:sz="0" w:space="0" w:color="auto"/>
        <w:right w:val="none" w:sz="0" w:space="0" w:color="auto"/>
      </w:divBdr>
    </w:div>
    <w:div w:id="1579361956">
      <w:bodyDiv w:val="1"/>
      <w:marLeft w:val="0"/>
      <w:marRight w:val="0"/>
      <w:marTop w:val="0"/>
      <w:marBottom w:val="0"/>
      <w:divBdr>
        <w:top w:val="none" w:sz="0" w:space="0" w:color="auto"/>
        <w:left w:val="none" w:sz="0" w:space="0" w:color="auto"/>
        <w:bottom w:val="none" w:sz="0" w:space="0" w:color="auto"/>
        <w:right w:val="none" w:sz="0" w:space="0" w:color="auto"/>
      </w:divBdr>
    </w:div>
    <w:div w:id="1579904873">
      <w:bodyDiv w:val="1"/>
      <w:marLeft w:val="0"/>
      <w:marRight w:val="0"/>
      <w:marTop w:val="0"/>
      <w:marBottom w:val="0"/>
      <w:divBdr>
        <w:top w:val="none" w:sz="0" w:space="0" w:color="auto"/>
        <w:left w:val="none" w:sz="0" w:space="0" w:color="auto"/>
        <w:bottom w:val="none" w:sz="0" w:space="0" w:color="auto"/>
        <w:right w:val="none" w:sz="0" w:space="0" w:color="auto"/>
      </w:divBdr>
    </w:div>
    <w:div w:id="1590042050">
      <w:bodyDiv w:val="1"/>
      <w:marLeft w:val="0"/>
      <w:marRight w:val="0"/>
      <w:marTop w:val="0"/>
      <w:marBottom w:val="0"/>
      <w:divBdr>
        <w:top w:val="none" w:sz="0" w:space="0" w:color="auto"/>
        <w:left w:val="none" w:sz="0" w:space="0" w:color="auto"/>
        <w:bottom w:val="none" w:sz="0" w:space="0" w:color="auto"/>
        <w:right w:val="none" w:sz="0" w:space="0" w:color="auto"/>
      </w:divBdr>
    </w:div>
    <w:div w:id="1590386127">
      <w:bodyDiv w:val="1"/>
      <w:marLeft w:val="0"/>
      <w:marRight w:val="0"/>
      <w:marTop w:val="0"/>
      <w:marBottom w:val="0"/>
      <w:divBdr>
        <w:top w:val="none" w:sz="0" w:space="0" w:color="auto"/>
        <w:left w:val="none" w:sz="0" w:space="0" w:color="auto"/>
        <w:bottom w:val="none" w:sz="0" w:space="0" w:color="auto"/>
        <w:right w:val="none" w:sz="0" w:space="0" w:color="auto"/>
      </w:divBdr>
    </w:div>
    <w:div w:id="1597522509">
      <w:bodyDiv w:val="1"/>
      <w:marLeft w:val="0"/>
      <w:marRight w:val="0"/>
      <w:marTop w:val="0"/>
      <w:marBottom w:val="0"/>
      <w:divBdr>
        <w:top w:val="none" w:sz="0" w:space="0" w:color="auto"/>
        <w:left w:val="none" w:sz="0" w:space="0" w:color="auto"/>
        <w:bottom w:val="none" w:sz="0" w:space="0" w:color="auto"/>
        <w:right w:val="none" w:sz="0" w:space="0" w:color="auto"/>
      </w:divBdr>
    </w:div>
    <w:div w:id="1611159112">
      <w:bodyDiv w:val="1"/>
      <w:marLeft w:val="0"/>
      <w:marRight w:val="0"/>
      <w:marTop w:val="0"/>
      <w:marBottom w:val="0"/>
      <w:divBdr>
        <w:top w:val="none" w:sz="0" w:space="0" w:color="auto"/>
        <w:left w:val="none" w:sz="0" w:space="0" w:color="auto"/>
        <w:bottom w:val="none" w:sz="0" w:space="0" w:color="auto"/>
        <w:right w:val="none" w:sz="0" w:space="0" w:color="auto"/>
      </w:divBdr>
    </w:div>
    <w:div w:id="1641302127">
      <w:bodyDiv w:val="1"/>
      <w:marLeft w:val="0"/>
      <w:marRight w:val="0"/>
      <w:marTop w:val="0"/>
      <w:marBottom w:val="0"/>
      <w:divBdr>
        <w:top w:val="none" w:sz="0" w:space="0" w:color="auto"/>
        <w:left w:val="none" w:sz="0" w:space="0" w:color="auto"/>
        <w:bottom w:val="none" w:sz="0" w:space="0" w:color="auto"/>
        <w:right w:val="none" w:sz="0" w:space="0" w:color="auto"/>
      </w:divBdr>
    </w:div>
    <w:div w:id="1689791253">
      <w:bodyDiv w:val="1"/>
      <w:marLeft w:val="0"/>
      <w:marRight w:val="0"/>
      <w:marTop w:val="0"/>
      <w:marBottom w:val="0"/>
      <w:divBdr>
        <w:top w:val="none" w:sz="0" w:space="0" w:color="auto"/>
        <w:left w:val="none" w:sz="0" w:space="0" w:color="auto"/>
        <w:bottom w:val="none" w:sz="0" w:space="0" w:color="auto"/>
        <w:right w:val="none" w:sz="0" w:space="0" w:color="auto"/>
      </w:divBdr>
    </w:div>
    <w:div w:id="1731490527">
      <w:bodyDiv w:val="1"/>
      <w:marLeft w:val="0"/>
      <w:marRight w:val="0"/>
      <w:marTop w:val="0"/>
      <w:marBottom w:val="0"/>
      <w:divBdr>
        <w:top w:val="none" w:sz="0" w:space="0" w:color="auto"/>
        <w:left w:val="none" w:sz="0" w:space="0" w:color="auto"/>
        <w:bottom w:val="none" w:sz="0" w:space="0" w:color="auto"/>
        <w:right w:val="none" w:sz="0" w:space="0" w:color="auto"/>
      </w:divBdr>
    </w:div>
    <w:div w:id="1753815996">
      <w:bodyDiv w:val="1"/>
      <w:marLeft w:val="0"/>
      <w:marRight w:val="0"/>
      <w:marTop w:val="0"/>
      <w:marBottom w:val="0"/>
      <w:divBdr>
        <w:top w:val="none" w:sz="0" w:space="0" w:color="auto"/>
        <w:left w:val="none" w:sz="0" w:space="0" w:color="auto"/>
        <w:bottom w:val="none" w:sz="0" w:space="0" w:color="auto"/>
        <w:right w:val="none" w:sz="0" w:space="0" w:color="auto"/>
      </w:divBdr>
    </w:div>
    <w:div w:id="1758015947">
      <w:bodyDiv w:val="1"/>
      <w:marLeft w:val="0"/>
      <w:marRight w:val="0"/>
      <w:marTop w:val="0"/>
      <w:marBottom w:val="0"/>
      <w:divBdr>
        <w:top w:val="none" w:sz="0" w:space="0" w:color="auto"/>
        <w:left w:val="none" w:sz="0" w:space="0" w:color="auto"/>
        <w:bottom w:val="none" w:sz="0" w:space="0" w:color="auto"/>
        <w:right w:val="none" w:sz="0" w:space="0" w:color="auto"/>
      </w:divBdr>
    </w:div>
    <w:div w:id="1776052340">
      <w:bodyDiv w:val="1"/>
      <w:marLeft w:val="0"/>
      <w:marRight w:val="0"/>
      <w:marTop w:val="0"/>
      <w:marBottom w:val="0"/>
      <w:divBdr>
        <w:top w:val="none" w:sz="0" w:space="0" w:color="auto"/>
        <w:left w:val="none" w:sz="0" w:space="0" w:color="auto"/>
        <w:bottom w:val="none" w:sz="0" w:space="0" w:color="auto"/>
        <w:right w:val="none" w:sz="0" w:space="0" w:color="auto"/>
      </w:divBdr>
    </w:div>
    <w:div w:id="1785267045">
      <w:bodyDiv w:val="1"/>
      <w:marLeft w:val="0"/>
      <w:marRight w:val="0"/>
      <w:marTop w:val="0"/>
      <w:marBottom w:val="0"/>
      <w:divBdr>
        <w:top w:val="none" w:sz="0" w:space="0" w:color="auto"/>
        <w:left w:val="none" w:sz="0" w:space="0" w:color="auto"/>
        <w:bottom w:val="none" w:sz="0" w:space="0" w:color="auto"/>
        <w:right w:val="none" w:sz="0" w:space="0" w:color="auto"/>
      </w:divBdr>
    </w:div>
    <w:div w:id="1797288925">
      <w:bodyDiv w:val="1"/>
      <w:marLeft w:val="0"/>
      <w:marRight w:val="0"/>
      <w:marTop w:val="0"/>
      <w:marBottom w:val="0"/>
      <w:divBdr>
        <w:top w:val="none" w:sz="0" w:space="0" w:color="auto"/>
        <w:left w:val="none" w:sz="0" w:space="0" w:color="auto"/>
        <w:bottom w:val="none" w:sz="0" w:space="0" w:color="auto"/>
        <w:right w:val="none" w:sz="0" w:space="0" w:color="auto"/>
      </w:divBdr>
    </w:div>
    <w:div w:id="1824544932">
      <w:bodyDiv w:val="1"/>
      <w:marLeft w:val="0"/>
      <w:marRight w:val="0"/>
      <w:marTop w:val="0"/>
      <w:marBottom w:val="0"/>
      <w:divBdr>
        <w:top w:val="none" w:sz="0" w:space="0" w:color="auto"/>
        <w:left w:val="none" w:sz="0" w:space="0" w:color="auto"/>
        <w:bottom w:val="none" w:sz="0" w:space="0" w:color="auto"/>
        <w:right w:val="none" w:sz="0" w:space="0" w:color="auto"/>
      </w:divBdr>
    </w:div>
    <w:div w:id="1850368401">
      <w:bodyDiv w:val="1"/>
      <w:marLeft w:val="0"/>
      <w:marRight w:val="0"/>
      <w:marTop w:val="0"/>
      <w:marBottom w:val="0"/>
      <w:divBdr>
        <w:top w:val="none" w:sz="0" w:space="0" w:color="auto"/>
        <w:left w:val="none" w:sz="0" w:space="0" w:color="auto"/>
        <w:bottom w:val="none" w:sz="0" w:space="0" w:color="auto"/>
        <w:right w:val="none" w:sz="0" w:space="0" w:color="auto"/>
      </w:divBdr>
    </w:div>
    <w:div w:id="1858883178">
      <w:bodyDiv w:val="1"/>
      <w:marLeft w:val="0"/>
      <w:marRight w:val="0"/>
      <w:marTop w:val="0"/>
      <w:marBottom w:val="0"/>
      <w:divBdr>
        <w:top w:val="none" w:sz="0" w:space="0" w:color="auto"/>
        <w:left w:val="none" w:sz="0" w:space="0" w:color="auto"/>
        <w:bottom w:val="none" w:sz="0" w:space="0" w:color="auto"/>
        <w:right w:val="none" w:sz="0" w:space="0" w:color="auto"/>
      </w:divBdr>
    </w:div>
    <w:div w:id="1862355959">
      <w:bodyDiv w:val="1"/>
      <w:marLeft w:val="0"/>
      <w:marRight w:val="0"/>
      <w:marTop w:val="0"/>
      <w:marBottom w:val="0"/>
      <w:divBdr>
        <w:top w:val="none" w:sz="0" w:space="0" w:color="auto"/>
        <w:left w:val="none" w:sz="0" w:space="0" w:color="auto"/>
        <w:bottom w:val="none" w:sz="0" w:space="0" w:color="auto"/>
        <w:right w:val="none" w:sz="0" w:space="0" w:color="auto"/>
      </w:divBdr>
    </w:div>
    <w:div w:id="1875924818">
      <w:bodyDiv w:val="1"/>
      <w:marLeft w:val="0"/>
      <w:marRight w:val="0"/>
      <w:marTop w:val="0"/>
      <w:marBottom w:val="0"/>
      <w:divBdr>
        <w:top w:val="none" w:sz="0" w:space="0" w:color="auto"/>
        <w:left w:val="none" w:sz="0" w:space="0" w:color="auto"/>
        <w:bottom w:val="none" w:sz="0" w:space="0" w:color="auto"/>
        <w:right w:val="none" w:sz="0" w:space="0" w:color="auto"/>
      </w:divBdr>
    </w:div>
    <w:div w:id="1894462152">
      <w:bodyDiv w:val="1"/>
      <w:marLeft w:val="0"/>
      <w:marRight w:val="0"/>
      <w:marTop w:val="0"/>
      <w:marBottom w:val="0"/>
      <w:divBdr>
        <w:top w:val="none" w:sz="0" w:space="0" w:color="auto"/>
        <w:left w:val="none" w:sz="0" w:space="0" w:color="auto"/>
        <w:bottom w:val="none" w:sz="0" w:space="0" w:color="auto"/>
        <w:right w:val="none" w:sz="0" w:space="0" w:color="auto"/>
      </w:divBdr>
    </w:div>
    <w:div w:id="1918592265">
      <w:bodyDiv w:val="1"/>
      <w:marLeft w:val="0"/>
      <w:marRight w:val="0"/>
      <w:marTop w:val="0"/>
      <w:marBottom w:val="0"/>
      <w:divBdr>
        <w:top w:val="none" w:sz="0" w:space="0" w:color="auto"/>
        <w:left w:val="none" w:sz="0" w:space="0" w:color="auto"/>
        <w:bottom w:val="none" w:sz="0" w:space="0" w:color="auto"/>
        <w:right w:val="none" w:sz="0" w:space="0" w:color="auto"/>
      </w:divBdr>
    </w:div>
    <w:div w:id="1963223320">
      <w:bodyDiv w:val="1"/>
      <w:marLeft w:val="0"/>
      <w:marRight w:val="0"/>
      <w:marTop w:val="0"/>
      <w:marBottom w:val="0"/>
      <w:divBdr>
        <w:top w:val="none" w:sz="0" w:space="0" w:color="auto"/>
        <w:left w:val="none" w:sz="0" w:space="0" w:color="auto"/>
        <w:bottom w:val="none" w:sz="0" w:space="0" w:color="auto"/>
        <w:right w:val="none" w:sz="0" w:space="0" w:color="auto"/>
      </w:divBdr>
    </w:div>
    <w:div w:id="2015299702">
      <w:bodyDiv w:val="1"/>
      <w:marLeft w:val="0"/>
      <w:marRight w:val="0"/>
      <w:marTop w:val="0"/>
      <w:marBottom w:val="0"/>
      <w:divBdr>
        <w:top w:val="none" w:sz="0" w:space="0" w:color="auto"/>
        <w:left w:val="none" w:sz="0" w:space="0" w:color="auto"/>
        <w:bottom w:val="none" w:sz="0" w:space="0" w:color="auto"/>
        <w:right w:val="none" w:sz="0" w:space="0" w:color="auto"/>
      </w:divBdr>
    </w:div>
    <w:div w:id="2016222622">
      <w:bodyDiv w:val="1"/>
      <w:marLeft w:val="0"/>
      <w:marRight w:val="0"/>
      <w:marTop w:val="0"/>
      <w:marBottom w:val="0"/>
      <w:divBdr>
        <w:top w:val="none" w:sz="0" w:space="0" w:color="auto"/>
        <w:left w:val="none" w:sz="0" w:space="0" w:color="auto"/>
        <w:bottom w:val="none" w:sz="0" w:space="0" w:color="auto"/>
        <w:right w:val="none" w:sz="0" w:space="0" w:color="auto"/>
      </w:divBdr>
    </w:div>
    <w:div w:id="2058239126">
      <w:bodyDiv w:val="1"/>
      <w:marLeft w:val="0"/>
      <w:marRight w:val="0"/>
      <w:marTop w:val="0"/>
      <w:marBottom w:val="0"/>
      <w:divBdr>
        <w:top w:val="none" w:sz="0" w:space="0" w:color="auto"/>
        <w:left w:val="none" w:sz="0" w:space="0" w:color="auto"/>
        <w:bottom w:val="none" w:sz="0" w:space="0" w:color="auto"/>
        <w:right w:val="none" w:sz="0" w:space="0" w:color="auto"/>
      </w:divBdr>
    </w:div>
    <w:div w:id="2060276768">
      <w:bodyDiv w:val="1"/>
      <w:marLeft w:val="0"/>
      <w:marRight w:val="0"/>
      <w:marTop w:val="0"/>
      <w:marBottom w:val="0"/>
      <w:divBdr>
        <w:top w:val="none" w:sz="0" w:space="0" w:color="auto"/>
        <w:left w:val="none" w:sz="0" w:space="0" w:color="auto"/>
        <w:bottom w:val="none" w:sz="0" w:space="0" w:color="auto"/>
        <w:right w:val="none" w:sz="0" w:space="0" w:color="auto"/>
      </w:divBdr>
    </w:div>
    <w:div w:id="2063745408">
      <w:bodyDiv w:val="1"/>
      <w:marLeft w:val="0"/>
      <w:marRight w:val="0"/>
      <w:marTop w:val="0"/>
      <w:marBottom w:val="0"/>
      <w:divBdr>
        <w:top w:val="none" w:sz="0" w:space="0" w:color="auto"/>
        <w:left w:val="none" w:sz="0" w:space="0" w:color="auto"/>
        <w:bottom w:val="none" w:sz="0" w:space="0" w:color="auto"/>
        <w:right w:val="none" w:sz="0" w:space="0" w:color="auto"/>
      </w:divBdr>
    </w:div>
    <w:div w:id="2094932893">
      <w:bodyDiv w:val="1"/>
      <w:marLeft w:val="0"/>
      <w:marRight w:val="0"/>
      <w:marTop w:val="0"/>
      <w:marBottom w:val="0"/>
      <w:divBdr>
        <w:top w:val="none" w:sz="0" w:space="0" w:color="auto"/>
        <w:left w:val="none" w:sz="0" w:space="0" w:color="auto"/>
        <w:bottom w:val="none" w:sz="0" w:space="0" w:color="auto"/>
        <w:right w:val="none" w:sz="0" w:space="0" w:color="auto"/>
      </w:divBdr>
    </w:div>
    <w:div w:id="2098402851">
      <w:bodyDiv w:val="1"/>
      <w:marLeft w:val="0"/>
      <w:marRight w:val="0"/>
      <w:marTop w:val="0"/>
      <w:marBottom w:val="0"/>
      <w:divBdr>
        <w:top w:val="none" w:sz="0" w:space="0" w:color="auto"/>
        <w:left w:val="none" w:sz="0" w:space="0" w:color="auto"/>
        <w:bottom w:val="none" w:sz="0" w:space="0" w:color="auto"/>
        <w:right w:val="none" w:sz="0" w:space="0" w:color="auto"/>
      </w:divBdr>
    </w:div>
    <w:div w:id="2104691326">
      <w:bodyDiv w:val="1"/>
      <w:marLeft w:val="0"/>
      <w:marRight w:val="0"/>
      <w:marTop w:val="0"/>
      <w:marBottom w:val="0"/>
      <w:divBdr>
        <w:top w:val="none" w:sz="0" w:space="0" w:color="auto"/>
        <w:left w:val="none" w:sz="0" w:space="0" w:color="auto"/>
        <w:bottom w:val="none" w:sz="0" w:space="0" w:color="auto"/>
        <w:right w:val="none" w:sz="0" w:space="0" w:color="auto"/>
      </w:divBdr>
    </w:div>
    <w:div w:id="2105832776">
      <w:bodyDiv w:val="1"/>
      <w:marLeft w:val="0"/>
      <w:marRight w:val="0"/>
      <w:marTop w:val="0"/>
      <w:marBottom w:val="0"/>
      <w:divBdr>
        <w:top w:val="none" w:sz="0" w:space="0" w:color="auto"/>
        <w:left w:val="none" w:sz="0" w:space="0" w:color="auto"/>
        <w:bottom w:val="none" w:sz="0" w:space="0" w:color="auto"/>
        <w:right w:val="none" w:sz="0" w:space="0" w:color="auto"/>
      </w:divBdr>
    </w:div>
    <w:div w:id="2116821926">
      <w:bodyDiv w:val="1"/>
      <w:marLeft w:val="0"/>
      <w:marRight w:val="0"/>
      <w:marTop w:val="0"/>
      <w:marBottom w:val="0"/>
      <w:divBdr>
        <w:top w:val="none" w:sz="0" w:space="0" w:color="auto"/>
        <w:left w:val="none" w:sz="0" w:space="0" w:color="auto"/>
        <w:bottom w:val="none" w:sz="0" w:space="0" w:color="auto"/>
        <w:right w:val="none" w:sz="0" w:space="0" w:color="auto"/>
      </w:divBdr>
    </w:div>
    <w:div w:id="214126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tu.int/md/S17-CL-C-0042/e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md/S17-CL-C-0042/e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itu.int/en/council/ties/Documents/cwg-fhr/Regl-fin-2010-E.pdf" TargetMode="External"/><Relationship Id="rId4" Type="http://schemas.openxmlformats.org/officeDocument/2006/relationships/settings" Target="settings.xml"/><Relationship Id="rId9" Type="http://schemas.openxmlformats.org/officeDocument/2006/relationships/hyperlink" Target="http://www.itu.int/pub/S-CONF-PLEN-2015"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C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8D7ED-7769-4157-B005-739DC2C1B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PE_C17.dotx</Template>
  <TotalTime>1</TotalTime>
  <Pages>1</Pages>
  <Words>173</Words>
  <Characters>1315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Resolution 1389 - Financial operating report</vt:lpstr>
    </vt:vector>
  </TitlesOfParts>
  <Company>ITU</Company>
  <LinksUpToDate>false</LinksUpToDate>
  <CharactersWithSpaces>1486</CharactersWithSpaces>
  <SharedDoc>false</SharedDoc>
  <HLinks>
    <vt:vector size="24" baseType="variant">
      <vt:variant>
        <vt:i4>3539043</vt:i4>
      </vt:variant>
      <vt:variant>
        <vt:i4>6</vt:i4>
      </vt:variant>
      <vt:variant>
        <vt:i4>0</vt:i4>
      </vt:variant>
      <vt:variant>
        <vt:i4>5</vt:i4>
      </vt:variant>
      <vt:variant>
        <vt:lpwstr>http://www.itu.int/council/groups/hrm/pd/TGHRM6-4v2.DOC</vt:lpwstr>
      </vt:variant>
      <vt:variant>
        <vt:lpwstr/>
      </vt:variant>
      <vt:variant>
        <vt:i4>2293866</vt:i4>
      </vt:variant>
      <vt:variant>
        <vt:i4>3</vt:i4>
      </vt:variant>
      <vt:variant>
        <vt:i4>0</vt:i4>
      </vt:variant>
      <vt:variant>
        <vt:i4>5</vt:i4>
      </vt:variant>
      <vt:variant>
        <vt:lpwstr>http://www.itu.int/council/C2010/link/pd/075-speech.pdf</vt:lpwstr>
      </vt:variant>
      <vt:variant>
        <vt:lpwstr/>
      </vt:variant>
      <vt:variant>
        <vt:i4>6029333</vt:i4>
      </vt:variant>
      <vt:variant>
        <vt:i4>0</vt:i4>
      </vt:variant>
      <vt:variant>
        <vt:i4>0</vt:i4>
      </vt:variant>
      <vt:variant>
        <vt:i4>5</vt:i4>
      </vt:variant>
      <vt:variant>
        <vt:lpwstr>http://web.itu.int/md/S10-RFINREGS-C-0010/en</vt:lpwstr>
      </vt:variant>
      <vt:variant>
        <vt:lpwstr/>
      </vt:variant>
      <vt:variant>
        <vt:i4>3342371</vt:i4>
      </vt:variant>
      <vt:variant>
        <vt:i4>7</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1389 - Financial operating report</dc:title>
  <dc:subject>Council 2016</dc:subject>
  <dc:creator/>
  <cp:keywords>C2017, C17</cp:keywords>
  <cp:lastModifiedBy>Janin</cp:lastModifiedBy>
  <cp:revision>5</cp:revision>
  <cp:lastPrinted>2017-05-25T08:11:00Z</cp:lastPrinted>
  <dcterms:created xsi:type="dcterms:W3CDTF">2017-05-30T06:45:00Z</dcterms:created>
  <dcterms:modified xsi:type="dcterms:W3CDTF">2017-05-30T07:22:00Z</dcterms:modified>
  <cp:category>conference document</cp:category>
</cp:coreProperties>
</file>