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1855E4" w:rsidRPr="000B0D00" w14:paraId="2A0BEBAB" w14:textId="77777777">
        <w:trPr>
          <w:cantSplit/>
        </w:trPr>
        <w:tc>
          <w:tcPr>
            <w:tcW w:w="6912" w:type="dxa"/>
          </w:tcPr>
          <w:p w14:paraId="5AAC7D9D" w14:textId="77777777" w:rsidR="001855E4" w:rsidRPr="000B0D00" w:rsidRDefault="001855E4" w:rsidP="001855E4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1855E4">
              <w:rPr>
                <w:b/>
                <w:bCs/>
                <w:sz w:val="30"/>
                <w:szCs w:val="30"/>
              </w:rPr>
              <w:t>Consejo 2017</w:t>
            </w:r>
            <w:r w:rsidRPr="001855E4">
              <w:rPr>
                <w:b/>
                <w:bCs/>
                <w:sz w:val="26"/>
                <w:szCs w:val="26"/>
              </w:rPr>
              <w:br/>
            </w:r>
            <w:r w:rsidRPr="001855E4">
              <w:rPr>
                <w:b/>
                <w:bCs/>
                <w:szCs w:val="24"/>
              </w:rPr>
              <w:t>Ginebra, 15-25 de mayo de 2017</w:t>
            </w:r>
          </w:p>
        </w:tc>
        <w:tc>
          <w:tcPr>
            <w:tcW w:w="3261" w:type="dxa"/>
          </w:tcPr>
          <w:p w14:paraId="265BC7C7" w14:textId="77777777" w:rsidR="001855E4" w:rsidRPr="000B0D00" w:rsidRDefault="001855E4" w:rsidP="001855E4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1855E4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6207FF18" wp14:editId="67D238C6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5E4" w:rsidRPr="000B0D00" w14:paraId="52F6674C" w14:textId="7777777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14:paraId="265CD8D0" w14:textId="77777777" w:rsidR="001855E4" w:rsidRPr="00EB1212" w:rsidRDefault="001855E4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1855E4" w:rsidRPr="000B0D00" w14:paraId="69EABACB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51E5B03D" w14:textId="77777777" w:rsidR="001855E4" w:rsidRPr="000B0D00" w:rsidRDefault="001855E4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73A707FF" w14:textId="77777777" w:rsidR="001855E4" w:rsidRPr="000B0D00" w:rsidRDefault="001855E4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1855E4" w:rsidRPr="000B0D00" w14:paraId="5FA8F3A1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6D0CF302" w14:textId="605BA3BB" w:rsidR="001855E4" w:rsidRPr="001855E4" w:rsidRDefault="001855E4" w:rsidP="001855E4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>
              <w:rPr>
                <w:rFonts w:cs="Times"/>
                <w:b/>
                <w:szCs w:val="24"/>
              </w:rPr>
              <w:t xml:space="preserve">Punto del orden del día: PL </w:t>
            </w:r>
            <w:r w:rsidR="00545A5D">
              <w:rPr>
                <w:rFonts w:cs="Times"/>
                <w:b/>
                <w:szCs w:val="24"/>
              </w:rPr>
              <w:t>2.9</w:t>
            </w:r>
          </w:p>
        </w:tc>
        <w:tc>
          <w:tcPr>
            <w:tcW w:w="3261" w:type="dxa"/>
          </w:tcPr>
          <w:p w14:paraId="24D377D5" w14:textId="3BC4C294" w:rsidR="001855E4" w:rsidRPr="001855E4" w:rsidRDefault="001855E4" w:rsidP="00545A5D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C17/</w:t>
            </w:r>
            <w:r w:rsidR="00545A5D">
              <w:rPr>
                <w:b/>
                <w:bCs/>
                <w:szCs w:val="24"/>
              </w:rPr>
              <w:t>101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1855E4" w:rsidRPr="000B0D00" w14:paraId="60B95AB4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6F974BBD" w14:textId="77777777" w:rsidR="001855E4" w:rsidRPr="000B0D00" w:rsidRDefault="001855E4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14:paraId="1A419337" w14:textId="60175567" w:rsidR="001855E4" w:rsidRPr="001855E4" w:rsidRDefault="00545A5D" w:rsidP="001855E4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de mayo</w:t>
            </w:r>
            <w:r w:rsidR="001855E4">
              <w:rPr>
                <w:b/>
                <w:bCs/>
                <w:szCs w:val="24"/>
              </w:rPr>
              <w:t xml:space="preserve"> de 2017</w:t>
            </w:r>
          </w:p>
        </w:tc>
      </w:tr>
      <w:tr w:rsidR="001855E4" w:rsidRPr="000B0D00" w14:paraId="4E47C3F8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41D98E4C" w14:textId="77777777" w:rsidR="001855E4" w:rsidRPr="000B0D00" w:rsidRDefault="001855E4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14:paraId="5234CA75" w14:textId="539AB602" w:rsidR="001855E4" w:rsidRPr="001855E4" w:rsidRDefault="001855E4" w:rsidP="001855E4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español</w:t>
            </w:r>
            <w:r w:rsidR="00B308B9">
              <w:rPr>
                <w:b/>
                <w:bCs/>
                <w:szCs w:val="24"/>
              </w:rPr>
              <w:t>/Inglés</w:t>
            </w:r>
          </w:p>
        </w:tc>
      </w:tr>
      <w:tr w:rsidR="001855E4" w:rsidRPr="000B0D00" w14:paraId="566A9C83" w14:textId="77777777">
        <w:trPr>
          <w:cantSplit/>
        </w:trPr>
        <w:tc>
          <w:tcPr>
            <w:tcW w:w="10173" w:type="dxa"/>
            <w:gridSpan w:val="2"/>
          </w:tcPr>
          <w:p w14:paraId="3235D64A" w14:textId="581C0ADB" w:rsidR="001855E4" w:rsidRPr="00C1622F" w:rsidRDefault="00122878">
            <w:pPr>
              <w:pStyle w:val="Source"/>
              <w:rPr>
                <w:rFonts w:cs="Times New Roman Bold"/>
              </w:rPr>
            </w:pPr>
            <w:bookmarkStart w:id="7" w:name="dsource" w:colFirst="0" w:colLast="0"/>
            <w:bookmarkEnd w:id="1"/>
            <w:bookmarkEnd w:id="6"/>
            <w:r w:rsidRPr="00E7582A">
              <w:t>Informe del Secretario General</w:t>
            </w:r>
          </w:p>
        </w:tc>
      </w:tr>
      <w:tr w:rsidR="001855E4" w:rsidRPr="000B0D00" w14:paraId="3EC6CDB2" w14:textId="77777777">
        <w:trPr>
          <w:cantSplit/>
        </w:trPr>
        <w:tc>
          <w:tcPr>
            <w:tcW w:w="10173" w:type="dxa"/>
            <w:gridSpan w:val="2"/>
          </w:tcPr>
          <w:p w14:paraId="5303404E" w14:textId="6272F6F9" w:rsidR="001855E4" w:rsidRPr="000B0D00" w:rsidRDefault="00122878">
            <w:pPr>
              <w:pStyle w:val="Title1"/>
            </w:pPr>
            <w:bookmarkStart w:id="8" w:name="dtitle1" w:colFirst="0" w:colLast="0"/>
            <w:bookmarkEnd w:id="7"/>
            <w:r>
              <w:t xml:space="preserve">Contribución de la </w:t>
            </w:r>
            <w:r w:rsidRPr="00122878">
              <w:t>República Argentina</w:t>
            </w:r>
          </w:p>
        </w:tc>
      </w:tr>
      <w:tr w:rsidR="00122878" w:rsidRPr="000B0D00" w14:paraId="3A6B5D04" w14:textId="77777777">
        <w:trPr>
          <w:cantSplit/>
        </w:trPr>
        <w:tc>
          <w:tcPr>
            <w:tcW w:w="10173" w:type="dxa"/>
            <w:gridSpan w:val="2"/>
          </w:tcPr>
          <w:p w14:paraId="37A4700C" w14:textId="04B0C1FE" w:rsidR="00122878" w:rsidRDefault="00122878">
            <w:pPr>
              <w:pStyle w:val="Title1"/>
            </w:pPr>
            <w:r>
              <w:t>CMDT 17 – Declaraciones polìticas de la serie de Sesiones de Alto Nivel</w:t>
            </w:r>
          </w:p>
        </w:tc>
      </w:tr>
      <w:bookmarkEnd w:id="8"/>
    </w:tbl>
    <w:p w14:paraId="2A99CB1D" w14:textId="77777777" w:rsidR="00122878" w:rsidRDefault="00122878" w:rsidP="00122878">
      <w:pPr>
        <w:spacing w:before="360"/>
        <w:jc w:val="both"/>
        <w:rPr>
          <w:rFonts w:asciiTheme="minorHAnsi" w:hAnsiTheme="minorHAnsi" w:cstheme="minorHAnsi"/>
          <w:szCs w:val="24"/>
          <w:lang w:val="es-ES"/>
        </w:rPr>
      </w:pPr>
    </w:p>
    <w:p w14:paraId="6BB70816" w14:textId="76A40A23" w:rsidR="00122878" w:rsidRPr="006F6C34" w:rsidRDefault="00122878" w:rsidP="00122878">
      <w:pPr>
        <w:spacing w:before="360"/>
        <w:jc w:val="both"/>
        <w:rPr>
          <w:rFonts w:asciiTheme="minorHAnsi" w:hAnsiTheme="minorHAnsi" w:cstheme="minorHAnsi"/>
          <w:szCs w:val="24"/>
          <w:lang w:val="es-ES"/>
        </w:rPr>
      </w:pPr>
      <w:r w:rsidRPr="006F6C34">
        <w:rPr>
          <w:rFonts w:asciiTheme="minorHAnsi" w:hAnsiTheme="minorHAnsi" w:cstheme="minorHAnsi"/>
          <w:szCs w:val="24"/>
          <w:lang w:val="es-ES"/>
        </w:rPr>
        <w:t xml:space="preserve">Tengo el honor de transmitir a los Estados Miembros del Consejo una contribución presentada por la </w:t>
      </w:r>
      <w:r w:rsidRPr="006F6C34">
        <w:rPr>
          <w:rFonts w:asciiTheme="minorHAnsi" w:hAnsiTheme="minorHAnsi" w:cstheme="minorHAnsi"/>
          <w:b/>
          <w:bCs/>
          <w:szCs w:val="24"/>
          <w:lang w:val="es-ES"/>
        </w:rPr>
        <w:t>República</w:t>
      </w: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 </w:t>
      </w:r>
      <w:r>
        <w:rPr>
          <w:rFonts w:asciiTheme="minorHAnsi" w:hAnsiTheme="minorHAnsi" w:cstheme="minorHAnsi"/>
          <w:b/>
          <w:bCs/>
          <w:szCs w:val="24"/>
          <w:lang w:val="es-ES"/>
        </w:rPr>
        <w:t>Argentina</w:t>
      </w:r>
      <w:r w:rsidRPr="006F6C34">
        <w:rPr>
          <w:rFonts w:asciiTheme="minorHAnsi" w:hAnsiTheme="minorHAnsi" w:cstheme="minorHAnsi"/>
          <w:szCs w:val="24"/>
          <w:lang w:val="es-ES"/>
        </w:rPr>
        <w:t>.</w:t>
      </w:r>
    </w:p>
    <w:p w14:paraId="67BE1805" w14:textId="77777777" w:rsidR="00122878" w:rsidRDefault="00122878" w:rsidP="0012287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</w:pPr>
    </w:p>
    <w:p w14:paraId="02AC648B" w14:textId="77777777" w:rsidR="00122878" w:rsidRDefault="00122878" w:rsidP="0012287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</w:pPr>
      <w:r>
        <w:tab/>
      </w:r>
      <w:r w:rsidRPr="00CF4C68">
        <w:t>Houlin ZHAO</w:t>
      </w:r>
      <w:r w:rsidRPr="00CF4C68">
        <w:br/>
      </w:r>
      <w:r w:rsidRPr="00CF4C68">
        <w:tab/>
      </w:r>
      <w:r>
        <w:t>Secretario General</w:t>
      </w:r>
    </w:p>
    <w:p w14:paraId="7155E7D4" w14:textId="77777777" w:rsidR="00122878" w:rsidRDefault="0012287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lang w:val="es-AR"/>
        </w:rPr>
      </w:pPr>
      <w:r>
        <w:rPr>
          <w:b/>
          <w:lang w:val="es-AR"/>
        </w:rPr>
        <w:br w:type="page"/>
      </w:r>
    </w:p>
    <w:p w14:paraId="435E0FAD" w14:textId="73A6EE7A" w:rsidR="00122878" w:rsidRPr="00122878" w:rsidRDefault="00122878" w:rsidP="0012287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center"/>
        <w:rPr>
          <w:b/>
          <w:bCs/>
        </w:rPr>
      </w:pPr>
      <w:r w:rsidRPr="00122878">
        <w:rPr>
          <w:rFonts w:cs="Times New Roman Bold"/>
          <w:b/>
          <w:bCs/>
        </w:rPr>
        <w:lastRenderedPageBreak/>
        <w:t>República Argentina</w:t>
      </w:r>
    </w:p>
    <w:p w14:paraId="07AB9F4A" w14:textId="37F16936" w:rsidR="00122878" w:rsidRPr="00122878" w:rsidRDefault="00122878" w:rsidP="0012287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center"/>
        <w:rPr>
          <w:b/>
          <w:sz w:val="28"/>
          <w:szCs w:val="28"/>
          <w:lang w:val="es-AR"/>
        </w:rPr>
      </w:pPr>
      <w:r w:rsidRPr="00122878">
        <w:rPr>
          <w:sz w:val="28"/>
          <w:szCs w:val="28"/>
        </w:rPr>
        <w:t>CMDT 17 – DECLARACIONES POLÌTICAS DE LA SERIE DE SESIONES DE ALTO NIVEL</w:t>
      </w:r>
    </w:p>
    <w:p w14:paraId="5AACF411" w14:textId="39118CDE" w:rsidR="00210E33" w:rsidRPr="0006523B" w:rsidRDefault="00210E33" w:rsidP="0012287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b/>
          <w:lang w:val="es-AR"/>
        </w:rPr>
      </w:pPr>
      <w:r w:rsidRPr="0006523B">
        <w:rPr>
          <w:b/>
          <w:lang w:val="es-AR"/>
        </w:rPr>
        <w:t>Introducción</w:t>
      </w:r>
    </w:p>
    <w:p w14:paraId="381C1003" w14:textId="77777777" w:rsidR="00210E33" w:rsidRDefault="00210E33" w:rsidP="00545A5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lang w:val="es-AR"/>
        </w:rPr>
      </w:pPr>
      <w:r>
        <w:rPr>
          <w:lang w:val="es-AR"/>
        </w:rPr>
        <w:t xml:space="preserve">Con motivo de llevarse a cabo la CMDT 17 en la ciudad de Buenos Aires, del 9 al 20 de octubre de 2017, Argentina presenta este documento como contribución para optimizar el </w:t>
      </w:r>
      <w:r w:rsidRPr="00E63022">
        <w:rPr>
          <w:b/>
          <w:i/>
          <w:lang w:val="es-AR"/>
        </w:rPr>
        <w:t>Plan de Gestión del evento</w:t>
      </w:r>
      <w:r>
        <w:rPr>
          <w:lang w:val="es-AR"/>
        </w:rPr>
        <w:t xml:space="preserve"> a los fines de encaminar las Declaraciones Políticas destinadas a apoyar y potenciar el lema de la Conferencia “las TIC para alcanzar los ODS”.</w:t>
      </w:r>
    </w:p>
    <w:p w14:paraId="1A3A7545" w14:textId="7594BCC8" w:rsidR="00210E33" w:rsidRDefault="00210E33" w:rsidP="00545A5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lang w:val="es-AR"/>
        </w:rPr>
      </w:pPr>
      <w:r>
        <w:rPr>
          <w:lang w:val="es-AR"/>
        </w:rPr>
        <w:t>A tales fines, s</w:t>
      </w:r>
      <w:r w:rsidR="00B76A0C">
        <w:rPr>
          <w:lang w:val="es-AR"/>
        </w:rPr>
        <w:t xml:space="preserve">e solicita </w:t>
      </w:r>
      <w:r>
        <w:rPr>
          <w:lang w:val="es-AR"/>
        </w:rPr>
        <w:t>que durante la CMDT 17 se haga hincapié en la “Acción” de las Declaraciones Políticas para que estén orientadas a mostrar alguna política exitosa o bien algún proyecto cuyos resultados sean concretos y estén en consonancia con la Agenda Conectar 2020 y a los Objetivos de Desarrollo Sostenible.</w:t>
      </w:r>
    </w:p>
    <w:p w14:paraId="6C03657B" w14:textId="60AB355E" w:rsidR="00210E33" w:rsidRDefault="00210E33" w:rsidP="00545A5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lang w:val="es-AR"/>
        </w:rPr>
      </w:pPr>
      <w:r>
        <w:rPr>
          <w:lang w:val="es-AR"/>
        </w:rPr>
        <w:t xml:space="preserve">En ese sentido, </w:t>
      </w:r>
      <w:r w:rsidRPr="00AC1ADA">
        <w:rPr>
          <w:i/>
          <w:lang w:val="es-AR"/>
        </w:rPr>
        <w:t>Argentina pone énfasis para que las Decla</w:t>
      </w:r>
      <w:r>
        <w:rPr>
          <w:i/>
          <w:lang w:val="es-AR"/>
        </w:rPr>
        <w:t xml:space="preserve">raciones Políticas puedan presentar </w:t>
      </w:r>
      <w:r w:rsidRPr="00AC1ADA">
        <w:rPr>
          <w:i/>
          <w:lang w:val="es-AR"/>
        </w:rPr>
        <w:t xml:space="preserve">proyectos y/o iniciativas con resultados concretos sobre </w:t>
      </w:r>
      <w:r>
        <w:rPr>
          <w:i/>
          <w:lang w:val="es-AR"/>
        </w:rPr>
        <w:t xml:space="preserve">el </w:t>
      </w:r>
      <w:r w:rsidRPr="00AC1ADA">
        <w:rPr>
          <w:i/>
          <w:lang w:val="es-AR"/>
        </w:rPr>
        <w:t>“Desarrollo de las Telecomunicaciones/TIC y</w:t>
      </w:r>
      <w:r>
        <w:rPr>
          <w:i/>
          <w:lang w:val="es-AR"/>
        </w:rPr>
        <w:t xml:space="preserve"> sobre </w:t>
      </w:r>
      <w:r w:rsidR="00122878">
        <w:rPr>
          <w:i/>
          <w:lang w:val="es-AR"/>
        </w:rPr>
        <w:t xml:space="preserve">las </w:t>
      </w:r>
      <w:r w:rsidRPr="00AC1ADA">
        <w:rPr>
          <w:i/>
          <w:lang w:val="es-AR"/>
        </w:rPr>
        <w:t xml:space="preserve">Metas </w:t>
      </w:r>
      <w:r>
        <w:rPr>
          <w:lang w:val="es-AR"/>
        </w:rPr>
        <w:t>que se retroalimentan entre sí, a saber:</w:t>
      </w:r>
    </w:p>
    <w:p w14:paraId="49434F24" w14:textId="77777777" w:rsidR="00210E33" w:rsidRDefault="00210E33" w:rsidP="00122878">
      <w:pPr>
        <w:spacing w:before="360" w:line="276" w:lineRule="auto"/>
        <w:jc w:val="center"/>
        <w:rPr>
          <w:b/>
          <w:lang w:val="es-AR"/>
        </w:rPr>
      </w:pPr>
      <w:r w:rsidRPr="007217A8">
        <w:rPr>
          <w:b/>
          <w:lang w:val="es-AR"/>
        </w:rPr>
        <w:t>CRECIMIENTO – INTEGRACION – SOSTENIBILIDAD – INNOVACION Y ASOCIACION</w:t>
      </w:r>
    </w:p>
    <w:p w14:paraId="36400553" w14:textId="77777777" w:rsidR="00210E33" w:rsidRPr="007217A8" w:rsidRDefault="00210E33" w:rsidP="00210E33">
      <w:pPr>
        <w:spacing w:line="276" w:lineRule="auto"/>
        <w:jc w:val="center"/>
        <w:rPr>
          <w:b/>
          <w:lang w:val="es-AR"/>
        </w:rPr>
      </w:pPr>
      <w:r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8E3D7" wp14:editId="49A975C3">
                <wp:simplePos x="0" y="0"/>
                <wp:positionH relativeFrom="column">
                  <wp:posOffset>2847340</wp:posOffset>
                </wp:positionH>
                <wp:positionV relativeFrom="paragraph">
                  <wp:posOffset>38100</wp:posOffset>
                </wp:positionV>
                <wp:extent cx="122555" cy="260350"/>
                <wp:effectExtent l="53340" t="50800" r="52705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260350"/>
                        </a:xfrm>
                        <a:prstGeom prst="downArrow">
                          <a:avLst>
                            <a:gd name="adj1" fmla="val 50000"/>
                            <a:gd name="adj2" fmla="val 531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471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24.2pt;margin-top:3pt;width:9.6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14:paraId="5119148C" w14:textId="77777777" w:rsidR="00210E33" w:rsidRDefault="00210E33" w:rsidP="00210E33">
      <w:pPr>
        <w:spacing w:line="276" w:lineRule="auto"/>
        <w:jc w:val="both"/>
        <w:rPr>
          <w:lang w:val="es-AR"/>
        </w:rPr>
      </w:pPr>
      <w:r>
        <w:rPr>
          <w:lang w:val="es-AR"/>
        </w:rPr>
        <w:t xml:space="preserve">    </w:t>
      </w:r>
    </w:p>
    <w:p w14:paraId="4A361F11" w14:textId="77777777" w:rsidR="00210E33" w:rsidRPr="00665575" w:rsidRDefault="00210E33" w:rsidP="00545A5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center"/>
        <w:rPr>
          <w:b/>
        </w:rPr>
      </w:pPr>
      <w:r w:rsidRPr="00665575">
        <w:rPr>
          <w:b/>
        </w:rPr>
        <w:t>OBJETIVOS DE DESARROLLO SOSTENIBLE</w:t>
      </w:r>
    </w:p>
    <w:p w14:paraId="14784120" w14:textId="77777777" w:rsidR="00210E33" w:rsidRDefault="00210E33" w:rsidP="0012287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lang w:val="es-AR"/>
        </w:rPr>
      </w:pPr>
      <w:r>
        <w:rPr>
          <w:lang w:val="es-AR"/>
        </w:rPr>
        <w:t>Por último, se pone a consideración adoptar el documento puesto en práctica para la presentación de las Declaraciones Políticas en el marco de la Conferencia de Plenipotenciarios, Busán 2014 titulado “Conectar 2020: Directrices para ayudar a las Delegaciones a preparar Declaraciones Políticas para la PP-14”.</w:t>
      </w:r>
    </w:p>
    <w:p w14:paraId="65B60032" w14:textId="77777777" w:rsidR="00210E33" w:rsidRPr="00FC03F1" w:rsidRDefault="00210E33" w:rsidP="0012287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b/>
          <w:lang w:val="es-AR"/>
        </w:rPr>
      </w:pPr>
      <w:r w:rsidRPr="00FC03F1">
        <w:rPr>
          <w:b/>
          <w:lang w:val="es-AR"/>
        </w:rPr>
        <w:t>Propuesta</w:t>
      </w:r>
      <w:r>
        <w:rPr>
          <w:b/>
          <w:lang w:val="es-AR"/>
        </w:rPr>
        <w:t xml:space="preserve"> para las Declaraciones políticas de la serie de Sesiones de Alto Nivel</w:t>
      </w:r>
    </w:p>
    <w:p w14:paraId="360FAEDB" w14:textId="77777777" w:rsidR="00210E33" w:rsidRDefault="00210E33" w:rsidP="00545A5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lang w:val="es-AR"/>
        </w:rPr>
      </w:pPr>
      <w:r>
        <w:rPr>
          <w:lang w:val="es-AR"/>
        </w:rPr>
        <w:t>Entendiendo que durante la última Conferencia de Desarrollo de las Telecomunicaciones, Dubai 2014,  las Declaraciones Políticas formaron parte de las Sesiones Plenarias a la serie de Sesiones de Alto Nivel, que constituyó una plataforma especial en la que los altos funcionarios de los Estados Miembros y Miembros del Sector pudieron expresar sus puntos de vista sobre nuevas tendencias y asuntos de importancia estratégica para el desarrollo de las telecomunicaciones y de la tecnologías de la información y la comunicación (TIC).</w:t>
      </w:r>
    </w:p>
    <w:p w14:paraId="18FAA1D1" w14:textId="77777777" w:rsidR="00210E33" w:rsidRDefault="00210E33" w:rsidP="00545A5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lang w:val="es-AR"/>
        </w:rPr>
      </w:pPr>
      <w:r>
        <w:rPr>
          <w:lang w:val="es-AR"/>
        </w:rPr>
        <w:t xml:space="preserve">Reconociendo además, que durante la celebración de la CMDT 14 las Sesiones de Alto Nivel despertaron un interés abrumador para el pronunciamiento de las Declaraciones Políticas, siendo el </w:t>
      </w:r>
      <w:r w:rsidRPr="00E63022">
        <w:rPr>
          <w:b/>
          <w:lang w:val="es-AR"/>
        </w:rPr>
        <w:t>tiempo</w:t>
      </w:r>
      <w:r>
        <w:rPr>
          <w:lang w:val="es-AR"/>
        </w:rPr>
        <w:t xml:space="preserve"> el que puso límite para algunos oradores que no pudieron exponer.</w:t>
      </w:r>
    </w:p>
    <w:p w14:paraId="4999E2C7" w14:textId="232B3197" w:rsidR="00210E33" w:rsidRPr="00553CF6" w:rsidRDefault="00210E33" w:rsidP="0012287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i/>
          <w:lang w:val="es-AR"/>
        </w:rPr>
      </w:pPr>
      <w:r w:rsidRPr="00AC1ADA">
        <w:rPr>
          <w:i/>
          <w:lang w:val="es-AR"/>
        </w:rPr>
        <w:t xml:space="preserve">Argentina </w:t>
      </w:r>
      <w:r>
        <w:rPr>
          <w:i/>
          <w:lang w:val="es-AR"/>
        </w:rPr>
        <w:t>solicita poner</w:t>
      </w:r>
      <w:r w:rsidRPr="00AC1ADA">
        <w:rPr>
          <w:i/>
          <w:lang w:val="es-AR"/>
        </w:rPr>
        <w:t xml:space="preserve"> énfasis para que las Declaraciones Políticas puedan estar limitadas</w:t>
      </w:r>
      <w:r>
        <w:rPr>
          <w:i/>
          <w:lang w:val="es-AR"/>
        </w:rPr>
        <w:t xml:space="preserve"> en presentar únicamente </w:t>
      </w:r>
      <w:r w:rsidRPr="00AC1ADA">
        <w:rPr>
          <w:i/>
          <w:lang w:val="es-AR"/>
        </w:rPr>
        <w:t>los proyectos y/o las iniciativas con resultados concretos sobre</w:t>
      </w:r>
      <w:r>
        <w:rPr>
          <w:i/>
          <w:lang w:val="es-AR"/>
        </w:rPr>
        <w:t xml:space="preserve"> el</w:t>
      </w:r>
      <w:r w:rsidRPr="00AC1ADA">
        <w:rPr>
          <w:i/>
          <w:lang w:val="es-AR"/>
        </w:rPr>
        <w:t xml:space="preserve"> “Desarrollo de las Telecomunicaciones/TIC y</w:t>
      </w:r>
      <w:r>
        <w:rPr>
          <w:i/>
          <w:lang w:val="es-AR"/>
        </w:rPr>
        <w:t xml:space="preserve"> en perspectiva a </w:t>
      </w:r>
      <w:r w:rsidRPr="00AC1ADA">
        <w:rPr>
          <w:i/>
          <w:lang w:val="es-AR"/>
        </w:rPr>
        <w:t>las Metas</w:t>
      </w:r>
      <w:r>
        <w:rPr>
          <w:i/>
          <w:lang w:val="es-AR"/>
        </w:rPr>
        <w:t>,</w:t>
      </w:r>
      <w:r w:rsidRPr="00AC1ADA">
        <w:rPr>
          <w:i/>
          <w:lang w:val="es-AR"/>
        </w:rPr>
        <w:t xml:space="preserve"> </w:t>
      </w:r>
      <w:r w:rsidRPr="00553CF6">
        <w:rPr>
          <w:i/>
          <w:lang w:val="es-AR"/>
        </w:rPr>
        <w:t>que se retroalimentan entre sí</w:t>
      </w:r>
      <w:r>
        <w:rPr>
          <w:i/>
          <w:lang w:val="es-AR"/>
        </w:rPr>
        <w:t>:</w:t>
      </w:r>
      <w:r w:rsidRPr="00553CF6">
        <w:rPr>
          <w:i/>
          <w:lang w:val="es-AR"/>
        </w:rPr>
        <w:t xml:space="preserve"> Crecimiento; Integración; Sostenibilidad; Innovación y Asociación</w:t>
      </w:r>
      <w:r>
        <w:rPr>
          <w:i/>
          <w:lang w:val="es-AR"/>
        </w:rPr>
        <w:t>.</w:t>
      </w:r>
    </w:p>
    <w:p w14:paraId="519625BB" w14:textId="77777777" w:rsidR="00210E33" w:rsidRDefault="00210E33" w:rsidP="00545A5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lang w:val="es-AR"/>
        </w:rPr>
      </w:pPr>
      <w:r>
        <w:rPr>
          <w:lang w:val="es-AR"/>
        </w:rPr>
        <w:lastRenderedPageBreak/>
        <w:t xml:space="preserve">La importancia de adoptar este enfoque para las Declaraciones Políticas radica en optimizar el tiempo de los oradores que deberán tener una exposición de no más de </w:t>
      </w:r>
      <w:r>
        <w:rPr>
          <w:u w:val="single"/>
          <w:lang w:val="es-AR"/>
        </w:rPr>
        <w:t>2</w:t>
      </w:r>
      <w:r w:rsidRPr="00462CDE">
        <w:rPr>
          <w:u w:val="single"/>
          <w:lang w:val="es-AR"/>
        </w:rPr>
        <w:t xml:space="preserve"> minutos cada uno</w:t>
      </w:r>
      <w:r>
        <w:rPr>
          <w:lang w:val="es-AR"/>
        </w:rPr>
        <w:t xml:space="preserve"> y en tal sentido, resultará de mayor interés resaltar lo concreto sobre políticas, proyectos, iniciativas, etc. que abonen y hagan visible el esfuerzo global y además, anticipar lo que viene para mejorar oportunidades futuras.</w:t>
      </w:r>
    </w:p>
    <w:p w14:paraId="0F7974C6" w14:textId="45DF1BA5" w:rsidR="00210E33" w:rsidRDefault="00210E33" w:rsidP="00545A5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lang w:val="es-AR"/>
        </w:rPr>
      </w:pPr>
      <w:r>
        <w:rPr>
          <w:lang w:val="es-AR"/>
        </w:rPr>
        <w:t>Participamos a nivel mundial, de las actividades y de los desafíos que se están implementando los cuales genera</w:t>
      </w:r>
      <w:r w:rsidR="00122878">
        <w:rPr>
          <w:lang w:val="es-AR"/>
        </w:rPr>
        <w:t xml:space="preserve">n cambios en nuestras vidas, y </w:t>
      </w:r>
      <w:r>
        <w:rPr>
          <w:lang w:val="es-AR"/>
        </w:rPr>
        <w:t>que además, impactarán en futuras generaciones remodelando los contextos social, cultural, económico y ecológico, razón por la cual la CMDT 17 será la vidriera internacional para promover la cooperación y asociación internacional e inspirar a continuar trabajando de forma mancomunada para Conectar el Mundo.</w:t>
      </w:r>
    </w:p>
    <w:p w14:paraId="22B1A667" w14:textId="29B23103" w:rsidR="00210E33" w:rsidRDefault="00210E33" w:rsidP="00545A5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b/>
          <w:bCs/>
          <w:lang w:val="es-AR"/>
        </w:rPr>
      </w:pPr>
      <w:r>
        <w:rPr>
          <w:lang w:val="es-AR"/>
        </w:rPr>
        <w:t xml:space="preserve">En consecuencia, Argentina solicita a la Secretaría General y a la </w:t>
      </w:r>
      <w:r w:rsidR="009F2342">
        <w:rPr>
          <w:lang w:val="es-AR"/>
        </w:rPr>
        <w:t>Oficina de Desarrollo de la UIT</w:t>
      </w:r>
      <w:r w:rsidR="00937773">
        <w:rPr>
          <w:lang w:val="es-AR"/>
        </w:rPr>
        <w:t xml:space="preserve">, </w:t>
      </w:r>
      <w:r>
        <w:rPr>
          <w:lang w:val="es-AR"/>
        </w:rPr>
        <w:t>ofrecer a los Estados Miembros  y Miembros del Sector un documento que guie a formular sus Declaraciones Políticas, limitadas a hacer visible las políticas con resultados concretos sobre el desarrollo de las telecomunicaciones/TIC teniendo como faro la visión, las metas y las finalidades en el marco de la Agenda Conectar 2020, para acuñar la afirmación sobre “</w:t>
      </w:r>
      <w:r w:rsidRPr="00E55721">
        <w:rPr>
          <w:b/>
          <w:bCs/>
          <w:lang w:val="es-AR"/>
        </w:rPr>
        <w:t>la visión mundial de que con las TIC podemos</w:t>
      </w:r>
      <w:r>
        <w:rPr>
          <w:b/>
          <w:bCs/>
          <w:lang w:val="es-AR"/>
        </w:rPr>
        <w:t xml:space="preserve"> </w:t>
      </w:r>
      <w:r w:rsidRPr="00E55721">
        <w:rPr>
          <w:b/>
          <w:bCs/>
          <w:lang w:val="es-AR"/>
        </w:rPr>
        <w:t>acelerar con prosperidad y rapidez el cumplimiento de los ODS</w:t>
      </w:r>
      <w:r>
        <w:rPr>
          <w:b/>
          <w:bCs/>
          <w:lang w:val="es-AR"/>
        </w:rPr>
        <w:t xml:space="preserve">”. </w:t>
      </w:r>
    </w:p>
    <w:p w14:paraId="1B345A2B" w14:textId="4273D333" w:rsidR="00122878" w:rsidRPr="00122878" w:rsidRDefault="00122878" w:rsidP="0012287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40"/>
        <w:jc w:val="center"/>
        <w:rPr>
          <w:lang w:val="es-AR"/>
        </w:rPr>
      </w:pPr>
      <w:r w:rsidRPr="00122878">
        <w:rPr>
          <w:lang w:val="es-AR"/>
        </w:rPr>
        <w:t>_______________</w:t>
      </w:r>
      <w:bookmarkStart w:id="9" w:name="_GoBack"/>
      <w:bookmarkEnd w:id="9"/>
    </w:p>
    <w:sectPr w:rsidR="00122878" w:rsidRPr="00122878" w:rsidSect="006710F6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A8CFF" w14:textId="77777777" w:rsidR="001855E4" w:rsidRDefault="001855E4">
      <w:r>
        <w:separator/>
      </w:r>
    </w:p>
  </w:endnote>
  <w:endnote w:type="continuationSeparator" w:id="0">
    <w:p w14:paraId="616E2AF1" w14:textId="77777777" w:rsidR="001855E4" w:rsidRDefault="0018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8702" w14:textId="77777777" w:rsidR="00760F1C" w:rsidRPr="00122878" w:rsidRDefault="00735710">
    <w:pPr>
      <w:pStyle w:val="Footer"/>
      <w:rPr>
        <w:color w:val="D9D9D9" w:themeColor="background1" w:themeShade="D9"/>
        <w:lang w:val="en-US"/>
      </w:rPr>
    </w:pPr>
    <w:r w:rsidRPr="00122878">
      <w:rPr>
        <w:color w:val="D9D9D9" w:themeColor="background1" w:themeShade="D9"/>
      </w:rPr>
      <w:fldChar w:fldCharType="begin"/>
    </w:r>
    <w:r w:rsidRPr="00122878">
      <w:rPr>
        <w:color w:val="D9D9D9" w:themeColor="background1" w:themeShade="D9"/>
      </w:rPr>
      <w:instrText xml:space="preserve"> FILENAME \p \* MERGEFORMAT </w:instrText>
    </w:r>
    <w:r w:rsidRPr="00122878">
      <w:rPr>
        <w:color w:val="D9D9D9" w:themeColor="background1" w:themeShade="D9"/>
      </w:rPr>
      <w:fldChar w:fldCharType="separate"/>
    </w:r>
    <w:r w:rsidR="001855E4" w:rsidRPr="00122878">
      <w:rPr>
        <w:color w:val="D9D9D9" w:themeColor="background1" w:themeShade="D9"/>
        <w:lang w:val="en-US"/>
      </w:rPr>
      <w:t>Document93</w:t>
    </w:r>
    <w:r w:rsidRPr="00122878">
      <w:rPr>
        <w:color w:val="D9D9D9" w:themeColor="background1" w:themeShade="D9"/>
        <w:lang w:val="en-US"/>
      </w:rPr>
      <w:fldChar w:fldCharType="end"/>
    </w:r>
    <w:r w:rsidR="00760F1C" w:rsidRPr="00122878">
      <w:rPr>
        <w:color w:val="D9D9D9" w:themeColor="background1" w:themeShade="D9"/>
        <w:lang w:val="en-US"/>
      </w:rPr>
      <w:tab/>
    </w:r>
    <w:r w:rsidR="00CF1A67" w:rsidRPr="00122878">
      <w:rPr>
        <w:color w:val="D9D9D9" w:themeColor="background1" w:themeShade="D9"/>
      </w:rPr>
      <w:fldChar w:fldCharType="begin"/>
    </w:r>
    <w:r w:rsidR="00760F1C" w:rsidRPr="00122878">
      <w:rPr>
        <w:color w:val="D9D9D9" w:themeColor="background1" w:themeShade="D9"/>
      </w:rPr>
      <w:instrText xml:space="preserve"> savedate \@ dd.MM.yy </w:instrText>
    </w:r>
    <w:r w:rsidR="00CF1A67" w:rsidRPr="00122878">
      <w:rPr>
        <w:color w:val="D9D9D9" w:themeColor="background1" w:themeShade="D9"/>
      </w:rPr>
      <w:fldChar w:fldCharType="separate"/>
    </w:r>
    <w:r w:rsidR="00545A5D" w:rsidRPr="00122878">
      <w:rPr>
        <w:color w:val="D9D9D9" w:themeColor="background1" w:themeShade="D9"/>
      </w:rPr>
      <w:t>01.05.17</w:t>
    </w:r>
    <w:r w:rsidR="00CF1A67" w:rsidRPr="00122878">
      <w:rPr>
        <w:color w:val="D9D9D9" w:themeColor="background1" w:themeShade="D9"/>
      </w:rPr>
      <w:fldChar w:fldCharType="end"/>
    </w:r>
    <w:r w:rsidR="00760F1C" w:rsidRPr="00122878">
      <w:rPr>
        <w:color w:val="D9D9D9" w:themeColor="background1" w:themeShade="D9"/>
        <w:lang w:val="en-US"/>
      </w:rPr>
      <w:tab/>
    </w:r>
    <w:r w:rsidR="00CF1A67" w:rsidRPr="00122878">
      <w:rPr>
        <w:color w:val="D9D9D9" w:themeColor="background1" w:themeShade="D9"/>
      </w:rPr>
      <w:fldChar w:fldCharType="begin"/>
    </w:r>
    <w:r w:rsidR="00760F1C" w:rsidRPr="00122878">
      <w:rPr>
        <w:color w:val="D9D9D9" w:themeColor="background1" w:themeShade="D9"/>
      </w:rPr>
      <w:instrText xml:space="preserve"> printdate \@ dd.MM.yy </w:instrText>
    </w:r>
    <w:r w:rsidR="00CF1A67" w:rsidRPr="00122878">
      <w:rPr>
        <w:color w:val="D9D9D9" w:themeColor="background1" w:themeShade="D9"/>
      </w:rPr>
      <w:fldChar w:fldCharType="separate"/>
    </w:r>
    <w:r w:rsidR="001855E4" w:rsidRPr="00122878">
      <w:rPr>
        <w:color w:val="D9D9D9" w:themeColor="background1" w:themeShade="D9"/>
      </w:rPr>
      <w:t>24.03.06</w:t>
    </w:r>
    <w:r w:rsidR="00CF1A67" w:rsidRPr="00122878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21A" w14:textId="77777777"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65E4AE99" w14:textId="77777777" w:rsidR="00760F1C" w:rsidRPr="00122878" w:rsidRDefault="00735710">
    <w:pPr>
      <w:pStyle w:val="Footer"/>
      <w:rPr>
        <w:color w:val="D9D9D9" w:themeColor="background1" w:themeShade="D9"/>
        <w:lang w:val="en-US"/>
      </w:rPr>
    </w:pPr>
    <w:r w:rsidRPr="00122878">
      <w:rPr>
        <w:color w:val="D9D9D9" w:themeColor="background1" w:themeShade="D9"/>
      </w:rPr>
      <w:fldChar w:fldCharType="begin"/>
    </w:r>
    <w:r w:rsidRPr="00122878">
      <w:rPr>
        <w:color w:val="D9D9D9" w:themeColor="background1" w:themeShade="D9"/>
      </w:rPr>
      <w:instrText xml:space="preserve"> FILENAME \p \* MERGEFORMAT </w:instrText>
    </w:r>
    <w:r w:rsidRPr="00122878">
      <w:rPr>
        <w:color w:val="D9D9D9" w:themeColor="background1" w:themeShade="D9"/>
      </w:rPr>
      <w:fldChar w:fldCharType="separate"/>
    </w:r>
    <w:r w:rsidR="001855E4" w:rsidRPr="00122878">
      <w:rPr>
        <w:color w:val="D9D9D9" w:themeColor="background1" w:themeShade="D9"/>
        <w:lang w:val="en-US"/>
      </w:rPr>
      <w:t>Document93</w:t>
    </w:r>
    <w:r w:rsidRPr="00122878">
      <w:rPr>
        <w:color w:val="D9D9D9" w:themeColor="background1" w:themeShade="D9"/>
        <w:lang w:val="en-US"/>
      </w:rPr>
      <w:fldChar w:fldCharType="end"/>
    </w:r>
    <w:r w:rsidR="00760F1C" w:rsidRPr="00122878">
      <w:rPr>
        <w:color w:val="D9D9D9" w:themeColor="background1" w:themeShade="D9"/>
        <w:lang w:val="en-US"/>
      </w:rPr>
      <w:tab/>
    </w:r>
    <w:r w:rsidR="00CF1A67" w:rsidRPr="00122878">
      <w:rPr>
        <w:color w:val="D9D9D9" w:themeColor="background1" w:themeShade="D9"/>
      </w:rPr>
      <w:fldChar w:fldCharType="begin"/>
    </w:r>
    <w:r w:rsidR="00760F1C" w:rsidRPr="00122878">
      <w:rPr>
        <w:color w:val="D9D9D9" w:themeColor="background1" w:themeShade="D9"/>
      </w:rPr>
      <w:instrText xml:space="preserve"> savedate \@ dd.MM.yy </w:instrText>
    </w:r>
    <w:r w:rsidR="00CF1A67" w:rsidRPr="00122878">
      <w:rPr>
        <w:color w:val="D9D9D9" w:themeColor="background1" w:themeShade="D9"/>
      </w:rPr>
      <w:fldChar w:fldCharType="separate"/>
    </w:r>
    <w:r w:rsidR="00545A5D" w:rsidRPr="00122878">
      <w:rPr>
        <w:color w:val="D9D9D9" w:themeColor="background1" w:themeShade="D9"/>
      </w:rPr>
      <w:t>01.05.17</w:t>
    </w:r>
    <w:r w:rsidR="00CF1A67" w:rsidRPr="00122878">
      <w:rPr>
        <w:color w:val="D9D9D9" w:themeColor="background1" w:themeShade="D9"/>
      </w:rPr>
      <w:fldChar w:fldCharType="end"/>
    </w:r>
    <w:r w:rsidR="00760F1C" w:rsidRPr="00122878">
      <w:rPr>
        <w:color w:val="D9D9D9" w:themeColor="background1" w:themeShade="D9"/>
        <w:lang w:val="en-US"/>
      </w:rPr>
      <w:tab/>
    </w:r>
    <w:r w:rsidR="00CF1A67" w:rsidRPr="00122878">
      <w:rPr>
        <w:color w:val="D9D9D9" w:themeColor="background1" w:themeShade="D9"/>
      </w:rPr>
      <w:fldChar w:fldCharType="begin"/>
    </w:r>
    <w:r w:rsidR="00760F1C" w:rsidRPr="00122878">
      <w:rPr>
        <w:color w:val="D9D9D9" w:themeColor="background1" w:themeShade="D9"/>
      </w:rPr>
      <w:instrText xml:space="preserve"> printdate \@ dd.MM.yy </w:instrText>
    </w:r>
    <w:r w:rsidR="00CF1A67" w:rsidRPr="00122878">
      <w:rPr>
        <w:color w:val="D9D9D9" w:themeColor="background1" w:themeShade="D9"/>
      </w:rPr>
      <w:fldChar w:fldCharType="separate"/>
    </w:r>
    <w:r w:rsidR="001855E4" w:rsidRPr="00122878">
      <w:rPr>
        <w:color w:val="D9D9D9" w:themeColor="background1" w:themeShade="D9"/>
      </w:rPr>
      <w:t>24.03.06</w:t>
    </w:r>
    <w:r w:rsidR="00CF1A67" w:rsidRPr="00122878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79EB2" w14:textId="77777777" w:rsidR="001855E4" w:rsidRDefault="001855E4">
      <w:r>
        <w:t>____________________</w:t>
      </w:r>
    </w:p>
  </w:footnote>
  <w:footnote w:type="continuationSeparator" w:id="0">
    <w:p w14:paraId="249FC46C" w14:textId="77777777" w:rsidR="001855E4" w:rsidRDefault="0018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F6922" w14:textId="77777777"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735710">
      <w:rPr>
        <w:noProof/>
      </w:rPr>
      <w:t>3</w:t>
    </w:r>
    <w:r>
      <w:rPr>
        <w:noProof/>
      </w:rPr>
      <w:fldChar w:fldCharType="end"/>
    </w:r>
  </w:p>
  <w:p w14:paraId="1A812A86" w14:textId="29F09E59" w:rsidR="00760F1C" w:rsidRDefault="00760F1C" w:rsidP="00122878">
    <w:pPr>
      <w:pStyle w:val="Header"/>
    </w:pPr>
    <w:r>
      <w:t>C</w:t>
    </w:r>
    <w:r w:rsidR="007F350B">
      <w:t>1</w:t>
    </w:r>
    <w:r w:rsidR="00B8298E">
      <w:t>7</w:t>
    </w:r>
    <w:r>
      <w:t>/</w:t>
    </w:r>
    <w:r w:rsidR="00122878">
      <w:t>101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E4"/>
    <w:rsid w:val="000259F1"/>
    <w:rsid w:val="000B0D00"/>
    <w:rsid w:val="000B7C15"/>
    <w:rsid w:val="000D1D0F"/>
    <w:rsid w:val="000F5290"/>
    <w:rsid w:val="0010165C"/>
    <w:rsid w:val="00122878"/>
    <w:rsid w:val="00146BFB"/>
    <w:rsid w:val="001855E4"/>
    <w:rsid w:val="001F14A2"/>
    <w:rsid w:val="00210E33"/>
    <w:rsid w:val="002801AA"/>
    <w:rsid w:val="002C4676"/>
    <w:rsid w:val="002C70B0"/>
    <w:rsid w:val="002F3CC4"/>
    <w:rsid w:val="0044426C"/>
    <w:rsid w:val="00513630"/>
    <w:rsid w:val="00545A5D"/>
    <w:rsid w:val="0054665D"/>
    <w:rsid w:val="00560125"/>
    <w:rsid w:val="00585553"/>
    <w:rsid w:val="005B34D9"/>
    <w:rsid w:val="005D0CCF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35710"/>
    <w:rsid w:val="00760F1C"/>
    <w:rsid w:val="007657F0"/>
    <w:rsid w:val="007E5DD3"/>
    <w:rsid w:val="007F350B"/>
    <w:rsid w:val="00820BE4"/>
    <w:rsid w:val="008451E8"/>
    <w:rsid w:val="00913B9C"/>
    <w:rsid w:val="00937773"/>
    <w:rsid w:val="00956E77"/>
    <w:rsid w:val="009F2342"/>
    <w:rsid w:val="00AA390C"/>
    <w:rsid w:val="00B0200A"/>
    <w:rsid w:val="00B308B9"/>
    <w:rsid w:val="00B574DB"/>
    <w:rsid w:val="00B76A0C"/>
    <w:rsid w:val="00B826C2"/>
    <w:rsid w:val="00B8298E"/>
    <w:rsid w:val="00BD0723"/>
    <w:rsid w:val="00BD2518"/>
    <w:rsid w:val="00BF1D1C"/>
    <w:rsid w:val="00C1622F"/>
    <w:rsid w:val="00C20C59"/>
    <w:rsid w:val="00C55B1F"/>
    <w:rsid w:val="00C66D9D"/>
    <w:rsid w:val="00CF1A67"/>
    <w:rsid w:val="00D2750E"/>
    <w:rsid w:val="00D62446"/>
    <w:rsid w:val="00DA4EA2"/>
    <w:rsid w:val="00DC3D3E"/>
    <w:rsid w:val="00DE2C90"/>
    <w:rsid w:val="00DE3B24"/>
    <w:rsid w:val="00E06947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F40855"/>
  <w15:docId w15:val="{92EF8F1D-03E3-4E3A-A6D6-35E79A1E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1855E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PM\GBS\c17\doc\DOC-TEMPLATE_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A1940285FA4B8968D10C90C562AB" ma:contentTypeVersion="1" ma:contentTypeDescription="Create a new document." ma:contentTypeScope="" ma:versionID="491f71dc82a58c31975a971577459c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BCC53-6A90-4E14-987D-58D35C7059C6}">
  <ds:schemaRefs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DBDDAF-90E6-4B02-8E18-F1C597E7E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B5F67-2190-4CA4-BF03-0626EB46F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DOC-TEMPLATE_s.dotm</Template>
  <TotalTime>2</TotalTime>
  <Pages>3</Pages>
  <Words>696</Words>
  <Characters>3883</Characters>
  <Application>Microsoft Office Word</Application>
  <DocSecurity>0</DocSecurity>
  <Lines>76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TÍTULO</vt:lpstr>
    </vt:vector>
  </TitlesOfParts>
  <Manager>Secretaría General - Pool</Manager>
  <Company>Unión Internacional de Telecomunicaciones (UIT)</Company>
  <LinksUpToDate>false</LinksUpToDate>
  <CharactersWithSpaces>4547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CONTRIBUCIÓN DE LA REPÚBLICA ARGENTINA</dc:title>
  <dc:subject>Consejo 2010</dc:subject>
  <dc:creator>Informe del Secretario General</dc:creator>
  <cp:keywords>C2010, C10</cp:keywords>
  <dc:description>Documento C17/101-S  Para: Punto del orden del día: PL 2.9_x000d_Fecha del documento: 1 de mayo de 2017_x000d_Registrado por ITU51010239 a 18:12:16 el 01/05/2017</dc:description>
  <cp:lastModifiedBy>Brouard, Ricarda</cp:lastModifiedBy>
  <cp:revision>5</cp:revision>
  <cp:lastPrinted>2006-03-24T09:51:00Z</cp:lastPrinted>
  <dcterms:created xsi:type="dcterms:W3CDTF">2017-05-01T16:07:00Z</dcterms:created>
  <dcterms:modified xsi:type="dcterms:W3CDTF">2017-05-01T16:12:00Z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C17/101-S</vt:lpwstr>
  </property>
  <property fmtid="{D5CDD505-2E9C-101B-9397-08002B2CF9AE}" pid="3" name="Docdate">
    <vt:lpwstr>1 de mayo de 2017</vt:lpwstr>
  </property>
  <property fmtid="{D5CDD505-2E9C-101B-9397-08002B2CF9AE}" pid="4" name="Docorlang">
    <vt:lpwstr>Original: español/Inglés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>Punto del orden del día: PL 2.9</vt:lpwstr>
  </property>
  <property fmtid="{D5CDD505-2E9C-101B-9397-08002B2CF9AE}" pid="7" name="Docauthor">
    <vt:lpwstr>Informe del Secretario General</vt:lpwstr>
  </property>
  <property fmtid="{D5CDD505-2E9C-101B-9397-08002B2CF9AE}" pid="8" name="ContentTypeId">
    <vt:lpwstr>0x0101000C6CA1940285FA4B8968D10C90C562AB</vt:lpwstr>
  </property>
</Properties>
</file>