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E30806">
        <w:trPr>
          <w:cantSplit/>
        </w:trPr>
        <w:tc>
          <w:tcPr>
            <w:tcW w:w="6911" w:type="dxa"/>
          </w:tcPr>
          <w:p w:rsidR="00BC7BC0" w:rsidRPr="00E30806" w:rsidRDefault="000569B4" w:rsidP="0047736F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E30806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E30806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E30806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E30806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E30806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E30806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E30806">
              <w:rPr>
                <w:b/>
                <w:bCs/>
                <w:lang w:val="ru-RU"/>
              </w:rPr>
              <w:t>1</w:t>
            </w:r>
            <w:r w:rsidR="008B62B4" w:rsidRPr="00E30806">
              <w:rPr>
                <w:b/>
                <w:bCs/>
                <w:lang w:val="ru-RU"/>
              </w:rPr>
              <w:t>5</w:t>
            </w:r>
            <w:r w:rsidR="0047736F" w:rsidRPr="00E30806">
              <w:rPr>
                <w:b/>
                <w:bCs/>
                <w:lang w:val="ru-RU"/>
              </w:rPr>
              <w:t>−</w:t>
            </w:r>
            <w:r w:rsidR="008B62B4" w:rsidRPr="00E30806">
              <w:rPr>
                <w:b/>
                <w:bCs/>
                <w:lang w:val="ru-RU"/>
              </w:rPr>
              <w:t>25</w:t>
            </w:r>
            <w:r w:rsidR="00CD2009" w:rsidRPr="00E30806">
              <w:rPr>
                <w:b/>
                <w:bCs/>
                <w:lang w:val="ru-RU"/>
              </w:rPr>
              <w:t xml:space="preserve"> мая </w:t>
            </w:r>
            <w:r w:rsidR="00225368" w:rsidRPr="00E30806">
              <w:rPr>
                <w:b/>
                <w:bCs/>
                <w:lang w:val="ru-RU"/>
              </w:rPr>
              <w:t>201</w:t>
            </w:r>
            <w:r w:rsidR="008B62B4" w:rsidRPr="00E30806">
              <w:rPr>
                <w:b/>
                <w:bCs/>
                <w:lang w:val="ru-RU"/>
              </w:rPr>
              <w:t>7</w:t>
            </w:r>
            <w:r w:rsidR="00225368" w:rsidRPr="00E30806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E30806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E30806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E3080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E30806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E30806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3080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E30806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E30806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30806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E30806" w:rsidRDefault="00BC7BC0" w:rsidP="000458BD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E30806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E30806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0458BD" w:rsidRPr="00E30806">
              <w:rPr>
                <w:b/>
                <w:bCs/>
                <w:caps/>
                <w:color w:val="000000"/>
                <w:szCs w:val="22"/>
                <w:lang w:val="ru-RU"/>
              </w:rPr>
              <w:t>PL 2.1</w:t>
            </w:r>
          </w:p>
        </w:tc>
        <w:tc>
          <w:tcPr>
            <w:tcW w:w="3120" w:type="dxa"/>
          </w:tcPr>
          <w:p w:rsidR="00BC7BC0" w:rsidRPr="00E30806" w:rsidRDefault="00037D24" w:rsidP="000458B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Пересмотр 1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BC7BC0" w:rsidRPr="00E30806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а</w:t>
            </w:r>
            <w:r w:rsidR="00BC7BC0" w:rsidRPr="00E30806">
              <w:rPr>
                <w:b/>
                <w:bCs/>
                <w:szCs w:val="22"/>
                <w:lang w:val="ru-RU"/>
              </w:rPr>
              <w:t xml:space="preserve"> C</w:t>
            </w:r>
            <w:r w:rsidR="003F099E" w:rsidRPr="00E30806">
              <w:rPr>
                <w:b/>
                <w:bCs/>
                <w:szCs w:val="22"/>
                <w:lang w:val="ru-RU"/>
              </w:rPr>
              <w:t>1</w:t>
            </w:r>
            <w:r w:rsidR="008B62B4" w:rsidRPr="00E30806">
              <w:rPr>
                <w:b/>
                <w:bCs/>
                <w:szCs w:val="22"/>
                <w:lang w:val="ru-RU"/>
              </w:rPr>
              <w:t>7</w:t>
            </w:r>
            <w:r w:rsidR="00BC7BC0" w:rsidRPr="00E30806">
              <w:rPr>
                <w:b/>
                <w:bCs/>
                <w:szCs w:val="22"/>
                <w:lang w:val="ru-RU"/>
              </w:rPr>
              <w:t>/</w:t>
            </w:r>
            <w:r w:rsidR="000458BD" w:rsidRPr="00E30806">
              <w:rPr>
                <w:b/>
                <w:bCs/>
                <w:szCs w:val="22"/>
                <w:lang w:val="ru-RU"/>
              </w:rPr>
              <w:t>37</w:t>
            </w:r>
            <w:r w:rsidR="00BC7BC0" w:rsidRPr="00E30806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E30806">
        <w:trPr>
          <w:cantSplit/>
          <w:trHeight w:val="23"/>
        </w:trPr>
        <w:tc>
          <w:tcPr>
            <w:tcW w:w="6911" w:type="dxa"/>
            <w:vMerge/>
          </w:tcPr>
          <w:p w:rsidR="00BC7BC0" w:rsidRPr="00E30806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30806" w:rsidRDefault="00037D24" w:rsidP="008B62B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23 мая</w:t>
            </w:r>
            <w:r w:rsidR="00BC7BC0" w:rsidRPr="00E30806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E30806">
              <w:rPr>
                <w:b/>
                <w:bCs/>
                <w:szCs w:val="22"/>
                <w:lang w:val="ru-RU"/>
              </w:rPr>
              <w:t>1</w:t>
            </w:r>
            <w:r w:rsidR="008B62B4" w:rsidRPr="00E30806">
              <w:rPr>
                <w:b/>
                <w:bCs/>
                <w:szCs w:val="22"/>
                <w:lang w:val="ru-RU"/>
              </w:rPr>
              <w:t>7</w:t>
            </w:r>
            <w:r w:rsidR="00BC7BC0" w:rsidRPr="00E30806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30806">
        <w:trPr>
          <w:cantSplit/>
          <w:trHeight w:val="23"/>
        </w:trPr>
        <w:tc>
          <w:tcPr>
            <w:tcW w:w="6911" w:type="dxa"/>
            <w:vMerge/>
          </w:tcPr>
          <w:p w:rsidR="00BC7BC0" w:rsidRPr="00E30806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30806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30806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30806">
        <w:trPr>
          <w:cantSplit/>
        </w:trPr>
        <w:tc>
          <w:tcPr>
            <w:tcW w:w="10031" w:type="dxa"/>
            <w:gridSpan w:val="2"/>
          </w:tcPr>
          <w:p w:rsidR="00BC7BC0" w:rsidRPr="00E30806" w:rsidRDefault="00BC7BC0" w:rsidP="000458BD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E30806">
              <w:rPr>
                <w:lang w:val="ru-RU"/>
              </w:rPr>
              <w:t>Отчет Генерального секретаря</w:t>
            </w:r>
          </w:p>
        </w:tc>
      </w:tr>
      <w:tr w:rsidR="00BC7BC0" w:rsidRPr="00470C96">
        <w:trPr>
          <w:cantSplit/>
        </w:trPr>
        <w:tc>
          <w:tcPr>
            <w:tcW w:w="10031" w:type="dxa"/>
            <w:gridSpan w:val="2"/>
          </w:tcPr>
          <w:p w:rsidR="00BC7BC0" w:rsidRPr="00E30806" w:rsidRDefault="000458BD" w:rsidP="0047736F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E30806">
              <w:rPr>
                <w:color w:val="000000"/>
                <w:lang w:val="ru-RU"/>
              </w:rPr>
              <w:t>РАСПИСАНИЕ БУДУЩИХ КОНФЕРЕНЦИЙ, АССАМБЛЕЙ И СОБРАНИЙ СОЮЗА: 2017</w:t>
            </w:r>
            <w:r w:rsidR="0047736F" w:rsidRPr="00E30806">
              <w:rPr>
                <w:color w:val="000000"/>
                <w:lang w:val="ru-RU"/>
              </w:rPr>
              <w:t>−</w:t>
            </w:r>
            <w:r w:rsidRPr="00E30806">
              <w:rPr>
                <w:color w:val="000000"/>
                <w:lang w:val="ru-RU"/>
              </w:rPr>
              <w:t>2020</w:t>
            </w:r>
            <w:r w:rsidR="0047736F" w:rsidRPr="00E30806">
              <w:rPr>
                <w:color w:val="000000"/>
                <w:lang w:val="ru-RU"/>
              </w:rPr>
              <w:t> </w:t>
            </w:r>
            <w:r w:rsidRPr="00E30806">
              <w:rPr>
                <w:color w:val="000000"/>
                <w:lang w:val="ru-RU"/>
              </w:rPr>
              <w:t>ГОДЫ</w:t>
            </w:r>
          </w:p>
        </w:tc>
      </w:tr>
      <w:bookmarkEnd w:id="2"/>
    </w:tbl>
    <w:p w:rsidR="002D2F57" w:rsidRPr="00E30806" w:rsidRDefault="002D2F57">
      <w:pPr>
        <w:rPr>
          <w:lang w:val="ru-RU"/>
        </w:rPr>
      </w:pPr>
    </w:p>
    <w:p w:rsidR="0047736F" w:rsidRPr="00E30806" w:rsidRDefault="0047736F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470C96" w:rsidTr="0047736F">
        <w:trPr>
          <w:trHeight w:val="2004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E30806" w:rsidRDefault="002D2F57">
            <w:pPr>
              <w:pStyle w:val="Headingb"/>
              <w:rPr>
                <w:szCs w:val="22"/>
                <w:lang w:val="ru-RU"/>
              </w:rPr>
            </w:pPr>
            <w:r w:rsidRPr="00E30806">
              <w:rPr>
                <w:szCs w:val="22"/>
                <w:lang w:val="ru-RU"/>
              </w:rPr>
              <w:t>Резюме</w:t>
            </w:r>
          </w:p>
          <w:p w:rsidR="002D2F57" w:rsidRPr="00E30806" w:rsidRDefault="000458BD" w:rsidP="000458BD">
            <w:pPr>
              <w:rPr>
                <w:szCs w:val="22"/>
                <w:lang w:val="ru-RU"/>
              </w:rPr>
            </w:pPr>
            <w:r w:rsidRPr="00E30806">
              <w:rPr>
                <w:color w:val="000000"/>
                <w:lang w:val="ru-RU"/>
              </w:rPr>
              <w:t>Ниже представлено планируемое расписание на 2017–2020 годы для общего сведения</w:t>
            </w:r>
            <w:r w:rsidR="002D2F57" w:rsidRPr="00E30806">
              <w:rPr>
                <w:szCs w:val="22"/>
                <w:lang w:val="ru-RU"/>
              </w:rPr>
              <w:t>.</w:t>
            </w:r>
          </w:p>
          <w:p w:rsidR="002D2F57" w:rsidRPr="00E30806" w:rsidRDefault="002D2F57" w:rsidP="00E55121">
            <w:pPr>
              <w:pStyle w:val="Headingb"/>
              <w:rPr>
                <w:lang w:val="ru-RU"/>
              </w:rPr>
            </w:pPr>
            <w:r w:rsidRPr="00E30806">
              <w:rPr>
                <w:lang w:val="ru-RU"/>
              </w:rPr>
              <w:t xml:space="preserve">Необходимые </w:t>
            </w:r>
            <w:r w:rsidR="00F5225B" w:rsidRPr="00E30806">
              <w:rPr>
                <w:lang w:val="ru-RU"/>
              </w:rPr>
              <w:t>действия</w:t>
            </w:r>
          </w:p>
          <w:p w:rsidR="002D2F57" w:rsidRPr="00E30806" w:rsidRDefault="000458BD" w:rsidP="0047736F">
            <w:pPr>
              <w:rPr>
                <w:szCs w:val="22"/>
                <w:lang w:val="ru-RU"/>
              </w:rPr>
            </w:pPr>
            <w:r w:rsidRPr="00E30806">
              <w:rPr>
                <w:color w:val="000000"/>
                <w:lang w:val="ru-RU"/>
              </w:rPr>
              <w:t xml:space="preserve">Совету предлагается </w:t>
            </w:r>
            <w:r w:rsidRPr="00E30806">
              <w:rPr>
                <w:b/>
                <w:bCs/>
                <w:color w:val="000000"/>
                <w:lang w:val="ru-RU"/>
              </w:rPr>
              <w:t>принять к сведению</w:t>
            </w:r>
            <w:r w:rsidRPr="00E30806">
              <w:rPr>
                <w:color w:val="000000"/>
                <w:lang w:val="ru-RU"/>
              </w:rPr>
              <w:t xml:space="preserve"> настоящий отчет</w:t>
            </w:r>
            <w:r w:rsidR="002D2F57" w:rsidRPr="00E30806">
              <w:rPr>
                <w:szCs w:val="22"/>
                <w:lang w:val="ru-RU"/>
              </w:rPr>
              <w:t>.</w:t>
            </w:r>
          </w:p>
        </w:tc>
      </w:tr>
    </w:tbl>
    <w:p w:rsidR="002D2F57" w:rsidRPr="00E30806" w:rsidRDefault="002D2F57" w:rsidP="00EC6BC5">
      <w:pPr>
        <w:rPr>
          <w:lang w:val="ru-RU"/>
        </w:rPr>
      </w:pPr>
    </w:p>
    <w:p w:rsidR="000458BD" w:rsidRPr="00E30806" w:rsidRDefault="002D2F57" w:rsidP="003F235E">
      <w:pPr>
        <w:rPr>
          <w:lang w:val="ru-RU"/>
        </w:rPr>
      </w:pPr>
      <w:r w:rsidRPr="00E30806">
        <w:rPr>
          <w:lang w:val="ru-RU"/>
        </w:rPr>
        <w:br w:type="page"/>
      </w: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0"/>
        <w:gridCol w:w="925"/>
        <w:gridCol w:w="20"/>
        <w:gridCol w:w="915"/>
        <w:gridCol w:w="30"/>
        <w:gridCol w:w="905"/>
        <w:gridCol w:w="40"/>
        <w:gridCol w:w="895"/>
        <w:gridCol w:w="50"/>
        <w:gridCol w:w="886"/>
        <w:gridCol w:w="59"/>
        <w:gridCol w:w="877"/>
        <w:gridCol w:w="68"/>
        <w:gridCol w:w="868"/>
        <w:gridCol w:w="77"/>
        <w:gridCol w:w="859"/>
        <w:gridCol w:w="86"/>
        <w:gridCol w:w="850"/>
        <w:gridCol w:w="95"/>
        <w:gridCol w:w="841"/>
        <w:gridCol w:w="96"/>
        <w:gridCol w:w="8"/>
        <w:gridCol w:w="930"/>
      </w:tblGrid>
      <w:tr w:rsidR="000458BD" w:rsidRPr="00E30806" w:rsidTr="00244252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458BD" w:rsidRPr="00E30806" w:rsidRDefault="000458BD" w:rsidP="0047736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lastRenderedPageBreak/>
              <w:t>2017</w:t>
            </w:r>
            <w:r w:rsidR="00D711BA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 xml:space="preserve"> г</w:t>
            </w:r>
            <w:r w:rsidR="0047736F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.</w:t>
            </w:r>
          </w:p>
        </w:tc>
      </w:tr>
      <w:tr w:rsidR="00D711BA" w:rsidRPr="00E30806" w:rsidTr="00244252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711BA" w:rsidRPr="00E30806" w:rsidRDefault="00D711BA" w:rsidP="00D711BA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0458BD" w:rsidRPr="00E30806" w:rsidTr="00244252">
        <w:trPr>
          <w:jc w:val="center"/>
        </w:trPr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D711BA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30</w:t>
            </w:r>
            <w:r w:rsidR="00CA2F45" w:rsidRPr="00E30806">
              <w:rPr>
                <w:rFonts w:asciiTheme="minorHAnsi" w:hAnsiTheme="minorHAnsi"/>
                <w:sz w:val="12"/>
                <w:lang w:val="ru-RU"/>
              </w:rPr>
              <w:t>/1−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10/2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47736F">
            <w:pPr>
              <w:spacing w:before="0"/>
              <w:rPr>
                <w:rFonts w:asciiTheme="minorHAnsi" w:hAnsiTheme="minorHAnsi"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sz w:val="12"/>
                <w:lang w:val="ru-RU"/>
              </w:rPr>
              <w:t>C-17</w:t>
            </w:r>
            <w:r w:rsidRPr="00E30806">
              <w:rPr>
                <w:rFonts w:asciiTheme="minorHAnsi" w:hAnsiTheme="minorHAnsi"/>
                <w:b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bCs/>
                <w:sz w:val="12"/>
                <w:lang w:val="ru-RU"/>
              </w:rPr>
              <w:t>15</w:t>
            </w:r>
            <w:r w:rsidR="0047736F" w:rsidRPr="00E30806">
              <w:rPr>
                <w:rFonts w:asciiTheme="minorHAnsi" w:hAnsiTheme="minorHAnsi"/>
                <w:bCs/>
                <w:sz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bCs/>
                <w:sz w:val="12"/>
                <w:lang w:val="ru-RU"/>
              </w:rPr>
              <w:t>25</w:t>
            </w:r>
          </w:p>
          <w:p w:rsidR="00D711BA" w:rsidRPr="00E30806" w:rsidRDefault="00D711BA" w:rsidP="00D711BA">
            <w:pPr>
              <w:spacing w:before="0"/>
              <w:rPr>
                <w:rFonts w:asciiTheme="minorHAnsi" w:hAnsiTheme="minorHAnsi"/>
                <w:b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sz w:val="12"/>
                <w:lang w:val="ru-RU"/>
              </w:rPr>
              <w:t>ВДЭИО</w:t>
            </w:r>
          </w:p>
          <w:p w:rsidR="000458BD" w:rsidRPr="00E30806" w:rsidRDefault="000458BD" w:rsidP="00D711BA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sz w:val="12"/>
                <w:lang w:val="ru-RU"/>
              </w:rPr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D711BA" w:rsidP="00CA2F45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color w:val="000000"/>
                <w:sz w:val="12"/>
                <w:szCs w:val="12"/>
                <w:lang w:val="ru-RU"/>
              </w:rPr>
              <w:t>РГС</w:t>
            </w:r>
            <w:r w:rsidR="000458BD" w:rsidRPr="00E30806">
              <w:rPr>
                <w:rFonts w:asciiTheme="minorHAnsi" w:hAnsiTheme="minorHAnsi"/>
                <w:bCs/>
                <w:color w:val="000000"/>
                <w:sz w:val="12"/>
                <w:szCs w:val="12"/>
                <w:lang w:val="ru-RU"/>
              </w:rPr>
              <w:t>*</w:t>
            </w:r>
            <w:r w:rsidR="00CA2F45" w:rsidRPr="00E30806">
              <w:rPr>
                <w:rFonts w:asciiTheme="minorHAnsi" w:hAnsiTheme="minorHAnsi"/>
                <w:bCs/>
                <w:color w:val="000000"/>
                <w:sz w:val="12"/>
                <w:szCs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bCs/>
                <w:color w:val="000000"/>
                <w:sz w:val="12"/>
                <w:szCs w:val="12"/>
                <w:lang w:val="ru-RU"/>
              </w:rPr>
              <w:t>11</w:t>
            </w:r>
            <w:r w:rsidR="00CA2F45" w:rsidRPr="00E30806">
              <w:rPr>
                <w:rFonts w:asciiTheme="minorHAnsi" w:hAnsiTheme="minorHAnsi"/>
                <w:bCs/>
                <w:color w:val="000000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bCs/>
                <w:color w:val="000000"/>
                <w:sz w:val="12"/>
                <w:szCs w:val="12"/>
                <w:lang w:val="ru-RU"/>
              </w:rPr>
              <w:t>22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  <w:lang w:val="ru-RU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8BD" w:rsidRPr="00E30806" w:rsidRDefault="00D711BA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-R</w:t>
            </w: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D711BA" w:rsidP="0047736F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17.1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20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D711BA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26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D711BA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17.2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17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D711BA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17.3*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6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0458BD" w:rsidRPr="00E30806" w:rsidRDefault="00D711BA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0458BD" w:rsidRPr="00E30806" w:rsidRDefault="00D711BA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D711BA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47736F" w:rsidP="0047736F">
            <w:pPr>
              <w:tabs>
                <w:tab w:val="clear" w:pos="794"/>
              </w:tabs>
              <w:spacing w:before="0"/>
              <w:ind w:right="-61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="00B0102D"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="00B0102D"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6−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0458BD" w:rsidRPr="00E30806" w:rsidRDefault="00D711BA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-D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9−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27</w:t>
            </w:r>
          </w:p>
          <w:p w:rsidR="000458BD" w:rsidRPr="00E30806" w:rsidRDefault="00D711BA" w:rsidP="00D711BA">
            <w:pPr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РФР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АРБ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29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D711BA" w:rsidP="0047736F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РПС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АРБ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30/1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1/02</w:t>
            </w:r>
          </w:p>
          <w:p w:rsidR="000458BD" w:rsidRPr="00E30806" w:rsidRDefault="00C61038" w:rsidP="00C61038">
            <w:pPr>
              <w:spacing w:before="0"/>
              <w:jc w:val="right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РФР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АМР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21</w:t>
            </w:r>
          </w:p>
          <w:p w:rsidR="000458BD" w:rsidRPr="00E30806" w:rsidRDefault="00C61038" w:rsidP="0047736F">
            <w:pPr>
              <w:spacing w:before="0"/>
              <w:jc w:val="right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РПС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АМР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22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D711BA" w:rsidP="00D711BA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РФР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АТР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20</w:t>
            </w:r>
          </w:p>
          <w:p w:rsidR="000458BD" w:rsidRPr="00E30806" w:rsidRDefault="00C61038" w:rsidP="0047736F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РПС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АТР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21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61038" w:rsidP="00460E3E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-D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br/>
              <w:t>27/3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7/4</w:t>
            </w:r>
          </w:p>
          <w:p w:rsidR="000458BD" w:rsidRPr="00E30806" w:rsidRDefault="00C61038" w:rsidP="00460E3E">
            <w:pPr>
              <w:tabs>
                <w:tab w:val="left" w:pos="1007"/>
              </w:tabs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РФР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ЕВР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26</w:t>
            </w:r>
          </w:p>
          <w:p w:rsidR="000458BD" w:rsidRPr="00E30806" w:rsidRDefault="00C61038" w:rsidP="00460E3E">
            <w:pPr>
              <w:tabs>
                <w:tab w:val="left" w:pos="1007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РПС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ЕВР</w:t>
            </w:r>
            <w:r w:rsidR="00460E3E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27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61038" w:rsidP="0047736F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9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12</w:t>
            </w:r>
          </w:p>
          <w:p w:rsidR="000458BD" w:rsidRPr="00E30806" w:rsidRDefault="00C61038" w:rsidP="00C61038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-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РПС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61038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u w:val="single"/>
                <w:lang w:val="ru-RU"/>
              </w:rPr>
              <w:t>ГСР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11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61038" w:rsidP="0047736F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ВКРЭ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9</w:t>
            </w:r>
            <w:r w:rsidR="0047736F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20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D83DA9" w:rsidRDefault="000458BD" w:rsidP="009C740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en-US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WTIS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1</w:t>
            </w:r>
            <w:r w:rsidR="00D83DA9">
              <w:rPr>
                <w:rFonts w:asciiTheme="minorHAnsi" w:hAnsiTheme="minorHAnsi"/>
                <w:color w:val="000000"/>
                <w:sz w:val="12"/>
                <w:lang w:val="en-US"/>
              </w:rPr>
              <w:t>4</w:t>
            </w:r>
            <w:r w:rsidR="0047736F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1</w:t>
            </w:r>
            <w:r w:rsidR="00D83DA9">
              <w:rPr>
                <w:rFonts w:asciiTheme="minorHAnsi" w:hAnsiTheme="minorHAnsi"/>
                <w:color w:val="000000"/>
                <w:sz w:val="12"/>
                <w:lang w:val="en-US"/>
              </w:rPr>
              <w:t>6</w:t>
            </w: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Del="009B507B" w:rsidRDefault="00CF68C6" w:rsidP="00244252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C61038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Девушки в ИКТ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br/>
              <w:t>27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61038" w:rsidP="0047736F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12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C61038" w:rsidP="00CA2F45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</w:t>
            </w:r>
            <w:r w:rsid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 xml:space="preserve"> 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ITU Telecom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25</w:t>
            </w:r>
            <w:r w:rsidR="0047736F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0458BD" w:rsidRPr="00E30806" w:rsidTr="00244252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458BD" w:rsidRPr="00E30806" w:rsidRDefault="000458BD" w:rsidP="0047736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2018</w:t>
            </w:r>
            <w:r w:rsidR="00C61038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 xml:space="preserve"> г</w:t>
            </w:r>
            <w:r w:rsidR="0047736F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.</w:t>
            </w:r>
          </w:p>
        </w:tc>
      </w:tr>
      <w:tr w:rsidR="00C61038" w:rsidRPr="00E30806" w:rsidTr="00244252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61038" w:rsidRPr="00E30806" w:rsidRDefault="00C61038" w:rsidP="00C61038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0458BD" w:rsidRPr="00E30806" w:rsidTr="00244252">
        <w:trPr>
          <w:jc w:val="center"/>
        </w:trPr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470C96" w:rsidRDefault="00C61038" w:rsidP="00470C9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="000458BD" w:rsidRPr="00470C96">
              <w:rPr>
                <w:rFonts w:asciiTheme="minorHAnsi" w:hAnsiTheme="minorHAnsi"/>
                <w:sz w:val="12"/>
              </w:rPr>
              <w:t>*</w:t>
            </w:r>
            <w:r w:rsidR="00CA2F45" w:rsidRPr="00470C96">
              <w:rPr>
                <w:rFonts w:asciiTheme="minorHAnsi" w:hAnsiTheme="minorHAnsi"/>
                <w:sz w:val="12"/>
              </w:rPr>
              <w:t xml:space="preserve"> </w:t>
            </w:r>
            <w:r w:rsidR="00470C96" w:rsidRPr="00470C96">
              <w:rPr>
                <w:rFonts w:asciiTheme="minorHAnsi" w:hAnsiTheme="minorHAnsi"/>
                <w:sz w:val="12"/>
              </w:rPr>
              <w:br/>
            </w:r>
            <w:r w:rsidR="00470C96">
              <w:rPr>
                <w:rFonts w:asciiTheme="minorHAnsi" w:hAnsiTheme="minorHAnsi"/>
                <w:sz w:val="12"/>
              </w:rPr>
              <w:t>1</w:t>
            </w:r>
            <w:r w:rsidR="000458BD" w:rsidRPr="00470C96">
              <w:rPr>
                <w:rFonts w:asciiTheme="minorHAnsi" w:hAnsiTheme="minorHAnsi"/>
                <w:sz w:val="12"/>
              </w:rPr>
              <w:t>5</w:t>
            </w:r>
            <w:r w:rsidR="0047736F" w:rsidRPr="00470C96">
              <w:rPr>
                <w:rFonts w:asciiTheme="minorHAnsi" w:hAnsiTheme="minorHAnsi"/>
                <w:sz w:val="12"/>
              </w:rPr>
              <w:t>−</w:t>
            </w:r>
            <w:r w:rsidR="000458BD" w:rsidRPr="00470C96">
              <w:rPr>
                <w:rFonts w:asciiTheme="minorHAnsi" w:hAnsiTheme="minorHAnsi"/>
                <w:sz w:val="12"/>
              </w:rPr>
              <w:t>27/1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470C9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37D24" w:rsidRPr="00470C96" w:rsidRDefault="003E2284" w:rsidP="003E228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ГЭ</w:t>
            </w:r>
            <w:r w:rsidR="00037D24" w:rsidRPr="00470C96">
              <w:rPr>
                <w:rFonts w:asciiTheme="minorHAnsi" w:hAnsiTheme="minorHAnsi"/>
                <w:b/>
                <w:bCs/>
                <w:sz w:val="12"/>
              </w:rPr>
              <w:t>-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РМЭ</w:t>
            </w:r>
          </w:p>
          <w:p w:rsidR="00037D24" w:rsidRPr="00470C96" w:rsidRDefault="00037D24" w:rsidP="00037D24">
            <w:pPr>
              <w:spacing w:before="0"/>
              <w:rPr>
                <w:rFonts w:asciiTheme="minorHAnsi" w:hAnsiTheme="minorHAnsi"/>
                <w:sz w:val="12"/>
              </w:rPr>
            </w:pPr>
            <w:r w:rsidRPr="00470C96">
              <w:rPr>
                <w:rFonts w:asciiTheme="minorHAnsi" w:hAnsiTheme="minorHAnsi"/>
                <w:sz w:val="12"/>
              </w:rPr>
              <w:t>12–13</w:t>
            </w:r>
          </w:p>
          <w:p w:rsidR="000458BD" w:rsidRPr="00037D24" w:rsidRDefault="000458BD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470C96">
              <w:rPr>
                <w:rFonts w:asciiTheme="minorHAnsi" w:hAnsiTheme="minorHAnsi"/>
                <w:b/>
                <w:bCs/>
                <w:sz w:val="12"/>
              </w:rPr>
              <w:t>C-18</w:t>
            </w:r>
            <w:r w:rsidRPr="00470C96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470C96">
              <w:rPr>
                <w:rFonts w:asciiTheme="minorHAnsi" w:hAnsiTheme="minorHAnsi"/>
                <w:sz w:val="12"/>
              </w:rPr>
              <w:t>18</w:t>
            </w:r>
            <w:r w:rsidR="0047736F" w:rsidRPr="00470C96">
              <w:rPr>
                <w:rFonts w:asciiTheme="minorHAnsi" w:hAnsiTheme="minorHAnsi"/>
                <w:sz w:val="12"/>
              </w:rPr>
              <w:t>−</w:t>
            </w:r>
            <w:r w:rsidRPr="00470C96">
              <w:rPr>
                <w:rFonts w:asciiTheme="minorHAnsi" w:hAnsiTheme="minorHAnsi"/>
                <w:sz w:val="12"/>
              </w:rPr>
              <w:t>27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470C96" w:rsidRDefault="00C61038" w:rsidP="00244252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ВДЭИО</w:t>
            </w:r>
            <w:r w:rsidR="000458BD" w:rsidRPr="00470C96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470C9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470C9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470C9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470C9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470C96" w:rsidRDefault="00C61038" w:rsidP="0047736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Последняя</w:t>
            </w:r>
            <w:r w:rsidRPr="00470C9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сессия</w:t>
            </w:r>
            <w:r w:rsidR="000458BD" w:rsidRPr="00470C9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C18 + 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ПК</w:t>
            </w:r>
            <w:r w:rsidR="000458BD" w:rsidRPr="00470C9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-18</w:t>
            </w:r>
            <w:r w:rsidR="000458BD" w:rsidRPr="00470C9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br/>
            </w:r>
            <w:r w:rsidR="000458BD" w:rsidRPr="00470C96">
              <w:rPr>
                <w:rFonts w:asciiTheme="minorHAnsi" w:hAnsiTheme="minorHAnsi"/>
                <w:color w:val="000000"/>
                <w:sz w:val="12"/>
                <w:szCs w:val="12"/>
              </w:rPr>
              <w:t>27/10 + 29/10</w:t>
            </w:r>
            <w:r w:rsidR="0047736F" w:rsidRPr="00470C96">
              <w:rPr>
                <w:rFonts w:asciiTheme="minorHAnsi" w:hAnsiTheme="minorHAnsi"/>
                <w:color w:val="000000"/>
                <w:sz w:val="12"/>
                <w:szCs w:val="12"/>
              </w:rPr>
              <w:t>−</w:t>
            </w:r>
            <w:r w:rsidR="000458BD" w:rsidRPr="00470C96">
              <w:rPr>
                <w:rFonts w:asciiTheme="minorHAnsi" w:hAnsiTheme="minorHAnsi"/>
                <w:color w:val="000000"/>
                <w:sz w:val="12"/>
                <w:szCs w:val="12"/>
              </w:rPr>
              <w:t>16/11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470C9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8BD" w:rsidRPr="00470C96" w:rsidRDefault="00C61038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470C96">
              <w:rPr>
                <w:rFonts w:asciiTheme="minorHAnsi" w:hAnsiTheme="minorHAnsi"/>
                <w:b/>
                <w:bCs/>
                <w:sz w:val="12"/>
                <w:szCs w:val="12"/>
              </w:rPr>
              <w:t>-R</w:t>
            </w:r>
            <w:r w:rsidR="000458BD" w:rsidRPr="00470C96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470C9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470C96" w:rsidRDefault="00C61038" w:rsidP="00244252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470C96">
              <w:rPr>
                <w:rFonts w:asciiTheme="minorHAnsi" w:hAnsiTheme="minorHAnsi"/>
                <w:b/>
                <w:bCs/>
                <w:sz w:val="12"/>
              </w:rPr>
              <w:t>18.1</w:t>
            </w:r>
            <w:r w:rsidR="000458BD" w:rsidRPr="00470C96">
              <w:rPr>
                <w:rFonts w:asciiTheme="minorHAnsi" w:hAnsiTheme="minorHAnsi"/>
                <w:sz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470C96" w:rsidRDefault="00C61038" w:rsidP="0047736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</w:t>
            </w:r>
            <w:r w:rsidR="000458BD" w:rsidRPr="00470C96">
              <w:rPr>
                <w:rFonts w:asciiTheme="minorHAnsi" w:hAnsiTheme="minorHAnsi"/>
                <w:sz w:val="12"/>
              </w:rPr>
              <w:t>*</w:t>
            </w:r>
            <w:r w:rsidR="000458BD" w:rsidRPr="00470C96">
              <w:rPr>
                <w:rFonts w:asciiTheme="minorHAnsi" w:hAnsiTheme="minorHAnsi"/>
                <w:sz w:val="12"/>
              </w:rPr>
              <w:br/>
              <w:t>27</w:t>
            </w:r>
            <w:r w:rsidR="0047736F" w:rsidRPr="00470C96">
              <w:rPr>
                <w:rFonts w:asciiTheme="minorHAnsi" w:hAnsiTheme="minorHAnsi"/>
                <w:sz w:val="12"/>
              </w:rPr>
              <w:t>−</w:t>
            </w:r>
            <w:r w:rsidR="000458BD" w:rsidRPr="00470C96">
              <w:rPr>
                <w:rFonts w:asciiTheme="minorHAnsi" w:hAnsiTheme="minorHAnsi"/>
                <w:sz w:val="12"/>
              </w:rPr>
              <w:t>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470C9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470C9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470C9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C61038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18.2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C61038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18.3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C61038" w:rsidP="0047736F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ВСР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-18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3</w:t>
            </w:r>
            <w:r w:rsidR="0047736F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7</w:t>
            </w:r>
          </w:p>
        </w:tc>
      </w:tr>
      <w:tr w:rsidR="000458BD" w:rsidRPr="00E30806" w:rsidTr="00244252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0458BD" w:rsidRPr="00E30806" w:rsidRDefault="00C61038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0458BD" w:rsidRPr="00E30806" w:rsidRDefault="00C61038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0458BD" w:rsidRPr="00E30806" w:rsidRDefault="00C61038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КГСЭ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13-16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820" w:type="dxa"/>
            <w:gridSpan w:val="6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20039C" w:rsidP="0020039C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****</w:t>
            </w: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D83DA9" w:rsidRDefault="00D83DA9" w:rsidP="003E2284">
            <w:pPr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D83DA9">
              <w:rPr>
                <w:rFonts w:asciiTheme="minorHAnsi" w:hAnsiTheme="minorHAnsi"/>
                <w:b/>
                <w:bCs/>
                <w:sz w:val="12"/>
                <w:lang w:val="ru-RU"/>
              </w:rPr>
              <w:t>КГРЭ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>20–23</w:t>
            </w:r>
          </w:p>
          <w:p w:rsidR="000458BD" w:rsidRPr="00D83DA9" w:rsidRDefault="0020039C" w:rsidP="003E2284">
            <w:pPr>
              <w:spacing w:before="0"/>
              <w:rPr>
                <w:rFonts w:asciiTheme="minorHAnsi" w:hAnsiTheme="minorHAnsi"/>
                <w:sz w:val="12"/>
                <w:lang w:val="en-US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СГП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</w:t>
            </w:r>
            <w:r w:rsidR="00D83DA9">
              <w:rPr>
                <w:rFonts w:asciiTheme="minorHAnsi" w:hAnsiTheme="minorHAnsi"/>
                <w:sz w:val="12"/>
                <w:lang w:val="en-US"/>
              </w:rPr>
              <w:t>9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/02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D83DA9">
              <w:rPr>
                <w:rFonts w:asciiTheme="minorHAnsi" w:hAnsiTheme="minorHAnsi"/>
                <w:sz w:val="12"/>
                <w:lang w:val="en-US"/>
              </w:rPr>
              <w:t>23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/0</w:t>
            </w:r>
            <w:r w:rsidR="00D83DA9">
              <w:rPr>
                <w:rFonts w:asciiTheme="minorHAnsi" w:hAnsiTheme="minorHAnsi"/>
                <w:sz w:val="12"/>
                <w:lang w:val="en-US"/>
              </w:rPr>
              <w:t>2</w:t>
            </w:r>
          </w:p>
          <w:p w:rsidR="000458BD" w:rsidRPr="00D83DA9" w:rsidRDefault="000458BD" w:rsidP="00D83DA9">
            <w:pPr>
              <w:spacing w:before="0"/>
              <w:jc w:val="center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GET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****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lang w:val="ru-RU"/>
              </w:rPr>
              <w:t>15/02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15/03</w:t>
            </w: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0458BD" w:rsidP="0047736F">
            <w:pPr>
              <w:tabs>
                <w:tab w:val="clear" w:pos="794"/>
                <w:tab w:val="left" w:pos="586"/>
              </w:tabs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="0020039C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-D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lang w:val="ru-RU"/>
              </w:rPr>
              <w:tab/>
              <w:t>30/4</w:t>
            </w:r>
            <w:r w:rsidR="0047736F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11/5</w:t>
            </w:r>
          </w:p>
          <w:p w:rsidR="000458BD" w:rsidRPr="00E30806" w:rsidRDefault="000458BD" w:rsidP="00244252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20039C" w:rsidP="00CA2F4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br/>
              <w:t>9</w:t>
            </w:r>
            <w:r w:rsidR="00CA2F45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13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Default="0020039C" w:rsidP="0047736F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-D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17/9</w:t>
            </w:r>
            <w:r w:rsidR="0047736F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12/10</w:t>
            </w:r>
          </w:p>
          <w:p w:rsidR="00D83DA9" w:rsidRPr="00D83DA9" w:rsidRDefault="003E2284" w:rsidP="00D83DA9">
            <w:pPr>
              <w:spacing w:before="0"/>
              <w:rPr>
                <w:rFonts w:asciiTheme="minorHAnsi" w:hAnsi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/>
                <w:sz w:val="12"/>
                <w:szCs w:val="12"/>
                <w:lang w:val="ru-RU"/>
              </w:rPr>
              <w:t>ССП</w:t>
            </w:r>
            <w:r w:rsidR="00D83DA9" w:rsidRPr="00D83DA9">
              <w:rPr>
                <w:rFonts w:asciiTheme="minorHAnsi" w:hAnsiTheme="minorHAnsi"/>
                <w:sz w:val="12"/>
                <w:szCs w:val="12"/>
                <w:lang w:val="en-US"/>
              </w:rPr>
              <w:t>**</w:t>
            </w:r>
          </w:p>
          <w:p w:rsidR="00D83DA9" w:rsidRPr="00D83DA9" w:rsidRDefault="00D83DA9" w:rsidP="00D83DA9">
            <w:pPr>
              <w:spacing w:before="0"/>
              <w:rPr>
                <w:rFonts w:asciiTheme="minorHAnsi" w:hAnsi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/>
                <w:sz w:val="12"/>
                <w:szCs w:val="12"/>
                <w:lang w:val="en-US"/>
              </w:rPr>
              <w:t>3–</w:t>
            </w:r>
            <w:r w:rsidRPr="00D83DA9">
              <w:rPr>
                <w:rFonts w:asciiTheme="minorHAnsi" w:hAnsiTheme="minorHAnsi"/>
                <w:sz w:val="12"/>
                <w:szCs w:val="12"/>
                <w:lang w:val="en-US"/>
              </w:rPr>
              <w:t>7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47736F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WTIS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3</w:t>
            </w:r>
            <w:r w:rsidR="0047736F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7</w:t>
            </w:r>
          </w:p>
        </w:tc>
      </w:tr>
      <w:tr w:rsidR="000458BD" w:rsidRPr="00E30806" w:rsidTr="00244252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83DA9" w:rsidRPr="00470C96" w:rsidRDefault="00D83DA9" w:rsidP="00D83DA9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470C96">
              <w:rPr>
                <w:rFonts w:asciiTheme="minorHAnsi" w:hAnsiTheme="minorHAnsi"/>
                <w:sz w:val="12"/>
                <w:lang w:val="ru-RU"/>
              </w:rPr>
              <w:t>3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470C96">
              <w:rPr>
                <w:rFonts w:asciiTheme="minorHAnsi" w:hAnsiTheme="minorHAnsi"/>
                <w:sz w:val="12"/>
                <w:lang w:val="ru-RU"/>
              </w:rPr>
              <w:t>7</w:t>
            </w:r>
          </w:p>
          <w:p w:rsidR="000458BD" w:rsidRPr="00E30806" w:rsidRDefault="00CF68C6" w:rsidP="00244252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9C7409">
              <w:rPr>
                <w:rFonts w:asciiTheme="minorHAnsi" w:hAnsiTheme="minorHAnsi"/>
                <w:sz w:val="12"/>
                <w:lang w:val="ru-RU"/>
              </w:rPr>
              <w:t>"</w:t>
            </w:r>
            <w:r w:rsidR="0020039C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Девушки в ИКТ</w:t>
            </w:r>
            <w:r w:rsidRPr="009C7409">
              <w:rPr>
                <w:rFonts w:asciiTheme="minorHAnsi" w:hAnsiTheme="minorHAnsi"/>
                <w:b/>
                <w:bCs/>
                <w:sz w:val="12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br/>
              <w:t>26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47736F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20039C" w:rsidP="00E81556">
            <w:pPr>
              <w:spacing w:before="0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</w:t>
            </w:r>
            <w:r w:rsidR="00E8155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br/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ITU Telecom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****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15</w:t>
            </w:r>
            <w:r w:rsidR="0047736F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30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0458BD" w:rsidRPr="00E30806" w:rsidTr="00244252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458BD" w:rsidRPr="00E30806" w:rsidRDefault="000458BD" w:rsidP="0047736F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2019</w:t>
            </w:r>
            <w:r w:rsidR="0020039C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 xml:space="preserve"> г</w:t>
            </w:r>
            <w:r w:rsidR="0047736F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.</w:t>
            </w:r>
          </w:p>
        </w:tc>
      </w:tr>
      <w:tr w:rsidR="0020039C" w:rsidRPr="00E30806" w:rsidTr="00244252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20039C" w:rsidRPr="00E30806" w:rsidRDefault="0020039C" w:rsidP="0020039C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0" w:type="dxa"/>
            <w:gridSpan w:val="4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20039C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20039C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ВДЭИО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br/>
              <w:t>17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C-19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CA2F45" w:rsidRPr="00E30806">
              <w:rPr>
                <w:rFonts w:asciiTheme="minorHAnsi" w:hAnsiTheme="minorHAnsi"/>
                <w:sz w:val="12"/>
                <w:lang w:val="ru-RU"/>
              </w:rPr>
              <w:t>10−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20039C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0458BD" w:rsidRPr="00E30806" w:rsidRDefault="00B0102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-R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0039C" w:rsidP="008540D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ПСК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19-2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15</w:t>
            </w:r>
            <w:r w:rsidR="008540D8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0039C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19.1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44252" w:rsidP="008540D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44252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19.2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44252" w:rsidP="008540D8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19.3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  <w:p w:rsidR="000458BD" w:rsidRPr="00E30806" w:rsidRDefault="00244252" w:rsidP="008540D8">
            <w:pPr>
              <w:spacing w:before="0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АР</w:t>
            </w:r>
            <w:r w:rsidR="008540D8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-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19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21</w:t>
            </w:r>
            <w:r w:rsidR="008540D8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25</w:t>
            </w:r>
          </w:p>
          <w:p w:rsidR="000458BD" w:rsidRPr="00E30806" w:rsidRDefault="00244252" w:rsidP="008540D8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ВКР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-19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28/10</w:t>
            </w:r>
            <w:r w:rsidR="008540D8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22/11</w:t>
            </w:r>
          </w:p>
          <w:p w:rsidR="000458BD" w:rsidRPr="00E30806" w:rsidRDefault="00244252" w:rsidP="008540D8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ПСК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23-1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25</w:t>
            </w:r>
            <w:r w:rsidR="008540D8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26/11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КГСЭ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****</w:t>
            </w: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D83DA9" w:rsidRDefault="00D83DA9" w:rsidP="009C7409">
            <w:pPr>
              <w:spacing w:before="0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МСЭ-D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lang w:val="ru-RU"/>
              </w:rPr>
              <w:t>1</w:t>
            </w:r>
            <w:r>
              <w:rPr>
                <w:rFonts w:asciiTheme="minorHAnsi" w:hAnsiTheme="minorHAnsi"/>
                <w:sz w:val="12"/>
                <w:lang w:val="en-US"/>
              </w:rPr>
              <w:t>1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>
              <w:rPr>
                <w:rFonts w:asciiTheme="minorHAnsi" w:hAnsiTheme="minorHAnsi"/>
                <w:sz w:val="12"/>
                <w:lang w:val="en-US"/>
              </w:rPr>
              <w:t>22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D83DA9" w:rsidRDefault="00D83DA9" w:rsidP="00470C96">
            <w:pPr>
              <w:spacing w:before="0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D83DA9">
              <w:rPr>
                <w:rFonts w:asciiTheme="minorHAnsi" w:hAnsiTheme="minorHAnsi"/>
                <w:b/>
                <w:bCs/>
                <w:sz w:val="12"/>
                <w:lang w:val="ru-RU"/>
              </w:rPr>
              <w:t>КГРЭ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470C96">
              <w:rPr>
                <w:rFonts w:asciiTheme="minorHAnsi" w:hAnsiTheme="minorHAnsi"/>
                <w:sz w:val="12"/>
                <w:lang w:val="en-US"/>
              </w:rPr>
              <w:t>1</w:t>
            </w:r>
            <w:r w:rsidR="008540D8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>
              <w:rPr>
                <w:rFonts w:asciiTheme="minorHAnsi" w:hAnsiTheme="minorHAnsi"/>
                <w:sz w:val="12"/>
                <w:lang w:val="en-US"/>
              </w:rPr>
              <w:t>5</w:t>
            </w:r>
          </w:p>
        </w:tc>
        <w:tc>
          <w:tcPr>
            <w:tcW w:w="1871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0458BD" w:rsidP="008540D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244252" w:rsidP="008540D8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8</w:t>
            </w:r>
            <w:r w:rsidR="008540D8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12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0458BD" w:rsidRPr="00E30806" w:rsidRDefault="00244252" w:rsidP="008540D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-D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23/09</w:t>
            </w:r>
            <w:r w:rsidR="008540D8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18/10</w:t>
            </w:r>
          </w:p>
        </w:tc>
        <w:tc>
          <w:tcPr>
            <w:tcW w:w="1970" w:type="dxa"/>
            <w:gridSpan w:val="5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WTIS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****</w:t>
            </w: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83DA9" w:rsidRDefault="00D83DA9" w:rsidP="00D83DA9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470C96">
              <w:rPr>
                <w:rFonts w:asciiTheme="minorHAnsi" w:hAnsiTheme="minorHAnsi"/>
                <w:sz w:val="12"/>
                <w:lang w:val="ru-RU"/>
              </w:rPr>
              <w:t>8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470C96">
              <w:rPr>
                <w:rFonts w:asciiTheme="minorHAnsi" w:hAnsiTheme="minorHAnsi"/>
                <w:sz w:val="12"/>
                <w:lang w:val="ru-RU"/>
              </w:rPr>
              <w:t>12</w:t>
            </w:r>
          </w:p>
          <w:p w:rsidR="000458BD" w:rsidRPr="00E30806" w:rsidRDefault="00CF68C6" w:rsidP="00244252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244252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Девушки в ИКТ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25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8540D8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2906" w:type="dxa"/>
            <w:gridSpan w:val="7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 ITU Telecom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****</w:t>
            </w:r>
          </w:p>
        </w:tc>
      </w:tr>
    </w:tbl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6"/>
        <w:gridCol w:w="936"/>
        <w:gridCol w:w="936"/>
        <w:gridCol w:w="957"/>
        <w:gridCol w:w="915"/>
        <w:gridCol w:w="936"/>
        <w:gridCol w:w="1034"/>
      </w:tblGrid>
      <w:tr w:rsidR="000458BD" w:rsidRPr="00E30806" w:rsidTr="00244252">
        <w:trPr>
          <w:trHeight w:val="57"/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458BD" w:rsidRPr="00E30806" w:rsidRDefault="000458BD" w:rsidP="008540D8">
            <w:pPr>
              <w:pageBreakBefore/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lastRenderedPageBreak/>
              <w:t>2020</w:t>
            </w:r>
            <w:r w:rsidR="00244252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 xml:space="preserve"> г</w:t>
            </w:r>
            <w:r w:rsidR="0047736F"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.</w:t>
            </w:r>
          </w:p>
        </w:tc>
      </w:tr>
      <w:tr w:rsidR="00244252" w:rsidRPr="00E30806" w:rsidTr="00244252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44252" w:rsidRPr="00E30806" w:rsidRDefault="00244252" w:rsidP="00244252">
            <w:pPr>
              <w:spacing w:before="80" w:after="8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 w:rsidR="00E30806" w:rsidRPr="00E30806">
              <w:rPr>
                <w:rFonts w:asciiTheme="minorHAnsi" w:hAnsiTheme="minorHAnsi"/>
                <w:sz w:val="12"/>
                <w:szCs w:val="12"/>
                <w:lang w:val="ru-RU"/>
              </w:rPr>
              <w:t xml:space="preserve">февраль 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или март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244252" w:rsidP="00244252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sz w:val="12"/>
                <w:lang w:val="ru-RU"/>
              </w:rPr>
              <w:t>ВДЭИО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br/>
              <w:t>17</w:t>
            </w:r>
          </w:p>
          <w:p w:rsidR="000458BD" w:rsidRPr="00E30806" w:rsidRDefault="000458BD" w:rsidP="008540D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C-20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27/05</w:t>
            </w:r>
            <w:r w:rsidR="008540D8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5/06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244252" w:rsidP="00E3080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  <w:r w:rsidR="00E30806"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 w:rsidR="00E30806" w:rsidRPr="00E30806">
              <w:rPr>
                <w:rFonts w:asciiTheme="minorHAnsi" w:hAnsiTheme="minorHAnsi"/>
                <w:sz w:val="12"/>
                <w:szCs w:val="12"/>
                <w:lang w:val="ru-RU"/>
              </w:rPr>
              <w:t xml:space="preserve">сентябрь 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или октябрь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-R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0458BD" w:rsidRPr="00E30806" w:rsidTr="00244252">
        <w:trPr>
          <w:trHeight w:val="183"/>
          <w:jc w:val="center"/>
        </w:trPr>
        <w:tc>
          <w:tcPr>
            <w:tcW w:w="9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="00244252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20.1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FFFFFF" w:themeFill="background1"/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20.2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6" w:type="dxa"/>
            <w:vMerge w:val="restart"/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7" w:type="dxa"/>
            <w:vMerge w:val="restart"/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51" w:type="dxa"/>
            <w:gridSpan w:val="2"/>
            <w:vMerge w:val="restart"/>
            <w:shd w:val="clear" w:color="auto" w:fill="FFFFFF" w:themeFill="background1"/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20.3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10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ВСР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-20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0458BD" w:rsidRPr="00E30806" w:rsidTr="00244252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B0102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КГР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***</w:t>
            </w: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7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5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</w:tr>
      <w:tr w:rsidR="000458BD" w:rsidRPr="00E30806" w:rsidTr="00244252">
        <w:trPr>
          <w:jc w:val="center"/>
        </w:trPr>
        <w:tc>
          <w:tcPr>
            <w:tcW w:w="6547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6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842" w:type="dxa"/>
            <w:gridSpan w:val="4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-T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0458BD" w:rsidRPr="00E30806" w:rsidTr="0024425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КГСЭ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244252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ВАСЭ</w:t>
            </w:r>
            <w:r w:rsidR="000458BD"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-20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</w:t>
            </w:r>
          </w:p>
          <w:p w:rsidR="000458BD" w:rsidRPr="00E30806" w:rsidRDefault="00244252" w:rsidP="008540D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Pr="00E30806">
              <w:rPr>
                <w:rFonts w:asciiTheme="minorHAnsi" w:hAnsiTheme="minorHAnsi"/>
                <w:color w:val="000000"/>
                <w:sz w:val="12"/>
                <w:u w:val="single"/>
                <w:lang w:val="ru-RU"/>
              </w:rPr>
              <w:t>"</w:t>
            </w:r>
            <w:r w:rsidR="000458BD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****</w:t>
            </w:r>
          </w:p>
        </w:tc>
      </w:tr>
      <w:tr w:rsidR="000458BD" w:rsidRPr="00E30806" w:rsidTr="00244252">
        <w:trPr>
          <w:trHeight w:val="183"/>
          <w:jc w:val="center"/>
        </w:trPr>
        <w:tc>
          <w:tcPr>
            <w:tcW w:w="935" w:type="dxa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GET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****</w:t>
            </w:r>
          </w:p>
        </w:tc>
        <w:tc>
          <w:tcPr>
            <w:tcW w:w="1870" w:type="dxa"/>
            <w:gridSpan w:val="2"/>
            <w:vMerge w:val="restart"/>
            <w:tcBorders>
              <w:top w:val="dashDotStroked" w:sz="24" w:space="0" w:color="auto"/>
            </w:tcBorders>
          </w:tcPr>
          <w:p w:rsidR="000458BD" w:rsidRPr="00D83DA9" w:rsidRDefault="00244252" w:rsidP="00F154B8">
            <w:pPr>
              <w:spacing w:before="0"/>
              <w:jc w:val="right"/>
              <w:rPr>
                <w:rFonts w:asciiTheme="minorHAnsi" w:hAnsiTheme="minorHAnsi"/>
                <w:sz w:val="12"/>
                <w:lang w:val="en-US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КГРЭ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D83DA9">
              <w:rPr>
                <w:rFonts w:asciiTheme="minorHAnsi" w:hAnsiTheme="minorHAnsi"/>
                <w:sz w:val="12"/>
                <w:lang w:val="en-US"/>
              </w:rPr>
              <w:t>24</w:t>
            </w:r>
            <w:r w:rsidR="008540D8"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="00D83DA9">
              <w:rPr>
                <w:rFonts w:asciiTheme="minorHAnsi" w:hAnsiTheme="minorHAnsi"/>
                <w:sz w:val="12"/>
                <w:lang w:val="en-US"/>
              </w:rPr>
              <w:t>27</w:t>
            </w:r>
          </w:p>
          <w:p w:rsidR="000458BD" w:rsidRPr="002816B5" w:rsidRDefault="00244252" w:rsidP="003E2284">
            <w:pPr>
              <w:spacing w:before="0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-D</w:t>
            </w:r>
            <w:r w:rsidR="000458BD"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2816B5">
              <w:rPr>
                <w:rFonts w:asciiTheme="minorHAnsi" w:hAnsiTheme="minorHAnsi"/>
                <w:sz w:val="12"/>
                <w:szCs w:val="12"/>
                <w:lang w:val="en-US"/>
              </w:rPr>
              <w:t>2–13</w:t>
            </w:r>
          </w:p>
        </w:tc>
        <w:tc>
          <w:tcPr>
            <w:tcW w:w="1871" w:type="dxa"/>
            <w:gridSpan w:val="2"/>
            <w:vMerge w:val="restart"/>
            <w:tcBorders>
              <w:top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:rsidR="000458BD" w:rsidRPr="00E30806" w:rsidRDefault="00244252" w:rsidP="008540D8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6</w:t>
            </w:r>
            <w:r w:rsidR="008540D8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10</w:t>
            </w: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nil"/>
            </w:tcBorders>
          </w:tcPr>
          <w:p w:rsidR="000458BD" w:rsidRPr="00E30806" w:rsidRDefault="00244252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ССП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****</w:t>
            </w:r>
          </w:p>
        </w:tc>
        <w:tc>
          <w:tcPr>
            <w:tcW w:w="915" w:type="dxa"/>
            <w:tcBorders>
              <w:top w:val="dashDotStroked" w:sz="24" w:space="0" w:color="auto"/>
              <w:bottom w:val="nil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034" w:type="dxa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0458BD" w:rsidRPr="00E30806" w:rsidRDefault="000458BD" w:rsidP="008540D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WTIS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1</w:t>
            </w:r>
            <w:r w:rsidR="008540D8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4</w:t>
            </w:r>
          </w:p>
        </w:tc>
      </w:tr>
      <w:tr w:rsidR="000458BD" w:rsidRPr="00E30806" w:rsidTr="00244252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870" w:type="dxa"/>
            <w:gridSpan w:val="2"/>
            <w:vMerge/>
            <w:tcBorders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1871" w:type="dxa"/>
            <w:gridSpan w:val="2"/>
            <w:vMerge/>
            <w:tcBorders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single" w:sz="4" w:space="0" w:color="auto"/>
            </w:tcBorders>
          </w:tcPr>
          <w:p w:rsidR="000458BD" w:rsidRPr="00E30806" w:rsidRDefault="00244252" w:rsidP="008540D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-D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="000458BD"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21/09</w:t>
            </w:r>
            <w:r w:rsidR="008540D8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0458BD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16/10</w:t>
            </w: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0458BD" w:rsidRPr="00E30806" w:rsidRDefault="000458BD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</w:tr>
      <w:tr w:rsidR="00527E48" w:rsidRPr="00E30806" w:rsidTr="0025481D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527E48" w:rsidRPr="00E30806" w:rsidRDefault="00527E48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527E48" w:rsidRPr="00E30806" w:rsidRDefault="00527E48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527E48" w:rsidRPr="00E30806" w:rsidRDefault="00527E48" w:rsidP="00F154B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470C96">
              <w:rPr>
                <w:rFonts w:asciiTheme="minorHAnsi" w:hAnsiTheme="minorHAnsi"/>
                <w:sz w:val="12"/>
                <w:lang w:val="ru-RU"/>
              </w:rPr>
              <w:t>30/03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470C96">
              <w:rPr>
                <w:rFonts w:asciiTheme="minorHAnsi" w:hAnsiTheme="minorHAnsi"/>
                <w:sz w:val="12"/>
                <w:lang w:val="ru-RU"/>
              </w:rPr>
              <w:t>3/04</w:t>
            </w:r>
          </w:p>
          <w:p w:rsidR="00527E48" w:rsidRPr="00E30806" w:rsidRDefault="00527E48" w:rsidP="00527E48">
            <w:pPr>
              <w:spacing w:before="0"/>
              <w:jc w:val="right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Девушки в ИКТ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lang w:val="ru-RU"/>
              </w:rPr>
              <w:t>23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527E48" w:rsidRPr="00E30806" w:rsidRDefault="00527E48" w:rsidP="008540D8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527E48" w:rsidRPr="00E30806" w:rsidRDefault="00527E48" w:rsidP="00244252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527E48" w:rsidRPr="00E30806" w:rsidRDefault="00527E48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527E48" w:rsidRPr="00E30806" w:rsidRDefault="00527E48" w:rsidP="0024425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single" w:sz="12" w:space="0" w:color="auto"/>
            </w:tcBorders>
          </w:tcPr>
          <w:p w:rsidR="00527E48" w:rsidRPr="00E30806" w:rsidRDefault="00527E48" w:rsidP="00244252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2885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527E48" w:rsidRPr="00E30806" w:rsidRDefault="00527E48" w:rsidP="00244252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 ITU Telecom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****</w:t>
            </w:r>
          </w:p>
        </w:tc>
      </w:tr>
    </w:tbl>
    <w:p w:rsidR="000458BD" w:rsidRPr="00E30806" w:rsidRDefault="000458BD" w:rsidP="00F05B82">
      <w:pPr>
        <w:pageBreakBefore/>
        <w:snapToGrid w:val="0"/>
        <w:spacing w:before="60" w:line="240" w:lineRule="exact"/>
        <w:ind w:left="2410" w:hanging="2410"/>
        <w:rPr>
          <w:b/>
          <w:bCs/>
          <w:lang w:val="ru-RU"/>
        </w:rPr>
      </w:pPr>
      <w:r w:rsidRPr="00E30806">
        <w:rPr>
          <w:b/>
          <w:bCs/>
          <w:lang w:val="ru-RU"/>
        </w:rPr>
        <w:lastRenderedPageBreak/>
        <w:t>2017</w:t>
      </w:r>
      <w:r w:rsidR="005E0506" w:rsidRPr="00E30806">
        <w:rPr>
          <w:b/>
          <w:bCs/>
          <w:lang w:val="ru-RU"/>
        </w:rPr>
        <w:t xml:space="preserve"> год</w:t>
      </w:r>
    </w:p>
    <w:p w:rsidR="000458BD" w:rsidRPr="00E30806" w:rsidRDefault="005E050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rFonts w:asciiTheme="minorHAnsi" w:hAnsiTheme="minorHAnsi"/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-R</w:t>
      </w:r>
      <w:r w:rsidR="00CF68C6" w:rsidRPr="00E30806">
        <w:rPr>
          <w:lang w:val="ru-RU"/>
        </w:rPr>
        <w:tab/>
      </w:r>
      <w:r w:rsidR="00252020" w:rsidRPr="00E30806">
        <w:rPr>
          <w:color w:val="000000"/>
          <w:lang w:val="ru-RU"/>
        </w:rPr>
        <w:t>Исследовательские комиссии по радиосвязи, рабочие группы и целевые группы</w:t>
      </w:r>
      <w:r w:rsidR="000458BD" w:rsidRPr="00E30806">
        <w:rPr>
          <w:rFonts w:asciiTheme="minorHAnsi" w:hAnsiTheme="minorHAnsi"/>
          <w:lang w:val="ru-RU"/>
        </w:rPr>
        <w:t>:</w:t>
      </w:r>
      <w:r w:rsidR="00252020" w:rsidRPr="00E30806">
        <w:rPr>
          <w:lang w:val="ru-RU"/>
        </w:rPr>
        <w:t xml:space="preserve"> </w:t>
      </w:r>
      <w:r w:rsidR="00252020" w:rsidRPr="00E30806">
        <w:rPr>
          <w:rFonts w:asciiTheme="minorHAnsi" w:hAnsiTheme="minorHAnsi"/>
          <w:b/>
          <w:bCs/>
          <w:lang w:val="ru-RU"/>
        </w:rPr>
        <w:t>февраль</w:t>
      </w:r>
      <w:r w:rsidR="00462C41" w:rsidRPr="00E30806">
        <w:rPr>
          <w:rFonts w:asciiTheme="minorHAnsi" w:hAnsiTheme="minorHAnsi"/>
          <w:b/>
          <w:bCs/>
          <w:lang w:val="ru-RU"/>
        </w:rPr>
        <w:t>−</w:t>
      </w:r>
      <w:r w:rsidR="00252020" w:rsidRPr="00E30806">
        <w:rPr>
          <w:rFonts w:asciiTheme="minorHAnsi" w:hAnsiTheme="minorHAnsi"/>
          <w:b/>
          <w:bCs/>
          <w:lang w:val="ru-RU"/>
        </w:rPr>
        <w:t>декабрь</w:t>
      </w:r>
    </w:p>
    <w:p w:rsidR="000458BD" w:rsidRPr="00E30806" w:rsidRDefault="00252020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-T***</w:t>
      </w:r>
      <w:r w:rsidR="00CF68C6" w:rsidRPr="00E30806">
        <w:rPr>
          <w:lang w:val="ru-RU"/>
        </w:rPr>
        <w:tab/>
      </w:r>
      <w:r w:rsidRPr="00E30806">
        <w:rPr>
          <w:color w:val="000000"/>
          <w:lang w:val="ru-RU"/>
        </w:rPr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E30806">
        <w:rPr>
          <w:b/>
          <w:bCs/>
          <w:color w:val="000000"/>
          <w:lang w:val="ru-RU"/>
        </w:rPr>
        <w:t>январь</w:t>
      </w:r>
      <w:r w:rsidR="00462C41" w:rsidRPr="00E30806">
        <w:rPr>
          <w:b/>
          <w:bCs/>
          <w:color w:val="000000"/>
          <w:lang w:val="ru-RU"/>
        </w:rPr>
        <w:t>−</w:t>
      </w:r>
      <w:r w:rsidRPr="00E30806">
        <w:rPr>
          <w:b/>
          <w:bCs/>
          <w:color w:val="000000"/>
          <w:lang w:val="ru-RU"/>
        </w:rPr>
        <w:t>июль</w:t>
      </w:r>
      <w:r w:rsidRPr="00E30806">
        <w:rPr>
          <w:color w:val="000000"/>
          <w:lang w:val="ru-RU"/>
        </w:rPr>
        <w:t xml:space="preserve"> и </w:t>
      </w:r>
      <w:r w:rsidRPr="00E30806">
        <w:rPr>
          <w:b/>
          <w:bCs/>
          <w:color w:val="000000"/>
          <w:lang w:val="ru-RU"/>
        </w:rPr>
        <w:t>сентябрь</w:t>
      </w:r>
      <w:r w:rsidR="00462C41" w:rsidRPr="00E30806">
        <w:rPr>
          <w:b/>
          <w:bCs/>
          <w:color w:val="000000"/>
          <w:lang w:val="ru-RU"/>
        </w:rPr>
        <w:t>−</w:t>
      </w:r>
      <w:r w:rsidRPr="00E30806">
        <w:rPr>
          <w:b/>
          <w:bCs/>
          <w:color w:val="000000"/>
          <w:lang w:val="ru-RU"/>
        </w:rPr>
        <w:t>декабрь</w:t>
      </w:r>
    </w:p>
    <w:p w:rsidR="000458BD" w:rsidRPr="00E30806" w:rsidRDefault="00252020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color w:val="000000" w:themeColor="text1"/>
          <w:lang w:val="ru-RU"/>
        </w:rPr>
        <w:t>МСЭ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-D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Группы Докладчиков по развитию электросвязи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9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27 </w:t>
      </w:r>
      <w:r w:rsidRPr="00E30806">
        <w:rPr>
          <w:rFonts w:asciiTheme="minorHAnsi" w:hAnsiTheme="minorHAnsi"/>
          <w:b/>
          <w:bCs/>
          <w:lang w:val="ru-RU"/>
        </w:rPr>
        <w:t>января</w:t>
      </w:r>
    </w:p>
    <w:p w:rsidR="000458BD" w:rsidRPr="00E30806" w:rsidRDefault="002E1051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РФР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АРБ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="00252020" w:rsidRPr="00E30806">
        <w:rPr>
          <w:color w:val="000000"/>
          <w:lang w:val="ru-RU"/>
        </w:rPr>
        <w:t>Региональный форум по вопросам развития для арабских государств</w:t>
      </w:r>
      <w:r w:rsidR="000458BD" w:rsidRPr="00E30806">
        <w:rPr>
          <w:rFonts w:asciiTheme="minorHAnsi" w:hAnsiTheme="minorHAnsi"/>
          <w:bCs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lang w:val="ru-RU"/>
        </w:rPr>
        <w:t xml:space="preserve">29 </w:t>
      </w:r>
      <w:r w:rsidR="00252020" w:rsidRPr="00E30806">
        <w:rPr>
          <w:rFonts w:asciiTheme="minorHAnsi" w:hAnsiTheme="minorHAnsi"/>
          <w:b/>
          <w:lang w:val="ru-RU"/>
        </w:rPr>
        <w:t>января</w:t>
      </w:r>
    </w:p>
    <w:p w:rsidR="000458BD" w:rsidRPr="00E30806" w:rsidRDefault="00252020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РПС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АРБ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 xml:space="preserve">Региональное подготовительное собрание к ВКРЭ-17 для арабских государств: </w:t>
      </w:r>
      <w:r w:rsidRPr="00E30806">
        <w:rPr>
          <w:b/>
          <w:bCs/>
          <w:color w:val="000000"/>
          <w:lang w:val="ru-RU"/>
        </w:rPr>
        <w:t>30 января – 1 февраля</w:t>
      </w:r>
    </w:p>
    <w:p w:rsidR="000458BD" w:rsidRPr="00E30806" w:rsidRDefault="00252020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lang w:val="ru-RU"/>
        </w:rPr>
        <w:t>РГС</w:t>
      </w:r>
      <w:r w:rsidR="00CF68C6"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Рабочие группы Совета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30 </w:t>
      </w:r>
      <w:r w:rsidRPr="00E30806">
        <w:rPr>
          <w:rFonts w:asciiTheme="minorHAnsi" w:hAnsiTheme="minorHAnsi"/>
          <w:b/>
          <w:bCs/>
          <w:lang w:val="ru-RU"/>
        </w:rPr>
        <w:t xml:space="preserve">января 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 xml:space="preserve"> 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10 </w:t>
      </w:r>
      <w:r w:rsidRPr="00E30806">
        <w:rPr>
          <w:rFonts w:asciiTheme="minorHAnsi" w:hAnsiTheme="minorHAnsi"/>
          <w:b/>
          <w:bCs/>
          <w:lang w:val="ru-RU"/>
        </w:rPr>
        <w:t>февраля</w:t>
      </w:r>
    </w:p>
    <w:p w:rsidR="000458BD" w:rsidRPr="00E30806" w:rsidRDefault="00252020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17.1</w:t>
      </w:r>
      <w:r w:rsidR="00CF68C6"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20</w:t>
      </w:r>
      <w:r w:rsidR="00BA1DA4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24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февраля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РФР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АМР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Региональный форум по вопросам развития для Северной и Южной Америки</w:t>
      </w:r>
      <w:r w:rsidR="000458BD" w:rsidRPr="00E30806">
        <w:rPr>
          <w:rFonts w:asciiTheme="minorHAnsi" w:hAnsiTheme="minorHAnsi"/>
          <w:bCs/>
          <w:lang w:val="ru-RU"/>
        </w:rPr>
        <w:t xml:space="preserve">: </w:t>
      </w:r>
      <w:r w:rsidR="00BA1DA4" w:rsidRPr="00E30806">
        <w:rPr>
          <w:rFonts w:asciiTheme="minorHAnsi" w:hAnsiTheme="minorHAnsi"/>
          <w:b/>
          <w:lang w:val="ru-RU"/>
        </w:rPr>
        <w:t>21 </w:t>
      </w:r>
      <w:r w:rsidRPr="00E30806">
        <w:rPr>
          <w:rFonts w:asciiTheme="minorHAnsi" w:hAnsiTheme="minorHAnsi"/>
          <w:b/>
          <w:lang w:val="ru-RU"/>
        </w:rPr>
        <w:t>февраля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rFonts w:asciiTheme="minorHAnsi" w:hAnsiTheme="minorHAnsi"/>
          <w:b/>
          <w:bCs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РПС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АМР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Региональное подготовительное собрание к ВКРЭ-17 для Северной и Южной Америки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22</w:t>
      </w:r>
      <w:r w:rsidR="00BA1DA4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 xml:space="preserve">24 </w:t>
      </w:r>
      <w:r w:rsidRPr="00E30806">
        <w:rPr>
          <w:rFonts w:asciiTheme="minorHAnsi" w:hAnsiTheme="minorHAnsi"/>
          <w:b/>
          <w:bCs/>
          <w:lang w:val="ru-RU"/>
        </w:rPr>
        <w:t>февраля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РФР-АТР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 xml:space="preserve">Региональный форум по вопросам развития для Азиатско-Тихоокеанского региона: </w:t>
      </w:r>
      <w:r w:rsidRPr="00E30806">
        <w:rPr>
          <w:b/>
          <w:bCs/>
          <w:color w:val="000000"/>
          <w:lang w:val="ru-RU"/>
        </w:rPr>
        <w:t>20 марта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0" w:hanging="1980"/>
        <w:rPr>
          <w:rFonts w:asciiTheme="minorHAnsi" w:hAnsiTheme="minorHAnsi"/>
          <w:b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РПС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АТР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 xml:space="preserve">Региональное подготовительное </w:t>
      </w:r>
      <w:r w:rsidRPr="00E30806">
        <w:rPr>
          <w:color w:val="000000"/>
          <w:cs/>
          <w:lang w:val="ru-RU"/>
        </w:rPr>
        <w:t>‎</w:t>
      </w:r>
      <w:r w:rsidRPr="00E30806">
        <w:rPr>
          <w:color w:val="000000"/>
          <w:lang w:val="ru-RU"/>
        </w:rPr>
        <w:t>собрание к ВКРЭ-17 для Азиатско-Тихоокеанского региона</w:t>
      </w:r>
      <w:r w:rsidR="000458BD" w:rsidRPr="00E30806">
        <w:rPr>
          <w:rFonts w:asciiTheme="minorHAnsi" w:hAnsiTheme="minorHAnsi"/>
          <w:bCs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lang w:val="ru-RU"/>
        </w:rPr>
        <w:t>21</w:t>
      </w:r>
      <w:r w:rsidR="00BA1DA4" w:rsidRPr="00E30806">
        <w:rPr>
          <w:rFonts w:asciiTheme="minorHAnsi" w:hAnsiTheme="minorHAnsi"/>
          <w:b/>
          <w:lang w:val="ru-RU"/>
        </w:rPr>
        <w:t>−</w:t>
      </w:r>
      <w:r w:rsidR="000458BD" w:rsidRPr="00E30806">
        <w:rPr>
          <w:rFonts w:asciiTheme="minorHAnsi" w:hAnsiTheme="minorHAnsi"/>
          <w:b/>
          <w:lang w:val="ru-RU"/>
        </w:rPr>
        <w:t xml:space="preserve">23 </w:t>
      </w:r>
      <w:r w:rsidRPr="00E30806">
        <w:rPr>
          <w:rFonts w:asciiTheme="minorHAnsi" w:hAnsiTheme="minorHAnsi"/>
          <w:b/>
          <w:lang w:val="ru-RU"/>
        </w:rPr>
        <w:t>марта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МСЭ</w:t>
      </w:r>
      <w:r w:rsidR="000458BD" w:rsidRPr="00E30806">
        <w:rPr>
          <w:rFonts w:asciiTheme="minorHAnsi" w:hAnsiTheme="minorHAnsi"/>
          <w:lang w:val="ru-RU"/>
        </w:rPr>
        <w:t>-D</w:t>
      </w:r>
      <w:r w:rsidR="00CF68C6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И</w:t>
      </w:r>
      <w:r w:rsidRPr="00E30806">
        <w:rPr>
          <w:color w:val="000000"/>
          <w:lang w:val="ru-RU"/>
        </w:rPr>
        <w:t>сследовательские комиссии по развитию электросвязи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27 </w:t>
      </w:r>
      <w:r w:rsidRPr="00E30806">
        <w:rPr>
          <w:rFonts w:asciiTheme="minorHAnsi" w:hAnsiTheme="minorHAnsi"/>
          <w:b/>
          <w:bCs/>
          <w:lang w:val="ru-RU"/>
        </w:rPr>
        <w:t xml:space="preserve">марта 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 xml:space="preserve"> 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7 </w:t>
      </w:r>
      <w:r w:rsidRPr="00E30806">
        <w:rPr>
          <w:rFonts w:asciiTheme="minorHAnsi" w:hAnsiTheme="minorHAnsi"/>
          <w:b/>
          <w:bCs/>
          <w:lang w:val="ru-RU"/>
        </w:rPr>
        <w:t>апреля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КГР</w:t>
      </w:r>
      <w:r w:rsidR="00CF68C6" w:rsidRPr="00E30806">
        <w:rPr>
          <w:rFonts w:asciiTheme="minorHAnsi" w:hAnsiTheme="minorHAnsi"/>
          <w:lang w:val="ru-RU"/>
        </w:rPr>
        <w:tab/>
      </w:r>
      <w:r w:rsidRPr="00E30806">
        <w:rPr>
          <w:color w:val="000000"/>
          <w:lang w:val="ru-RU"/>
        </w:rPr>
        <w:t>Консультативная группа по радиосвязи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26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28 </w:t>
      </w:r>
      <w:r w:rsidRPr="00E30806">
        <w:rPr>
          <w:rFonts w:asciiTheme="minorHAnsi" w:hAnsiTheme="minorHAnsi"/>
          <w:b/>
          <w:bCs/>
          <w:lang w:val="ru-RU"/>
        </w:rPr>
        <w:t>апреля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РФР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ЕВР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Региональный форум по вопросам развития для Европы</w:t>
      </w:r>
      <w:r w:rsidR="000458BD" w:rsidRPr="00E30806">
        <w:rPr>
          <w:rFonts w:asciiTheme="minorHAnsi" w:hAnsiTheme="minorHAnsi"/>
          <w:bCs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lang w:val="ru-RU"/>
        </w:rPr>
        <w:t xml:space="preserve">26 </w:t>
      </w:r>
      <w:r w:rsidRPr="00E30806">
        <w:rPr>
          <w:rFonts w:asciiTheme="minorHAnsi" w:hAnsiTheme="minorHAnsi"/>
          <w:b/>
          <w:lang w:val="ru-RU"/>
        </w:rPr>
        <w:t>апреля</w:t>
      </w:r>
    </w:p>
    <w:p w:rsidR="000458BD" w:rsidRPr="00E30806" w:rsidRDefault="004A76B5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РПС</w:t>
      </w:r>
      <w:r w:rsidR="000458BD" w:rsidRPr="00E30806">
        <w:rPr>
          <w:rFonts w:asciiTheme="minorHAnsi" w:hAnsiTheme="minorHAnsi"/>
          <w:color w:val="000000" w:themeColor="text1"/>
          <w:u w:val="single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ЕВР</w:t>
      </w:r>
      <w:r w:rsidR="00CF68C6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Региональное подготовительное собрание к ВКРЭ-17 для Европы</w:t>
      </w:r>
      <w:r w:rsidR="000458BD" w:rsidRPr="00E30806">
        <w:rPr>
          <w:rFonts w:asciiTheme="minorHAnsi" w:hAnsiTheme="minorHAnsi"/>
          <w:bCs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lang w:val="ru-RU"/>
        </w:rPr>
        <w:t>27</w:t>
      </w:r>
      <w:r w:rsidR="00BA1DA4" w:rsidRPr="00E30806">
        <w:rPr>
          <w:rFonts w:asciiTheme="minorHAnsi" w:hAnsiTheme="minorHAnsi"/>
          <w:b/>
          <w:lang w:val="ru-RU"/>
        </w:rPr>
        <w:t>−</w:t>
      </w:r>
      <w:r w:rsidR="000458BD" w:rsidRPr="00E30806">
        <w:rPr>
          <w:rFonts w:asciiTheme="minorHAnsi" w:hAnsiTheme="minorHAnsi"/>
          <w:b/>
          <w:lang w:val="ru-RU"/>
        </w:rPr>
        <w:t xml:space="preserve">28 </w:t>
      </w:r>
      <w:r w:rsidRPr="00E30806">
        <w:rPr>
          <w:rFonts w:asciiTheme="minorHAnsi" w:hAnsiTheme="minorHAnsi"/>
          <w:b/>
          <w:lang w:val="ru-RU"/>
        </w:rPr>
        <w:t>апреля</w:t>
      </w:r>
    </w:p>
    <w:p w:rsidR="000458BD" w:rsidRPr="00E30806" w:rsidRDefault="00CF68C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"Девушки в ИКТ"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Международный день </w:t>
      </w:r>
      <w:r w:rsidRPr="00E30806">
        <w:rPr>
          <w:rFonts w:asciiTheme="minorHAnsi" w:hAnsiTheme="minorHAnsi"/>
          <w:lang w:val="ru-RU"/>
        </w:rPr>
        <w:t xml:space="preserve">"Девушки в ИКТ": </w:t>
      </w:r>
      <w:r w:rsidRPr="00E30806">
        <w:rPr>
          <w:rFonts w:asciiTheme="minorHAnsi" w:hAnsiTheme="minorHAnsi"/>
          <w:b/>
          <w:bCs/>
          <w:lang w:val="ru-RU"/>
        </w:rPr>
        <w:t>27 апреля</w:t>
      </w:r>
    </w:p>
    <w:p w:rsidR="000458BD" w:rsidRPr="00E30806" w:rsidRDefault="00CF68C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КГСЭ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color w:val="000000"/>
          <w:lang w:val="ru-RU"/>
        </w:rPr>
        <w:t>Консультативная группа по стандартизации электросвязи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1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>4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мая</w:t>
      </w:r>
    </w:p>
    <w:p w:rsidR="000458BD" w:rsidRPr="00E30806" w:rsidRDefault="00CF68C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b/>
          <w:bCs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lang w:val="ru-RU"/>
        </w:rPr>
        <w:t>КС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-</w:t>
      </w:r>
      <w:r w:rsidRPr="00E30806">
        <w:rPr>
          <w:rFonts w:asciiTheme="minorHAnsi" w:hAnsiTheme="minorHAnsi"/>
          <w:color w:val="000000" w:themeColor="text1"/>
          <w:lang w:val="ru-RU"/>
        </w:rPr>
        <w:t>РПС</w:t>
      </w:r>
      <w:r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Координационное собрание по региональным подготовительным собраниям к ВКРЭ-17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 xml:space="preserve">8 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мая</w:t>
      </w:r>
    </w:p>
    <w:p w:rsidR="000458BD" w:rsidRPr="00E30806" w:rsidRDefault="00CF68C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lang w:val="ru-RU"/>
        </w:rPr>
        <w:t>КГРЭ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>Консультативная группа по развитию электросвязи: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 xml:space="preserve"> 9</w:t>
      </w:r>
      <w:r w:rsidR="00BA1DA4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12 мая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b/>
          <w:bCs/>
          <w:lang w:val="ru-RU"/>
        </w:rPr>
      </w:pPr>
      <w:r w:rsidRPr="00E30806">
        <w:rPr>
          <w:lang w:val="ru-RU"/>
        </w:rPr>
        <w:t>C-17</w:t>
      </w:r>
      <w:r w:rsidR="00CF68C6" w:rsidRPr="00E30806">
        <w:rPr>
          <w:lang w:val="ru-RU"/>
        </w:rPr>
        <w:tab/>
        <w:t>Совет 2017</w:t>
      </w:r>
      <w:r w:rsidR="002E1051" w:rsidRPr="00E30806">
        <w:rPr>
          <w:lang w:val="ru-RU"/>
        </w:rPr>
        <w:t xml:space="preserve"> года</w:t>
      </w:r>
      <w:r w:rsidR="00CF68C6" w:rsidRPr="00E30806">
        <w:rPr>
          <w:lang w:val="ru-RU"/>
        </w:rPr>
        <w:t xml:space="preserve">: </w:t>
      </w:r>
      <w:r w:rsidR="00CF68C6" w:rsidRPr="00E30806">
        <w:rPr>
          <w:b/>
          <w:bCs/>
          <w:lang w:val="ru-RU"/>
        </w:rPr>
        <w:t>15</w:t>
      </w:r>
      <w:r w:rsidR="00BA1DA4" w:rsidRPr="00E30806">
        <w:rPr>
          <w:b/>
          <w:bCs/>
          <w:lang w:val="ru-RU"/>
        </w:rPr>
        <w:t>−</w:t>
      </w:r>
      <w:r w:rsidR="00CF68C6" w:rsidRPr="00E30806">
        <w:rPr>
          <w:b/>
          <w:bCs/>
          <w:lang w:val="ru-RU"/>
        </w:rPr>
        <w:t>25 мая</w:t>
      </w:r>
    </w:p>
    <w:p w:rsidR="000458BD" w:rsidRPr="00E30806" w:rsidRDefault="00CF68C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ВДЭИО</w:t>
      </w:r>
      <w:r w:rsidRPr="00E30806">
        <w:rPr>
          <w:rFonts w:asciiTheme="minorHAnsi" w:hAnsiTheme="minorHAnsi"/>
          <w:b/>
          <w:bCs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Всемирный день электросвязи и информационного общества: </w:t>
      </w:r>
      <w:r w:rsidRPr="00E30806">
        <w:rPr>
          <w:rFonts w:asciiTheme="minorHAnsi" w:hAnsiTheme="minorHAnsi"/>
          <w:b/>
          <w:bCs/>
          <w:lang w:val="ru-RU"/>
        </w:rPr>
        <w:t>17 мая</w:t>
      </w:r>
    </w:p>
    <w:p w:rsidR="000458BD" w:rsidRPr="00E30806" w:rsidRDefault="00CF68C6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Форум ВВУИО</w:t>
      </w:r>
      <w:r w:rsidR="000458BD" w:rsidRPr="00E30806">
        <w:rPr>
          <w:rFonts w:asciiTheme="minorHAnsi" w:hAnsiTheme="minorHAnsi"/>
          <w:lang w:val="ru-RU"/>
        </w:rPr>
        <w:tab/>
      </w:r>
      <w:r w:rsidR="00F151BC" w:rsidRPr="00E30806">
        <w:rPr>
          <w:rFonts w:asciiTheme="minorHAnsi" w:hAnsiTheme="minorHAnsi"/>
          <w:lang w:val="ru-RU"/>
        </w:rPr>
        <w:t xml:space="preserve">Форум Всемирной встречи на высшем уровне по вопросам информационного общества: </w:t>
      </w:r>
      <w:r w:rsidR="00F151BC" w:rsidRPr="00E30806">
        <w:rPr>
          <w:rFonts w:asciiTheme="minorHAnsi" w:hAnsiTheme="minorHAnsi"/>
          <w:b/>
          <w:bCs/>
          <w:lang w:val="ru-RU"/>
        </w:rPr>
        <w:t>12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F151BC" w:rsidRPr="00E30806">
        <w:rPr>
          <w:rFonts w:asciiTheme="minorHAnsi" w:hAnsiTheme="minorHAnsi"/>
          <w:b/>
          <w:bCs/>
          <w:lang w:val="ru-RU"/>
        </w:rPr>
        <w:t>16 июня</w:t>
      </w:r>
    </w:p>
    <w:p w:rsidR="000458BD" w:rsidRPr="00E30806" w:rsidRDefault="00F151BC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ГСР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Глобальный симпозиум для регуляторных органов: 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11</w:t>
      </w:r>
      <w:r w:rsidR="00BA1DA4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14 июля</w:t>
      </w:r>
    </w:p>
    <w:p w:rsidR="000458BD" w:rsidRPr="00E30806" w:rsidRDefault="002E1051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2410" w:hanging="241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17.2</w:t>
      </w:r>
      <w:r w:rsidR="00F151BC"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17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>21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="00F151BC" w:rsidRPr="00E30806">
        <w:rPr>
          <w:b/>
          <w:bCs/>
          <w:lang w:val="ru-RU"/>
        </w:rPr>
        <w:t>июля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rPr>
          <w:rFonts w:asciiTheme="minorHAnsi" w:hAnsiTheme="minorHAnsi"/>
          <w:b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Всемирное</w:t>
      </w:r>
      <w:r w:rsidR="00BA1DA4" w:rsidRPr="00E30806">
        <w:rPr>
          <w:rFonts w:asciiTheme="minorHAnsi" w:hAnsiTheme="minorHAnsi"/>
          <w:u w:val="single"/>
          <w:lang w:val="ru-RU"/>
        </w:rPr>
        <w:br/>
      </w:r>
      <w:r w:rsidRPr="00E30806">
        <w:rPr>
          <w:rFonts w:asciiTheme="minorHAnsi" w:hAnsiTheme="minorHAnsi"/>
          <w:u w:val="single"/>
          <w:lang w:val="ru-RU"/>
        </w:rPr>
        <w:t>мероприятие</w:t>
      </w:r>
      <w:r w:rsidR="00BA1DA4" w:rsidRPr="00E30806">
        <w:rPr>
          <w:rFonts w:asciiTheme="minorHAnsi" w:hAnsiTheme="minorHAnsi"/>
          <w:u w:val="single"/>
          <w:lang w:val="ru-RU"/>
        </w:rPr>
        <w:br/>
      </w:r>
      <w:r w:rsidRPr="00E30806">
        <w:rPr>
          <w:rFonts w:asciiTheme="minorHAnsi" w:hAnsiTheme="minorHAnsi"/>
          <w:u w:val="single"/>
          <w:lang w:val="ru-RU"/>
        </w:rPr>
        <w:t>ITU</w:t>
      </w:r>
      <w:r w:rsidR="000458BD" w:rsidRPr="00E30806">
        <w:rPr>
          <w:rFonts w:asciiTheme="minorHAnsi" w:hAnsiTheme="minorHAnsi"/>
          <w:u w:val="single"/>
          <w:lang w:val="ru-RU"/>
        </w:rPr>
        <w:t xml:space="preserve"> Telecom</w:t>
      </w:r>
      <w:r w:rsidR="000458BD" w:rsidRPr="00E30806">
        <w:rPr>
          <w:rFonts w:asciiTheme="minorHAnsi" w:hAnsiTheme="minorHAnsi"/>
          <w:lang w:val="ru-RU"/>
        </w:rPr>
        <w:tab/>
      </w:r>
      <w:r w:rsidR="00F151BC" w:rsidRPr="00E30806">
        <w:rPr>
          <w:rFonts w:asciiTheme="minorHAnsi" w:hAnsiTheme="minorHAnsi"/>
          <w:lang w:val="ru-RU"/>
        </w:rPr>
        <w:t>Всемирное мероприятие ITU Telecom</w:t>
      </w:r>
      <w:r w:rsidR="00BA1DA4" w:rsidRPr="00E30806">
        <w:rPr>
          <w:rFonts w:asciiTheme="minorHAnsi" w:hAnsiTheme="minorHAnsi"/>
          <w:lang w:val="ru-RU"/>
        </w:rPr>
        <w:t>-</w:t>
      </w:r>
      <w:r w:rsidR="00F151BC" w:rsidRPr="00E30806">
        <w:rPr>
          <w:rFonts w:asciiTheme="minorHAnsi" w:hAnsiTheme="minorHAnsi"/>
          <w:lang w:val="ru-RU"/>
        </w:rPr>
        <w:t>2017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25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28 </w:t>
      </w:r>
      <w:r w:rsidR="00F151BC" w:rsidRPr="00E30806">
        <w:rPr>
          <w:rFonts w:asciiTheme="minorHAnsi" w:hAnsiTheme="minorHAnsi"/>
          <w:b/>
          <w:bCs/>
          <w:lang w:val="ru-RU"/>
        </w:rPr>
        <w:t>сентября</w:t>
      </w:r>
    </w:p>
    <w:p w:rsidR="000458BD" w:rsidRPr="00E30806" w:rsidRDefault="00F151BC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РГС</w:t>
      </w:r>
      <w:r w:rsidR="000458BD" w:rsidRPr="00E30806">
        <w:rPr>
          <w:rFonts w:asciiTheme="minorHAnsi" w:hAnsiTheme="minorHAnsi"/>
          <w:lang w:val="ru-RU"/>
        </w:rPr>
        <w:t>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Рабочие группы Совета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spacing w:val="-2"/>
          <w:lang w:val="ru-RU"/>
        </w:rPr>
        <w:t xml:space="preserve">: </w:t>
      </w:r>
      <w:r w:rsidR="000458BD" w:rsidRPr="00E30806">
        <w:rPr>
          <w:rFonts w:asciiTheme="minorHAnsi" w:hAnsiTheme="minorHAnsi" w:cs="Times New Roman Bold"/>
          <w:b/>
          <w:bCs/>
          <w:lang w:val="ru-RU"/>
        </w:rPr>
        <w:t>11</w:t>
      </w:r>
      <w:r w:rsidR="00BA1DA4" w:rsidRPr="00E30806">
        <w:rPr>
          <w:rFonts w:asciiTheme="minorHAnsi" w:hAnsiTheme="minorHAnsi" w:cs="Times New Roman Bold"/>
          <w:b/>
          <w:bCs/>
          <w:lang w:val="ru-RU"/>
        </w:rPr>
        <w:t>−</w:t>
      </w:r>
      <w:r w:rsidR="000458BD" w:rsidRPr="00E30806">
        <w:rPr>
          <w:rFonts w:asciiTheme="minorHAnsi" w:hAnsiTheme="minorHAnsi" w:cs="Times New Roman Bold"/>
          <w:b/>
          <w:bCs/>
          <w:lang w:val="ru-RU"/>
        </w:rPr>
        <w:t xml:space="preserve">22 </w:t>
      </w:r>
      <w:r w:rsidRPr="00E30806">
        <w:rPr>
          <w:rFonts w:asciiTheme="minorHAnsi" w:hAnsiTheme="minorHAnsi" w:cs="Times New Roman Bold"/>
          <w:b/>
          <w:bCs/>
          <w:lang w:val="ru-RU"/>
        </w:rPr>
        <w:t>сентября</w:t>
      </w:r>
    </w:p>
    <w:p w:rsidR="000458BD" w:rsidRPr="00E30806" w:rsidRDefault="00F151BC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ВКРЭ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>Всемирная конференция по развитию электросвязи:</w:t>
      </w:r>
      <w:r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9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20 октября</w:t>
      </w:r>
    </w:p>
    <w:p w:rsidR="000458BD" w:rsidRPr="00E30806" w:rsidRDefault="00F151BC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"Калейдоскоп МСЭ"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"Калейдоскоп МСЭ"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6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8 </w:t>
      </w:r>
      <w:r w:rsidRPr="00E30806">
        <w:rPr>
          <w:rFonts w:asciiTheme="minorHAnsi" w:hAnsiTheme="minorHAnsi"/>
          <w:b/>
          <w:bCs/>
          <w:lang w:val="ru-RU"/>
        </w:rPr>
        <w:t>ноября</w:t>
      </w:r>
    </w:p>
    <w:p w:rsidR="000458BD" w:rsidRPr="00E30806" w:rsidRDefault="00F151BC" w:rsidP="00F05B82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17.3*</w:t>
      </w:r>
      <w:r w:rsidR="000458BD"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6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>10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ноября</w:t>
      </w:r>
    </w:p>
    <w:p w:rsidR="000458BD" w:rsidRPr="00E30806" w:rsidRDefault="000458BD" w:rsidP="00BD5FA5">
      <w:pPr>
        <w:tabs>
          <w:tab w:val="clear" w:pos="794"/>
          <w:tab w:val="clear" w:pos="1191"/>
          <w:tab w:val="clear" w:pos="1588"/>
        </w:tabs>
        <w:snapToGrid w:val="0"/>
        <w:spacing w:before="60" w:line="240" w:lineRule="exact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WTIS</w:t>
      </w:r>
      <w:r w:rsidRPr="00E30806">
        <w:rPr>
          <w:rFonts w:asciiTheme="minorHAnsi" w:hAnsiTheme="minorHAnsi"/>
          <w:color w:val="000000" w:themeColor="text1"/>
          <w:lang w:val="ru-RU"/>
        </w:rPr>
        <w:t>*</w:t>
      </w:r>
      <w:r w:rsidRPr="00E30806">
        <w:rPr>
          <w:rFonts w:asciiTheme="minorHAnsi" w:hAnsiTheme="minorHAnsi"/>
          <w:color w:val="000000" w:themeColor="text1"/>
          <w:lang w:val="ru-RU"/>
        </w:rPr>
        <w:tab/>
      </w:r>
      <w:r w:rsidR="00F151BC" w:rsidRPr="00E30806">
        <w:rPr>
          <w:color w:val="000000"/>
          <w:lang w:val="ru-RU"/>
        </w:rPr>
        <w:t>Симпозиум по всемирным показателям в области электросвязи/ИКТ</w:t>
      </w:r>
      <w:r w:rsidR="00F151BC" w:rsidRPr="00E30806">
        <w:rPr>
          <w:rFonts w:asciiTheme="minorHAnsi" w:hAnsiTheme="minorHAnsi"/>
          <w:lang w:val="ru-RU"/>
        </w:rPr>
        <w:t xml:space="preserve">: предлагаемые даты: </w:t>
      </w:r>
      <w:r w:rsidR="00F151BC" w:rsidRPr="00E30806">
        <w:rPr>
          <w:rFonts w:asciiTheme="minorHAnsi" w:hAnsiTheme="minorHAnsi"/>
          <w:b/>
          <w:bCs/>
          <w:lang w:val="ru-RU"/>
        </w:rPr>
        <w:t>1</w:t>
      </w:r>
      <w:r w:rsidR="00BD5FA5" w:rsidRPr="00470C96">
        <w:rPr>
          <w:rFonts w:asciiTheme="minorHAnsi" w:hAnsiTheme="minorHAnsi"/>
          <w:b/>
          <w:bCs/>
          <w:lang w:val="ru-RU"/>
        </w:rPr>
        <w:t>4</w:t>
      </w:r>
      <w:r w:rsidR="00BA1DA4" w:rsidRPr="00E30806">
        <w:rPr>
          <w:rFonts w:asciiTheme="minorHAnsi" w:hAnsiTheme="minorHAnsi"/>
          <w:b/>
          <w:bCs/>
          <w:lang w:val="ru-RU"/>
        </w:rPr>
        <w:t>−</w:t>
      </w:r>
      <w:r w:rsidR="00F151BC" w:rsidRPr="00E30806">
        <w:rPr>
          <w:rFonts w:asciiTheme="minorHAnsi" w:hAnsiTheme="minorHAnsi"/>
          <w:b/>
          <w:bCs/>
          <w:lang w:val="ru-RU"/>
        </w:rPr>
        <w:t>1</w:t>
      </w:r>
      <w:r w:rsidR="00BD5FA5" w:rsidRPr="00470C96">
        <w:rPr>
          <w:rFonts w:asciiTheme="minorHAnsi" w:hAnsiTheme="minorHAnsi"/>
          <w:b/>
          <w:bCs/>
          <w:lang w:val="ru-RU"/>
        </w:rPr>
        <w:t>6</w:t>
      </w:r>
      <w:r w:rsidR="00F151BC" w:rsidRPr="00E30806">
        <w:rPr>
          <w:rFonts w:asciiTheme="minorHAnsi" w:hAnsiTheme="minorHAnsi"/>
          <w:b/>
          <w:bCs/>
          <w:lang w:val="ru-RU"/>
        </w:rPr>
        <w:t xml:space="preserve"> ноября</w:t>
      </w:r>
    </w:p>
    <w:p w:rsidR="000458BD" w:rsidRPr="00E30806" w:rsidRDefault="000458BD" w:rsidP="00727A53">
      <w:pPr>
        <w:keepNext/>
        <w:keepLines/>
        <w:snapToGrid w:val="0"/>
        <w:spacing w:before="240"/>
        <w:ind w:left="2410" w:hanging="2410"/>
        <w:rPr>
          <w:b/>
          <w:bCs/>
          <w:lang w:val="ru-RU"/>
        </w:rPr>
      </w:pPr>
      <w:r w:rsidRPr="00E30806">
        <w:rPr>
          <w:b/>
          <w:bCs/>
          <w:lang w:val="ru-RU"/>
        </w:rPr>
        <w:lastRenderedPageBreak/>
        <w:t>2018</w:t>
      </w:r>
      <w:r w:rsidR="00F151BC" w:rsidRPr="00E30806">
        <w:rPr>
          <w:b/>
          <w:bCs/>
          <w:lang w:val="ru-RU"/>
        </w:rPr>
        <w:t xml:space="preserve"> год</w:t>
      </w:r>
    </w:p>
    <w:p w:rsidR="000458BD" w:rsidRPr="00E30806" w:rsidRDefault="00F151BC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-R***</w:t>
      </w:r>
      <w:r w:rsidRPr="00E30806">
        <w:rPr>
          <w:lang w:val="ru-RU"/>
        </w:rPr>
        <w:tab/>
      </w:r>
      <w:r w:rsidR="009D5B66" w:rsidRPr="00E30806">
        <w:rPr>
          <w:color w:val="000000"/>
          <w:lang w:val="ru-RU"/>
        </w:rPr>
        <w:t>Исследовательские комиссии по радиосвязи, рабочие группы и целевые группы</w:t>
      </w:r>
      <w:r w:rsidR="009D5B66" w:rsidRPr="00E30806">
        <w:rPr>
          <w:rFonts w:asciiTheme="minorHAnsi" w:hAnsiTheme="minorHAnsi"/>
          <w:lang w:val="ru-RU"/>
        </w:rPr>
        <w:t>:</w:t>
      </w:r>
      <w:r w:rsidR="009D5B66" w:rsidRPr="00E30806">
        <w:rPr>
          <w:lang w:val="ru-RU"/>
        </w:rPr>
        <w:t xml:space="preserve"> </w:t>
      </w:r>
      <w:r w:rsidR="009D5B66" w:rsidRPr="00E30806">
        <w:rPr>
          <w:rFonts w:asciiTheme="minorHAnsi" w:hAnsiTheme="minorHAnsi"/>
          <w:b/>
          <w:bCs/>
          <w:lang w:val="ru-RU"/>
        </w:rPr>
        <w:t>январь</w:t>
      </w:r>
      <w:r w:rsidR="00462C41" w:rsidRPr="00E30806">
        <w:rPr>
          <w:rFonts w:asciiTheme="minorHAnsi" w:hAnsiTheme="minorHAnsi"/>
          <w:b/>
          <w:bCs/>
          <w:lang w:val="ru-RU"/>
        </w:rPr>
        <w:t>−</w:t>
      </w:r>
      <w:r w:rsidR="009D5B66" w:rsidRPr="00E30806">
        <w:rPr>
          <w:rFonts w:asciiTheme="minorHAnsi" w:hAnsiTheme="minorHAnsi"/>
          <w:b/>
          <w:bCs/>
          <w:lang w:val="ru-RU"/>
        </w:rPr>
        <w:t>декабрь</w:t>
      </w:r>
    </w:p>
    <w:p w:rsidR="000458BD" w:rsidRPr="00E30806" w:rsidRDefault="00F151B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-T***</w:t>
      </w:r>
      <w:r w:rsidR="009D5B66" w:rsidRPr="00E30806">
        <w:rPr>
          <w:lang w:val="ru-RU"/>
        </w:rPr>
        <w:tab/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="009D5B66" w:rsidRPr="00E30806">
        <w:rPr>
          <w:b/>
          <w:bCs/>
          <w:lang w:val="ru-RU"/>
        </w:rPr>
        <w:t>январь</w:t>
      </w:r>
      <w:r w:rsidR="00462C41" w:rsidRPr="00E30806">
        <w:rPr>
          <w:b/>
          <w:bCs/>
          <w:lang w:val="ru-RU"/>
        </w:rPr>
        <w:t>−</w:t>
      </w:r>
      <w:r w:rsidR="009D5B66" w:rsidRPr="00E30806">
        <w:rPr>
          <w:b/>
          <w:bCs/>
          <w:lang w:val="ru-RU"/>
        </w:rPr>
        <w:t>июль</w:t>
      </w:r>
      <w:r w:rsidR="009D5B66" w:rsidRPr="00E30806">
        <w:rPr>
          <w:lang w:val="ru-RU"/>
        </w:rPr>
        <w:t xml:space="preserve"> и </w:t>
      </w:r>
      <w:r w:rsidR="009D5B66" w:rsidRPr="00E30806">
        <w:rPr>
          <w:b/>
          <w:bCs/>
          <w:lang w:val="ru-RU"/>
        </w:rPr>
        <w:t>сентябрь</w:t>
      </w:r>
      <w:r w:rsidR="00462C41" w:rsidRPr="00E30806">
        <w:rPr>
          <w:b/>
          <w:bCs/>
          <w:lang w:val="ru-RU"/>
        </w:rPr>
        <w:t>−</w:t>
      </w:r>
      <w:r w:rsidR="009D5B66" w:rsidRPr="00E30806">
        <w:rPr>
          <w:b/>
          <w:bCs/>
          <w:lang w:val="ru-RU"/>
        </w:rPr>
        <w:t>декабрь</w:t>
      </w:r>
    </w:p>
    <w:p w:rsidR="000458BD" w:rsidRPr="00E30806" w:rsidRDefault="009D5B66" w:rsidP="00470C9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РГС</w:t>
      </w:r>
      <w:r w:rsidR="000458BD" w:rsidRPr="00E30806">
        <w:rPr>
          <w:lang w:val="ru-RU"/>
        </w:rPr>
        <w:t>*</w:t>
      </w:r>
      <w:r w:rsidRPr="00E30806">
        <w:rPr>
          <w:lang w:val="ru-RU"/>
        </w:rPr>
        <w:tab/>
        <w:t xml:space="preserve">Рабочие группы Совета: предлагаемые даты: </w:t>
      </w:r>
      <w:r w:rsidRPr="00E30806">
        <w:rPr>
          <w:b/>
          <w:bCs/>
          <w:lang w:val="ru-RU"/>
        </w:rPr>
        <w:t>15</w:t>
      </w:r>
      <w:r w:rsidR="00727A53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27 января </w:t>
      </w:r>
    </w:p>
    <w:p w:rsidR="000458BD" w:rsidRPr="00E30806" w:rsidRDefault="009D5B66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18.1***</w:t>
      </w:r>
      <w:r w:rsidR="00727A53"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март</w:t>
      </w:r>
    </w:p>
    <w:p w:rsidR="000458BD" w:rsidRPr="00E30806" w:rsidRDefault="009D5B66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lang w:val="ru-RU"/>
        </w:rPr>
        <w:t>КГСЭ</w:t>
      </w:r>
      <w:r w:rsidR="000458BD" w:rsidRPr="00E30806">
        <w:rPr>
          <w:lang w:val="ru-RU"/>
        </w:rPr>
        <w:t>*</w:t>
      </w:r>
      <w:r w:rsidR="000458BD" w:rsidRPr="00E30806">
        <w:rPr>
          <w:lang w:val="ru-RU"/>
        </w:rPr>
        <w:tab/>
      </w:r>
      <w:r w:rsidRPr="00E30806">
        <w:rPr>
          <w:lang w:val="ru-RU"/>
        </w:rPr>
        <w:t xml:space="preserve">Консультативная группа по стандартизации электросвязи: предлагаемые даты: </w:t>
      </w:r>
      <w:r w:rsidRPr="00E30806">
        <w:rPr>
          <w:b/>
          <w:bCs/>
          <w:lang w:val="ru-RU"/>
        </w:rPr>
        <w:t>13</w:t>
      </w:r>
      <w:r w:rsidR="00727A53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16 марта</w:t>
      </w:r>
    </w:p>
    <w:p w:rsidR="000458BD" w:rsidRPr="00E30806" w:rsidRDefault="0020039C" w:rsidP="00F154B8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СГП</w:t>
      </w:r>
      <w:r w:rsidR="000458BD" w:rsidRPr="00E30806">
        <w:rPr>
          <w:lang w:val="ru-RU"/>
        </w:rPr>
        <w:t>*</w:t>
      </w:r>
      <w:r w:rsidR="000458BD" w:rsidRPr="00E30806">
        <w:rPr>
          <w:lang w:val="ru-RU"/>
        </w:rPr>
        <w:tab/>
      </w:r>
      <w:r w:rsidRPr="00E30806">
        <w:rPr>
          <w:lang w:val="ru-RU"/>
        </w:rPr>
        <w:t>Симпозиум по глобальным проектам</w:t>
      </w:r>
      <w:r w:rsidR="000458BD" w:rsidRPr="00E30806">
        <w:rPr>
          <w:lang w:val="ru-RU"/>
        </w:rPr>
        <w:t xml:space="preserve">: </w:t>
      </w:r>
      <w:r w:rsidR="009D5B66" w:rsidRPr="00E30806">
        <w:rPr>
          <w:rFonts w:asciiTheme="minorHAnsi" w:hAnsiTheme="minorHAnsi"/>
          <w:lang w:val="ru-RU"/>
        </w:rPr>
        <w:t>предлагаемы</w:t>
      </w:r>
      <w:r w:rsidR="00F154B8">
        <w:rPr>
          <w:rFonts w:asciiTheme="minorHAnsi" w:hAnsiTheme="minorHAnsi"/>
          <w:lang w:val="ru-RU"/>
        </w:rPr>
        <w:t>е</w:t>
      </w:r>
      <w:r w:rsidR="009D5B66" w:rsidRPr="00E30806">
        <w:rPr>
          <w:rFonts w:asciiTheme="minorHAnsi" w:hAnsiTheme="minorHAnsi"/>
          <w:lang w:val="ru-RU"/>
        </w:rPr>
        <w:t xml:space="preserve"> </w:t>
      </w:r>
      <w:r w:rsidR="00F154B8">
        <w:rPr>
          <w:rFonts w:asciiTheme="minorHAnsi" w:hAnsiTheme="minorHAnsi"/>
          <w:lang w:val="ru-RU"/>
        </w:rPr>
        <w:t>даты</w:t>
      </w:r>
      <w:r w:rsidR="000458BD" w:rsidRPr="00E30806">
        <w:rPr>
          <w:lang w:val="ru-RU"/>
        </w:rPr>
        <w:t xml:space="preserve">: </w:t>
      </w:r>
      <w:r w:rsidR="000458BD" w:rsidRPr="00E30806">
        <w:rPr>
          <w:b/>
          <w:bCs/>
          <w:lang w:val="ru-RU"/>
        </w:rPr>
        <w:t>1</w:t>
      </w:r>
      <w:r w:rsidR="00BD5FA5" w:rsidRPr="00470C96">
        <w:rPr>
          <w:b/>
          <w:bCs/>
          <w:lang w:val="ru-RU"/>
        </w:rPr>
        <w:t>9–23</w:t>
      </w:r>
      <w:r w:rsidR="000458BD" w:rsidRPr="00E30806">
        <w:rPr>
          <w:b/>
          <w:bCs/>
          <w:lang w:val="ru-RU"/>
        </w:rPr>
        <w:t xml:space="preserve"> </w:t>
      </w:r>
      <w:r w:rsidR="00BD5FA5">
        <w:rPr>
          <w:b/>
          <w:bCs/>
          <w:lang w:val="ru-RU"/>
        </w:rPr>
        <w:t>февраля</w:t>
      </w:r>
    </w:p>
    <w:p w:rsidR="000458BD" w:rsidRPr="00E30806" w:rsidRDefault="000458BD" w:rsidP="00F154B8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lang w:val="ru-RU"/>
        </w:rPr>
        <w:t>GET****</w:t>
      </w:r>
      <w:r w:rsidRPr="00E30806">
        <w:rPr>
          <w:lang w:val="ru-RU"/>
        </w:rPr>
        <w:tab/>
      </w:r>
      <w:r w:rsidR="00F5651C" w:rsidRPr="00E30806">
        <w:rPr>
          <w:color w:val="000000"/>
          <w:lang w:val="ru-RU"/>
        </w:rPr>
        <w:t>Глобальный форум по электросвязи в чрезвычайных ситуациях</w:t>
      </w:r>
      <w:r w:rsidRPr="00E30806">
        <w:rPr>
          <w:lang w:val="ru-RU"/>
        </w:rPr>
        <w:t>:</w:t>
      </w:r>
      <w:r w:rsidRPr="00E30806">
        <w:rPr>
          <w:b/>
          <w:bCs/>
          <w:lang w:val="ru-RU"/>
        </w:rPr>
        <w:t xml:space="preserve"> </w:t>
      </w:r>
      <w:r w:rsidR="009D5B66" w:rsidRPr="00E30806">
        <w:rPr>
          <w:rFonts w:asciiTheme="minorHAnsi" w:hAnsiTheme="minorHAnsi"/>
          <w:lang w:val="ru-RU"/>
        </w:rPr>
        <w:t>предлагаемы</w:t>
      </w:r>
      <w:r w:rsidR="00F154B8">
        <w:rPr>
          <w:rFonts w:asciiTheme="minorHAnsi" w:hAnsiTheme="minorHAnsi"/>
          <w:lang w:val="ru-RU"/>
        </w:rPr>
        <w:t>е</w:t>
      </w:r>
      <w:r w:rsidR="009D5B66" w:rsidRPr="00E30806">
        <w:rPr>
          <w:rFonts w:asciiTheme="minorHAnsi" w:hAnsiTheme="minorHAnsi"/>
          <w:lang w:val="ru-RU"/>
        </w:rPr>
        <w:t xml:space="preserve"> </w:t>
      </w:r>
      <w:r w:rsidR="00F154B8">
        <w:rPr>
          <w:rFonts w:asciiTheme="minorHAnsi" w:hAnsiTheme="minorHAnsi"/>
          <w:lang w:val="ru-RU"/>
        </w:rPr>
        <w:t>даты</w:t>
      </w:r>
      <w:r w:rsidRPr="00E30806">
        <w:rPr>
          <w:lang w:val="ru-RU"/>
        </w:rPr>
        <w:t xml:space="preserve">: </w:t>
      </w:r>
      <w:r w:rsidR="00F5651C" w:rsidRPr="00E30806">
        <w:rPr>
          <w:b/>
          <w:bCs/>
          <w:lang w:val="ru-RU"/>
        </w:rPr>
        <w:t xml:space="preserve">15 февраля </w:t>
      </w:r>
      <w:r w:rsidR="00727A53" w:rsidRPr="00E30806">
        <w:rPr>
          <w:b/>
          <w:bCs/>
          <w:lang w:val="ru-RU"/>
        </w:rPr>
        <w:t>−</w:t>
      </w:r>
      <w:r w:rsidR="00F5651C" w:rsidRPr="00E30806">
        <w:rPr>
          <w:b/>
          <w:bCs/>
          <w:lang w:val="ru-RU"/>
        </w:rPr>
        <w:t xml:space="preserve"> 15 марта</w:t>
      </w:r>
    </w:p>
    <w:p w:rsidR="000458BD" w:rsidRPr="00E30806" w:rsidRDefault="00F5651C" w:rsidP="00BD5FA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КГРЭ</w:t>
      </w:r>
      <w:r w:rsidR="00BD5FA5" w:rsidRPr="00E30806">
        <w:rPr>
          <w:rFonts w:asciiTheme="minorHAnsi" w:hAnsiTheme="minorHAnsi"/>
          <w:lang w:val="ru-RU"/>
        </w:rPr>
        <w:t>*</w:t>
      </w:r>
      <w:r w:rsidRPr="00E30806">
        <w:rPr>
          <w:lang w:val="ru-RU"/>
        </w:rPr>
        <w:tab/>
        <w:t xml:space="preserve">Консультативная группа по развитию электросвязи: предлагаемые даты: </w:t>
      </w:r>
      <w:r w:rsidR="00BD5FA5" w:rsidRPr="00470C96">
        <w:rPr>
          <w:b/>
          <w:bCs/>
          <w:lang w:val="ru-RU"/>
        </w:rPr>
        <w:t>20</w:t>
      </w:r>
      <w:r w:rsidR="00727A53" w:rsidRPr="00E30806">
        <w:rPr>
          <w:b/>
          <w:bCs/>
          <w:lang w:val="ru-RU"/>
        </w:rPr>
        <w:t>−</w:t>
      </w:r>
      <w:r w:rsidR="00BD5FA5">
        <w:rPr>
          <w:b/>
          <w:bCs/>
          <w:lang w:val="ru-RU"/>
        </w:rPr>
        <w:t>2</w:t>
      </w:r>
      <w:r w:rsidR="00BD5FA5" w:rsidRPr="00470C96">
        <w:rPr>
          <w:b/>
          <w:bCs/>
          <w:lang w:val="ru-RU"/>
        </w:rPr>
        <w:t>3</w:t>
      </w:r>
      <w:r w:rsidR="00727A53" w:rsidRPr="00E30806">
        <w:rPr>
          <w:b/>
          <w:bCs/>
          <w:lang w:val="ru-RU"/>
        </w:rPr>
        <w:t> </w:t>
      </w:r>
      <w:r w:rsidRPr="00E30806">
        <w:rPr>
          <w:b/>
          <w:bCs/>
          <w:lang w:val="ru-RU"/>
        </w:rPr>
        <w:t>марта</w:t>
      </w:r>
    </w:p>
    <w:p w:rsidR="000458BD" w:rsidRDefault="00F5651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КГР</w:t>
      </w:r>
      <w:r w:rsidR="000458BD" w:rsidRPr="00E30806">
        <w:rPr>
          <w:rFonts w:asciiTheme="minorHAnsi" w:hAnsiTheme="minorHAnsi"/>
          <w:lang w:val="ru-RU"/>
        </w:rPr>
        <w:t>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Консультативная группа по радиосвязи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27</w:t>
      </w:r>
      <w:r w:rsidR="00727A53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>29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марта</w:t>
      </w:r>
    </w:p>
    <w:p w:rsidR="00BD5FA5" w:rsidRPr="00BD5FA5" w:rsidRDefault="003E2284" w:rsidP="003E2284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lang w:val="ru-RU"/>
        </w:rPr>
        <w:t>ГЭ</w:t>
      </w:r>
      <w:r w:rsidR="00BD5FA5" w:rsidRPr="00470C96">
        <w:rPr>
          <w:rFonts w:asciiTheme="minorHAnsi" w:hAnsiTheme="minorHAnsi"/>
          <w:lang w:val="ru-RU"/>
        </w:rPr>
        <w:t>-</w:t>
      </w:r>
      <w:r>
        <w:rPr>
          <w:rFonts w:asciiTheme="minorHAnsi" w:hAnsiTheme="minorHAnsi"/>
          <w:lang w:val="ru-RU"/>
        </w:rPr>
        <w:t>РМЭ</w:t>
      </w:r>
      <w:r w:rsidR="00BD5FA5" w:rsidRPr="00470C96"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>Группа экспертов по Регламенту международной электросвязи</w:t>
      </w:r>
      <w:r w:rsidR="00BD5FA5" w:rsidRPr="00470C96">
        <w:rPr>
          <w:rFonts w:asciiTheme="minorHAnsi" w:hAnsiTheme="minorHAnsi"/>
          <w:lang w:val="ru-RU"/>
        </w:rPr>
        <w:t xml:space="preserve">: </w:t>
      </w:r>
      <w:r w:rsidR="00BD5FA5" w:rsidRPr="00470C96">
        <w:rPr>
          <w:rFonts w:asciiTheme="minorHAnsi" w:hAnsiTheme="minorHAnsi"/>
          <w:b/>
          <w:bCs/>
          <w:lang w:val="ru-RU"/>
        </w:rPr>
        <w:t xml:space="preserve">12–13 </w:t>
      </w:r>
      <w:r w:rsidR="00BD5FA5">
        <w:rPr>
          <w:rFonts w:asciiTheme="minorHAnsi" w:hAnsiTheme="minorHAnsi"/>
          <w:b/>
          <w:bCs/>
          <w:lang w:val="ru-RU"/>
        </w:rPr>
        <w:t>апреля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C-18</w:t>
      </w:r>
      <w:r w:rsidRPr="00E30806">
        <w:rPr>
          <w:lang w:val="ru-RU"/>
        </w:rPr>
        <w:tab/>
      </w:r>
      <w:r w:rsidR="00F5651C" w:rsidRPr="00E30806">
        <w:rPr>
          <w:lang w:val="ru-RU"/>
        </w:rPr>
        <w:t>Совет</w:t>
      </w:r>
      <w:r w:rsidRPr="00E30806">
        <w:rPr>
          <w:lang w:val="ru-RU"/>
        </w:rPr>
        <w:t xml:space="preserve"> 2018</w:t>
      </w:r>
      <w:r w:rsidR="00F5651C" w:rsidRPr="00E30806">
        <w:rPr>
          <w:lang w:val="ru-RU"/>
        </w:rPr>
        <w:t xml:space="preserve"> года</w:t>
      </w:r>
      <w:r w:rsidRPr="00E30806">
        <w:rPr>
          <w:lang w:val="ru-RU"/>
        </w:rPr>
        <w:t xml:space="preserve">: </w:t>
      </w:r>
      <w:r w:rsidRPr="00E30806">
        <w:rPr>
          <w:b/>
          <w:bCs/>
          <w:lang w:val="ru-RU"/>
        </w:rPr>
        <w:t>18</w:t>
      </w:r>
      <w:r w:rsidR="00727A53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 xml:space="preserve">27 </w:t>
      </w:r>
      <w:r w:rsidR="00F5651C" w:rsidRPr="00E30806">
        <w:rPr>
          <w:b/>
          <w:bCs/>
          <w:lang w:val="ru-RU"/>
        </w:rPr>
        <w:t>апреля</w:t>
      </w:r>
      <w:r w:rsidRPr="00E30806">
        <w:rPr>
          <w:b/>
          <w:bCs/>
          <w:lang w:val="ru-RU"/>
        </w:rPr>
        <w:t xml:space="preserve"> </w:t>
      </w:r>
      <w:r w:rsidR="00F5651C" w:rsidRPr="00E30806">
        <w:rPr>
          <w:lang w:val="ru-RU"/>
        </w:rPr>
        <w:t>и</w:t>
      </w:r>
      <w:r w:rsidRPr="00E30806">
        <w:rPr>
          <w:b/>
          <w:bCs/>
          <w:lang w:val="ru-RU"/>
        </w:rPr>
        <w:t xml:space="preserve"> </w:t>
      </w:r>
      <w:r w:rsidR="00F5651C" w:rsidRPr="00E30806">
        <w:rPr>
          <w:b/>
          <w:bCs/>
          <w:lang w:val="ru-RU"/>
        </w:rPr>
        <w:t>двухдневное последнее собрание</w:t>
      </w:r>
      <w:r w:rsidRPr="00E30806">
        <w:rPr>
          <w:b/>
          <w:bCs/>
          <w:lang w:val="ru-RU"/>
        </w:rPr>
        <w:t xml:space="preserve"> </w:t>
      </w:r>
      <w:r w:rsidR="00F5651C" w:rsidRPr="00E30806">
        <w:rPr>
          <w:b/>
          <w:bCs/>
          <w:lang w:val="ru-RU"/>
        </w:rPr>
        <w:t>перед</w:t>
      </w:r>
      <w:r w:rsidRPr="00E30806">
        <w:rPr>
          <w:b/>
          <w:bCs/>
          <w:lang w:val="ru-RU"/>
        </w:rPr>
        <w:t xml:space="preserve"> </w:t>
      </w:r>
      <w:r w:rsidR="00F5651C" w:rsidRPr="00E30806">
        <w:rPr>
          <w:b/>
          <w:bCs/>
          <w:lang w:val="ru-RU"/>
        </w:rPr>
        <w:t>ПК</w:t>
      </w:r>
      <w:r w:rsidR="00727A53" w:rsidRPr="00E30806">
        <w:rPr>
          <w:b/>
          <w:bCs/>
          <w:lang w:val="ru-RU"/>
        </w:rPr>
        <w:noBreakHyphen/>
      </w:r>
      <w:r w:rsidRPr="00E30806">
        <w:rPr>
          <w:b/>
          <w:bCs/>
          <w:lang w:val="ru-RU"/>
        </w:rPr>
        <w:t>18</w:t>
      </w:r>
    </w:p>
    <w:p w:rsidR="000458BD" w:rsidRPr="00E30806" w:rsidRDefault="00F5651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"Девушки в ИКТ"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Международный день </w:t>
      </w:r>
      <w:r w:rsidRPr="00E30806">
        <w:rPr>
          <w:rFonts w:asciiTheme="minorHAnsi" w:hAnsiTheme="minorHAnsi"/>
          <w:lang w:val="ru-RU"/>
        </w:rPr>
        <w:t xml:space="preserve">"Девушки в ИКТ": </w:t>
      </w:r>
      <w:r w:rsidRPr="00E30806">
        <w:rPr>
          <w:rFonts w:asciiTheme="minorHAnsi" w:hAnsiTheme="minorHAnsi"/>
          <w:b/>
          <w:bCs/>
          <w:lang w:val="ru-RU"/>
        </w:rPr>
        <w:t>26 апреля</w:t>
      </w:r>
    </w:p>
    <w:p w:rsidR="000458BD" w:rsidRPr="00E30806" w:rsidRDefault="00F5651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МСЭ</w:t>
      </w:r>
      <w:r w:rsidR="000458BD" w:rsidRPr="00E30806">
        <w:rPr>
          <w:rFonts w:asciiTheme="minorHAnsi" w:hAnsiTheme="minorHAnsi"/>
          <w:lang w:val="ru-RU"/>
        </w:rPr>
        <w:t>-D</w:t>
      </w:r>
      <w:r w:rsidRPr="00E30806">
        <w:rPr>
          <w:rFonts w:asciiTheme="minorHAnsi" w:hAnsiTheme="minorHAnsi"/>
          <w:lang w:val="ru-RU"/>
        </w:rPr>
        <w:tab/>
        <w:t>И</w:t>
      </w:r>
      <w:r w:rsidRPr="00E30806">
        <w:rPr>
          <w:color w:val="000000"/>
          <w:lang w:val="ru-RU"/>
        </w:rPr>
        <w:t>сследовательские комиссии по развитию электросвязи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 xml:space="preserve">30 апреля </w:t>
      </w:r>
      <w:r w:rsidR="00727A53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 xml:space="preserve"> 11 мая</w:t>
      </w:r>
    </w:p>
    <w:p w:rsidR="000458BD" w:rsidRPr="00E30806" w:rsidRDefault="00F5651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ВДЭИО</w:t>
      </w:r>
      <w:r w:rsidR="000458BD" w:rsidRPr="00E30806">
        <w:rPr>
          <w:rFonts w:asciiTheme="minorHAnsi" w:hAnsiTheme="minorHAnsi"/>
          <w:b/>
          <w:bCs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Всемирный день электросвязи и информационного общества: </w:t>
      </w:r>
      <w:r w:rsidRPr="00E30806">
        <w:rPr>
          <w:rFonts w:asciiTheme="minorHAnsi" w:hAnsiTheme="minorHAnsi"/>
          <w:b/>
          <w:bCs/>
          <w:lang w:val="ru-RU"/>
        </w:rPr>
        <w:t>17 мая</w:t>
      </w:r>
    </w:p>
    <w:p w:rsidR="000458BD" w:rsidRPr="00E30806" w:rsidRDefault="00F5651C" w:rsidP="00BD5FA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lang w:val="ru-RU"/>
        </w:rPr>
        <w:t>Форум</w:t>
      </w:r>
      <w:r w:rsidRPr="00E30806">
        <w:rPr>
          <w:rFonts w:asciiTheme="minorHAnsi" w:hAnsiTheme="minorHAnsi"/>
          <w:lang w:val="ru-RU"/>
        </w:rPr>
        <w:t xml:space="preserve"> ВВУИО</w:t>
      </w:r>
      <w:r w:rsidR="000458BD" w:rsidRPr="00E30806">
        <w:rPr>
          <w:rFonts w:asciiTheme="minorHAnsi" w:hAnsiTheme="minorHAnsi"/>
          <w:lang w:val="ru-RU"/>
        </w:rPr>
        <w:t>*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 xml:space="preserve">Форум Всемирной встречи на высшем уровне по вопросам информационного общества: предлагаемые даты: </w:t>
      </w:r>
      <w:r w:rsidR="00BD5FA5" w:rsidRPr="002816B5">
        <w:rPr>
          <w:b/>
          <w:bCs/>
          <w:lang w:val="ru-RU"/>
        </w:rPr>
        <w:t>3</w:t>
      </w:r>
      <w:r w:rsidR="00727A53" w:rsidRPr="002816B5">
        <w:rPr>
          <w:b/>
          <w:bCs/>
          <w:lang w:val="ru-RU"/>
        </w:rPr>
        <w:t>−</w:t>
      </w:r>
      <w:r w:rsidR="00BD5FA5">
        <w:rPr>
          <w:b/>
          <w:bCs/>
          <w:lang w:val="ru-RU"/>
        </w:rPr>
        <w:t>7</w:t>
      </w:r>
      <w:r w:rsidRPr="00E30806">
        <w:rPr>
          <w:b/>
          <w:bCs/>
          <w:lang w:val="ru-RU"/>
        </w:rPr>
        <w:t xml:space="preserve"> </w:t>
      </w:r>
      <w:r w:rsidR="00BD5FA5">
        <w:rPr>
          <w:b/>
          <w:bCs/>
          <w:lang w:val="ru-RU"/>
        </w:rPr>
        <w:t>апреля</w:t>
      </w:r>
    </w:p>
    <w:p w:rsidR="000458BD" w:rsidRPr="00E30806" w:rsidRDefault="00F77EF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ГСР</w:t>
      </w:r>
      <w:r w:rsidR="000458BD" w:rsidRPr="00E30806">
        <w:rPr>
          <w:rFonts w:asciiTheme="minorHAnsi" w:hAnsiTheme="minorHAnsi"/>
          <w:lang w:val="ru-RU"/>
        </w:rPr>
        <w:t>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>Глобальный симпозиум для регуляторных органов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9</w:t>
      </w:r>
      <w:r w:rsidR="00727A53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13</w:t>
      </w:r>
      <w:r w:rsidR="00727A53" w:rsidRPr="00E30806">
        <w:rPr>
          <w:rFonts w:asciiTheme="minorHAnsi" w:hAnsiTheme="minorHAnsi"/>
          <w:color w:val="000000" w:themeColor="text1"/>
          <w:lang w:val="ru-RU"/>
        </w:rPr>
        <w:t> 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июля</w:t>
      </w:r>
    </w:p>
    <w:p w:rsidR="000458BD" w:rsidRPr="00E30806" w:rsidRDefault="0014526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18.2***</w:t>
      </w:r>
      <w:r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b/>
          <w:bCs/>
          <w:lang w:val="ru-RU"/>
        </w:rPr>
        <w:t>июль</w:t>
      </w:r>
    </w:p>
    <w:p w:rsidR="00BD5FA5" w:rsidRPr="00BD5FA5" w:rsidRDefault="003E2284" w:rsidP="003E2284">
      <w:pPr>
        <w:tabs>
          <w:tab w:val="clear" w:pos="794"/>
          <w:tab w:val="clear" w:pos="1191"/>
          <w:tab w:val="clear" w:pos="1588"/>
        </w:tabs>
        <w:snapToGrid w:val="0"/>
        <w:spacing w:before="60"/>
        <w:ind w:right="-284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ССП</w:t>
      </w:r>
      <w:r w:rsidR="00BD5FA5" w:rsidRPr="00BD5FA5">
        <w:rPr>
          <w:rFonts w:asciiTheme="minorHAnsi" w:hAnsiTheme="minorHAnsi"/>
          <w:lang w:val="ru-RU"/>
        </w:rPr>
        <w:t>**</w:t>
      </w:r>
      <w:r w:rsidR="00BD5FA5" w:rsidRPr="00BD5FA5"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>Симпозиум по созданию потенциала: предлагаемые даты</w:t>
      </w:r>
      <w:r w:rsidR="00BD5FA5" w:rsidRPr="00BD5FA5">
        <w:rPr>
          <w:rFonts w:asciiTheme="minorHAnsi" w:hAnsiTheme="minorHAnsi"/>
          <w:lang w:val="ru-RU"/>
        </w:rPr>
        <w:t xml:space="preserve">: </w:t>
      </w:r>
      <w:r w:rsidR="00BD5FA5" w:rsidRPr="00BD5FA5">
        <w:rPr>
          <w:rFonts w:asciiTheme="minorHAnsi" w:hAnsiTheme="minorHAnsi"/>
          <w:b/>
          <w:bCs/>
          <w:lang w:val="ru-RU"/>
        </w:rPr>
        <w:t>3</w:t>
      </w:r>
      <w:r w:rsidR="00BD5FA5">
        <w:rPr>
          <w:rFonts w:asciiTheme="minorHAnsi" w:hAnsiTheme="minorHAnsi"/>
          <w:b/>
          <w:bCs/>
          <w:lang w:val="ru-RU"/>
        </w:rPr>
        <w:t>–</w:t>
      </w:r>
      <w:r w:rsidR="00BD5FA5" w:rsidRPr="00BD5FA5">
        <w:rPr>
          <w:rFonts w:asciiTheme="minorHAnsi" w:hAnsiTheme="minorHAnsi"/>
          <w:b/>
          <w:bCs/>
          <w:lang w:val="ru-RU"/>
        </w:rPr>
        <w:t xml:space="preserve">7 </w:t>
      </w:r>
      <w:r w:rsidR="00BD5FA5">
        <w:rPr>
          <w:rFonts w:asciiTheme="minorHAnsi" w:hAnsiTheme="minorHAnsi"/>
          <w:b/>
          <w:bCs/>
          <w:lang w:val="ru-RU"/>
        </w:rPr>
        <w:t>сентября</w:t>
      </w:r>
    </w:p>
    <w:p w:rsidR="000458BD" w:rsidRPr="00E30806" w:rsidRDefault="00727A53" w:rsidP="00F154B8">
      <w:pPr>
        <w:tabs>
          <w:tab w:val="clear" w:pos="794"/>
          <w:tab w:val="clear" w:pos="1191"/>
          <w:tab w:val="clear" w:pos="1588"/>
        </w:tabs>
        <w:snapToGrid w:val="0"/>
        <w:spacing w:before="60"/>
        <w:ind w:right="-284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Всемирное</w:t>
      </w:r>
      <w:r w:rsidRPr="00E30806">
        <w:rPr>
          <w:rFonts w:asciiTheme="minorHAnsi" w:hAnsiTheme="minorHAnsi"/>
          <w:u w:val="single"/>
          <w:lang w:val="ru-RU"/>
        </w:rPr>
        <w:br/>
      </w:r>
      <w:r w:rsidR="0014526C" w:rsidRPr="00E30806">
        <w:rPr>
          <w:rFonts w:asciiTheme="minorHAnsi" w:hAnsiTheme="minorHAnsi"/>
          <w:u w:val="single"/>
          <w:lang w:val="ru-RU"/>
        </w:rPr>
        <w:t>мероприятие</w:t>
      </w:r>
      <w:r w:rsidR="0014526C" w:rsidRPr="00E30806">
        <w:rPr>
          <w:rFonts w:asciiTheme="minorHAnsi" w:hAnsiTheme="minorHAnsi"/>
          <w:u w:val="single"/>
          <w:lang w:val="ru-RU"/>
        </w:rPr>
        <w:br/>
        <w:t>ITU Telecom</w:t>
      </w:r>
      <w:r w:rsidR="000458BD" w:rsidRPr="00E30806">
        <w:rPr>
          <w:rFonts w:asciiTheme="minorHAnsi" w:hAnsiTheme="minorHAnsi"/>
          <w:lang w:val="ru-RU"/>
        </w:rPr>
        <w:t>****</w:t>
      </w:r>
      <w:r w:rsidR="000458BD" w:rsidRPr="00E30806">
        <w:rPr>
          <w:rFonts w:asciiTheme="minorHAnsi" w:hAnsiTheme="minorHAnsi"/>
          <w:lang w:val="ru-RU"/>
        </w:rPr>
        <w:tab/>
      </w:r>
      <w:r w:rsidR="0014526C" w:rsidRPr="00E30806">
        <w:rPr>
          <w:rFonts w:asciiTheme="minorHAnsi" w:hAnsiTheme="minorHAnsi"/>
          <w:lang w:val="ru-RU"/>
        </w:rPr>
        <w:t>Всемирное мероприятие ITU Telecom-2018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14526C" w:rsidRPr="00E30806">
        <w:rPr>
          <w:rFonts w:asciiTheme="minorHAnsi" w:hAnsiTheme="minorHAnsi"/>
          <w:lang w:val="ru-RU"/>
        </w:rPr>
        <w:t>предлагаемы</w:t>
      </w:r>
      <w:r w:rsidR="00F154B8">
        <w:rPr>
          <w:rFonts w:asciiTheme="minorHAnsi" w:hAnsiTheme="minorHAnsi"/>
          <w:lang w:val="ru-RU"/>
        </w:rPr>
        <w:t>е</w:t>
      </w:r>
      <w:r w:rsidR="0014526C" w:rsidRPr="00E30806">
        <w:rPr>
          <w:rFonts w:asciiTheme="minorHAnsi" w:hAnsiTheme="minorHAnsi"/>
          <w:lang w:val="ru-RU"/>
        </w:rPr>
        <w:t xml:space="preserve"> </w:t>
      </w:r>
      <w:r w:rsidR="00F154B8">
        <w:rPr>
          <w:rFonts w:asciiTheme="minorHAnsi" w:hAnsiTheme="minorHAnsi"/>
          <w:lang w:val="ru-RU"/>
        </w:rPr>
        <w:t>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lang w:val="ru-RU"/>
        </w:rPr>
        <w:t>15</w:t>
      </w:r>
      <w:r w:rsidRPr="00E30806">
        <w:rPr>
          <w:rFonts w:asciiTheme="minorHAnsi" w:hAnsiTheme="minorHAnsi"/>
          <w:b/>
          <w:lang w:val="ru-RU"/>
        </w:rPr>
        <w:t>−</w:t>
      </w:r>
      <w:r w:rsidR="000458BD" w:rsidRPr="00E30806">
        <w:rPr>
          <w:rFonts w:asciiTheme="minorHAnsi" w:hAnsiTheme="minorHAnsi"/>
          <w:b/>
          <w:lang w:val="ru-RU"/>
        </w:rPr>
        <w:t>30</w:t>
      </w:r>
      <w:r w:rsidRPr="00E30806">
        <w:rPr>
          <w:rFonts w:asciiTheme="minorHAnsi" w:hAnsiTheme="minorHAnsi"/>
          <w:b/>
          <w:lang w:val="ru-RU"/>
        </w:rPr>
        <w:t> </w:t>
      </w:r>
      <w:r w:rsidR="0014526C" w:rsidRPr="00E30806">
        <w:rPr>
          <w:rFonts w:asciiTheme="minorHAnsi" w:hAnsiTheme="minorHAnsi"/>
          <w:b/>
          <w:lang w:val="ru-RU"/>
        </w:rPr>
        <w:t>сентября</w:t>
      </w:r>
    </w:p>
    <w:p w:rsidR="000458BD" w:rsidRPr="00E30806" w:rsidRDefault="0014526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lang w:val="ru-RU"/>
        </w:rPr>
        <w:t>МСЭ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-D*</w:t>
      </w:r>
      <w:r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rFonts w:asciiTheme="minorHAnsi" w:hAnsiTheme="minorHAnsi"/>
          <w:lang w:val="ru-RU"/>
        </w:rPr>
        <w:t>Группы Докладчиков по развитию электросвязи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727A53" w:rsidRPr="00E30806">
        <w:rPr>
          <w:rFonts w:asciiTheme="minorHAnsi" w:hAnsiTheme="minorHAnsi"/>
          <w:b/>
          <w:bCs/>
          <w:lang w:val="ru-RU"/>
        </w:rPr>
        <w:t>17 </w:t>
      </w:r>
      <w:r w:rsidRPr="00E30806">
        <w:rPr>
          <w:rFonts w:asciiTheme="minorHAnsi" w:hAnsiTheme="minorHAnsi"/>
          <w:b/>
          <w:bCs/>
          <w:lang w:val="ru-RU"/>
        </w:rPr>
        <w:t xml:space="preserve">сентября </w:t>
      </w:r>
      <w:r w:rsidR="00727A53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 xml:space="preserve"> 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12 </w:t>
      </w:r>
      <w:r w:rsidRPr="00E30806">
        <w:rPr>
          <w:rFonts w:asciiTheme="minorHAnsi" w:hAnsiTheme="minorHAnsi"/>
          <w:b/>
          <w:bCs/>
          <w:lang w:val="ru-RU"/>
        </w:rPr>
        <w:t>октября</w:t>
      </w:r>
    </w:p>
    <w:p w:rsidR="000458BD" w:rsidRPr="00E30806" w:rsidRDefault="0014526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"Калейдоскоп</w:t>
      </w:r>
      <w:r w:rsidR="00727A53" w:rsidRPr="00E30806">
        <w:rPr>
          <w:rFonts w:asciiTheme="minorHAnsi" w:hAnsiTheme="minorHAnsi"/>
          <w:u w:val="single"/>
          <w:lang w:val="ru-RU"/>
        </w:rPr>
        <w:br/>
      </w:r>
      <w:r w:rsidRPr="00E30806">
        <w:rPr>
          <w:rFonts w:asciiTheme="minorHAnsi" w:hAnsiTheme="minorHAnsi"/>
          <w:u w:val="single"/>
          <w:lang w:val="ru-RU"/>
        </w:rPr>
        <w:t>МСЭ"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****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"Калейдоскоп МСЭ"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октябрь</w:t>
      </w:r>
      <w:r w:rsidR="00462C41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декабрь</w:t>
      </w:r>
    </w:p>
    <w:p w:rsidR="000458BD" w:rsidRPr="00E30806" w:rsidRDefault="0014526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u w:val="single"/>
          <w:lang w:val="ru-RU"/>
        </w:rPr>
        <w:t>ПК</w:t>
      </w:r>
      <w:r w:rsidR="000458BD" w:rsidRPr="00E30806">
        <w:rPr>
          <w:u w:val="single"/>
          <w:lang w:val="ru-RU"/>
        </w:rPr>
        <w:t>-18</w:t>
      </w:r>
      <w:r w:rsidRPr="00E30806">
        <w:rPr>
          <w:lang w:val="ru-RU"/>
        </w:rPr>
        <w:tab/>
        <w:t xml:space="preserve">Полномочная конференция: </w:t>
      </w:r>
      <w:r w:rsidRPr="00E30806">
        <w:rPr>
          <w:b/>
          <w:bCs/>
          <w:lang w:val="ru-RU"/>
        </w:rPr>
        <w:t xml:space="preserve">29 октября </w:t>
      </w:r>
      <w:r w:rsidR="00727A53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 xml:space="preserve"> 16 ноября</w:t>
      </w:r>
    </w:p>
    <w:p w:rsidR="000458BD" w:rsidRPr="00E30806" w:rsidRDefault="0014526C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18.3***</w:t>
      </w:r>
      <w:r w:rsidR="000458BD"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ноябрь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WTIS</w:t>
      </w:r>
      <w:r w:rsidRPr="00E30806">
        <w:rPr>
          <w:rFonts w:asciiTheme="minorHAnsi" w:hAnsiTheme="minorHAnsi"/>
          <w:color w:val="000000" w:themeColor="text1"/>
          <w:lang w:val="ru-RU"/>
        </w:rPr>
        <w:t>**</w:t>
      </w:r>
      <w:r w:rsidRPr="00E30806">
        <w:rPr>
          <w:rFonts w:asciiTheme="minorHAnsi" w:hAnsiTheme="minorHAnsi"/>
          <w:color w:val="000000" w:themeColor="text1"/>
          <w:lang w:val="ru-RU"/>
        </w:rPr>
        <w:tab/>
      </w:r>
      <w:r w:rsidR="0014526C" w:rsidRPr="00E30806">
        <w:rPr>
          <w:color w:val="000000"/>
          <w:lang w:val="ru-RU"/>
        </w:rPr>
        <w:t>Симпозиум по всемирным показателям в области электросвязи/ИКТ</w:t>
      </w:r>
      <w:r w:rsidRPr="00E30806">
        <w:rPr>
          <w:rFonts w:asciiTheme="minorHAnsi" w:hAnsiTheme="minorHAnsi"/>
          <w:lang w:val="ru-RU"/>
        </w:rPr>
        <w:t xml:space="preserve">: </w:t>
      </w:r>
      <w:r w:rsidR="009572DB" w:rsidRPr="00E30806">
        <w:rPr>
          <w:lang w:val="ru-RU"/>
        </w:rPr>
        <w:t>предлагаемые даты</w:t>
      </w:r>
      <w:r w:rsidRPr="00E30806">
        <w:rPr>
          <w:rFonts w:asciiTheme="minorHAnsi" w:hAnsiTheme="minorHAnsi"/>
          <w:lang w:val="ru-RU"/>
        </w:rPr>
        <w:t>:</w:t>
      </w:r>
      <w:r w:rsidR="009572DB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b/>
          <w:bCs/>
          <w:lang w:val="ru-RU"/>
        </w:rPr>
        <w:t>3</w:t>
      </w:r>
      <w:r w:rsidR="00727A53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 xml:space="preserve">7 </w:t>
      </w:r>
      <w:r w:rsidR="009572DB" w:rsidRPr="00E30806">
        <w:rPr>
          <w:b/>
          <w:bCs/>
          <w:lang w:val="ru-RU"/>
        </w:rPr>
        <w:t>декабря</w:t>
      </w:r>
    </w:p>
    <w:p w:rsidR="000458BD" w:rsidRPr="00E30806" w:rsidRDefault="009572DB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ВСР</w:t>
      </w:r>
      <w:r w:rsidR="000458BD" w:rsidRPr="00E30806">
        <w:rPr>
          <w:rFonts w:asciiTheme="minorHAnsi" w:hAnsiTheme="minorHAnsi"/>
          <w:lang w:val="ru-RU"/>
        </w:rPr>
        <w:t>-18*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Всемирный семинар по радиосвязи: 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lang w:val="ru-RU"/>
        </w:rPr>
        <w:t>3</w:t>
      </w:r>
      <w:r w:rsidR="00727A53" w:rsidRPr="00E30806">
        <w:rPr>
          <w:rFonts w:asciiTheme="minorHAnsi" w:hAnsiTheme="minorHAnsi"/>
          <w:b/>
          <w:bCs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lang w:val="ru-RU"/>
        </w:rPr>
        <w:t>7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декабря</w:t>
      </w:r>
    </w:p>
    <w:p w:rsidR="000458BD" w:rsidRPr="00E30806" w:rsidRDefault="000458BD" w:rsidP="00727A53">
      <w:pPr>
        <w:keepNext/>
        <w:keepLines/>
        <w:snapToGrid w:val="0"/>
        <w:spacing w:before="240"/>
        <w:ind w:left="2410" w:hanging="2410"/>
        <w:rPr>
          <w:b/>
          <w:bCs/>
          <w:lang w:val="ru-RU"/>
        </w:rPr>
      </w:pPr>
      <w:r w:rsidRPr="00E30806">
        <w:rPr>
          <w:b/>
          <w:bCs/>
          <w:lang w:val="ru-RU"/>
        </w:rPr>
        <w:lastRenderedPageBreak/>
        <w:t>2019</w:t>
      </w:r>
      <w:r w:rsidR="009572DB" w:rsidRPr="00E30806">
        <w:rPr>
          <w:b/>
          <w:bCs/>
          <w:lang w:val="ru-RU"/>
        </w:rPr>
        <w:t xml:space="preserve"> год</w:t>
      </w:r>
      <w:bookmarkStart w:id="3" w:name="_GoBack"/>
      <w:bookmarkEnd w:id="3"/>
    </w:p>
    <w:p w:rsidR="000458BD" w:rsidRPr="00E30806" w:rsidRDefault="009572DB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-R***</w:t>
      </w:r>
      <w:r w:rsidR="000458BD" w:rsidRPr="00E30806">
        <w:rPr>
          <w:lang w:val="ru-RU"/>
        </w:rPr>
        <w:tab/>
      </w:r>
      <w:r w:rsidRPr="00E30806">
        <w:rPr>
          <w:color w:val="000000"/>
          <w:lang w:val="ru-RU"/>
        </w:rPr>
        <w:t>Исследовательские комиссии по радиосвязи, рабочие группы и целевые группы</w:t>
      </w:r>
      <w:r w:rsidRPr="00E30806">
        <w:rPr>
          <w:rFonts w:asciiTheme="minorHAnsi" w:hAnsiTheme="minorHAnsi"/>
          <w:lang w:val="ru-RU"/>
        </w:rPr>
        <w:t>:</w:t>
      </w:r>
      <w:r w:rsidRPr="00E30806">
        <w:rPr>
          <w:lang w:val="ru-RU"/>
        </w:rPr>
        <w:t xml:space="preserve"> </w:t>
      </w:r>
      <w:r w:rsidRPr="00E30806">
        <w:rPr>
          <w:rFonts w:asciiTheme="minorHAnsi" w:hAnsiTheme="minorHAnsi"/>
          <w:lang w:val="ru-RU"/>
        </w:rPr>
        <w:t>предлагаемый период:</w:t>
      </w:r>
      <w:r w:rsidRPr="00E30806">
        <w:rPr>
          <w:rFonts w:asciiTheme="minorHAnsi" w:hAnsiTheme="minorHAnsi"/>
          <w:b/>
          <w:bCs/>
          <w:lang w:val="ru-RU"/>
        </w:rPr>
        <w:t xml:space="preserve"> январь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сентябрь</w:t>
      </w:r>
    </w:p>
    <w:p w:rsidR="000458BD" w:rsidRPr="00E30806" w:rsidRDefault="009572DB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МСЭ</w:t>
      </w:r>
      <w:r w:rsidR="000458BD" w:rsidRPr="00E30806">
        <w:rPr>
          <w:rFonts w:asciiTheme="minorHAnsi" w:hAnsiTheme="minorHAnsi"/>
          <w:lang w:val="ru-RU"/>
        </w:rPr>
        <w:t>-T***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E30806">
        <w:rPr>
          <w:b/>
          <w:bCs/>
          <w:lang w:val="ru-RU"/>
        </w:rPr>
        <w:t>январь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июль</w:t>
      </w:r>
      <w:r w:rsidRPr="00E30806">
        <w:rPr>
          <w:lang w:val="ru-RU"/>
        </w:rPr>
        <w:t xml:space="preserve"> и </w:t>
      </w:r>
      <w:r w:rsidRPr="00E30806">
        <w:rPr>
          <w:b/>
          <w:bCs/>
          <w:lang w:val="ru-RU"/>
        </w:rPr>
        <w:t>сентябрь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декабрь</w:t>
      </w:r>
    </w:p>
    <w:p w:rsidR="000458BD" w:rsidRPr="00E30806" w:rsidRDefault="009572DB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ПСК</w:t>
      </w:r>
      <w:r w:rsidR="000458BD" w:rsidRPr="00E30806">
        <w:rPr>
          <w:lang w:val="ru-RU"/>
        </w:rPr>
        <w:t>19-2*</w:t>
      </w:r>
      <w:r w:rsidR="000458BD" w:rsidRPr="00E30806">
        <w:rPr>
          <w:lang w:val="ru-RU"/>
        </w:rPr>
        <w:tab/>
      </w:r>
      <w:r w:rsidRPr="00E30806">
        <w:rPr>
          <w:color w:val="000000"/>
          <w:lang w:val="ru-RU"/>
        </w:rPr>
        <w:t xml:space="preserve">Подготовительное собрание к Конференции: предлагаемые даты: </w:t>
      </w:r>
      <w:r w:rsidR="000458BD" w:rsidRPr="00E30806">
        <w:rPr>
          <w:b/>
          <w:bCs/>
          <w:lang w:val="ru-RU"/>
        </w:rPr>
        <w:t>15</w:t>
      </w:r>
      <w:r w:rsidR="007E4312" w:rsidRPr="00E30806">
        <w:rPr>
          <w:b/>
          <w:bCs/>
          <w:lang w:val="ru-RU"/>
        </w:rPr>
        <w:t>−</w:t>
      </w:r>
      <w:r w:rsidR="00462C41" w:rsidRPr="00E30806">
        <w:rPr>
          <w:b/>
          <w:bCs/>
          <w:lang w:val="ru-RU"/>
        </w:rPr>
        <w:t>28 </w:t>
      </w:r>
      <w:r w:rsidRPr="00E30806">
        <w:rPr>
          <w:b/>
          <w:bCs/>
          <w:lang w:val="ru-RU"/>
        </w:rPr>
        <w:t>февраля</w:t>
      </w:r>
    </w:p>
    <w:p w:rsidR="000458BD" w:rsidRPr="00E30806" w:rsidRDefault="009572DB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РГС</w:t>
      </w:r>
      <w:r w:rsidR="000458BD" w:rsidRPr="00E30806">
        <w:rPr>
          <w:lang w:val="ru-RU"/>
        </w:rPr>
        <w:t>***</w:t>
      </w:r>
      <w:r w:rsidR="000458BD" w:rsidRPr="00E30806">
        <w:rPr>
          <w:lang w:val="ru-RU"/>
        </w:rPr>
        <w:tab/>
      </w:r>
      <w:r w:rsidRPr="00E30806">
        <w:rPr>
          <w:lang w:val="ru-RU"/>
        </w:rPr>
        <w:t>Рабочие группы Совета: предлагаемый период</w:t>
      </w:r>
      <w:r w:rsidR="000458BD" w:rsidRPr="00E30806">
        <w:rPr>
          <w:lang w:val="ru-RU"/>
        </w:rPr>
        <w:t xml:space="preserve">: </w:t>
      </w:r>
      <w:r w:rsidRPr="00E30806">
        <w:rPr>
          <w:b/>
          <w:bCs/>
          <w:lang w:val="ru-RU"/>
        </w:rPr>
        <w:t>февраль</w:t>
      </w:r>
      <w:r w:rsidR="000458BD" w:rsidRPr="00E30806">
        <w:rPr>
          <w:b/>
          <w:bCs/>
          <w:lang w:val="ru-RU"/>
        </w:rPr>
        <w:t xml:space="preserve"> </w:t>
      </w:r>
      <w:r w:rsidRPr="00E30806">
        <w:rPr>
          <w:lang w:val="ru-RU"/>
        </w:rPr>
        <w:t>или</w:t>
      </w:r>
      <w:r w:rsidR="000458BD" w:rsidRPr="00E30806">
        <w:rPr>
          <w:b/>
          <w:bCs/>
          <w:lang w:val="ru-RU"/>
        </w:rPr>
        <w:t xml:space="preserve"> </w:t>
      </w:r>
      <w:r w:rsidRPr="00E30806">
        <w:rPr>
          <w:b/>
          <w:bCs/>
          <w:lang w:val="ru-RU"/>
        </w:rPr>
        <w:t>март</w:t>
      </w:r>
    </w:p>
    <w:p w:rsidR="000458BD" w:rsidRPr="00E30806" w:rsidRDefault="009572DB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19.1***</w:t>
      </w:r>
      <w:r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март</w:t>
      </w:r>
    </w:p>
    <w:p w:rsidR="000458BD" w:rsidRPr="00E30806" w:rsidRDefault="009572DB" w:rsidP="00BD5FA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МСЭ</w:t>
      </w:r>
      <w:r w:rsidR="000458BD" w:rsidRPr="00E30806">
        <w:rPr>
          <w:rFonts w:asciiTheme="minorHAnsi" w:hAnsiTheme="minorHAnsi"/>
          <w:lang w:val="ru-RU"/>
        </w:rPr>
        <w:t>-D*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И</w:t>
      </w:r>
      <w:r w:rsidRPr="00E30806">
        <w:rPr>
          <w:color w:val="000000"/>
          <w:lang w:val="ru-RU"/>
        </w:rPr>
        <w:t>сследовательские комиссии по развитию электросвязи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BD5FA5" w:rsidRPr="002816B5">
        <w:rPr>
          <w:rFonts w:asciiTheme="minorHAnsi" w:hAnsiTheme="minorHAnsi"/>
          <w:b/>
          <w:bCs/>
          <w:lang w:val="ru-RU"/>
        </w:rPr>
        <w:t>1</w:t>
      </w:r>
      <w:r w:rsidR="000458BD" w:rsidRPr="00E30806">
        <w:rPr>
          <w:rFonts w:asciiTheme="minorHAnsi" w:hAnsiTheme="minorHAnsi"/>
          <w:b/>
          <w:bCs/>
          <w:lang w:val="ru-RU"/>
        </w:rPr>
        <w:t>1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="00BD5FA5">
        <w:rPr>
          <w:rFonts w:asciiTheme="minorHAnsi" w:hAnsiTheme="minorHAnsi"/>
          <w:b/>
          <w:bCs/>
          <w:lang w:val="ru-RU"/>
        </w:rPr>
        <w:t>2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2 </w:t>
      </w:r>
      <w:r w:rsidR="00BD5FA5">
        <w:rPr>
          <w:rFonts w:asciiTheme="minorHAnsi" w:hAnsiTheme="minorHAnsi"/>
          <w:b/>
          <w:bCs/>
          <w:lang w:val="ru-RU"/>
        </w:rPr>
        <w:t>марта</w:t>
      </w:r>
    </w:p>
    <w:p w:rsidR="000458BD" w:rsidRPr="00E30806" w:rsidRDefault="00F74D23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"Девушки в ИКТ"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Международный день </w:t>
      </w:r>
      <w:r w:rsidRPr="00E30806">
        <w:rPr>
          <w:rFonts w:asciiTheme="minorHAnsi" w:hAnsiTheme="minorHAnsi"/>
          <w:lang w:val="ru-RU"/>
        </w:rPr>
        <w:t xml:space="preserve">"Девушки в ИКТ": </w:t>
      </w:r>
      <w:r w:rsidRPr="00E30806">
        <w:rPr>
          <w:rFonts w:asciiTheme="minorHAnsi" w:hAnsiTheme="minorHAnsi"/>
          <w:b/>
          <w:bCs/>
          <w:lang w:val="ru-RU"/>
        </w:rPr>
        <w:t>25 апреля</w:t>
      </w:r>
    </w:p>
    <w:p w:rsidR="000458BD" w:rsidRPr="00E30806" w:rsidRDefault="00F74D23" w:rsidP="00BD5FA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lang w:val="ru-RU"/>
        </w:rPr>
        <w:t>Форум ВВУИО</w:t>
      </w:r>
      <w:r w:rsidR="000458BD" w:rsidRPr="00E30806">
        <w:rPr>
          <w:lang w:val="ru-RU"/>
        </w:rPr>
        <w:t>*</w:t>
      </w:r>
      <w:r w:rsidRPr="00E30806">
        <w:rPr>
          <w:lang w:val="ru-RU"/>
        </w:rPr>
        <w:tab/>
        <w:t xml:space="preserve">Форум Всемирной встречи на высшем уровне по вопросам информационного общества: предлагаемые даты: </w:t>
      </w:r>
      <w:r w:rsidR="00BD5FA5">
        <w:rPr>
          <w:b/>
          <w:bCs/>
          <w:lang w:val="ru-RU"/>
        </w:rPr>
        <w:t>8</w:t>
      </w:r>
      <w:r w:rsidR="007E4312" w:rsidRPr="00E30806">
        <w:rPr>
          <w:b/>
          <w:bCs/>
          <w:lang w:val="ru-RU"/>
        </w:rPr>
        <w:t>−</w:t>
      </w:r>
      <w:r w:rsidR="00BD5FA5">
        <w:rPr>
          <w:b/>
          <w:bCs/>
          <w:lang w:val="ru-RU"/>
        </w:rPr>
        <w:t>12</w:t>
      </w:r>
      <w:r w:rsidRPr="00E30806">
        <w:rPr>
          <w:b/>
          <w:bCs/>
          <w:lang w:val="ru-RU"/>
        </w:rPr>
        <w:t xml:space="preserve"> </w:t>
      </w:r>
      <w:r w:rsidR="00BD5FA5">
        <w:rPr>
          <w:b/>
          <w:bCs/>
          <w:lang w:val="ru-RU"/>
        </w:rPr>
        <w:t>апреля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ВДЭИО</w:t>
      </w:r>
      <w:r w:rsidRPr="00E30806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E30806">
        <w:rPr>
          <w:rFonts w:asciiTheme="minorHAnsi" w:hAnsiTheme="minorHAnsi"/>
          <w:b/>
          <w:bCs/>
          <w:lang w:val="ru-RU"/>
        </w:rPr>
        <w:t>17 мая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КГР</w:t>
      </w:r>
      <w:r w:rsidR="000458BD" w:rsidRPr="00E30806">
        <w:rPr>
          <w:rFonts w:asciiTheme="minorHAnsi" w:hAnsiTheme="minorHAnsi"/>
          <w:lang w:val="ru-RU"/>
        </w:rPr>
        <w:t>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Консультативная группа по радиосвязи: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май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 </w:t>
      </w:r>
      <w:r w:rsidRPr="00E30806">
        <w:rPr>
          <w:rFonts w:asciiTheme="minorHAnsi" w:hAnsiTheme="minorHAnsi"/>
          <w:lang w:val="ru-RU"/>
        </w:rPr>
        <w:t>или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июнь</w:t>
      </w:r>
    </w:p>
    <w:p w:rsidR="000458BD" w:rsidRPr="00E30806" w:rsidRDefault="00FE4AB2" w:rsidP="00F154B8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КГРЭ</w:t>
      </w:r>
      <w:r w:rsidR="000458BD" w:rsidRPr="00E30806">
        <w:rPr>
          <w:rFonts w:asciiTheme="minorHAnsi" w:hAnsiTheme="minorHAnsi"/>
          <w:lang w:val="ru-RU"/>
        </w:rPr>
        <w:t>*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Консультативная группа по развитию электросвязи: предлагаемы</w:t>
      </w:r>
      <w:r w:rsidR="00F154B8">
        <w:rPr>
          <w:lang w:val="ru-RU"/>
        </w:rPr>
        <w:t>е</w:t>
      </w:r>
      <w:r w:rsidRPr="00E30806">
        <w:rPr>
          <w:lang w:val="ru-RU"/>
        </w:rPr>
        <w:t xml:space="preserve"> </w:t>
      </w:r>
      <w:r w:rsidR="00F154B8">
        <w:rPr>
          <w:lang w:val="ru-RU"/>
        </w:rPr>
        <w:t>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BD5FA5">
        <w:rPr>
          <w:rFonts w:asciiTheme="minorHAnsi" w:hAnsiTheme="minorHAnsi"/>
          <w:b/>
          <w:bCs/>
          <w:lang w:val="ru-RU"/>
        </w:rPr>
        <w:t>2−5 апреля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КГСЭ</w:t>
      </w:r>
      <w:r w:rsidR="000458BD" w:rsidRPr="00E30806">
        <w:rPr>
          <w:rFonts w:asciiTheme="minorHAnsi" w:hAnsiTheme="minorHAnsi"/>
          <w:lang w:val="ru-RU"/>
        </w:rPr>
        <w:t>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color w:val="000000"/>
          <w:lang w:val="ru-RU"/>
        </w:rPr>
        <w:t>Консультативная группа по стандартизации электросвязи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май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июнь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lang w:val="ru-RU"/>
        </w:rPr>
        <w:t>C-19</w:t>
      </w:r>
      <w:r w:rsidRPr="00E30806">
        <w:rPr>
          <w:lang w:val="ru-RU"/>
        </w:rPr>
        <w:tab/>
      </w:r>
      <w:r w:rsidR="00FE4AB2" w:rsidRPr="00E30806">
        <w:rPr>
          <w:lang w:val="ru-RU"/>
        </w:rPr>
        <w:t>Совет 2019 года</w:t>
      </w:r>
      <w:r w:rsidRPr="00E30806">
        <w:rPr>
          <w:lang w:val="ru-RU"/>
        </w:rPr>
        <w:t xml:space="preserve">: </w:t>
      </w:r>
      <w:r w:rsidRPr="00E30806">
        <w:rPr>
          <w:b/>
          <w:bCs/>
          <w:lang w:val="ru-RU"/>
        </w:rPr>
        <w:t>10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 xml:space="preserve">20 </w:t>
      </w:r>
      <w:r w:rsidR="00FE4AB2" w:rsidRPr="00E30806">
        <w:rPr>
          <w:b/>
          <w:bCs/>
          <w:lang w:val="ru-RU"/>
        </w:rPr>
        <w:t>июня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19.2***</w:t>
      </w:r>
      <w:r w:rsidR="000458BD" w:rsidRPr="00E30806">
        <w:rPr>
          <w:rFonts w:asciiTheme="minorHAnsi" w:hAnsiTheme="minorHAnsi"/>
          <w:lang w:val="ru-RU"/>
        </w:rPr>
        <w:tab/>
      </w:r>
      <w:r w:rsidR="005E0506" w:rsidRPr="00E30806">
        <w:rPr>
          <w:lang w:val="ru-RU"/>
        </w:rPr>
        <w:t>Радиорегламентарный комитет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июль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ГСР</w:t>
      </w:r>
      <w:r w:rsidR="000458BD" w:rsidRPr="00E30806">
        <w:rPr>
          <w:rFonts w:asciiTheme="minorHAnsi" w:hAnsiTheme="minorHAnsi"/>
          <w:lang w:val="ru-RU"/>
        </w:rPr>
        <w:t>**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Глобальный симпозиум для регуляторных органов: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8</w:t>
      </w:r>
      <w:r w:rsidR="007E4312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="000458BD" w:rsidRPr="00E30806">
        <w:rPr>
          <w:rFonts w:asciiTheme="minorHAnsi" w:hAnsiTheme="minorHAnsi"/>
          <w:b/>
          <w:bCs/>
          <w:color w:val="000000" w:themeColor="text1"/>
          <w:lang w:val="ru-RU"/>
        </w:rPr>
        <w:t>12</w:t>
      </w:r>
      <w:r w:rsidR="007E4312" w:rsidRPr="00E30806">
        <w:rPr>
          <w:rFonts w:asciiTheme="minorHAnsi" w:hAnsiTheme="minorHAnsi"/>
          <w:b/>
          <w:bCs/>
          <w:color w:val="000000" w:themeColor="text1"/>
          <w:lang w:val="ru-RU"/>
        </w:rPr>
        <w:t> 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июля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РГС</w:t>
      </w:r>
      <w:r w:rsidR="000458BD" w:rsidRPr="00E30806">
        <w:rPr>
          <w:rFonts w:asciiTheme="minorHAnsi" w:hAnsiTheme="minorHAnsi"/>
          <w:lang w:val="ru-RU"/>
        </w:rPr>
        <w:t>***</w:t>
      </w:r>
      <w:r w:rsidR="000458BD" w:rsidRPr="00E30806">
        <w:rPr>
          <w:rFonts w:asciiTheme="minorHAnsi" w:hAnsiTheme="minorHAnsi"/>
          <w:b/>
          <w:bCs/>
          <w:lang w:val="ru-RU"/>
        </w:rPr>
        <w:tab/>
      </w:r>
      <w:r w:rsidRPr="00E30806">
        <w:rPr>
          <w:lang w:val="ru-RU"/>
        </w:rPr>
        <w:t>Рабочие группы Совета: предлагаемый период</w:t>
      </w:r>
      <w:r w:rsidR="000458BD" w:rsidRPr="00E30806">
        <w:rPr>
          <w:rFonts w:asciiTheme="minorHAnsi" w:hAnsiTheme="minorHAnsi"/>
          <w:lang w:val="ru-RU"/>
        </w:rPr>
        <w:t>: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сентябрь</w:t>
      </w:r>
      <w:r w:rsidR="000458BD"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lang w:val="ru-RU"/>
        </w:rPr>
        <w:t>или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октябрь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lang w:val="ru-RU"/>
        </w:rPr>
        <w:t>МСЭ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-D*</w:t>
      </w:r>
      <w:r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Группы Докладчиков по развитию электросвязи: </w:t>
      </w:r>
      <w:r w:rsidRPr="00E30806">
        <w:rPr>
          <w:lang w:val="ru-RU"/>
        </w:rPr>
        <w:t>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462C41" w:rsidRPr="00E30806">
        <w:rPr>
          <w:rFonts w:asciiTheme="minorHAnsi" w:hAnsiTheme="minorHAnsi"/>
          <w:b/>
          <w:bCs/>
          <w:lang w:val="ru-RU"/>
        </w:rPr>
        <w:t>23 </w:t>
      </w:r>
      <w:r w:rsidRPr="00E30806">
        <w:rPr>
          <w:rFonts w:asciiTheme="minorHAnsi" w:hAnsiTheme="minorHAnsi"/>
          <w:b/>
          <w:bCs/>
          <w:lang w:val="ru-RU"/>
        </w:rPr>
        <w:t xml:space="preserve">сентября </w:t>
      </w:r>
      <w:r w:rsidR="007E4312" w:rsidRPr="00E30806">
        <w:rPr>
          <w:rFonts w:asciiTheme="minorHAnsi" w:hAnsiTheme="minorHAnsi"/>
          <w:lang w:val="ru-RU"/>
        </w:rPr>
        <w:t>−</w:t>
      </w:r>
      <w:r w:rsidRPr="00E30806">
        <w:rPr>
          <w:rFonts w:asciiTheme="minorHAnsi" w:hAnsiTheme="minorHAnsi"/>
          <w:lang w:val="ru-RU"/>
        </w:rPr>
        <w:t xml:space="preserve"> </w:t>
      </w:r>
      <w:r w:rsidR="000458BD" w:rsidRPr="00E30806">
        <w:rPr>
          <w:rFonts w:asciiTheme="minorHAnsi" w:hAnsiTheme="minorHAnsi"/>
          <w:b/>
          <w:bCs/>
          <w:lang w:val="ru-RU"/>
        </w:rPr>
        <w:t xml:space="preserve">18 </w:t>
      </w:r>
      <w:r w:rsidRPr="00E30806">
        <w:rPr>
          <w:rFonts w:asciiTheme="minorHAnsi" w:hAnsiTheme="minorHAnsi"/>
          <w:b/>
          <w:bCs/>
          <w:lang w:val="ru-RU"/>
        </w:rPr>
        <w:t>октября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19.3***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Радиорегламентарный комитет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октябрь</w:t>
      </w:r>
    </w:p>
    <w:p w:rsidR="000458BD" w:rsidRPr="00E30806" w:rsidRDefault="00FE4AB2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АР</w:t>
      </w:r>
      <w:r w:rsidR="000458BD" w:rsidRPr="00E30806">
        <w:rPr>
          <w:lang w:val="ru-RU"/>
        </w:rPr>
        <w:t>-19</w:t>
      </w:r>
      <w:r w:rsidRPr="00E30806">
        <w:rPr>
          <w:lang w:val="ru-RU"/>
        </w:rPr>
        <w:tab/>
        <w:t>Ассамблея радиосвязи</w:t>
      </w:r>
      <w:r w:rsidR="000458BD" w:rsidRPr="00E30806">
        <w:rPr>
          <w:lang w:val="ru-RU"/>
        </w:rPr>
        <w:t xml:space="preserve">: </w:t>
      </w:r>
      <w:r w:rsidR="000458BD" w:rsidRPr="00E30806">
        <w:rPr>
          <w:b/>
          <w:bCs/>
          <w:lang w:val="ru-RU"/>
        </w:rPr>
        <w:t>21</w:t>
      </w:r>
      <w:r w:rsidR="007E4312" w:rsidRPr="00E30806">
        <w:rPr>
          <w:b/>
          <w:bCs/>
          <w:lang w:val="ru-RU"/>
        </w:rPr>
        <w:t>−</w:t>
      </w:r>
      <w:r w:rsidR="000458BD" w:rsidRPr="00E30806">
        <w:rPr>
          <w:b/>
          <w:bCs/>
          <w:lang w:val="ru-RU"/>
        </w:rPr>
        <w:t>25</w:t>
      </w:r>
      <w:r w:rsidR="000458BD" w:rsidRPr="00E30806">
        <w:rPr>
          <w:lang w:val="ru-RU"/>
        </w:rPr>
        <w:t xml:space="preserve"> </w:t>
      </w:r>
      <w:r w:rsidRPr="00E30806">
        <w:rPr>
          <w:b/>
          <w:bCs/>
          <w:lang w:val="ru-RU"/>
        </w:rPr>
        <w:t>октября</w:t>
      </w:r>
    </w:p>
    <w:p w:rsidR="000458BD" w:rsidRPr="00E30806" w:rsidRDefault="00CF6994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ВКР</w:t>
      </w:r>
      <w:r w:rsidR="000458BD" w:rsidRPr="00E30806">
        <w:rPr>
          <w:lang w:val="ru-RU"/>
        </w:rPr>
        <w:t>-19</w:t>
      </w:r>
      <w:r w:rsidR="000458BD" w:rsidRPr="00E30806">
        <w:rPr>
          <w:lang w:val="ru-RU"/>
        </w:rPr>
        <w:tab/>
      </w:r>
      <w:r w:rsidR="00FE4AB2" w:rsidRPr="00E30806">
        <w:rPr>
          <w:color w:val="000000"/>
          <w:lang w:val="ru-RU"/>
        </w:rPr>
        <w:t xml:space="preserve">Всемирная конференция радиосвязи: </w:t>
      </w:r>
      <w:r w:rsidR="00FE4AB2" w:rsidRPr="00E30806">
        <w:rPr>
          <w:b/>
          <w:bCs/>
          <w:color w:val="000000"/>
          <w:lang w:val="ru-RU"/>
        </w:rPr>
        <w:t xml:space="preserve">28 октября </w:t>
      </w:r>
      <w:r w:rsidR="007E4312" w:rsidRPr="00E30806">
        <w:rPr>
          <w:b/>
          <w:bCs/>
          <w:color w:val="000000"/>
          <w:lang w:val="ru-RU"/>
        </w:rPr>
        <w:t>−</w:t>
      </w:r>
      <w:r w:rsidR="00FE4AB2" w:rsidRPr="00E30806">
        <w:rPr>
          <w:b/>
          <w:bCs/>
          <w:color w:val="000000"/>
          <w:lang w:val="ru-RU"/>
        </w:rPr>
        <w:t xml:space="preserve"> 22 ноября</w:t>
      </w:r>
    </w:p>
    <w:p w:rsidR="000458BD" w:rsidRPr="00E30806" w:rsidRDefault="00CF6994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E30806">
        <w:rPr>
          <w:lang w:val="ru-RU"/>
        </w:rPr>
        <w:t>ПСК</w:t>
      </w:r>
      <w:r w:rsidR="000458BD" w:rsidRPr="00E30806">
        <w:rPr>
          <w:lang w:val="ru-RU"/>
        </w:rPr>
        <w:t>23-1*</w:t>
      </w:r>
      <w:r w:rsidR="000458BD" w:rsidRPr="00E30806">
        <w:rPr>
          <w:lang w:val="ru-RU"/>
        </w:rPr>
        <w:tab/>
      </w:r>
      <w:r w:rsidRPr="00E30806">
        <w:rPr>
          <w:color w:val="000000"/>
          <w:lang w:val="ru-RU"/>
        </w:rPr>
        <w:t>Подготовительное собрание к Конференции</w:t>
      </w:r>
      <w:r w:rsidR="000458BD" w:rsidRPr="00E30806">
        <w:rPr>
          <w:lang w:val="ru-RU"/>
        </w:rPr>
        <w:t xml:space="preserve">: </w:t>
      </w:r>
      <w:r w:rsidRPr="00E30806">
        <w:rPr>
          <w:lang w:val="ru-RU"/>
        </w:rPr>
        <w:t>предлагаемые даты</w:t>
      </w:r>
      <w:r w:rsidR="000458BD" w:rsidRPr="00E30806">
        <w:rPr>
          <w:lang w:val="ru-RU"/>
        </w:rPr>
        <w:t xml:space="preserve">: </w:t>
      </w:r>
      <w:r w:rsidR="000458BD" w:rsidRPr="00E30806">
        <w:rPr>
          <w:b/>
          <w:bCs/>
          <w:lang w:val="ru-RU"/>
        </w:rPr>
        <w:t>25</w:t>
      </w:r>
      <w:r w:rsidR="007E4312" w:rsidRPr="00E30806">
        <w:rPr>
          <w:b/>
          <w:bCs/>
          <w:lang w:val="ru-RU"/>
        </w:rPr>
        <w:t>−</w:t>
      </w:r>
      <w:r w:rsidR="000458BD" w:rsidRPr="00E30806">
        <w:rPr>
          <w:b/>
          <w:bCs/>
          <w:lang w:val="ru-RU"/>
        </w:rPr>
        <w:t xml:space="preserve">26 </w:t>
      </w:r>
      <w:r w:rsidRPr="00E30806">
        <w:rPr>
          <w:b/>
          <w:bCs/>
          <w:lang w:val="ru-RU"/>
        </w:rPr>
        <w:t>ноября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color w:val="000000" w:themeColor="text1"/>
          <w:u w:val="single"/>
          <w:lang w:val="ru-RU"/>
        </w:rPr>
        <w:t>WTIS</w:t>
      </w:r>
      <w:r w:rsidRPr="00E30806">
        <w:rPr>
          <w:rFonts w:asciiTheme="minorHAnsi" w:hAnsiTheme="minorHAnsi"/>
          <w:color w:val="000000" w:themeColor="text1"/>
          <w:lang w:val="ru-RU"/>
        </w:rPr>
        <w:t>****</w:t>
      </w:r>
      <w:r w:rsidRPr="00E30806">
        <w:rPr>
          <w:rFonts w:asciiTheme="minorHAnsi" w:hAnsiTheme="minorHAnsi"/>
          <w:color w:val="000000" w:themeColor="text1"/>
          <w:lang w:val="ru-RU"/>
        </w:rPr>
        <w:tab/>
      </w:r>
      <w:r w:rsidR="00CF6994" w:rsidRPr="00E30806">
        <w:rPr>
          <w:color w:val="000000"/>
          <w:lang w:val="ru-RU"/>
        </w:rPr>
        <w:t>Симпозиум по всемирным показателям в области электросвязи/ИКТ</w:t>
      </w:r>
      <w:r w:rsidR="00CF6994" w:rsidRPr="00E30806">
        <w:rPr>
          <w:rFonts w:asciiTheme="minorHAnsi" w:hAnsiTheme="minorHAnsi"/>
          <w:lang w:val="ru-RU"/>
        </w:rPr>
        <w:t xml:space="preserve">: </w:t>
      </w:r>
      <w:r w:rsidR="00CF6994" w:rsidRPr="00E30806">
        <w:rPr>
          <w:lang w:val="ru-RU"/>
        </w:rPr>
        <w:t>предлагаемый период</w:t>
      </w:r>
      <w:r w:rsidR="00CF6994" w:rsidRPr="00E30806">
        <w:rPr>
          <w:rFonts w:asciiTheme="minorHAnsi" w:hAnsiTheme="minorHAnsi"/>
          <w:lang w:val="ru-RU"/>
        </w:rPr>
        <w:t xml:space="preserve">: </w:t>
      </w:r>
      <w:r w:rsidR="00CF6994" w:rsidRPr="00E30806">
        <w:rPr>
          <w:b/>
          <w:bCs/>
          <w:lang w:val="ru-RU"/>
        </w:rPr>
        <w:t>ноябрь</w:t>
      </w:r>
      <w:r w:rsidR="007E4312" w:rsidRPr="00E30806">
        <w:rPr>
          <w:b/>
          <w:bCs/>
          <w:lang w:val="ru-RU"/>
        </w:rPr>
        <w:t>−</w:t>
      </w:r>
      <w:r w:rsidR="00CF6994" w:rsidRPr="00E30806">
        <w:rPr>
          <w:b/>
          <w:bCs/>
          <w:lang w:val="ru-RU"/>
        </w:rPr>
        <w:t>декабрь</w:t>
      </w:r>
    </w:p>
    <w:p w:rsidR="000458BD" w:rsidRPr="00E30806" w:rsidRDefault="00CF6994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Всемирное</w:t>
      </w:r>
      <w:r w:rsidR="00462C41" w:rsidRPr="00E30806">
        <w:rPr>
          <w:rFonts w:asciiTheme="minorHAnsi" w:hAnsiTheme="minorHAnsi"/>
          <w:u w:val="single"/>
          <w:lang w:val="ru-RU"/>
        </w:rPr>
        <w:br/>
      </w:r>
      <w:r w:rsidRPr="00E30806">
        <w:rPr>
          <w:rFonts w:asciiTheme="minorHAnsi" w:hAnsiTheme="minorHAnsi"/>
          <w:u w:val="single"/>
          <w:lang w:val="ru-RU"/>
        </w:rPr>
        <w:t>мероприятие</w:t>
      </w:r>
      <w:r w:rsidRPr="00E30806">
        <w:rPr>
          <w:rFonts w:asciiTheme="minorHAnsi" w:hAnsiTheme="minorHAnsi"/>
          <w:u w:val="single"/>
          <w:lang w:val="ru-RU"/>
        </w:rPr>
        <w:br/>
        <w:t>ITU Telecom</w:t>
      </w:r>
      <w:r w:rsidR="00462C41" w:rsidRPr="00E30806">
        <w:rPr>
          <w:rFonts w:asciiTheme="minorHAnsi" w:hAnsiTheme="minorHAnsi"/>
          <w:lang w:val="ru-RU"/>
        </w:rPr>
        <w:t>****</w:t>
      </w:r>
      <w:r w:rsidR="008E7E8A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Всемирное мероприятие ITU Telecom-2019: предлагаемый период</w:t>
      </w:r>
      <w:r w:rsidR="000458BD" w:rsidRPr="00E30806">
        <w:rPr>
          <w:rFonts w:asciiTheme="minorHAnsi" w:hAnsiTheme="minorHAnsi"/>
          <w:lang w:val="ru-RU"/>
        </w:rPr>
        <w:t>:</w:t>
      </w:r>
      <w:r w:rsidR="00462C41" w:rsidRPr="00E30806">
        <w:rPr>
          <w:rFonts w:asciiTheme="minorHAnsi" w:hAnsiTheme="minorHAnsi"/>
          <w:lang w:val="ru-RU"/>
        </w:rPr>
        <w:br/>
      </w:r>
      <w:r w:rsidR="00462C41" w:rsidRPr="00E30806">
        <w:rPr>
          <w:rFonts w:asciiTheme="minorHAnsi" w:hAnsiTheme="minorHAnsi"/>
          <w:lang w:val="ru-RU"/>
        </w:rPr>
        <w:tab/>
      </w:r>
      <w:r w:rsidRPr="00E30806">
        <w:rPr>
          <w:b/>
          <w:bCs/>
          <w:lang w:val="ru-RU"/>
        </w:rPr>
        <w:t>октябрь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декабрь</w:t>
      </w:r>
    </w:p>
    <w:p w:rsidR="000458BD" w:rsidRPr="00E30806" w:rsidRDefault="00CF6994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 xml:space="preserve">"Калейдоскоп </w:t>
      </w:r>
      <w:r w:rsidR="00462C41" w:rsidRPr="00E30806">
        <w:rPr>
          <w:rFonts w:asciiTheme="minorHAnsi" w:hAnsiTheme="minorHAnsi"/>
          <w:lang w:val="ru-RU"/>
        </w:rPr>
        <w:br/>
      </w:r>
      <w:r w:rsidRPr="00E30806">
        <w:rPr>
          <w:rFonts w:asciiTheme="minorHAnsi" w:hAnsiTheme="minorHAnsi"/>
          <w:lang w:val="ru-RU"/>
        </w:rPr>
        <w:t>МСЭ"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****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"Калейдоскоп МСЭ": предлагаемый период: </w:t>
      </w:r>
      <w:r w:rsidR="007E4312" w:rsidRPr="00E30806">
        <w:rPr>
          <w:rFonts w:asciiTheme="minorHAnsi" w:hAnsiTheme="minorHAnsi"/>
          <w:b/>
          <w:bCs/>
          <w:lang w:val="ru-RU"/>
        </w:rPr>
        <w:t>октябрь−</w:t>
      </w:r>
      <w:r w:rsidRPr="00E30806">
        <w:rPr>
          <w:rFonts w:asciiTheme="minorHAnsi" w:hAnsiTheme="minorHAnsi"/>
          <w:b/>
          <w:bCs/>
          <w:lang w:val="ru-RU"/>
        </w:rPr>
        <w:t>декабрь</w:t>
      </w:r>
    </w:p>
    <w:p w:rsidR="000458BD" w:rsidRPr="00E30806" w:rsidRDefault="000458BD" w:rsidP="00462C41">
      <w:pPr>
        <w:keepNext/>
        <w:keepLines/>
        <w:snapToGrid w:val="0"/>
        <w:spacing w:before="240"/>
        <w:ind w:left="2410" w:hanging="2410"/>
        <w:rPr>
          <w:b/>
          <w:bCs/>
          <w:lang w:val="ru-RU"/>
        </w:rPr>
      </w:pPr>
      <w:r w:rsidRPr="00E30806">
        <w:rPr>
          <w:b/>
          <w:bCs/>
          <w:lang w:val="ru-RU"/>
        </w:rPr>
        <w:lastRenderedPageBreak/>
        <w:t>2020</w:t>
      </w:r>
      <w:r w:rsidR="00CF6994" w:rsidRPr="00E30806">
        <w:rPr>
          <w:b/>
          <w:bCs/>
          <w:lang w:val="ru-RU"/>
        </w:rPr>
        <w:t xml:space="preserve"> год</w:t>
      </w:r>
    </w:p>
    <w:p w:rsidR="000458BD" w:rsidRPr="00E30806" w:rsidRDefault="00CF6994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-R***</w:t>
      </w:r>
      <w:r w:rsidRPr="00E30806">
        <w:rPr>
          <w:lang w:val="ru-RU"/>
        </w:rPr>
        <w:tab/>
      </w:r>
      <w:r w:rsidRPr="00E30806">
        <w:rPr>
          <w:color w:val="000000"/>
          <w:lang w:val="ru-RU"/>
        </w:rPr>
        <w:t>Исследовательские комиссии по радиосвязи, рабочие группы и целевые группы</w:t>
      </w:r>
      <w:r w:rsidRPr="00E30806">
        <w:rPr>
          <w:rFonts w:asciiTheme="minorHAnsi" w:hAnsiTheme="minorHAnsi"/>
          <w:lang w:val="ru-RU"/>
        </w:rPr>
        <w:t>:</w:t>
      </w:r>
      <w:r w:rsidRPr="00E30806">
        <w:rPr>
          <w:lang w:val="ru-RU"/>
        </w:rPr>
        <w:t xml:space="preserve"> </w:t>
      </w:r>
      <w:r w:rsidRPr="00E30806">
        <w:rPr>
          <w:rFonts w:asciiTheme="minorHAnsi" w:hAnsiTheme="minorHAnsi"/>
          <w:lang w:val="ru-RU"/>
        </w:rPr>
        <w:t>предлагаемый период:</w:t>
      </w:r>
      <w:r w:rsidRPr="00E30806">
        <w:rPr>
          <w:rFonts w:asciiTheme="minorHAnsi" w:hAnsiTheme="minorHAnsi"/>
          <w:b/>
          <w:bCs/>
          <w:lang w:val="ru-RU"/>
        </w:rPr>
        <w:t xml:space="preserve"> январь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декабрь</w:t>
      </w:r>
    </w:p>
    <w:p w:rsidR="000458BD" w:rsidRPr="00E30806" w:rsidRDefault="00CF6994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right="-284" w:hanging="1985"/>
        <w:rPr>
          <w:b/>
          <w:bCs/>
          <w:lang w:val="ru-RU"/>
        </w:rPr>
      </w:pPr>
      <w:r w:rsidRPr="00E30806">
        <w:rPr>
          <w:lang w:val="ru-RU"/>
        </w:rPr>
        <w:t>МСЭ</w:t>
      </w:r>
      <w:r w:rsidR="000458BD" w:rsidRPr="00E30806">
        <w:rPr>
          <w:lang w:val="ru-RU"/>
        </w:rPr>
        <w:t>-T***</w:t>
      </w:r>
      <w:r w:rsidR="000458BD" w:rsidRPr="00E30806">
        <w:rPr>
          <w:lang w:val="ru-RU"/>
        </w:rPr>
        <w:tab/>
      </w:r>
      <w:r w:rsidRPr="00E30806">
        <w:rPr>
          <w:lang w:val="ru-RU"/>
        </w:rPr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E30806">
        <w:rPr>
          <w:b/>
          <w:bCs/>
          <w:lang w:val="ru-RU"/>
        </w:rPr>
        <w:t>январь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июль</w:t>
      </w:r>
      <w:r w:rsidRPr="00E30806">
        <w:rPr>
          <w:lang w:val="ru-RU"/>
        </w:rPr>
        <w:t xml:space="preserve"> и </w:t>
      </w:r>
      <w:r w:rsidRPr="00E30806">
        <w:rPr>
          <w:b/>
          <w:bCs/>
          <w:lang w:val="ru-RU"/>
        </w:rPr>
        <w:t>сентябрь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декабрь</w:t>
      </w:r>
    </w:p>
    <w:p w:rsidR="000458BD" w:rsidRPr="00E30806" w:rsidRDefault="000458BD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GET****</w:t>
      </w:r>
      <w:r w:rsidR="00CF6994" w:rsidRPr="00E30806">
        <w:rPr>
          <w:rFonts w:asciiTheme="minorHAnsi" w:hAnsiTheme="minorHAnsi"/>
          <w:lang w:val="ru-RU"/>
        </w:rPr>
        <w:tab/>
      </w:r>
      <w:r w:rsidR="00CF6994" w:rsidRPr="00E30806">
        <w:rPr>
          <w:color w:val="000000"/>
          <w:lang w:val="ru-RU"/>
        </w:rPr>
        <w:t>Глобальный форум по электросвязи в чрезвычайных ситуациях</w:t>
      </w:r>
      <w:r w:rsidR="00CF6994" w:rsidRPr="00E30806">
        <w:rPr>
          <w:lang w:val="ru-RU"/>
        </w:rPr>
        <w:t xml:space="preserve">: </w:t>
      </w:r>
      <w:r w:rsidR="00CF6994" w:rsidRPr="00E30806">
        <w:rPr>
          <w:rFonts w:asciiTheme="minorHAnsi" w:hAnsiTheme="minorHAnsi"/>
          <w:lang w:val="ru-RU"/>
        </w:rPr>
        <w:t>предлагаемый период</w:t>
      </w:r>
      <w:r w:rsidR="00CF6994" w:rsidRPr="00E30806">
        <w:rPr>
          <w:lang w:val="ru-RU"/>
        </w:rPr>
        <w:t xml:space="preserve">: </w:t>
      </w:r>
      <w:r w:rsidR="00CF6994" w:rsidRPr="00E30806">
        <w:rPr>
          <w:b/>
          <w:bCs/>
          <w:lang w:val="ru-RU"/>
        </w:rPr>
        <w:t>февраль</w:t>
      </w:r>
    </w:p>
    <w:p w:rsidR="000458BD" w:rsidRPr="00E30806" w:rsidRDefault="001A3091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РГС</w:t>
      </w:r>
      <w:r w:rsidR="000458BD" w:rsidRPr="00E30806">
        <w:rPr>
          <w:rFonts w:asciiTheme="minorHAnsi" w:hAnsiTheme="minorHAnsi"/>
          <w:lang w:val="ru-RU"/>
        </w:rPr>
        <w:t>***</w:t>
      </w:r>
      <w:r w:rsidRPr="00E30806">
        <w:rPr>
          <w:rFonts w:asciiTheme="minorHAnsi" w:hAnsiTheme="minorHAnsi"/>
          <w:lang w:val="ru-RU"/>
        </w:rPr>
        <w:tab/>
        <w:t>Рабочие группы Совета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февраль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март</w:t>
      </w:r>
    </w:p>
    <w:p w:rsidR="000458BD" w:rsidRPr="00E30806" w:rsidRDefault="001A3091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20.1***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Радиорегламентарный комитет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февраль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март</w:t>
      </w:r>
    </w:p>
    <w:p w:rsidR="004E59D6" w:rsidRDefault="004E59D6" w:rsidP="003E2284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МСЭ</w:t>
      </w:r>
      <w:r w:rsidRPr="004E59D6">
        <w:rPr>
          <w:rFonts w:asciiTheme="minorHAnsi" w:hAnsiTheme="minorHAnsi"/>
          <w:lang w:val="ru-RU"/>
        </w:rPr>
        <w:t>-D*</w:t>
      </w:r>
      <w:r w:rsidRPr="004E59D6">
        <w:rPr>
          <w:rFonts w:asciiTheme="minorHAnsi" w:hAnsiTheme="minorHAnsi"/>
          <w:lang w:val="ru-RU"/>
        </w:rPr>
        <w:tab/>
      </w:r>
      <w:r w:rsidR="003E2284">
        <w:rPr>
          <w:rFonts w:asciiTheme="minorHAnsi" w:hAnsiTheme="minorHAnsi"/>
          <w:lang w:val="ru-RU"/>
        </w:rPr>
        <w:t>Исследовательские комиссии по развитию электросвязи: предлагаемые даты</w:t>
      </w:r>
      <w:r w:rsidRPr="004E59D6">
        <w:rPr>
          <w:rFonts w:asciiTheme="minorHAnsi" w:hAnsiTheme="minorHAnsi"/>
          <w:lang w:val="ru-RU"/>
        </w:rPr>
        <w:t xml:space="preserve">: </w:t>
      </w:r>
      <w:r w:rsidRPr="004E59D6">
        <w:rPr>
          <w:rFonts w:asciiTheme="minorHAnsi" w:hAnsiTheme="minorHAnsi"/>
          <w:b/>
          <w:bCs/>
          <w:lang w:val="ru-RU"/>
        </w:rPr>
        <w:t>2</w:t>
      </w:r>
      <w:r w:rsidR="003E2284">
        <w:rPr>
          <w:rFonts w:asciiTheme="minorHAnsi" w:hAnsiTheme="minorHAnsi"/>
          <w:b/>
          <w:bCs/>
          <w:lang w:val="ru-RU"/>
        </w:rPr>
        <w:t>−</w:t>
      </w:r>
      <w:r w:rsidRPr="004E59D6">
        <w:rPr>
          <w:rFonts w:asciiTheme="minorHAnsi" w:hAnsiTheme="minorHAnsi"/>
          <w:b/>
          <w:bCs/>
          <w:lang w:val="ru-RU"/>
        </w:rPr>
        <w:t>13 марта</w:t>
      </w:r>
    </w:p>
    <w:p w:rsidR="000458BD" w:rsidRPr="00E30806" w:rsidRDefault="001A3091" w:rsidP="00F05B82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КГР</w:t>
      </w:r>
      <w:r w:rsidR="000458BD" w:rsidRPr="00E30806">
        <w:rPr>
          <w:rFonts w:asciiTheme="minorHAnsi" w:hAnsiTheme="minorHAnsi"/>
          <w:lang w:val="ru-RU"/>
        </w:rPr>
        <w:t>***</w:t>
      </w:r>
      <w:r w:rsidRPr="00E30806">
        <w:rPr>
          <w:rFonts w:asciiTheme="minorHAnsi" w:hAnsiTheme="minorHAnsi"/>
          <w:lang w:val="ru-RU"/>
        </w:rPr>
        <w:tab/>
        <w:t xml:space="preserve">Консультативная группа по радиосвязи: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март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апрель</w:t>
      </w:r>
    </w:p>
    <w:p w:rsidR="000458BD" w:rsidRPr="00E30806" w:rsidRDefault="001A3091" w:rsidP="004E59D6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КГРЭ</w:t>
      </w:r>
      <w:r w:rsidR="000458BD" w:rsidRPr="00E30806">
        <w:rPr>
          <w:rFonts w:asciiTheme="minorHAnsi" w:hAnsiTheme="minorHAnsi"/>
          <w:lang w:val="ru-RU"/>
        </w:rPr>
        <w:t>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Консультативная группа по развитию электросвязи: предлагаемые даты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="004E59D6" w:rsidRPr="004E59D6">
        <w:rPr>
          <w:rFonts w:asciiTheme="minorHAnsi" w:hAnsiTheme="minorHAnsi"/>
          <w:b/>
          <w:bCs/>
          <w:lang w:val="ru-RU"/>
        </w:rPr>
        <w:t>24</w:t>
      </w:r>
      <w:r w:rsidR="007E4312" w:rsidRPr="004E59D6">
        <w:rPr>
          <w:rFonts w:asciiTheme="minorHAnsi" w:hAnsiTheme="minorHAnsi"/>
          <w:b/>
          <w:bCs/>
          <w:lang w:val="ru-RU"/>
        </w:rPr>
        <w:t>−</w:t>
      </w:r>
      <w:r w:rsidR="004E59D6">
        <w:rPr>
          <w:rFonts w:asciiTheme="minorHAnsi" w:hAnsiTheme="minorHAnsi"/>
          <w:b/>
          <w:bCs/>
          <w:lang w:val="ru-RU"/>
        </w:rPr>
        <w:t>27</w:t>
      </w:r>
      <w:r w:rsidR="00462C41" w:rsidRPr="00E30806">
        <w:rPr>
          <w:rFonts w:asciiTheme="minorHAnsi" w:hAnsiTheme="minorHAnsi"/>
          <w:b/>
          <w:bCs/>
          <w:lang w:val="ru-RU"/>
        </w:rPr>
        <w:t> </w:t>
      </w:r>
      <w:r w:rsidRPr="00E30806">
        <w:rPr>
          <w:rFonts w:asciiTheme="minorHAnsi" w:hAnsiTheme="minorHAnsi"/>
          <w:b/>
          <w:bCs/>
          <w:lang w:val="ru-RU"/>
        </w:rPr>
        <w:t>марта</w:t>
      </w:r>
    </w:p>
    <w:p w:rsidR="000458BD" w:rsidRPr="00E30806" w:rsidRDefault="001A309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"Девушки в ИКТ"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Международный день </w:t>
      </w:r>
      <w:r w:rsidRPr="00E30806">
        <w:rPr>
          <w:rFonts w:asciiTheme="minorHAnsi" w:hAnsiTheme="minorHAnsi"/>
          <w:lang w:val="ru-RU"/>
        </w:rPr>
        <w:t xml:space="preserve">"Девушки в ИКТ": </w:t>
      </w:r>
      <w:r w:rsidRPr="00E30806">
        <w:rPr>
          <w:rFonts w:asciiTheme="minorHAnsi" w:hAnsiTheme="minorHAnsi"/>
          <w:b/>
          <w:bCs/>
          <w:lang w:val="ru-RU"/>
        </w:rPr>
        <w:t>23 апреля</w:t>
      </w:r>
    </w:p>
    <w:p w:rsidR="000458BD" w:rsidRPr="00E30806" w:rsidRDefault="001A309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ВДЭИО</w:t>
      </w:r>
      <w:r w:rsidRPr="00E30806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E30806">
        <w:rPr>
          <w:rFonts w:asciiTheme="minorHAnsi" w:hAnsiTheme="minorHAnsi"/>
          <w:b/>
          <w:bCs/>
          <w:lang w:val="ru-RU"/>
        </w:rPr>
        <w:t>17 мая</w:t>
      </w:r>
    </w:p>
    <w:p w:rsidR="000458BD" w:rsidRPr="00E30806" w:rsidRDefault="001A3091" w:rsidP="004E59D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lang w:val="ru-RU"/>
        </w:rPr>
        <w:t>Форум ВВУИО</w:t>
      </w:r>
      <w:r w:rsidR="000458BD" w:rsidRPr="00E30806">
        <w:rPr>
          <w:lang w:val="ru-RU"/>
        </w:rPr>
        <w:t>*</w:t>
      </w:r>
      <w:r w:rsidR="000458BD" w:rsidRPr="00E30806">
        <w:rPr>
          <w:lang w:val="ru-RU"/>
        </w:rPr>
        <w:tab/>
      </w:r>
      <w:r w:rsidRPr="00E30806">
        <w:rPr>
          <w:lang w:val="ru-RU"/>
        </w:rPr>
        <w:t xml:space="preserve">Форум Всемирной встречи на высшем уровне по вопросам информационного общества: предлагаемые даты: </w:t>
      </w:r>
      <w:r w:rsidR="004E59D6" w:rsidRPr="004E59D6">
        <w:rPr>
          <w:b/>
          <w:bCs/>
          <w:lang w:val="ru-RU"/>
        </w:rPr>
        <w:t xml:space="preserve">30 марта </w:t>
      </w:r>
      <w:r w:rsidR="007E4312" w:rsidRPr="004E59D6">
        <w:rPr>
          <w:b/>
          <w:bCs/>
          <w:lang w:val="ru-RU"/>
        </w:rPr>
        <w:t>−</w:t>
      </w:r>
      <w:r w:rsidR="004E59D6" w:rsidRPr="004E59D6">
        <w:rPr>
          <w:b/>
          <w:bCs/>
          <w:lang w:val="ru-RU"/>
        </w:rPr>
        <w:t xml:space="preserve"> 3 апреля</w:t>
      </w:r>
    </w:p>
    <w:p w:rsidR="000458BD" w:rsidRPr="00E30806" w:rsidRDefault="001A309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КГСЭ</w:t>
      </w:r>
      <w:r w:rsidR="000458BD" w:rsidRPr="00E30806">
        <w:rPr>
          <w:rFonts w:asciiTheme="minorHAnsi" w:hAnsiTheme="minorHAnsi"/>
          <w:lang w:val="ru-RU"/>
        </w:rPr>
        <w:t>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color w:val="000000"/>
          <w:lang w:val="ru-RU"/>
        </w:rPr>
        <w:t>Консультативная группа по стандартизации электросвязи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май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июнь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E30806">
        <w:rPr>
          <w:lang w:val="ru-RU"/>
        </w:rPr>
        <w:t>C-20*</w:t>
      </w:r>
      <w:r w:rsidRPr="00E30806">
        <w:rPr>
          <w:lang w:val="ru-RU"/>
        </w:rPr>
        <w:tab/>
      </w:r>
      <w:r w:rsidR="001A3091" w:rsidRPr="00E30806">
        <w:rPr>
          <w:lang w:val="ru-RU"/>
        </w:rPr>
        <w:t>Совет</w:t>
      </w:r>
      <w:r w:rsidRPr="00E30806">
        <w:rPr>
          <w:lang w:val="ru-RU"/>
        </w:rPr>
        <w:t xml:space="preserve"> 2020</w:t>
      </w:r>
      <w:r w:rsidR="001A3091" w:rsidRPr="00E30806">
        <w:rPr>
          <w:lang w:val="ru-RU"/>
        </w:rPr>
        <w:t xml:space="preserve"> года</w:t>
      </w:r>
      <w:r w:rsidRPr="00E30806">
        <w:rPr>
          <w:lang w:val="ru-RU"/>
        </w:rPr>
        <w:t xml:space="preserve">: </w:t>
      </w:r>
      <w:r w:rsidR="001A3091" w:rsidRPr="00E30806">
        <w:rPr>
          <w:lang w:val="ru-RU"/>
        </w:rPr>
        <w:t>предлагаемые даты</w:t>
      </w:r>
      <w:r w:rsidRPr="00E30806">
        <w:rPr>
          <w:lang w:val="ru-RU"/>
        </w:rPr>
        <w:t xml:space="preserve">: </w:t>
      </w:r>
      <w:r w:rsidRPr="00E30806">
        <w:rPr>
          <w:b/>
          <w:bCs/>
          <w:lang w:val="ru-RU"/>
        </w:rPr>
        <w:t xml:space="preserve">27 </w:t>
      </w:r>
      <w:r w:rsidR="001A3091" w:rsidRPr="00E30806">
        <w:rPr>
          <w:b/>
          <w:bCs/>
          <w:lang w:val="ru-RU"/>
        </w:rPr>
        <w:t>мая</w:t>
      </w:r>
      <w:r w:rsidR="007E4312" w:rsidRPr="00E30806">
        <w:rPr>
          <w:b/>
          <w:bCs/>
          <w:lang w:val="ru-RU"/>
        </w:rPr>
        <w:t xml:space="preserve"> − </w:t>
      </w:r>
      <w:r w:rsidRPr="00E30806">
        <w:rPr>
          <w:b/>
          <w:bCs/>
          <w:lang w:val="ru-RU"/>
        </w:rPr>
        <w:t xml:space="preserve">5 </w:t>
      </w:r>
      <w:r w:rsidR="001A3091" w:rsidRPr="00E30806">
        <w:rPr>
          <w:b/>
          <w:bCs/>
          <w:lang w:val="ru-RU"/>
        </w:rPr>
        <w:t>июня</w:t>
      </w:r>
    </w:p>
    <w:p w:rsidR="000458BD" w:rsidRPr="00E30806" w:rsidRDefault="001A309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20.2***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Радиорегламентарный комитет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июнь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b/>
          <w:bCs/>
          <w:lang w:val="ru-RU"/>
        </w:rPr>
        <w:t>июль</w:t>
      </w:r>
    </w:p>
    <w:p w:rsidR="000458BD" w:rsidRPr="00E30806" w:rsidRDefault="001A309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ГСР</w:t>
      </w:r>
      <w:r w:rsidR="000458BD" w:rsidRPr="00E30806">
        <w:rPr>
          <w:rFonts w:asciiTheme="minorHAnsi" w:hAnsiTheme="minorHAnsi"/>
          <w:lang w:val="ru-RU"/>
        </w:rPr>
        <w:t>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Глобальный симпозиум для регуляторных органов: </w:t>
      </w:r>
      <w:r w:rsidRPr="00E30806">
        <w:rPr>
          <w:lang w:val="ru-RU"/>
        </w:rPr>
        <w:t>предлагаемые даты</w:t>
      </w:r>
      <w:r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6</w:t>
      </w:r>
      <w:r w:rsidR="007E4312" w:rsidRPr="00E30806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10</w:t>
      </w:r>
      <w:r w:rsidR="007E4312" w:rsidRPr="00E30806">
        <w:rPr>
          <w:rFonts w:asciiTheme="minorHAnsi" w:hAnsiTheme="minorHAnsi"/>
          <w:b/>
          <w:bCs/>
          <w:color w:val="000000" w:themeColor="text1"/>
          <w:lang w:val="ru-RU"/>
        </w:rPr>
        <w:t> </w:t>
      </w:r>
      <w:r w:rsidRPr="00E30806">
        <w:rPr>
          <w:rFonts w:asciiTheme="minorHAnsi" w:hAnsiTheme="minorHAnsi"/>
          <w:b/>
          <w:bCs/>
          <w:color w:val="000000" w:themeColor="text1"/>
          <w:lang w:val="ru-RU"/>
        </w:rPr>
        <w:t>июля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ССП</w:t>
      </w:r>
      <w:r w:rsidR="000458BD" w:rsidRPr="00E30806">
        <w:rPr>
          <w:rFonts w:asciiTheme="minorHAnsi" w:hAnsiTheme="minorHAnsi"/>
          <w:lang w:val="ru-RU"/>
        </w:rPr>
        <w:t>****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>С</w:t>
      </w:r>
      <w:r w:rsidRPr="00E30806">
        <w:rPr>
          <w:color w:val="000000"/>
          <w:lang w:val="ru-RU"/>
        </w:rPr>
        <w:t>импозиум по созданию потенциала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сентябрь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РГС</w:t>
      </w:r>
      <w:r w:rsidR="000458BD" w:rsidRPr="00E30806">
        <w:rPr>
          <w:rFonts w:asciiTheme="minorHAnsi" w:hAnsiTheme="minorHAnsi"/>
          <w:lang w:val="ru-RU"/>
        </w:rPr>
        <w:t>***</w:t>
      </w:r>
      <w:r w:rsidRPr="00E30806">
        <w:rPr>
          <w:rFonts w:asciiTheme="minorHAnsi" w:hAnsiTheme="minorHAnsi"/>
          <w:lang w:val="ru-RU"/>
        </w:rPr>
        <w:tab/>
        <w:t>Рабочие группы Совета: 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сентябрь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октябрь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МСЭ</w:t>
      </w:r>
      <w:r w:rsidR="000458BD" w:rsidRPr="00E30806">
        <w:rPr>
          <w:rFonts w:asciiTheme="minorHAnsi" w:hAnsiTheme="minorHAnsi"/>
          <w:lang w:val="ru-RU"/>
        </w:rPr>
        <w:t>-D*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Группы Докладчиков по развитию электросвязи: </w:t>
      </w:r>
      <w:r w:rsidRPr="00E30806">
        <w:rPr>
          <w:lang w:val="ru-RU"/>
        </w:rPr>
        <w:t>предлагаемые даты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21</w:t>
      </w:r>
      <w:r w:rsidR="007E4312" w:rsidRPr="00E30806">
        <w:rPr>
          <w:rFonts w:asciiTheme="minorHAnsi" w:hAnsiTheme="minorHAnsi"/>
          <w:b/>
          <w:bCs/>
          <w:lang w:val="ru-RU"/>
        </w:rPr>
        <w:t> </w:t>
      </w:r>
      <w:r w:rsidRPr="00E30806">
        <w:rPr>
          <w:rFonts w:asciiTheme="minorHAnsi" w:hAnsiTheme="minorHAnsi"/>
          <w:b/>
          <w:bCs/>
          <w:lang w:val="ru-RU"/>
        </w:rPr>
        <w:t xml:space="preserve">сентября </w:t>
      </w:r>
      <w:r w:rsidR="007E4312" w:rsidRPr="00E30806">
        <w:rPr>
          <w:rFonts w:asciiTheme="minorHAnsi" w:hAnsiTheme="minorHAnsi"/>
          <w:lang w:val="ru-RU"/>
        </w:rPr>
        <w:t>−</w:t>
      </w:r>
      <w:r w:rsidRPr="00E30806">
        <w:rPr>
          <w:rFonts w:asciiTheme="minorHAnsi" w:hAnsiTheme="minorHAnsi"/>
          <w:lang w:val="ru-RU"/>
        </w:rPr>
        <w:t xml:space="preserve"> </w:t>
      </w:r>
      <w:r w:rsidRPr="00E30806">
        <w:rPr>
          <w:rFonts w:asciiTheme="minorHAnsi" w:hAnsiTheme="minorHAnsi"/>
          <w:b/>
          <w:bCs/>
          <w:lang w:val="ru-RU"/>
        </w:rPr>
        <w:t>16 октября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РРК</w:t>
      </w:r>
      <w:r w:rsidR="000458BD" w:rsidRPr="00E30806">
        <w:rPr>
          <w:rFonts w:asciiTheme="minorHAnsi" w:hAnsiTheme="minorHAnsi"/>
          <w:lang w:val="ru-RU"/>
        </w:rPr>
        <w:t>20.3***</w:t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lang w:val="ru-RU"/>
        </w:rPr>
        <w:t>Радиорегламентарный комитет</w:t>
      </w:r>
      <w:r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lang w:val="ru-RU"/>
        </w:rPr>
        <w:t>предлагаемый период</w:t>
      </w:r>
      <w:r w:rsidR="000458BD" w:rsidRPr="00E30806">
        <w:rPr>
          <w:rFonts w:asciiTheme="minorHAnsi" w:hAnsiTheme="minorHAnsi"/>
          <w:lang w:val="ru-RU"/>
        </w:rPr>
        <w:t xml:space="preserve">: </w:t>
      </w:r>
      <w:r w:rsidRPr="00E30806">
        <w:rPr>
          <w:rFonts w:asciiTheme="minorHAnsi" w:hAnsiTheme="minorHAnsi"/>
          <w:b/>
          <w:bCs/>
          <w:lang w:val="ru-RU"/>
        </w:rPr>
        <w:t>октябрь</w:t>
      </w:r>
      <w:r w:rsidR="007E4312" w:rsidRPr="00E30806">
        <w:rPr>
          <w:rFonts w:asciiTheme="minorHAnsi" w:hAnsiTheme="minorHAnsi"/>
          <w:b/>
          <w:bCs/>
          <w:lang w:val="ru-RU"/>
        </w:rPr>
        <w:t>−</w:t>
      </w:r>
      <w:r w:rsidRPr="00E30806">
        <w:rPr>
          <w:rFonts w:asciiTheme="minorHAnsi" w:hAnsiTheme="minorHAnsi"/>
          <w:b/>
          <w:bCs/>
          <w:lang w:val="ru-RU"/>
        </w:rPr>
        <w:t>ноябрь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Всемирное</w:t>
      </w:r>
      <w:r w:rsidR="00462C41" w:rsidRPr="00E30806">
        <w:rPr>
          <w:rFonts w:asciiTheme="minorHAnsi" w:hAnsiTheme="minorHAnsi"/>
          <w:u w:val="single"/>
          <w:lang w:val="ru-RU"/>
        </w:rPr>
        <w:br/>
      </w:r>
      <w:r w:rsidRPr="00E30806">
        <w:rPr>
          <w:rFonts w:asciiTheme="minorHAnsi" w:hAnsiTheme="minorHAnsi"/>
          <w:u w:val="single"/>
          <w:lang w:val="ru-RU"/>
        </w:rPr>
        <w:t>мероприятие</w:t>
      </w:r>
      <w:r w:rsidR="00462C41" w:rsidRPr="00E30806">
        <w:rPr>
          <w:rFonts w:asciiTheme="minorHAnsi" w:hAnsiTheme="minorHAnsi"/>
          <w:u w:val="single"/>
          <w:lang w:val="ru-RU"/>
        </w:rPr>
        <w:br/>
        <w:t>ITU Telecom</w:t>
      </w:r>
      <w:r w:rsidR="00462C41" w:rsidRPr="00E30806">
        <w:rPr>
          <w:rFonts w:asciiTheme="minorHAnsi" w:hAnsiTheme="minorHAnsi"/>
          <w:lang w:val="ru-RU"/>
        </w:rPr>
        <w:t>****</w:t>
      </w:r>
      <w:r w:rsidR="006F69D8" w:rsidRPr="00E30806">
        <w:rPr>
          <w:rFonts w:asciiTheme="minorHAnsi" w:hAnsiTheme="minorHAnsi"/>
          <w:lang w:val="ru-RU"/>
        </w:rPr>
        <w:tab/>
        <w:t>Всемирное мероприятие ITU Telecom-2020: предлагаемый период:</w:t>
      </w:r>
      <w:r w:rsidR="00462C41" w:rsidRPr="00E30806">
        <w:rPr>
          <w:rFonts w:asciiTheme="minorHAnsi" w:hAnsiTheme="minorHAnsi"/>
          <w:lang w:val="ru-RU"/>
        </w:rPr>
        <w:br/>
      </w:r>
      <w:r w:rsidRPr="00E30806">
        <w:rPr>
          <w:rFonts w:asciiTheme="minorHAnsi" w:hAnsiTheme="minorHAnsi"/>
          <w:lang w:val="ru-RU"/>
        </w:rPr>
        <w:tab/>
      </w:r>
      <w:r w:rsidRPr="00E30806">
        <w:rPr>
          <w:b/>
          <w:bCs/>
          <w:lang w:val="ru-RU"/>
        </w:rPr>
        <w:t>октябрь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декабрь</w:t>
      </w:r>
    </w:p>
    <w:p w:rsidR="000458BD" w:rsidRPr="00E30806" w:rsidRDefault="008E7E8A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color w:val="000000" w:themeColor="text1"/>
          <w:lang w:val="ru-RU"/>
        </w:rPr>
      </w:pPr>
      <w:r w:rsidRPr="00E30806">
        <w:rPr>
          <w:rFonts w:asciiTheme="minorHAnsi" w:hAnsiTheme="minorHAnsi"/>
          <w:color w:val="000000" w:themeColor="text1"/>
          <w:lang w:val="ru-RU"/>
        </w:rPr>
        <w:t>ВАСЭ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-20***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ab/>
      </w:r>
      <w:r w:rsidRPr="00E30806">
        <w:rPr>
          <w:color w:val="000000"/>
          <w:lang w:val="ru-RU"/>
        </w:rPr>
        <w:t>Всемирная ассамблея по стандартизации электросвязи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 xml:space="preserve">: </w:t>
      </w:r>
      <w:r w:rsidRPr="00E30806">
        <w:rPr>
          <w:rFonts w:asciiTheme="minorHAnsi" w:hAnsiTheme="minorHAnsi"/>
          <w:lang w:val="ru-RU"/>
        </w:rPr>
        <w:t xml:space="preserve">предлагаемый период: </w:t>
      </w:r>
      <w:r w:rsidRPr="00E30806">
        <w:rPr>
          <w:b/>
          <w:bCs/>
          <w:lang w:val="ru-RU"/>
        </w:rPr>
        <w:t>октябрь</w:t>
      </w:r>
      <w:r w:rsidR="007E4312" w:rsidRPr="00E30806">
        <w:rPr>
          <w:b/>
          <w:bCs/>
          <w:lang w:val="ru-RU"/>
        </w:rPr>
        <w:t>−</w:t>
      </w:r>
      <w:r w:rsidRPr="00E30806">
        <w:rPr>
          <w:b/>
          <w:bCs/>
          <w:lang w:val="ru-RU"/>
        </w:rPr>
        <w:t>декабрь</w:t>
      </w:r>
    </w:p>
    <w:p w:rsidR="000458BD" w:rsidRPr="00E30806" w:rsidRDefault="00462C41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u w:val="single"/>
          <w:lang w:val="ru-RU"/>
        </w:rPr>
        <w:t>"Калейдоскоп</w:t>
      </w:r>
      <w:r w:rsidRPr="00E30806">
        <w:rPr>
          <w:rFonts w:asciiTheme="minorHAnsi" w:hAnsiTheme="minorHAnsi"/>
          <w:u w:val="single"/>
          <w:lang w:val="ru-RU"/>
        </w:rPr>
        <w:br/>
      </w:r>
      <w:r w:rsidR="004776DD" w:rsidRPr="00E30806">
        <w:rPr>
          <w:rFonts w:asciiTheme="minorHAnsi" w:hAnsiTheme="minorHAnsi"/>
          <w:u w:val="single"/>
          <w:lang w:val="ru-RU"/>
        </w:rPr>
        <w:t>МСЭ"</w:t>
      </w:r>
      <w:r w:rsidR="000458BD" w:rsidRPr="00E30806">
        <w:rPr>
          <w:rFonts w:asciiTheme="minorHAnsi" w:hAnsiTheme="minorHAnsi"/>
          <w:color w:val="000000" w:themeColor="text1"/>
          <w:lang w:val="ru-RU"/>
        </w:rPr>
        <w:t>****</w:t>
      </w:r>
      <w:r w:rsidR="000458BD" w:rsidRPr="00E30806">
        <w:rPr>
          <w:rFonts w:asciiTheme="minorHAnsi" w:hAnsiTheme="minorHAnsi"/>
          <w:lang w:val="ru-RU"/>
        </w:rPr>
        <w:tab/>
      </w:r>
      <w:r w:rsidR="004776DD" w:rsidRPr="00E30806">
        <w:rPr>
          <w:rFonts w:asciiTheme="minorHAnsi" w:hAnsiTheme="minorHAnsi"/>
          <w:lang w:val="ru-RU"/>
        </w:rPr>
        <w:t xml:space="preserve">"Калейдоскоп МСЭ": предлагаемый период: </w:t>
      </w:r>
      <w:r w:rsidR="007E4312" w:rsidRPr="00E30806">
        <w:rPr>
          <w:rFonts w:asciiTheme="minorHAnsi" w:hAnsiTheme="minorHAnsi"/>
          <w:b/>
          <w:bCs/>
          <w:lang w:val="ru-RU"/>
        </w:rPr>
        <w:t>октябрь−</w:t>
      </w:r>
      <w:r w:rsidR="004776DD" w:rsidRPr="00E30806">
        <w:rPr>
          <w:rFonts w:asciiTheme="minorHAnsi" w:hAnsiTheme="minorHAnsi"/>
          <w:b/>
          <w:bCs/>
          <w:lang w:val="ru-RU"/>
        </w:rPr>
        <w:t>декабрь</w:t>
      </w:r>
    </w:p>
    <w:p w:rsidR="000458BD" w:rsidRPr="00E30806" w:rsidRDefault="000458B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E30806">
        <w:rPr>
          <w:rFonts w:asciiTheme="minorHAnsi" w:hAnsiTheme="minorHAnsi"/>
          <w:lang w:val="ru-RU"/>
        </w:rPr>
        <w:t>WTIS**</w:t>
      </w:r>
      <w:r w:rsidR="004776DD" w:rsidRPr="00E30806">
        <w:rPr>
          <w:rFonts w:asciiTheme="minorHAnsi" w:hAnsiTheme="minorHAnsi"/>
          <w:lang w:val="ru-RU"/>
        </w:rPr>
        <w:tab/>
      </w:r>
      <w:r w:rsidR="004776DD" w:rsidRPr="00E30806">
        <w:rPr>
          <w:color w:val="000000"/>
          <w:lang w:val="ru-RU"/>
        </w:rPr>
        <w:t>Симпозиум по всемирным показателям в области электросвязи/ИКТ</w:t>
      </w:r>
      <w:r w:rsidR="004776DD" w:rsidRPr="00E30806">
        <w:rPr>
          <w:rFonts w:asciiTheme="minorHAnsi" w:hAnsiTheme="minorHAnsi"/>
          <w:lang w:val="ru-RU"/>
        </w:rPr>
        <w:t xml:space="preserve">: </w:t>
      </w:r>
      <w:r w:rsidR="004776DD" w:rsidRPr="00E30806">
        <w:rPr>
          <w:lang w:val="ru-RU"/>
        </w:rPr>
        <w:t>предлагаемые даты</w:t>
      </w:r>
      <w:r w:rsidR="004776DD" w:rsidRPr="00E30806">
        <w:rPr>
          <w:rFonts w:asciiTheme="minorHAnsi" w:hAnsiTheme="minorHAnsi"/>
          <w:lang w:val="ru-RU"/>
        </w:rPr>
        <w:t xml:space="preserve">: </w:t>
      </w:r>
      <w:r w:rsidR="004776DD" w:rsidRPr="00E30806">
        <w:rPr>
          <w:b/>
          <w:bCs/>
          <w:lang w:val="ru-RU"/>
        </w:rPr>
        <w:t>1</w:t>
      </w:r>
      <w:r w:rsidR="007E4312" w:rsidRPr="00E30806">
        <w:rPr>
          <w:b/>
          <w:bCs/>
          <w:lang w:val="ru-RU"/>
        </w:rPr>
        <w:t>−</w:t>
      </w:r>
      <w:r w:rsidR="004776DD" w:rsidRPr="00E30806">
        <w:rPr>
          <w:b/>
          <w:bCs/>
          <w:lang w:val="ru-RU"/>
        </w:rPr>
        <w:t>4 декабря</w:t>
      </w:r>
    </w:p>
    <w:p w:rsidR="000458BD" w:rsidRPr="00E30806" w:rsidRDefault="004776DD" w:rsidP="00F05B82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E30806">
        <w:rPr>
          <w:rFonts w:asciiTheme="minorHAnsi" w:hAnsiTheme="minorHAnsi"/>
          <w:lang w:val="ru-RU"/>
        </w:rPr>
        <w:t>ВСР</w:t>
      </w:r>
      <w:r w:rsidR="000458BD" w:rsidRPr="00E30806">
        <w:rPr>
          <w:rFonts w:asciiTheme="minorHAnsi" w:hAnsiTheme="minorHAnsi"/>
          <w:lang w:val="ru-RU"/>
        </w:rPr>
        <w:t>-20***</w:t>
      </w:r>
      <w:r w:rsidR="000458BD" w:rsidRPr="00E30806">
        <w:rPr>
          <w:rFonts w:asciiTheme="minorHAnsi" w:hAnsiTheme="minorHAnsi"/>
          <w:lang w:val="ru-RU"/>
        </w:rPr>
        <w:tab/>
      </w:r>
      <w:r w:rsidRPr="00E30806">
        <w:rPr>
          <w:rFonts w:asciiTheme="minorHAnsi" w:hAnsiTheme="minorHAnsi"/>
          <w:lang w:val="ru-RU"/>
        </w:rPr>
        <w:t xml:space="preserve">Всемирный семинар по радиосвязи: предлагаемый период: </w:t>
      </w:r>
      <w:r w:rsidRPr="00E30806">
        <w:rPr>
          <w:rFonts w:asciiTheme="minorHAnsi" w:hAnsiTheme="minorHAnsi"/>
          <w:b/>
          <w:bCs/>
          <w:lang w:val="ru-RU"/>
        </w:rPr>
        <w:t>декабрь</w:t>
      </w:r>
    </w:p>
    <w:p w:rsidR="002D2F57" w:rsidRPr="00E30806" w:rsidRDefault="007E4312" w:rsidP="00F05B82">
      <w:pPr>
        <w:spacing w:before="240"/>
        <w:jc w:val="center"/>
        <w:rPr>
          <w:lang w:val="ru-RU"/>
        </w:rPr>
      </w:pPr>
      <w:r w:rsidRPr="00E30806">
        <w:rPr>
          <w:lang w:val="ru-RU"/>
        </w:rPr>
        <w:t>______________</w:t>
      </w:r>
    </w:p>
    <w:sectPr w:rsidR="002D2F57" w:rsidRPr="00E30806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B2" w:rsidRDefault="00FE4AB2">
      <w:r>
        <w:separator/>
      </w:r>
    </w:p>
  </w:endnote>
  <w:endnote w:type="continuationSeparator" w:id="0">
    <w:p w:rsidR="00FE4AB2" w:rsidRDefault="00F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FE4AB2" w:rsidRPr="00470C96" w:rsidTr="00FE4AB2">
      <w:tc>
        <w:tcPr>
          <w:tcW w:w="5529" w:type="dxa"/>
        </w:tcPr>
        <w:p w:rsidR="00FE4AB2" w:rsidRDefault="00FE4AB2" w:rsidP="005E0506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3" w:hanging="993"/>
            <w:rPr>
              <w:rFonts w:cs="Calibri"/>
              <w:sz w:val="16"/>
              <w:szCs w:val="16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u w:val="single"/>
              <w:lang w:val="ru-RU"/>
            </w:rPr>
            <w:t>Примечание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: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Собрания и конференции, </w:t>
          </w:r>
          <w:r>
            <w:rPr>
              <w:rFonts w:cs="Calibri"/>
              <w:sz w:val="16"/>
              <w:szCs w:val="16"/>
              <w:lang w:val="ru-RU"/>
            </w:rPr>
            <w:t xml:space="preserve">проведение которых </w:t>
          </w:r>
          <w:r w:rsidRPr="007C2C43">
            <w:rPr>
              <w:rFonts w:cs="Calibri"/>
              <w:sz w:val="16"/>
              <w:szCs w:val="16"/>
              <w:lang w:val="ru-RU"/>
            </w:rPr>
            <w:t>планир</w:t>
          </w:r>
          <w:r>
            <w:rPr>
              <w:rFonts w:cs="Calibri"/>
              <w:sz w:val="16"/>
              <w:szCs w:val="16"/>
              <w:lang w:val="ru-RU"/>
            </w:rPr>
            <w:t>уется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 за пределами Женевы, </w:t>
          </w:r>
          <w:r w:rsidRPr="007C2C43">
            <w:rPr>
              <w:rFonts w:cs="Calibri"/>
              <w:sz w:val="16"/>
              <w:szCs w:val="16"/>
              <w:u w:val="single"/>
              <w:lang w:val="ru-RU"/>
            </w:rPr>
            <w:t>подчеркнуты</w:t>
          </w:r>
          <w:r w:rsidRPr="007C2C43">
            <w:rPr>
              <w:rFonts w:cs="Calibri"/>
              <w:sz w:val="16"/>
              <w:szCs w:val="16"/>
              <w:lang w:val="ru-RU"/>
            </w:rPr>
            <w:t>.</w:t>
          </w:r>
        </w:p>
        <w:p w:rsidR="00FE4AB2" w:rsidRPr="00B02893" w:rsidRDefault="00FE4AB2" w:rsidP="005E0506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2" w:hanging="992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>*</w:t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сроки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подлежат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подтверждению</w:t>
          </w:r>
          <w:r w:rsidRPr="00B02893">
            <w:rPr>
              <w:rFonts w:cs="Calibri"/>
              <w:sz w:val="16"/>
              <w:szCs w:val="16"/>
              <w:lang w:val="ru-RU"/>
            </w:rPr>
            <w:t>.</w:t>
          </w:r>
        </w:p>
        <w:p w:rsidR="00FE4AB2" w:rsidRPr="003270A5" w:rsidRDefault="00FE4AB2" w:rsidP="005E0506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1276" w:hanging="1276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 сроки, продолжительность и/или место проведения подлежат подтверждению.</w:t>
          </w:r>
        </w:p>
      </w:tc>
      <w:tc>
        <w:tcPr>
          <w:tcW w:w="4110" w:type="dxa"/>
        </w:tcPr>
        <w:p w:rsidR="00FE4AB2" w:rsidRDefault="00FE4AB2" w:rsidP="005E0506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Предлагаемый период подлежит подтверждению.</w:t>
          </w:r>
        </w:p>
        <w:p w:rsidR="00FE4AB2" w:rsidRPr="003270A5" w:rsidRDefault="00FE4AB2" w:rsidP="005E0506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bCs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место проведения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 </w:t>
          </w:r>
        </w:p>
        <w:p w:rsidR="00FE4AB2" w:rsidRPr="003270A5" w:rsidRDefault="00FE4AB2" w:rsidP="005E0506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***** 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точное место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</w:p>
      </w:tc>
    </w:tr>
  </w:tbl>
  <w:p w:rsidR="00FE4AB2" w:rsidRPr="0047736F" w:rsidRDefault="00FE4AB2" w:rsidP="0087719D">
    <w:pPr>
      <w:pStyle w:val="Footer"/>
      <w:spacing w:before="120"/>
      <w:rPr>
        <w:sz w:val="18"/>
        <w:szCs w:val="18"/>
        <w:lang w:val="fr-CH"/>
      </w:rPr>
    </w:pPr>
    <w:r>
      <w:fldChar w:fldCharType="begin"/>
    </w:r>
    <w:r w:rsidRPr="0047736F">
      <w:rPr>
        <w:lang w:val="fr-CH"/>
      </w:rPr>
      <w:instrText xml:space="preserve"> FILENAME \p  \* MERGEFORMAT </w:instrText>
    </w:r>
    <w:r>
      <w:fldChar w:fldCharType="separate"/>
    </w:r>
    <w:r w:rsidR="00527E48">
      <w:rPr>
        <w:lang w:val="fr-CH"/>
      </w:rPr>
      <w:t>P:\RUS\SG\CONSEIL\C17\000\037REV1R.docx</w:t>
    </w:r>
    <w:r>
      <w:rPr>
        <w:lang w:val="en-US"/>
      </w:rPr>
      <w:fldChar w:fldCharType="end"/>
    </w:r>
    <w:r w:rsidRPr="0047736F">
      <w:rPr>
        <w:lang w:val="fr-CH"/>
      </w:rPr>
      <w:t xml:space="preserve"> (</w:t>
    </w:r>
    <w:r w:rsidR="0087719D">
      <w:rPr>
        <w:lang w:val="fr-CH"/>
      </w:rPr>
      <w:t>419280</w:t>
    </w:r>
    <w:r w:rsidRPr="0047736F">
      <w:rPr>
        <w:lang w:val="fr-CH"/>
      </w:rPr>
      <w:t>)</w:t>
    </w:r>
    <w:r w:rsidRPr="0047736F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570EA">
      <w:t>23.05.17</w:t>
    </w:r>
    <w:r>
      <w:fldChar w:fldCharType="end"/>
    </w:r>
    <w:r w:rsidRPr="0047736F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27E48">
      <w:t>23.05.17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B2" w:rsidRDefault="00FE4AB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E4AB2" w:rsidRPr="0047736F" w:rsidRDefault="00F154B8" w:rsidP="0087719D">
    <w:pPr>
      <w:pStyle w:val="Footer"/>
      <w:rPr>
        <w:lang w:val="fr-CH"/>
      </w:rPr>
    </w:pPr>
    <w:fldSimple w:instr=" FILENAME \p  \* MERGEFORMAT ">
      <w:r w:rsidR="00527E48" w:rsidRPr="00527E48">
        <w:rPr>
          <w:lang w:val="fr-CH"/>
        </w:rPr>
        <w:t>P</w:t>
      </w:r>
      <w:r w:rsidR="00527E48">
        <w:t>:\RUS\SG\CONSEIL\C17\000\037REV1R.docx</w:t>
      </w:r>
    </w:fldSimple>
    <w:r w:rsidR="00FE4AB2" w:rsidRPr="0047736F">
      <w:rPr>
        <w:lang w:val="fr-CH"/>
      </w:rPr>
      <w:t xml:space="preserve"> (</w:t>
    </w:r>
    <w:r w:rsidR="0087719D">
      <w:rPr>
        <w:lang w:val="fr-CH"/>
      </w:rPr>
      <w:t>419280</w:t>
    </w:r>
    <w:r w:rsidR="00FE4AB2" w:rsidRPr="0047736F">
      <w:rPr>
        <w:lang w:val="fr-CH"/>
      </w:rPr>
      <w:t>)</w:t>
    </w:r>
    <w:r w:rsidR="00FE4AB2" w:rsidRPr="0047736F">
      <w:rPr>
        <w:lang w:val="fr-CH"/>
      </w:rPr>
      <w:tab/>
    </w:r>
    <w:r w:rsidR="00FE4AB2">
      <w:fldChar w:fldCharType="begin"/>
    </w:r>
    <w:r w:rsidR="00FE4AB2">
      <w:instrText xml:space="preserve"> SAVEDATE \@ DD.MM.YY </w:instrText>
    </w:r>
    <w:r w:rsidR="00FE4AB2">
      <w:fldChar w:fldCharType="separate"/>
    </w:r>
    <w:r w:rsidR="004570EA">
      <w:t>23.05.17</w:t>
    </w:r>
    <w:r w:rsidR="00FE4AB2">
      <w:fldChar w:fldCharType="end"/>
    </w:r>
    <w:r w:rsidR="00FE4AB2" w:rsidRPr="0047736F">
      <w:rPr>
        <w:lang w:val="fr-CH"/>
      </w:rPr>
      <w:tab/>
    </w:r>
    <w:r w:rsidR="00FE4AB2">
      <w:fldChar w:fldCharType="begin"/>
    </w:r>
    <w:r w:rsidR="00FE4AB2">
      <w:instrText xml:space="preserve"> PRINTDATE \@ DD.MM.YY </w:instrText>
    </w:r>
    <w:r w:rsidR="00FE4AB2">
      <w:fldChar w:fldCharType="separate"/>
    </w:r>
    <w:r w:rsidR="00527E48">
      <w:t>23.05.17</w:t>
    </w:r>
    <w:r w:rsidR="00FE4AB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B2" w:rsidRDefault="00FE4AB2">
      <w:r>
        <w:t>____________________</w:t>
      </w:r>
    </w:p>
  </w:footnote>
  <w:footnote w:type="continuationSeparator" w:id="0">
    <w:p w:rsidR="00FE4AB2" w:rsidRDefault="00FE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B2" w:rsidRDefault="00FE4AB2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470C96">
      <w:rPr>
        <w:noProof/>
      </w:rPr>
      <w:t>7</w:t>
    </w:r>
    <w:r>
      <w:rPr>
        <w:noProof/>
      </w:rPr>
      <w:fldChar w:fldCharType="end"/>
    </w:r>
  </w:p>
  <w:p w:rsidR="00FE4AB2" w:rsidRDefault="00FE4AB2" w:rsidP="000458BD">
    <w:pPr>
      <w:pStyle w:val="Header"/>
      <w:spacing w:after="480"/>
    </w:pPr>
    <w:r>
      <w:t>C17/</w:t>
    </w:r>
    <w:r>
      <w:rPr>
        <w:lang w:val="ru-RU"/>
      </w:rPr>
      <w:t>37</w:t>
    </w:r>
    <w:r w:rsidR="0087719D">
      <w:rPr>
        <w:lang w:val="ru-RU"/>
      </w:rPr>
      <w:t>(</w:t>
    </w:r>
    <w:r w:rsidR="0087719D">
      <w:rPr>
        <w:lang w:val="en-US"/>
      </w:rPr>
      <w:t>Rev.1</w:t>
    </w:r>
    <w:r w:rsidR="0087719D">
      <w:rPr>
        <w:lang w:val="ru-RU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E2"/>
    <w:rsid w:val="0002183E"/>
    <w:rsid w:val="00037D24"/>
    <w:rsid w:val="000458BD"/>
    <w:rsid w:val="000569B4"/>
    <w:rsid w:val="00080E82"/>
    <w:rsid w:val="000A6F36"/>
    <w:rsid w:val="000E568E"/>
    <w:rsid w:val="00135A77"/>
    <w:rsid w:val="0014526C"/>
    <w:rsid w:val="0014734F"/>
    <w:rsid w:val="0015710D"/>
    <w:rsid w:val="00163A32"/>
    <w:rsid w:val="00192B41"/>
    <w:rsid w:val="001A3091"/>
    <w:rsid w:val="001B7B09"/>
    <w:rsid w:val="001D736E"/>
    <w:rsid w:val="001E6719"/>
    <w:rsid w:val="0020039C"/>
    <w:rsid w:val="00225368"/>
    <w:rsid w:val="00227FF0"/>
    <w:rsid w:val="00244252"/>
    <w:rsid w:val="00252020"/>
    <w:rsid w:val="002816B5"/>
    <w:rsid w:val="00291EB6"/>
    <w:rsid w:val="002D2F57"/>
    <w:rsid w:val="002D48C5"/>
    <w:rsid w:val="002E1051"/>
    <w:rsid w:val="003E2284"/>
    <w:rsid w:val="003F099E"/>
    <w:rsid w:val="003F235E"/>
    <w:rsid w:val="004023E0"/>
    <w:rsid w:val="00403DD8"/>
    <w:rsid w:val="0045686C"/>
    <w:rsid w:val="004570EA"/>
    <w:rsid w:val="00460E3E"/>
    <w:rsid w:val="00462C41"/>
    <w:rsid w:val="00470C96"/>
    <w:rsid w:val="0047736F"/>
    <w:rsid w:val="004776DD"/>
    <w:rsid w:val="004918C4"/>
    <w:rsid w:val="004A0374"/>
    <w:rsid w:val="004A45B5"/>
    <w:rsid w:val="004A76B5"/>
    <w:rsid w:val="004D0129"/>
    <w:rsid w:val="004E59D6"/>
    <w:rsid w:val="00527E48"/>
    <w:rsid w:val="005A64D5"/>
    <w:rsid w:val="005E0506"/>
    <w:rsid w:val="00601994"/>
    <w:rsid w:val="0063728A"/>
    <w:rsid w:val="006E2D42"/>
    <w:rsid w:val="006F69D8"/>
    <w:rsid w:val="00703676"/>
    <w:rsid w:val="00707304"/>
    <w:rsid w:val="00727A53"/>
    <w:rsid w:val="00732269"/>
    <w:rsid w:val="00785ABD"/>
    <w:rsid w:val="007A2DD4"/>
    <w:rsid w:val="007D38B5"/>
    <w:rsid w:val="007E4312"/>
    <w:rsid w:val="007E7EA0"/>
    <w:rsid w:val="00807255"/>
    <w:rsid w:val="0081023E"/>
    <w:rsid w:val="008173AA"/>
    <w:rsid w:val="00840A14"/>
    <w:rsid w:val="008540D8"/>
    <w:rsid w:val="0087719D"/>
    <w:rsid w:val="008B62B4"/>
    <w:rsid w:val="008D2D7B"/>
    <w:rsid w:val="008E0737"/>
    <w:rsid w:val="008E7E8A"/>
    <w:rsid w:val="008F7C2C"/>
    <w:rsid w:val="0093238A"/>
    <w:rsid w:val="00940E96"/>
    <w:rsid w:val="009572DB"/>
    <w:rsid w:val="009B0BAE"/>
    <w:rsid w:val="009C1C89"/>
    <w:rsid w:val="009C7409"/>
    <w:rsid w:val="009D5B66"/>
    <w:rsid w:val="00A134E2"/>
    <w:rsid w:val="00A71773"/>
    <w:rsid w:val="00AE2C85"/>
    <w:rsid w:val="00B0102D"/>
    <w:rsid w:val="00B12A37"/>
    <w:rsid w:val="00B63EF2"/>
    <w:rsid w:val="00B65F87"/>
    <w:rsid w:val="00B73EBA"/>
    <w:rsid w:val="00BA1DA4"/>
    <w:rsid w:val="00BC0D39"/>
    <w:rsid w:val="00BC7BC0"/>
    <w:rsid w:val="00BD57B7"/>
    <w:rsid w:val="00BD5FA5"/>
    <w:rsid w:val="00BE63E2"/>
    <w:rsid w:val="00C61038"/>
    <w:rsid w:val="00C719F7"/>
    <w:rsid w:val="00CA2F45"/>
    <w:rsid w:val="00CD2009"/>
    <w:rsid w:val="00CF629C"/>
    <w:rsid w:val="00CF68C6"/>
    <w:rsid w:val="00CF6994"/>
    <w:rsid w:val="00D52088"/>
    <w:rsid w:val="00D711BA"/>
    <w:rsid w:val="00D83DA9"/>
    <w:rsid w:val="00D92EEA"/>
    <w:rsid w:val="00DA5D4E"/>
    <w:rsid w:val="00E176BA"/>
    <w:rsid w:val="00E30806"/>
    <w:rsid w:val="00E423EC"/>
    <w:rsid w:val="00E55121"/>
    <w:rsid w:val="00E81556"/>
    <w:rsid w:val="00EC6BC5"/>
    <w:rsid w:val="00F05B82"/>
    <w:rsid w:val="00F151BC"/>
    <w:rsid w:val="00F154B8"/>
    <w:rsid w:val="00F35898"/>
    <w:rsid w:val="00F5225B"/>
    <w:rsid w:val="00F5651C"/>
    <w:rsid w:val="00F74D23"/>
    <w:rsid w:val="00F77EF2"/>
    <w:rsid w:val="00FE4AB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3CA1783-3CBD-4AD8-9595-D4681EA5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table" w:styleId="TableGrid">
    <w:name w:val="Table Grid"/>
    <w:basedOn w:val="TableNormal"/>
    <w:rsid w:val="000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C62C-A018-42FC-91FC-0FA660BA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1</TotalTime>
  <Pages>7</Pages>
  <Words>1343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11047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Janin</cp:lastModifiedBy>
  <cp:revision>3</cp:revision>
  <cp:lastPrinted>2017-05-23T19:02:00Z</cp:lastPrinted>
  <dcterms:created xsi:type="dcterms:W3CDTF">2017-05-24T05:48:00Z</dcterms:created>
  <dcterms:modified xsi:type="dcterms:W3CDTF">2017-05-24T05:49:00Z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