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D6FF1" w:rsidRPr="00813E5E" w14:paraId="3A5B3CEF" w14:textId="77777777">
        <w:trPr>
          <w:cantSplit/>
        </w:trPr>
        <w:tc>
          <w:tcPr>
            <w:tcW w:w="6911" w:type="dxa"/>
          </w:tcPr>
          <w:p w14:paraId="3A5B3CED" w14:textId="77777777" w:rsidR="00ED6FF1" w:rsidRPr="00813E5E" w:rsidRDefault="00ED6FF1" w:rsidP="00ED6FF1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Start w:id="1" w:name="_GoBack"/>
            <w:bookmarkEnd w:id="0"/>
            <w:bookmarkEnd w:id="1"/>
            <w:r w:rsidRPr="00ED6FF1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ED6FF1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D6FF1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14:paraId="3A5B3CEE" w14:textId="77777777" w:rsidR="00ED6FF1" w:rsidRPr="00813E5E" w:rsidRDefault="00ED6FF1" w:rsidP="00ED6FF1">
            <w:pPr>
              <w:spacing w:before="0" w:line="240" w:lineRule="atLeast"/>
              <w:jc w:val="right"/>
            </w:pPr>
            <w:bookmarkStart w:id="2" w:name="ditulogo"/>
            <w:bookmarkEnd w:id="2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A5B3EDB" wp14:editId="3A5B3EDC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FF1" w:rsidRPr="00813E5E" w14:paraId="3A5B3CF2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A5B3CF0" w14:textId="77777777" w:rsidR="00ED6FF1" w:rsidRPr="00813E5E" w:rsidRDefault="00ED6FF1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A5B3CF1" w14:textId="77777777" w:rsidR="00ED6FF1" w:rsidRPr="00813E5E" w:rsidRDefault="00ED6FF1">
            <w:pPr>
              <w:spacing w:before="0" w:line="240" w:lineRule="atLeast"/>
              <w:rPr>
                <w:szCs w:val="24"/>
              </w:rPr>
            </w:pPr>
          </w:p>
        </w:tc>
      </w:tr>
      <w:tr w:rsidR="00ED6FF1" w:rsidRPr="00813E5E" w14:paraId="3A5B3CF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A5B3CF3" w14:textId="77777777" w:rsidR="00ED6FF1" w:rsidRPr="00813E5E" w:rsidRDefault="00ED6FF1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A5B3CF4" w14:textId="77777777" w:rsidR="00ED6FF1" w:rsidRPr="00813E5E" w:rsidRDefault="00ED6FF1">
            <w:pPr>
              <w:spacing w:before="0" w:line="240" w:lineRule="atLeast"/>
              <w:rPr>
                <w:szCs w:val="24"/>
              </w:rPr>
            </w:pPr>
          </w:p>
        </w:tc>
      </w:tr>
      <w:tr w:rsidR="00ED6FF1" w:rsidRPr="00813E5E" w14:paraId="3A5B3CF8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3A5B3CF6" w14:textId="77777777" w:rsidR="00ED6FF1" w:rsidRPr="00ED6FF1" w:rsidRDefault="00ED6FF1" w:rsidP="00ED6FF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r>
              <w:rPr>
                <w:b/>
              </w:rPr>
              <w:t xml:space="preserve">Agenda item: PL </w:t>
            </w:r>
            <w:r w:rsidR="00D4099C">
              <w:rPr>
                <w:b/>
              </w:rPr>
              <w:t>2.1</w:t>
            </w:r>
          </w:p>
        </w:tc>
        <w:tc>
          <w:tcPr>
            <w:tcW w:w="3120" w:type="dxa"/>
          </w:tcPr>
          <w:p w14:paraId="3A5B3CF7" w14:textId="77777777" w:rsidR="00ED6FF1" w:rsidRPr="00ED6FF1" w:rsidRDefault="00ED6FF1" w:rsidP="00ED6FF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C17/37-E</w:t>
            </w:r>
          </w:p>
        </w:tc>
      </w:tr>
      <w:tr w:rsidR="00ED6FF1" w:rsidRPr="00813E5E" w14:paraId="3A5B3CFB" w14:textId="77777777">
        <w:trPr>
          <w:cantSplit/>
          <w:trHeight w:val="23"/>
        </w:trPr>
        <w:tc>
          <w:tcPr>
            <w:tcW w:w="6911" w:type="dxa"/>
            <w:vMerge/>
          </w:tcPr>
          <w:p w14:paraId="3A5B3CF9" w14:textId="77777777" w:rsidR="00ED6FF1" w:rsidRPr="00813E5E" w:rsidRDefault="00ED6FF1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14:paraId="3A5B3CFA" w14:textId="77777777" w:rsidR="00ED6FF1" w:rsidRPr="00ED6FF1" w:rsidRDefault="00ED6FF1" w:rsidP="00ED6FF1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14 March 2017</w:t>
            </w:r>
          </w:p>
        </w:tc>
      </w:tr>
      <w:tr w:rsidR="00ED6FF1" w:rsidRPr="00813E5E" w14:paraId="3A5B3CFE" w14:textId="77777777">
        <w:trPr>
          <w:cantSplit/>
          <w:trHeight w:val="23"/>
        </w:trPr>
        <w:tc>
          <w:tcPr>
            <w:tcW w:w="6911" w:type="dxa"/>
            <w:vMerge/>
          </w:tcPr>
          <w:p w14:paraId="3A5B3CFC" w14:textId="77777777" w:rsidR="00ED6FF1" w:rsidRPr="00813E5E" w:rsidRDefault="00ED6FF1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14:paraId="3A5B3CFD" w14:textId="77777777" w:rsidR="00ED6FF1" w:rsidRPr="00ED6FF1" w:rsidRDefault="00ED6FF1" w:rsidP="00ED6FF1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ED6FF1" w:rsidRPr="00813E5E" w14:paraId="3A5B3D00" w14:textId="77777777">
        <w:trPr>
          <w:cantSplit/>
        </w:trPr>
        <w:tc>
          <w:tcPr>
            <w:tcW w:w="10031" w:type="dxa"/>
            <w:gridSpan w:val="2"/>
          </w:tcPr>
          <w:p w14:paraId="3A5B3CFF" w14:textId="77777777" w:rsidR="00ED6FF1" w:rsidRPr="00813E5E" w:rsidRDefault="00ED6FF1">
            <w:pPr>
              <w:pStyle w:val="Source"/>
            </w:pPr>
            <w:bookmarkStart w:id="7" w:name="dsource" w:colFirst="0" w:colLast="0"/>
            <w:bookmarkEnd w:id="6"/>
            <w:r>
              <w:t>Report by the Secretary-General</w:t>
            </w:r>
          </w:p>
        </w:tc>
      </w:tr>
      <w:tr w:rsidR="00ED6FF1" w:rsidRPr="00813E5E" w14:paraId="3A5B3D02" w14:textId="77777777">
        <w:trPr>
          <w:cantSplit/>
        </w:trPr>
        <w:tc>
          <w:tcPr>
            <w:tcW w:w="10031" w:type="dxa"/>
            <w:gridSpan w:val="2"/>
          </w:tcPr>
          <w:p w14:paraId="3A5B3D01" w14:textId="77777777" w:rsidR="00ED6FF1" w:rsidRPr="00813E5E" w:rsidRDefault="004A1C29" w:rsidP="004A1C29">
            <w:pPr>
              <w:pStyle w:val="Title1"/>
            </w:pPr>
            <w:bookmarkStart w:id="8" w:name="dtitle1" w:colFirst="0" w:colLast="0"/>
            <w:bookmarkEnd w:id="7"/>
            <w:r>
              <w:t xml:space="preserve">SCHEDULE OF FUTURE CONFERENCES, ASSEMBLIES </w:t>
            </w:r>
            <w:r>
              <w:br/>
              <w:t>AND MEETINGS OF THE UNION: 2017-2020</w:t>
            </w:r>
          </w:p>
        </w:tc>
      </w:tr>
      <w:bookmarkEnd w:id="8"/>
    </w:tbl>
    <w:p w14:paraId="3A5B3D03" w14:textId="77777777" w:rsidR="00ED6FF1" w:rsidRPr="00813E5E" w:rsidRDefault="00ED6FF1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D6FF1" w:rsidRPr="00813E5E" w14:paraId="3A5B3D08" w14:textId="77777777" w:rsidTr="007009D8">
        <w:trPr>
          <w:trHeight w:val="2609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B3D04" w14:textId="77777777" w:rsidR="00ED6FF1" w:rsidRPr="00813E5E" w:rsidRDefault="00ED6FF1">
            <w:pPr>
              <w:pStyle w:val="Headingb"/>
            </w:pPr>
            <w:r w:rsidRPr="00813E5E">
              <w:t>Summary</w:t>
            </w:r>
          </w:p>
          <w:p w14:paraId="3A5B3D05" w14:textId="77777777" w:rsidR="00ED6FF1" w:rsidRPr="00813E5E" w:rsidRDefault="00ED6FF1" w:rsidP="004A1C29">
            <w:r w:rsidRPr="00ED6FF1">
              <w:t xml:space="preserve">The following planned schedule for the years </w:t>
            </w:r>
            <w:r w:rsidR="004A1C29">
              <w:t>2017-2020</w:t>
            </w:r>
            <w:r w:rsidRPr="00ED6FF1">
              <w:t xml:space="preserve"> </w:t>
            </w:r>
            <w:proofErr w:type="gramStart"/>
            <w:r w:rsidRPr="00ED6FF1">
              <w:t>is presented</w:t>
            </w:r>
            <w:proofErr w:type="gramEnd"/>
            <w:r w:rsidRPr="00ED6FF1">
              <w:t xml:space="preserve"> for general information.</w:t>
            </w:r>
          </w:p>
          <w:p w14:paraId="3A5B3D06" w14:textId="77777777" w:rsidR="00ED6FF1" w:rsidRPr="00813E5E" w:rsidRDefault="00ED6FF1" w:rsidP="007009D8">
            <w:pPr>
              <w:pStyle w:val="Headingb"/>
              <w:spacing w:before="240"/>
            </w:pPr>
            <w:r w:rsidRPr="00813E5E">
              <w:t>Action required</w:t>
            </w:r>
          </w:p>
          <w:p w14:paraId="3A5B3D07" w14:textId="77777777" w:rsidR="00ED6FF1" w:rsidRPr="007009D8" w:rsidRDefault="00AA4D0F" w:rsidP="007009D8">
            <w:r>
              <w:t xml:space="preserve">The </w:t>
            </w:r>
            <w:r w:rsidR="007009D8" w:rsidRPr="007009D8">
              <w:t xml:space="preserve">Council </w:t>
            </w:r>
            <w:proofErr w:type="gramStart"/>
            <w:r w:rsidR="007009D8" w:rsidRPr="007009D8">
              <w:t>is requested</w:t>
            </w:r>
            <w:proofErr w:type="gramEnd"/>
            <w:r w:rsidR="007009D8" w:rsidRPr="007009D8">
              <w:t xml:space="preserve"> </w:t>
            </w:r>
            <w:r w:rsidR="007009D8" w:rsidRPr="007009D8">
              <w:rPr>
                <w:b/>
                <w:bCs/>
              </w:rPr>
              <w:t>to note</w:t>
            </w:r>
            <w:r w:rsidR="007009D8" w:rsidRPr="007009D8">
              <w:t xml:space="preserve"> this report.</w:t>
            </w:r>
          </w:p>
        </w:tc>
      </w:tr>
    </w:tbl>
    <w:p w14:paraId="3A5B3D09" w14:textId="77777777" w:rsidR="00ED6FF1" w:rsidRDefault="00ED6FF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bookmarkStart w:id="9" w:name="dstart"/>
      <w:bookmarkStart w:id="10" w:name="dbreak"/>
      <w:bookmarkEnd w:id="9"/>
      <w:bookmarkEnd w:id="10"/>
      <w:r>
        <w:br w:type="page"/>
      </w:r>
    </w:p>
    <w:p w14:paraId="3A5B3D0A" w14:textId="77777777" w:rsidR="004A1C29" w:rsidRDefault="004A1C29" w:rsidP="00DB384B">
      <w:pPr>
        <w:sectPr w:rsidR="004A1C29" w:rsidSect="004A1C29">
          <w:headerReference w:type="default" r:id="rId12"/>
          <w:footerReference w:type="default" r:id="rId13"/>
          <w:footerReference w:type="first" r:id="rId14"/>
          <w:pgSz w:w="11907" w:h="16834"/>
          <w:pgMar w:top="1418" w:right="1134" w:bottom="907" w:left="1134" w:header="720" w:footer="720" w:gutter="0"/>
          <w:paperSrc w:first="7" w:other="7"/>
          <w:cols w:space="720"/>
          <w:titlePg/>
        </w:sectPr>
      </w:pP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"/>
        <w:gridCol w:w="925"/>
        <w:gridCol w:w="20"/>
        <w:gridCol w:w="915"/>
        <w:gridCol w:w="30"/>
        <w:gridCol w:w="905"/>
        <w:gridCol w:w="40"/>
        <w:gridCol w:w="895"/>
        <w:gridCol w:w="50"/>
        <w:gridCol w:w="886"/>
        <w:gridCol w:w="59"/>
        <w:gridCol w:w="877"/>
        <w:gridCol w:w="68"/>
        <w:gridCol w:w="868"/>
        <w:gridCol w:w="77"/>
        <w:gridCol w:w="859"/>
        <w:gridCol w:w="86"/>
        <w:gridCol w:w="850"/>
        <w:gridCol w:w="95"/>
        <w:gridCol w:w="841"/>
        <w:gridCol w:w="96"/>
        <w:gridCol w:w="8"/>
        <w:gridCol w:w="930"/>
      </w:tblGrid>
      <w:tr w:rsidR="00FD1831" w:rsidRPr="003E29A6" w14:paraId="3A5B3D0C" w14:textId="77777777" w:rsidTr="00D635ED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B3D0B" w14:textId="77777777" w:rsidR="00FD1831" w:rsidRPr="003E29A6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FD1831" w:rsidRPr="00440604" w14:paraId="3A5B3D19" w14:textId="77777777" w:rsidTr="00D635ED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3A5B3D0D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0E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0F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0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1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2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3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4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5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6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A5B3D17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B3D18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DEC</w:t>
            </w:r>
          </w:p>
        </w:tc>
      </w:tr>
      <w:tr w:rsidR="00FD1831" w:rsidRPr="00B3725B" w14:paraId="3A5B3D25" w14:textId="77777777" w:rsidTr="00D635ED">
        <w:trPr>
          <w:jc w:val="center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3A5B3D1A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CWGs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30</w:t>
            </w:r>
            <w:r w:rsidRPr="00DC2D4C">
              <w:rPr>
                <w:rFonts w:asciiTheme="minorHAnsi" w:hAnsiTheme="minorHAnsi"/>
                <w:sz w:val="12"/>
              </w:rPr>
              <w:t>/1-10/2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1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1C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bCs/>
                <w:sz w:val="12"/>
              </w:rPr>
            </w:pPr>
            <w:r w:rsidRPr="006B4C2F">
              <w:rPr>
                <w:rFonts w:asciiTheme="minorHAnsi" w:hAnsiTheme="minorHAnsi"/>
                <w:b/>
                <w:sz w:val="12"/>
              </w:rPr>
              <w:t>C-17</w:t>
            </w:r>
            <w:r w:rsidRPr="006B4C2F">
              <w:rPr>
                <w:rFonts w:asciiTheme="minorHAnsi" w:hAnsiTheme="minorHAnsi"/>
                <w:b/>
                <w:sz w:val="12"/>
              </w:rPr>
              <w:br/>
            </w:r>
            <w:r w:rsidRPr="006B4C2F">
              <w:rPr>
                <w:rFonts w:asciiTheme="minorHAnsi" w:hAnsiTheme="minorHAnsi"/>
                <w:bCs/>
                <w:sz w:val="12"/>
              </w:rPr>
              <w:t>15-25</w:t>
            </w:r>
          </w:p>
          <w:p w14:paraId="3A5B3D1D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6B4C2F">
              <w:rPr>
                <w:rFonts w:asciiTheme="minorHAnsi" w:hAnsiTheme="minorHAnsi"/>
                <w:b/>
                <w:sz w:val="12"/>
              </w:rPr>
              <w:t>WTISD</w:t>
            </w:r>
            <w:r w:rsidRPr="006B4C2F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1E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1F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20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21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6B4C2F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CWGs*</w:t>
            </w:r>
            <w:r w:rsidRPr="006B4C2F">
              <w:rPr>
                <w:rFonts w:asciiTheme="minorHAnsi" w:hAnsiTheme="minorHAnsi"/>
                <w:bCs/>
                <w:color w:val="000000"/>
                <w:sz w:val="12"/>
                <w:szCs w:val="12"/>
              </w:rPr>
              <w:t>11-22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22" w14:textId="77777777" w:rsidR="00FD1831" w:rsidRPr="006B4C2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23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3A5B3D24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27" w14:textId="77777777" w:rsidTr="00D635ED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B3D26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</w:p>
        </w:tc>
      </w:tr>
      <w:tr w:rsidR="00FD1831" w:rsidRPr="00B3725B" w14:paraId="3A5B3D34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D28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9" w14:textId="77777777" w:rsidR="00FD1831" w:rsidRPr="00687942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RRB17.1</w:t>
            </w:r>
            <w:r w:rsidRPr="00AF4A9D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</w:rPr>
              <w:t>20-24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RAG</w:t>
            </w:r>
            <w:r w:rsidRPr="00AF4A9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F4A9D">
              <w:rPr>
                <w:rFonts w:asciiTheme="minorHAnsi" w:hAnsiTheme="minorHAnsi"/>
                <w:sz w:val="12"/>
              </w:rPr>
              <w:t>26-28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C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17.2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F4A9D">
              <w:rPr>
                <w:rFonts w:asciiTheme="minorHAnsi" w:hAnsiTheme="minorHAnsi"/>
                <w:sz w:val="12"/>
              </w:rPr>
              <w:t>17-21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2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0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1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14:paraId="3A5B3D32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RRB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17.3*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414901">
              <w:rPr>
                <w:rFonts w:asciiTheme="minorHAnsi" w:hAnsiTheme="minorHAnsi"/>
                <w:sz w:val="12"/>
              </w:rPr>
              <w:t>6-10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33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38" w14:textId="77777777" w:rsidTr="00D635ED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14:paraId="3A5B3D35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14:paraId="3A5B3D36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14:paraId="3A5B3D37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FD1831" w:rsidRPr="00B3725B" w14:paraId="3A5B3D45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D39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C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TSAG</w:t>
            </w:r>
            <w:r w:rsidRPr="00AF4A9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F4A9D">
              <w:rPr>
                <w:rFonts w:asciiTheme="minorHAnsi" w:hAnsiTheme="minorHAnsi"/>
                <w:sz w:val="12"/>
              </w:rPr>
              <w:t>1-4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3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14:paraId="3A5B3D40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41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42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14:paraId="3A5B3D43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FA25E4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ITU Kaleidoscope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6-8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44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5C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14:paraId="3A5B3D46" w14:textId="77777777" w:rsidR="00FD1831" w:rsidRPr="00AF4A9D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C6C80">
              <w:rPr>
                <w:rFonts w:asciiTheme="minorHAnsi" w:hAnsiTheme="minorHAnsi"/>
                <w:b/>
                <w:bCs/>
                <w:sz w:val="12"/>
                <w:lang w:val="de-CH"/>
              </w:rPr>
              <w:t>ITU-D</w:t>
            </w:r>
            <w:r w:rsidRPr="00BC6C80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BC6C80">
              <w:rPr>
                <w:rFonts w:asciiTheme="minorHAnsi" w:hAnsiTheme="minorHAnsi"/>
                <w:sz w:val="12"/>
                <w:lang w:val="de-CH"/>
              </w:rPr>
              <w:t>9-27</w:t>
            </w:r>
          </w:p>
          <w:p w14:paraId="3A5B3D47" w14:textId="77777777" w:rsidR="00FD1831" w:rsidRPr="00B3725B" w:rsidRDefault="00FD1831" w:rsidP="00D635ED">
            <w:pPr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  <w:u w:val="single"/>
              </w:rPr>
              <w:t>RDF-ARB</w:t>
            </w:r>
            <w:r w:rsidRPr="00AF4A9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F4A9D">
              <w:rPr>
                <w:rFonts w:asciiTheme="minorHAnsi" w:hAnsiTheme="minorHAnsi"/>
                <w:sz w:val="12"/>
              </w:rPr>
              <w:t>29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48" w14:textId="77777777" w:rsidR="00FD1831" w:rsidRPr="001F7496" w:rsidRDefault="00FD1831" w:rsidP="00D635ED">
            <w:pPr>
              <w:spacing w:before="0"/>
              <w:rPr>
                <w:rFonts w:asciiTheme="minorHAnsi" w:hAnsiTheme="minorHAnsi"/>
                <w:sz w:val="12"/>
                <w:lang w:val="en-US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  <w:u w:val="single"/>
              </w:rPr>
              <w:t>R</w:t>
            </w:r>
            <w:r w:rsidRPr="001F7496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PM-ARB</w:t>
            </w:r>
            <w:r w:rsidRPr="001F7496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1F7496">
              <w:rPr>
                <w:rFonts w:asciiTheme="minorHAnsi" w:hAnsiTheme="minorHAnsi"/>
                <w:sz w:val="12"/>
                <w:lang w:val="en-US"/>
              </w:rPr>
              <w:t>30/1-1/02</w:t>
            </w:r>
          </w:p>
          <w:p w14:paraId="3A5B3D49" w14:textId="77777777" w:rsidR="00FD1831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454F4C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RDF-AMS</w:t>
            </w:r>
            <w:r w:rsidRPr="00454F4C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21</w:t>
            </w:r>
          </w:p>
          <w:p w14:paraId="3A5B3D4A" w14:textId="77777777" w:rsidR="00FD1831" w:rsidRPr="00BC6C80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BC6C80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RPM-AMS</w:t>
            </w:r>
            <w:r w:rsidRPr="00BC6C80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22-24</w:t>
            </w:r>
          </w:p>
          <w:p w14:paraId="3A5B3D4B" w14:textId="77777777" w:rsidR="00FD1831" w:rsidRPr="00B3725B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4C" w14:textId="77777777" w:rsidR="00FD1831" w:rsidRPr="00454F4C" w:rsidRDefault="00FD1831" w:rsidP="00D635ED">
            <w:pPr>
              <w:spacing w:before="0"/>
              <w:rPr>
                <w:rFonts w:asciiTheme="minorHAnsi" w:hAnsiTheme="minorHAnsi"/>
                <w:sz w:val="12"/>
                <w:lang w:val="en-US"/>
              </w:rPr>
            </w:pPr>
            <w:r w:rsidRPr="00454F4C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RDF-ASP</w:t>
            </w:r>
            <w:r w:rsidRPr="00454F4C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454F4C">
              <w:rPr>
                <w:rFonts w:asciiTheme="minorHAnsi" w:hAnsiTheme="minorHAnsi"/>
                <w:sz w:val="12"/>
                <w:lang w:val="en-US"/>
              </w:rPr>
              <w:t>20</w:t>
            </w:r>
          </w:p>
          <w:p w14:paraId="3A5B3D4D" w14:textId="77777777" w:rsidR="00FD1831" w:rsidRPr="001F7496" w:rsidRDefault="00FD1831" w:rsidP="00D635ED">
            <w:pPr>
              <w:spacing w:before="0"/>
              <w:rPr>
                <w:rFonts w:asciiTheme="minorHAnsi" w:hAnsiTheme="minorHAnsi"/>
                <w:sz w:val="12"/>
              </w:rPr>
            </w:pPr>
            <w:r w:rsidRPr="001F7496">
              <w:rPr>
                <w:rFonts w:asciiTheme="minorHAnsi" w:hAnsiTheme="minorHAnsi"/>
                <w:b/>
                <w:bCs/>
                <w:sz w:val="12"/>
                <w:u w:val="single"/>
              </w:rPr>
              <w:t>RPM-ASP</w:t>
            </w:r>
            <w:r w:rsidRPr="001F7496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1F7496">
              <w:rPr>
                <w:rFonts w:asciiTheme="minorHAnsi" w:hAnsiTheme="minorHAnsi"/>
                <w:sz w:val="12"/>
              </w:rPr>
              <w:t>21-23</w:t>
            </w:r>
          </w:p>
          <w:p w14:paraId="3A5B3D4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4F" w14:textId="77777777" w:rsidR="00FD1831" w:rsidRPr="00BC6C80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BC6C80">
              <w:rPr>
                <w:rFonts w:asciiTheme="minorHAnsi" w:hAnsiTheme="minorHAnsi"/>
                <w:b/>
                <w:bCs/>
                <w:sz w:val="12"/>
                <w:lang w:val="de-CH"/>
              </w:rPr>
              <w:t>ITU-D</w:t>
            </w:r>
            <w:r w:rsidRPr="00BC6C80">
              <w:rPr>
                <w:rFonts w:asciiTheme="minorHAnsi" w:hAnsiTheme="minorHAnsi"/>
                <w:sz w:val="12"/>
                <w:lang w:val="de-CH"/>
              </w:rPr>
              <w:br/>
              <w:t>27/3-7/4</w:t>
            </w:r>
          </w:p>
          <w:p w14:paraId="3A5B3D50" w14:textId="77777777" w:rsidR="00FD1831" w:rsidRPr="001F7496" w:rsidRDefault="00FD1831" w:rsidP="00D635ED">
            <w:pPr>
              <w:tabs>
                <w:tab w:val="clear" w:pos="1134"/>
                <w:tab w:val="left" w:pos="1007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1F7496">
              <w:rPr>
                <w:rFonts w:asciiTheme="minorHAnsi" w:hAnsiTheme="minorHAnsi"/>
                <w:b/>
                <w:bCs/>
                <w:sz w:val="12"/>
                <w:u w:val="single"/>
                <w:lang w:val="fr-CH"/>
              </w:rPr>
              <w:t>RDF-EUR</w:t>
            </w:r>
            <w:r w:rsidRPr="001F7496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1F7496">
              <w:rPr>
                <w:rFonts w:asciiTheme="minorHAnsi" w:hAnsiTheme="minorHAnsi"/>
                <w:sz w:val="12"/>
                <w:lang w:val="fr-CH"/>
              </w:rPr>
              <w:t>26</w:t>
            </w:r>
          </w:p>
          <w:p w14:paraId="3A5B3D51" w14:textId="77777777" w:rsidR="00FD1831" w:rsidRPr="001F7496" w:rsidRDefault="00FD1831" w:rsidP="00D635ED">
            <w:pPr>
              <w:tabs>
                <w:tab w:val="clear" w:pos="1134"/>
                <w:tab w:val="left" w:pos="100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1F7496">
              <w:rPr>
                <w:rFonts w:asciiTheme="minorHAnsi" w:hAnsiTheme="minorHAnsi"/>
                <w:b/>
                <w:bCs/>
                <w:sz w:val="12"/>
                <w:u w:val="single"/>
                <w:lang w:val="fr-CH"/>
              </w:rPr>
              <w:t>RPM-EUR</w:t>
            </w:r>
          </w:p>
          <w:p w14:paraId="3A5B3D52" w14:textId="77777777" w:rsidR="00FD1831" w:rsidRPr="0034643F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454F4C">
              <w:rPr>
                <w:rFonts w:asciiTheme="minorHAnsi" w:hAnsiTheme="minorHAnsi"/>
                <w:sz w:val="12"/>
              </w:rPr>
              <w:t>27-28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3" w14:textId="77777777" w:rsidR="00FD1831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65350C">
              <w:rPr>
                <w:rFonts w:asciiTheme="minorHAnsi" w:hAnsiTheme="minorHAnsi"/>
                <w:b/>
                <w:bCs/>
                <w:sz w:val="12"/>
                <w:lang w:val="de-CH"/>
              </w:rPr>
              <w:t>TDAG</w:t>
            </w:r>
            <w:r w:rsidRPr="0065350C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65350C">
              <w:rPr>
                <w:rFonts w:asciiTheme="minorHAnsi" w:hAnsiTheme="minorHAnsi"/>
                <w:sz w:val="12"/>
                <w:lang w:val="de-CH"/>
              </w:rPr>
              <w:t>9-12</w:t>
            </w:r>
          </w:p>
          <w:p w14:paraId="3A5B3D54" w14:textId="77777777" w:rsidR="00FD1831" w:rsidRPr="00491332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6074A8">
              <w:rPr>
                <w:rFonts w:asciiTheme="minorHAnsi" w:hAnsiTheme="minorHAnsi"/>
                <w:b/>
                <w:bCs/>
                <w:sz w:val="12"/>
                <w:lang w:val="en-US"/>
              </w:rPr>
              <w:t>RPM-CM</w:t>
            </w: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5" w14:textId="77777777" w:rsidR="00FD1831" w:rsidRPr="00DC2D4C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6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08221D">
              <w:rPr>
                <w:rFonts w:asciiTheme="minorHAnsi" w:hAnsiTheme="minorHAnsi"/>
                <w:b/>
                <w:bCs/>
                <w:sz w:val="12"/>
                <w:u w:val="single"/>
              </w:rPr>
              <w:t>GSR</w:t>
            </w:r>
            <w:r w:rsidRPr="00657F0D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11-14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14:paraId="3A5B3D57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8" w14:textId="77777777" w:rsidR="00FD1831" w:rsidRPr="00FB67FD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9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08221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WTDC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9-20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14:paraId="3A5B3D5A" w14:textId="77777777" w:rsidR="00FD1831" w:rsidRPr="00FB67FD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08221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WTIS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****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de-CH"/>
              </w:rPr>
              <w:t>13-17</w:t>
            </w: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14:paraId="3A5B3D5B" w14:textId="77777777" w:rsidR="00FD1831" w:rsidRPr="00ED44BC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FD1831" w:rsidRPr="00B3725B" w14:paraId="3A5B3D69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14:paraId="3A5B3D5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5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60" w14:textId="77777777" w:rsidR="00FD1831" w:rsidDel="009B507B" w:rsidRDefault="00FD1831" w:rsidP="00D635ED">
            <w:pPr>
              <w:spacing w:before="0"/>
              <w:rPr>
                <w:rFonts w:asciiTheme="minorHAnsi" w:hAnsiTheme="minorHAnsi"/>
                <w:sz w:val="12"/>
              </w:rPr>
            </w:pPr>
            <w:r w:rsidRPr="0034643F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34643F">
              <w:rPr>
                <w:rFonts w:asciiTheme="minorHAnsi" w:hAnsiTheme="minorHAnsi"/>
                <w:sz w:val="12"/>
              </w:rPr>
              <w:br/>
              <w:t>2</w:t>
            </w:r>
            <w:r>
              <w:rPr>
                <w:rFonts w:asciiTheme="minorHAnsi" w:hAnsiTheme="minorHAnsi"/>
                <w:sz w:val="12"/>
              </w:rPr>
              <w:t>7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61" w14:textId="77777777" w:rsidR="00FD1831" w:rsidRPr="00491332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62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DC2D4C">
              <w:rPr>
                <w:rFonts w:asciiTheme="minorHAnsi" w:hAnsiTheme="minorHAnsi"/>
                <w:b/>
                <w:bCs/>
                <w:sz w:val="12"/>
                <w:lang w:val="en-US"/>
              </w:rPr>
              <w:t>WSIS Forum</w:t>
            </w: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12</w:t>
            </w:r>
            <w:r w:rsidRPr="002B2432">
              <w:rPr>
                <w:rFonts w:asciiTheme="minorHAnsi" w:hAnsiTheme="minorHAnsi"/>
                <w:sz w:val="12"/>
                <w:lang w:val="en-US"/>
              </w:rPr>
              <w:t>-</w:t>
            </w:r>
            <w:r>
              <w:rPr>
                <w:rFonts w:asciiTheme="minorHAnsi" w:hAnsiTheme="minorHAnsi"/>
                <w:sz w:val="12"/>
                <w:lang w:val="en-US"/>
              </w:rPr>
              <w:t>16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63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14:paraId="3A5B3D64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65" w14:textId="77777777" w:rsidR="00FD1831" w:rsidRPr="00FB67FD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25-28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66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14:paraId="3A5B3D67" w14:textId="77777777" w:rsidR="00FD1831" w:rsidRPr="00FB67FD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14:paraId="3A5B3D68" w14:textId="77777777" w:rsidR="00FD1831" w:rsidRPr="00ED44BC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FD1831" w:rsidRPr="003E29A6" w14:paraId="3A5B3D6B" w14:textId="77777777" w:rsidTr="00D635ED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A5B3D6A" w14:textId="77777777" w:rsidR="00FD1831" w:rsidRPr="003E29A6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FD1831" w:rsidRPr="00440604" w14:paraId="3A5B3D78" w14:textId="77777777" w:rsidTr="00D635ED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A5B3D6C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6D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6E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6F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0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1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2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3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4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5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A5B3D76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A5B3D77" w14:textId="77777777" w:rsidR="00FD1831" w:rsidRPr="00A83819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0604">
              <w:rPr>
                <w:rFonts w:asciiTheme="minorHAnsi" w:hAnsiTheme="minorHAnsi"/>
                <w:b/>
                <w:bCs/>
                <w:sz w:val="16"/>
                <w:szCs w:val="16"/>
              </w:rPr>
              <w:t>DEC</w:t>
            </w:r>
          </w:p>
        </w:tc>
      </w:tr>
      <w:tr w:rsidR="00FD1831" w:rsidRPr="00B3725B" w14:paraId="3A5B3D83" w14:textId="77777777" w:rsidTr="00D635ED">
        <w:trPr>
          <w:jc w:val="center"/>
        </w:trPr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3A5B3D79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CWGs*</w:t>
            </w:r>
            <w:r>
              <w:rPr>
                <w:rFonts w:asciiTheme="minorHAnsi" w:hAnsiTheme="minorHAnsi"/>
                <w:sz w:val="12"/>
              </w:rPr>
              <w:t>15-27/1 or 22/1-2/2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7A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7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C-18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</w:t>
            </w:r>
            <w:r>
              <w:rPr>
                <w:rFonts w:asciiTheme="minorHAnsi" w:hAnsiTheme="minorHAnsi"/>
                <w:sz w:val="12"/>
              </w:rPr>
              <w:t>8</w:t>
            </w:r>
            <w:r w:rsidRPr="00A83819">
              <w:rPr>
                <w:rFonts w:asciiTheme="minorHAnsi" w:hAnsiTheme="minorHAnsi"/>
                <w:sz w:val="12"/>
              </w:rPr>
              <w:t>-27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7C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E14F42">
              <w:rPr>
                <w:rFonts w:asciiTheme="minorHAnsi" w:hAnsiTheme="minorHAnsi"/>
                <w:b/>
                <w:bCs/>
                <w:sz w:val="12"/>
              </w:rPr>
              <w:t>WTISD</w:t>
            </w:r>
            <w:r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7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7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7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80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</w:tcPr>
          <w:p w14:paraId="3A5B3D81" w14:textId="1B326DEB" w:rsidR="00FD1831" w:rsidRPr="009C380A" w:rsidRDefault="00A06AC2" w:rsidP="0049573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Last session of C18</w:t>
            </w:r>
            <w:r w:rsidR="00495732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+</w:t>
            </w:r>
            <w:r w:rsidR="00F97B5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</w:t>
            </w:r>
            <w:r w:rsidR="00FD18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PP-18</w:t>
            </w:r>
            <w:r w:rsidR="00495732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br/>
            </w:r>
            <w:r w:rsidR="00FD1831">
              <w:rPr>
                <w:rFonts w:asciiTheme="minorHAnsi" w:hAnsiTheme="minorHAnsi"/>
                <w:color w:val="000000"/>
                <w:sz w:val="12"/>
                <w:szCs w:val="12"/>
              </w:rPr>
              <w:t>2</w:t>
            </w:r>
            <w:r w:rsidR="00495732">
              <w:rPr>
                <w:rFonts w:asciiTheme="minorHAnsi" w:hAnsiTheme="minorHAnsi"/>
                <w:color w:val="000000"/>
                <w:sz w:val="12"/>
                <w:szCs w:val="12"/>
              </w:rPr>
              <w:t>7</w:t>
            </w:r>
            <w:r w:rsidR="00FD1831">
              <w:rPr>
                <w:rFonts w:asciiTheme="minorHAnsi" w:hAnsiTheme="minorHAnsi"/>
                <w:color w:val="000000"/>
                <w:sz w:val="12"/>
                <w:szCs w:val="12"/>
              </w:rPr>
              <w:t>/10</w:t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+ 29/10</w:t>
            </w:r>
            <w:r w:rsidR="00FD1831">
              <w:rPr>
                <w:rFonts w:asciiTheme="minorHAnsi" w:hAnsiTheme="minorHAnsi"/>
                <w:color w:val="000000"/>
                <w:sz w:val="12"/>
                <w:szCs w:val="12"/>
              </w:rPr>
              <w:t>-16/11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82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85" w14:textId="77777777" w:rsidTr="00D635ED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B3D84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FD1831" w:rsidRPr="00B3725B" w14:paraId="3A5B3D92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D86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7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573507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18.1</w:t>
            </w:r>
            <w:r>
              <w:rPr>
                <w:rFonts w:asciiTheme="minorHAnsi" w:hAnsiTheme="minorHAnsi"/>
                <w:sz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8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73507">
              <w:rPr>
                <w:rFonts w:asciiTheme="minorHAnsi" w:hAnsiTheme="minorHAnsi"/>
                <w:b/>
                <w:bCs/>
                <w:sz w:val="12"/>
              </w:rPr>
              <w:t>RAG</w:t>
            </w:r>
            <w:r>
              <w:rPr>
                <w:rFonts w:asciiTheme="minorHAnsi" w:hAnsiTheme="minorHAnsi"/>
                <w:sz w:val="12"/>
              </w:rPr>
              <w:t>*</w:t>
            </w:r>
            <w:r>
              <w:rPr>
                <w:rFonts w:asciiTheme="minorHAnsi" w:hAnsiTheme="minorHAnsi"/>
                <w:sz w:val="12"/>
              </w:rPr>
              <w:br/>
              <w:t>27-29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9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C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t>RRB18.2***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8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14:paraId="3A5B3D90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RRB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18.3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91" w14:textId="77777777" w:rsidR="00FD1831" w:rsidRPr="00D40DEC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WRS-18*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3-7</w:t>
            </w:r>
          </w:p>
        </w:tc>
      </w:tr>
      <w:tr w:rsidR="00FD1831" w:rsidRPr="00B3725B" w14:paraId="3A5B3D96" w14:textId="77777777" w:rsidTr="00D635ED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14:paraId="3A5B3D93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14:paraId="3A5B3D94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14:paraId="3A5B3D95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FD1831" w:rsidRPr="00B3725B" w14:paraId="3A5B3DA1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3A5B3D97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A5B3D98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3A5B3D99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95732">
              <w:rPr>
                <w:rFonts w:asciiTheme="minorHAnsi" w:hAnsiTheme="minorHAnsi"/>
                <w:b/>
                <w:bCs/>
                <w:sz w:val="12"/>
              </w:rPr>
              <w:t>TSAG*</w:t>
            </w:r>
            <w:r w:rsidRPr="00495732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495732">
              <w:rPr>
                <w:rFonts w:asciiTheme="minorHAnsi" w:hAnsiTheme="minorHAnsi"/>
                <w:sz w:val="12"/>
              </w:rPr>
              <w:t>13-16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9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9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9C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9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14:paraId="3A5B3D9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9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A0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D610B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ITU Kaleidoscope</w:t>
            </w: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****</w:t>
            </w:r>
          </w:p>
        </w:tc>
      </w:tr>
      <w:tr w:rsidR="00FD1831" w:rsidRPr="00B3725B" w14:paraId="3A5B3DAE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14:paraId="3A5B3DA2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14:paraId="3A5B3DA3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GPS****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15/02-15/03</w:t>
            </w:r>
          </w:p>
          <w:p w14:paraId="3A5B3DA4" w14:textId="77777777" w:rsidR="00FD1831" w:rsidRPr="00AF4A9D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GET****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15/02-15/03</w:t>
            </w:r>
          </w:p>
          <w:p w14:paraId="3A5B3DA5" w14:textId="77777777" w:rsidR="00FD1831" w:rsidRPr="00B3725B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TDAG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DD610B">
              <w:rPr>
                <w:rFonts w:asciiTheme="minorHAnsi" w:hAnsiTheme="minorHAnsi"/>
                <w:sz w:val="12"/>
              </w:rPr>
              <w:t>19-22</w:t>
            </w: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14:paraId="3A5B3DA6" w14:textId="77777777" w:rsidR="00FD1831" w:rsidRDefault="00FD1831" w:rsidP="00D635ED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ITU-D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3B5539">
              <w:rPr>
                <w:rFonts w:asciiTheme="minorHAnsi" w:hAnsiTheme="minorHAnsi"/>
                <w:sz w:val="12"/>
              </w:rPr>
              <w:t>30/4-11/5</w:t>
            </w:r>
          </w:p>
          <w:p w14:paraId="3A5B3DA7" w14:textId="77777777" w:rsidR="00FD1831" w:rsidRPr="00B3725B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3A5B3DA8" w14:textId="77777777" w:rsidR="00FD1831" w:rsidRPr="00B3725B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3A5B3DA9" w14:textId="77777777" w:rsidR="00FD1831" w:rsidRPr="00124790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9-13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14:paraId="3A5B3DA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14:paraId="3A5B3DAB" w14:textId="77777777" w:rsidR="00FD1831" w:rsidRPr="00DD610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ITU-D**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17/9-12/10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14:paraId="3A5B3DAC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AD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D610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WTIS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  <w:t>3-7</w:t>
            </w:r>
          </w:p>
        </w:tc>
      </w:tr>
      <w:tr w:rsidR="00FD1831" w:rsidRPr="00B3725B" w14:paraId="3A5B3DBB" w14:textId="77777777" w:rsidTr="00D635ED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14:paraId="3A5B3DA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0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1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2" w14:textId="77777777" w:rsidR="00FD1831" w:rsidRPr="00491332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E14F42">
              <w:rPr>
                <w:rFonts w:asciiTheme="minorHAnsi" w:hAnsiTheme="minorHAnsi"/>
                <w:sz w:val="12"/>
              </w:rPr>
              <w:t>26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3" w14:textId="77777777" w:rsidR="00FD1831" w:rsidRPr="00491332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21-25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4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5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14:paraId="3A5B3DB6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7" w14:textId="77777777" w:rsidR="00FD1831" w:rsidRPr="00AF4A9D" w:rsidRDefault="00FD1831" w:rsidP="00D635ED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  <w:t>ITU Telecom World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****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15-30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DB8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14:paraId="3A5B3DB9" w14:textId="77777777" w:rsidR="00FD1831" w:rsidRPr="00FB67FD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14:paraId="3A5B3DBA" w14:textId="77777777" w:rsidR="00FD1831" w:rsidRPr="00ED44BC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FD1831" w:rsidRPr="003E29A6" w14:paraId="3A5B3DBD" w14:textId="77777777" w:rsidTr="00D635ED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A5B3DBC" w14:textId="77777777" w:rsidR="00FD1831" w:rsidRPr="003E29A6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FD1831" w:rsidRPr="00414901" w14:paraId="3A5B3DCA" w14:textId="77777777" w:rsidTr="00D635ED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3A5B3DBE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BF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0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1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2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3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4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5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6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7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8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A5B3DC9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DEC</w:t>
            </w:r>
          </w:p>
        </w:tc>
      </w:tr>
      <w:tr w:rsidR="00FD1831" w:rsidRPr="00B3725B" w14:paraId="3A5B3DD5" w14:textId="77777777" w:rsidTr="00D635ED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3A5B3DCB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4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3A5B3DCC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CWGs***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C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C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  <w:szCs w:val="12"/>
              </w:rPr>
              <w:t>WTISD</w:t>
            </w:r>
            <w:r w:rsidRPr="002D1F26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C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C-19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10-</w:t>
            </w:r>
            <w:r>
              <w:rPr>
                <w:rFonts w:asciiTheme="minorHAnsi" w:hAnsiTheme="minorHAnsi"/>
                <w:sz w:val="12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D0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D1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D2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CWGs***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D3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3A5B3DD4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D9" w14:textId="77777777" w:rsidTr="00D635ED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14:paraId="3A5B3DD6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14:paraId="3A5B3DD7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14:paraId="3A5B3DD8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E8" w14:textId="77777777" w:rsidTr="00D635ED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DD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DB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CPM19-2*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15</w:t>
            </w:r>
            <w:r>
              <w:rPr>
                <w:rFonts w:asciiTheme="minorHAnsi" w:hAnsiTheme="minorHAnsi"/>
                <w:sz w:val="12"/>
              </w:rPr>
              <w:t>-28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DC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19.1</w:t>
            </w:r>
            <w:r w:rsidRPr="002D1F26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DD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14:paraId="3A5B3DDE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RAG***</w:t>
            </w:r>
          </w:p>
          <w:p w14:paraId="3A5B3DD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E0" w14:textId="77777777" w:rsidR="00FD1831" w:rsidRPr="0045234F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RRB19.2***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E1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E2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14:paraId="3A5B3DE3" w14:textId="77777777" w:rsidR="00FD1831" w:rsidRPr="002D1F26" w:rsidRDefault="00FD1831" w:rsidP="00D635ED">
            <w:pPr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19.3</w:t>
            </w:r>
            <w:r w:rsidRPr="002D1F26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  <w:p w14:paraId="3A5B3DE4" w14:textId="77777777" w:rsidR="00FD1831" w:rsidRPr="00A83819" w:rsidRDefault="00FD1831" w:rsidP="00D635ED">
            <w:pPr>
              <w:spacing w:before="40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RA-19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A83819">
              <w:rPr>
                <w:rFonts w:asciiTheme="minorHAnsi" w:hAnsiTheme="minorHAnsi"/>
                <w:color w:val="000000"/>
                <w:sz w:val="12"/>
              </w:rPr>
              <w:t>21-25</w:t>
            </w:r>
          </w:p>
          <w:p w14:paraId="3A5B3DE5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WRC-19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</w:rPr>
              <w:t>28/10-22/11</w:t>
            </w:r>
          </w:p>
          <w:p w14:paraId="3A5B3DE6" w14:textId="77777777" w:rsidR="00FD1831" w:rsidRPr="00DD321A" w:rsidRDefault="00FD1831" w:rsidP="00D635ED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CPM23-1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</w:rPr>
              <w:t>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</w:rPr>
              <w:t>25-26/11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E7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EC" w14:textId="77777777" w:rsidTr="00D635ED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14:paraId="3A5B3DE9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14:paraId="3A5B3DEA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14:paraId="3A5B3DEB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FD1831" w:rsidRPr="00B3725B" w14:paraId="3A5B3DF6" w14:textId="77777777" w:rsidTr="00D635ED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DED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EE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E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F0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14:paraId="3A5B3DF1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TSAG***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F2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14:paraId="3A5B3DF3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F4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F5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FD1831" w:rsidRPr="00B3725B" w14:paraId="3A5B3E02" w14:textId="77777777" w:rsidTr="00D635ED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14:paraId="3A5B3DF7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8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9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AF4A9D">
              <w:rPr>
                <w:rFonts w:asciiTheme="minorHAnsi" w:hAnsiTheme="minorHAnsi"/>
                <w:sz w:val="12"/>
                <w:lang w:val="de-CH"/>
              </w:rPr>
              <w:t>1-12</w:t>
            </w:r>
          </w:p>
        </w:tc>
        <w:tc>
          <w:tcPr>
            <w:tcW w:w="1871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B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TDAG***</w:t>
            </w:r>
          </w:p>
          <w:p w14:paraId="3A5B3DFC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  <w:p w14:paraId="3A5B3DFD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E" w14:textId="77777777" w:rsidR="00FD1831" w:rsidRPr="00D4319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8-12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14:paraId="3A5B3DFF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14:paraId="3A5B3E00" w14:textId="77777777" w:rsidR="00FD1831" w:rsidRPr="0013487E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23/09-18/10</w:t>
            </w:r>
          </w:p>
        </w:tc>
        <w:tc>
          <w:tcPr>
            <w:tcW w:w="1970" w:type="dxa"/>
            <w:gridSpan w:val="5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14:paraId="3A5B3E01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WTIS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FD1831" w:rsidRPr="00B3725B" w14:paraId="3A5B3E0D" w14:textId="77777777" w:rsidTr="00D635ED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14:paraId="3A5B3E03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4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5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6" w14:textId="77777777" w:rsidR="00FD1831" w:rsidRPr="00491332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E14F42">
              <w:rPr>
                <w:rFonts w:asciiTheme="minorHAnsi" w:hAnsiTheme="minorHAnsi"/>
                <w:sz w:val="12"/>
              </w:rPr>
              <w:t>2</w:t>
            </w:r>
            <w:r>
              <w:rPr>
                <w:rFonts w:asciiTheme="minorHAnsi" w:hAnsiTheme="minorHAnsi"/>
                <w:sz w:val="12"/>
              </w:rPr>
              <w:t>5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7" w14:textId="77777777" w:rsidR="00FD1831" w:rsidRPr="00491332" w:rsidRDefault="00FD1831" w:rsidP="008A4084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="008A4084">
              <w:rPr>
                <w:rFonts w:asciiTheme="minorHAnsi" w:hAnsiTheme="minorHAnsi"/>
                <w:sz w:val="12"/>
              </w:rPr>
              <w:t>13-17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8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9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14:paraId="3A5B3E0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3A5B3E0B" w14:textId="77777777" w:rsidR="00FD1831" w:rsidRPr="00FB67FD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2906" w:type="dxa"/>
            <w:gridSpan w:val="7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14:paraId="3A5B3E0C" w14:textId="77777777" w:rsidR="00FD1831" w:rsidRPr="00ED44BC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</w:p>
        </w:tc>
      </w:tr>
    </w:tbl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6"/>
        <w:gridCol w:w="936"/>
        <w:gridCol w:w="936"/>
        <w:gridCol w:w="957"/>
        <w:gridCol w:w="915"/>
        <w:gridCol w:w="936"/>
        <w:gridCol w:w="1034"/>
      </w:tblGrid>
      <w:tr w:rsidR="00FD1831" w:rsidRPr="003E29A6" w14:paraId="3A5B3E0F" w14:textId="77777777" w:rsidTr="00D635ED">
        <w:trPr>
          <w:trHeight w:val="57"/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A5B3E0E" w14:textId="77777777" w:rsidR="00FD1831" w:rsidRPr="003E29A6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</w:p>
        </w:tc>
      </w:tr>
      <w:tr w:rsidR="00FD1831" w:rsidRPr="00414901" w14:paraId="3A5B3E1C" w14:textId="77777777" w:rsidTr="00D635ED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3A5B3E10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1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2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3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4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5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6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7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8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9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A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A5B3E1B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DEC</w:t>
            </w:r>
          </w:p>
        </w:tc>
      </w:tr>
      <w:tr w:rsidR="00FD1831" w:rsidRPr="00B3725B" w14:paraId="3A5B3E28" w14:textId="77777777" w:rsidTr="00D635ED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3A5B3E1D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3A5B3E1E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***</w:t>
            </w:r>
            <w:r w:rsidRPr="00C35B3B">
              <w:rPr>
                <w:rFonts w:asciiTheme="minorHAnsi" w:hAnsiTheme="minorHAnsi"/>
                <w:sz w:val="12"/>
                <w:szCs w:val="12"/>
              </w:rPr>
              <w:br/>
              <w:t>February or March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1F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0" w14:textId="77777777" w:rsidR="00FD1831" w:rsidRDefault="00FD1831" w:rsidP="00D635ED">
            <w:pPr>
              <w:spacing w:before="0"/>
              <w:rPr>
                <w:rFonts w:asciiTheme="minorHAnsi" w:hAnsiTheme="minorHAnsi"/>
                <w:sz w:val="12"/>
              </w:rPr>
            </w:pP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  <w:p w14:paraId="3A5B3E21" w14:textId="77777777" w:rsidR="00FD1831" w:rsidRPr="002415DE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C-20*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27/05-5/06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2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3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4" w14:textId="77777777" w:rsidR="00FD1831" w:rsidRPr="00C35B3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***</w:t>
            </w:r>
          </w:p>
          <w:p w14:paraId="3A5B3E25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35B3B">
              <w:rPr>
                <w:rFonts w:asciiTheme="minorHAnsi" w:hAnsiTheme="minorHAnsi"/>
                <w:sz w:val="12"/>
                <w:szCs w:val="12"/>
              </w:rPr>
              <w:t>September or October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6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3A5B3E27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E2A" w14:textId="77777777" w:rsidTr="00D635ED">
        <w:trPr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B3E29" w14:textId="77777777" w:rsidR="00FD1831" w:rsidRPr="00B3725B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FD1831" w:rsidRPr="00414901" w14:paraId="3A5B3E34" w14:textId="77777777" w:rsidTr="00D635ED">
        <w:trPr>
          <w:trHeight w:val="183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3A5B3E2B" w14:textId="77777777" w:rsidR="00FD1831" w:rsidRPr="00DB0D29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A5B3E2C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RRB20.1***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14:paraId="3A5B3E2D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14:paraId="3A5B3E2E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FFFFFF" w:themeFill="background1"/>
          </w:tcPr>
          <w:p w14:paraId="3A5B3E2F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RRB20.2***</w:t>
            </w:r>
          </w:p>
        </w:tc>
        <w:tc>
          <w:tcPr>
            <w:tcW w:w="936" w:type="dxa"/>
            <w:vMerge w:val="restart"/>
            <w:shd w:val="clear" w:color="auto" w:fill="FFFFFF" w:themeFill="background1"/>
          </w:tcPr>
          <w:p w14:paraId="3A5B3E30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vMerge w:val="restart"/>
            <w:shd w:val="clear" w:color="auto" w:fill="FFFFFF" w:themeFill="background1"/>
          </w:tcPr>
          <w:p w14:paraId="3A5B3E31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1" w:type="dxa"/>
            <w:gridSpan w:val="2"/>
            <w:vMerge w:val="restart"/>
            <w:shd w:val="clear" w:color="auto" w:fill="FFFFFF" w:themeFill="background1"/>
          </w:tcPr>
          <w:p w14:paraId="3A5B3E32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RRB20.3***</w:t>
            </w:r>
          </w:p>
        </w:tc>
        <w:tc>
          <w:tcPr>
            <w:tcW w:w="10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A5B3E33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WRS-20***</w:t>
            </w:r>
          </w:p>
        </w:tc>
      </w:tr>
      <w:tr w:rsidR="00FD1831" w:rsidRPr="00414901" w14:paraId="3A5B3E3E" w14:textId="77777777" w:rsidTr="00D635ED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14:paraId="3A5B3E35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14:paraId="3A5B3E36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14:paraId="3A5B3E37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RAG***</w:t>
            </w: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14:paraId="3A5B3E38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A5B3E39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A5B3E3A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A5B3E3B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A5B3E3C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3A5B3E3D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FD1831" w:rsidRPr="00414901" w14:paraId="3A5B3E42" w14:textId="77777777" w:rsidTr="00D635ED">
        <w:trPr>
          <w:jc w:val="center"/>
        </w:trPr>
        <w:tc>
          <w:tcPr>
            <w:tcW w:w="6547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A5B3E3F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14:paraId="3A5B3E40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4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A5B3E41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FD1831" w:rsidRPr="00414901" w14:paraId="3A5B3E4D" w14:textId="77777777" w:rsidTr="00D635ED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E43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E44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E45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E46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E47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TSAG***</w:t>
            </w: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E48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14:paraId="3A5B3E49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A5B3E4A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E4B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WTSA-20</w:t>
            </w: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14:paraId="3A5B3E4C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FD1831" w:rsidRPr="00414901" w14:paraId="3A5B3E59" w14:textId="77777777" w:rsidTr="00D635ED">
        <w:trPr>
          <w:trHeight w:val="183"/>
          <w:jc w:val="center"/>
        </w:trPr>
        <w:tc>
          <w:tcPr>
            <w:tcW w:w="935" w:type="dxa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14:paraId="3A5B3E4E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14:paraId="3A5B3E4F" w14:textId="77777777" w:rsidR="00FD1831" w:rsidRPr="00AF4A9D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GET****</w:t>
            </w:r>
          </w:p>
        </w:tc>
        <w:tc>
          <w:tcPr>
            <w:tcW w:w="1870" w:type="dxa"/>
            <w:gridSpan w:val="2"/>
            <w:vMerge w:val="restart"/>
            <w:tcBorders>
              <w:top w:val="dashDotStroked" w:sz="24" w:space="0" w:color="auto"/>
            </w:tcBorders>
          </w:tcPr>
          <w:p w14:paraId="3A5B3E50" w14:textId="77777777" w:rsidR="00FD1831" w:rsidRPr="00AF4A9D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414901">
              <w:rPr>
                <w:rFonts w:asciiTheme="minorHAnsi" w:hAnsiTheme="minorHAnsi"/>
                <w:sz w:val="12"/>
                <w:lang w:val="de-CH"/>
              </w:rPr>
              <w:t>16-20</w:t>
            </w:r>
          </w:p>
          <w:p w14:paraId="3A5B3E51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414901">
              <w:rPr>
                <w:rFonts w:asciiTheme="minorHAnsi" w:hAnsiTheme="minorHAnsi"/>
                <w:sz w:val="12"/>
                <w:szCs w:val="12"/>
              </w:rPr>
              <w:t>23/03-3/04</w:t>
            </w:r>
          </w:p>
        </w:tc>
        <w:tc>
          <w:tcPr>
            <w:tcW w:w="1871" w:type="dxa"/>
            <w:gridSpan w:val="2"/>
            <w:vMerge w:val="restart"/>
            <w:tcBorders>
              <w:top w:val="dashDotStroked" w:sz="24" w:space="0" w:color="auto"/>
            </w:tcBorders>
          </w:tcPr>
          <w:p w14:paraId="3A5B3E52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14:paraId="3A5B3E53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 w:rsidRPr="00414901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14:paraId="3A5B3E54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nil"/>
            </w:tcBorders>
          </w:tcPr>
          <w:p w14:paraId="3A5B3E55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CBS****</w:t>
            </w:r>
          </w:p>
        </w:tc>
        <w:tc>
          <w:tcPr>
            <w:tcW w:w="915" w:type="dxa"/>
            <w:tcBorders>
              <w:top w:val="dashDotStroked" w:sz="24" w:space="0" w:color="auto"/>
              <w:bottom w:val="nil"/>
            </w:tcBorders>
          </w:tcPr>
          <w:p w14:paraId="3A5B3E56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14:paraId="3A5B3E57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14:paraId="3A5B3E58" w14:textId="77777777" w:rsidR="00FD1831" w:rsidRPr="00AF4A9D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WTIS**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AF4A9D">
              <w:rPr>
                <w:rFonts w:asciiTheme="minorHAnsi" w:hAnsiTheme="minorHAnsi"/>
                <w:sz w:val="12"/>
                <w:szCs w:val="12"/>
              </w:rPr>
              <w:t>1-4</w:t>
            </w:r>
          </w:p>
        </w:tc>
      </w:tr>
      <w:tr w:rsidR="00FD1831" w:rsidRPr="00B3725B" w14:paraId="3A5B3E63" w14:textId="77777777" w:rsidTr="00D635ED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</w:tcPr>
          <w:p w14:paraId="3A5B3E5A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14:paraId="3A5B3E5B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vMerge/>
            <w:tcBorders>
              <w:bottom w:val="dashDotStroked" w:sz="24" w:space="0" w:color="auto"/>
            </w:tcBorders>
          </w:tcPr>
          <w:p w14:paraId="3A5B3E5C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1871" w:type="dxa"/>
            <w:gridSpan w:val="2"/>
            <w:vMerge/>
            <w:tcBorders>
              <w:bottom w:val="dashDotStroked" w:sz="24" w:space="0" w:color="auto"/>
            </w:tcBorders>
          </w:tcPr>
          <w:p w14:paraId="3A5B3E5D" w14:textId="77777777" w:rsidR="00FD1831" w:rsidRPr="00414901" w:rsidRDefault="00FD1831" w:rsidP="00D635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14:paraId="3A5B3E5E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14:paraId="3A5B3E5F" w14:textId="77777777" w:rsidR="00FD1831" w:rsidRPr="00414901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single" w:sz="4" w:space="0" w:color="auto"/>
            </w:tcBorders>
          </w:tcPr>
          <w:p w14:paraId="3A5B3E60" w14:textId="77777777" w:rsidR="00FD1831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ITU-D*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414901">
              <w:rPr>
                <w:rFonts w:asciiTheme="minorHAnsi" w:hAnsiTheme="minorHAnsi"/>
                <w:sz w:val="12"/>
                <w:szCs w:val="12"/>
              </w:rPr>
              <w:t>21/09-16/10</w:t>
            </w: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14:paraId="3A5B3E61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14:paraId="3A5B3E62" w14:textId="77777777" w:rsidR="00FD1831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FD1831" w:rsidRPr="00B3725B" w14:paraId="3A5B3E6E" w14:textId="77777777" w:rsidTr="00D635ED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14:paraId="3A5B3E64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5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6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7" w14:textId="77777777" w:rsidR="00FD1831" w:rsidRPr="00BE5FE8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BE5FE8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BE5FE8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E5FE8">
              <w:rPr>
                <w:rFonts w:asciiTheme="minorHAnsi" w:hAnsiTheme="minorHAnsi"/>
                <w:sz w:val="12"/>
              </w:rPr>
              <w:t>23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8" w14:textId="77777777" w:rsidR="00FD1831" w:rsidRPr="00491332" w:rsidRDefault="00FD1831" w:rsidP="00D635ED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18-22</w:t>
            </w: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9" w14:textId="77777777" w:rsidR="00FD1831" w:rsidRPr="0035443C" w:rsidRDefault="00FD1831" w:rsidP="00D635E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A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14:paraId="3A5B3E6B" w14:textId="77777777" w:rsidR="00FD1831" w:rsidRPr="00B3725B" w:rsidRDefault="00FD1831" w:rsidP="00D635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C" w14:textId="77777777" w:rsidR="00FD1831" w:rsidRPr="00FB67FD" w:rsidRDefault="00FD1831" w:rsidP="00D635E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2885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14:paraId="3A5B3E6D" w14:textId="77777777" w:rsidR="00FD1831" w:rsidRPr="00ED44BC" w:rsidRDefault="00FD1831" w:rsidP="00D635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</w:p>
        </w:tc>
      </w:tr>
    </w:tbl>
    <w:p w14:paraId="3A5B3E6F" w14:textId="77777777" w:rsidR="00FD1831" w:rsidRPr="00FD1831" w:rsidRDefault="00FD1831" w:rsidP="00FD1831">
      <w:pPr>
        <w:spacing w:before="0"/>
        <w:jc w:val="center"/>
        <w:rPr>
          <w:sz w:val="16"/>
          <w:szCs w:val="16"/>
        </w:rPr>
      </w:pPr>
    </w:p>
    <w:p w14:paraId="3A5B3E70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6D0C2F">
        <w:rPr>
          <w:b/>
          <w:bCs/>
        </w:rPr>
        <w:lastRenderedPageBreak/>
        <w:t>2017</w:t>
      </w:r>
    </w:p>
    <w:p w14:paraId="3A5B3E71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D0C2F">
        <w:t>ITU-R</w:t>
      </w:r>
      <w:r w:rsidRPr="006D0C2F">
        <w:tab/>
      </w:r>
      <w:r w:rsidRPr="006D0C2F">
        <w:rPr>
          <w:rFonts w:asciiTheme="minorHAnsi" w:hAnsiTheme="minorHAnsi"/>
        </w:rPr>
        <w:t>Radiocommunication Study Groups, Working Parties and Task Groups:</w:t>
      </w:r>
      <w:r w:rsidRPr="006D0C2F">
        <w:t xml:space="preserve"> </w:t>
      </w:r>
      <w:r w:rsidRPr="006D0C2F">
        <w:rPr>
          <w:rFonts w:asciiTheme="minorHAnsi" w:hAnsiTheme="minorHAnsi"/>
          <w:b/>
          <w:bCs/>
        </w:rPr>
        <w:t>February-December</w:t>
      </w:r>
    </w:p>
    <w:p w14:paraId="3A5B3E72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6D0C2F">
        <w:t>ITU-T***</w:t>
      </w:r>
      <w:r w:rsidRPr="006D0C2F">
        <w:tab/>
        <w:t xml:space="preserve">Telecommunication Standardization Study Group Meetings and Workshops: proposed period: </w:t>
      </w:r>
      <w:r w:rsidRPr="006D0C2F">
        <w:rPr>
          <w:b/>
          <w:bCs/>
        </w:rPr>
        <w:t xml:space="preserve">January-July </w:t>
      </w:r>
      <w:r w:rsidRPr="006D0C2F">
        <w:t xml:space="preserve">and </w:t>
      </w:r>
      <w:r w:rsidRPr="006D0C2F">
        <w:rPr>
          <w:b/>
          <w:bCs/>
        </w:rPr>
        <w:t>September-December</w:t>
      </w:r>
    </w:p>
    <w:p w14:paraId="3A5B3E73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lang w:val="en-US"/>
        </w:rPr>
      </w:pPr>
      <w:r w:rsidRPr="006D0C2F">
        <w:rPr>
          <w:rFonts w:asciiTheme="minorHAnsi" w:hAnsiTheme="minorHAnsi"/>
          <w:color w:val="000000" w:themeColor="text1"/>
          <w:lang w:val="en-US"/>
        </w:rPr>
        <w:t>ITU-D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lang w:val="en-US"/>
        </w:rPr>
        <w:t xml:space="preserve">Telecommunication Development Rapporteur Groups: </w:t>
      </w:r>
      <w:r w:rsidRPr="006D0C2F">
        <w:rPr>
          <w:rFonts w:asciiTheme="minorHAnsi" w:hAnsiTheme="minorHAnsi"/>
          <w:b/>
          <w:bCs/>
          <w:lang w:val="en-US"/>
        </w:rPr>
        <w:t>9-27 January</w:t>
      </w:r>
    </w:p>
    <w:p w14:paraId="3A5B3E74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RDF-ARB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 xml:space="preserve">Regional Development Forum for Arab States: </w:t>
      </w:r>
      <w:r w:rsidRPr="006D0C2F">
        <w:rPr>
          <w:rFonts w:asciiTheme="minorHAnsi" w:hAnsiTheme="minorHAnsi"/>
          <w:b/>
        </w:rPr>
        <w:t>29 January</w:t>
      </w:r>
    </w:p>
    <w:p w14:paraId="3A5B3E75" w14:textId="77777777" w:rsidR="00FD1831" w:rsidRPr="006D0C2F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RPM-ARB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>WTDC-17</w:t>
      </w:r>
      <w:r w:rsidRPr="006D0C2F">
        <w:rPr>
          <w:rFonts w:asciiTheme="minorHAnsi" w:hAnsiTheme="minorHAnsi"/>
          <w:b/>
        </w:rPr>
        <w:t xml:space="preserve"> </w:t>
      </w:r>
      <w:r w:rsidRPr="006D0C2F">
        <w:rPr>
          <w:rFonts w:asciiTheme="minorHAnsi" w:hAnsiTheme="minorHAnsi"/>
          <w:color w:val="000000" w:themeColor="text1"/>
        </w:rPr>
        <w:t xml:space="preserve">Regional Preparatory Meeting for Arab States: </w:t>
      </w:r>
      <w:r w:rsidR="006B370E">
        <w:rPr>
          <w:rFonts w:asciiTheme="minorHAnsi" w:hAnsiTheme="minorHAnsi"/>
          <w:color w:val="000000" w:themeColor="text1"/>
        </w:rPr>
        <w:br/>
      </w:r>
      <w:r w:rsidRPr="006D0C2F">
        <w:rPr>
          <w:rFonts w:asciiTheme="minorHAnsi" w:hAnsiTheme="minorHAnsi"/>
          <w:b/>
          <w:bCs/>
          <w:color w:val="000000" w:themeColor="text1"/>
        </w:rPr>
        <w:t>30 January-1</w:t>
      </w:r>
      <w:r w:rsidR="00100BB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6D0C2F">
        <w:rPr>
          <w:rFonts w:asciiTheme="minorHAnsi" w:hAnsiTheme="minorHAnsi"/>
          <w:b/>
          <w:bCs/>
          <w:color w:val="000000" w:themeColor="text1"/>
        </w:rPr>
        <w:t>February</w:t>
      </w:r>
    </w:p>
    <w:p w14:paraId="3A5B3E76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</w:rPr>
        <w:t>CWGs</w:t>
      </w:r>
      <w:r w:rsidRPr="006D0C2F">
        <w:rPr>
          <w:rFonts w:asciiTheme="minorHAnsi" w:hAnsiTheme="minorHAnsi"/>
        </w:rPr>
        <w:tab/>
        <w:t xml:space="preserve">Council Working Groups: proposed dates: </w:t>
      </w:r>
      <w:r w:rsidRPr="006D0C2F">
        <w:rPr>
          <w:rFonts w:asciiTheme="minorHAnsi" w:hAnsiTheme="minorHAnsi"/>
          <w:b/>
          <w:bCs/>
        </w:rPr>
        <w:t>30 January-10 February</w:t>
      </w:r>
    </w:p>
    <w:p w14:paraId="3A5B3E77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D0C2F">
        <w:rPr>
          <w:rFonts w:asciiTheme="minorHAnsi" w:hAnsiTheme="minorHAnsi"/>
        </w:rPr>
        <w:t>RRB17.1</w:t>
      </w:r>
      <w:r w:rsidRPr="006D0C2F">
        <w:rPr>
          <w:rFonts w:asciiTheme="minorHAnsi" w:hAnsiTheme="minorHAnsi"/>
        </w:rPr>
        <w:tab/>
        <w:t xml:space="preserve">Radio Regulations Board: </w:t>
      </w:r>
      <w:r w:rsidRPr="00AF4A9D">
        <w:rPr>
          <w:rFonts w:asciiTheme="minorHAnsi" w:hAnsiTheme="minorHAnsi"/>
          <w:b/>
          <w:bCs/>
          <w:color w:val="000000" w:themeColor="text1"/>
        </w:rPr>
        <w:t>20-24</w:t>
      </w:r>
      <w:r w:rsidRPr="00AF4A9D">
        <w:rPr>
          <w:rFonts w:asciiTheme="minorHAnsi" w:hAnsiTheme="minorHAnsi"/>
          <w:color w:val="000000" w:themeColor="text1"/>
        </w:rPr>
        <w:t xml:space="preserve"> </w:t>
      </w:r>
      <w:r w:rsidRPr="006D0C2F">
        <w:rPr>
          <w:rFonts w:asciiTheme="minorHAnsi" w:hAnsiTheme="minorHAnsi"/>
          <w:b/>
          <w:bCs/>
        </w:rPr>
        <w:t>February</w:t>
      </w:r>
    </w:p>
    <w:p w14:paraId="3A5B3E78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RDF-AMS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 xml:space="preserve">Regional Development Forum for the Americas: </w:t>
      </w:r>
      <w:r w:rsidRPr="006D0C2F">
        <w:rPr>
          <w:rFonts w:asciiTheme="minorHAnsi" w:hAnsiTheme="minorHAnsi"/>
          <w:b/>
        </w:rPr>
        <w:t>21 February</w:t>
      </w:r>
    </w:p>
    <w:p w14:paraId="3A5B3E79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RPM-AMS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>WTDC-17</w:t>
      </w:r>
      <w:r w:rsidRPr="006D0C2F">
        <w:rPr>
          <w:rFonts w:asciiTheme="minorHAnsi" w:hAnsiTheme="minorHAnsi"/>
          <w:b/>
        </w:rPr>
        <w:t xml:space="preserve"> </w:t>
      </w:r>
      <w:r w:rsidRPr="006D0C2F">
        <w:rPr>
          <w:rFonts w:asciiTheme="minorHAnsi" w:hAnsiTheme="minorHAnsi"/>
          <w:color w:val="000000" w:themeColor="text1"/>
        </w:rPr>
        <w:t xml:space="preserve">Regional Preparatory Meeting for the Americas: </w:t>
      </w:r>
      <w:r w:rsidRPr="006D0C2F">
        <w:rPr>
          <w:rFonts w:asciiTheme="minorHAnsi" w:hAnsiTheme="minorHAnsi"/>
          <w:b/>
          <w:bCs/>
          <w:color w:val="000000" w:themeColor="text1"/>
        </w:rPr>
        <w:t>22-24 February</w:t>
      </w:r>
    </w:p>
    <w:p w14:paraId="3A5B3E7A" w14:textId="77777777" w:rsidR="00FD1831" w:rsidRPr="006D0C2F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RDF-ASP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 xml:space="preserve">Regional Development Forum for Asia-Pacific: </w:t>
      </w:r>
      <w:r w:rsidRPr="006D0C2F">
        <w:rPr>
          <w:rFonts w:asciiTheme="minorHAnsi" w:hAnsiTheme="minorHAnsi"/>
          <w:b/>
        </w:rPr>
        <w:t>20</w:t>
      </w:r>
      <w:r w:rsidR="00100BBB">
        <w:rPr>
          <w:rFonts w:asciiTheme="minorHAnsi" w:hAnsiTheme="minorHAnsi"/>
          <w:b/>
        </w:rPr>
        <w:t xml:space="preserve"> </w:t>
      </w:r>
      <w:r w:rsidRPr="006D0C2F">
        <w:rPr>
          <w:rFonts w:asciiTheme="minorHAnsi" w:hAnsiTheme="minorHAnsi"/>
          <w:b/>
        </w:rPr>
        <w:t>March</w:t>
      </w:r>
    </w:p>
    <w:p w14:paraId="3A5B3E7B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RPM-ASP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>WTDC-17</w:t>
      </w:r>
      <w:r w:rsidRPr="006D0C2F">
        <w:rPr>
          <w:rFonts w:asciiTheme="minorHAnsi" w:hAnsiTheme="minorHAnsi"/>
          <w:b/>
        </w:rPr>
        <w:t xml:space="preserve"> </w:t>
      </w:r>
      <w:r w:rsidRPr="006D0C2F">
        <w:rPr>
          <w:rFonts w:asciiTheme="minorHAnsi" w:hAnsiTheme="minorHAnsi"/>
          <w:bCs/>
        </w:rPr>
        <w:t xml:space="preserve">Regional Preparatory Meeting for Asia-Pacific: </w:t>
      </w:r>
      <w:r w:rsidRPr="006D0C2F">
        <w:rPr>
          <w:rFonts w:asciiTheme="minorHAnsi" w:hAnsiTheme="minorHAnsi"/>
          <w:b/>
        </w:rPr>
        <w:t>21-23 March</w:t>
      </w:r>
    </w:p>
    <w:p w14:paraId="3A5B3E7C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D0C2F">
        <w:rPr>
          <w:rFonts w:asciiTheme="minorHAnsi" w:hAnsiTheme="minorHAnsi"/>
        </w:rPr>
        <w:t>ITU-D</w:t>
      </w:r>
      <w:r w:rsidRPr="006D0C2F">
        <w:rPr>
          <w:rFonts w:asciiTheme="minorHAnsi" w:hAnsiTheme="minorHAnsi"/>
        </w:rPr>
        <w:tab/>
        <w:t xml:space="preserve">Telecommunication Development Study Groups: </w:t>
      </w:r>
      <w:r w:rsidRPr="006D0C2F">
        <w:rPr>
          <w:rFonts w:asciiTheme="minorHAnsi" w:hAnsiTheme="minorHAnsi"/>
          <w:b/>
          <w:bCs/>
        </w:rPr>
        <w:t>27 March-7 April</w:t>
      </w:r>
    </w:p>
    <w:p w14:paraId="3A5B3E7D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D0C2F">
        <w:rPr>
          <w:rFonts w:asciiTheme="minorHAnsi" w:hAnsiTheme="minorHAnsi"/>
        </w:rPr>
        <w:t>RAG</w:t>
      </w:r>
      <w:r w:rsidRPr="006D0C2F">
        <w:rPr>
          <w:rFonts w:asciiTheme="minorHAnsi" w:hAnsiTheme="minorHAnsi"/>
        </w:rPr>
        <w:tab/>
        <w:t xml:space="preserve">Radiocommunication Advisory Group: </w:t>
      </w:r>
      <w:r w:rsidRPr="006D0C2F">
        <w:rPr>
          <w:rFonts w:asciiTheme="minorHAnsi" w:hAnsiTheme="minorHAnsi"/>
          <w:b/>
          <w:bCs/>
        </w:rPr>
        <w:t>26-28 April</w:t>
      </w:r>
    </w:p>
    <w:p w14:paraId="3A5B3E7E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RDF-EUR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  <w:bCs/>
        </w:rPr>
        <w:t xml:space="preserve">Regional Development Forum for Europe: </w:t>
      </w:r>
      <w:r w:rsidRPr="006D0C2F">
        <w:rPr>
          <w:rFonts w:asciiTheme="minorHAnsi" w:hAnsiTheme="minorHAnsi"/>
          <w:b/>
        </w:rPr>
        <w:t>26 April</w:t>
      </w:r>
    </w:p>
    <w:p w14:paraId="3A5B3E7F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6D0C2F">
        <w:rPr>
          <w:rFonts w:asciiTheme="minorHAnsi" w:hAnsiTheme="minorHAnsi"/>
          <w:color w:val="000000" w:themeColor="text1"/>
          <w:u w:val="single"/>
          <w:lang w:val="en-US"/>
        </w:rPr>
        <w:t>RPM-EUR</w:t>
      </w:r>
      <w:r w:rsidRPr="006D0C2F">
        <w:rPr>
          <w:rFonts w:asciiTheme="minorHAnsi" w:hAnsiTheme="minorHAnsi"/>
          <w:color w:val="000000" w:themeColor="text1"/>
          <w:lang w:val="en-US"/>
        </w:rPr>
        <w:tab/>
        <w:t xml:space="preserve">WTDC-17 </w:t>
      </w:r>
      <w:r w:rsidRPr="006D0C2F">
        <w:rPr>
          <w:rFonts w:asciiTheme="minorHAnsi" w:hAnsiTheme="minorHAnsi"/>
          <w:bCs/>
        </w:rPr>
        <w:t xml:space="preserve">Regional Preparatory Meeting for Europe: </w:t>
      </w:r>
      <w:r w:rsidRPr="006D0C2F">
        <w:rPr>
          <w:rFonts w:asciiTheme="minorHAnsi" w:hAnsiTheme="minorHAnsi"/>
          <w:b/>
        </w:rPr>
        <w:t>27-28 April</w:t>
      </w:r>
    </w:p>
    <w:p w14:paraId="3A5B3E80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lang w:val="en-US"/>
        </w:rPr>
      </w:pPr>
      <w:r w:rsidRPr="006D0C2F">
        <w:rPr>
          <w:rFonts w:asciiTheme="minorHAnsi" w:hAnsiTheme="minorHAnsi"/>
        </w:rPr>
        <w:t>Girls in ICT</w:t>
      </w:r>
      <w:r w:rsidRPr="006D0C2F">
        <w:rPr>
          <w:rFonts w:asciiTheme="minorHAnsi" w:hAnsiTheme="minorHAnsi"/>
          <w:color w:val="000000" w:themeColor="text1"/>
          <w:lang w:val="en-US"/>
        </w:rPr>
        <w:tab/>
      </w:r>
      <w:r w:rsidRPr="006D0C2F">
        <w:rPr>
          <w:rFonts w:asciiTheme="minorHAnsi" w:hAnsiTheme="minorHAnsi"/>
        </w:rPr>
        <w:t xml:space="preserve">International “Girls in ICT” day: </w:t>
      </w:r>
      <w:r w:rsidRPr="006D0C2F">
        <w:rPr>
          <w:rFonts w:asciiTheme="minorHAnsi" w:hAnsiTheme="minorHAnsi"/>
          <w:b/>
          <w:bCs/>
        </w:rPr>
        <w:t>27 April</w:t>
      </w:r>
    </w:p>
    <w:p w14:paraId="3A5B3E81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6D0C2F">
        <w:rPr>
          <w:rFonts w:asciiTheme="minorHAnsi" w:hAnsiTheme="minorHAnsi"/>
        </w:rPr>
        <w:t>TSAG</w:t>
      </w:r>
      <w:r w:rsidRPr="006D0C2F">
        <w:rPr>
          <w:rFonts w:asciiTheme="minorHAnsi" w:hAnsiTheme="minorHAnsi"/>
        </w:rPr>
        <w:tab/>
        <w:t xml:space="preserve">Telecommunication Standardization Advisory Group: </w:t>
      </w:r>
      <w:r w:rsidRPr="006D0C2F">
        <w:rPr>
          <w:rFonts w:asciiTheme="minorHAnsi" w:hAnsiTheme="minorHAnsi"/>
          <w:b/>
          <w:bCs/>
        </w:rPr>
        <w:t>1-4</w:t>
      </w:r>
      <w:r w:rsidRPr="006D0C2F">
        <w:rPr>
          <w:rFonts w:asciiTheme="minorHAnsi" w:hAnsiTheme="minorHAnsi"/>
        </w:rPr>
        <w:t xml:space="preserve"> </w:t>
      </w:r>
      <w:r w:rsidRPr="006D0C2F">
        <w:rPr>
          <w:rFonts w:asciiTheme="minorHAnsi" w:hAnsiTheme="minorHAnsi"/>
          <w:b/>
          <w:bCs/>
        </w:rPr>
        <w:t>May</w:t>
      </w:r>
    </w:p>
    <w:p w14:paraId="3A5B3E82" w14:textId="77777777" w:rsidR="00FD1831" w:rsidRPr="006D0C2F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lang w:val="en-US"/>
        </w:rPr>
        <w:t>RPM-CM</w:t>
      </w:r>
      <w:r w:rsidRPr="006D0C2F">
        <w:rPr>
          <w:rFonts w:asciiTheme="minorHAnsi" w:hAnsiTheme="minorHAnsi"/>
          <w:color w:val="000000" w:themeColor="text1"/>
          <w:lang w:val="en-US"/>
        </w:rPr>
        <w:tab/>
        <w:t xml:space="preserve">WTDC-17 Regional Preparatory Meeting’s Coordination Meeting: </w:t>
      </w:r>
      <w:proofErr w:type="gramStart"/>
      <w:r w:rsidRPr="006D0C2F">
        <w:rPr>
          <w:rFonts w:asciiTheme="minorHAnsi" w:hAnsiTheme="minorHAnsi"/>
          <w:b/>
          <w:bCs/>
          <w:color w:val="000000" w:themeColor="text1"/>
          <w:lang w:val="en-US"/>
        </w:rPr>
        <w:t>8</w:t>
      </w:r>
      <w:proofErr w:type="gramEnd"/>
      <w:r w:rsidR="00100BBB">
        <w:rPr>
          <w:rFonts w:asciiTheme="minorHAnsi" w:hAnsiTheme="minorHAnsi"/>
          <w:b/>
          <w:bCs/>
          <w:color w:val="000000" w:themeColor="text1"/>
          <w:lang w:val="en-US"/>
        </w:rPr>
        <w:t xml:space="preserve"> </w:t>
      </w:r>
      <w:r w:rsidRPr="006D0C2F">
        <w:rPr>
          <w:rFonts w:asciiTheme="minorHAnsi" w:hAnsiTheme="minorHAnsi"/>
          <w:b/>
          <w:bCs/>
          <w:color w:val="000000" w:themeColor="text1"/>
          <w:lang w:val="en-US"/>
        </w:rPr>
        <w:t>May</w:t>
      </w:r>
    </w:p>
    <w:p w14:paraId="3A5B3E83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D0C2F">
        <w:rPr>
          <w:rFonts w:asciiTheme="minorHAnsi" w:hAnsiTheme="minorHAnsi"/>
          <w:color w:val="000000" w:themeColor="text1"/>
          <w:lang w:val="en-US"/>
        </w:rPr>
        <w:t>TDAG</w:t>
      </w:r>
      <w:r w:rsidRPr="006D0C2F">
        <w:rPr>
          <w:rFonts w:asciiTheme="minorHAnsi" w:hAnsiTheme="minorHAnsi"/>
          <w:color w:val="000000" w:themeColor="text1"/>
          <w:lang w:val="en-US"/>
        </w:rPr>
        <w:tab/>
        <w:t>Telecommunication Development Advisory Group:</w:t>
      </w:r>
      <w:r w:rsidRPr="006D0C2F">
        <w:rPr>
          <w:rFonts w:asciiTheme="minorHAnsi" w:hAnsiTheme="minorHAnsi"/>
          <w:b/>
          <w:bCs/>
          <w:color w:val="000000" w:themeColor="text1"/>
          <w:lang w:val="en-US"/>
        </w:rPr>
        <w:t xml:space="preserve"> 9-12 May</w:t>
      </w:r>
    </w:p>
    <w:p w14:paraId="3A5B3E84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6D0C2F">
        <w:t>C-17</w:t>
      </w:r>
      <w:r w:rsidRPr="006D0C2F">
        <w:tab/>
        <w:t xml:space="preserve">Council 2017: </w:t>
      </w:r>
      <w:r w:rsidRPr="006D0C2F">
        <w:rPr>
          <w:b/>
          <w:bCs/>
        </w:rPr>
        <w:t>15-25 May</w:t>
      </w:r>
    </w:p>
    <w:p w14:paraId="3A5B3E85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D0C2F">
        <w:rPr>
          <w:rFonts w:asciiTheme="minorHAnsi" w:hAnsiTheme="minorHAnsi"/>
        </w:rPr>
        <w:t>WTISD</w:t>
      </w:r>
      <w:r w:rsidRPr="006D0C2F">
        <w:rPr>
          <w:rFonts w:asciiTheme="minorHAnsi" w:hAnsiTheme="minorHAnsi"/>
          <w:b/>
          <w:bCs/>
        </w:rPr>
        <w:tab/>
      </w:r>
      <w:r w:rsidRPr="006D0C2F">
        <w:rPr>
          <w:rFonts w:asciiTheme="minorHAnsi" w:hAnsiTheme="minorHAnsi"/>
        </w:rPr>
        <w:t xml:space="preserve">World Telecommunication and Information Society Day: </w:t>
      </w:r>
      <w:r w:rsidRPr="006D0C2F">
        <w:rPr>
          <w:rFonts w:asciiTheme="minorHAnsi" w:hAnsiTheme="minorHAnsi"/>
          <w:b/>
          <w:bCs/>
        </w:rPr>
        <w:t>17 May</w:t>
      </w:r>
    </w:p>
    <w:p w14:paraId="3A5B3E86" w14:textId="77777777" w:rsidR="00FD1831" w:rsidRPr="006D0C2F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D0C2F">
        <w:rPr>
          <w:rFonts w:asciiTheme="minorHAnsi" w:hAnsiTheme="minorHAnsi"/>
        </w:rPr>
        <w:t>WSIS Forum</w:t>
      </w:r>
      <w:r w:rsidRPr="006D0C2F">
        <w:rPr>
          <w:rFonts w:asciiTheme="minorHAnsi" w:hAnsiTheme="minorHAnsi"/>
        </w:rPr>
        <w:tab/>
        <w:t xml:space="preserve">World Summit on the Information Society Forum: </w:t>
      </w:r>
      <w:r w:rsidRPr="006D0C2F">
        <w:rPr>
          <w:rFonts w:asciiTheme="minorHAnsi" w:hAnsiTheme="minorHAnsi"/>
          <w:b/>
          <w:bCs/>
        </w:rPr>
        <w:t>12</w:t>
      </w:r>
      <w:r w:rsidR="00100BBB">
        <w:rPr>
          <w:rFonts w:asciiTheme="minorHAnsi" w:hAnsiTheme="minorHAnsi"/>
          <w:b/>
          <w:bCs/>
        </w:rPr>
        <w:t>-</w:t>
      </w:r>
      <w:r w:rsidRPr="006D0C2F">
        <w:rPr>
          <w:rFonts w:asciiTheme="minorHAnsi" w:hAnsiTheme="minorHAnsi"/>
          <w:b/>
          <w:bCs/>
        </w:rPr>
        <w:t>16 June</w:t>
      </w:r>
    </w:p>
    <w:p w14:paraId="3A5B3E87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GSR</w:t>
      </w:r>
      <w:r w:rsidRPr="00EF041E">
        <w:rPr>
          <w:rFonts w:asciiTheme="minorHAnsi" w:hAnsiTheme="minorHAnsi"/>
        </w:rPr>
        <w:tab/>
      </w:r>
      <w:r w:rsidRPr="00EF041E">
        <w:rPr>
          <w:rFonts w:asciiTheme="minorHAnsi" w:hAnsiTheme="minorHAnsi"/>
          <w:color w:val="000000" w:themeColor="text1"/>
        </w:rPr>
        <w:t xml:space="preserve">Global Symposium for Regulators: </w:t>
      </w:r>
      <w:r w:rsidRPr="00EF041E">
        <w:rPr>
          <w:rFonts w:asciiTheme="minorHAnsi" w:hAnsiTheme="minorHAnsi"/>
          <w:b/>
          <w:bCs/>
          <w:color w:val="000000" w:themeColor="text1"/>
        </w:rPr>
        <w:t>11-14 July</w:t>
      </w:r>
    </w:p>
    <w:p w14:paraId="3A5B3E88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RRB17.2</w:t>
      </w:r>
      <w:r w:rsidRPr="00EF041E">
        <w:rPr>
          <w:rFonts w:asciiTheme="minorHAnsi" w:hAnsiTheme="minorHAnsi"/>
        </w:rPr>
        <w:tab/>
        <w:t xml:space="preserve">Radio Regulations Board: </w:t>
      </w:r>
      <w:r w:rsidRPr="00AF4A9D">
        <w:rPr>
          <w:rFonts w:asciiTheme="minorHAnsi" w:hAnsiTheme="minorHAnsi"/>
          <w:b/>
          <w:bCs/>
        </w:rPr>
        <w:t>17-21</w:t>
      </w:r>
      <w:r w:rsidRPr="00EF041E">
        <w:rPr>
          <w:rFonts w:asciiTheme="minorHAnsi" w:hAnsiTheme="minorHAnsi"/>
        </w:rPr>
        <w:t xml:space="preserve"> </w:t>
      </w:r>
      <w:r w:rsidRPr="00EF041E">
        <w:rPr>
          <w:b/>
          <w:bCs/>
        </w:rPr>
        <w:t>July</w:t>
      </w:r>
    </w:p>
    <w:p w14:paraId="3A5B3E89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EF041E">
        <w:rPr>
          <w:rFonts w:asciiTheme="minorHAnsi" w:hAnsiTheme="minorHAnsi"/>
          <w:u w:val="single"/>
        </w:rPr>
        <w:t>World Telecom</w:t>
      </w:r>
      <w:r w:rsidRPr="00EF041E">
        <w:rPr>
          <w:rFonts w:asciiTheme="minorHAnsi" w:hAnsiTheme="minorHAnsi"/>
        </w:rPr>
        <w:tab/>
        <w:t xml:space="preserve">ITU Telecom World 2017: </w:t>
      </w:r>
      <w:r w:rsidRPr="00EF041E">
        <w:rPr>
          <w:rFonts w:asciiTheme="minorHAnsi" w:hAnsiTheme="minorHAnsi"/>
          <w:b/>
          <w:bCs/>
        </w:rPr>
        <w:t>25-28 September</w:t>
      </w:r>
    </w:p>
    <w:p w14:paraId="3A5B3E8A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CWGs*</w:t>
      </w:r>
      <w:r w:rsidRPr="00EF041E">
        <w:rPr>
          <w:rFonts w:asciiTheme="minorHAnsi" w:hAnsiTheme="minorHAnsi"/>
        </w:rPr>
        <w:tab/>
      </w:r>
      <w:r w:rsidRPr="00EF041E">
        <w:rPr>
          <w:rFonts w:asciiTheme="minorHAnsi" w:hAnsiTheme="minorHAnsi"/>
          <w:spacing w:val="-2"/>
        </w:rPr>
        <w:t xml:space="preserve">Council Working Groups: proposed dates: </w:t>
      </w:r>
      <w:r w:rsidRPr="00EF041E">
        <w:rPr>
          <w:rFonts w:asciiTheme="minorHAnsi" w:hAnsiTheme="minorHAnsi" w:cs="Times New Roman Bold"/>
          <w:b/>
          <w:bCs/>
        </w:rPr>
        <w:t>11-22 September</w:t>
      </w:r>
    </w:p>
    <w:p w14:paraId="3A5B3E8B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  <w:color w:val="000000" w:themeColor="text1"/>
          <w:u w:val="single"/>
        </w:rPr>
        <w:t>WTDC</w:t>
      </w:r>
      <w:r w:rsidRPr="00EF041E">
        <w:rPr>
          <w:rFonts w:asciiTheme="minorHAnsi" w:hAnsiTheme="minorHAnsi"/>
          <w:color w:val="000000" w:themeColor="text1"/>
        </w:rPr>
        <w:tab/>
        <w:t>World Telecommunication Development Conference: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9-20 October</w:t>
      </w:r>
    </w:p>
    <w:p w14:paraId="3A5B3E8C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ITU Kaleidoscope</w:t>
      </w:r>
      <w:r w:rsidRPr="00EF041E">
        <w:rPr>
          <w:rFonts w:asciiTheme="minorHAnsi" w:hAnsiTheme="minorHAnsi"/>
        </w:rPr>
        <w:tab/>
        <w:t xml:space="preserve">ITU Kaleidoscope: </w:t>
      </w:r>
      <w:r w:rsidRPr="00100BBB">
        <w:rPr>
          <w:rFonts w:asciiTheme="minorHAnsi" w:hAnsiTheme="minorHAnsi"/>
          <w:b/>
          <w:bCs/>
        </w:rPr>
        <w:t>6-8 November</w:t>
      </w:r>
    </w:p>
    <w:p w14:paraId="3A5B3E8D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RRB17.3*</w:t>
      </w:r>
      <w:r w:rsidRPr="00EF041E">
        <w:rPr>
          <w:rFonts w:asciiTheme="minorHAnsi" w:hAnsiTheme="minorHAnsi"/>
        </w:rPr>
        <w:tab/>
        <w:t xml:space="preserve">Radio Regulations Board: proposed dates: </w:t>
      </w:r>
      <w:r w:rsidRPr="00AF4A9D">
        <w:rPr>
          <w:rFonts w:asciiTheme="minorHAnsi" w:hAnsiTheme="minorHAnsi"/>
          <w:b/>
          <w:bCs/>
        </w:rPr>
        <w:t>6-10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November</w:t>
      </w:r>
    </w:p>
    <w:p w14:paraId="3A5B3E8E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  <w:color w:val="000000" w:themeColor="text1"/>
          <w:u w:val="single"/>
        </w:rPr>
        <w:t>WTIS</w:t>
      </w:r>
      <w:r w:rsidRPr="00EF041E">
        <w:rPr>
          <w:rFonts w:asciiTheme="minorHAnsi" w:hAnsiTheme="minorHAnsi"/>
          <w:color w:val="000000" w:themeColor="text1"/>
        </w:rPr>
        <w:t>****</w:t>
      </w:r>
      <w:r w:rsidRPr="00EF041E">
        <w:rPr>
          <w:rFonts w:asciiTheme="minorHAnsi" w:hAnsiTheme="minorHAnsi"/>
          <w:color w:val="000000" w:themeColor="text1"/>
        </w:rPr>
        <w:tab/>
      </w:r>
      <w:r w:rsidRPr="00EF041E">
        <w:rPr>
          <w:rFonts w:asciiTheme="minorHAnsi" w:hAnsiTheme="minorHAnsi"/>
        </w:rPr>
        <w:t xml:space="preserve">World Telecommunication/ICT Indicators Symposium: proposed dates: </w:t>
      </w:r>
      <w:r w:rsidRPr="00EF041E">
        <w:rPr>
          <w:rFonts w:asciiTheme="minorHAnsi" w:hAnsiTheme="minorHAnsi"/>
          <w:b/>
          <w:bCs/>
        </w:rPr>
        <w:t>13-17 November</w:t>
      </w:r>
    </w:p>
    <w:p w14:paraId="3A5B3E8F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rPr>
          <w:b/>
          <w:bCs/>
        </w:rPr>
        <w:lastRenderedPageBreak/>
        <w:t>2018</w:t>
      </w:r>
    </w:p>
    <w:p w14:paraId="3A5B3E90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t>ITU-R***</w:t>
      </w:r>
      <w:r w:rsidRPr="00EF041E">
        <w:tab/>
      </w:r>
      <w:r w:rsidRPr="00EF041E">
        <w:rPr>
          <w:rFonts w:asciiTheme="minorHAnsi" w:hAnsiTheme="minorHAnsi"/>
        </w:rPr>
        <w:t>Radiocommunication Study Groups, Working Parties and Task Groups:</w:t>
      </w:r>
      <w:r w:rsidRPr="00EF041E">
        <w:t xml:space="preserve"> proposed period: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January-December</w:t>
      </w:r>
    </w:p>
    <w:p w14:paraId="3A5B3E91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ITU-T***</w:t>
      </w:r>
      <w:r w:rsidRPr="00EF041E">
        <w:tab/>
        <w:t xml:space="preserve">Telecommunication Standardization Study Groups Meetings and Workshops: proposed period: </w:t>
      </w:r>
      <w:r w:rsidRPr="00EF041E">
        <w:rPr>
          <w:b/>
          <w:bCs/>
        </w:rPr>
        <w:t>January-July</w:t>
      </w:r>
      <w:r w:rsidRPr="00EF041E">
        <w:t xml:space="preserve"> and </w:t>
      </w:r>
      <w:r w:rsidRPr="00EF041E">
        <w:rPr>
          <w:b/>
          <w:bCs/>
        </w:rPr>
        <w:t>September-December</w:t>
      </w:r>
    </w:p>
    <w:p w14:paraId="3A5B3E92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CWGs*</w:t>
      </w:r>
      <w:r w:rsidRPr="00EF041E">
        <w:tab/>
        <w:t xml:space="preserve">Council Working Groups: proposed dates: </w:t>
      </w:r>
      <w:r w:rsidR="006B370E">
        <w:br/>
      </w:r>
      <w:r w:rsidRPr="00EF041E">
        <w:rPr>
          <w:b/>
          <w:bCs/>
        </w:rPr>
        <w:t>15-27 January</w:t>
      </w:r>
      <w:r w:rsidRPr="00EF041E">
        <w:t xml:space="preserve"> or </w:t>
      </w:r>
      <w:r w:rsidRPr="00EF041E">
        <w:rPr>
          <w:b/>
          <w:bCs/>
        </w:rPr>
        <w:t>22 January-2 February</w:t>
      </w:r>
    </w:p>
    <w:p w14:paraId="3A5B3E93" w14:textId="77777777" w:rsidR="00FD1831" w:rsidRPr="00EF041E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RRB18.1***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="00100BBB">
        <w:rPr>
          <w:rFonts w:asciiTheme="minorHAnsi" w:hAnsiTheme="minorHAnsi"/>
          <w:b/>
          <w:bCs/>
        </w:rPr>
        <w:t>March</w:t>
      </w:r>
    </w:p>
    <w:p w14:paraId="3A5B3E94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t>TSAG*</w:t>
      </w:r>
      <w:r w:rsidRPr="00EF041E">
        <w:tab/>
        <w:t xml:space="preserve">Telecommunication Standardization Advisory Group: proposed </w:t>
      </w:r>
      <w:r>
        <w:t xml:space="preserve">dates: </w:t>
      </w:r>
      <w:r w:rsidR="006B370E">
        <w:br/>
      </w:r>
      <w:r w:rsidRPr="00AF4A9D">
        <w:rPr>
          <w:b/>
          <w:bCs/>
        </w:rPr>
        <w:t>13-16 March</w:t>
      </w:r>
    </w:p>
    <w:p w14:paraId="3A5B3E95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GPS****</w:t>
      </w:r>
      <w:r w:rsidRPr="00EF041E">
        <w:tab/>
        <w:t xml:space="preserve">Global Project Symposium: proposed period: </w:t>
      </w:r>
      <w:r w:rsidRPr="00EF041E">
        <w:rPr>
          <w:b/>
          <w:bCs/>
        </w:rPr>
        <w:t>15 February-15 March</w:t>
      </w:r>
    </w:p>
    <w:p w14:paraId="3A5B3E96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t>GET****</w:t>
      </w:r>
      <w:r w:rsidRPr="00EF041E">
        <w:tab/>
        <w:t>Global Forum on Emergency Telecommunications:</w:t>
      </w:r>
      <w:r w:rsidRPr="00EF041E">
        <w:rPr>
          <w:b/>
          <w:bCs/>
        </w:rPr>
        <w:t xml:space="preserve"> </w:t>
      </w:r>
      <w:r w:rsidRPr="00EF041E">
        <w:t xml:space="preserve">proposed period: </w:t>
      </w:r>
      <w:r w:rsidR="006B370E">
        <w:br/>
      </w:r>
      <w:r w:rsidRPr="00AF4A9D">
        <w:rPr>
          <w:b/>
          <w:bCs/>
        </w:rPr>
        <w:t>15 February-15 March</w:t>
      </w:r>
    </w:p>
    <w:p w14:paraId="3A5B3E97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TDAG</w:t>
      </w:r>
      <w:r w:rsidRPr="00EF041E">
        <w:tab/>
        <w:t xml:space="preserve">Telecommunication Development Advisory Group: proposed dates: </w:t>
      </w:r>
      <w:r w:rsidR="006B370E">
        <w:br/>
      </w:r>
      <w:r w:rsidRPr="00EF041E">
        <w:rPr>
          <w:b/>
          <w:bCs/>
        </w:rPr>
        <w:t>19-22 March</w:t>
      </w:r>
    </w:p>
    <w:p w14:paraId="3A5B3E98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RAG*</w:t>
      </w:r>
      <w:r w:rsidRPr="00EF041E">
        <w:rPr>
          <w:rFonts w:asciiTheme="minorHAnsi" w:hAnsiTheme="minorHAnsi"/>
        </w:rPr>
        <w:tab/>
        <w:t xml:space="preserve">Radiocommunication Advisory Group: proposed dates: </w:t>
      </w:r>
      <w:r w:rsidRPr="00AF4A9D">
        <w:rPr>
          <w:rFonts w:asciiTheme="minorHAnsi" w:hAnsiTheme="minorHAnsi"/>
          <w:b/>
          <w:bCs/>
        </w:rPr>
        <w:t>27-29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March</w:t>
      </w:r>
    </w:p>
    <w:p w14:paraId="3A5B3E99" w14:textId="77777777" w:rsidR="00FD1831" w:rsidRPr="00EF041E" w:rsidRDefault="00FD1831" w:rsidP="0064570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C-18</w:t>
      </w:r>
      <w:r w:rsidRPr="00EF041E">
        <w:tab/>
        <w:t xml:space="preserve">Council 2018: </w:t>
      </w:r>
      <w:r w:rsidRPr="00EF041E">
        <w:rPr>
          <w:b/>
          <w:bCs/>
        </w:rPr>
        <w:t xml:space="preserve">18-27 April, and last meeting </w:t>
      </w:r>
      <w:r w:rsidR="00645701">
        <w:rPr>
          <w:b/>
          <w:bCs/>
        </w:rPr>
        <w:t>two</w:t>
      </w:r>
      <w:r w:rsidRPr="00EF041E">
        <w:rPr>
          <w:b/>
          <w:bCs/>
        </w:rPr>
        <w:t xml:space="preserve"> day</w:t>
      </w:r>
      <w:r w:rsidR="00645701">
        <w:rPr>
          <w:b/>
          <w:bCs/>
        </w:rPr>
        <w:t>s</w:t>
      </w:r>
      <w:r w:rsidRPr="00EF041E">
        <w:rPr>
          <w:b/>
          <w:bCs/>
        </w:rPr>
        <w:t xml:space="preserve"> before PP-18</w:t>
      </w:r>
    </w:p>
    <w:p w14:paraId="3A5B3E9A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Girls in ICT</w:t>
      </w:r>
      <w:r w:rsidRPr="00EF041E">
        <w:rPr>
          <w:rFonts w:asciiTheme="minorHAnsi" w:hAnsiTheme="minorHAnsi"/>
        </w:rPr>
        <w:tab/>
        <w:t xml:space="preserve">International “Girls in ICT” day: </w:t>
      </w:r>
      <w:r w:rsidRPr="00EF041E">
        <w:rPr>
          <w:rFonts w:asciiTheme="minorHAnsi" w:hAnsiTheme="minorHAnsi"/>
          <w:b/>
          <w:bCs/>
        </w:rPr>
        <w:t>26 April</w:t>
      </w:r>
    </w:p>
    <w:p w14:paraId="3A5B3E9B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ITU-D</w:t>
      </w:r>
      <w:r w:rsidRPr="00EF041E">
        <w:rPr>
          <w:rFonts w:asciiTheme="minorHAnsi" w:hAnsiTheme="minorHAnsi"/>
        </w:rPr>
        <w:tab/>
        <w:t xml:space="preserve">Telecommunication Development Study Groups: </w:t>
      </w:r>
      <w:r w:rsidRPr="00EF041E">
        <w:rPr>
          <w:rFonts w:asciiTheme="minorHAnsi" w:hAnsiTheme="minorHAnsi"/>
          <w:b/>
          <w:bCs/>
        </w:rPr>
        <w:t>30 April-11 May</w:t>
      </w:r>
    </w:p>
    <w:p w14:paraId="3A5B3E9C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C35B3B">
        <w:rPr>
          <w:rFonts w:asciiTheme="minorHAnsi" w:hAnsiTheme="minorHAnsi"/>
        </w:rPr>
        <w:t>WTISD</w:t>
      </w:r>
      <w:r w:rsidRPr="00C35B3B">
        <w:rPr>
          <w:rFonts w:asciiTheme="minorHAnsi" w:hAnsiTheme="minorHAnsi"/>
          <w:b/>
          <w:bCs/>
        </w:rPr>
        <w:tab/>
      </w:r>
      <w:r w:rsidRPr="00C35B3B">
        <w:rPr>
          <w:rFonts w:asciiTheme="minorHAnsi" w:hAnsiTheme="minorHAnsi"/>
        </w:rPr>
        <w:t xml:space="preserve">World Telecommunication and Information Society Day: </w:t>
      </w:r>
      <w:r w:rsidRPr="00C35B3B">
        <w:rPr>
          <w:rFonts w:asciiTheme="minorHAnsi" w:hAnsiTheme="minorHAnsi"/>
          <w:b/>
          <w:bCs/>
        </w:rPr>
        <w:t>17 May</w:t>
      </w:r>
    </w:p>
    <w:p w14:paraId="3A5B3E9D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WSIS Forum*</w:t>
      </w:r>
      <w:r w:rsidRPr="00EF041E">
        <w:rPr>
          <w:rFonts w:asciiTheme="minorHAnsi" w:hAnsiTheme="minorHAnsi"/>
        </w:rPr>
        <w:tab/>
        <w:t xml:space="preserve">World Summit on the Information Society Forum: proposed dates: </w:t>
      </w:r>
      <w:r w:rsidR="006B370E">
        <w:rPr>
          <w:rFonts w:asciiTheme="minorHAnsi" w:hAnsiTheme="minorHAnsi"/>
        </w:rPr>
        <w:br/>
      </w:r>
      <w:r w:rsidRPr="00EF041E">
        <w:rPr>
          <w:rFonts w:asciiTheme="minorHAnsi" w:hAnsiTheme="minorHAnsi"/>
          <w:b/>
          <w:bCs/>
        </w:rPr>
        <w:t>21-25 May</w:t>
      </w:r>
    </w:p>
    <w:p w14:paraId="3A5B3E9E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WTISD</w:t>
      </w:r>
      <w:r w:rsidRPr="00EF041E">
        <w:rPr>
          <w:rFonts w:asciiTheme="minorHAnsi" w:hAnsiTheme="minorHAnsi"/>
          <w:b/>
          <w:bCs/>
        </w:rPr>
        <w:tab/>
      </w:r>
      <w:r w:rsidRPr="00EF041E">
        <w:rPr>
          <w:rFonts w:asciiTheme="minorHAnsi" w:hAnsiTheme="minorHAnsi"/>
        </w:rPr>
        <w:t xml:space="preserve">World Telecommunication and Information Society Day: </w:t>
      </w:r>
      <w:r w:rsidRPr="00EF041E">
        <w:rPr>
          <w:rFonts w:asciiTheme="minorHAnsi" w:hAnsiTheme="minorHAnsi"/>
          <w:b/>
          <w:bCs/>
        </w:rPr>
        <w:t>17 May</w:t>
      </w:r>
    </w:p>
    <w:p w14:paraId="3A5B3E9F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GSR</w:t>
      </w:r>
      <w:r w:rsidRPr="00EF041E">
        <w:rPr>
          <w:rFonts w:asciiTheme="minorHAnsi" w:hAnsiTheme="minorHAnsi"/>
        </w:rPr>
        <w:t>**</w:t>
      </w:r>
      <w:r w:rsidRPr="00EF041E">
        <w:rPr>
          <w:rFonts w:asciiTheme="minorHAnsi" w:hAnsiTheme="minorHAnsi"/>
        </w:rPr>
        <w:tab/>
      </w:r>
      <w:r w:rsidRPr="00EF041E">
        <w:rPr>
          <w:rFonts w:asciiTheme="minorHAnsi" w:hAnsiTheme="minorHAnsi"/>
          <w:color w:val="000000" w:themeColor="text1"/>
        </w:rPr>
        <w:t xml:space="preserve">Global Symposium for Regulators: proposed dates: </w:t>
      </w:r>
      <w:r w:rsidRPr="00AF4A9D">
        <w:rPr>
          <w:rFonts w:asciiTheme="minorHAnsi" w:hAnsiTheme="minorHAnsi"/>
          <w:b/>
          <w:bCs/>
          <w:color w:val="000000" w:themeColor="text1"/>
        </w:rPr>
        <w:t>9-13</w:t>
      </w:r>
      <w:r w:rsidRPr="00EF041E">
        <w:rPr>
          <w:rFonts w:asciiTheme="minorHAnsi" w:hAnsiTheme="minorHAnsi"/>
          <w:color w:val="000000" w:themeColor="text1"/>
        </w:rPr>
        <w:t xml:space="preserve"> </w:t>
      </w:r>
      <w:r w:rsidRPr="00EF041E">
        <w:rPr>
          <w:rFonts w:asciiTheme="minorHAnsi" w:hAnsiTheme="minorHAnsi"/>
          <w:b/>
          <w:bCs/>
          <w:color w:val="000000" w:themeColor="text1"/>
        </w:rPr>
        <w:t>July</w:t>
      </w:r>
    </w:p>
    <w:p w14:paraId="3A5B3EA0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RRB18.2***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EF041E">
        <w:rPr>
          <w:b/>
          <w:bCs/>
        </w:rPr>
        <w:t>July</w:t>
      </w:r>
    </w:p>
    <w:p w14:paraId="3A5B3EA1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World Telecom</w:t>
      </w:r>
      <w:r w:rsidRPr="00EF041E">
        <w:rPr>
          <w:rFonts w:asciiTheme="minorHAnsi" w:hAnsiTheme="minorHAnsi"/>
        </w:rPr>
        <w:t>****</w:t>
      </w:r>
      <w:r w:rsidRPr="00EF041E">
        <w:rPr>
          <w:rFonts w:asciiTheme="minorHAnsi" w:hAnsiTheme="minorHAnsi"/>
        </w:rPr>
        <w:tab/>
        <w:t xml:space="preserve">ITU Telecom World 2018: proposed period: </w:t>
      </w:r>
      <w:r w:rsidRPr="00AF4A9D">
        <w:rPr>
          <w:rFonts w:asciiTheme="minorHAnsi" w:hAnsiTheme="minorHAnsi"/>
          <w:b/>
        </w:rPr>
        <w:t>15-30 September</w:t>
      </w:r>
    </w:p>
    <w:p w14:paraId="3A5B3EA2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EF041E">
        <w:rPr>
          <w:rFonts w:asciiTheme="minorHAnsi" w:hAnsiTheme="minorHAnsi"/>
          <w:color w:val="000000" w:themeColor="text1"/>
          <w:lang w:val="en-US"/>
        </w:rPr>
        <w:t>ITU-D*</w:t>
      </w:r>
      <w:r w:rsidRPr="00EF041E">
        <w:rPr>
          <w:rFonts w:asciiTheme="minorHAnsi" w:hAnsiTheme="minorHAnsi"/>
          <w:color w:val="000000" w:themeColor="text1"/>
          <w:lang w:val="en-US"/>
        </w:rPr>
        <w:tab/>
      </w:r>
      <w:r w:rsidRPr="00EF041E">
        <w:rPr>
          <w:rFonts w:asciiTheme="minorHAnsi" w:hAnsiTheme="minorHAnsi"/>
          <w:lang w:val="en-US"/>
        </w:rPr>
        <w:t xml:space="preserve">Telecommunication Development Rapporteur Groups: proposed dates: </w:t>
      </w:r>
      <w:r w:rsidRPr="00EF041E">
        <w:rPr>
          <w:rFonts w:asciiTheme="minorHAnsi" w:hAnsiTheme="minorHAnsi"/>
          <w:b/>
          <w:bCs/>
          <w:lang w:val="en-US"/>
        </w:rPr>
        <w:t>17 September-12 October</w:t>
      </w:r>
    </w:p>
    <w:p w14:paraId="3A5B3EA3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  <w:u w:val="single"/>
        </w:rPr>
        <w:t>ITU Kaleidoscope</w:t>
      </w:r>
      <w:r w:rsidRPr="00EF041E">
        <w:rPr>
          <w:rFonts w:asciiTheme="minorHAnsi" w:hAnsiTheme="minorHAnsi"/>
          <w:color w:val="000000" w:themeColor="text1"/>
        </w:rPr>
        <w:t>****</w:t>
      </w:r>
      <w:r w:rsidRPr="00EF041E">
        <w:rPr>
          <w:rFonts w:asciiTheme="minorHAnsi" w:hAnsiTheme="minorHAnsi"/>
        </w:rPr>
        <w:tab/>
        <w:t>ITU Kaleidoscope: proposed period: October-December</w:t>
      </w:r>
    </w:p>
    <w:p w14:paraId="3A5B3EA4" w14:textId="77777777" w:rsidR="00FD1831" w:rsidRPr="00EF041E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rPr>
          <w:u w:val="single"/>
        </w:rPr>
        <w:t>PP-18</w:t>
      </w:r>
      <w:r w:rsidRPr="00EF041E">
        <w:tab/>
        <w:t xml:space="preserve">Plenipotentiary Conference: </w:t>
      </w:r>
      <w:r w:rsidRPr="00EF041E">
        <w:rPr>
          <w:b/>
          <w:bCs/>
        </w:rPr>
        <w:t>29 October</w:t>
      </w:r>
      <w:r w:rsidR="00100BBB">
        <w:rPr>
          <w:b/>
          <w:bCs/>
        </w:rPr>
        <w:t>-</w:t>
      </w:r>
      <w:r w:rsidRPr="00EF041E">
        <w:rPr>
          <w:b/>
          <w:bCs/>
        </w:rPr>
        <w:t>16 November</w:t>
      </w:r>
    </w:p>
    <w:p w14:paraId="3A5B3EA5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RRB18.3***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EF041E">
        <w:rPr>
          <w:rFonts w:asciiTheme="minorHAnsi" w:hAnsiTheme="minorHAnsi"/>
          <w:b/>
          <w:bCs/>
        </w:rPr>
        <w:t>November</w:t>
      </w:r>
    </w:p>
    <w:p w14:paraId="3A5B3EA6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  <w:color w:val="000000" w:themeColor="text1"/>
          <w:u w:val="single"/>
        </w:rPr>
        <w:t>WTIS</w:t>
      </w:r>
      <w:r w:rsidRPr="00EF041E">
        <w:rPr>
          <w:rFonts w:asciiTheme="minorHAnsi" w:hAnsiTheme="minorHAnsi"/>
          <w:color w:val="000000" w:themeColor="text1"/>
        </w:rPr>
        <w:t>**</w:t>
      </w:r>
      <w:r w:rsidRPr="00EF041E">
        <w:rPr>
          <w:rFonts w:asciiTheme="minorHAnsi" w:hAnsiTheme="minorHAnsi"/>
          <w:color w:val="000000" w:themeColor="text1"/>
        </w:rPr>
        <w:tab/>
      </w:r>
      <w:r w:rsidRPr="00EF041E">
        <w:rPr>
          <w:rFonts w:asciiTheme="minorHAnsi" w:hAnsiTheme="minorHAnsi"/>
        </w:rPr>
        <w:t xml:space="preserve">World Telecommunication/ICT Indicators Symposium: proposed dates: </w:t>
      </w:r>
      <w:r w:rsidR="006B370E">
        <w:rPr>
          <w:rFonts w:asciiTheme="minorHAnsi" w:hAnsiTheme="minorHAnsi"/>
        </w:rPr>
        <w:br/>
      </w:r>
      <w:r w:rsidRPr="00EF041E">
        <w:rPr>
          <w:b/>
          <w:bCs/>
        </w:rPr>
        <w:t>3-7 December</w:t>
      </w:r>
    </w:p>
    <w:p w14:paraId="3A5B3EA7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WRS-18*</w:t>
      </w:r>
      <w:r w:rsidRPr="00EF041E">
        <w:rPr>
          <w:rFonts w:asciiTheme="minorHAnsi" w:hAnsiTheme="minorHAnsi"/>
        </w:rPr>
        <w:tab/>
        <w:t xml:space="preserve">World Radiocommunication Seminar: proposed dates: </w:t>
      </w:r>
      <w:r w:rsidRPr="00EF041E">
        <w:rPr>
          <w:rFonts w:asciiTheme="minorHAnsi" w:hAnsiTheme="minorHAnsi"/>
          <w:b/>
          <w:bCs/>
        </w:rPr>
        <w:t>3-7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December</w:t>
      </w:r>
    </w:p>
    <w:p w14:paraId="3A5B3EA8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rPr>
          <w:b/>
          <w:bCs/>
        </w:rPr>
        <w:lastRenderedPageBreak/>
        <w:t>2019</w:t>
      </w:r>
    </w:p>
    <w:p w14:paraId="3A5B3EA9" w14:textId="77777777" w:rsidR="00FD1831" w:rsidRPr="00EF041E" w:rsidRDefault="00FD1831" w:rsidP="00100BBB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t>ITU-R***</w:t>
      </w:r>
      <w:r w:rsidRPr="00EF041E">
        <w:tab/>
      </w:r>
      <w:r w:rsidRPr="00EF041E">
        <w:rPr>
          <w:rFonts w:asciiTheme="minorHAnsi" w:hAnsiTheme="minorHAnsi"/>
        </w:rPr>
        <w:t>Radiocommunication Study Groups, Working Parties and Task Groups:</w:t>
      </w:r>
      <w:r w:rsidRPr="00EF041E">
        <w:t xml:space="preserve"> proposed period: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January-</w:t>
      </w:r>
      <w:r w:rsidR="00100BBB">
        <w:rPr>
          <w:rFonts w:asciiTheme="minorHAnsi" w:hAnsiTheme="minorHAnsi"/>
          <w:b/>
          <w:bCs/>
        </w:rPr>
        <w:t>September</w:t>
      </w:r>
    </w:p>
    <w:p w14:paraId="3A5B3EAA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ITU-T***</w:t>
      </w:r>
      <w:r w:rsidRPr="00EF041E">
        <w:rPr>
          <w:rFonts w:asciiTheme="minorHAnsi" w:hAnsiTheme="minorHAnsi"/>
        </w:rPr>
        <w:tab/>
        <w:t xml:space="preserve">Telecommunication Standardization Study Groups Meetings and Workshops: proposed period: </w:t>
      </w:r>
      <w:r w:rsidRPr="00EF041E">
        <w:rPr>
          <w:rFonts w:asciiTheme="minorHAnsi" w:hAnsiTheme="minorHAnsi"/>
          <w:b/>
          <w:bCs/>
        </w:rPr>
        <w:t xml:space="preserve">January-July </w:t>
      </w:r>
      <w:r w:rsidRPr="00EF041E">
        <w:rPr>
          <w:rFonts w:asciiTheme="minorHAnsi" w:hAnsiTheme="minorHAnsi"/>
        </w:rPr>
        <w:t xml:space="preserve">and </w:t>
      </w:r>
      <w:r w:rsidRPr="00EF041E">
        <w:rPr>
          <w:rFonts w:asciiTheme="minorHAnsi" w:hAnsiTheme="minorHAnsi"/>
          <w:b/>
          <w:bCs/>
        </w:rPr>
        <w:t>September-December</w:t>
      </w:r>
    </w:p>
    <w:p w14:paraId="3A5B3EAB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CPM19-2*</w:t>
      </w:r>
      <w:r w:rsidRPr="00EF041E">
        <w:tab/>
        <w:t xml:space="preserve">Conference Preparatory Meeting: proposed dates: </w:t>
      </w:r>
      <w:r w:rsidRPr="00EF041E">
        <w:rPr>
          <w:b/>
          <w:bCs/>
        </w:rPr>
        <w:t>15-28 February</w:t>
      </w:r>
    </w:p>
    <w:p w14:paraId="3A5B3EAC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CWGs***</w:t>
      </w:r>
      <w:r w:rsidRPr="00EF041E">
        <w:tab/>
        <w:t xml:space="preserve">Council Working Groups: proposed period: </w:t>
      </w:r>
      <w:r w:rsidRPr="00EF041E">
        <w:rPr>
          <w:b/>
          <w:bCs/>
        </w:rPr>
        <w:t xml:space="preserve">February </w:t>
      </w:r>
      <w:r w:rsidRPr="00EF041E">
        <w:t>or</w:t>
      </w:r>
      <w:r w:rsidRPr="00EF041E">
        <w:rPr>
          <w:b/>
          <w:bCs/>
        </w:rPr>
        <w:t xml:space="preserve"> March</w:t>
      </w:r>
    </w:p>
    <w:p w14:paraId="3A5B3EAD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RRB19.1***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AF4A9D">
        <w:rPr>
          <w:rFonts w:asciiTheme="minorHAnsi" w:hAnsiTheme="minorHAnsi"/>
          <w:b/>
          <w:bCs/>
        </w:rPr>
        <w:t>March</w:t>
      </w:r>
    </w:p>
    <w:p w14:paraId="3A5B3EAE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ITU-D*</w:t>
      </w:r>
      <w:r w:rsidRPr="00EF041E">
        <w:rPr>
          <w:rFonts w:asciiTheme="minorHAnsi" w:hAnsiTheme="minorHAnsi"/>
        </w:rPr>
        <w:tab/>
        <w:t xml:space="preserve">Telecommunication Development Study Groups: proposed dates: </w:t>
      </w:r>
      <w:r w:rsidR="006B370E">
        <w:rPr>
          <w:rFonts w:asciiTheme="minorHAnsi" w:hAnsiTheme="minorHAnsi"/>
        </w:rPr>
        <w:br/>
      </w:r>
      <w:r w:rsidRPr="00EF041E">
        <w:rPr>
          <w:rFonts w:asciiTheme="minorHAnsi" w:hAnsiTheme="minorHAnsi"/>
          <w:b/>
          <w:bCs/>
        </w:rPr>
        <w:t>1-12 April</w:t>
      </w:r>
    </w:p>
    <w:p w14:paraId="3A5B3EAF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Girls in ICT</w:t>
      </w:r>
      <w:r w:rsidRPr="00EF041E">
        <w:rPr>
          <w:rFonts w:asciiTheme="minorHAnsi" w:hAnsiTheme="minorHAnsi"/>
        </w:rPr>
        <w:tab/>
        <w:t xml:space="preserve">International “Girls in ICT” day: </w:t>
      </w:r>
      <w:r w:rsidRPr="00EF041E">
        <w:rPr>
          <w:rFonts w:asciiTheme="minorHAnsi" w:hAnsiTheme="minorHAnsi"/>
          <w:b/>
          <w:bCs/>
        </w:rPr>
        <w:t>25 April</w:t>
      </w:r>
    </w:p>
    <w:p w14:paraId="3A5B3EB0" w14:textId="77777777" w:rsidR="00FD1831" w:rsidRPr="00EF041E" w:rsidRDefault="00FD1831" w:rsidP="008A408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t>WSIS Forum*</w:t>
      </w:r>
      <w:r w:rsidRPr="00EF041E">
        <w:tab/>
        <w:t xml:space="preserve">World Summit on the Information Society Forum: proposed dates: </w:t>
      </w:r>
      <w:r w:rsidR="006B370E">
        <w:br/>
      </w:r>
      <w:r w:rsidR="008A4084">
        <w:rPr>
          <w:b/>
          <w:bCs/>
        </w:rPr>
        <w:t>13-17</w:t>
      </w:r>
      <w:r w:rsidRPr="00EF041E">
        <w:rPr>
          <w:b/>
          <w:bCs/>
        </w:rPr>
        <w:t xml:space="preserve"> May</w:t>
      </w:r>
    </w:p>
    <w:p w14:paraId="3A5B3EB1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WTISD</w:t>
      </w:r>
      <w:r w:rsidRPr="00EF041E">
        <w:rPr>
          <w:rFonts w:asciiTheme="minorHAnsi" w:hAnsiTheme="minorHAnsi"/>
          <w:b/>
          <w:bCs/>
        </w:rPr>
        <w:tab/>
      </w:r>
      <w:r w:rsidRPr="00EF041E">
        <w:rPr>
          <w:rFonts w:asciiTheme="minorHAnsi" w:hAnsiTheme="minorHAnsi"/>
        </w:rPr>
        <w:t xml:space="preserve">World Telecommunication and Information Society Day: </w:t>
      </w:r>
      <w:r w:rsidRPr="00EF041E">
        <w:rPr>
          <w:rFonts w:asciiTheme="minorHAnsi" w:hAnsiTheme="minorHAnsi"/>
          <w:b/>
          <w:bCs/>
        </w:rPr>
        <w:t>17 May</w:t>
      </w:r>
    </w:p>
    <w:p w14:paraId="3A5B3EB2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RAG***</w:t>
      </w:r>
      <w:r w:rsidRPr="00EF041E">
        <w:rPr>
          <w:rFonts w:asciiTheme="minorHAnsi" w:hAnsiTheme="minorHAnsi"/>
        </w:rPr>
        <w:tab/>
        <w:t xml:space="preserve">Radiocommunication Advisory Group: proposed period: </w:t>
      </w:r>
      <w:r w:rsidRPr="00EF041E">
        <w:rPr>
          <w:rFonts w:asciiTheme="minorHAnsi" w:hAnsiTheme="minorHAnsi"/>
          <w:b/>
          <w:bCs/>
        </w:rPr>
        <w:t xml:space="preserve">May </w:t>
      </w:r>
      <w:r w:rsidRPr="00EF041E">
        <w:rPr>
          <w:rFonts w:asciiTheme="minorHAnsi" w:hAnsiTheme="minorHAnsi"/>
        </w:rPr>
        <w:t xml:space="preserve">or </w:t>
      </w:r>
      <w:r w:rsidRPr="00EF041E">
        <w:rPr>
          <w:rFonts w:asciiTheme="minorHAnsi" w:hAnsiTheme="minorHAnsi"/>
          <w:b/>
          <w:bCs/>
        </w:rPr>
        <w:t>June</w:t>
      </w:r>
    </w:p>
    <w:p w14:paraId="3A5B3EB3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TDAG***</w:t>
      </w:r>
      <w:r w:rsidRPr="00EF041E">
        <w:rPr>
          <w:rFonts w:asciiTheme="minorHAnsi" w:hAnsiTheme="minorHAnsi"/>
        </w:rPr>
        <w:tab/>
        <w:t xml:space="preserve">Telecommunication Development Advisory Group: proposed period: </w:t>
      </w:r>
      <w:r w:rsidR="006B370E">
        <w:rPr>
          <w:rFonts w:asciiTheme="minorHAnsi" w:hAnsiTheme="minorHAnsi"/>
        </w:rPr>
        <w:br/>
      </w:r>
      <w:r w:rsidRPr="00EF041E">
        <w:rPr>
          <w:rFonts w:asciiTheme="minorHAnsi" w:hAnsiTheme="minorHAnsi"/>
          <w:b/>
          <w:bCs/>
        </w:rPr>
        <w:t>May</w:t>
      </w:r>
      <w:r w:rsidRPr="00EF041E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F041E">
        <w:rPr>
          <w:rFonts w:asciiTheme="minorHAnsi" w:hAnsiTheme="minorHAnsi"/>
          <w:color w:val="000000" w:themeColor="text1"/>
        </w:rPr>
        <w:t>or</w:t>
      </w:r>
      <w:r w:rsidRPr="00EF041E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F041E">
        <w:rPr>
          <w:rFonts w:asciiTheme="minorHAnsi" w:hAnsiTheme="minorHAnsi"/>
          <w:b/>
          <w:bCs/>
        </w:rPr>
        <w:t>June</w:t>
      </w:r>
    </w:p>
    <w:p w14:paraId="3A5B3EB4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TSAG***</w:t>
      </w:r>
      <w:r w:rsidRPr="00EF041E">
        <w:rPr>
          <w:rFonts w:asciiTheme="minorHAnsi" w:hAnsiTheme="minorHAnsi"/>
        </w:rPr>
        <w:tab/>
      </w:r>
      <w:r w:rsidRPr="00EF041E">
        <w:t>Telecommunication Standardization Advisory Group</w:t>
      </w:r>
      <w:r w:rsidRPr="00EF041E">
        <w:rPr>
          <w:rFonts w:asciiTheme="minorHAnsi" w:hAnsiTheme="minorHAnsi"/>
        </w:rPr>
        <w:t xml:space="preserve">: proposed period: </w:t>
      </w:r>
      <w:r w:rsidRPr="00EF041E">
        <w:rPr>
          <w:rFonts w:asciiTheme="minorHAnsi" w:hAnsiTheme="minorHAnsi"/>
          <w:b/>
          <w:bCs/>
        </w:rPr>
        <w:t>May-June</w:t>
      </w:r>
    </w:p>
    <w:p w14:paraId="3A5B3EB5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t>C-19</w:t>
      </w:r>
      <w:r w:rsidRPr="00EF041E">
        <w:tab/>
        <w:t xml:space="preserve">Council 2019: </w:t>
      </w:r>
      <w:r w:rsidRPr="00EF041E">
        <w:rPr>
          <w:b/>
          <w:bCs/>
        </w:rPr>
        <w:t>10-20 June</w:t>
      </w:r>
    </w:p>
    <w:p w14:paraId="3A5B3EB6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RRB19.2***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EF041E">
        <w:rPr>
          <w:rFonts w:asciiTheme="minorHAnsi" w:hAnsiTheme="minorHAnsi"/>
          <w:b/>
          <w:bCs/>
        </w:rPr>
        <w:t>July</w:t>
      </w:r>
    </w:p>
    <w:p w14:paraId="3A5B3EB7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GSR</w:t>
      </w:r>
      <w:r w:rsidRPr="00EF041E">
        <w:rPr>
          <w:rFonts w:asciiTheme="minorHAnsi" w:hAnsiTheme="minorHAnsi"/>
        </w:rPr>
        <w:t>**</w:t>
      </w:r>
      <w:r w:rsidRPr="00EF041E">
        <w:rPr>
          <w:rFonts w:asciiTheme="minorHAnsi" w:hAnsiTheme="minorHAnsi"/>
        </w:rPr>
        <w:tab/>
      </w:r>
      <w:r w:rsidRPr="00EF041E">
        <w:rPr>
          <w:rFonts w:asciiTheme="minorHAnsi" w:hAnsiTheme="minorHAnsi"/>
          <w:color w:val="000000" w:themeColor="text1"/>
        </w:rPr>
        <w:t xml:space="preserve">Global Symposium for Regulators: proposed dates: </w:t>
      </w:r>
      <w:r w:rsidRPr="00EF041E">
        <w:rPr>
          <w:rFonts w:asciiTheme="minorHAnsi" w:hAnsiTheme="minorHAnsi"/>
          <w:b/>
          <w:bCs/>
          <w:color w:val="000000" w:themeColor="text1"/>
        </w:rPr>
        <w:t>8-12 July</w:t>
      </w:r>
    </w:p>
    <w:p w14:paraId="3A5B3EB8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CWGs***</w:t>
      </w:r>
      <w:r w:rsidRPr="00EF041E">
        <w:rPr>
          <w:rFonts w:asciiTheme="minorHAnsi" w:hAnsiTheme="minorHAnsi"/>
          <w:b/>
          <w:bCs/>
        </w:rPr>
        <w:tab/>
      </w:r>
      <w:r w:rsidRPr="00EF041E">
        <w:rPr>
          <w:rFonts w:asciiTheme="minorHAnsi" w:hAnsiTheme="minorHAnsi"/>
        </w:rPr>
        <w:t>Council Working Groups: proposed period:</w:t>
      </w:r>
      <w:r w:rsidRPr="00EF041E">
        <w:rPr>
          <w:rFonts w:asciiTheme="minorHAnsi" w:hAnsiTheme="minorHAnsi"/>
          <w:b/>
          <w:bCs/>
        </w:rPr>
        <w:t xml:space="preserve"> September</w:t>
      </w:r>
      <w:r w:rsidRPr="00EF041E">
        <w:rPr>
          <w:rFonts w:asciiTheme="minorHAnsi" w:hAnsiTheme="minorHAnsi"/>
        </w:rPr>
        <w:t xml:space="preserve"> or</w:t>
      </w:r>
      <w:r w:rsidRPr="00EF041E">
        <w:rPr>
          <w:rFonts w:asciiTheme="minorHAnsi" w:hAnsiTheme="minorHAnsi"/>
          <w:b/>
          <w:bCs/>
        </w:rPr>
        <w:t xml:space="preserve"> October</w:t>
      </w:r>
    </w:p>
    <w:p w14:paraId="3A5B3EB9" w14:textId="77777777" w:rsidR="00FD1831" w:rsidRPr="00EF041E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EF041E">
        <w:rPr>
          <w:rFonts w:asciiTheme="minorHAnsi" w:hAnsiTheme="minorHAnsi"/>
          <w:color w:val="000000" w:themeColor="text1"/>
          <w:lang w:val="en-US"/>
        </w:rPr>
        <w:t>ITU-D*</w:t>
      </w:r>
      <w:r w:rsidRPr="00EF041E">
        <w:rPr>
          <w:rFonts w:asciiTheme="minorHAnsi" w:hAnsiTheme="minorHAnsi"/>
          <w:color w:val="000000" w:themeColor="text1"/>
          <w:lang w:val="en-US"/>
        </w:rPr>
        <w:tab/>
      </w:r>
      <w:r w:rsidRPr="00EF041E">
        <w:rPr>
          <w:rFonts w:asciiTheme="minorHAnsi" w:hAnsiTheme="minorHAnsi"/>
          <w:lang w:val="en-US"/>
        </w:rPr>
        <w:t xml:space="preserve">Telecommunication Development Rapporteur Groups: proposed dates: </w:t>
      </w:r>
      <w:r w:rsidRPr="00AF4A9D">
        <w:rPr>
          <w:rFonts w:asciiTheme="minorHAnsi" w:hAnsiTheme="minorHAnsi"/>
          <w:b/>
          <w:bCs/>
          <w:lang w:val="en-US"/>
        </w:rPr>
        <w:t xml:space="preserve">23 </w:t>
      </w:r>
      <w:r w:rsidRPr="00EF041E">
        <w:rPr>
          <w:rFonts w:asciiTheme="minorHAnsi" w:hAnsiTheme="minorHAnsi"/>
          <w:b/>
          <w:bCs/>
          <w:lang w:val="en-US"/>
        </w:rPr>
        <w:t>September</w:t>
      </w:r>
      <w:r w:rsidR="00100BBB">
        <w:rPr>
          <w:rFonts w:asciiTheme="minorHAnsi" w:hAnsiTheme="minorHAnsi"/>
          <w:lang w:val="en-US"/>
        </w:rPr>
        <w:t>-</w:t>
      </w:r>
      <w:r w:rsidRPr="00AF4A9D">
        <w:rPr>
          <w:rFonts w:asciiTheme="minorHAnsi" w:hAnsiTheme="minorHAnsi"/>
          <w:b/>
          <w:bCs/>
          <w:lang w:val="en-US"/>
        </w:rPr>
        <w:t xml:space="preserve">18 </w:t>
      </w:r>
      <w:r w:rsidRPr="00EF041E">
        <w:rPr>
          <w:rFonts w:asciiTheme="minorHAnsi" w:hAnsiTheme="minorHAnsi"/>
          <w:b/>
          <w:bCs/>
          <w:lang w:val="en-US"/>
        </w:rPr>
        <w:t>October</w:t>
      </w:r>
    </w:p>
    <w:p w14:paraId="3A5B3EBA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RRB19.3***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EF041E">
        <w:rPr>
          <w:rFonts w:asciiTheme="minorHAnsi" w:hAnsiTheme="minorHAnsi"/>
          <w:b/>
          <w:bCs/>
        </w:rPr>
        <w:t>October</w:t>
      </w:r>
    </w:p>
    <w:p w14:paraId="3A5B3EBB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RA-19</w:t>
      </w:r>
      <w:r w:rsidRPr="00EF041E">
        <w:tab/>
        <w:t xml:space="preserve">Radiocommunication Assembly: </w:t>
      </w:r>
      <w:r w:rsidRPr="00EF041E">
        <w:rPr>
          <w:b/>
          <w:bCs/>
        </w:rPr>
        <w:t>21-25</w:t>
      </w:r>
      <w:r w:rsidRPr="00EF041E">
        <w:t xml:space="preserve"> </w:t>
      </w:r>
      <w:r w:rsidRPr="00EF041E">
        <w:rPr>
          <w:b/>
          <w:bCs/>
        </w:rPr>
        <w:t>October</w:t>
      </w:r>
    </w:p>
    <w:p w14:paraId="3A5B3EBC" w14:textId="77777777" w:rsidR="00FD1831" w:rsidRPr="00EF041E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WRC-19</w:t>
      </w:r>
      <w:r w:rsidRPr="00EF041E">
        <w:tab/>
        <w:t xml:space="preserve">World Radiocommunication Conference: </w:t>
      </w:r>
      <w:r w:rsidRPr="00EF041E">
        <w:rPr>
          <w:b/>
          <w:bCs/>
        </w:rPr>
        <w:t>28</w:t>
      </w:r>
      <w:r w:rsidR="00100BBB">
        <w:rPr>
          <w:b/>
          <w:bCs/>
        </w:rPr>
        <w:t xml:space="preserve"> </w:t>
      </w:r>
      <w:r w:rsidRPr="00EF041E">
        <w:rPr>
          <w:b/>
          <w:bCs/>
        </w:rPr>
        <w:t>October-22 November</w:t>
      </w:r>
    </w:p>
    <w:p w14:paraId="3A5B3EBD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CPM23-1*</w:t>
      </w:r>
      <w:r w:rsidRPr="00EF041E">
        <w:tab/>
        <w:t xml:space="preserve">Conference Preparatory Meeting: proposed dates: </w:t>
      </w:r>
      <w:r w:rsidRPr="00EF041E">
        <w:rPr>
          <w:b/>
          <w:bCs/>
        </w:rPr>
        <w:t>25-26 November</w:t>
      </w:r>
    </w:p>
    <w:p w14:paraId="3A5B3EBE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  <w:color w:val="000000" w:themeColor="text1"/>
          <w:u w:val="single"/>
        </w:rPr>
        <w:t>WTIS</w:t>
      </w:r>
      <w:r w:rsidRPr="00EF041E">
        <w:rPr>
          <w:rFonts w:asciiTheme="minorHAnsi" w:hAnsiTheme="minorHAnsi"/>
          <w:color w:val="000000" w:themeColor="text1"/>
        </w:rPr>
        <w:t>****</w:t>
      </w:r>
      <w:r w:rsidRPr="00EF041E">
        <w:rPr>
          <w:rFonts w:asciiTheme="minorHAnsi" w:hAnsiTheme="minorHAnsi"/>
          <w:color w:val="000000" w:themeColor="text1"/>
        </w:rPr>
        <w:tab/>
      </w:r>
      <w:r w:rsidRPr="00EF041E">
        <w:rPr>
          <w:rFonts w:asciiTheme="minorHAnsi" w:hAnsiTheme="minorHAnsi"/>
        </w:rPr>
        <w:t xml:space="preserve">World Telecommunication/ICT Indicators Symposium: proposed period: </w:t>
      </w:r>
      <w:r w:rsidRPr="00EF041E">
        <w:rPr>
          <w:rFonts w:asciiTheme="minorHAnsi" w:hAnsiTheme="minorHAnsi"/>
          <w:b/>
          <w:bCs/>
        </w:rPr>
        <w:t>November-December</w:t>
      </w:r>
    </w:p>
    <w:p w14:paraId="3A5B3EBF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World Telecom</w:t>
      </w:r>
      <w:r w:rsidRPr="00EF041E">
        <w:rPr>
          <w:rFonts w:asciiTheme="minorHAnsi" w:hAnsiTheme="minorHAnsi"/>
        </w:rPr>
        <w:t>****</w:t>
      </w:r>
      <w:r w:rsidRPr="00EF041E">
        <w:rPr>
          <w:rFonts w:asciiTheme="minorHAnsi" w:hAnsiTheme="minorHAnsi"/>
        </w:rPr>
        <w:tab/>
        <w:t xml:space="preserve">ITU Telecom World 2019: proposed period: </w:t>
      </w:r>
      <w:r w:rsidRPr="00EF041E">
        <w:rPr>
          <w:rFonts w:asciiTheme="minorHAnsi" w:hAnsiTheme="minorHAnsi"/>
          <w:b/>
          <w:bCs/>
        </w:rPr>
        <w:t>October-December</w:t>
      </w:r>
    </w:p>
    <w:p w14:paraId="3A5B3EC0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ITU Kaleidoscope</w:t>
      </w:r>
      <w:r w:rsidRPr="00EF041E">
        <w:rPr>
          <w:rFonts w:asciiTheme="minorHAnsi" w:hAnsiTheme="minorHAnsi"/>
          <w:color w:val="000000" w:themeColor="text1"/>
        </w:rPr>
        <w:t>****</w:t>
      </w:r>
      <w:r w:rsidRPr="00EF041E">
        <w:rPr>
          <w:rFonts w:asciiTheme="minorHAnsi" w:hAnsiTheme="minorHAnsi"/>
        </w:rPr>
        <w:tab/>
        <w:t xml:space="preserve">ITU Kaleidoscope: proposed period: </w:t>
      </w:r>
      <w:r w:rsidRPr="00100BBB">
        <w:rPr>
          <w:rFonts w:asciiTheme="minorHAnsi" w:hAnsiTheme="minorHAnsi"/>
          <w:b/>
          <w:bCs/>
        </w:rPr>
        <w:t>October-December</w:t>
      </w:r>
      <w:r w:rsidRPr="00EF041E">
        <w:rPr>
          <w:rFonts w:asciiTheme="minorHAnsi" w:hAnsiTheme="minorHAnsi"/>
        </w:rPr>
        <w:t xml:space="preserve"> </w:t>
      </w:r>
    </w:p>
    <w:p w14:paraId="3A5B3EC1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rPr>
          <w:b/>
          <w:bCs/>
        </w:rPr>
        <w:lastRenderedPageBreak/>
        <w:t>2020</w:t>
      </w:r>
    </w:p>
    <w:p w14:paraId="3A5B3EC2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t>ITU-R***</w:t>
      </w:r>
      <w:r w:rsidRPr="00EF041E">
        <w:tab/>
      </w:r>
      <w:r w:rsidRPr="00EF041E">
        <w:rPr>
          <w:rFonts w:asciiTheme="minorHAnsi" w:hAnsiTheme="minorHAnsi"/>
        </w:rPr>
        <w:t>Radiocommunication Study Groups, Working Parties and Task Groups:</w:t>
      </w:r>
      <w:r w:rsidRPr="00EF041E">
        <w:t xml:space="preserve"> proposed period:</w:t>
      </w:r>
      <w:r w:rsidRPr="00EF041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  <w:b/>
          <w:bCs/>
        </w:rPr>
        <w:t>January-December</w:t>
      </w:r>
    </w:p>
    <w:p w14:paraId="3A5B3EC3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F041E">
        <w:t>ITU-T***</w:t>
      </w:r>
      <w:r w:rsidRPr="00EF041E">
        <w:tab/>
        <w:t xml:space="preserve">Telecommunication Standardization Study Group Meetings and Workshops: proposed period: </w:t>
      </w:r>
      <w:r w:rsidRPr="00EF041E">
        <w:rPr>
          <w:b/>
          <w:bCs/>
        </w:rPr>
        <w:t xml:space="preserve">January-July </w:t>
      </w:r>
      <w:r w:rsidRPr="00EF041E">
        <w:t xml:space="preserve">and </w:t>
      </w:r>
      <w:r w:rsidRPr="00EF041E">
        <w:rPr>
          <w:b/>
          <w:bCs/>
        </w:rPr>
        <w:t>September-December</w:t>
      </w:r>
    </w:p>
    <w:p w14:paraId="3A5B3EC4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GET****</w:t>
      </w:r>
      <w:r w:rsidRPr="00EF041E">
        <w:rPr>
          <w:rFonts w:asciiTheme="minorHAnsi" w:hAnsiTheme="minorHAnsi"/>
        </w:rPr>
        <w:tab/>
        <w:t xml:space="preserve">Global Forum on Emergency Telecommunications: proposed period: </w:t>
      </w:r>
      <w:r w:rsidRPr="00EF041E">
        <w:rPr>
          <w:rFonts w:asciiTheme="minorHAnsi" w:hAnsiTheme="minorHAnsi"/>
          <w:b/>
          <w:bCs/>
        </w:rPr>
        <w:t>February</w:t>
      </w:r>
    </w:p>
    <w:p w14:paraId="3A5B3EC5" w14:textId="77777777" w:rsidR="00FD1831" w:rsidRPr="00EF041E" w:rsidRDefault="00FD1831" w:rsidP="00100BBB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7C1D6F">
        <w:rPr>
          <w:rFonts w:asciiTheme="minorHAnsi" w:hAnsiTheme="minorHAnsi"/>
        </w:rPr>
        <w:t>CWGs***</w:t>
      </w:r>
      <w:r w:rsidRPr="007C1D6F">
        <w:rPr>
          <w:rFonts w:asciiTheme="minorHAnsi" w:hAnsiTheme="minorHAnsi"/>
          <w:b/>
          <w:bCs/>
        </w:rPr>
        <w:tab/>
      </w:r>
      <w:r w:rsidRPr="007C1D6F">
        <w:rPr>
          <w:rFonts w:asciiTheme="minorHAnsi" w:hAnsiTheme="minorHAnsi"/>
        </w:rPr>
        <w:t xml:space="preserve">Council Working Groups: proposed period: </w:t>
      </w:r>
      <w:r w:rsidRPr="00AF4A9D">
        <w:rPr>
          <w:rFonts w:asciiTheme="minorHAnsi" w:hAnsiTheme="minorHAnsi"/>
          <w:b/>
          <w:bCs/>
        </w:rPr>
        <w:t>February</w:t>
      </w:r>
      <w:r w:rsidR="00100BBB">
        <w:rPr>
          <w:rFonts w:asciiTheme="minorHAnsi" w:hAnsiTheme="minorHAnsi"/>
          <w:b/>
          <w:bCs/>
        </w:rPr>
        <w:t>-</w:t>
      </w:r>
      <w:r w:rsidRPr="00AF4A9D">
        <w:rPr>
          <w:rFonts w:asciiTheme="minorHAnsi" w:hAnsiTheme="minorHAnsi"/>
          <w:b/>
          <w:bCs/>
        </w:rPr>
        <w:t>March</w:t>
      </w:r>
    </w:p>
    <w:p w14:paraId="3A5B3EC6" w14:textId="77777777" w:rsidR="00FD1831" w:rsidRPr="00EF041E" w:rsidRDefault="00FD1831" w:rsidP="00100BBB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RRB20.1***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EF041E">
        <w:rPr>
          <w:rFonts w:asciiTheme="minorHAnsi" w:hAnsiTheme="minorHAnsi"/>
          <w:b/>
          <w:bCs/>
        </w:rPr>
        <w:t>February</w:t>
      </w:r>
      <w:r w:rsidR="00100BBB">
        <w:rPr>
          <w:rFonts w:asciiTheme="minorHAnsi" w:hAnsiTheme="minorHAnsi"/>
          <w:b/>
          <w:bCs/>
        </w:rPr>
        <w:t>-</w:t>
      </w:r>
      <w:r w:rsidRPr="00EF041E">
        <w:rPr>
          <w:rFonts w:asciiTheme="minorHAnsi" w:hAnsiTheme="minorHAnsi"/>
          <w:b/>
          <w:bCs/>
        </w:rPr>
        <w:t>March</w:t>
      </w:r>
    </w:p>
    <w:p w14:paraId="3A5B3EC7" w14:textId="77777777" w:rsidR="00FD1831" w:rsidRPr="00EF041E" w:rsidRDefault="00FD1831" w:rsidP="00100BBB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RAG***</w:t>
      </w:r>
      <w:r w:rsidRPr="00EF041E">
        <w:rPr>
          <w:rFonts w:asciiTheme="minorHAnsi" w:hAnsiTheme="minorHAnsi"/>
        </w:rPr>
        <w:tab/>
        <w:t xml:space="preserve">Radiocommunication Advisory Group: proposed period: </w:t>
      </w:r>
      <w:r w:rsidRPr="00EF041E">
        <w:rPr>
          <w:rFonts w:asciiTheme="minorHAnsi" w:hAnsiTheme="minorHAnsi"/>
          <w:b/>
          <w:bCs/>
        </w:rPr>
        <w:t>March</w:t>
      </w:r>
      <w:r w:rsidR="00100BBB">
        <w:rPr>
          <w:rFonts w:asciiTheme="minorHAnsi" w:hAnsiTheme="minorHAnsi"/>
          <w:b/>
          <w:bCs/>
        </w:rPr>
        <w:t>-</w:t>
      </w:r>
      <w:r w:rsidRPr="00EF041E">
        <w:rPr>
          <w:rFonts w:asciiTheme="minorHAnsi" w:hAnsiTheme="minorHAnsi"/>
          <w:b/>
          <w:bCs/>
        </w:rPr>
        <w:t>April</w:t>
      </w:r>
    </w:p>
    <w:p w14:paraId="3A5B3EC8" w14:textId="77777777" w:rsidR="00FD1831" w:rsidRPr="00EF041E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TDAG*</w:t>
      </w:r>
      <w:r w:rsidRPr="00EF041E">
        <w:rPr>
          <w:rFonts w:asciiTheme="minorHAnsi" w:hAnsiTheme="minorHAnsi"/>
        </w:rPr>
        <w:tab/>
        <w:t xml:space="preserve">Telecommunication Development Advisory Group: proposed dates: </w:t>
      </w:r>
      <w:r w:rsidR="006B370E">
        <w:rPr>
          <w:rFonts w:asciiTheme="minorHAnsi" w:hAnsiTheme="minorHAnsi"/>
          <w:b/>
          <w:bCs/>
        </w:rPr>
        <w:br/>
      </w:r>
      <w:r w:rsidRPr="00EF041E">
        <w:rPr>
          <w:rFonts w:asciiTheme="minorHAnsi" w:hAnsiTheme="minorHAnsi"/>
          <w:b/>
          <w:bCs/>
        </w:rPr>
        <w:t>6-20 March</w:t>
      </w:r>
    </w:p>
    <w:p w14:paraId="3A5B3EC9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ITU-D*</w:t>
      </w:r>
      <w:r w:rsidRPr="00EF041E">
        <w:rPr>
          <w:rFonts w:asciiTheme="minorHAnsi" w:hAnsiTheme="minorHAnsi"/>
        </w:rPr>
        <w:tab/>
        <w:t xml:space="preserve">Telecommunication Development Study Groups: proposed dates: </w:t>
      </w:r>
      <w:r w:rsidRPr="00AF4A9D">
        <w:rPr>
          <w:rFonts w:asciiTheme="minorHAnsi" w:hAnsiTheme="minorHAnsi"/>
          <w:b/>
          <w:bCs/>
        </w:rPr>
        <w:t>23 March-3 April</w:t>
      </w:r>
    </w:p>
    <w:p w14:paraId="3A5B3ECA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C35B3B">
        <w:rPr>
          <w:rFonts w:asciiTheme="minorHAnsi" w:hAnsiTheme="minorHAnsi"/>
        </w:rPr>
        <w:t>Girls in ICT</w:t>
      </w:r>
      <w:r w:rsidRPr="00C35B3B">
        <w:rPr>
          <w:rFonts w:asciiTheme="minorHAnsi" w:hAnsiTheme="minorHAnsi"/>
        </w:rPr>
        <w:tab/>
        <w:t xml:space="preserve">International “Girls in ICT” day: </w:t>
      </w:r>
      <w:r w:rsidRPr="00C35B3B">
        <w:rPr>
          <w:rFonts w:asciiTheme="minorHAnsi" w:hAnsiTheme="minorHAnsi"/>
          <w:b/>
          <w:bCs/>
        </w:rPr>
        <w:t>23 April</w:t>
      </w:r>
    </w:p>
    <w:p w14:paraId="3A5B3ECB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C35B3B">
        <w:rPr>
          <w:rFonts w:asciiTheme="minorHAnsi" w:hAnsiTheme="minorHAnsi"/>
        </w:rPr>
        <w:t>WTISD</w:t>
      </w:r>
      <w:r w:rsidRPr="00C35B3B">
        <w:rPr>
          <w:rFonts w:asciiTheme="minorHAnsi" w:hAnsiTheme="minorHAnsi"/>
          <w:b/>
          <w:bCs/>
        </w:rPr>
        <w:tab/>
      </w:r>
      <w:r w:rsidRPr="00C35B3B">
        <w:rPr>
          <w:rFonts w:asciiTheme="minorHAnsi" w:hAnsiTheme="minorHAnsi"/>
        </w:rPr>
        <w:t xml:space="preserve">World Telecommunication and Information Society Day: </w:t>
      </w:r>
      <w:r w:rsidRPr="00C35B3B">
        <w:rPr>
          <w:rFonts w:asciiTheme="minorHAnsi" w:hAnsiTheme="minorHAnsi"/>
          <w:b/>
          <w:bCs/>
        </w:rPr>
        <w:t>17 May</w:t>
      </w:r>
    </w:p>
    <w:p w14:paraId="3A5B3ECC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t>WSIS Forum*</w:t>
      </w:r>
      <w:r w:rsidRPr="00EF041E">
        <w:tab/>
        <w:t xml:space="preserve">World Summit on the Information Society Forum: proposed dates: </w:t>
      </w:r>
      <w:r w:rsidR="006B370E">
        <w:br/>
      </w:r>
      <w:r w:rsidRPr="00EF041E">
        <w:rPr>
          <w:b/>
          <w:bCs/>
        </w:rPr>
        <w:t>18-22 May</w:t>
      </w:r>
    </w:p>
    <w:p w14:paraId="3A5B3ECD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TSAG***</w:t>
      </w:r>
      <w:r w:rsidRPr="00EF041E">
        <w:rPr>
          <w:rFonts w:asciiTheme="minorHAnsi" w:hAnsiTheme="minorHAnsi"/>
        </w:rPr>
        <w:tab/>
      </w:r>
      <w:r w:rsidRPr="00EF041E">
        <w:t>Telecommunication Standardization Advisory Group</w:t>
      </w:r>
      <w:r w:rsidRPr="00EF041E">
        <w:rPr>
          <w:rFonts w:asciiTheme="minorHAnsi" w:hAnsiTheme="minorHAnsi"/>
        </w:rPr>
        <w:t xml:space="preserve">: proposed period: </w:t>
      </w:r>
      <w:r w:rsidRPr="00EF041E">
        <w:rPr>
          <w:rFonts w:asciiTheme="minorHAnsi" w:hAnsiTheme="minorHAnsi"/>
          <w:b/>
          <w:bCs/>
        </w:rPr>
        <w:t>May-June</w:t>
      </w:r>
    </w:p>
    <w:p w14:paraId="3A5B3ECE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EF041E">
        <w:t>C-20*</w:t>
      </w:r>
      <w:r w:rsidRPr="00EF041E">
        <w:tab/>
        <w:t xml:space="preserve">Council 2020: proposed dates: </w:t>
      </w:r>
      <w:r w:rsidRPr="00EF041E">
        <w:rPr>
          <w:b/>
          <w:bCs/>
        </w:rPr>
        <w:t>27 May-5 June</w:t>
      </w:r>
    </w:p>
    <w:p w14:paraId="3A5B3ECF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RRB20.2***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AF4A9D">
        <w:rPr>
          <w:rFonts w:asciiTheme="minorHAnsi" w:hAnsiTheme="minorHAnsi"/>
          <w:b/>
          <w:bCs/>
        </w:rPr>
        <w:t>June</w:t>
      </w:r>
      <w:r w:rsidR="006B370E">
        <w:rPr>
          <w:rFonts w:asciiTheme="minorHAnsi" w:hAnsiTheme="minorHAnsi"/>
          <w:b/>
          <w:bCs/>
        </w:rPr>
        <w:t>-</w:t>
      </w:r>
      <w:r w:rsidRPr="00EF041E">
        <w:rPr>
          <w:b/>
          <w:bCs/>
        </w:rPr>
        <w:t>July</w:t>
      </w:r>
    </w:p>
    <w:p w14:paraId="3A5B3ED0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7009D8">
        <w:rPr>
          <w:rFonts w:asciiTheme="minorHAnsi" w:hAnsiTheme="minorHAnsi"/>
          <w:u w:val="single"/>
        </w:rPr>
        <w:t>GSR</w:t>
      </w:r>
      <w:r w:rsidRPr="00EF041E">
        <w:rPr>
          <w:rFonts w:asciiTheme="minorHAnsi" w:hAnsiTheme="minorHAnsi"/>
        </w:rPr>
        <w:t>**</w:t>
      </w:r>
      <w:r w:rsidRPr="00EF041E">
        <w:rPr>
          <w:rFonts w:asciiTheme="minorHAnsi" w:hAnsiTheme="minorHAnsi"/>
        </w:rPr>
        <w:tab/>
        <w:t xml:space="preserve">Global Symposium for Regulators: proposed dates: </w:t>
      </w:r>
      <w:r w:rsidRPr="00AF4A9D">
        <w:rPr>
          <w:rFonts w:asciiTheme="minorHAnsi" w:hAnsiTheme="minorHAnsi"/>
          <w:b/>
          <w:bCs/>
        </w:rPr>
        <w:t>6-10 July</w:t>
      </w:r>
    </w:p>
    <w:p w14:paraId="3A5B3ED1" w14:textId="77777777" w:rsidR="00FD1831" w:rsidRPr="00AF4A9D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CBS****</w:t>
      </w:r>
      <w:r w:rsidRPr="00EF041E">
        <w:rPr>
          <w:rFonts w:asciiTheme="minorHAnsi" w:hAnsiTheme="minorHAnsi"/>
        </w:rPr>
        <w:tab/>
        <w:t xml:space="preserve">Capacity Building Symposium: proposed period: </w:t>
      </w:r>
      <w:r w:rsidRPr="00EF041E">
        <w:rPr>
          <w:rFonts w:asciiTheme="minorHAnsi" w:hAnsiTheme="minorHAnsi"/>
          <w:b/>
          <w:bCs/>
        </w:rPr>
        <w:t>September</w:t>
      </w:r>
    </w:p>
    <w:p w14:paraId="3A5B3ED2" w14:textId="77777777" w:rsidR="00FD1831" w:rsidRPr="00AF4A9D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7C1D6F">
        <w:rPr>
          <w:rFonts w:asciiTheme="minorHAnsi" w:hAnsiTheme="minorHAnsi"/>
        </w:rPr>
        <w:t>CWGs***</w:t>
      </w:r>
      <w:r w:rsidRPr="007C1D6F">
        <w:rPr>
          <w:rFonts w:asciiTheme="minorHAnsi" w:hAnsiTheme="minorHAnsi"/>
          <w:b/>
          <w:bCs/>
        </w:rPr>
        <w:tab/>
      </w:r>
      <w:r w:rsidRPr="007C1D6F">
        <w:rPr>
          <w:rFonts w:asciiTheme="minorHAnsi" w:hAnsiTheme="minorHAnsi"/>
        </w:rPr>
        <w:t xml:space="preserve">Council Working Groups: proposed period: </w:t>
      </w:r>
      <w:r w:rsidR="006B370E">
        <w:rPr>
          <w:rFonts w:asciiTheme="minorHAnsi" w:hAnsiTheme="minorHAnsi"/>
          <w:b/>
          <w:bCs/>
        </w:rPr>
        <w:t>September-</w:t>
      </w:r>
      <w:r w:rsidRPr="00AF4A9D">
        <w:rPr>
          <w:rFonts w:asciiTheme="minorHAnsi" w:hAnsiTheme="minorHAnsi"/>
          <w:b/>
          <w:bCs/>
        </w:rPr>
        <w:t>October</w:t>
      </w:r>
    </w:p>
    <w:p w14:paraId="3A5B3ED3" w14:textId="77777777" w:rsidR="00FD1831" w:rsidRPr="00AF4A9D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ITU-D*</w:t>
      </w:r>
      <w:r w:rsidRPr="00EF041E">
        <w:rPr>
          <w:rFonts w:asciiTheme="minorHAnsi" w:hAnsiTheme="minorHAnsi"/>
        </w:rPr>
        <w:tab/>
        <w:t xml:space="preserve">Telecommunication Development Rapporteur Groups: </w:t>
      </w:r>
      <w:r w:rsidRPr="00AF4A9D">
        <w:rPr>
          <w:rFonts w:asciiTheme="minorHAnsi" w:hAnsiTheme="minorHAnsi"/>
        </w:rPr>
        <w:t>proposed dates:</w:t>
      </w:r>
      <w:r w:rsidRPr="00EF041E">
        <w:rPr>
          <w:rFonts w:asciiTheme="minorHAnsi" w:hAnsiTheme="minorHAnsi"/>
          <w:b/>
          <w:bCs/>
        </w:rPr>
        <w:t xml:space="preserve"> 21 September-16 October</w:t>
      </w:r>
    </w:p>
    <w:p w14:paraId="3A5B3ED4" w14:textId="77777777" w:rsidR="00FD1831" w:rsidRPr="00EF041E" w:rsidRDefault="00FD1831" w:rsidP="00100BB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RRB20.3***</w:t>
      </w:r>
      <w:r w:rsidRPr="00EF041E">
        <w:rPr>
          <w:rFonts w:asciiTheme="minorHAnsi" w:hAnsiTheme="minorHAnsi"/>
        </w:rPr>
        <w:tab/>
        <w:t xml:space="preserve">Radio Regulations Board: proposed period: </w:t>
      </w:r>
      <w:r w:rsidRPr="00AF4A9D">
        <w:rPr>
          <w:rFonts w:asciiTheme="minorHAnsi" w:hAnsiTheme="minorHAnsi"/>
          <w:b/>
          <w:bCs/>
        </w:rPr>
        <w:t>October</w:t>
      </w:r>
      <w:r w:rsidR="00100BBB">
        <w:rPr>
          <w:rFonts w:asciiTheme="minorHAnsi" w:hAnsiTheme="minorHAnsi"/>
          <w:b/>
          <w:bCs/>
        </w:rPr>
        <w:t>-</w:t>
      </w:r>
      <w:r w:rsidRPr="00EF041E">
        <w:rPr>
          <w:rFonts w:asciiTheme="minorHAnsi" w:hAnsiTheme="minorHAnsi"/>
          <w:b/>
          <w:bCs/>
        </w:rPr>
        <w:t>November</w:t>
      </w:r>
    </w:p>
    <w:p w14:paraId="3A5B3ED5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  <w:u w:val="single"/>
        </w:rPr>
        <w:t>World Telecom</w:t>
      </w:r>
      <w:r w:rsidRPr="00EF041E">
        <w:rPr>
          <w:rFonts w:asciiTheme="minorHAnsi" w:hAnsiTheme="minorHAnsi"/>
        </w:rPr>
        <w:t>****</w:t>
      </w:r>
      <w:r w:rsidRPr="00EF041E">
        <w:rPr>
          <w:rFonts w:asciiTheme="minorHAnsi" w:hAnsiTheme="minorHAnsi"/>
        </w:rPr>
        <w:tab/>
        <w:t xml:space="preserve">ITU Telecom World 2019: proposed period: </w:t>
      </w:r>
      <w:r w:rsidRPr="00EF041E">
        <w:rPr>
          <w:rFonts w:asciiTheme="minorHAnsi" w:hAnsiTheme="minorHAnsi"/>
          <w:b/>
          <w:bCs/>
        </w:rPr>
        <w:t>October-December</w:t>
      </w:r>
    </w:p>
    <w:p w14:paraId="3A5B3ED6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 w:rsidRPr="00EF041E">
        <w:rPr>
          <w:rFonts w:asciiTheme="minorHAnsi" w:hAnsiTheme="minorHAnsi"/>
          <w:color w:val="000000" w:themeColor="text1"/>
        </w:rPr>
        <w:t>WTSA-20***</w:t>
      </w:r>
      <w:r w:rsidRPr="00EF041E">
        <w:rPr>
          <w:rFonts w:asciiTheme="minorHAnsi" w:hAnsiTheme="minorHAnsi"/>
          <w:color w:val="000000" w:themeColor="text1"/>
        </w:rPr>
        <w:tab/>
        <w:t xml:space="preserve">World Telecommunication Standardization Assembly: proposed period </w:t>
      </w:r>
      <w:r w:rsidR="006B370E">
        <w:rPr>
          <w:rFonts w:asciiTheme="minorHAnsi" w:hAnsiTheme="minorHAnsi"/>
          <w:b/>
          <w:bCs/>
          <w:color w:val="000000" w:themeColor="text1"/>
        </w:rPr>
        <w:t>October-</w:t>
      </w:r>
      <w:r w:rsidRPr="00EF041E">
        <w:rPr>
          <w:rFonts w:asciiTheme="minorHAnsi" w:hAnsiTheme="minorHAnsi"/>
          <w:b/>
          <w:bCs/>
          <w:color w:val="000000" w:themeColor="text1"/>
        </w:rPr>
        <w:t>December</w:t>
      </w:r>
    </w:p>
    <w:p w14:paraId="3A5B3ED7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  <w:u w:val="single"/>
        </w:rPr>
        <w:t>ITU Kaleidoscope</w:t>
      </w:r>
      <w:r w:rsidRPr="00EF041E">
        <w:rPr>
          <w:rFonts w:asciiTheme="minorHAnsi" w:hAnsiTheme="minorHAnsi"/>
          <w:color w:val="000000" w:themeColor="text1"/>
        </w:rPr>
        <w:t>****</w:t>
      </w:r>
      <w:r w:rsidRPr="00EF041E">
        <w:rPr>
          <w:rFonts w:asciiTheme="minorHAnsi" w:hAnsiTheme="minorHAnsi"/>
        </w:rPr>
        <w:tab/>
        <w:t xml:space="preserve">ITU Kaleidoscope: proposed period: </w:t>
      </w:r>
      <w:r w:rsidRPr="006B370E">
        <w:rPr>
          <w:rFonts w:asciiTheme="minorHAnsi" w:hAnsiTheme="minorHAnsi"/>
          <w:b/>
          <w:bCs/>
        </w:rPr>
        <w:t>October-December</w:t>
      </w:r>
    </w:p>
    <w:p w14:paraId="3A5B3ED8" w14:textId="77777777" w:rsidR="00FD1831" w:rsidRPr="00EF041E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EF041E">
        <w:rPr>
          <w:rFonts w:asciiTheme="minorHAnsi" w:hAnsiTheme="minorHAnsi"/>
        </w:rPr>
        <w:t>WTIS**</w:t>
      </w:r>
      <w:r w:rsidRPr="00EF041E">
        <w:rPr>
          <w:rFonts w:asciiTheme="minorHAnsi" w:hAnsiTheme="minorHAnsi"/>
        </w:rPr>
        <w:tab/>
        <w:t>World Telecommunication/ICT Indicators Symposium: proposed</w:t>
      </w:r>
      <w:r w:rsidR="006B370E">
        <w:rPr>
          <w:rFonts w:asciiTheme="minorHAnsi" w:hAnsiTheme="minorHAnsi"/>
        </w:rPr>
        <w:t xml:space="preserve"> </w:t>
      </w:r>
      <w:r w:rsidRPr="00EF041E">
        <w:rPr>
          <w:rFonts w:asciiTheme="minorHAnsi" w:hAnsiTheme="minorHAnsi"/>
        </w:rPr>
        <w:t xml:space="preserve">dates: </w:t>
      </w:r>
      <w:r w:rsidR="006B370E">
        <w:rPr>
          <w:rFonts w:asciiTheme="minorHAnsi" w:hAnsiTheme="minorHAnsi"/>
        </w:rPr>
        <w:br/>
      </w:r>
      <w:r w:rsidRPr="00AF4A9D">
        <w:rPr>
          <w:rFonts w:asciiTheme="minorHAnsi" w:hAnsiTheme="minorHAnsi"/>
          <w:b/>
          <w:bCs/>
        </w:rPr>
        <w:t>1-4 December</w:t>
      </w:r>
    </w:p>
    <w:p w14:paraId="3A5B3ED9" w14:textId="77777777" w:rsidR="00FD1831" w:rsidRPr="006D0C2F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WRS-20***</w:t>
      </w:r>
      <w:r w:rsidRPr="00EF041E">
        <w:rPr>
          <w:rFonts w:asciiTheme="minorHAnsi" w:hAnsiTheme="minorHAnsi"/>
        </w:rPr>
        <w:tab/>
        <w:t xml:space="preserve">World Radiocommunication Seminar: proposed period: </w:t>
      </w:r>
      <w:r w:rsidRPr="00EF041E">
        <w:rPr>
          <w:rFonts w:asciiTheme="minorHAnsi" w:hAnsiTheme="minorHAnsi"/>
          <w:b/>
          <w:bCs/>
        </w:rPr>
        <w:t>December</w:t>
      </w:r>
    </w:p>
    <w:p w14:paraId="3A5B3EDA" w14:textId="77777777" w:rsidR="00FD1831" w:rsidRPr="00ED6FF1" w:rsidRDefault="00FD1831" w:rsidP="006B370E">
      <w:pPr>
        <w:spacing w:before="240"/>
        <w:jc w:val="center"/>
      </w:pPr>
      <w:r w:rsidRPr="006D0C2F">
        <w:rPr>
          <w:rFonts w:asciiTheme="minorHAnsi" w:hAnsiTheme="minorHAnsi"/>
        </w:rPr>
        <w:t>________________</w:t>
      </w:r>
    </w:p>
    <w:sectPr w:rsidR="00FD1831" w:rsidRPr="00ED6FF1" w:rsidSect="00FD1831">
      <w:headerReference w:type="first" r:id="rId15"/>
      <w:footerReference w:type="first" r:id="rId16"/>
      <w:pgSz w:w="11907" w:h="16834" w:code="9"/>
      <w:pgMar w:top="1247" w:right="1134" w:bottom="851" w:left="1134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B3EDF" w14:textId="77777777" w:rsidR="00ED6FF1" w:rsidRDefault="00ED6FF1">
      <w:r>
        <w:separator/>
      </w:r>
    </w:p>
  </w:endnote>
  <w:endnote w:type="continuationSeparator" w:id="0">
    <w:p w14:paraId="3A5B3EE0" w14:textId="77777777" w:rsidR="00ED6FF1" w:rsidRDefault="00ED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C5299A" w:rsidRPr="005B47E1" w14:paraId="3A5B3EE8" w14:textId="77777777" w:rsidTr="00D635ED">
      <w:tc>
        <w:tcPr>
          <w:tcW w:w="5529" w:type="dxa"/>
        </w:tcPr>
        <w:p w14:paraId="3A5B3EE3" w14:textId="77777777" w:rsidR="00C5299A" w:rsidRDefault="00C5299A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  <w:tab w:val="left" w:pos="601"/>
            </w:tabs>
            <w:spacing w:before="0"/>
            <w:ind w:left="318" w:hanging="318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Note</w:t>
          </w:r>
          <w:r w:rsidRPr="005B47E1">
            <w:rPr>
              <w:rFonts w:asciiTheme="minorHAnsi" w:hAnsiTheme="minorHAnsi"/>
              <w:sz w:val="16"/>
              <w:szCs w:val="16"/>
            </w:rPr>
            <w:t>: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 xml:space="preserve">Meetings and conferences scheduled outside Geneva are </w:t>
          </w: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underlined</w:t>
          </w:r>
        </w:p>
        <w:p w14:paraId="3A5B3EE4" w14:textId="77777777" w:rsidR="00C5299A" w:rsidRPr="005B47E1" w:rsidRDefault="00C5299A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spacing w:before="0"/>
            <w:ind w:left="601" w:hanging="283"/>
            <w:rPr>
              <w:rFonts w:asciiTheme="minorHAnsi" w:hAnsiTheme="minorHAnsi"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 to be confirmed</w:t>
          </w:r>
        </w:p>
        <w:p w14:paraId="3A5B3EE5" w14:textId="77777777" w:rsidR="00C5299A" w:rsidRPr="005B47E1" w:rsidRDefault="00C5299A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spacing w:before="0"/>
            <w:ind w:left="601" w:hanging="283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dates, duration and/or venue to be confirmed</w:t>
          </w:r>
        </w:p>
      </w:tc>
      <w:tc>
        <w:tcPr>
          <w:tcW w:w="4110" w:type="dxa"/>
        </w:tcPr>
        <w:p w14:paraId="3A5B3EE6" w14:textId="77777777" w:rsidR="00C5299A" w:rsidRPr="005B47E1" w:rsidRDefault="00C5299A" w:rsidP="00C5299A">
          <w:pPr>
            <w:spacing w:before="0"/>
            <w:rPr>
              <w:rFonts w:asciiTheme="minorHAnsi" w:hAnsiTheme="minorHAnsi"/>
              <w:bCs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period to be confirmed</w:t>
          </w:r>
          <w:r w:rsidRPr="005B47E1">
            <w:rPr>
              <w:rFonts w:asciiTheme="minorHAnsi" w:hAnsiTheme="minorHAnsi"/>
              <w:sz w:val="16"/>
              <w:szCs w:val="16"/>
            </w:rPr>
            <w:br/>
            <w:t>****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Period/dates and venue to be determined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</w:p>
        <w:p w14:paraId="3A5B3EE7" w14:textId="77777777" w:rsidR="00C5299A" w:rsidRPr="005B47E1" w:rsidRDefault="00C5299A" w:rsidP="00C5299A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***** 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ab/>
            <w:t>Period/dates and precise place to be determined</w:t>
          </w:r>
        </w:p>
      </w:tc>
    </w:tr>
  </w:tbl>
  <w:p w14:paraId="3A5B3EE9" w14:textId="77777777" w:rsidR="00CB18FF" w:rsidRPr="00ED6FF1" w:rsidRDefault="00CB18FF" w:rsidP="00ED6FF1">
    <w:pPr>
      <w:pStyle w:val="Footer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3EEA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3A5B3EEB" w14:textId="77777777" w:rsidR="00322D0D" w:rsidRPr="007009D8" w:rsidRDefault="00C5299A">
    <w:pPr>
      <w:pStyle w:val="Footer"/>
      <w:rPr>
        <w:color w:val="D9D9D9" w:themeColor="background1" w:themeShade="D9"/>
      </w:rPr>
    </w:pPr>
    <w:r w:rsidRPr="007009D8">
      <w:rPr>
        <w:color w:val="D9D9D9" w:themeColor="background1" w:themeShade="D9"/>
      </w:rPr>
      <w:fldChar w:fldCharType="begin"/>
    </w:r>
    <w:r w:rsidRPr="007009D8">
      <w:rPr>
        <w:color w:val="D9D9D9" w:themeColor="background1" w:themeShade="D9"/>
      </w:rPr>
      <w:instrText xml:space="preserve"> FILENAME \p  \* MERGEFORMAT </w:instrText>
    </w:r>
    <w:r w:rsidRPr="007009D8">
      <w:rPr>
        <w:color w:val="D9D9D9" w:themeColor="background1" w:themeShade="D9"/>
      </w:rPr>
      <w:fldChar w:fldCharType="separate"/>
    </w:r>
    <w:r w:rsidR="00ED6FF1" w:rsidRPr="007009D8">
      <w:rPr>
        <w:color w:val="D9D9D9" w:themeColor="background1" w:themeShade="D9"/>
      </w:rPr>
      <w:t>Document1</w:t>
    </w:r>
    <w:r w:rsidRPr="007009D8">
      <w:rPr>
        <w:color w:val="D9D9D9" w:themeColor="background1" w:themeShade="D9"/>
      </w:rPr>
      <w:fldChar w:fldCharType="end"/>
    </w:r>
    <w:r w:rsidR="00322D0D" w:rsidRPr="007009D8">
      <w:rPr>
        <w:color w:val="D9D9D9" w:themeColor="background1" w:themeShade="D9"/>
      </w:rPr>
      <w:tab/>
    </w:r>
    <w:r w:rsidR="00864AFF" w:rsidRPr="007009D8">
      <w:rPr>
        <w:color w:val="D9D9D9" w:themeColor="background1" w:themeShade="D9"/>
      </w:rPr>
      <w:fldChar w:fldCharType="begin"/>
    </w:r>
    <w:r w:rsidR="00322D0D" w:rsidRPr="007009D8">
      <w:rPr>
        <w:color w:val="D9D9D9" w:themeColor="background1" w:themeShade="D9"/>
      </w:rPr>
      <w:instrText xml:space="preserve"> SAVEDATE \@ DD.MM.YY </w:instrText>
    </w:r>
    <w:r w:rsidR="00864AFF" w:rsidRPr="007009D8">
      <w:rPr>
        <w:color w:val="D9D9D9" w:themeColor="background1" w:themeShade="D9"/>
      </w:rPr>
      <w:fldChar w:fldCharType="separate"/>
    </w:r>
    <w:r w:rsidR="005356DC">
      <w:rPr>
        <w:color w:val="D9D9D9" w:themeColor="background1" w:themeShade="D9"/>
      </w:rPr>
      <w:t>17.03.17</w:t>
    </w:r>
    <w:r w:rsidR="00864AFF" w:rsidRPr="007009D8">
      <w:rPr>
        <w:color w:val="D9D9D9" w:themeColor="background1" w:themeShade="D9"/>
      </w:rPr>
      <w:fldChar w:fldCharType="end"/>
    </w:r>
    <w:r w:rsidR="00322D0D" w:rsidRPr="007009D8">
      <w:rPr>
        <w:color w:val="D9D9D9" w:themeColor="background1" w:themeShade="D9"/>
      </w:rPr>
      <w:tab/>
    </w:r>
    <w:r w:rsidR="00864AFF" w:rsidRPr="007009D8">
      <w:rPr>
        <w:color w:val="D9D9D9" w:themeColor="background1" w:themeShade="D9"/>
      </w:rPr>
      <w:fldChar w:fldCharType="begin"/>
    </w:r>
    <w:r w:rsidR="00322D0D" w:rsidRPr="007009D8">
      <w:rPr>
        <w:color w:val="D9D9D9" w:themeColor="background1" w:themeShade="D9"/>
      </w:rPr>
      <w:instrText xml:space="preserve"> PRINTDATE \@ DD.MM.YY </w:instrText>
    </w:r>
    <w:r w:rsidR="00864AFF" w:rsidRPr="007009D8">
      <w:rPr>
        <w:color w:val="D9D9D9" w:themeColor="background1" w:themeShade="D9"/>
      </w:rPr>
      <w:fldChar w:fldCharType="separate"/>
    </w:r>
    <w:r w:rsidR="00ED6FF1" w:rsidRPr="007009D8">
      <w:rPr>
        <w:color w:val="D9D9D9" w:themeColor="background1" w:themeShade="D9"/>
      </w:rPr>
      <w:t>18.07.00</w:t>
    </w:r>
    <w:r w:rsidR="00864AFF" w:rsidRPr="007009D8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4A1C29" w:rsidRPr="005B47E1" w14:paraId="3A5B3EF4" w14:textId="77777777" w:rsidTr="006B370E">
      <w:tc>
        <w:tcPr>
          <w:tcW w:w="5529" w:type="dxa"/>
        </w:tcPr>
        <w:p w14:paraId="3A5B3EEF" w14:textId="77777777" w:rsidR="00C5299A" w:rsidRDefault="004A1C29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  <w:tab w:val="left" w:pos="601"/>
            </w:tabs>
            <w:spacing w:before="0"/>
            <w:ind w:left="318" w:hanging="318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Note</w:t>
          </w:r>
          <w:r w:rsidRPr="005B47E1">
            <w:rPr>
              <w:rFonts w:asciiTheme="minorHAnsi" w:hAnsiTheme="minorHAnsi"/>
              <w:sz w:val="16"/>
              <w:szCs w:val="16"/>
            </w:rPr>
            <w:t>: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 xml:space="preserve">Meetings and conferences scheduled outside Geneva are </w:t>
          </w: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underlined</w:t>
          </w:r>
        </w:p>
        <w:p w14:paraId="3A5B3EF0" w14:textId="77777777" w:rsidR="004A1C29" w:rsidRPr="005B47E1" w:rsidRDefault="004A1C29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spacing w:before="0"/>
            <w:ind w:left="601" w:hanging="283"/>
            <w:rPr>
              <w:rFonts w:asciiTheme="minorHAnsi" w:hAnsiTheme="minorHAnsi"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 to be confirmed</w:t>
          </w:r>
        </w:p>
        <w:p w14:paraId="3A5B3EF1" w14:textId="77777777" w:rsidR="004A1C29" w:rsidRPr="005B47E1" w:rsidRDefault="004A1C29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spacing w:before="0"/>
            <w:ind w:left="601" w:hanging="283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dates, duration and/or venue to be confirmed</w:t>
          </w:r>
        </w:p>
      </w:tc>
      <w:tc>
        <w:tcPr>
          <w:tcW w:w="4110" w:type="dxa"/>
        </w:tcPr>
        <w:p w14:paraId="3A5B3EF2" w14:textId="77777777" w:rsidR="004A1C29" w:rsidRPr="005B47E1" w:rsidRDefault="004A1C29" w:rsidP="004A1C29">
          <w:pPr>
            <w:spacing w:before="0"/>
            <w:rPr>
              <w:rFonts w:asciiTheme="minorHAnsi" w:hAnsiTheme="minorHAnsi"/>
              <w:bCs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period to be confirmed</w:t>
          </w:r>
          <w:r w:rsidRPr="005B47E1">
            <w:rPr>
              <w:rFonts w:asciiTheme="minorHAnsi" w:hAnsiTheme="minorHAnsi"/>
              <w:sz w:val="16"/>
              <w:szCs w:val="16"/>
            </w:rPr>
            <w:br/>
            <w:t>****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Period/dates and venue to be determined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</w:p>
        <w:p w14:paraId="3A5B3EF3" w14:textId="77777777" w:rsidR="004A1C29" w:rsidRPr="005B47E1" w:rsidRDefault="004A1C29" w:rsidP="004A1C29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***** 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ab/>
            <w:t>Period/dates and precise place to be determined</w:t>
          </w:r>
        </w:p>
      </w:tc>
    </w:tr>
  </w:tbl>
  <w:p w14:paraId="3A5B3EF5" w14:textId="77777777" w:rsidR="004A1C29" w:rsidRPr="004A1C29" w:rsidRDefault="004A1C29" w:rsidP="004A1C29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B3EDD" w14:textId="77777777" w:rsidR="00ED6FF1" w:rsidRDefault="00ED6FF1">
      <w:r>
        <w:t>____________________</w:t>
      </w:r>
    </w:p>
  </w:footnote>
  <w:footnote w:type="continuationSeparator" w:id="0">
    <w:p w14:paraId="3A5B3EDE" w14:textId="77777777" w:rsidR="00ED6FF1" w:rsidRDefault="00ED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3EE1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5356DC">
      <w:rPr>
        <w:noProof/>
      </w:rPr>
      <w:t>6</w:t>
    </w:r>
    <w:r>
      <w:rPr>
        <w:noProof/>
      </w:rPr>
      <w:fldChar w:fldCharType="end"/>
    </w:r>
  </w:p>
  <w:p w14:paraId="3A5B3EE2" w14:textId="77777777" w:rsidR="00322D0D" w:rsidRDefault="00ED6FF1" w:rsidP="005243FF">
    <w:pPr>
      <w:pStyle w:val="Header"/>
    </w:pPr>
    <w:r>
      <w:t>C17/37-E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3EEC" w14:textId="77777777" w:rsidR="00FD1831" w:rsidRDefault="00FD1831" w:rsidP="00FD1831">
    <w:pPr>
      <w:pStyle w:val="Header"/>
      <w:spacing w:before="120"/>
    </w:pPr>
    <w:r>
      <w:fldChar w:fldCharType="begin"/>
    </w:r>
    <w:r>
      <w:instrText>PAGE</w:instrText>
    </w:r>
    <w:r>
      <w:fldChar w:fldCharType="separate"/>
    </w:r>
    <w:r w:rsidR="005356DC">
      <w:rPr>
        <w:noProof/>
      </w:rPr>
      <w:t>2</w:t>
    </w:r>
    <w:r>
      <w:rPr>
        <w:noProof/>
      </w:rPr>
      <w:fldChar w:fldCharType="end"/>
    </w:r>
  </w:p>
  <w:p w14:paraId="3A5B3EED" w14:textId="77777777" w:rsidR="00FD1831" w:rsidRDefault="00FD1831" w:rsidP="00FD1831">
    <w:pPr>
      <w:pStyle w:val="Header"/>
    </w:pPr>
    <w:r>
      <w:t>C17/37-E</w:t>
    </w:r>
  </w:p>
  <w:p w14:paraId="3A5B3EEE" w14:textId="77777777" w:rsidR="00FD1831" w:rsidRPr="00FD1831" w:rsidRDefault="00FD183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F1"/>
    <w:rsid w:val="000210D4"/>
    <w:rsid w:val="00063016"/>
    <w:rsid w:val="00066795"/>
    <w:rsid w:val="00076AF6"/>
    <w:rsid w:val="00085CF2"/>
    <w:rsid w:val="000B1705"/>
    <w:rsid w:val="000D75B2"/>
    <w:rsid w:val="00100BBB"/>
    <w:rsid w:val="001121F5"/>
    <w:rsid w:val="001400DC"/>
    <w:rsid w:val="00140CE1"/>
    <w:rsid w:val="0017539C"/>
    <w:rsid w:val="00175AC2"/>
    <w:rsid w:val="0017609F"/>
    <w:rsid w:val="001C628E"/>
    <w:rsid w:val="001E0F7B"/>
    <w:rsid w:val="002119FD"/>
    <w:rsid w:val="002130E0"/>
    <w:rsid w:val="00264425"/>
    <w:rsid w:val="00265875"/>
    <w:rsid w:val="0027303B"/>
    <w:rsid w:val="0028109B"/>
    <w:rsid w:val="002B1F58"/>
    <w:rsid w:val="002C1C7A"/>
    <w:rsid w:val="0030160F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95732"/>
    <w:rsid w:val="004A1C29"/>
    <w:rsid w:val="004D1851"/>
    <w:rsid w:val="004D599D"/>
    <w:rsid w:val="004E2EA5"/>
    <w:rsid w:val="004E3AEB"/>
    <w:rsid w:val="0050223C"/>
    <w:rsid w:val="005243FF"/>
    <w:rsid w:val="005356DC"/>
    <w:rsid w:val="00564FBC"/>
    <w:rsid w:val="00582442"/>
    <w:rsid w:val="00645701"/>
    <w:rsid w:val="0064737F"/>
    <w:rsid w:val="006535F1"/>
    <w:rsid w:val="0065557D"/>
    <w:rsid w:val="00662984"/>
    <w:rsid w:val="006716BB"/>
    <w:rsid w:val="006B370E"/>
    <w:rsid w:val="006B6680"/>
    <w:rsid w:val="006B6DCC"/>
    <w:rsid w:val="007009D8"/>
    <w:rsid w:val="00702DEF"/>
    <w:rsid w:val="00706861"/>
    <w:rsid w:val="0075051B"/>
    <w:rsid w:val="00794D34"/>
    <w:rsid w:val="00813E5E"/>
    <w:rsid w:val="0083581B"/>
    <w:rsid w:val="00864AFF"/>
    <w:rsid w:val="008A4084"/>
    <w:rsid w:val="008B4A6A"/>
    <w:rsid w:val="008C7E27"/>
    <w:rsid w:val="009173EF"/>
    <w:rsid w:val="00932906"/>
    <w:rsid w:val="00961B0B"/>
    <w:rsid w:val="009B38C3"/>
    <w:rsid w:val="009E17BD"/>
    <w:rsid w:val="00A04CEC"/>
    <w:rsid w:val="00A06AC2"/>
    <w:rsid w:val="00A27F92"/>
    <w:rsid w:val="00A32257"/>
    <w:rsid w:val="00A36D20"/>
    <w:rsid w:val="00A55622"/>
    <w:rsid w:val="00A83502"/>
    <w:rsid w:val="00AA4D0F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99A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4099C"/>
    <w:rsid w:val="00D65041"/>
    <w:rsid w:val="00DB384B"/>
    <w:rsid w:val="00E10E80"/>
    <w:rsid w:val="00E124F0"/>
    <w:rsid w:val="00E60F04"/>
    <w:rsid w:val="00E854E4"/>
    <w:rsid w:val="00EB0D6F"/>
    <w:rsid w:val="00EB2232"/>
    <w:rsid w:val="00EC5337"/>
    <w:rsid w:val="00ED6FF1"/>
    <w:rsid w:val="00F2150A"/>
    <w:rsid w:val="00F231D8"/>
    <w:rsid w:val="00F46C5F"/>
    <w:rsid w:val="00F62139"/>
    <w:rsid w:val="00F94A63"/>
    <w:rsid w:val="00F97B56"/>
    <w:rsid w:val="00FA1C28"/>
    <w:rsid w:val="00FB7596"/>
    <w:rsid w:val="00FD1831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A5B3CED"/>
  <w15:docId w15:val="{89B8465D-489C-49FF-B54F-453D6A1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ED6F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table" w:styleId="TableGrid">
    <w:name w:val="Table Grid"/>
    <w:basedOn w:val="TableNormal"/>
    <w:rsid w:val="00ED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D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CFAE3DE746A4685A8753B6C2499EA" ma:contentTypeVersion="0" ma:contentTypeDescription="Create a new document." ma:contentTypeScope="" ma:versionID="7a8b0435e6fb22d8444e7940a317a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084E-CAD1-42EA-AC60-5BD3B63B34B2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08636A-6C18-4E8F-B57C-3792010CA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98BD1-CDA3-40F5-A424-A651834F4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70305-3A8B-4B14-82B8-DC3B3B68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4</TotalTime>
  <Pages>6</Pages>
  <Words>1210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ITU conferences</vt:lpstr>
    </vt:vector>
  </TitlesOfParts>
  <Manager>General Secretariat - Pool</Manager>
  <Company>International Telecommunication Union (ITU)</Company>
  <LinksUpToDate>false</LinksUpToDate>
  <CharactersWithSpaces>9707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ITU conferences</dc:title>
  <dc:subject>Council 2017</dc:subject>
  <dc:creator>Brouard, Ricarda</dc:creator>
  <cp:keywords>C2017, C17</cp:keywords>
  <dc:description/>
  <cp:lastModifiedBy>Brouard, Ricarda</cp:lastModifiedBy>
  <cp:revision>4</cp:revision>
  <cp:lastPrinted>2000-07-18T13:30:00Z</cp:lastPrinted>
  <dcterms:created xsi:type="dcterms:W3CDTF">2017-03-14T15:29:00Z</dcterms:created>
  <dcterms:modified xsi:type="dcterms:W3CDTF">2017-04-07T18:05:00Z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0x010100439CFAE3DE746A4685A8753B6C2499EA</vt:lpwstr>
  </property>
</Properties>
</file>