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AC1D61">
        <w:trPr>
          <w:cantSplit/>
        </w:trPr>
        <w:tc>
          <w:tcPr>
            <w:tcW w:w="6911" w:type="dxa"/>
          </w:tcPr>
          <w:p w:rsidR="00BC7BC0" w:rsidRPr="00AC1D61" w:rsidRDefault="000569B4" w:rsidP="00F57F3F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AC1D61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AC1D61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8B62B4" w:rsidRPr="00AC1D61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AC1D61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C1D61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C1D61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AC1D61">
              <w:rPr>
                <w:b/>
                <w:bCs/>
                <w:lang w:val="ru-RU"/>
              </w:rPr>
              <w:t>1</w:t>
            </w:r>
            <w:r w:rsidR="008B62B4" w:rsidRPr="00AC1D61">
              <w:rPr>
                <w:b/>
                <w:bCs/>
                <w:lang w:val="ru-RU"/>
              </w:rPr>
              <w:t>5</w:t>
            </w:r>
            <w:r w:rsidR="00F57F3F" w:rsidRPr="00AC1D61">
              <w:rPr>
                <w:b/>
                <w:bCs/>
                <w:lang w:val="ru-RU"/>
              </w:rPr>
              <w:t>−</w:t>
            </w:r>
            <w:r w:rsidR="008B62B4" w:rsidRPr="00AC1D61">
              <w:rPr>
                <w:b/>
                <w:bCs/>
                <w:lang w:val="ru-RU"/>
              </w:rPr>
              <w:t>25</w:t>
            </w:r>
            <w:r w:rsidR="00CD2009" w:rsidRPr="00AC1D61">
              <w:rPr>
                <w:b/>
                <w:bCs/>
                <w:lang w:val="ru-RU"/>
              </w:rPr>
              <w:t xml:space="preserve"> мая </w:t>
            </w:r>
            <w:r w:rsidR="00225368" w:rsidRPr="00AC1D61">
              <w:rPr>
                <w:b/>
                <w:bCs/>
                <w:lang w:val="ru-RU"/>
              </w:rPr>
              <w:t>201</w:t>
            </w:r>
            <w:r w:rsidR="008B62B4" w:rsidRPr="00AC1D61">
              <w:rPr>
                <w:b/>
                <w:bCs/>
                <w:lang w:val="ru-RU"/>
              </w:rPr>
              <w:t>7</w:t>
            </w:r>
            <w:r w:rsidR="00225368" w:rsidRPr="00AC1D61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AC1D61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AC1D61">
              <w:rPr>
                <w:noProof/>
                <w:lang w:val="en-US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AC1D61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AC1D61" w:rsidRDefault="00BC7BC0" w:rsidP="00AC1D61">
            <w:pPr>
              <w:spacing w:before="0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AC1D61" w:rsidRDefault="00BC7BC0" w:rsidP="00AC1D61">
            <w:pPr>
              <w:spacing w:before="0"/>
              <w:rPr>
                <w:szCs w:val="22"/>
                <w:lang w:val="ru-RU"/>
              </w:rPr>
            </w:pPr>
          </w:p>
        </w:tc>
      </w:tr>
      <w:tr w:rsidR="00BC7BC0" w:rsidRPr="00AC1D61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AC1D61" w:rsidRDefault="00BC7BC0" w:rsidP="00AC1D61">
            <w:pPr>
              <w:spacing w:before="0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AC1D61" w:rsidRDefault="00BC7BC0" w:rsidP="00AC1D61">
            <w:pPr>
              <w:spacing w:before="0"/>
              <w:rPr>
                <w:szCs w:val="22"/>
                <w:lang w:val="ru-RU"/>
              </w:rPr>
            </w:pPr>
          </w:p>
        </w:tc>
      </w:tr>
      <w:tr w:rsidR="00BC7BC0" w:rsidRPr="00AC1D61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AC1D61" w:rsidRDefault="00BC7BC0" w:rsidP="00A25D4E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AC1D61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AC1D61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BC6417" w:rsidRPr="00AC1D61">
              <w:rPr>
                <w:b/>
                <w:bCs/>
                <w:caps/>
                <w:color w:val="000000"/>
                <w:szCs w:val="22"/>
                <w:lang w:val="ru-RU"/>
              </w:rPr>
              <w:t xml:space="preserve">PL </w:t>
            </w:r>
            <w:r w:rsidR="002C500B" w:rsidRPr="00AC1D61">
              <w:rPr>
                <w:b/>
                <w:bCs/>
                <w:caps/>
                <w:color w:val="000000"/>
                <w:szCs w:val="22"/>
                <w:lang w:val="ru-RU"/>
              </w:rPr>
              <w:t>1</w:t>
            </w:r>
            <w:r w:rsidR="00BC6417" w:rsidRPr="00AC1D61">
              <w:rPr>
                <w:b/>
                <w:bCs/>
                <w:caps/>
                <w:color w:val="000000"/>
                <w:szCs w:val="22"/>
                <w:lang w:val="ru-RU"/>
              </w:rPr>
              <w:t>.</w:t>
            </w:r>
            <w:r w:rsidR="00A25D4E" w:rsidRPr="00AC1D61">
              <w:rPr>
                <w:b/>
                <w:bCs/>
                <w:cap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3120" w:type="dxa"/>
          </w:tcPr>
          <w:p w:rsidR="00BC7BC0" w:rsidRPr="00AC1D61" w:rsidRDefault="00BC7BC0" w:rsidP="00A25D4E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AC1D61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AC1D61">
              <w:rPr>
                <w:b/>
                <w:bCs/>
                <w:szCs w:val="22"/>
                <w:lang w:val="ru-RU"/>
              </w:rPr>
              <w:t>1</w:t>
            </w:r>
            <w:r w:rsidR="008B62B4" w:rsidRPr="00AC1D61">
              <w:rPr>
                <w:b/>
                <w:bCs/>
                <w:szCs w:val="22"/>
                <w:lang w:val="ru-RU"/>
              </w:rPr>
              <w:t>7</w:t>
            </w:r>
            <w:r w:rsidRPr="00AC1D61">
              <w:rPr>
                <w:b/>
                <w:bCs/>
                <w:szCs w:val="22"/>
                <w:lang w:val="ru-RU"/>
              </w:rPr>
              <w:t>/</w:t>
            </w:r>
            <w:r w:rsidR="00A25D4E" w:rsidRPr="00AC1D61">
              <w:rPr>
                <w:b/>
                <w:bCs/>
                <w:szCs w:val="22"/>
                <w:lang w:val="ru-RU"/>
              </w:rPr>
              <w:t>8</w:t>
            </w:r>
            <w:r w:rsidRPr="00AC1D61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AC1D61">
        <w:trPr>
          <w:cantSplit/>
          <w:trHeight w:val="23"/>
        </w:trPr>
        <w:tc>
          <w:tcPr>
            <w:tcW w:w="6911" w:type="dxa"/>
            <w:vMerge/>
          </w:tcPr>
          <w:p w:rsidR="00BC7BC0" w:rsidRPr="00AC1D61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AC1D61" w:rsidRDefault="002C500B" w:rsidP="002C500B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AC1D61">
              <w:rPr>
                <w:b/>
                <w:bCs/>
                <w:szCs w:val="22"/>
                <w:lang w:val="ru-RU"/>
              </w:rPr>
              <w:t>1</w:t>
            </w:r>
            <w:r w:rsidR="00BC6417" w:rsidRPr="00AC1D61">
              <w:rPr>
                <w:b/>
                <w:bCs/>
                <w:szCs w:val="22"/>
                <w:lang w:val="ru-RU"/>
              </w:rPr>
              <w:t xml:space="preserve">4 </w:t>
            </w:r>
            <w:r w:rsidRPr="00AC1D61">
              <w:rPr>
                <w:b/>
                <w:bCs/>
                <w:szCs w:val="22"/>
                <w:lang w:val="ru-RU"/>
              </w:rPr>
              <w:t>марта</w:t>
            </w:r>
            <w:r w:rsidR="00BC7BC0" w:rsidRPr="00AC1D61">
              <w:rPr>
                <w:b/>
                <w:bCs/>
                <w:szCs w:val="22"/>
                <w:lang w:val="ru-RU"/>
              </w:rPr>
              <w:t xml:space="preserve"> 20</w:t>
            </w:r>
            <w:r w:rsidR="003F099E" w:rsidRPr="00AC1D61">
              <w:rPr>
                <w:b/>
                <w:bCs/>
                <w:szCs w:val="22"/>
                <w:lang w:val="ru-RU"/>
              </w:rPr>
              <w:t>1</w:t>
            </w:r>
            <w:r w:rsidR="008B62B4" w:rsidRPr="00AC1D61">
              <w:rPr>
                <w:b/>
                <w:bCs/>
                <w:szCs w:val="22"/>
                <w:lang w:val="ru-RU"/>
              </w:rPr>
              <w:t>7</w:t>
            </w:r>
            <w:r w:rsidR="00BC7BC0" w:rsidRPr="00AC1D61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AC1D61">
        <w:trPr>
          <w:cantSplit/>
          <w:trHeight w:val="23"/>
        </w:trPr>
        <w:tc>
          <w:tcPr>
            <w:tcW w:w="6911" w:type="dxa"/>
            <w:vMerge/>
          </w:tcPr>
          <w:p w:rsidR="00BC7BC0" w:rsidRPr="00AC1D61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AC1D61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AC1D61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5F7FCB">
        <w:trPr>
          <w:cantSplit/>
        </w:trPr>
        <w:tc>
          <w:tcPr>
            <w:tcW w:w="10031" w:type="dxa"/>
            <w:gridSpan w:val="2"/>
          </w:tcPr>
          <w:p w:rsidR="00BC7BC0" w:rsidRPr="00AC1D61" w:rsidRDefault="002C500B" w:rsidP="00AC1D61">
            <w:pPr>
              <w:pStyle w:val="Source"/>
              <w:rPr>
                <w:lang w:val="ru-RU"/>
              </w:rPr>
            </w:pPr>
            <w:bookmarkStart w:id="1" w:name="dtitle2" w:colFirst="0" w:colLast="0"/>
            <w:r w:rsidRPr="00AC1D61">
              <w:rPr>
                <w:lang w:val="ru-RU"/>
              </w:rPr>
              <w:t>Отчет Председателя</w:t>
            </w:r>
            <w:r w:rsidR="00292741" w:rsidRPr="00AC1D61">
              <w:rPr>
                <w:lang w:val="ru-RU"/>
              </w:rPr>
              <w:t xml:space="preserve"> </w:t>
            </w:r>
            <w:r w:rsidRPr="00AC1D61">
              <w:rPr>
                <w:lang w:val="ru-RU"/>
              </w:rPr>
              <w:t>Рабочей групп</w:t>
            </w:r>
            <w:r w:rsidR="00555FD0" w:rsidRPr="00AC1D61">
              <w:rPr>
                <w:lang w:val="ru-RU"/>
              </w:rPr>
              <w:t>ы</w:t>
            </w:r>
            <w:r w:rsidRPr="00AC1D61">
              <w:rPr>
                <w:lang w:val="ru-RU"/>
              </w:rPr>
              <w:t xml:space="preserve"> Совета </w:t>
            </w:r>
            <w:r w:rsidR="00A25D4E" w:rsidRPr="00AC1D61">
              <w:rPr>
                <w:lang w:val="ru-RU"/>
              </w:rPr>
              <w:t>по Всемирной встрече на высшем уровне по вопросам информационного общества (РГС-ВВУИО)</w:t>
            </w:r>
          </w:p>
        </w:tc>
      </w:tr>
      <w:tr w:rsidR="00BC7BC0" w:rsidRPr="005F7FCB">
        <w:trPr>
          <w:cantSplit/>
        </w:trPr>
        <w:tc>
          <w:tcPr>
            <w:tcW w:w="10031" w:type="dxa"/>
            <w:gridSpan w:val="2"/>
          </w:tcPr>
          <w:p w:rsidR="00BC7BC0" w:rsidRPr="00AC1D61" w:rsidRDefault="00585FD6" w:rsidP="00292741">
            <w:pPr>
              <w:pStyle w:val="Title1"/>
              <w:rPr>
                <w:lang w:val="ru-RU"/>
              </w:rPr>
            </w:pPr>
            <w:bookmarkStart w:id="2" w:name="dtitle3" w:colFirst="0" w:colLast="0"/>
            <w:bookmarkEnd w:id="1"/>
            <w:r w:rsidRPr="00AC1D61">
              <w:rPr>
                <w:szCs w:val="26"/>
                <w:cs/>
                <w:lang w:val="ru-RU"/>
              </w:rPr>
              <w:t>‎</w:t>
            </w:r>
            <w:r w:rsidR="00A25D4E" w:rsidRPr="00AC1D61">
              <w:rPr>
                <w:lang w:val="ru-RU"/>
              </w:rPr>
              <w:t>ОТЧЕТ О РЕЗУЛЬТАТАХ ДЕЯТЕЛЬНОСТИ РГС-ВВУИО за период ПОСЛЕ СОВЕТА-16</w:t>
            </w:r>
          </w:p>
        </w:tc>
      </w:tr>
      <w:bookmarkEnd w:id="2"/>
    </w:tbl>
    <w:p w:rsidR="002D2F57" w:rsidRPr="00AC1D61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5F7FCB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AC1D61" w:rsidRDefault="002D2F57" w:rsidP="00AC1D61">
            <w:pPr>
              <w:pStyle w:val="Headingb"/>
              <w:rPr>
                <w:lang w:val="ru-RU"/>
              </w:rPr>
            </w:pPr>
            <w:r w:rsidRPr="005F7FCB">
              <w:rPr>
                <w:lang w:val="ru-RU"/>
              </w:rPr>
              <w:t>Резюме</w:t>
            </w:r>
          </w:p>
          <w:p w:rsidR="002D2F57" w:rsidRPr="00AC1D61" w:rsidRDefault="00A57515" w:rsidP="00270153">
            <w:pPr>
              <w:rPr>
                <w:szCs w:val="22"/>
                <w:lang w:val="ru-RU"/>
              </w:rPr>
            </w:pPr>
            <w:r w:rsidRPr="00AC1D61">
              <w:rPr>
                <w:lang w:val="ru-RU"/>
              </w:rPr>
              <w:t xml:space="preserve">В настоящем отчете в кратком виде представлены основные результаты </w:t>
            </w:r>
            <w:r w:rsidR="00AC1D61">
              <w:rPr>
                <w:lang w:val="ru-RU"/>
              </w:rPr>
              <w:t>29-го и 30</w:t>
            </w:r>
            <w:r w:rsidR="00AC1D61">
              <w:rPr>
                <w:lang w:val="ru-RU"/>
              </w:rPr>
              <w:noBreakHyphen/>
            </w:r>
            <w:r w:rsidR="00A25D4E" w:rsidRPr="00AC1D61">
              <w:rPr>
                <w:lang w:val="ru-RU"/>
              </w:rPr>
              <w:t>го</w:t>
            </w:r>
            <w:r w:rsidRPr="00AC1D61">
              <w:rPr>
                <w:lang w:val="ru-RU"/>
              </w:rPr>
              <w:t xml:space="preserve"> собраний</w:t>
            </w:r>
            <w:r w:rsidR="002C500B" w:rsidRPr="00AC1D61">
              <w:rPr>
                <w:lang w:val="ru-RU"/>
              </w:rPr>
              <w:t xml:space="preserve"> </w:t>
            </w:r>
            <w:r w:rsidR="00A25D4E" w:rsidRPr="00AC1D61">
              <w:rPr>
                <w:lang w:val="ru-RU"/>
              </w:rPr>
              <w:t>Рабочей группы по ВВУИО (РГС-ВВУИО)</w:t>
            </w:r>
            <w:r w:rsidR="002C500B" w:rsidRPr="00AC1D61">
              <w:rPr>
                <w:lang w:val="ru-RU"/>
              </w:rPr>
              <w:t xml:space="preserve">, </w:t>
            </w:r>
            <w:r w:rsidRPr="00AC1D61">
              <w:rPr>
                <w:lang w:val="ru-RU"/>
              </w:rPr>
              <w:t>состоявшихся</w:t>
            </w:r>
            <w:r w:rsidR="002C500B" w:rsidRPr="00AC1D61">
              <w:rPr>
                <w:lang w:val="ru-RU"/>
              </w:rPr>
              <w:t xml:space="preserve"> 1</w:t>
            </w:r>
            <w:r w:rsidR="00AC1D61">
              <w:rPr>
                <w:lang w:val="ru-RU"/>
              </w:rPr>
              <w:t>2−</w:t>
            </w:r>
            <w:r w:rsidR="00A25D4E" w:rsidRPr="00AC1D61">
              <w:rPr>
                <w:lang w:val="ru-RU"/>
              </w:rPr>
              <w:t>13</w:t>
            </w:r>
            <w:r w:rsidR="00AC1D61">
              <w:rPr>
                <w:lang w:val="ru-RU"/>
              </w:rPr>
              <w:t> </w:t>
            </w:r>
            <w:r w:rsidRPr="00AC1D61">
              <w:rPr>
                <w:lang w:val="ru-RU"/>
              </w:rPr>
              <w:t>октября</w:t>
            </w:r>
            <w:r w:rsidR="002C500B" w:rsidRPr="00AC1D61">
              <w:rPr>
                <w:lang w:val="ru-RU"/>
              </w:rPr>
              <w:t xml:space="preserve"> 2016</w:t>
            </w:r>
            <w:r w:rsidRPr="00AC1D61">
              <w:rPr>
                <w:lang w:val="ru-RU"/>
              </w:rPr>
              <w:t xml:space="preserve"> года</w:t>
            </w:r>
            <w:r w:rsidR="002C500B" w:rsidRPr="00AC1D61">
              <w:rPr>
                <w:lang w:val="ru-RU"/>
              </w:rPr>
              <w:t xml:space="preserve"> </w:t>
            </w:r>
            <w:r w:rsidRPr="00AC1D61">
              <w:rPr>
                <w:lang w:val="ru-RU"/>
              </w:rPr>
              <w:t xml:space="preserve">и </w:t>
            </w:r>
            <w:r w:rsidR="00A25D4E" w:rsidRPr="00AC1D61">
              <w:rPr>
                <w:lang w:val="ru-RU"/>
              </w:rPr>
              <w:t>7</w:t>
            </w:r>
            <w:r w:rsidR="00270153">
              <w:rPr>
                <w:lang w:val="ru-RU"/>
              </w:rPr>
              <w:t>−</w:t>
            </w:r>
            <w:r w:rsidR="00A25D4E" w:rsidRPr="00AC1D61">
              <w:rPr>
                <w:lang w:val="ru-RU"/>
              </w:rPr>
              <w:t>8</w:t>
            </w:r>
            <w:r w:rsidR="002C500B" w:rsidRPr="00AC1D61">
              <w:rPr>
                <w:lang w:val="ru-RU"/>
              </w:rPr>
              <w:t xml:space="preserve"> </w:t>
            </w:r>
            <w:r w:rsidRPr="00AC1D61">
              <w:rPr>
                <w:lang w:val="ru-RU"/>
              </w:rPr>
              <w:t>февраля</w:t>
            </w:r>
            <w:r w:rsidR="002C500B" w:rsidRPr="00AC1D61">
              <w:rPr>
                <w:lang w:val="ru-RU"/>
              </w:rPr>
              <w:t xml:space="preserve"> 2017</w:t>
            </w:r>
            <w:r w:rsidRPr="00AC1D61">
              <w:rPr>
                <w:lang w:val="ru-RU"/>
              </w:rPr>
              <w:t xml:space="preserve"> года</w:t>
            </w:r>
            <w:r w:rsidR="002C500B" w:rsidRPr="00AC1D61">
              <w:rPr>
                <w:lang w:val="ru-RU"/>
              </w:rPr>
              <w:t xml:space="preserve">, </w:t>
            </w:r>
            <w:r w:rsidRPr="00AC1D61">
              <w:rPr>
                <w:lang w:val="ru-RU"/>
              </w:rPr>
              <w:t>в соответствии с Резолюцией</w:t>
            </w:r>
            <w:r w:rsidR="00AC1D61">
              <w:rPr>
                <w:lang w:val="ru-RU"/>
              </w:rPr>
              <w:t> </w:t>
            </w:r>
            <w:r w:rsidR="002C500B" w:rsidRPr="00AC1D61">
              <w:rPr>
                <w:lang w:val="ru-RU"/>
              </w:rPr>
              <w:t>1</w:t>
            </w:r>
            <w:r w:rsidR="00A25D4E" w:rsidRPr="00AC1D61">
              <w:rPr>
                <w:lang w:val="ru-RU"/>
              </w:rPr>
              <w:t>40</w:t>
            </w:r>
            <w:r w:rsidR="002C500B" w:rsidRPr="00AC1D61">
              <w:rPr>
                <w:lang w:val="ru-RU"/>
              </w:rPr>
              <w:t xml:space="preserve"> (</w:t>
            </w:r>
            <w:proofErr w:type="spellStart"/>
            <w:r w:rsidRPr="00AC1D61">
              <w:rPr>
                <w:lang w:val="ru-RU"/>
              </w:rPr>
              <w:t>Пересм</w:t>
            </w:r>
            <w:proofErr w:type="spellEnd"/>
            <w:r w:rsidR="002C500B" w:rsidRPr="00AC1D61">
              <w:rPr>
                <w:lang w:val="ru-RU"/>
              </w:rPr>
              <w:t xml:space="preserve">. </w:t>
            </w:r>
            <w:proofErr w:type="spellStart"/>
            <w:r w:rsidRPr="00AC1D61">
              <w:rPr>
                <w:lang w:val="ru-RU"/>
              </w:rPr>
              <w:t>Пусан</w:t>
            </w:r>
            <w:proofErr w:type="spellEnd"/>
            <w:r w:rsidRPr="00AC1D61">
              <w:rPr>
                <w:lang w:val="ru-RU"/>
              </w:rPr>
              <w:t>,</w:t>
            </w:r>
            <w:r w:rsidR="002C500B" w:rsidRPr="00AC1D61">
              <w:rPr>
                <w:lang w:val="ru-RU"/>
              </w:rPr>
              <w:t xml:space="preserve"> 2014</w:t>
            </w:r>
            <w:r w:rsidRPr="00AC1D61">
              <w:rPr>
                <w:lang w:val="ru-RU"/>
              </w:rPr>
              <w:t xml:space="preserve"> г.</w:t>
            </w:r>
            <w:r w:rsidR="002C500B" w:rsidRPr="00AC1D61">
              <w:rPr>
                <w:lang w:val="ru-RU"/>
              </w:rPr>
              <w:t>).</w:t>
            </w:r>
          </w:p>
          <w:p w:rsidR="002D2F57" w:rsidRPr="00AC1D61" w:rsidRDefault="002D2F57" w:rsidP="00292741">
            <w:pPr>
              <w:pStyle w:val="Headingb"/>
              <w:rPr>
                <w:lang w:val="ru-RU"/>
              </w:rPr>
            </w:pPr>
            <w:r w:rsidRPr="00AC1D61">
              <w:rPr>
                <w:lang w:val="ru-RU"/>
              </w:rPr>
              <w:t xml:space="preserve">Необходимые </w:t>
            </w:r>
            <w:r w:rsidR="00F5225B" w:rsidRPr="00AC1D61">
              <w:rPr>
                <w:lang w:val="ru-RU"/>
              </w:rPr>
              <w:t>действия</w:t>
            </w:r>
          </w:p>
          <w:p w:rsidR="002D2F57" w:rsidRPr="00AC1D61" w:rsidRDefault="00B17820" w:rsidP="00292741">
            <w:pPr>
              <w:rPr>
                <w:lang w:val="ru-RU"/>
              </w:rPr>
            </w:pPr>
            <w:bookmarkStart w:id="3" w:name="lt_pId017"/>
            <w:r w:rsidRPr="00AC1D61">
              <w:rPr>
                <w:lang w:val="ru-RU"/>
              </w:rPr>
              <w:t xml:space="preserve">Совету предлагается </w:t>
            </w:r>
            <w:r w:rsidR="00A25D4E" w:rsidRPr="00AC1D61">
              <w:rPr>
                <w:b/>
                <w:bCs/>
                <w:lang w:val="ru-RU"/>
              </w:rPr>
              <w:t>рассмотреть</w:t>
            </w:r>
            <w:r w:rsidRPr="00AC1D61">
              <w:rPr>
                <w:lang w:val="ru-RU"/>
              </w:rPr>
              <w:t xml:space="preserve"> </w:t>
            </w:r>
            <w:r w:rsidR="00A25D4E" w:rsidRPr="00AC1D61">
              <w:rPr>
                <w:lang w:val="ru-RU"/>
              </w:rPr>
              <w:t xml:space="preserve">рекомендации, содержащиеся в </w:t>
            </w:r>
            <w:r w:rsidRPr="00AC1D61">
              <w:rPr>
                <w:lang w:val="ru-RU"/>
              </w:rPr>
              <w:t>настоящ</w:t>
            </w:r>
            <w:r w:rsidR="00A25D4E" w:rsidRPr="00AC1D61">
              <w:rPr>
                <w:lang w:val="ru-RU"/>
              </w:rPr>
              <w:t>ем</w:t>
            </w:r>
            <w:r w:rsidRPr="00AC1D61">
              <w:rPr>
                <w:lang w:val="ru-RU"/>
              </w:rPr>
              <w:t xml:space="preserve"> отчет</w:t>
            </w:r>
            <w:r w:rsidR="00A25D4E" w:rsidRPr="00AC1D61">
              <w:rPr>
                <w:lang w:val="ru-RU"/>
              </w:rPr>
              <w:t>е</w:t>
            </w:r>
            <w:r w:rsidR="00585FD6" w:rsidRPr="00AC1D61">
              <w:rPr>
                <w:lang w:val="ru-RU"/>
              </w:rPr>
              <w:t>.</w:t>
            </w:r>
            <w:bookmarkEnd w:id="3"/>
          </w:p>
          <w:p w:rsidR="002D2F57" w:rsidRPr="00AC1D61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AC1D61">
              <w:rPr>
                <w:caps/>
                <w:szCs w:val="22"/>
                <w:lang w:val="ru-RU"/>
              </w:rPr>
              <w:t>____________</w:t>
            </w:r>
          </w:p>
          <w:p w:rsidR="002D2F57" w:rsidRPr="00AC1D61" w:rsidRDefault="002D2F57" w:rsidP="00292741">
            <w:pPr>
              <w:pStyle w:val="Headingb"/>
              <w:rPr>
                <w:lang w:val="ru-RU"/>
              </w:rPr>
            </w:pPr>
            <w:r w:rsidRPr="00AC1D61">
              <w:rPr>
                <w:lang w:val="ru-RU"/>
              </w:rPr>
              <w:t>Справочные материалы</w:t>
            </w:r>
          </w:p>
          <w:p w:rsidR="002D2F57" w:rsidRPr="00AC1D61" w:rsidRDefault="00B62DD7" w:rsidP="00547881">
            <w:pPr>
              <w:spacing w:after="120"/>
              <w:rPr>
                <w:i/>
                <w:iCs/>
                <w:lang w:val="ru-RU"/>
              </w:rPr>
            </w:pPr>
            <w:r w:rsidRPr="00AC1D61">
              <w:rPr>
                <w:i/>
                <w:iCs/>
                <w:lang w:val="ru-RU"/>
              </w:rPr>
              <w:t>Резолюции</w:t>
            </w:r>
            <w:r w:rsidR="00A25D4E" w:rsidRPr="00AC1D61">
              <w:rPr>
                <w:i/>
                <w:iCs/>
                <w:lang w:val="ru-RU"/>
              </w:rPr>
              <w:t xml:space="preserve"> 70/125, A/70/1, A/71/212, A/70/299 </w:t>
            </w:r>
            <w:r w:rsidRPr="00AC1D61">
              <w:rPr>
                <w:i/>
                <w:iCs/>
                <w:lang w:val="ru-RU"/>
              </w:rPr>
              <w:t>и</w:t>
            </w:r>
            <w:r w:rsidR="00A25D4E" w:rsidRPr="00AC1D61">
              <w:rPr>
                <w:i/>
                <w:iCs/>
                <w:lang w:val="ru-RU"/>
              </w:rPr>
              <w:t xml:space="preserve"> A/70/684</w:t>
            </w:r>
            <w:r w:rsidRPr="00AC1D61">
              <w:rPr>
                <w:i/>
                <w:iCs/>
                <w:lang w:val="ru-RU"/>
              </w:rPr>
              <w:t xml:space="preserve"> ГА ООН</w:t>
            </w:r>
            <w:r w:rsidR="00A25D4E" w:rsidRPr="00AC1D61">
              <w:rPr>
                <w:i/>
                <w:iCs/>
                <w:lang w:val="ru-RU"/>
              </w:rPr>
              <w:t xml:space="preserve">; </w:t>
            </w:r>
            <w:r w:rsidRPr="00AC1D61">
              <w:rPr>
                <w:i/>
                <w:iCs/>
                <w:lang w:val="ru-RU"/>
              </w:rPr>
              <w:t>Резолюция</w:t>
            </w:r>
            <w:r w:rsidR="00AC1D61">
              <w:rPr>
                <w:i/>
                <w:iCs/>
                <w:lang w:val="ru-RU"/>
              </w:rPr>
              <w:t> </w:t>
            </w:r>
            <w:r w:rsidR="00A25D4E" w:rsidRPr="00AC1D61">
              <w:rPr>
                <w:i/>
                <w:iCs/>
                <w:lang w:val="ru-RU"/>
              </w:rPr>
              <w:t>E/RES/2016/22</w:t>
            </w:r>
            <w:r w:rsidRPr="00AC1D61">
              <w:rPr>
                <w:i/>
                <w:iCs/>
                <w:lang w:val="ru-RU"/>
              </w:rPr>
              <w:t xml:space="preserve"> ЭКОСОС ООН</w:t>
            </w:r>
            <w:r w:rsidR="00A25D4E" w:rsidRPr="00AC1D61">
              <w:rPr>
                <w:i/>
                <w:iCs/>
                <w:lang w:val="ru-RU"/>
              </w:rPr>
              <w:t xml:space="preserve">, </w:t>
            </w:r>
            <w:r w:rsidR="005F7FCB">
              <w:fldChar w:fldCharType="begin"/>
            </w:r>
            <w:r w:rsidR="005F7FCB" w:rsidRPr="005F7FCB">
              <w:rPr>
                <w:lang w:val="ru-RU"/>
              </w:rPr>
              <w:instrText xml:space="preserve"> </w:instrText>
            </w:r>
            <w:r w:rsidR="005F7FCB">
              <w:instrText>HYPERLINK</w:instrText>
            </w:r>
            <w:r w:rsidR="005F7FCB" w:rsidRPr="005F7FCB">
              <w:rPr>
                <w:lang w:val="ru-RU"/>
              </w:rPr>
              <w:instrText xml:space="preserve"> "</w:instrText>
            </w:r>
            <w:r w:rsidR="005F7FCB">
              <w:instrText>http</w:instrText>
            </w:r>
            <w:r w:rsidR="005F7FCB" w:rsidRPr="005F7FCB">
              <w:rPr>
                <w:lang w:val="ru-RU"/>
              </w:rPr>
              <w:instrText>://</w:instrText>
            </w:r>
            <w:r w:rsidR="005F7FCB">
              <w:instrText>www</w:instrText>
            </w:r>
            <w:r w:rsidR="005F7FCB" w:rsidRPr="005F7FCB">
              <w:rPr>
                <w:lang w:val="ru-RU"/>
              </w:rPr>
              <w:instrText>.</w:instrText>
            </w:r>
            <w:r w:rsidR="005F7FCB">
              <w:instrText>itu</w:instrText>
            </w:r>
            <w:r w:rsidR="005F7FCB" w:rsidRPr="005F7FCB">
              <w:rPr>
                <w:lang w:val="ru-RU"/>
              </w:rPr>
              <w:instrText>.</w:instrText>
            </w:r>
            <w:r w:rsidR="005F7FCB">
              <w:instrText>int</w:instrText>
            </w:r>
            <w:r w:rsidR="005F7FCB" w:rsidRPr="005F7FCB">
              <w:rPr>
                <w:lang w:val="ru-RU"/>
              </w:rPr>
              <w:instrText>/</w:instrText>
            </w:r>
            <w:r w:rsidR="005F7FCB">
              <w:instrText>en</w:instrText>
            </w:r>
            <w:r w:rsidR="005F7FCB" w:rsidRPr="005F7FCB">
              <w:rPr>
                <w:lang w:val="ru-RU"/>
              </w:rPr>
              <w:instrText>/</w:instrText>
            </w:r>
            <w:r w:rsidR="005F7FCB">
              <w:instrText>council</w:instrText>
            </w:r>
            <w:r w:rsidR="005F7FCB" w:rsidRPr="005F7FCB">
              <w:rPr>
                <w:lang w:val="ru-RU"/>
              </w:rPr>
              <w:instrText>/</w:instrText>
            </w:r>
            <w:r w:rsidR="005F7FCB">
              <w:instrText>cwg</w:instrText>
            </w:r>
            <w:r w:rsidR="005F7FCB" w:rsidRPr="005F7FCB">
              <w:rPr>
                <w:lang w:val="ru-RU"/>
              </w:rPr>
              <w:instrText>-</w:instrText>
            </w:r>
            <w:r w:rsidR="005F7FCB">
              <w:instrText>wsis</w:instrText>
            </w:r>
            <w:r w:rsidR="005F7FCB" w:rsidRPr="005F7FCB">
              <w:rPr>
                <w:lang w:val="ru-RU"/>
              </w:rPr>
              <w:instrText>/</w:instrText>
            </w:r>
            <w:r w:rsidR="005F7FCB">
              <w:instrText>Documents</w:instrText>
            </w:r>
            <w:r w:rsidR="005F7FCB" w:rsidRPr="005F7FCB">
              <w:rPr>
                <w:lang w:val="ru-RU"/>
              </w:rPr>
              <w:instrText>/</w:instrText>
            </w:r>
            <w:r w:rsidR="005F7FCB">
              <w:instrText>ITUPP</w:instrText>
            </w:r>
            <w:r w:rsidR="005F7FCB" w:rsidRPr="005F7FCB">
              <w:rPr>
                <w:lang w:val="ru-RU"/>
              </w:rPr>
              <w:instrText>14_</w:instrText>
            </w:r>
            <w:r w:rsidR="005F7FCB">
              <w:instrText>RESOLUTION</w:instrText>
            </w:r>
            <w:r w:rsidR="005F7FCB" w:rsidRPr="005F7FCB">
              <w:rPr>
                <w:lang w:val="ru-RU"/>
              </w:rPr>
              <w:instrText>_140.</w:instrText>
            </w:r>
            <w:r w:rsidR="005F7FCB">
              <w:instrText>pdf</w:instrText>
            </w:r>
            <w:r w:rsidR="005F7FCB" w:rsidRPr="005F7FCB">
              <w:rPr>
                <w:lang w:val="ru-RU"/>
              </w:rPr>
              <w:instrText xml:space="preserve">" </w:instrText>
            </w:r>
            <w:r w:rsidR="005F7FCB">
              <w:fldChar w:fldCharType="separate"/>
            </w:r>
            <w:r w:rsidRPr="00AC1D61">
              <w:rPr>
                <w:rStyle w:val="Hyperlink"/>
                <w:i/>
                <w:iCs/>
                <w:lang w:val="ru-RU"/>
              </w:rPr>
              <w:t>Резолюции</w:t>
            </w:r>
            <w:r w:rsidR="00A25D4E" w:rsidRPr="00AC1D61">
              <w:rPr>
                <w:rStyle w:val="Hyperlink"/>
                <w:i/>
                <w:iCs/>
                <w:lang w:val="ru-RU"/>
              </w:rPr>
              <w:t> 140</w:t>
            </w:r>
            <w:r w:rsidR="005F7FCB">
              <w:rPr>
                <w:rStyle w:val="Hyperlink"/>
                <w:i/>
                <w:iCs/>
                <w:lang w:val="ru-RU"/>
              </w:rPr>
              <w:fldChar w:fldCharType="end"/>
            </w:r>
            <w:r w:rsidR="00A25D4E" w:rsidRPr="00AC1D61">
              <w:rPr>
                <w:i/>
                <w:iCs/>
                <w:lang w:val="ru-RU"/>
              </w:rPr>
              <w:t xml:space="preserve"> (</w:t>
            </w:r>
            <w:proofErr w:type="spellStart"/>
            <w:r w:rsidRPr="00AC1D61">
              <w:rPr>
                <w:i/>
                <w:iCs/>
                <w:lang w:val="ru-RU"/>
              </w:rPr>
              <w:t>Пусан</w:t>
            </w:r>
            <w:proofErr w:type="spellEnd"/>
            <w:r w:rsidR="00A25D4E" w:rsidRPr="00AC1D61">
              <w:rPr>
                <w:i/>
                <w:iCs/>
                <w:lang w:val="ru-RU"/>
              </w:rPr>
              <w:t>, 2014</w:t>
            </w:r>
            <w:r w:rsidRPr="00AC1D61">
              <w:rPr>
                <w:i/>
                <w:iCs/>
                <w:lang w:val="ru-RU"/>
              </w:rPr>
              <w:t xml:space="preserve"> г.</w:t>
            </w:r>
            <w:r w:rsidR="00A25D4E" w:rsidRPr="00AC1D61">
              <w:rPr>
                <w:i/>
                <w:iCs/>
                <w:lang w:val="ru-RU"/>
              </w:rPr>
              <w:t xml:space="preserve">) </w:t>
            </w:r>
            <w:r w:rsidRPr="00AC1D61">
              <w:rPr>
                <w:i/>
                <w:iCs/>
                <w:lang w:val="ru-RU"/>
              </w:rPr>
              <w:t>и</w:t>
            </w:r>
            <w:r w:rsidR="00A25D4E" w:rsidRPr="00AC1D61">
              <w:rPr>
                <w:i/>
                <w:iCs/>
                <w:lang w:val="ru-RU"/>
              </w:rPr>
              <w:t xml:space="preserve"> </w:t>
            </w:r>
            <w:r w:rsidR="005F7FCB">
              <w:fldChar w:fldCharType="begin"/>
            </w:r>
            <w:r w:rsidR="005F7FCB" w:rsidRPr="005F7FCB">
              <w:rPr>
                <w:lang w:val="ru-RU"/>
              </w:rPr>
              <w:instrText xml:space="preserve"> </w:instrText>
            </w:r>
            <w:r w:rsidR="005F7FCB">
              <w:instrText>HYPERLINK</w:instrText>
            </w:r>
            <w:r w:rsidR="005F7FCB" w:rsidRPr="005F7FCB">
              <w:rPr>
                <w:lang w:val="ru-RU"/>
              </w:rPr>
              <w:instrText xml:space="preserve"> "</w:instrText>
            </w:r>
            <w:r w:rsidR="005F7FCB">
              <w:instrText>http</w:instrText>
            </w:r>
            <w:r w:rsidR="005F7FCB" w:rsidRPr="005F7FCB">
              <w:rPr>
                <w:lang w:val="ru-RU"/>
              </w:rPr>
              <w:instrText>://</w:instrText>
            </w:r>
            <w:r w:rsidR="005F7FCB">
              <w:instrText>www</w:instrText>
            </w:r>
            <w:r w:rsidR="005F7FCB" w:rsidRPr="005F7FCB">
              <w:rPr>
                <w:lang w:val="ru-RU"/>
              </w:rPr>
              <w:instrText>.</w:instrText>
            </w:r>
            <w:r w:rsidR="005F7FCB">
              <w:instrText>itu</w:instrText>
            </w:r>
            <w:r w:rsidR="005F7FCB" w:rsidRPr="005F7FCB">
              <w:rPr>
                <w:lang w:val="ru-RU"/>
              </w:rPr>
              <w:instrText>.</w:instrText>
            </w:r>
            <w:r w:rsidR="005F7FCB">
              <w:instrText>int</w:instrText>
            </w:r>
            <w:r w:rsidR="005F7FCB" w:rsidRPr="005F7FCB">
              <w:rPr>
                <w:lang w:val="ru-RU"/>
              </w:rPr>
              <w:instrText>/</w:instrText>
            </w:r>
            <w:r w:rsidR="005F7FCB">
              <w:instrText>council</w:instrText>
            </w:r>
            <w:r w:rsidR="005F7FCB" w:rsidRPr="005F7FCB">
              <w:rPr>
                <w:lang w:val="ru-RU"/>
              </w:rPr>
              <w:instrText>/</w:instrText>
            </w:r>
            <w:r w:rsidR="005F7FCB">
              <w:instrText>groups</w:instrText>
            </w:r>
            <w:r w:rsidR="005F7FCB" w:rsidRPr="005F7FCB">
              <w:rPr>
                <w:lang w:val="ru-RU"/>
              </w:rPr>
              <w:instrText>/</w:instrText>
            </w:r>
            <w:r w:rsidR="005F7FCB">
              <w:instrText>wsis</w:instrText>
            </w:r>
            <w:r w:rsidR="005F7FCB" w:rsidRPr="005F7FCB">
              <w:rPr>
                <w:lang w:val="ru-RU"/>
              </w:rPr>
              <w:instrText>/</w:instrText>
            </w:r>
            <w:r w:rsidR="005F7FCB">
              <w:instrText>docs</w:instrText>
            </w:r>
            <w:r w:rsidR="005F7FCB" w:rsidRPr="005F7FCB">
              <w:rPr>
                <w:lang w:val="ru-RU"/>
              </w:rPr>
              <w:instrText>/</w:instrText>
            </w:r>
            <w:r w:rsidR="005F7FCB">
              <w:instrText>resolutions</w:instrText>
            </w:r>
            <w:r w:rsidR="005F7FCB" w:rsidRPr="005F7FCB">
              <w:rPr>
                <w:lang w:val="ru-RU"/>
              </w:rPr>
              <w:instrText>/</w:instrText>
            </w:r>
            <w:r w:rsidR="005F7FCB">
              <w:instrText>PP</w:instrText>
            </w:r>
            <w:r w:rsidR="005F7FCB" w:rsidRPr="005F7FCB">
              <w:rPr>
                <w:lang w:val="ru-RU"/>
              </w:rPr>
              <w:instrText>10-</w:instrText>
            </w:r>
            <w:r w:rsidR="005F7FCB">
              <w:instrText>Res</w:instrText>
            </w:r>
            <w:r w:rsidR="005F7FCB" w:rsidRPr="005F7FCB">
              <w:rPr>
                <w:lang w:val="ru-RU"/>
              </w:rPr>
              <w:instrText>-172.</w:instrText>
            </w:r>
            <w:r w:rsidR="005F7FCB">
              <w:instrText>pdf</w:instrText>
            </w:r>
            <w:r w:rsidR="005F7FCB" w:rsidRPr="005F7FCB">
              <w:rPr>
                <w:lang w:val="ru-RU"/>
              </w:rPr>
              <w:instrText xml:space="preserve">" </w:instrText>
            </w:r>
            <w:r w:rsidR="005F7FCB">
              <w:fldChar w:fldCharType="separate"/>
            </w:r>
            <w:r w:rsidR="00A25D4E" w:rsidRPr="00AC1D61">
              <w:rPr>
                <w:rStyle w:val="Hyperlink"/>
                <w:i/>
                <w:iCs/>
                <w:lang w:val="ru-RU"/>
              </w:rPr>
              <w:t>172</w:t>
            </w:r>
            <w:r w:rsidR="005F7FCB">
              <w:rPr>
                <w:rStyle w:val="Hyperlink"/>
                <w:i/>
                <w:iCs/>
                <w:lang w:val="ru-RU"/>
              </w:rPr>
              <w:fldChar w:fldCharType="end"/>
            </w:r>
            <w:r w:rsidR="00A25D4E" w:rsidRPr="00AC1D61">
              <w:rPr>
                <w:i/>
                <w:iCs/>
                <w:lang w:val="ru-RU"/>
              </w:rPr>
              <w:t xml:space="preserve"> (</w:t>
            </w:r>
            <w:r w:rsidRPr="00AC1D61">
              <w:rPr>
                <w:i/>
                <w:iCs/>
                <w:lang w:val="ru-RU"/>
              </w:rPr>
              <w:t>Гвадалахара</w:t>
            </w:r>
            <w:r w:rsidR="00A25D4E" w:rsidRPr="00AC1D61">
              <w:rPr>
                <w:i/>
                <w:iCs/>
                <w:lang w:val="ru-RU"/>
              </w:rPr>
              <w:t>, 2010</w:t>
            </w:r>
            <w:r w:rsidRPr="00AC1D61">
              <w:rPr>
                <w:i/>
                <w:iCs/>
                <w:lang w:val="ru-RU"/>
              </w:rPr>
              <w:t xml:space="preserve"> г.</w:t>
            </w:r>
            <w:r w:rsidR="00A25D4E" w:rsidRPr="00AC1D61">
              <w:rPr>
                <w:i/>
                <w:iCs/>
                <w:lang w:val="ru-RU"/>
              </w:rPr>
              <w:t>)</w:t>
            </w:r>
            <w:r w:rsidRPr="00AC1D61">
              <w:rPr>
                <w:i/>
                <w:iCs/>
                <w:lang w:val="ru-RU"/>
              </w:rPr>
              <w:t xml:space="preserve"> Полномочной конференции</w:t>
            </w:r>
            <w:r w:rsidR="00A25D4E" w:rsidRPr="00AC1D61">
              <w:rPr>
                <w:i/>
                <w:iCs/>
                <w:lang w:val="ru-RU"/>
              </w:rPr>
              <w:t xml:space="preserve">; </w:t>
            </w:r>
            <w:r w:rsidRPr="00AC1D61">
              <w:rPr>
                <w:i/>
                <w:iCs/>
                <w:lang w:val="ru-RU"/>
              </w:rPr>
              <w:t>Резолюции</w:t>
            </w:r>
            <w:r w:rsidR="00A25D4E" w:rsidRPr="00AC1D61">
              <w:rPr>
                <w:i/>
                <w:iCs/>
                <w:lang w:val="ru-RU"/>
              </w:rPr>
              <w:t xml:space="preserve"> </w:t>
            </w:r>
            <w:r w:rsidR="005F7FCB">
              <w:fldChar w:fldCharType="begin"/>
            </w:r>
            <w:r w:rsidR="005F7FCB" w:rsidRPr="005F7FCB">
              <w:rPr>
                <w:lang w:val="ru-RU"/>
              </w:rPr>
              <w:instrText xml:space="preserve"> </w:instrText>
            </w:r>
            <w:r w:rsidR="005F7FCB">
              <w:instrText>HYPERLINK</w:instrText>
            </w:r>
            <w:r w:rsidR="005F7FCB" w:rsidRPr="005F7FCB">
              <w:rPr>
                <w:lang w:val="ru-RU"/>
              </w:rPr>
              <w:instrText xml:space="preserve"> "</w:instrText>
            </w:r>
            <w:r w:rsidR="005F7FCB">
              <w:instrText>https</w:instrText>
            </w:r>
            <w:r w:rsidR="005F7FCB" w:rsidRPr="005F7FCB">
              <w:rPr>
                <w:lang w:val="ru-RU"/>
              </w:rPr>
              <w:instrText>://</w:instrText>
            </w:r>
            <w:r w:rsidR="005F7FCB">
              <w:instrText>www</w:instrText>
            </w:r>
            <w:r w:rsidR="005F7FCB" w:rsidRPr="005F7FCB">
              <w:rPr>
                <w:lang w:val="ru-RU"/>
              </w:rPr>
              <w:instrText>.</w:instrText>
            </w:r>
            <w:r w:rsidR="005F7FCB">
              <w:instrText>itu</w:instrText>
            </w:r>
            <w:r w:rsidR="005F7FCB" w:rsidRPr="005F7FCB">
              <w:rPr>
                <w:lang w:val="ru-RU"/>
              </w:rPr>
              <w:instrText>.</w:instrText>
            </w:r>
            <w:r w:rsidR="005F7FCB">
              <w:instrText>int</w:instrText>
            </w:r>
            <w:r w:rsidR="005F7FCB" w:rsidRPr="005F7FCB">
              <w:rPr>
                <w:lang w:val="ru-RU"/>
              </w:rPr>
              <w:instrText>/</w:instrText>
            </w:r>
            <w:r w:rsidR="005F7FCB">
              <w:instrText>md</w:instrText>
            </w:r>
            <w:r w:rsidR="005F7FCB" w:rsidRPr="005F7FCB">
              <w:rPr>
                <w:lang w:val="ru-RU"/>
              </w:rPr>
              <w:instrText>/</w:instrText>
            </w:r>
            <w:r w:rsidR="005F7FCB">
              <w:instrText>S</w:instrText>
            </w:r>
            <w:r w:rsidR="005F7FCB" w:rsidRPr="005F7FCB">
              <w:rPr>
                <w:lang w:val="ru-RU"/>
              </w:rPr>
              <w:instrText>16-</w:instrText>
            </w:r>
            <w:r w:rsidR="005F7FCB">
              <w:instrText>CL</w:instrText>
            </w:r>
            <w:r w:rsidR="005F7FCB" w:rsidRPr="005F7FCB">
              <w:rPr>
                <w:lang w:val="ru-RU"/>
              </w:rPr>
              <w:instrText>-</w:instrText>
            </w:r>
            <w:r w:rsidR="005F7FCB">
              <w:instrText>C</w:instrText>
            </w:r>
            <w:r w:rsidR="005F7FCB" w:rsidRPr="005F7FCB">
              <w:rPr>
                <w:lang w:val="ru-RU"/>
              </w:rPr>
              <w:instrText>-0127/</w:instrText>
            </w:r>
            <w:r w:rsidR="005F7FCB">
              <w:instrText>en</w:instrText>
            </w:r>
            <w:r w:rsidR="005F7FCB" w:rsidRPr="005F7FCB">
              <w:rPr>
                <w:lang w:val="ru-RU"/>
              </w:rPr>
              <w:instrText xml:space="preserve">" </w:instrText>
            </w:r>
            <w:r w:rsidR="005F7FCB">
              <w:fldChar w:fldCharType="separate"/>
            </w:r>
            <w:r w:rsidR="00A25D4E" w:rsidRPr="00AC1D61">
              <w:rPr>
                <w:rStyle w:val="Hyperlink"/>
                <w:i/>
                <w:iCs/>
                <w:lang w:val="ru-RU"/>
              </w:rPr>
              <w:t>1332</w:t>
            </w:r>
            <w:r w:rsidR="005F7FCB">
              <w:rPr>
                <w:rStyle w:val="Hyperlink"/>
                <w:i/>
                <w:iCs/>
                <w:lang w:val="ru-RU"/>
              </w:rPr>
              <w:fldChar w:fldCharType="end"/>
            </w:r>
            <w:r w:rsidR="00A25D4E" w:rsidRPr="00AC1D61">
              <w:rPr>
                <w:i/>
                <w:iCs/>
                <w:lang w:val="ru-RU"/>
              </w:rPr>
              <w:t xml:space="preserve"> </w:t>
            </w:r>
            <w:r w:rsidRPr="00AC1D61">
              <w:rPr>
                <w:i/>
                <w:iCs/>
                <w:lang w:val="ru-RU"/>
              </w:rPr>
              <w:t>и</w:t>
            </w:r>
            <w:r w:rsidR="00A25D4E" w:rsidRPr="00AC1D61">
              <w:rPr>
                <w:i/>
                <w:iCs/>
                <w:lang w:val="ru-RU"/>
              </w:rPr>
              <w:t xml:space="preserve"> </w:t>
            </w:r>
            <w:r w:rsidR="005F7FCB">
              <w:fldChar w:fldCharType="begin"/>
            </w:r>
            <w:r w:rsidR="005F7FCB" w:rsidRPr="005F7FCB">
              <w:rPr>
                <w:lang w:val="ru-RU"/>
              </w:rPr>
              <w:instrText xml:space="preserve"> </w:instrText>
            </w:r>
            <w:r w:rsidR="005F7FCB">
              <w:instrText>HYPERLINK</w:instrText>
            </w:r>
            <w:r w:rsidR="005F7FCB" w:rsidRPr="005F7FCB">
              <w:rPr>
                <w:lang w:val="ru-RU"/>
              </w:rPr>
              <w:instrText xml:space="preserve"> "</w:instrText>
            </w:r>
            <w:r w:rsidR="005F7FCB">
              <w:instrText>https</w:instrText>
            </w:r>
            <w:r w:rsidR="005F7FCB" w:rsidRPr="005F7FCB">
              <w:rPr>
                <w:lang w:val="ru-RU"/>
              </w:rPr>
              <w:instrText>://</w:instrText>
            </w:r>
            <w:r w:rsidR="005F7FCB">
              <w:instrText>www</w:instrText>
            </w:r>
            <w:r w:rsidR="005F7FCB" w:rsidRPr="005F7FCB">
              <w:rPr>
                <w:lang w:val="ru-RU"/>
              </w:rPr>
              <w:instrText>.</w:instrText>
            </w:r>
            <w:r w:rsidR="005F7FCB">
              <w:instrText>itu</w:instrText>
            </w:r>
            <w:r w:rsidR="005F7FCB" w:rsidRPr="005F7FCB">
              <w:rPr>
                <w:lang w:val="ru-RU"/>
              </w:rPr>
              <w:instrText>.</w:instrText>
            </w:r>
            <w:r w:rsidR="005F7FCB">
              <w:instrText>int</w:instrText>
            </w:r>
            <w:r w:rsidR="005F7FCB" w:rsidRPr="005F7FCB">
              <w:rPr>
                <w:lang w:val="ru-RU"/>
              </w:rPr>
              <w:instrText>/</w:instrText>
            </w:r>
            <w:r w:rsidR="005F7FCB">
              <w:instrText>md</w:instrText>
            </w:r>
            <w:r w:rsidR="005F7FCB" w:rsidRPr="005F7FCB">
              <w:rPr>
                <w:lang w:val="ru-RU"/>
              </w:rPr>
              <w:instrText>/</w:instrText>
            </w:r>
            <w:r w:rsidR="005F7FCB">
              <w:instrText>S</w:instrText>
            </w:r>
            <w:r w:rsidR="005F7FCB" w:rsidRPr="005F7FCB">
              <w:rPr>
                <w:lang w:val="ru-RU"/>
              </w:rPr>
              <w:instrText>15-</w:instrText>
            </w:r>
            <w:r w:rsidR="005F7FCB">
              <w:instrText>CL</w:instrText>
            </w:r>
            <w:r w:rsidR="005F7FCB" w:rsidRPr="005F7FCB">
              <w:rPr>
                <w:lang w:val="ru-RU"/>
              </w:rPr>
              <w:instrText>-</w:instrText>
            </w:r>
            <w:r w:rsidR="005F7FCB">
              <w:instrText>C</w:instrText>
            </w:r>
            <w:r w:rsidR="005F7FCB" w:rsidRPr="005F7FCB">
              <w:rPr>
                <w:lang w:val="ru-RU"/>
              </w:rPr>
              <w:instrText>-0113/</w:instrText>
            </w:r>
            <w:r w:rsidR="005F7FCB">
              <w:instrText>en</w:instrText>
            </w:r>
            <w:r w:rsidR="005F7FCB" w:rsidRPr="005F7FCB">
              <w:rPr>
                <w:lang w:val="ru-RU"/>
              </w:rPr>
              <w:instrText xml:space="preserve">" </w:instrText>
            </w:r>
            <w:r w:rsidR="005F7FCB">
              <w:fldChar w:fldCharType="separate"/>
            </w:r>
            <w:r w:rsidR="00A25D4E" w:rsidRPr="00AC1D61">
              <w:rPr>
                <w:rStyle w:val="Hyperlink"/>
                <w:i/>
                <w:iCs/>
                <w:lang w:val="ru-RU"/>
              </w:rPr>
              <w:t>1336</w:t>
            </w:r>
            <w:r w:rsidR="005F7FCB">
              <w:rPr>
                <w:rStyle w:val="Hyperlink"/>
                <w:i/>
                <w:iCs/>
                <w:lang w:val="ru-RU"/>
              </w:rPr>
              <w:fldChar w:fldCharType="end"/>
            </w:r>
            <w:r w:rsidRPr="00AC1D61">
              <w:rPr>
                <w:rStyle w:val="Hyperlink"/>
                <w:i/>
                <w:iCs/>
                <w:u w:val="none"/>
                <w:lang w:val="ru-RU"/>
              </w:rPr>
              <w:t xml:space="preserve"> </w:t>
            </w:r>
            <w:r w:rsidRPr="00AC1D61">
              <w:rPr>
                <w:i/>
                <w:iCs/>
                <w:lang w:val="ru-RU"/>
              </w:rPr>
              <w:t>Совета;</w:t>
            </w:r>
            <w:r w:rsidR="00A25D4E" w:rsidRPr="00AC1D61">
              <w:rPr>
                <w:i/>
                <w:iCs/>
                <w:lang w:val="ru-RU"/>
              </w:rPr>
              <w:t xml:space="preserve"> </w:t>
            </w:r>
            <w:r w:rsidRPr="00AC1D61">
              <w:rPr>
                <w:i/>
                <w:iCs/>
                <w:lang w:val="ru-RU"/>
              </w:rPr>
              <w:t>Резолюция</w:t>
            </w:r>
            <w:r w:rsidR="00A25D4E" w:rsidRPr="00AC1D61">
              <w:rPr>
                <w:i/>
                <w:iCs/>
                <w:lang w:val="ru-RU"/>
              </w:rPr>
              <w:t xml:space="preserve"> </w:t>
            </w:r>
            <w:r w:rsidR="005F7FCB">
              <w:fldChar w:fldCharType="begin"/>
            </w:r>
            <w:r w:rsidR="005F7FCB" w:rsidRPr="005F7FCB">
              <w:rPr>
                <w:lang w:val="ru-RU"/>
              </w:rPr>
              <w:instrText xml:space="preserve"> </w:instrText>
            </w:r>
            <w:r w:rsidR="005F7FCB">
              <w:instrText>HYPERLINK</w:instrText>
            </w:r>
            <w:r w:rsidR="005F7FCB" w:rsidRPr="005F7FCB">
              <w:rPr>
                <w:lang w:val="ru-RU"/>
              </w:rPr>
              <w:instrText xml:space="preserve"> "</w:instrText>
            </w:r>
            <w:r w:rsidR="005F7FCB">
              <w:instrText>http</w:instrText>
            </w:r>
            <w:r w:rsidR="005F7FCB" w:rsidRPr="005F7FCB">
              <w:rPr>
                <w:lang w:val="ru-RU"/>
              </w:rPr>
              <w:instrText>://</w:instrText>
            </w:r>
            <w:r w:rsidR="005F7FCB">
              <w:instrText>www</w:instrText>
            </w:r>
            <w:r w:rsidR="005F7FCB" w:rsidRPr="005F7FCB">
              <w:rPr>
                <w:lang w:val="ru-RU"/>
              </w:rPr>
              <w:instrText>.</w:instrText>
            </w:r>
            <w:r w:rsidR="005F7FCB">
              <w:instrText>itu</w:instrText>
            </w:r>
            <w:r w:rsidR="005F7FCB" w:rsidRPr="005F7FCB">
              <w:rPr>
                <w:lang w:val="ru-RU"/>
              </w:rPr>
              <w:instrText>.</w:instrText>
            </w:r>
            <w:r w:rsidR="005F7FCB">
              <w:instrText>int</w:instrText>
            </w:r>
            <w:r w:rsidR="005F7FCB" w:rsidRPr="005F7FCB">
              <w:rPr>
                <w:lang w:val="ru-RU"/>
              </w:rPr>
              <w:instrText>/</w:instrText>
            </w:r>
            <w:r w:rsidR="005F7FCB">
              <w:instrText>pub</w:instrText>
            </w:r>
            <w:r w:rsidR="005F7FCB" w:rsidRPr="005F7FCB">
              <w:rPr>
                <w:lang w:val="ru-RU"/>
              </w:rPr>
              <w:instrText>/</w:instrText>
            </w:r>
            <w:r w:rsidR="005F7FCB">
              <w:instrText>T</w:instrText>
            </w:r>
            <w:r w:rsidR="005F7FCB" w:rsidRPr="005F7FCB">
              <w:rPr>
                <w:lang w:val="ru-RU"/>
              </w:rPr>
              <w:instrText>-</w:instrText>
            </w:r>
            <w:r w:rsidR="005F7FCB">
              <w:instrText>RES</w:instrText>
            </w:r>
            <w:r w:rsidR="005F7FCB" w:rsidRPr="005F7FCB">
              <w:rPr>
                <w:lang w:val="ru-RU"/>
              </w:rPr>
              <w:instrText>-</w:instrText>
            </w:r>
            <w:r w:rsidR="005F7FCB">
              <w:instrText>T</w:instrText>
            </w:r>
            <w:r w:rsidR="005F7FCB" w:rsidRPr="005F7FCB">
              <w:rPr>
                <w:lang w:val="ru-RU"/>
              </w:rPr>
              <w:instrText xml:space="preserve">.75-2016" </w:instrText>
            </w:r>
            <w:r w:rsidR="005F7FCB">
              <w:fldChar w:fldCharType="separate"/>
            </w:r>
            <w:r w:rsidR="00A25D4E" w:rsidRPr="00AC1D61">
              <w:rPr>
                <w:rStyle w:val="Hyperlink"/>
                <w:i/>
                <w:iCs/>
                <w:lang w:val="ru-RU"/>
              </w:rPr>
              <w:t>75</w:t>
            </w:r>
            <w:r w:rsidR="005F7FCB">
              <w:rPr>
                <w:rStyle w:val="Hyperlink"/>
                <w:i/>
                <w:iCs/>
                <w:lang w:val="ru-RU"/>
              </w:rPr>
              <w:fldChar w:fldCharType="end"/>
            </w:r>
            <w:r w:rsidRPr="00AC1D61">
              <w:rPr>
                <w:i/>
                <w:iCs/>
                <w:lang w:val="ru-RU"/>
              </w:rPr>
              <w:t xml:space="preserve"> </w:t>
            </w:r>
            <w:r w:rsidR="00157A23" w:rsidRPr="00AC1D61">
              <w:rPr>
                <w:i/>
                <w:iCs/>
                <w:lang w:val="ru-RU"/>
              </w:rPr>
              <w:t>ВАСЭ</w:t>
            </w:r>
            <w:r w:rsidRPr="00AC1D61">
              <w:rPr>
                <w:i/>
                <w:iCs/>
                <w:lang w:val="ru-RU"/>
              </w:rPr>
              <w:t xml:space="preserve">-16; </w:t>
            </w:r>
            <w:r w:rsidR="00157A23" w:rsidRPr="00AC1D61">
              <w:rPr>
                <w:i/>
                <w:iCs/>
                <w:lang w:val="ru-RU"/>
              </w:rPr>
              <w:t>отчеты о</w:t>
            </w:r>
            <w:r w:rsidR="00A25D4E" w:rsidRPr="00AC1D61">
              <w:rPr>
                <w:i/>
                <w:iCs/>
                <w:lang w:val="ru-RU"/>
              </w:rPr>
              <w:t xml:space="preserve"> 18</w:t>
            </w:r>
            <w:r w:rsidR="00157A23" w:rsidRPr="00AC1D61">
              <w:rPr>
                <w:i/>
                <w:iCs/>
                <w:lang w:val="ru-RU"/>
              </w:rPr>
              <w:t>-м</w:t>
            </w:r>
            <w:r w:rsidR="00A25D4E" w:rsidRPr="00AC1D61">
              <w:rPr>
                <w:i/>
                <w:iCs/>
                <w:lang w:val="ru-RU"/>
              </w:rPr>
              <w:t>, 19</w:t>
            </w:r>
            <w:r w:rsidR="00157A23" w:rsidRPr="00AC1D61">
              <w:rPr>
                <w:i/>
                <w:iCs/>
                <w:lang w:val="ru-RU"/>
              </w:rPr>
              <w:t>-м</w:t>
            </w:r>
            <w:r w:rsidR="00A25D4E" w:rsidRPr="00AC1D61">
              <w:rPr>
                <w:i/>
                <w:iCs/>
                <w:lang w:val="ru-RU"/>
              </w:rPr>
              <w:t>, 20</w:t>
            </w:r>
            <w:r w:rsidR="00157A23" w:rsidRPr="00AC1D61">
              <w:rPr>
                <w:i/>
                <w:iCs/>
                <w:lang w:val="ru-RU"/>
              </w:rPr>
              <w:t>-м</w:t>
            </w:r>
            <w:r w:rsidR="00A25D4E" w:rsidRPr="00AC1D61">
              <w:rPr>
                <w:i/>
                <w:iCs/>
                <w:lang w:val="ru-RU"/>
              </w:rPr>
              <w:t>, 21</w:t>
            </w:r>
            <w:r w:rsidR="00157A23" w:rsidRPr="00AC1D61">
              <w:rPr>
                <w:i/>
                <w:iCs/>
                <w:lang w:val="ru-RU"/>
              </w:rPr>
              <w:t>-м</w:t>
            </w:r>
            <w:r w:rsidR="00A25D4E" w:rsidRPr="00AC1D61">
              <w:rPr>
                <w:i/>
                <w:iCs/>
                <w:lang w:val="ru-RU"/>
              </w:rPr>
              <w:t>, 22</w:t>
            </w:r>
            <w:r w:rsidR="00157A23" w:rsidRPr="00AC1D61">
              <w:rPr>
                <w:i/>
                <w:iCs/>
                <w:lang w:val="ru-RU"/>
              </w:rPr>
              <w:t>-м</w:t>
            </w:r>
            <w:r w:rsidR="00A25D4E" w:rsidRPr="00AC1D61">
              <w:rPr>
                <w:i/>
                <w:iCs/>
                <w:lang w:val="ru-RU"/>
              </w:rPr>
              <w:t>, 23</w:t>
            </w:r>
            <w:r w:rsidR="00157A23" w:rsidRPr="00AC1D61">
              <w:rPr>
                <w:i/>
                <w:iCs/>
                <w:lang w:val="ru-RU"/>
              </w:rPr>
              <w:t>-м</w:t>
            </w:r>
            <w:r w:rsidR="00A25D4E" w:rsidRPr="00AC1D61">
              <w:rPr>
                <w:i/>
                <w:iCs/>
                <w:lang w:val="ru-RU"/>
              </w:rPr>
              <w:t>, 24</w:t>
            </w:r>
            <w:r w:rsidR="00157A23" w:rsidRPr="00AC1D61">
              <w:rPr>
                <w:i/>
                <w:iCs/>
                <w:lang w:val="ru-RU"/>
              </w:rPr>
              <w:t>-м</w:t>
            </w:r>
            <w:r w:rsidR="00A25D4E" w:rsidRPr="00AC1D61">
              <w:rPr>
                <w:i/>
                <w:iCs/>
                <w:lang w:val="ru-RU"/>
              </w:rPr>
              <w:t>, 25</w:t>
            </w:r>
            <w:r w:rsidR="00157A23" w:rsidRPr="00AC1D61">
              <w:rPr>
                <w:i/>
                <w:iCs/>
                <w:lang w:val="ru-RU"/>
              </w:rPr>
              <w:t>-м</w:t>
            </w:r>
            <w:r w:rsidR="00A25D4E" w:rsidRPr="00AC1D61">
              <w:rPr>
                <w:i/>
                <w:iCs/>
                <w:lang w:val="ru-RU"/>
              </w:rPr>
              <w:t>, 26</w:t>
            </w:r>
            <w:r w:rsidR="00157A23" w:rsidRPr="00AC1D61">
              <w:rPr>
                <w:i/>
                <w:iCs/>
                <w:lang w:val="ru-RU"/>
              </w:rPr>
              <w:t>-м</w:t>
            </w:r>
            <w:r w:rsidR="00A25D4E" w:rsidRPr="00AC1D61">
              <w:rPr>
                <w:i/>
                <w:iCs/>
                <w:lang w:val="ru-RU"/>
              </w:rPr>
              <w:t>, 27</w:t>
            </w:r>
            <w:r w:rsidR="00157A23" w:rsidRPr="00AC1D61">
              <w:rPr>
                <w:i/>
                <w:iCs/>
                <w:lang w:val="ru-RU"/>
              </w:rPr>
              <w:t>-м</w:t>
            </w:r>
            <w:r w:rsidR="00A25D4E" w:rsidRPr="00AC1D61">
              <w:rPr>
                <w:i/>
                <w:iCs/>
                <w:lang w:val="ru-RU"/>
              </w:rPr>
              <w:t>, 28</w:t>
            </w:r>
            <w:r w:rsidR="00157A23" w:rsidRPr="00AC1D61">
              <w:rPr>
                <w:i/>
                <w:iCs/>
                <w:lang w:val="ru-RU"/>
              </w:rPr>
              <w:t>-м</w:t>
            </w:r>
            <w:r w:rsidR="00A25D4E" w:rsidRPr="00AC1D61">
              <w:rPr>
                <w:i/>
                <w:iCs/>
                <w:lang w:val="ru-RU"/>
              </w:rPr>
              <w:t>, 29</w:t>
            </w:r>
            <w:r w:rsidR="00157A23" w:rsidRPr="00AC1D61">
              <w:rPr>
                <w:i/>
                <w:iCs/>
                <w:lang w:val="ru-RU"/>
              </w:rPr>
              <w:t>-м</w:t>
            </w:r>
            <w:r w:rsidR="00A25D4E" w:rsidRPr="00AC1D61">
              <w:rPr>
                <w:i/>
                <w:iCs/>
                <w:lang w:val="ru-RU"/>
              </w:rPr>
              <w:t xml:space="preserve"> </w:t>
            </w:r>
            <w:r w:rsidR="00157A23" w:rsidRPr="00AC1D61">
              <w:rPr>
                <w:i/>
                <w:iCs/>
                <w:lang w:val="ru-RU"/>
              </w:rPr>
              <w:t>и</w:t>
            </w:r>
            <w:r w:rsidR="00A25D4E" w:rsidRPr="00AC1D61">
              <w:rPr>
                <w:i/>
                <w:iCs/>
                <w:lang w:val="ru-RU"/>
              </w:rPr>
              <w:t xml:space="preserve"> 30</w:t>
            </w:r>
            <w:r w:rsidR="00C213A9" w:rsidRPr="00AC1D61">
              <w:rPr>
                <w:i/>
                <w:iCs/>
                <w:lang w:val="ru-RU"/>
              </w:rPr>
              <w:t>-</w:t>
            </w:r>
            <w:r w:rsidR="00157A23" w:rsidRPr="00AC1D61">
              <w:rPr>
                <w:i/>
                <w:iCs/>
                <w:lang w:val="ru-RU"/>
              </w:rPr>
              <w:t>м собраниях</w:t>
            </w:r>
            <w:r w:rsidR="00A25D4E" w:rsidRPr="00AC1D61">
              <w:rPr>
                <w:i/>
                <w:iCs/>
                <w:lang w:val="ru-RU"/>
              </w:rPr>
              <w:t xml:space="preserve"> </w:t>
            </w:r>
            <w:r w:rsidR="00157A23" w:rsidRPr="00AC1D61">
              <w:rPr>
                <w:i/>
                <w:iCs/>
                <w:lang w:val="ru-RU"/>
              </w:rPr>
              <w:t>РГС</w:t>
            </w:r>
            <w:r w:rsidR="00A25D4E" w:rsidRPr="00AC1D61">
              <w:rPr>
                <w:i/>
                <w:iCs/>
                <w:lang w:val="ru-RU"/>
              </w:rPr>
              <w:t>-</w:t>
            </w:r>
            <w:r w:rsidR="00157A23" w:rsidRPr="00AC1D61">
              <w:rPr>
                <w:i/>
                <w:iCs/>
                <w:lang w:val="ru-RU"/>
              </w:rPr>
              <w:t>ВВУИО</w:t>
            </w:r>
            <w:r w:rsidR="00A25D4E" w:rsidRPr="00AC1D61">
              <w:rPr>
                <w:i/>
                <w:iCs/>
                <w:lang w:val="ru-RU"/>
              </w:rPr>
              <w:t xml:space="preserve">; </w:t>
            </w:r>
            <w:r w:rsidR="00157A23" w:rsidRPr="00AC1D61">
              <w:rPr>
                <w:i/>
                <w:iCs/>
                <w:lang w:val="ru-RU"/>
              </w:rPr>
              <w:t>Заявление ВВУИО</w:t>
            </w:r>
            <w:r w:rsidR="00A25D4E" w:rsidRPr="00AC1D61">
              <w:rPr>
                <w:i/>
                <w:iCs/>
                <w:lang w:val="ru-RU"/>
              </w:rPr>
              <w:t xml:space="preserve">+10 </w:t>
            </w:r>
            <w:r w:rsidR="00157A23" w:rsidRPr="00AC1D61">
              <w:rPr>
                <w:i/>
                <w:iCs/>
                <w:lang w:val="ru-RU"/>
              </w:rPr>
              <w:t>о выполнении решений</w:t>
            </w:r>
            <w:r w:rsidR="00A25D4E" w:rsidRPr="00AC1D61">
              <w:rPr>
                <w:i/>
                <w:iCs/>
                <w:lang w:val="ru-RU"/>
              </w:rPr>
              <w:t xml:space="preserve"> </w:t>
            </w:r>
            <w:r w:rsidR="00157A23" w:rsidRPr="00AC1D61">
              <w:rPr>
                <w:i/>
                <w:iCs/>
                <w:lang w:val="ru-RU"/>
              </w:rPr>
              <w:t>ВВУИО</w:t>
            </w:r>
            <w:r w:rsidR="00A25D4E" w:rsidRPr="00AC1D61">
              <w:rPr>
                <w:i/>
                <w:iCs/>
                <w:lang w:val="ru-RU"/>
              </w:rPr>
              <w:t xml:space="preserve">; </w:t>
            </w:r>
            <w:r w:rsidR="00157A23" w:rsidRPr="00AC1D61">
              <w:rPr>
                <w:i/>
                <w:iCs/>
                <w:color w:val="000000"/>
                <w:lang w:val="ru-RU"/>
              </w:rPr>
              <w:t>разработанная ВВУИО+10 Концепция ВВУИО на период после 2015 года</w:t>
            </w:r>
            <w:r w:rsidR="00A25D4E" w:rsidRPr="00AC1D61">
              <w:rPr>
                <w:i/>
                <w:iCs/>
                <w:lang w:val="ru-RU"/>
              </w:rPr>
              <w:t xml:space="preserve">; </w:t>
            </w:r>
            <w:r w:rsidR="00CF0ED6" w:rsidRPr="00AC1D61">
              <w:rPr>
                <w:i/>
                <w:iCs/>
                <w:lang w:val="ru-RU"/>
              </w:rPr>
              <w:t>з</w:t>
            </w:r>
            <w:r w:rsidR="00157A23" w:rsidRPr="00AC1D61">
              <w:rPr>
                <w:i/>
                <w:iCs/>
                <w:lang w:val="ru-RU"/>
              </w:rPr>
              <w:t>аключительный обзор целевых показателей ВВУИО</w:t>
            </w:r>
            <w:r w:rsidR="00A25D4E" w:rsidRPr="00AC1D61">
              <w:rPr>
                <w:i/>
                <w:iCs/>
                <w:lang w:val="ru-RU"/>
              </w:rPr>
              <w:t xml:space="preserve">; </w:t>
            </w:r>
            <w:r w:rsidR="00CF0ED6" w:rsidRPr="00AC1D61">
              <w:rPr>
                <w:i/>
                <w:iCs/>
                <w:lang w:val="ru-RU"/>
              </w:rPr>
              <w:t>о</w:t>
            </w:r>
            <w:r w:rsidR="00157A23" w:rsidRPr="00AC1D61">
              <w:rPr>
                <w:i/>
                <w:iCs/>
                <w:lang w:val="ru-RU"/>
              </w:rPr>
              <w:t>тчет ВВУИО+10: Вклад МСЭ в выполнение решений ВВУИО за десятилетний период и последующие меры (2005−2014 гг.)</w:t>
            </w:r>
            <w:r w:rsidR="00A25D4E" w:rsidRPr="00AC1D61">
              <w:rPr>
                <w:i/>
                <w:iCs/>
                <w:lang w:val="ru-RU"/>
              </w:rPr>
              <w:t>.</w:t>
            </w:r>
          </w:p>
        </w:tc>
        <w:bookmarkStart w:id="4" w:name="_GoBack"/>
        <w:bookmarkEnd w:id="4"/>
      </w:tr>
    </w:tbl>
    <w:p w:rsidR="00585FD6" w:rsidRPr="00AC1D61" w:rsidRDefault="00585FD6" w:rsidP="00585FD6">
      <w:pPr>
        <w:pStyle w:val="Heading1"/>
        <w:rPr>
          <w:lang w:val="ru-RU"/>
        </w:rPr>
      </w:pPr>
      <w:r w:rsidRPr="00AC1D61">
        <w:rPr>
          <w:lang w:val="ru-RU"/>
        </w:rPr>
        <w:t>1</w:t>
      </w:r>
      <w:r w:rsidRPr="00AC1D61">
        <w:rPr>
          <w:lang w:val="ru-RU"/>
        </w:rPr>
        <w:tab/>
      </w:r>
      <w:r w:rsidR="00792D7F" w:rsidRPr="00AC1D61">
        <w:rPr>
          <w:lang w:val="ru-RU"/>
        </w:rPr>
        <w:t>Введение</w:t>
      </w:r>
    </w:p>
    <w:p w:rsidR="00A25D4E" w:rsidRPr="00AC1D61" w:rsidRDefault="00012506" w:rsidP="00292741">
      <w:pPr>
        <w:rPr>
          <w:lang w:val="ru-RU"/>
        </w:rPr>
      </w:pPr>
      <w:r w:rsidRPr="00AC1D61">
        <w:rPr>
          <w:lang w:val="ru-RU"/>
        </w:rPr>
        <w:t>За период со времени проведения Совета-16 Рабочая группа Совета МСЭ по ВВУИО (РГ-ВВУИО) провела два собрания</w:t>
      </w:r>
      <w:r w:rsidR="00A25D4E" w:rsidRPr="00AC1D61">
        <w:rPr>
          <w:lang w:val="ru-RU"/>
        </w:rPr>
        <w:t>. 29</w:t>
      </w:r>
      <w:r w:rsidRPr="00AC1D61">
        <w:rPr>
          <w:lang w:val="ru-RU"/>
        </w:rPr>
        <w:t>-е</w:t>
      </w:r>
      <w:r w:rsidR="00A25D4E" w:rsidRPr="00AC1D61">
        <w:rPr>
          <w:lang w:val="ru-RU"/>
        </w:rPr>
        <w:t xml:space="preserve"> </w:t>
      </w:r>
      <w:r w:rsidRPr="00AC1D61">
        <w:rPr>
          <w:lang w:val="ru-RU"/>
        </w:rPr>
        <w:t>собрание</w:t>
      </w:r>
      <w:r w:rsidR="00A25D4E" w:rsidRPr="00AC1D61">
        <w:rPr>
          <w:lang w:val="ru-RU"/>
        </w:rPr>
        <w:t xml:space="preserve"> </w:t>
      </w:r>
      <w:r w:rsidR="00C03863" w:rsidRPr="00AC1D61">
        <w:rPr>
          <w:lang w:val="ru-RU"/>
        </w:rPr>
        <w:t xml:space="preserve">состоялось </w:t>
      </w:r>
      <w:r w:rsidR="00292741" w:rsidRPr="00AC1D61">
        <w:rPr>
          <w:lang w:val="ru-RU"/>
        </w:rPr>
        <w:t>12−</w:t>
      </w:r>
      <w:r w:rsidR="00A25D4E" w:rsidRPr="00AC1D61">
        <w:rPr>
          <w:lang w:val="ru-RU"/>
        </w:rPr>
        <w:t xml:space="preserve">13 </w:t>
      </w:r>
      <w:r w:rsidR="00C03863" w:rsidRPr="00AC1D61">
        <w:rPr>
          <w:lang w:val="ru-RU"/>
        </w:rPr>
        <w:t>октября</w:t>
      </w:r>
      <w:r w:rsidR="00A25D4E" w:rsidRPr="00AC1D61">
        <w:rPr>
          <w:lang w:val="ru-RU"/>
        </w:rPr>
        <w:t xml:space="preserve"> 2016</w:t>
      </w:r>
      <w:r w:rsidR="00C03863" w:rsidRPr="00AC1D61">
        <w:rPr>
          <w:lang w:val="ru-RU"/>
        </w:rPr>
        <w:t xml:space="preserve"> года, а</w:t>
      </w:r>
      <w:r w:rsidR="00A25D4E" w:rsidRPr="00AC1D61">
        <w:rPr>
          <w:lang w:val="ru-RU"/>
        </w:rPr>
        <w:t xml:space="preserve"> 30</w:t>
      </w:r>
      <w:r w:rsidR="00C03863" w:rsidRPr="00AC1D61">
        <w:rPr>
          <w:lang w:val="ru-RU"/>
        </w:rPr>
        <w:t>-е собрание</w:t>
      </w:r>
      <w:r w:rsidR="00A25D4E" w:rsidRPr="00AC1D61">
        <w:rPr>
          <w:lang w:val="ru-RU"/>
        </w:rPr>
        <w:t xml:space="preserve"> </w:t>
      </w:r>
      <w:r w:rsidR="00292741" w:rsidRPr="00AC1D61">
        <w:rPr>
          <w:lang w:val="ru-RU"/>
        </w:rPr>
        <w:t>−</w:t>
      </w:r>
      <w:r w:rsidR="00A25D4E" w:rsidRPr="00AC1D61">
        <w:rPr>
          <w:lang w:val="ru-RU"/>
        </w:rPr>
        <w:t xml:space="preserve"> 7</w:t>
      </w:r>
      <w:r w:rsidR="00292741" w:rsidRPr="00AC1D61">
        <w:rPr>
          <w:lang w:val="ru-RU"/>
        </w:rPr>
        <w:t>−</w:t>
      </w:r>
      <w:r w:rsidR="00A25D4E" w:rsidRPr="00AC1D61">
        <w:rPr>
          <w:lang w:val="ru-RU"/>
        </w:rPr>
        <w:t>8</w:t>
      </w:r>
      <w:r w:rsidR="00292741" w:rsidRPr="00AC1D61">
        <w:rPr>
          <w:lang w:val="ru-RU"/>
        </w:rPr>
        <w:t> </w:t>
      </w:r>
      <w:r w:rsidR="00C03863" w:rsidRPr="00AC1D61">
        <w:rPr>
          <w:lang w:val="ru-RU"/>
        </w:rPr>
        <w:t>февраля</w:t>
      </w:r>
      <w:r w:rsidR="00A25D4E" w:rsidRPr="00AC1D61">
        <w:rPr>
          <w:lang w:val="ru-RU"/>
        </w:rPr>
        <w:t xml:space="preserve"> 2017</w:t>
      </w:r>
      <w:r w:rsidR="00C03863" w:rsidRPr="00AC1D61">
        <w:rPr>
          <w:lang w:val="ru-RU"/>
        </w:rPr>
        <w:t xml:space="preserve"> года</w:t>
      </w:r>
      <w:r w:rsidR="00A25D4E" w:rsidRPr="00AC1D61">
        <w:rPr>
          <w:lang w:val="ru-RU"/>
        </w:rPr>
        <w:t xml:space="preserve">. </w:t>
      </w:r>
      <w:r w:rsidR="00C03863" w:rsidRPr="00AC1D61">
        <w:rPr>
          <w:lang w:val="ru-RU"/>
        </w:rPr>
        <w:t>Работа РГ-ВВУИО проводится в соответстви</w:t>
      </w:r>
      <w:r w:rsidR="00292741" w:rsidRPr="00AC1D61">
        <w:rPr>
          <w:lang w:val="ru-RU"/>
        </w:rPr>
        <w:t>и с Резолюцией 140 (</w:t>
      </w:r>
      <w:proofErr w:type="spellStart"/>
      <w:r w:rsidR="00292741" w:rsidRPr="00AC1D61">
        <w:rPr>
          <w:lang w:val="ru-RU"/>
        </w:rPr>
        <w:t>Пусан</w:t>
      </w:r>
      <w:proofErr w:type="spellEnd"/>
      <w:r w:rsidR="00292741" w:rsidRPr="00AC1D61">
        <w:rPr>
          <w:lang w:val="ru-RU"/>
        </w:rPr>
        <w:t>, 2014 </w:t>
      </w:r>
      <w:r w:rsidR="00C03863" w:rsidRPr="00AC1D61">
        <w:rPr>
          <w:lang w:val="ru-RU"/>
        </w:rPr>
        <w:t>г.) Полномочной конференции и, далее, в соответствии с Резолюцией 1332 (Измененной, 2016 г.) Совета. Круг ведения РГ-ВВУИО изложен в Приложении к Резолюции 1332 Совета</w:t>
      </w:r>
      <w:r w:rsidR="00A25D4E" w:rsidRPr="00AC1D61">
        <w:rPr>
          <w:lang w:val="ru-RU"/>
        </w:rPr>
        <w:t xml:space="preserve">. </w:t>
      </w:r>
      <w:r w:rsidR="00C03863" w:rsidRPr="00AC1D61">
        <w:rPr>
          <w:lang w:val="ru-RU"/>
        </w:rPr>
        <w:t>Собрания проходили под председательством</w:t>
      </w:r>
      <w:r w:rsidR="00A25D4E" w:rsidRPr="00AC1D61">
        <w:rPr>
          <w:lang w:val="ru-RU"/>
        </w:rPr>
        <w:t xml:space="preserve"> </w:t>
      </w:r>
      <w:r w:rsidR="00C03863" w:rsidRPr="00AC1D61">
        <w:rPr>
          <w:lang w:val="ru-RU"/>
        </w:rPr>
        <w:t>проф</w:t>
      </w:r>
      <w:r w:rsidR="00A25D4E" w:rsidRPr="00AC1D61">
        <w:rPr>
          <w:lang w:val="ru-RU"/>
        </w:rPr>
        <w:t xml:space="preserve">. </w:t>
      </w:r>
      <w:r w:rsidR="00C03863" w:rsidRPr="00AC1D61">
        <w:rPr>
          <w:lang w:val="ru-RU"/>
        </w:rPr>
        <w:t>д-ра</w:t>
      </w:r>
      <w:r w:rsidR="00A25D4E" w:rsidRPr="00AC1D61">
        <w:rPr>
          <w:lang w:val="ru-RU"/>
        </w:rPr>
        <w:t xml:space="preserve"> </w:t>
      </w:r>
      <w:r w:rsidR="00C03863" w:rsidRPr="00AC1D61">
        <w:rPr>
          <w:lang w:val="ru-RU"/>
        </w:rPr>
        <w:t>Владимира Минкина</w:t>
      </w:r>
      <w:r w:rsidR="00A25D4E" w:rsidRPr="00AC1D61">
        <w:rPr>
          <w:lang w:val="ru-RU"/>
        </w:rPr>
        <w:t xml:space="preserve"> (</w:t>
      </w:r>
      <w:r w:rsidR="00C03863" w:rsidRPr="00AC1D61">
        <w:rPr>
          <w:lang w:val="ru-RU"/>
        </w:rPr>
        <w:t>Российская Федерация</w:t>
      </w:r>
      <w:r w:rsidR="00A25D4E" w:rsidRPr="00AC1D61">
        <w:rPr>
          <w:lang w:val="ru-RU"/>
        </w:rPr>
        <w:t xml:space="preserve">), </w:t>
      </w:r>
      <w:r w:rsidR="00C03863" w:rsidRPr="00AC1D61">
        <w:rPr>
          <w:lang w:val="ru-RU"/>
        </w:rPr>
        <w:t>Председателя РГ-ВВУИО</w:t>
      </w:r>
      <w:r w:rsidR="00A25D4E" w:rsidRPr="00AC1D61">
        <w:rPr>
          <w:lang w:val="ru-RU"/>
        </w:rPr>
        <w:t>.</w:t>
      </w:r>
    </w:p>
    <w:p w:rsidR="00A25D4E" w:rsidRPr="00AC1D61" w:rsidRDefault="00FA6A0C" w:rsidP="00292741">
      <w:pPr>
        <w:rPr>
          <w:lang w:val="ru-RU"/>
        </w:rPr>
      </w:pPr>
      <w:r w:rsidRPr="00AC1D61">
        <w:rPr>
          <w:lang w:val="ru-RU"/>
        </w:rPr>
        <w:t>На собрани</w:t>
      </w:r>
      <w:r w:rsidR="00C213A9" w:rsidRPr="00AC1D61">
        <w:rPr>
          <w:lang w:val="ru-RU"/>
        </w:rPr>
        <w:t>ях</w:t>
      </w:r>
      <w:r w:rsidRPr="00AC1D61">
        <w:rPr>
          <w:lang w:val="ru-RU"/>
        </w:rPr>
        <w:t xml:space="preserve"> были рассмотрены</w:t>
      </w:r>
      <w:r w:rsidR="00A25D4E" w:rsidRPr="00AC1D61">
        <w:rPr>
          <w:lang w:val="ru-RU"/>
        </w:rPr>
        <w:t xml:space="preserve"> 33 </w:t>
      </w:r>
      <w:r w:rsidRPr="00AC1D61">
        <w:rPr>
          <w:lang w:val="ru-RU"/>
        </w:rPr>
        <w:t>документа</w:t>
      </w:r>
      <w:r w:rsidR="00A25D4E" w:rsidRPr="00AC1D61">
        <w:rPr>
          <w:lang w:val="ru-RU"/>
        </w:rPr>
        <w:t xml:space="preserve">, </w:t>
      </w:r>
      <w:r w:rsidRPr="00AC1D61">
        <w:rPr>
          <w:lang w:val="ru-RU"/>
        </w:rPr>
        <w:t>в том числе два вклада, представленные Российской Федерацией,</w:t>
      </w:r>
      <w:r w:rsidR="00A25D4E" w:rsidRPr="00AC1D61">
        <w:rPr>
          <w:lang w:val="ru-RU"/>
        </w:rPr>
        <w:t xml:space="preserve"> </w:t>
      </w:r>
      <w:r w:rsidR="00292741" w:rsidRPr="00AC1D61">
        <w:rPr>
          <w:lang w:val="ru-RU"/>
        </w:rPr>
        <w:t>и один −</w:t>
      </w:r>
      <w:r w:rsidRPr="00AC1D61">
        <w:rPr>
          <w:lang w:val="ru-RU"/>
        </w:rPr>
        <w:t xml:space="preserve"> Мексикой</w:t>
      </w:r>
      <w:r w:rsidR="00A25D4E" w:rsidRPr="00AC1D61">
        <w:rPr>
          <w:lang w:val="ru-RU"/>
        </w:rPr>
        <w:t>.</w:t>
      </w:r>
    </w:p>
    <w:p w:rsidR="00A25D4E" w:rsidRPr="00AC1D61" w:rsidRDefault="00292741" w:rsidP="00292741">
      <w:pPr>
        <w:pStyle w:val="Heading1"/>
        <w:rPr>
          <w:lang w:val="ru-RU"/>
        </w:rPr>
      </w:pPr>
      <w:r w:rsidRPr="00AC1D61">
        <w:rPr>
          <w:szCs w:val="26"/>
          <w:lang w:val="ru-RU"/>
        </w:rPr>
        <w:lastRenderedPageBreak/>
        <w:t>2</w:t>
      </w:r>
      <w:r w:rsidR="00A25D4E" w:rsidRPr="00AC1D61">
        <w:rPr>
          <w:szCs w:val="26"/>
          <w:lang w:val="ru-RU"/>
        </w:rPr>
        <w:tab/>
      </w:r>
      <w:r w:rsidR="00926D66" w:rsidRPr="00AC1D61">
        <w:rPr>
          <w:lang w:val="ru-RU"/>
        </w:rPr>
        <w:t xml:space="preserve">Деятельность МСЭ по содействию выполнению решений, деятельность по </w:t>
      </w:r>
      <w:r w:rsidR="00926D66" w:rsidRPr="00AC1D61">
        <w:rPr>
          <w:cs/>
          <w:lang w:val="ru-RU"/>
        </w:rPr>
        <w:t>‎</w:t>
      </w:r>
      <w:r w:rsidR="00926D66" w:rsidRPr="00AC1D61">
        <w:rPr>
          <w:lang w:val="ru-RU"/>
        </w:rPr>
        <w:t xml:space="preserve">выполнению решений ВВУИО и последующая деятельность в связи с ВВУИО, в </w:t>
      </w:r>
      <w:r w:rsidR="00926D66" w:rsidRPr="00AC1D61">
        <w:rPr>
          <w:cs/>
          <w:lang w:val="ru-RU"/>
        </w:rPr>
        <w:t>‎</w:t>
      </w:r>
      <w:r w:rsidR="00926D66" w:rsidRPr="00AC1D61">
        <w:rPr>
          <w:lang w:val="ru-RU"/>
        </w:rPr>
        <w:t>том числе деятельность в соответствии с оперативными планами МСЭ</w:t>
      </w:r>
      <w:r w:rsidR="00D80A51" w:rsidRPr="00AC1D61">
        <w:rPr>
          <w:lang w:val="ru-RU"/>
        </w:rPr>
        <w:t xml:space="preserve"> </w:t>
      </w:r>
    </w:p>
    <w:p w:rsidR="00A25D4E" w:rsidRPr="00AC1D61" w:rsidRDefault="00A25D4E" w:rsidP="00292741">
      <w:pPr>
        <w:rPr>
          <w:lang w:val="ru-RU"/>
        </w:rPr>
      </w:pPr>
      <w:r w:rsidRPr="00AC1D61">
        <w:rPr>
          <w:b/>
          <w:bCs/>
          <w:lang w:val="ru-RU"/>
        </w:rPr>
        <w:t>2.1</w:t>
      </w:r>
      <w:r w:rsidRPr="00AC1D61">
        <w:rPr>
          <w:lang w:val="ru-RU"/>
        </w:rPr>
        <w:tab/>
      </w:r>
      <w:r w:rsidR="00926D66" w:rsidRPr="00AC1D61">
        <w:rPr>
          <w:lang w:val="ru-RU"/>
        </w:rPr>
        <w:t>На 29-м и 30-м собраниях РГ</w:t>
      </w:r>
      <w:r w:rsidR="005366A1" w:rsidRPr="00AC1D61">
        <w:rPr>
          <w:lang w:val="ru-RU"/>
        </w:rPr>
        <w:t>С</w:t>
      </w:r>
      <w:r w:rsidR="00926D66" w:rsidRPr="00AC1D61">
        <w:rPr>
          <w:lang w:val="ru-RU"/>
        </w:rPr>
        <w:t xml:space="preserve">-ВВУИО Группа рассмотрела </w:t>
      </w:r>
      <w:r w:rsidRPr="00AC1D61">
        <w:rPr>
          <w:lang w:val="ru-RU"/>
        </w:rPr>
        <w:t>2</w:t>
      </w:r>
      <w:r w:rsidR="00C213A9" w:rsidRPr="00AC1D61">
        <w:rPr>
          <w:lang w:val="ru-RU"/>
        </w:rPr>
        <w:t>0</w:t>
      </w:r>
      <w:r w:rsidRPr="00AC1D61">
        <w:rPr>
          <w:lang w:val="ru-RU"/>
        </w:rPr>
        <w:t xml:space="preserve"> </w:t>
      </w:r>
      <w:r w:rsidR="00926D66" w:rsidRPr="00AC1D61">
        <w:rPr>
          <w:lang w:val="ru-RU"/>
        </w:rPr>
        <w:t>вкладов</w:t>
      </w:r>
      <w:r w:rsidRPr="00AC1D61">
        <w:rPr>
          <w:lang w:val="ru-RU"/>
        </w:rPr>
        <w:t xml:space="preserve"> (</w:t>
      </w:r>
      <w:r w:rsidR="00926D66" w:rsidRPr="00AC1D61">
        <w:rPr>
          <w:lang w:val="ru-RU"/>
        </w:rPr>
        <w:t>доступные на</w:t>
      </w:r>
      <w:r w:rsidRPr="00AC1D61">
        <w:rPr>
          <w:lang w:val="ru-RU"/>
        </w:rPr>
        <w:t xml:space="preserve"> </w:t>
      </w:r>
      <w:r w:rsidR="005F7FCB">
        <w:fldChar w:fldCharType="begin"/>
      </w:r>
      <w:r w:rsidR="005F7FCB" w:rsidRPr="005F7FCB">
        <w:rPr>
          <w:lang w:val="ru-RU"/>
        </w:rPr>
        <w:instrText xml:space="preserve"> </w:instrText>
      </w:r>
      <w:r w:rsidR="005F7FCB">
        <w:instrText>HYPERLINK</w:instrText>
      </w:r>
      <w:r w:rsidR="005F7FCB" w:rsidRPr="005F7FCB">
        <w:rPr>
          <w:lang w:val="ru-RU"/>
        </w:rPr>
        <w:instrText xml:space="preserve"> "</w:instrText>
      </w:r>
      <w:r w:rsidR="005F7FCB">
        <w:instrText>http</w:instrText>
      </w:r>
      <w:r w:rsidR="005F7FCB" w:rsidRPr="005F7FCB">
        <w:rPr>
          <w:lang w:val="ru-RU"/>
        </w:rPr>
        <w:instrText>://</w:instrText>
      </w:r>
      <w:r w:rsidR="005F7FCB">
        <w:instrText>www</w:instrText>
      </w:r>
      <w:r w:rsidR="005F7FCB" w:rsidRPr="005F7FCB">
        <w:rPr>
          <w:lang w:val="ru-RU"/>
        </w:rPr>
        <w:instrText>.</w:instrText>
      </w:r>
      <w:r w:rsidR="005F7FCB">
        <w:instrText>itu</w:instrText>
      </w:r>
      <w:r w:rsidR="005F7FCB" w:rsidRPr="005F7FCB">
        <w:rPr>
          <w:lang w:val="ru-RU"/>
        </w:rPr>
        <w:instrText>.</w:instrText>
      </w:r>
      <w:r w:rsidR="005F7FCB">
        <w:instrText>int</w:instrText>
      </w:r>
      <w:r w:rsidR="005F7FCB" w:rsidRPr="005F7FCB">
        <w:rPr>
          <w:lang w:val="ru-RU"/>
        </w:rPr>
        <w:instrText>/</w:instrText>
      </w:r>
      <w:r w:rsidR="005F7FCB">
        <w:instrText>en</w:instrText>
      </w:r>
      <w:r w:rsidR="005F7FCB" w:rsidRPr="005F7FCB">
        <w:rPr>
          <w:lang w:val="ru-RU"/>
        </w:rPr>
        <w:instrText>/</w:instrText>
      </w:r>
      <w:r w:rsidR="005F7FCB">
        <w:instrText>council</w:instrText>
      </w:r>
      <w:r w:rsidR="005F7FCB" w:rsidRPr="005F7FCB">
        <w:rPr>
          <w:lang w:val="ru-RU"/>
        </w:rPr>
        <w:instrText>/</w:instrText>
      </w:r>
      <w:r w:rsidR="005F7FCB">
        <w:instrText>cwg</w:instrText>
      </w:r>
      <w:r w:rsidR="005F7FCB" w:rsidRPr="005F7FCB">
        <w:rPr>
          <w:lang w:val="ru-RU"/>
        </w:rPr>
        <w:instrText>-</w:instrText>
      </w:r>
      <w:r w:rsidR="005F7FCB">
        <w:instrText>wsis</w:instrText>
      </w:r>
      <w:r w:rsidR="005F7FCB" w:rsidRPr="005F7FCB">
        <w:rPr>
          <w:lang w:val="ru-RU"/>
        </w:rPr>
        <w:instrText>/</w:instrText>
      </w:r>
      <w:r w:rsidR="005F7FCB">
        <w:instrText>Pages</w:instrText>
      </w:r>
      <w:r w:rsidR="005F7FCB" w:rsidRPr="005F7FCB">
        <w:rPr>
          <w:lang w:val="ru-RU"/>
        </w:rPr>
        <w:instrText>/</w:instrText>
      </w:r>
      <w:r w:rsidR="005F7FCB">
        <w:instrText>default</w:instrText>
      </w:r>
      <w:r w:rsidR="005F7FCB" w:rsidRPr="005F7FCB">
        <w:rPr>
          <w:lang w:val="ru-RU"/>
        </w:rPr>
        <w:instrText>.</w:instrText>
      </w:r>
      <w:r w:rsidR="005F7FCB">
        <w:instrText>aspx</w:instrText>
      </w:r>
      <w:r w:rsidR="005F7FCB" w:rsidRPr="005F7FCB">
        <w:rPr>
          <w:lang w:val="ru-RU"/>
        </w:rPr>
        <w:instrText xml:space="preserve">" </w:instrText>
      </w:r>
      <w:r w:rsidR="005F7FCB">
        <w:fldChar w:fldCharType="separate"/>
      </w:r>
      <w:r w:rsidR="00926D66" w:rsidRPr="00AC1D61">
        <w:rPr>
          <w:rStyle w:val="Hyperlink"/>
          <w:rFonts w:asciiTheme="minorHAnsi" w:hAnsiTheme="minorHAnsi"/>
          <w:sz w:val="24"/>
          <w:szCs w:val="24"/>
          <w:lang w:val="ru-RU"/>
        </w:rPr>
        <w:t>веб</w:t>
      </w:r>
      <w:r w:rsidR="00292741" w:rsidRPr="00AC1D61">
        <w:rPr>
          <w:rStyle w:val="Hyperlink"/>
          <w:rFonts w:asciiTheme="minorHAnsi" w:hAnsiTheme="minorHAnsi"/>
          <w:sz w:val="24"/>
          <w:szCs w:val="24"/>
          <w:lang w:val="ru-RU"/>
        </w:rPr>
        <w:noBreakHyphen/>
      </w:r>
      <w:r w:rsidR="00926D66" w:rsidRPr="00AC1D61">
        <w:rPr>
          <w:rStyle w:val="Hyperlink"/>
          <w:rFonts w:asciiTheme="minorHAnsi" w:hAnsiTheme="minorHAnsi"/>
          <w:sz w:val="24"/>
          <w:szCs w:val="24"/>
          <w:lang w:val="ru-RU"/>
        </w:rPr>
        <w:t>сайте РГС</w:t>
      </w:r>
      <w:r w:rsidRPr="00AC1D61">
        <w:rPr>
          <w:rStyle w:val="Hyperlink"/>
          <w:rFonts w:asciiTheme="minorHAnsi" w:hAnsiTheme="minorHAnsi"/>
          <w:sz w:val="24"/>
          <w:szCs w:val="24"/>
          <w:lang w:val="ru-RU"/>
        </w:rPr>
        <w:t>-</w:t>
      </w:r>
      <w:r w:rsidR="005F7FCB">
        <w:rPr>
          <w:rStyle w:val="Hyperlink"/>
          <w:rFonts w:asciiTheme="minorHAnsi" w:hAnsiTheme="minorHAnsi"/>
          <w:sz w:val="24"/>
          <w:szCs w:val="24"/>
          <w:lang w:val="ru-RU"/>
        </w:rPr>
        <w:fldChar w:fldCharType="end"/>
      </w:r>
      <w:r w:rsidR="00926D66" w:rsidRPr="00AC1D61">
        <w:rPr>
          <w:rStyle w:val="Hyperlink"/>
          <w:rFonts w:asciiTheme="minorHAnsi" w:hAnsiTheme="minorHAnsi"/>
          <w:sz w:val="24"/>
          <w:szCs w:val="24"/>
          <w:lang w:val="ru-RU"/>
        </w:rPr>
        <w:t>ВВУИО</w:t>
      </w:r>
      <w:r w:rsidRPr="00AC1D61">
        <w:rPr>
          <w:lang w:val="ru-RU"/>
        </w:rPr>
        <w:t xml:space="preserve">). </w:t>
      </w:r>
      <w:r w:rsidR="00926D66" w:rsidRPr="00AC1D61">
        <w:rPr>
          <w:lang w:val="ru-RU"/>
        </w:rPr>
        <w:t>Вклады секретариата включали информацию</w:t>
      </w:r>
      <w:r w:rsidRPr="00AC1D61">
        <w:rPr>
          <w:lang w:val="ru-RU"/>
        </w:rPr>
        <w:t xml:space="preserve"> </w:t>
      </w:r>
      <w:r w:rsidR="00926D66" w:rsidRPr="00AC1D61">
        <w:rPr>
          <w:lang w:val="ru-RU"/>
        </w:rPr>
        <w:t>о вкладе МСЭ</w:t>
      </w:r>
      <w:r w:rsidRPr="00AC1D61">
        <w:rPr>
          <w:lang w:val="ru-RU"/>
        </w:rPr>
        <w:t xml:space="preserve"> </w:t>
      </w:r>
      <w:r w:rsidR="00926D66" w:rsidRPr="00AC1D61">
        <w:rPr>
          <w:lang w:val="ru-RU"/>
        </w:rPr>
        <w:t>в выполнение решений ВВУИО</w:t>
      </w:r>
      <w:r w:rsidRPr="00AC1D61">
        <w:rPr>
          <w:lang w:val="ru-RU"/>
        </w:rPr>
        <w:t xml:space="preserve">, </w:t>
      </w:r>
      <w:r w:rsidR="004A5A18" w:rsidRPr="00AC1D61">
        <w:rPr>
          <w:lang w:val="ru-RU"/>
        </w:rPr>
        <w:t xml:space="preserve">о </w:t>
      </w:r>
      <w:r w:rsidR="004A5A18" w:rsidRPr="00AC1D61">
        <w:rPr>
          <w:color w:val="000000"/>
          <w:lang w:val="ru-RU"/>
        </w:rPr>
        <w:t>дорожных картах по Направлениям деятельности ВВУИО</w:t>
      </w:r>
      <w:r w:rsidRPr="00AC1D61">
        <w:rPr>
          <w:lang w:val="ru-RU"/>
        </w:rPr>
        <w:t xml:space="preserve">, </w:t>
      </w:r>
      <w:r w:rsidR="005366A1" w:rsidRPr="00AC1D61">
        <w:rPr>
          <w:lang w:val="ru-RU"/>
        </w:rPr>
        <w:t xml:space="preserve">о </w:t>
      </w:r>
      <w:r w:rsidR="004A5A18" w:rsidRPr="00AC1D61">
        <w:rPr>
          <w:lang w:val="ru-RU"/>
        </w:rPr>
        <w:t>форумах ВВУИО</w:t>
      </w:r>
      <w:r w:rsidRPr="00AC1D61">
        <w:rPr>
          <w:lang w:val="ru-RU"/>
        </w:rPr>
        <w:t xml:space="preserve">, </w:t>
      </w:r>
      <w:r w:rsidR="004A5A18" w:rsidRPr="00AC1D61">
        <w:rPr>
          <w:lang w:val="ru-RU"/>
        </w:rPr>
        <w:t>об а</w:t>
      </w:r>
      <w:r w:rsidR="004A5A18" w:rsidRPr="00AC1D61">
        <w:rPr>
          <w:color w:val="000000"/>
          <w:lang w:val="ru-RU"/>
        </w:rPr>
        <w:t>нализе выполнения решений ВВУИО</w:t>
      </w:r>
      <w:r w:rsidRPr="00AC1D61">
        <w:rPr>
          <w:lang w:val="ru-RU"/>
        </w:rPr>
        <w:t xml:space="preserve">, </w:t>
      </w:r>
      <w:r w:rsidR="004A5A18" w:rsidRPr="00AC1D61">
        <w:rPr>
          <w:lang w:val="ru-RU"/>
        </w:rPr>
        <w:t>о наградах ВВУИО</w:t>
      </w:r>
      <w:r w:rsidRPr="00AC1D61">
        <w:rPr>
          <w:lang w:val="ru-RU"/>
        </w:rPr>
        <w:t xml:space="preserve">, </w:t>
      </w:r>
      <w:r w:rsidR="005366A1" w:rsidRPr="00AC1D61">
        <w:rPr>
          <w:lang w:val="ru-RU"/>
        </w:rPr>
        <w:t xml:space="preserve">о </w:t>
      </w:r>
      <w:r w:rsidR="004A5A18" w:rsidRPr="00AC1D61">
        <w:rPr>
          <w:color w:val="000000"/>
          <w:lang w:val="ru-RU"/>
        </w:rPr>
        <w:t>целевом фонде ВВУИО</w:t>
      </w:r>
      <w:r w:rsidRPr="00AC1D61">
        <w:rPr>
          <w:lang w:val="ru-RU"/>
        </w:rPr>
        <w:t xml:space="preserve">, </w:t>
      </w:r>
      <w:r w:rsidR="005366A1" w:rsidRPr="00AC1D61">
        <w:rPr>
          <w:lang w:val="ru-RU"/>
        </w:rPr>
        <w:t xml:space="preserve">о </w:t>
      </w:r>
      <w:r w:rsidR="004A5A18" w:rsidRPr="00AC1D61">
        <w:rPr>
          <w:lang w:val="ru-RU"/>
        </w:rPr>
        <w:t>м</w:t>
      </w:r>
      <w:r w:rsidR="004A5A18" w:rsidRPr="00AC1D61">
        <w:rPr>
          <w:color w:val="000000"/>
          <w:lang w:val="ru-RU"/>
        </w:rPr>
        <w:t>атрице ВВУИО-ЦУР</w:t>
      </w:r>
      <w:r w:rsidRPr="00AC1D61">
        <w:rPr>
          <w:lang w:val="ru-RU"/>
        </w:rPr>
        <w:t xml:space="preserve">, </w:t>
      </w:r>
      <w:r w:rsidR="005366A1" w:rsidRPr="00AC1D61">
        <w:rPr>
          <w:lang w:val="ru-RU"/>
        </w:rPr>
        <w:t xml:space="preserve">о </w:t>
      </w:r>
      <w:r w:rsidR="004A5A18" w:rsidRPr="00AC1D61">
        <w:rPr>
          <w:color w:val="000000"/>
          <w:lang w:val="ru-RU"/>
        </w:rPr>
        <w:t>Всемирном дне электросвязи/информационного общества</w:t>
      </w:r>
      <w:r w:rsidRPr="00AC1D61">
        <w:rPr>
          <w:lang w:val="ru-RU"/>
        </w:rPr>
        <w:t xml:space="preserve">, </w:t>
      </w:r>
      <w:r w:rsidR="005366A1" w:rsidRPr="00AC1D61">
        <w:rPr>
          <w:lang w:val="ru-RU"/>
        </w:rPr>
        <w:t xml:space="preserve">о </w:t>
      </w:r>
      <w:r w:rsidR="004A5A18" w:rsidRPr="00AC1D61">
        <w:rPr>
          <w:color w:val="000000"/>
          <w:lang w:val="ru-RU"/>
        </w:rPr>
        <w:t>Группе ООН по информационному обществу</w:t>
      </w:r>
      <w:r w:rsidRPr="00AC1D61">
        <w:rPr>
          <w:lang w:val="ru-RU"/>
        </w:rPr>
        <w:t xml:space="preserve"> </w:t>
      </w:r>
      <w:r w:rsidR="004A5A18" w:rsidRPr="00AC1D61">
        <w:rPr>
          <w:lang w:val="ru-RU"/>
        </w:rPr>
        <w:t>и</w:t>
      </w:r>
      <w:r w:rsidRPr="00AC1D61">
        <w:rPr>
          <w:lang w:val="ru-RU"/>
        </w:rPr>
        <w:t xml:space="preserve"> </w:t>
      </w:r>
      <w:r w:rsidR="004A5A18" w:rsidRPr="00AC1D61">
        <w:rPr>
          <w:lang w:val="ru-RU"/>
        </w:rPr>
        <w:t xml:space="preserve">о </w:t>
      </w:r>
      <w:r w:rsidR="004A5A18" w:rsidRPr="00AC1D61">
        <w:rPr>
          <w:color w:val="000000"/>
          <w:lang w:val="ru-RU"/>
        </w:rPr>
        <w:t>Партнерстве по измерению ИКТ в целях развития</w:t>
      </w:r>
      <w:r w:rsidRPr="00AC1D61">
        <w:rPr>
          <w:lang w:val="ru-RU"/>
        </w:rPr>
        <w:t xml:space="preserve">. </w:t>
      </w:r>
      <w:r w:rsidR="004A5A18" w:rsidRPr="00AC1D61">
        <w:rPr>
          <w:lang w:val="ru-RU"/>
        </w:rPr>
        <w:t>Государствами-Членами были представлены следующие вклады</w:t>
      </w:r>
      <w:r w:rsidRPr="00AC1D61">
        <w:rPr>
          <w:lang w:val="ru-RU"/>
        </w:rPr>
        <w:t xml:space="preserve">: </w:t>
      </w:r>
    </w:p>
    <w:p w:rsidR="00A25D4E" w:rsidRPr="00AC1D61" w:rsidRDefault="00292741" w:rsidP="00292741">
      <w:pPr>
        <w:pStyle w:val="enumlev1"/>
        <w:rPr>
          <w:rFonts w:asciiTheme="minorHAnsi" w:hAnsiTheme="minorHAnsi"/>
          <w:szCs w:val="24"/>
          <w:lang w:val="ru-RU"/>
        </w:rPr>
      </w:pPr>
      <w:r w:rsidRPr="00AC1D61">
        <w:rPr>
          <w:rFonts w:asciiTheme="minorHAnsi" w:hAnsiTheme="minorHAnsi"/>
          <w:szCs w:val="24"/>
          <w:lang w:val="ru-RU"/>
        </w:rPr>
        <w:t>−</w:t>
      </w:r>
      <w:r w:rsidRPr="00AC1D61">
        <w:rPr>
          <w:rFonts w:asciiTheme="minorHAnsi" w:hAnsiTheme="minorHAnsi"/>
          <w:szCs w:val="24"/>
          <w:lang w:val="ru-RU"/>
        </w:rPr>
        <w:tab/>
        <w:t xml:space="preserve">вклады </w:t>
      </w:r>
      <w:r w:rsidR="0081283D" w:rsidRPr="00AC1D61">
        <w:rPr>
          <w:rFonts w:asciiTheme="minorHAnsi" w:hAnsiTheme="minorHAnsi"/>
          <w:szCs w:val="24"/>
          <w:lang w:val="ru-RU"/>
        </w:rPr>
        <w:t>от</w:t>
      </w:r>
      <w:r w:rsidR="00A25D4E" w:rsidRPr="00AC1D61">
        <w:rPr>
          <w:rFonts w:asciiTheme="minorHAnsi" w:hAnsiTheme="minorHAnsi"/>
          <w:szCs w:val="24"/>
          <w:lang w:val="ru-RU"/>
        </w:rPr>
        <w:t xml:space="preserve"> </w:t>
      </w:r>
      <w:r w:rsidR="0081283D" w:rsidRPr="00AC1D61">
        <w:rPr>
          <w:rFonts w:asciiTheme="minorHAnsi" w:hAnsiTheme="minorHAnsi"/>
          <w:szCs w:val="24"/>
          <w:lang w:val="ru-RU"/>
        </w:rPr>
        <w:t>Российской Федерации</w:t>
      </w:r>
      <w:r w:rsidR="00A25D4E" w:rsidRPr="00AC1D61">
        <w:rPr>
          <w:rFonts w:asciiTheme="minorHAnsi" w:hAnsiTheme="minorHAnsi"/>
          <w:szCs w:val="24"/>
          <w:lang w:val="ru-RU"/>
        </w:rPr>
        <w:t xml:space="preserve"> (</w:t>
      </w:r>
      <w:r w:rsidR="005F7FCB">
        <w:fldChar w:fldCharType="begin"/>
      </w:r>
      <w:r w:rsidR="005F7FCB" w:rsidRPr="005F7FCB">
        <w:rPr>
          <w:lang w:val="ru-RU"/>
        </w:rPr>
        <w:instrText xml:space="preserve"> </w:instrText>
      </w:r>
      <w:r w:rsidR="005F7FCB">
        <w:instrText>HYPERLINK</w:instrText>
      </w:r>
      <w:r w:rsidR="005F7FCB" w:rsidRPr="005F7FCB">
        <w:rPr>
          <w:lang w:val="ru-RU"/>
        </w:rPr>
        <w:instrText xml:space="preserve"> "</w:instrText>
      </w:r>
      <w:r w:rsidR="005F7FCB">
        <w:instrText>http</w:instrText>
      </w:r>
      <w:r w:rsidR="005F7FCB" w:rsidRPr="005F7FCB">
        <w:rPr>
          <w:lang w:val="ru-RU"/>
        </w:rPr>
        <w:instrText>://</w:instrText>
      </w:r>
      <w:r w:rsidR="005F7FCB">
        <w:instrText>www</w:instrText>
      </w:r>
      <w:r w:rsidR="005F7FCB" w:rsidRPr="005F7FCB">
        <w:rPr>
          <w:lang w:val="ru-RU"/>
        </w:rPr>
        <w:instrText>.</w:instrText>
      </w:r>
      <w:r w:rsidR="005F7FCB">
        <w:instrText>itu</w:instrText>
      </w:r>
      <w:r w:rsidR="005F7FCB" w:rsidRPr="005F7FCB">
        <w:rPr>
          <w:lang w:val="ru-RU"/>
        </w:rPr>
        <w:instrText>.</w:instrText>
      </w:r>
      <w:r w:rsidR="005F7FCB">
        <w:instrText>int</w:instrText>
      </w:r>
      <w:r w:rsidR="005F7FCB" w:rsidRPr="005F7FCB">
        <w:rPr>
          <w:lang w:val="ru-RU"/>
        </w:rPr>
        <w:instrText>/</w:instrText>
      </w:r>
      <w:r w:rsidR="005F7FCB">
        <w:instrText>md</w:instrText>
      </w:r>
      <w:r w:rsidR="005F7FCB" w:rsidRPr="005F7FCB">
        <w:rPr>
          <w:lang w:val="ru-RU"/>
        </w:rPr>
        <w:instrText>/</w:instrText>
      </w:r>
      <w:r w:rsidR="005F7FCB">
        <w:instrText>meetingdoc</w:instrText>
      </w:r>
      <w:r w:rsidR="005F7FCB" w:rsidRPr="005F7FCB">
        <w:rPr>
          <w:lang w:val="ru-RU"/>
        </w:rPr>
        <w:instrText>.</w:instrText>
      </w:r>
      <w:r w:rsidR="005F7FCB">
        <w:instrText>asp</w:instrText>
      </w:r>
      <w:r w:rsidR="005F7FCB" w:rsidRPr="005F7FCB">
        <w:rPr>
          <w:lang w:val="ru-RU"/>
        </w:rPr>
        <w:instrText>?</w:instrText>
      </w:r>
      <w:r w:rsidR="005F7FCB">
        <w:instrText>lang</w:instrText>
      </w:r>
      <w:r w:rsidR="005F7FCB" w:rsidRPr="005F7FCB">
        <w:rPr>
          <w:lang w:val="ru-RU"/>
        </w:rPr>
        <w:instrText>=</w:instrText>
      </w:r>
      <w:r w:rsidR="005F7FCB">
        <w:instrText>en</w:instrText>
      </w:r>
      <w:r w:rsidR="005F7FCB" w:rsidRPr="005F7FCB">
        <w:rPr>
          <w:lang w:val="ru-RU"/>
        </w:rPr>
        <w:instrText>&amp;</w:instrText>
      </w:r>
      <w:r w:rsidR="005F7FCB">
        <w:instrText>parent</w:instrText>
      </w:r>
      <w:r w:rsidR="005F7FCB" w:rsidRPr="005F7FCB">
        <w:rPr>
          <w:lang w:val="ru-RU"/>
        </w:rPr>
        <w:instrText>=</w:instrText>
      </w:r>
      <w:r w:rsidR="005F7FCB">
        <w:instrText>S</w:instrText>
      </w:r>
      <w:r w:rsidR="005F7FCB" w:rsidRPr="005F7FCB">
        <w:rPr>
          <w:lang w:val="ru-RU"/>
        </w:rPr>
        <w:instrText>16-</w:instrText>
      </w:r>
      <w:r w:rsidR="005F7FCB">
        <w:instrText>WSIS</w:instrText>
      </w:r>
      <w:r w:rsidR="005F7FCB" w:rsidRPr="005F7FCB">
        <w:rPr>
          <w:lang w:val="ru-RU"/>
        </w:rPr>
        <w:instrText>29-</w:instrText>
      </w:r>
      <w:r w:rsidR="005F7FCB">
        <w:instrText>C</w:instrText>
      </w:r>
      <w:r w:rsidR="005F7FCB" w:rsidRPr="005F7FCB">
        <w:rPr>
          <w:lang w:val="ru-RU"/>
        </w:rPr>
        <w:instrText xml:space="preserve">-0017" </w:instrText>
      </w:r>
      <w:r w:rsidR="005F7FCB">
        <w:fldChar w:fldCharType="separate"/>
      </w:r>
      <w:r w:rsidR="00A25D4E" w:rsidRPr="00AC1D61">
        <w:rPr>
          <w:rStyle w:val="Hyperlink"/>
          <w:rFonts w:asciiTheme="minorHAnsi" w:hAnsiTheme="minorHAnsi"/>
          <w:szCs w:val="24"/>
          <w:lang w:val="ru-RU"/>
        </w:rPr>
        <w:t>WG-WSIS-29/17</w:t>
      </w:r>
      <w:r w:rsidR="005F7FCB">
        <w:rPr>
          <w:rStyle w:val="Hyperlink"/>
          <w:rFonts w:asciiTheme="minorHAnsi" w:hAnsiTheme="minorHAnsi"/>
          <w:szCs w:val="24"/>
          <w:lang w:val="ru-RU"/>
        </w:rPr>
        <w:fldChar w:fldCharType="end"/>
      </w:r>
      <w:r w:rsidR="00A25D4E" w:rsidRPr="00AC1D61">
        <w:rPr>
          <w:rFonts w:asciiTheme="minorHAnsi" w:hAnsiTheme="minorHAnsi"/>
          <w:szCs w:val="24"/>
          <w:lang w:val="ru-RU"/>
        </w:rPr>
        <w:t xml:space="preserve">; </w:t>
      </w:r>
      <w:r w:rsidR="005F7FCB">
        <w:fldChar w:fldCharType="begin"/>
      </w:r>
      <w:r w:rsidR="005F7FCB" w:rsidRPr="005F7FCB">
        <w:rPr>
          <w:lang w:val="ru-RU"/>
        </w:rPr>
        <w:instrText xml:space="preserve"> </w:instrText>
      </w:r>
      <w:r w:rsidR="005F7FCB">
        <w:instrText>HYPERLINK</w:instrText>
      </w:r>
      <w:r w:rsidR="005F7FCB" w:rsidRPr="005F7FCB">
        <w:rPr>
          <w:lang w:val="ru-RU"/>
        </w:rPr>
        <w:instrText xml:space="preserve"> "</w:instrText>
      </w:r>
      <w:r w:rsidR="005F7FCB">
        <w:instrText>https</w:instrText>
      </w:r>
      <w:r w:rsidR="005F7FCB" w:rsidRPr="005F7FCB">
        <w:rPr>
          <w:lang w:val="ru-RU"/>
        </w:rPr>
        <w:instrText>://</w:instrText>
      </w:r>
      <w:r w:rsidR="005F7FCB">
        <w:instrText>www</w:instrText>
      </w:r>
      <w:r w:rsidR="005F7FCB" w:rsidRPr="005F7FCB">
        <w:rPr>
          <w:lang w:val="ru-RU"/>
        </w:rPr>
        <w:instrText>.</w:instrText>
      </w:r>
      <w:r w:rsidR="005F7FCB">
        <w:instrText>itu</w:instrText>
      </w:r>
      <w:r w:rsidR="005F7FCB" w:rsidRPr="005F7FCB">
        <w:rPr>
          <w:lang w:val="ru-RU"/>
        </w:rPr>
        <w:instrText>.</w:instrText>
      </w:r>
      <w:r w:rsidR="005F7FCB">
        <w:instrText>int</w:instrText>
      </w:r>
      <w:r w:rsidR="005F7FCB" w:rsidRPr="005F7FCB">
        <w:rPr>
          <w:lang w:val="ru-RU"/>
        </w:rPr>
        <w:instrText>/</w:instrText>
      </w:r>
      <w:r w:rsidR="005F7FCB">
        <w:instrText>md</w:instrText>
      </w:r>
      <w:r w:rsidR="005F7FCB" w:rsidRPr="005F7FCB">
        <w:rPr>
          <w:lang w:val="ru-RU"/>
        </w:rPr>
        <w:instrText>/</w:instrText>
      </w:r>
      <w:r w:rsidR="005F7FCB">
        <w:instrText>S</w:instrText>
      </w:r>
      <w:r w:rsidR="005F7FCB" w:rsidRPr="005F7FCB">
        <w:rPr>
          <w:lang w:val="ru-RU"/>
        </w:rPr>
        <w:instrText>17-</w:instrText>
      </w:r>
      <w:r w:rsidR="005F7FCB">
        <w:instrText>WSIS</w:instrText>
      </w:r>
      <w:r w:rsidR="005F7FCB" w:rsidRPr="005F7FCB">
        <w:rPr>
          <w:lang w:val="ru-RU"/>
        </w:rPr>
        <w:instrText>30-</w:instrText>
      </w:r>
      <w:r w:rsidR="005F7FCB">
        <w:instrText>C</w:instrText>
      </w:r>
      <w:r w:rsidR="005F7FCB" w:rsidRPr="005F7FCB">
        <w:rPr>
          <w:lang w:val="ru-RU"/>
        </w:rPr>
        <w:instrText>-0013/</w:instrText>
      </w:r>
      <w:r w:rsidR="005F7FCB">
        <w:instrText>en</w:instrText>
      </w:r>
      <w:r w:rsidR="005F7FCB" w:rsidRPr="005F7FCB">
        <w:rPr>
          <w:lang w:val="ru-RU"/>
        </w:rPr>
        <w:instrText xml:space="preserve">" </w:instrText>
      </w:r>
      <w:r w:rsidR="005F7FCB">
        <w:fldChar w:fldCharType="separate"/>
      </w:r>
      <w:r w:rsidR="00A25D4E" w:rsidRPr="00AC1D61">
        <w:rPr>
          <w:rStyle w:val="Hyperlink"/>
          <w:rFonts w:asciiTheme="minorHAnsi" w:hAnsiTheme="minorHAnsi"/>
          <w:szCs w:val="24"/>
          <w:lang w:val="ru-RU"/>
        </w:rPr>
        <w:t>WG-WSIS-30/13</w:t>
      </w:r>
      <w:r w:rsidR="005F7FCB">
        <w:rPr>
          <w:rStyle w:val="Hyperlink"/>
          <w:rFonts w:asciiTheme="minorHAnsi" w:hAnsiTheme="minorHAnsi"/>
          <w:szCs w:val="24"/>
          <w:lang w:val="ru-RU"/>
        </w:rPr>
        <w:fldChar w:fldCharType="end"/>
      </w:r>
      <w:r w:rsidR="00A25D4E" w:rsidRPr="00AC1D61">
        <w:rPr>
          <w:rFonts w:asciiTheme="minorHAnsi" w:hAnsiTheme="minorHAnsi"/>
          <w:szCs w:val="24"/>
          <w:lang w:val="ru-RU"/>
        </w:rPr>
        <w:t>)</w:t>
      </w:r>
      <w:r w:rsidR="00C213A9" w:rsidRPr="00AC1D61">
        <w:rPr>
          <w:rFonts w:asciiTheme="minorHAnsi" w:hAnsiTheme="minorHAnsi"/>
          <w:szCs w:val="24"/>
          <w:lang w:val="ru-RU"/>
        </w:rPr>
        <w:t>:</w:t>
      </w:r>
      <w:r w:rsidR="00A25D4E" w:rsidRPr="00AC1D61">
        <w:rPr>
          <w:rFonts w:asciiTheme="minorHAnsi" w:hAnsiTheme="minorHAnsi"/>
          <w:szCs w:val="24"/>
          <w:lang w:val="ru-RU"/>
        </w:rPr>
        <w:t xml:space="preserve"> </w:t>
      </w:r>
      <w:r w:rsidR="0081283D" w:rsidRPr="00AC1D61">
        <w:rPr>
          <w:rFonts w:asciiTheme="minorHAnsi" w:hAnsiTheme="minorHAnsi"/>
          <w:szCs w:val="24"/>
          <w:lang w:val="ru-RU"/>
        </w:rPr>
        <w:t>вклад</w:t>
      </w:r>
      <w:r w:rsidR="00A25D4E" w:rsidRPr="00AC1D61">
        <w:rPr>
          <w:rFonts w:asciiTheme="minorHAnsi" w:hAnsiTheme="minorHAnsi"/>
          <w:szCs w:val="24"/>
          <w:lang w:val="ru-RU"/>
        </w:rPr>
        <w:t xml:space="preserve"> </w:t>
      </w:r>
      <w:r w:rsidR="0081283D" w:rsidRPr="00AC1D61">
        <w:rPr>
          <w:rFonts w:asciiTheme="minorHAnsi" w:hAnsiTheme="minorHAnsi"/>
          <w:szCs w:val="24"/>
          <w:lang w:val="ru-RU"/>
        </w:rPr>
        <w:t>МСЭ</w:t>
      </w:r>
      <w:r w:rsidR="00A25D4E" w:rsidRPr="00AC1D61">
        <w:rPr>
          <w:rFonts w:asciiTheme="minorHAnsi" w:hAnsiTheme="minorHAnsi"/>
          <w:szCs w:val="24"/>
          <w:lang w:val="ru-RU"/>
        </w:rPr>
        <w:t xml:space="preserve"> </w:t>
      </w:r>
      <w:r w:rsidR="0081283D" w:rsidRPr="00AC1D61">
        <w:rPr>
          <w:rFonts w:asciiTheme="minorHAnsi" w:hAnsiTheme="minorHAnsi"/>
          <w:szCs w:val="24"/>
          <w:lang w:val="ru-RU"/>
        </w:rPr>
        <w:t xml:space="preserve">для </w:t>
      </w:r>
      <w:r w:rsidR="0081283D" w:rsidRPr="00AC1D61">
        <w:rPr>
          <w:rFonts w:asciiTheme="minorHAnsi" w:hAnsiTheme="minorHAnsi"/>
          <w:color w:val="000000"/>
          <w:lang w:val="ru-RU"/>
        </w:rPr>
        <w:t>Политического форума высокого уровня по устойчивому развитию ЭКОСОС</w:t>
      </w:r>
      <w:r w:rsidR="0081283D" w:rsidRPr="00AC1D61">
        <w:rPr>
          <w:rFonts w:asciiTheme="minorHAnsi" w:hAnsiTheme="minorHAnsi"/>
          <w:szCs w:val="24"/>
          <w:lang w:val="ru-RU"/>
        </w:rPr>
        <w:t xml:space="preserve"> </w:t>
      </w:r>
      <w:r w:rsidR="00A25D4E" w:rsidRPr="00AC1D61">
        <w:rPr>
          <w:rFonts w:asciiTheme="minorHAnsi" w:hAnsiTheme="minorHAnsi"/>
          <w:szCs w:val="24"/>
          <w:lang w:val="ru-RU"/>
        </w:rPr>
        <w:t xml:space="preserve">2017 </w:t>
      </w:r>
      <w:r w:rsidR="0081283D" w:rsidRPr="00AC1D61">
        <w:rPr>
          <w:rFonts w:asciiTheme="minorHAnsi" w:hAnsiTheme="minorHAnsi"/>
          <w:szCs w:val="24"/>
          <w:lang w:val="ru-RU"/>
        </w:rPr>
        <w:t>года и</w:t>
      </w:r>
      <w:r w:rsidR="00A25D4E" w:rsidRPr="00AC1D61">
        <w:rPr>
          <w:rFonts w:asciiTheme="minorHAnsi" w:hAnsiTheme="minorHAnsi"/>
          <w:szCs w:val="24"/>
          <w:lang w:val="ru-RU"/>
        </w:rPr>
        <w:t xml:space="preserve"> </w:t>
      </w:r>
      <w:r w:rsidR="0081283D" w:rsidRPr="00AC1D61">
        <w:rPr>
          <w:rFonts w:asciiTheme="minorHAnsi" w:hAnsiTheme="minorHAnsi"/>
          <w:szCs w:val="24"/>
          <w:lang w:val="ru-RU"/>
        </w:rPr>
        <w:t>предложения для отчета</w:t>
      </w:r>
      <w:r w:rsidR="00A25D4E" w:rsidRPr="00AC1D61">
        <w:rPr>
          <w:rFonts w:asciiTheme="minorHAnsi" w:hAnsiTheme="minorHAnsi"/>
          <w:szCs w:val="24"/>
          <w:lang w:val="ru-RU"/>
        </w:rPr>
        <w:t xml:space="preserve"> </w:t>
      </w:r>
      <w:r w:rsidR="0081283D" w:rsidRPr="00AC1D61">
        <w:rPr>
          <w:rFonts w:asciiTheme="minorHAnsi" w:hAnsiTheme="minorHAnsi"/>
          <w:szCs w:val="24"/>
          <w:lang w:val="ru-RU"/>
        </w:rPr>
        <w:t>РГ</w:t>
      </w:r>
      <w:r w:rsidR="00A25D4E" w:rsidRPr="00AC1D61">
        <w:rPr>
          <w:rFonts w:asciiTheme="minorHAnsi" w:hAnsiTheme="minorHAnsi"/>
          <w:szCs w:val="24"/>
          <w:lang w:val="ru-RU"/>
        </w:rPr>
        <w:t>-</w:t>
      </w:r>
      <w:r w:rsidR="0081283D" w:rsidRPr="00AC1D61">
        <w:rPr>
          <w:rFonts w:asciiTheme="minorHAnsi" w:hAnsiTheme="minorHAnsi"/>
          <w:szCs w:val="24"/>
          <w:lang w:val="ru-RU"/>
        </w:rPr>
        <w:t>ВВУИО</w:t>
      </w:r>
      <w:r w:rsidR="00A25D4E" w:rsidRPr="00AC1D61">
        <w:rPr>
          <w:rFonts w:asciiTheme="minorHAnsi" w:hAnsiTheme="minorHAnsi"/>
          <w:szCs w:val="24"/>
          <w:lang w:val="ru-RU"/>
        </w:rPr>
        <w:t xml:space="preserve"> </w:t>
      </w:r>
      <w:r w:rsidR="0081283D" w:rsidRPr="00AC1D61">
        <w:rPr>
          <w:rFonts w:asciiTheme="minorHAnsi" w:hAnsiTheme="minorHAnsi"/>
          <w:szCs w:val="24"/>
          <w:lang w:val="ru-RU"/>
        </w:rPr>
        <w:t>Совету</w:t>
      </w:r>
      <w:r w:rsidR="00A25D4E" w:rsidRPr="00AC1D61">
        <w:rPr>
          <w:rFonts w:asciiTheme="minorHAnsi" w:hAnsiTheme="minorHAnsi"/>
          <w:szCs w:val="24"/>
          <w:lang w:val="ru-RU"/>
        </w:rPr>
        <w:t>-17</w:t>
      </w:r>
      <w:r w:rsidRPr="00AC1D61">
        <w:rPr>
          <w:rFonts w:asciiTheme="minorHAnsi" w:hAnsiTheme="minorHAnsi"/>
          <w:szCs w:val="24"/>
          <w:lang w:val="ru-RU"/>
        </w:rPr>
        <w:t>;</w:t>
      </w:r>
    </w:p>
    <w:p w:rsidR="00A25D4E" w:rsidRPr="00AC1D61" w:rsidRDefault="00292741" w:rsidP="00292741">
      <w:pPr>
        <w:pStyle w:val="enumlev1"/>
        <w:rPr>
          <w:szCs w:val="24"/>
          <w:lang w:val="ru-RU"/>
        </w:rPr>
      </w:pPr>
      <w:r w:rsidRPr="00AC1D61">
        <w:rPr>
          <w:rFonts w:asciiTheme="minorHAnsi" w:hAnsiTheme="minorHAnsi"/>
          <w:szCs w:val="24"/>
          <w:lang w:val="ru-RU"/>
        </w:rPr>
        <w:t>−</w:t>
      </w:r>
      <w:r w:rsidRPr="00AC1D61">
        <w:rPr>
          <w:rFonts w:asciiTheme="minorHAnsi" w:hAnsiTheme="minorHAnsi"/>
          <w:szCs w:val="24"/>
          <w:lang w:val="ru-RU"/>
        </w:rPr>
        <w:tab/>
      </w:r>
      <w:r w:rsidRPr="00AC1D61">
        <w:rPr>
          <w:spacing w:val="-4"/>
          <w:szCs w:val="24"/>
          <w:lang w:val="ru-RU"/>
        </w:rPr>
        <w:t xml:space="preserve">вклад </w:t>
      </w:r>
      <w:r w:rsidR="0081283D" w:rsidRPr="00AC1D61">
        <w:rPr>
          <w:spacing w:val="-4"/>
          <w:szCs w:val="24"/>
          <w:lang w:val="ru-RU"/>
        </w:rPr>
        <w:t>от Мексики</w:t>
      </w:r>
      <w:r w:rsidR="00A25D4E" w:rsidRPr="00AC1D61">
        <w:rPr>
          <w:spacing w:val="-4"/>
          <w:szCs w:val="24"/>
          <w:lang w:val="ru-RU"/>
        </w:rPr>
        <w:t xml:space="preserve"> (</w:t>
      </w:r>
      <w:r w:rsidR="005F7FCB">
        <w:fldChar w:fldCharType="begin"/>
      </w:r>
      <w:r w:rsidR="005F7FCB" w:rsidRPr="005F7FCB">
        <w:rPr>
          <w:lang w:val="ru-RU"/>
        </w:rPr>
        <w:instrText xml:space="preserve"> </w:instrText>
      </w:r>
      <w:r w:rsidR="005F7FCB">
        <w:instrText>HYPERLINK</w:instrText>
      </w:r>
      <w:r w:rsidR="005F7FCB" w:rsidRPr="005F7FCB">
        <w:rPr>
          <w:lang w:val="ru-RU"/>
        </w:rPr>
        <w:instrText xml:space="preserve"> "</w:instrText>
      </w:r>
      <w:r w:rsidR="005F7FCB">
        <w:instrText>https</w:instrText>
      </w:r>
      <w:r w:rsidR="005F7FCB" w:rsidRPr="005F7FCB">
        <w:rPr>
          <w:lang w:val="ru-RU"/>
        </w:rPr>
        <w:instrText>://</w:instrText>
      </w:r>
      <w:r w:rsidR="005F7FCB">
        <w:instrText>www</w:instrText>
      </w:r>
      <w:r w:rsidR="005F7FCB" w:rsidRPr="005F7FCB">
        <w:rPr>
          <w:lang w:val="ru-RU"/>
        </w:rPr>
        <w:instrText>.</w:instrText>
      </w:r>
      <w:r w:rsidR="005F7FCB">
        <w:instrText>itu</w:instrText>
      </w:r>
      <w:r w:rsidR="005F7FCB" w:rsidRPr="005F7FCB">
        <w:rPr>
          <w:lang w:val="ru-RU"/>
        </w:rPr>
        <w:instrText>.</w:instrText>
      </w:r>
      <w:r w:rsidR="005F7FCB">
        <w:instrText>int</w:instrText>
      </w:r>
      <w:r w:rsidR="005F7FCB" w:rsidRPr="005F7FCB">
        <w:rPr>
          <w:lang w:val="ru-RU"/>
        </w:rPr>
        <w:instrText>/</w:instrText>
      </w:r>
      <w:r w:rsidR="005F7FCB">
        <w:instrText>md</w:instrText>
      </w:r>
      <w:r w:rsidR="005F7FCB" w:rsidRPr="005F7FCB">
        <w:rPr>
          <w:lang w:val="ru-RU"/>
        </w:rPr>
        <w:instrText>/</w:instrText>
      </w:r>
      <w:r w:rsidR="005F7FCB">
        <w:instrText>S</w:instrText>
      </w:r>
      <w:r w:rsidR="005F7FCB" w:rsidRPr="005F7FCB">
        <w:rPr>
          <w:lang w:val="ru-RU"/>
        </w:rPr>
        <w:instrText>17-</w:instrText>
      </w:r>
      <w:r w:rsidR="005F7FCB">
        <w:instrText>WSIS</w:instrText>
      </w:r>
      <w:r w:rsidR="005F7FCB" w:rsidRPr="005F7FCB">
        <w:rPr>
          <w:lang w:val="ru-RU"/>
        </w:rPr>
        <w:instrText>30-</w:instrText>
      </w:r>
      <w:r w:rsidR="005F7FCB">
        <w:instrText>C</w:instrText>
      </w:r>
      <w:r w:rsidR="005F7FCB" w:rsidRPr="005F7FCB">
        <w:rPr>
          <w:lang w:val="ru-RU"/>
        </w:rPr>
        <w:instrText>-0014/</w:instrText>
      </w:r>
      <w:r w:rsidR="005F7FCB">
        <w:instrText>en</w:instrText>
      </w:r>
      <w:r w:rsidR="005F7FCB" w:rsidRPr="005F7FCB">
        <w:rPr>
          <w:lang w:val="ru-RU"/>
        </w:rPr>
        <w:instrText xml:space="preserve">" </w:instrText>
      </w:r>
      <w:r w:rsidR="005F7FCB">
        <w:fldChar w:fldCharType="separate"/>
      </w:r>
      <w:r w:rsidR="00A25D4E" w:rsidRPr="00AC1D61">
        <w:rPr>
          <w:rStyle w:val="Hyperlink"/>
          <w:rFonts w:asciiTheme="minorHAnsi" w:hAnsiTheme="minorHAnsi"/>
          <w:spacing w:val="-4"/>
          <w:szCs w:val="24"/>
          <w:lang w:val="ru-RU"/>
        </w:rPr>
        <w:t>WG-WSIS-30/14</w:t>
      </w:r>
      <w:r w:rsidR="005F7FCB">
        <w:rPr>
          <w:rStyle w:val="Hyperlink"/>
          <w:rFonts w:asciiTheme="minorHAnsi" w:hAnsiTheme="minorHAnsi"/>
          <w:spacing w:val="-4"/>
          <w:szCs w:val="24"/>
          <w:lang w:val="ru-RU"/>
        </w:rPr>
        <w:fldChar w:fldCharType="end"/>
      </w:r>
      <w:r w:rsidR="00A25D4E" w:rsidRPr="00AC1D61">
        <w:rPr>
          <w:spacing w:val="-4"/>
          <w:szCs w:val="24"/>
          <w:lang w:val="ru-RU"/>
        </w:rPr>
        <w:t xml:space="preserve">): </w:t>
      </w:r>
      <w:r w:rsidR="00C213A9" w:rsidRPr="00AC1D61">
        <w:rPr>
          <w:spacing w:val="-4"/>
          <w:szCs w:val="24"/>
          <w:lang w:val="ru-RU"/>
        </w:rPr>
        <w:t>о</w:t>
      </w:r>
      <w:r w:rsidR="00C213A9" w:rsidRPr="00AC1D61">
        <w:rPr>
          <w:color w:val="000000"/>
          <w:lang w:val="ru-RU"/>
        </w:rPr>
        <w:t xml:space="preserve">бновленная </w:t>
      </w:r>
      <w:r w:rsidR="0081283D" w:rsidRPr="00AC1D61">
        <w:rPr>
          <w:color w:val="000000"/>
          <w:lang w:val="ru-RU"/>
        </w:rPr>
        <w:t>информация об итогах ФУИ</w:t>
      </w:r>
      <w:r w:rsidR="00A25D4E" w:rsidRPr="00AC1D61">
        <w:rPr>
          <w:spacing w:val="-4"/>
          <w:szCs w:val="24"/>
          <w:lang w:val="ru-RU"/>
        </w:rPr>
        <w:t>, 6</w:t>
      </w:r>
      <w:r w:rsidRPr="00AC1D61">
        <w:rPr>
          <w:spacing w:val="-4"/>
          <w:szCs w:val="24"/>
          <w:lang w:val="ru-RU"/>
        </w:rPr>
        <w:t>−</w:t>
      </w:r>
      <w:r w:rsidR="00A25D4E" w:rsidRPr="00AC1D61">
        <w:rPr>
          <w:spacing w:val="-4"/>
          <w:szCs w:val="24"/>
          <w:lang w:val="ru-RU"/>
        </w:rPr>
        <w:t xml:space="preserve">9 </w:t>
      </w:r>
      <w:r w:rsidR="0081283D" w:rsidRPr="00AC1D61">
        <w:rPr>
          <w:spacing w:val="-4"/>
          <w:szCs w:val="24"/>
          <w:lang w:val="ru-RU"/>
        </w:rPr>
        <w:t>декабря</w:t>
      </w:r>
      <w:r w:rsidR="00A25D4E" w:rsidRPr="00AC1D61">
        <w:rPr>
          <w:spacing w:val="-4"/>
          <w:szCs w:val="24"/>
          <w:lang w:val="ru-RU"/>
        </w:rPr>
        <w:t xml:space="preserve"> 2016</w:t>
      </w:r>
      <w:r w:rsidRPr="00AC1D61">
        <w:rPr>
          <w:spacing w:val="-4"/>
          <w:szCs w:val="24"/>
          <w:lang w:val="ru-RU"/>
        </w:rPr>
        <w:t> </w:t>
      </w:r>
      <w:r w:rsidR="0081283D" w:rsidRPr="00AC1D61">
        <w:rPr>
          <w:spacing w:val="-4"/>
          <w:szCs w:val="24"/>
          <w:lang w:val="ru-RU"/>
        </w:rPr>
        <w:t>года</w:t>
      </w:r>
      <w:r w:rsidR="00A25D4E" w:rsidRPr="00AC1D61">
        <w:rPr>
          <w:spacing w:val="-4"/>
          <w:szCs w:val="24"/>
          <w:lang w:val="ru-RU"/>
        </w:rPr>
        <w:t>,</w:t>
      </w:r>
      <w:r w:rsidR="00A25D4E" w:rsidRPr="00AC1D61">
        <w:rPr>
          <w:szCs w:val="24"/>
          <w:lang w:val="ru-RU"/>
        </w:rPr>
        <w:t xml:space="preserve"> </w:t>
      </w:r>
      <w:r w:rsidR="0081283D" w:rsidRPr="00AC1D61">
        <w:rPr>
          <w:szCs w:val="24"/>
          <w:lang w:val="ru-RU"/>
        </w:rPr>
        <w:t>Мексика</w:t>
      </w:r>
      <w:r w:rsidRPr="00AC1D61">
        <w:rPr>
          <w:szCs w:val="24"/>
          <w:lang w:val="ru-RU"/>
        </w:rPr>
        <w:t>.</w:t>
      </w:r>
    </w:p>
    <w:p w:rsidR="00A25D4E" w:rsidRPr="00AC1D61" w:rsidRDefault="00A25D4E" w:rsidP="00292741">
      <w:pPr>
        <w:pStyle w:val="Heading2"/>
        <w:rPr>
          <w:lang w:val="ru-RU"/>
        </w:rPr>
      </w:pPr>
      <w:r w:rsidRPr="00AC1D61">
        <w:rPr>
          <w:lang w:val="ru-RU"/>
        </w:rPr>
        <w:t>2.2</w:t>
      </w:r>
      <w:r w:rsidRPr="00AC1D61">
        <w:rPr>
          <w:lang w:val="ru-RU"/>
        </w:rPr>
        <w:tab/>
      </w:r>
      <w:r w:rsidR="00202453" w:rsidRPr="00AC1D61">
        <w:rPr>
          <w:lang w:val="ru-RU"/>
        </w:rPr>
        <w:t xml:space="preserve">Группа с благодарностью приняла к сведению все документы и </w:t>
      </w:r>
      <w:r w:rsidR="00916294" w:rsidRPr="00AC1D61">
        <w:rPr>
          <w:lang w:val="ru-RU"/>
        </w:rPr>
        <w:t>предлагает следующее</w:t>
      </w:r>
      <w:r w:rsidRPr="003810C8">
        <w:rPr>
          <w:b w:val="0"/>
          <w:bCs/>
          <w:lang w:val="ru-RU"/>
        </w:rPr>
        <w:t>:</w:t>
      </w:r>
    </w:p>
    <w:p w:rsidR="00A25D4E" w:rsidRPr="00AC1D61" w:rsidRDefault="00A25D4E" w:rsidP="00292741">
      <w:pPr>
        <w:pStyle w:val="Heading3"/>
        <w:rPr>
          <w:lang w:val="ru-RU"/>
        </w:rPr>
      </w:pPr>
      <w:r w:rsidRPr="00AC1D61">
        <w:rPr>
          <w:lang w:val="ru-RU"/>
        </w:rPr>
        <w:t>2.2.1</w:t>
      </w:r>
      <w:r w:rsidR="00292741" w:rsidRPr="00AC1D61">
        <w:rPr>
          <w:lang w:val="ru-RU"/>
        </w:rPr>
        <w:tab/>
      </w:r>
      <w:r w:rsidR="00916294" w:rsidRPr="00AC1D61">
        <w:rPr>
          <w:lang w:val="ru-RU"/>
        </w:rPr>
        <w:t>Форум ВВУИО</w:t>
      </w:r>
      <w:r w:rsidRPr="00AC1D61">
        <w:rPr>
          <w:lang w:val="ru-RU"/>
        </w:rPr>
        <w:t xml:space="preserve"> 2017</w:t>
      </w:r>
      <w:r w:rsidR="00916294" w:rsidRPr="00AC1D61">
        <w:rPr>
          <w:lang w:val="ru-RU"/>
        </w:rPr>
        <w:t xml:space="preserve"> года</w:t>
      </w:r>
    </w:p>
    <w:p w:rsidR="00A25D4E" w:rsidRPr="00AC1D61" w:rsidRDefault="00292741" w:rsidP="00292741">
      <w:pPr>
        <w:pStyle w:val="enumlev1"/>
        <w:rPr>
          <w:lang w:val="ru-RU"/>
        </w:rPr>
      </w:pPr>
      <w:r w:rsidRPr="00AC1D61">
        <w:rPr>
          <w:rFonts w:asciiTheme="minorHAnsi" w:hAnsiTheme="minorHAnsi"/>
          <w:szCs w:val="24"/>
          <w:lang w:val="ru-RU"/>
        </w:rPr>
        <w:t>−</w:t>
      </w:r>
      <w:r w:rsidRPr="00AC1D61">
        <w:rPr>
          <w:rFonts w:asciiTheme="minorHAnsi" w:hAnsiTheme="minorHAnsi"/>
          <w:szCs w:val="24"/>
          <w:lang w:val="ru-RU"/>
        </w:rPr>
        <w:tab/>
      </w:r>
      <w:r w:rsidR="009C2D0A" w:rsidRPr="00AC1D61">
        <w:rPr>
          <w:color w:val="000000"/>
          <w:lang w:val="ru-RU"/>
        </w:rPr>
        <w:t>Высоко оценивая</w:t>
      </w:r>
      <w:r w:rsidR="00A25D4E" w:rsidRPr="00AC1D61">
        <w:rPr>
          <w:lang w:val="ru-RU"/>
        </w:rPr>
        <w:t xml:space="preserve"> </w:t>
      </w:r>
      <w:r w:rsidR="004C187F" w:rsidRPr="00AC1D61">
        <w:rPr>
          <w:lang w:val="ru-RU"/>
        </w:rPr>
        <w:t>добавление</w:t>
      </w:r>
      <w:r w:rsidR="00A25D4E" w:rsidRPr="00AC1D61">
        <w:rPr>
          <w:lang w:val="ru-RU"/>
        </w:rPr>
        <w:t xml:space="preserve"> </w:t>
      </w:r>
      <w:r w:rsidR="009C2D0A" w:rsidRPr="00AC1D61">
        <w:rPr>
          <w:lang w:val="ru-RU"/>
        </w:rPr>
        <w:t xml:space="preserve">компонента </w:t>
      </w:r>
      <w:proofErr w:type="spellStart"/>
      <w:r w:rsidR="009C2D0A" w:rsidRPr="00AC1D61">
        <w:rPr>
          <w:lang w:val="ru-RU"/>
        </w:rPr>
        <w:t>хакатона</w:t>
      </w:r>
      <w:proofErr w:type="spellEnd"/>
      <w:r w:rsidR="00A25D4E" w:rsidRPr="00AC1D61">
        <w:rPr>
          <w:lang w:val="ru-RU"/>
        </w:rPr>
        <w:t xml:space="preserve"> </w:t>
      </w:r>
      <w:r w:rsidR="004C187F" w:rsidRPr="00AC1D61">
        <w:rPr>
          <w:lang w:val="ru-RU"/>
        </w:rPr>
        <w:t>в Форум</w:t>
      </w:r>
      <w:r w:rsidR="005366A1" w:rsidRPr="00AC1D61">
        <w:rPr>
          <w:lang w:val="ru-RU"/>
        </w:rPr>
        <w:t>ы</w:t>
      </w:r>
      <w:r w:rsidR="004C187F" w:rsidRPr="00AC1D61">
        <w:rPr>
          <w:lang w:val="ru-RU"/>
        </w:rPr>
        <w:t xml:space="preserve"> ВВУИО</w:t>
      </w:r>
      <w:r w:rsidR="00A25D4E" w:rsidRPr="00AC1D61">
        <w:rPr>
          <w:lang w:val="ru-RU"/>
        </w:rPr>
        <w:t xml:space="preserve">, </w:t>
      </w:r>
      <w:r w:rsidR="004C187F" w:rsidRPr="00AC1D61">
        <w:rPr>
          <w:lang w:val="ru-RU"/>
        </w:rPr>
        <w:t>Членам МСЭ</w:t>
      </w:r>
      <w:r w:rsidR="00A25D4E" w:rsidRPr="00AC1D61">
        <w:rPr>
          <w:lang w:val="ru-RU"/>
        </w:rPr>
        <w:t xml:space="preserve"> </w:t>
      </w:r>
      <w:r w:rsidR="004C187F" w:rsidRPr="00AC1D61">
        <w:rPr>
          <w:lang w:val="ru-RU"/>
        </w:rPr>
        <w:t>предлагается</w:t>
      </w:r>
      <w:r w:rsidR="00A25D4E" w:rsidRPr="00AC1D61">
        <w:rPr>
          <w:lang w:val="ru-RU"/>
        </w:rPr>
        <w:t xml:space="preserve"> </w:t>
      </w:r>
      <w:r w:rsidR="004C187F" w:rsidRPr="00AC1D61">
        <w:rPr>
          <w:lang w:val="ru-RU"/>
        </w:rPr>
        <w:t xml:space="preserve">определить </w:t>
      </w:r>
      <w:r w:rsidR="004C187F" w:rsidRPr="00AC1D61">
        <w:rPr>
          <w:color w:val="000000"/>
          <w:lang w:val="ru-RU"/>
        </w:rPr>
        <w:t>университеты и сообщества</w:t>
      </w:r>
      <w:r w:rsidR="00A25D4E" w:rsidRPr="00AC1D61">
        <w:rPr>
          <w:lang w:val="ru-RU"/>
        </w:rPr>
        <w:t xml:space="preserve"> </w:t>
      </w:r>
      <w:r w:rsidR="004C187F" w:rsidRPr="00AC1D61">
        <w:rPr>
          <w:color w:val="000000"/>
          <w:lang w:val="ru-RU"/>
        </w:rPr>
        <w:t xml:space="preserve">молодых программистов </w:t>
      </w:r>
      <w:r w:rsidR="004C187F" w:rsidRPr="00AC1D61">
        <w:rPr>
          <w:lang w:val="ru-RU"/>
        </w:rPr>
        <w:t xml:space="preserve">для участия в этом </w:t>
      </w:r>
      <w:proofErr w:type="spellStart"/>
      <w:r w:rsidR="004C187F" w:rsidRPr="00AC1D61">
        <w:rPr>
          <w:lang w:val="ru-RU"/>
        </w:rPr>
        <w:t>хакатоне</w:t>
      </w:r>
      <w:proofErr w:type="spellEnd"/>
      <w:r w:rsidR="00A25D4E" w:rsidRPr="00AC1D61">
        <w:rPr>
          <w:lang w:val="ru-RU"/>
        </w:rPr>
        <w:t>.</w:t>
      </w:r>
    </w:p>
    <w:p w:rsidR="00A25D4E" w:rsidRPr="00AC1D61" w:rsidRDefault="00292741" w:rsidP="00292741">
      <w:pPr>
        <w:pStyle w:val="enumlev1"/>
        <w:rPr>
          <w:lang w:val="ru-RU"/>
        </w:rPr>
      </w:pPr>
      <w:r w:rsidRPr="00AC1D61">
        <w:rPr>
          <w:rFonts w:asciiTheme="minorHAnsi" w:hAnsiTheme="minorHAnsi"/>
          <w:szCs w:val="24"/>
          <w:lang w:val="ru-RU"/>
        </w:rPr>
        <w:t>−</w:t>
      </w:r>
      <w:r w:rsidRPr="00AC1D61">
        <w:rPr>
          <w:rFonts w:asciiTheme="minorHAnsi" w:hAnsiTheme="minorHAnsi"/>
          <w:szCs w:val="24"/>
          <w:lang w:val="ru-RU"/>
        </w:rPr>
        <w:tab/>
      </w:r>
      <w:r w:rsidR="004C187F" w:rsidRPr="00AC1D61">
        <w:rPr>
          <w:lang w:val="ru-RU"/>
        </w:rPr>
        <w:t>Секретариату предлагается</w:t>
      </w:r>
      <w:r w:rsidR="00A25D4E" w:rsidRPr="00AC1D61">
        <w:rPr>
          <w:lang w:val="ru-RU"/>
        </w:rPr>
        <w:t xml:space="preserve"> </w:t>
      </w:r>
      <w:r w:rsidR="004C187F" w:rsidRPr="00AC1D61">
        <w:rPr>
          <w:lang w:val="ru-RU"/>
        </w:rPr>
        <w:t>доработать</w:t>
      </w:r>
      <w:r w:rsidR="00A25D4E" w:rsidRPr="00AC1D61">
        <w:rPr>
          <w:lang w:val="ru-RU"/>
        </w:rPr>
        <w:t xml:space="preserve"> </w:t>
      </w:r>
      <w:r w:rsidR="004C187F" w:rsidRPr="00AC1D61">
        <w:rPr>
          <w:lang w:val="ru-RU"/>
        </w:rPr>
        <w:t>описание итогового документа Форума ВВУИО,</w:t>
      </w:r>
      <w:r w:rsidR="00A25D4E" w:rsidRPr="00AC1D61">
        <w:rPr>
          <w:lang w:val="ru-RU"/>
        </w:rPr>
        <w:t xml:space="preserve"> </w:t>
      </w:r>
      <w:r w:rsidR="004C187F" w:rsidRPr="00AC1D61">
        <w:rPr>
          <w:lang w:val="ru-RU"/>
        </w:rPr>
        <w:t>чтобы избежать ощущения того, что Форум ВВУИО</w:t>
      </w:r>
      <w:r w:rsidR="00A25D4E" w:rsidRPr="00AC1D61">
        <w:rPr>
          <w:lang w:val="ru-RU"/>
        </w:rPr>
        <w:t xml:space="preserve"> </w:t>
      </w:r>
      <w:r w:rsidR="004C187F" w:rsidRPr="00AC1D61">
        <w:rPr>
          <w:lang w:val="ru-RU"/>
        </w:rPr>
        <w:t>является органом ведения переговоров и принятия решений</w:t>
      </w:r>
      <w:r w:rsidR="00A25D4E" w:rsidRPr="00AC1D61">
        <w:rPr>
          <w:lang w:val="ru-RU"/>
        </w:rPr>
        <w:t>.</w:t>
      </w:r>
    </w:p>
    <w:p w:rsidR="00A25D4E" w:rsidRPr="00AC1D61" w:rsidRDefault="00292741" w:rsidP="00292741">
      <w:pPr>
        <w:pStyle w:val="enumlev1"/>
        <w:rPr>
          <w:lang w:val="ru-RU"/>
        </w:rPr>
      </w:pPr>
      <w:r w:rsidRPr="00AC1D61">
        <w:rPr>
          <w:rFonts w:asciiTheme="minorHAnsi" w:hAnsiTheme="minorHAnsi"/>
          <w:szCs w:val="24"/>
          <w:lang w:val="ru-RU"/>
        </w:rPr>
        <w:t>−</w:t>
      </w:r>
      <w:r w:rsidRPr="00AC1D61">
        <w:rPr>
          <w:rFonts w:asciiTheme="minorHAnsi" w:hAnsiTheme="minorHAnsi"/>
          <w:szCs w:val="24"/>
          <w:lang w:val="ru-RU"/>
        </w:rPr>
        <w:tab/>
      </w:r>
      <w:r w:rsidR="00BE48DD" w:rsidRPr="00AC1D61">
        <w:rPr>
          <w:lang w:val="ru-RU"/>
        </w:rPr>
        <w:t>Секретариату было предложено</w:t>
      </w:r>
      <w:r w:rsidR="00A25D4E" w:rsidRPr="00AC1D61">
        <w:rPr>
          <w:lang w:val="ru-RU"/>
        </w:rPr>
        <w:t xml:space="preserve"> </w:t>
      </w:r>
      <w:r w:rsidR="00BE48DD" w:rsidRPr="00AC1D61">
        <w:rPr>
          <w:lang w:val="ru-RU"/>
        </w:rPr>
        <w:t>изучить возможные пути</w:t>
      </w:r>
      <w:r w:rsidR="00A25D4E" w:rsidRPr="00AC1D61">
        <w:rPr>
          <w:lang w:val="ru-RU"/>
        </w:rPr>
        <w:t xml:space="preserve"> </w:t>
      </w:r>
      <w:r w:rsidR="00BE48DD" w:rsidRPr="00AC1D61">
        <w:rPr>
          <w:lang w:val="ru-RU"/>
        </w:rPr>
        <w:t>усиления многоязычия на Форуме ВВУИО,</w:t>
      </w:r>
      <w:r w:rsidR="00A25D4E" w:rsidRPr="00AC1D61">
        <w:rPr>
          <w:lang w:val="ru-RU"/>
        </w:rPr>
        <w:t xml:space="preserve"> </w:t>
      </w:r>
      <w:r w:rsidR="008D3BBE" w:rsidRPr="00AC1D61">
        <w:rPr>
          <w:lang w:val="ru-RU"/>
        </w:rPr>
        <w:t>а</w:t>
      </w:r>
      <w:r w:rsidR="00BE48DD" w:rsidRPr="00AC1D61">
        <w:rPr>
          <w:lang w:val="ru-RU"/>
        </w:rPr>
        <w:t xml:space="preserve"> Членам МСЭ и другим заинтересованным сторонам</w:t>
      </w:r>
      <w:r w:rsidR="00A25D4E" w:rsidRPr="00AC1D61">
        <w:rPr>
          <w:lang w:val="ru-RU"/>
        </w:rPr>
        <w:t xml:space="preserve"> </w:t>
      </w:r>
      <w:r w:rsidR="00BE48DD" w:rsidRPr="00AC1D61">
        <w:rPr>
          <w:lang w:val="ru-RU"/>
        </w:rPr>
        <w:t xml:space="preserve">рекомендовано </w:t>
      </w:r>
      <w:r w:rsidR="00CB7B70" w:rsidRPr="00AC1D61">
        <w:rPr>
          <w:lang w:val="ru-RU"/>
        </w:rPr>
        <w:t xml:space="preserve">участвовать в </w:t>
      </w:r>
      <w:r w:rsidR="00CB7B70" w:rsidRPr="00AC1D61">
        <w:rPr>
          <w:color w:val="000000"/>
          <w:lang w:val="ru-RU"/>
        </w:rPr>
        <w:t>покрытии расходов</w:t>
      </w:r>
      <w:r w:rsidR="00CB7B70" w:rsidRPr="00AC1D61">
        <w:rPr>
          <w:lang w:val="ru-RU"/>
        </w:rPr>
        <w:t xml:space="preserve"> на устный и письменный перевод</w:t>
      </w:r>
      <w:r w:rsidR="00270153">
        <w:rPr>
          <w:lang w:val="ru-RU"/>
        </w:rPr>
        <w:t>ы</w:t>
      </w:r>
      <w:r w:rsidR="00CB7B70" w:rsidRPr="00AC1D61">
        <w:rPr>
          <w:lang w:val="ru-RU"/>
        </w:rPr>
        <w:t xml:space="preserve"> с помощью </w:t>
      </w:r>
      <w:r w:rsidR="00BE48DD" w:rsidRPr="00AC1D61">
        <w:rPr>
          <w:lang w:val="ru-RU"/>
        </w:rPr>
        <w:t>финансовы</w:t>
      </w:r>
      <w:r w:rsidR="00CB7B70" w:rsidRPr="00AC1D61">
        <w:rPr>
          <w:lang w:val="ru-RU"/>
        </w:rPr>
        <w:t xml:space="preserve">х </w:t>
      </w:r>
      <w:r w:rsidR="00BE48DD" w:rsidRPr="00AC1D61">
        <w:rPr>
          <w:lang w:val="ru-RU"/>
        </w:rPr>
        <w:t>средств или</w:t>
      </w:r>
      <w:r w:rsidR="00A25D4E" w:rsidRPr="00AC1D61">
        <w:rPr>
          <w:lang w:val="ru-RU"/>
        </w:rPr>
        <w:t xml:space="preserve"> </w:t>
      </w:r>
      <w:r w:rsidR="00BE48DD" w:rsidRPr="00AC1D61">
        <w:rPr>
          <w:lang w:val="ru-RU"/>
        </w:rPr>
        <w:t>на бартерной основе</w:t>
      </w:r>
      <w:r w:rsidR="00A25D4E" w:rsidRPr="00AC1D61">
        <w:rPr>
          <w:lang w:val="ru-RU"/>
        </w:rPr>
        <w:t xml:space="preserve">. </w:t>
      </w:r>
    </w:p>
    <w:p w:rsidR="00A25D4E" w:rsidRPr="00AC1D61" w:rsidRDefault="00292741" w:rsidP="00292741">
      <w:pPr>
        <w:pStyle w:val="enumlev1"/>
        <w:rPr>
          <w:lang w:val="ru-RU"/>
        </w:rPr>
      </w:pPr>
      <w:r w:rsidRPr="00AC1D61">
        <w:rPr>
          <w:rFonts w:asciiTheme="minorHAnsi" w:hAnsiTheme="minorHAnsi"/>
          <w:szCs w:val="24"/>
          <w:lang w:val="ru-RU"/>
        </w:rPr>
        <w:t>−</w:t>
      </w:r>
      <w:r w:rsidRPr="00AC1D61">
        <w:rPr>
          <w:rFonts w:asciiTheme="minorHAnsi" w:hAnsiTheme="minorHAnsi"/>
          <w:szCs w:val="24"/>
          <w:lang w:val="ru-RU"/>
        </w:rPr>
        <w:tab/>
      </w:r>
      <w:r w:rsidR="008D3BBE" w:rsidRPr="00AC1D61">
        <w:rPr>
          <w:lang w:val="ru-RU"/>
        </w:rPr>
        <w:t>Группа приняла к сведению тему</w:t>
      </w:r>
      <w:r w:rsidR="00A25D4E" w:rsidRPr="00AC1D61">
        <w:rPr>
          <w:lang w:val="ru-RU"/>
        </w:rPr>
        <w:t xml:space="preserve"> </w:t>
      </w:r>
      <w:r w:rsidR="008D3BBE" w:rsidRPr="00AC1D61">
        <w:rPr>
          <w:lang w:val="ru-RU"/>
        </w:rPr>
        <w:t xml:space="preserve">для Форума ВВУИО </w:t>
      </w:r>
      <w:r w:rsidR="00A25D4E" w:rsidRPr="00AC1D61">
        <w:rPr>
          <w:lang w:val="ru-RU"/>
        </w:rPr>
        <w:t>2017</w:t>
      </w:r>
      <w:r w:rsidR="008D3BBE" w:rsidRPr="00AC1D61">
        <w:rPr>
          <w:lang w:val="ru-RU"/>
        </w:rPr>
        <w:t xml:space="preserve"> года</w:t>
      </w:r>
      <w:r w:rsidR="00A25D4E" w:rsidRPr="00AC1D61">
        <w:rPr>
          <w:lang w:val="ru-RU"/>
        </w:rPr>
        <w:t xml:space="preserve">: </w:t>
      </w:r>
      <w:r w:rsidR="00CB7B70" w:rsidRPr="00AC1D61">
        <w:rPr>
          <w:lang w:val="ru-RU"/>
        </w:rPr>
        <w:t>"</w:t>
      </w:r>
      <w:r w:rsidR="008D3BBE" w:rsidRPr="00AC1D61">
        <w:rPr>
          <w:color w:val="000000"/>
          <w:lang w:val="ru-RU"/>
        </w:rPr>
        <w:t>Общества, основанные на информации и знаниях, в интересах достижения ЦУР</w:t>
      </w:r>
      <w:r w:rsidR="00CB7B70" w:rsidRPr="00AC1D61">
        <w:rPr>
          <w:color w:val="000000"/>
          <w:lang w:val="ru-RU"/>
        </w:rPr>
        <w:t>"</w:t>
      </w:r>
      <w:r w:rsidR="00A25D4E" w:rsidRPr="00AC1D61">
        <w:rPr>
          <w:lang w:val="ru-RU"/>
        </w:rPr>
        <w:t xml:space="preserve">. </w:t>
      </w:r>
    </w:p>
    <w:p w:rsidR="00A25D4E" w:rsidRPr="00AC1D61" w:rsidRDefault="00292741" w:rsidP="00292741">
      <w:pPr>
        <w:pStyle w:val="enumlev1"/>
        <w:rPr>
          <w:lang w:val="ru-RU"/>
        </w:rPr>
      </w:pPr>
      <w:r w:rsidRPr="00AC1D61">
        <w:rPr>
          <w:rFonts w:asciiTheme="minorHAnsi" w:hAnsiTheme="minorHAnsi"/>
          <w:szCs w:val="24"/>
          <w:lang w:val="ru-RU"/>
        </w:rPr>
        <w:t>−</w:t>
      </w:r>
      <w:r w:rsidRPr="00AC1D61">
        <w:rPr>
          <w:rFonts w:asciiTheme="minorHAnsi" w:hAnsiTheme="minorHAnsi"/>
          <w:szCs w:val="24"/>
          <w:lang w:val="ru-RU"/>
        </w:rPr>
        <w:tab/>
      </w:r>
      <w:r w:rsidR="00540AB3" w:rsidRPr="00AC1D61">
        <w:rPr>
          <w:lang w:val="ru-RU"/>
        </w:rPr>
        <w:t>Секретариату было предложено улучшить информирование</w:t>
      </w:r>
      <w:r w:rsidR="00A25D4E" w:rsidRPr="00AC1D61">
        <w:rPr>
          <w:lang w:val="ru-RU"/>
        </w:rPr>
        <w:t xml:space="preserve"> </w:t>
      </w:r>
      <w:r w:rsidR="00540AB3" w:rsidRPr="00AC1D61">
        <w:rPr>
          <w:lang w:val="ru-RU"/>
        </w:rPr>
        <w:t>о способе, посредством которого заинтересованные стороны</w:t>
      </w:r>
      <w:r w:rsidR="00A25D4E" w:rsidRPr="00AC1D61">
        <w:rPr>
          <w:lang w:val="ru-RU"/>
        </w:rPr>
        <w:t xml:space="preserve"> </w:t>
      </w:r>
      <w:r w:rsidR="00540AB3" w:rsidRPr="00AC1D61">
        <w:rPr>
          <w:lang w:val="ru-RU"/>
        </w:rPr>
        <w:t>могут</w:t>
      </w:r>
      <w:r w:rsidR="00A25D4E" w:rsidRPr="00AC1D61">
        <w:rPr>
          <w:lang w:val="ru-RU"/>
        </w:rPr>
        <w:t xml:space="preserve"> </w:t>
      </w:r>
      <w:r w:rsidR="00565583" w:rsidRPr="00AC1D61">
        <w:rPr>
          <w:lang w:val="ru-RU"/>
        </w:rPr>
        <w:t>представлять свои запросы</w:t>
      </w:r>
      <w:r w:rsidR="00A25D4E" w:rsidRPr="00AC1D61">
        <w:rPr>
          <w:lang w:val="ru-RU"/>
        </w:rPr>
        <w:t xml:space="preserve"> </w:t>
      </w:r>
      <w:r w:rsidR="00565583" w:rsidRPr="00AC1D61">
        <w:rPr>
          <w:lang w:val="ru-RU"/>
        </w:rPr>
        <w:t>о проведении семинаров-практикумов</w:t>
      </w:r>
      <w:r w:rsidR="00A25D4E" w:rsidRPr="00AC1D61">
        <w:rPr>
          <w:lang w:val="ru-RU"/>
        </w:rPr>
        <w:t xml:space="preserve"> </w:t>
      </w:r>
      <w:r w:rsidR="00565583" w:rsidRPr="00AC1D61">
        <w:rPr>
          <w:lang w:val="ru-RU"/>
        </w:rPr>
        <w:t>через</w:t>
      </w:r>
      <w:r w:rsidR="00A25D4E" w:rsidRPr="00AC1D61">
        <w:rPr>
          <w:lang w:val="ru-RU"/>
        </w:rPr>
        <w:t xml:space="preserve"> </w:t>
      </w:r>
      <w:r w:rsidR="00565583" w:rsidRPr="00AC1D61">
        <w:rPr>
          <w:lang w:val="ru-RU"/>
        </w:rPr>
        <w:t xml:space="preserve">формуляр </w:t>
      </w:r>
      <w:r w:rsidR="005C2BCD" w:rsidRPr="00AC1D61">
        <w:rPr>
          <w:lang w:val="ru-RU"/>
        </w:rPr>
        <w:t xml:space="preserve">официального </w:t>
      </w:r>
      <w:r w:rsidR="00565583" w:rsidRPr="00AC1D61">
        <w:rPr>
          <w:lang w:val="ru-RU"/>
        </w:rPr>
        <w:t>представления Форума ВВУИО</w:t>
      </w:r>
      <w:r w:rsidR="00A25D4E" w:rsidRPr="00AC1D61">
        <w:rPr>
          <w:lang w:val="ru-RU"/>
        </w:rPr>
        <w:t xml:space="preserve">. </w:t>
      </w:r>
      <w:r w:rsidR="00565583" w:rsidRPr="00AC1D61">
        <w:rPr>
          <w:lang w:val="ru-RU"/>
        </w:rPr>
        <w:t>Новым заинтересованным сторонам, возможно, потребуется</w:t>
      </w:r>
      <w:r w:rsidR="00A25D4E" w:rsidRPr="00AC1D61">
        <w:rPr>
          <w:lang w:val="ru-RU"/>
        </w:rPr>
        <w:t xml:space="preserve"> </w:t>
      </w:r>
      <w:r w:rsidR="00565583" w:rsidRPr="00AC1D61">
        <w:rPr>
          <w:lang w:val="ru-RU"/>
        </w:rPr>
        <w:t>пояснительная записка, хотя на данном этапе это может казаться неочевидным</w:t>
      </w:r>
      <w:r w:rsidR="00A25D4E" w:rsidRPr="00AC1D61">
        <w:rPr>
          <w:lang w:val="ru-RU"/>
        </w:rPr>
        <w:t xml:space="preserve">. </w:t>
      </w:r>
    </w:p>
    <w:p w:rsidR="00A25D4E" w:rsidRPr="00AC1D61" w:rsidRDefault="00292741" w:rsidP="00292741">
      <w:pPr>
        <w:pStyle w:val="enumlev1"/>
        <w:rPr>
          <w:lang w:val="ru-RU"/>
        </w:rPr>
      </w:pPr>
      <w:r w:rsidRPr="00AC1D61">
        <w:rPr>
          <w:rFonts w:asciiTheme="minorHAnsi" w:hAnsiTheme="minorHAnsi"/>
          <w:szCs w:val="24"/>
          <w:lang w:val="ru-RU"/>
        </w:rPr>
        <w:t>−</w:t>
      </w:r>
      <w:r w:rsidRPr="00AC1D61">
        <w:rPr>
          <w:rFonts w:asciiTheme="minorHAnsi" w:hAnsiTheme="minorHAnsi"/>
          <w:szCs w:val="24"/>
          <w:lang w:val="ru-RU"/>
        </w:rPr>
        <w:tab/>
      </w:r>
      <w:r w:rsidR="00540AB3" w:rsidRPr="00AC1D61">
        <w:rPr>
          <w:lang w:val="ru-RU"/>
        </w:rPr>
        <w:t xml:space="preserve">Секретариату было предложено </w:t>
      </w:r>
      <w:r w:rsidR="005C2BCD" w:rsidRPr="00AC1D61">
        <w:rPr>
          <w:lang w:val="ru-RU"/>
        </w:rPr>
        <w:t xml:space="preserve">учитывать </w:t>
      </w:r>
      <w:r w:rsidR="002754DB" w:rsidRPr="00AC1D61">
        <w:rPr>
          <w:lang w:val="ru-RU"/>
        </w:rPr>
        <w:t>при подготовке к Форуму ВВУИО результаты</w:t>
      </w:r>
      <w:r w:rsidR="00A25D4E" w:rsidRPr="00AC1D61">
        <w:rPr>
          <w:lang w:val="ru-RU"/>
        </w:rPr>
        <w:t xml:space="preserve"> </w:t>
      </w:r>
      <w:r w:rsidR="002754DB" w:rsidRPr="00AC1D61">
        <w:rPr>
          <w:lang w:val="ru-RU"/>
        </w:rPr>
        <w:t>ежегодных р</w:t>
      </w:r>
      <w:r w:rsidR="002754DB" w:rsidRPr="00AC1D61">
        <w:rPr>
          <w:color w:val="000000"/>
          <w:lang w:val="ru-RU"/>
        </w:rPr>
        <w:t>егиональных форумов МСЭ по вопросам развития</w:t>
      </w:r>
      <w:r w:rsidR="005C2BCD" w:rsidRPr="00AC1D61">
        <w:rPr>
          <w:color w:val="000000"/>
          <w:lang w:val="ru-RU"/>
        </w:rPr>
        <w:t>, касающиеся</w:t>
      </w:r>
      <w:r w:rsidR="002754DB" w:rsidRPr="00AC1D61">
        <w:rPr>
          <w:color w:val="000000"/>
          <w:lang w:val="ru-RU"/>
        </w:rPr>
        <w:t xml:space="preserve"> использовани</w:t>
      </w:r>
      <w:r w:rsidR="005C2BCD" w:rsidRPr="00AC1D61">
        <w:rPr>
          <w:color w:val="000000"/>
          <w:lang w:val="ru-RU"/>
        </w:rPr>
        <w:t>я</w:t>
      </w:r>
      <w:r w:rsidR="002754DB" w:rsidRPr="00AC1D61">
        <w:rPr>
          <w:color w:val="000000"/>
          <w:lang w:val="ru-RU"/>
        </w:rPr>
        <w:t xml:space="preserve"> ИКТ в целях устойчивого развития, а также</w:t>
      </w:r>
      <w:r w:rsidR="002754DB" w:rsidRPr="00AC1D61">
        <w:rPr>
          <w:lang w:val="ru-RU"/>
        </w:rPr>
        <w:t xml:space="preserve"> мероприятий, связанных с </w:t>
      </w:r>
      <w:r w:rsidR="002754DB" w:rsidRPr="00AC1D61">
        <w:rPr>
          <w:color w:val="000000"/>
          <w:lang w:val="ru-RU"/>
        </w:rPr>
        <w:t>выполнением решений ВВУИО</w:t>
      </w:r>
      <w:r w:rsidR="002754DB" w:rsidRPr="00AC1D61">
        <w:rPr>
          <w:lang w:val="ru-RU"/>
        </w:rPr>
        <w:t>.</w:t>
      </w:r>
      <w:r w:rsidR="005C2BCD" w:rsidRPr="00AC1D61">
        <w:rPr>
          <w:lang w:val="ru-RU"/>
        </w:rPr>
        <w:t xml:space="preserve"> </w:t>
      </w:r>
    </w:p>
    <w:p w:rsidR="00A25D4E" w:rsidRPr="00AC1D61" w:rsidRDefault="00292741" w:rsidP="00292741">
      <w:pPr>
        <w:pStyle w:val="enumlev1"/>
        <w:rPr>
          <w:lang w:val="ru-RU"/>
        </w:rPr>
      </w:pPr>
      <w:r w:rsidRPr="00AC1D61">
        <w:rPr>
          <w:rFonts w:asciiTheme="minorHAnsi" w:hAnsiTheme="minorHAnsi"/>
          <w:szCs w:val="24"/>
          <w:lang w:val="ru-RU"/>
        </w:rPr>
        <w:t>−</w:t>
      </w:r>
      <w:r w:rsidRPr="00AC1D61">
        <w:rPr>
          <w:rFonts w:asciiTheme="minorHAnsi" w:hAnsiTheme="minorHAnsi"/>
          <w:szCs w:val="24"/>
          <w:lang w:val="ru-RU"/>
        </w:rPr>
        <w:tab/>
      </w:r>
      <w:r w:rsidR="00B13A11" w:rsidRPr="00AC1D61">
        <w:rPr>
          <w:color w:val="000000"/>
          <w:lang w:val="ru-RU"/>
        </w:rPr>
        <w:t>Высоко оценивая все усилия,</w:t>
      </w:r>
      <w:r w:rsidR="00A25D4E" w:rsidRPr="00AC1D61">
        <w:rPr>
          <w:lang w:val="ru-RU"/>
        </w:rPr>
        <w:t xml:space="preserve"> </w:t>
      </w:r>
      <w:r w:rsidR="00B13A11" w:rsidRPr="00AC1D61">
        <w:rPr>
          <w:lang w:val="ru-RU"/>
        </w:rPr>
        <w:t>предпринятые секретариатом ВВУИО</w:t>
      </w:r>
      <w:r w:rsidR="00A25D4E" w:rsidRPr="00AC1D61">
        <w:rPr>
          <w:lang w:val="ru-RU"/>
        </w:rPr>
        <w:t xml:space="preserve"> </w:t>
      </w:r>
      <w:r w:rsidR="00931DD6" w:rsidRPr="00AC1D61">
        <w:rPr>
          <w:lang w:val="ru-RU"/>
        </w:rPr>
        <w:t>по обеспечению</w:t>
      </w:r>
      <w:r w:rsidR="00A25D4E" w:rsidRPr="00AC1D61">
        <w:rPr>
          <w:lang w:val="ru-RU"/>
        </w:rPr>
        <w:t xml:space="preserve"> </w:t>
      </w:r>
      <w:r w:rsidR="00931DD6" w:rsidRPr="00AC1D61">
        <w:rPr>
          <w:lang w:val="ru-RU"/>
        </w:rPr>
        <w:t>надлежащего уровня</w:t>
      </w:r>
      <w:r w:rsidR="00A25D4E" w:rsidRPr="00AC1D61">
        <w:rPr>
          <w:lang w:val="ru-RU"/>
        </w:rPr>
        <w:t xml:space="preserve"> </w:t>
      </w:r>
      <w:r w:rsidR="00931DD6" w:rsidRPr="00AC1D61">
        <w:rPr>
          <w:lang w:val="ru-RU"/>
        </w:rPr>
        <w:t>доступ</w:t>
      </w:r>
      <w:r w:rsidR="00E9164C" w:rsidRPr="00AC1D61">
        <w:rPr>
          <w:lang w:val="ru-RU"/>
        </w:rPr>
        <w:t>ности</w:t>
      </w:r>
      <w:r w:rsidR="00931DD6" w:rsidRPr="00AC1D61">
        <w:rPr>
          <w:lang w:val="ru-RU"/>
        </w:rPr>
        <w:t xml:space="preserve"> на Форуме ВВУИО</w:t>
      </w:r>
      <w:r w:rsidR="00A25D4E" w:rsidRPr="00AC1D61">
        <w:rPr>
          <w:lang w:val="ru-RU"/>
        </w:rPr>
        <w:t xml:space="preserve"> 2016</w:t>
      </w:r>
      <w:r w:rsidR="00931DD6" w:rsidRPr="00AC1D61">
        <w:rPr>
          <w:lang w:val="ru-RU"/>
        </w:rPr>
        <w:t xml:space="preserve"> года</w:t>
      </w:r>
      <w:r w:rsidR="00A25D4E" w:rsidRPr="00AC1D61">
        <w:rPr>
          <w:lang w:val="ru-RU"/>
        </w:rPr>
        <w:t xml:space="preserve">, </w:t>
      </w:r>
      <w:r w:rsidR="00931DD6" w:rsidRPr="00AC1D61">
        <w:rPr>
          <w:lang w:val="ru-RU"/>
        </w:rPr>
        <w:t>было подчеркнуто, что</w:t>
      </w:r>
      <w:r w:rsidR="00A25D4E" w:rsidRPr="00AC1D61">
        <w:rPr>
          <w:lang w:val="ru-RU"/>
        </w:rPr>
        <w:t xml:space="preserve"> </w:t>
      </w:r>
      <w:r w:rsidR="00E9164C" w:rsidRPr="00AC1D61">
        <w:rPr>
          <w:lang w:val="ru-RU"/>
        </w:rPr>
        <w:t xml:space="preserve">обеспечение </w:t>
      </w:r>
      <w:r w:rsidR="00931DD6" w:rsidRPr="00AC1D61">
        <w:rPr>
          <w:lang w:val="ru-RU"/>
        </w:rPr>
        <w:t>возможност</w:t>
      </w:r>
      <w:r w:rsidR="00E9164C" w:rsidRPr="00AC1D61">
        <w:rPr>
          <w:lang w:val="ru-RU"/>
        </w:rPr>
        <w:t>и</w:t>
      </w:r>
      <w:r w:rsidR="00931DD6" w:rsidRPr="00AC1D61">
        <w:rPr>
          <w:lang w:val="ru-RU"/>
        </w:rPr>
        <w:t xml:space="preserve"> доступа должн</w:t>
      </w:r>
      <w:r w:rsidR="00E9164C" w:rsidRPr="00AC1D61">
        <w:rPr>
          <w:lang w:val="ru-RU"/>
        </w:rPr>
        <w:t>о</w:t>
      </w:r>
      <w:r w:rsidR="00931DD6" w:rsidRPr="00AC1D61">
        <w:rPr>
          <w:lang w:val="ru-RU"/>
        </w:rPr>
        <w:t xml:space="preserve"> оставаться</w:t>
      </w:r>
      <w:r w:rsidR="00A25D4E" w:rsidRPr="00AC1D61">
        <w:rPr>
          <w:lang w:val="ru-RU"/>
        </w:rPr>
        <w:t xml:space="preserve"> </w:t>
      </w:r>
      <w:r w:rsidR="00931DD6" w:rsidRPr="00AC1D61">
        <w:rPr>
          <w:lang w:val="ru-RU"/>
        </w:rPr>
        <w:t>одним из приоритетных направлений</w:t>
      </w:r>
      <w:r w:rsidR="00A25D4E" w:rsidRPr="00AC1D61">
        <w:rPr>
          <w:lang w:val="ru-RU"/>
        </w:rPr>
        <w:t xml:space="preserve"> </w:t>
      </w:r>
      <w:r w:rsidR="00931DD6" w:rsidRPr="00AC1D61">
        <w:rPr>
          <w:lang w:val="ru-RU"/>
        </w:rPr>
        <w:t>в работе по подготовке к</w:t>
      </w:r>
      <w:r w:rsidR="00A25D4E" w:rsidRPr="00AC1D61">
        <w:rPr>
          <w:lang w:val="ru-RU"/>
        </w:rPr>
        <w:t xml:space="preserve"> </w:t>
      </w:r>
      <w:r w:rsidR="00931DD6" w:rsidRPr="00AC1D61">
        <w:rPr>
          <w:lang w:val="ru-RU"/>
        </w:rPr>
        <w:t>Форуму ВВУИО</w:t>
      </w:r>
      <w:r w:rsidR="00A25D4E" w:rsidRPr="00AC1D61">
        <w:rPr>
          <w:lang w:val="ru-RU"/>
        </w:rPr>
        <w:t xml:space="preserve"> 2017</w:t>
      </w:r>
      <w:r w:rsidR="00931DD6" w:rsidRPr="00AC1D61">
        <w:rPr>
          <w:lang w:val="ru-RU"/>
        </w:rPr>
        <w:t xml:space="preserve"> года</w:t>
      </w:r>
      <w:r w:rsidR="00A25D4E" w:rsidRPr="00AC1D61">
        <w:rPr>
          <w:lang w:val="ru-RU"/>
        </w:rPr>
        <w:t xml:space="preserve">. </w:t>
      </w:r>
      <w:r w:rsidR="00931DD6" w:rsidRPr="00AC1D61">
        <w:rPr>
          <w:lang w:val="ru-RU"/>
        </w:rPr>
        <w:t>Членам было предложено</w:t>
      </w:r>
      <w:r w:rsidR="00A25D4E" w:rsidRPr="00AC1D61">
        <w:rPr>
          <w:lang w:val="ru-RU"/>
        </w:rPr>
        <w:t xml:space="preserve"> </w:t>
      </w:r>
      <w:r w:rsidR="00CB7B70" w:rsidRPr="00AC1D61">
        <w:rPr>
          <w:lang w:val="ru-RU"/>
        </w:rPr>
        <w:t xml:space="preserve">оказать </w:t>
      </w:r>
      <w:r w:rsidR="00931DD6" w:rsidRPr="00AC1D61">
        <w:rPr>
          <w:lang w:val="ru-RU"/>
        </w:rPr>
        <w:t>содейств</w:t>
      </w:r>
      <w:r w:rsidR="00CB7B70" w:rsidRPr="00AC1D61">
        <w:rPr>
          <w:lang w:val="ru-RU"/>
        </w:rPr>
        <w:t xml:space="preserve">ие </w:t>
      </w:r>
      <w:r w:rsidR="00931DD6" w:rsidRPr="00AC1D61">
        <w:rPr>
          <w:lang w:val="ru-RU"/>
        </w:rPr>
        <w:t>этим усилиям финансовыми средствами</w:t>
      </w:r>
      <w:r w:rsidR="00A25D4E" w:rsidRPr="00AC1D61">
        <w:rPr>
          <w:lang w:val="ru-RU"/>
        </w:rPr>
        <w:t xml:space="preserve"> </w:t>
      </w:r>
      <w:r w:rsidR="00931DD6" w:rsidRPr="00AC1D61">
        <w:rPr>
          <w:lang w:val="ru-RU"/>
        </w:rPr>
        <w:t xml:space="preserve">и </w:t>
      </w:r>
      <w:r w:rsidR="007A0A90" w:rsidRPr="00AC1D61">
        <w:rPr>
          <w:lang w:val="ru-RU"/>
        </w:rPr>
        <w:t>в виде</w:t>
      </w:r>
      <w:r w:rsidR="00931DD6" w:rsidRPr="00AC1D61">
        <w:rPr>
          <w:lang w:val="ru-RU"/>
        </w:rPr>
        <w:t xml:space="preserve"> контента</w:t>
      </w:r>
      <w:r w:rsidR="00A25D4E" w:rsidRPr="00AC1D61">
        <w:rPr>
          <w:lang w:val="ru-RU"/>
        </w:rPr>
        <w:t xml:space="preserve">. </w:t>
      </w:r>
      <w:r w:rsidR="00931DD6" w:rsidRPr="00AC1D61">
        <w:rPr>
          <w:lang w:val="ru-RU"/>
        </w:rPr>
        <w:t>Было рекомендовано также</w:t>
      </w:r>
      <w:r w:rsidR="00A25D4E" w:rsidRPr="00AC1D61">
        <w:rPr>
          <w:lang w:val="ru-RU"/>
        </w:rPr>
        <w:t xml:space="preserve"> </w:t>
      </w:r>
      <w:r w:rsidR="00931DD6" w:rsidRPr="00AC1D61">
        <w:rPr>
          <w:lang w:val="ru-RU"/>
        </w:rPr>
        <w:t>включ</w:t>
      </w:r>
      <w:r w:rsidR="007A0A90" w:rsidRPr="00AC1D61">
        <w:rPr>
          <w:lang w:val="ru-RU"/>
        </w:rPr>
        <w:t>а</w:t>
      </w:r>
      <w:r w:rsidR="00931DD6" w:rsidRPr="00AC1D61">
        <w:rPr>
          <w:lang w:val="ru-RU"/>
        </w:rPr>
        <w:t>ть</w:t>
      </w:r>
      <w:r w:rsidR="004D50D8" w:rsidRPr="00AC1D61">
        <w:rPr>
          <w:lang w:val="ru-RU"/>
        </w:rPr>
        <w:t>, по мере возможности,</w:t>
      </w:r>
      <w:r w:rsidR="00931DD6" w:rsidRPr="00AC1D61">
        <w:rPr>
          <w:lang w:val="ru-RU"/>
        </w:rPr>
        <w:t xml:space="preserve"> лиц с ограниченными возможностями</w:t>
      </w:r>
      <w:r w:rsidR="00A25D4E" w:rsidRPr="00AC1D61">
        <w:rPr>
          <w:lang w:val="ru-RU"/>
        </w:rPr>
        <w:t xml:space="preserve"> </w:t>
      </w:r>
      <w:r w:rsidR="00931DD6" w:rsidRPr="00AC1D61">
        <w:rPr>
          <w:lang w:val="ru-RU"/>
        </w:rPr>
        <w:t>и</w:t>
      </w:r>
      <w:r w:rsidR="00A25D4E" w:rsidRPr="00AC1D61">
        <w:rPr>
          <w:lang w:val="ru-RU"/>
        </w:rPr>
        <w:t xml:space="preserve"> </w:t>
      </w:r>
      <w:r w:rsidR="004D50D8" w:rsidRPr="00AC1D61">
        <w:rPr>
          <w:lang w:val="ru-RU"/>
        </w:rPr>
        <w:t>особы</w:t>
      </w:r>
      <w:r w:rsidR="00CB7B70" w:rsidRPr="00AC1D61">
        <w:rPr>
          <w:lang w:val="ru-RU"/>
        </w:rPr>
        <w:t>ми</w:t>
      </w:r>
      <w:r w:rsidR="004D50D8" w:rsidRPr="00AC1D61">
        <w:rPr>
          <w:lang w:val="ru-RU"/>
        </w:rPr>
        <w:t xml:space="preserve"> </w:t>
      </w:r>
      <w:r w:rsidR="004D50D8" w:rsidRPr="00AC1D61">
        <w:rPr>
          <w:lang w:val="ru-RU"/>
        </w:rPr>
        <w:lastRenderedPageBreak/>
        <w:t>потребност</w:t>
      </w:r>
      <w:r w:rsidR="00CB7B70" w:rsidRPr="00AC1D61">
        <w:rPr>
          <w:lang w:val="ru-RU"/>
        </w:rPr>
        <w:t>ями</w:t>
      </w:r>
      <w:r w:rsidR="00A25D4E" w:rsidRPr="00AC1D61">
        <w:rPr>
          <w:lang w:val="ru-RU"/>
        </w:rPr>
        <w:t xml:space="preserve"> </w:t>
      </w:r>
      <w:r w:rsidR="007A0A90" w:rsidRPr="00AC1D61">
        <w:rPr>
          <w:lang w:val="ru-RU"/>
        </w:rPr>
        <w:t xml:space="preserve">как </w:t>
      </w:r>
      <w:r w:rsidR="004D50D8" w:rsidRPr="00AC1D61">
        <w:rPr>
          <w:lang w:val="ru-RU"/>
        </w:rPr>
        <w:t xml:space="preserve">в деятельность, связанную с подготовкой Форума ВВУИО, </w:t>
      </w:r>
      <w:r w:rsidR="007A0A90" w:rsidRPr="00AC1D61">
        <w:rPr>
          <w:lang w:val="ru-RU"/>
        </w:rPr>
        <w:t xml:space="preserve">так </w:t>
      </w:r>
      <w:r w:rsidR="004D50D8" w:rsidRPr="00AC1D61">
        <w:rPr>
          <w:lang w:val="ru-RU"/>
        </w:rPr>
        <w:t xml:space="preserve">и в число </w:t>
      </w:r>
      <w:r w:rsidR="007A0A90" w:rsidRPr="00AC1D61">
        <w:rPr>
          <w:lang w:val="ru-RU"/>
        </w:rPr>
        <w:t xml:space="preserve">его </w:t>
      </w:r>
      <w:r w:rsidR="004D50D8" w:rsidRPr="00AC1D61">
        <w:rPr>
          <w:lang w:val="ru-RU"/>
        </w:rPr>
        <w:t>участников</w:t>
      </w:r>
      <w:r w:rsidR="00A25D4E" w:rsidRPr="00AC1D61">
        <w:rPr>
          <w:lang w:val="ru-RU"/>
        </w:rPr>
        <w:t>.</w:t>
      </w:r>
    </w:p>
    <w:p w:rsidR="00A25D4E" w:rsidRPr="00AC1D61" w:rsidRDefault="00292741" w:rsidP="00292741">
      <w:pPr>
        <w:pStyle w:val="enumlev1"/>
        <w:rPr>
          <w:lang w:val="ru-RU"/>
        </w:rPr>
      </w:pPr>
      <w:r w:rsidRPr="00AC1D61">
        <w:rPr>
          <w:rFonts w:asciiTheme="minorHAnsi" w:hAnsiTheme="minorHAnsi"/>
          <w:szCs w:val="24"/>
          <w:lang w:val="ru-RU"/>
        </w:rPr>
        <w:t>−</w:t>
      </w:r>
      <w:r w:rsidRPr="00AC1D61">
        <w:rPr>
          <w:rFonts w:asciiTheme="minorHAnsi" w:hAnsiTheme="minorHAnsi"/>
          <w:szCs w:val="24"/>
          <w:lang w:val="ru-RU"/>
        </w:rPr>
        <w:tab/>
      </w:r>
      <w:r w:rsidR="004D50D8" w:rsidRPr="00AC1D61">
        <w:rPr>
          <w:lang w:val="ru-RU"/>
        </w:rPr>
        <w:t>Заинтересованным сторонам было предложено</w:t>
      </w:r>
      <w:r w:rsidR="00A25D4E" w:rsidRPr="00AC1D61">
        <w:rPr>
          <w:lang w:val="ru-RU"/>
        </w:rPr>
        <w:t xml:space="preserve"> </w:t>
      </w:r>
      <w:r w:rsidR="004D50D8" w:rsidRPr="00AC1D61">
        <w:rPr>
          <w:lang w:val="ru-RU"/>
        </w:rPr>
        <w:t>внести финансовый вклад</w:t>
      </w:r>
      <w:r w:rsidR="00A25D4E" w:rsidRPr="00AC1D61">
        <w:rPr>
          <w:lang w:val="ru-RU"/>
        </w:rPr>
        <w:t xml:space="preserve"> </w:t>
      </w:r>
      <w:r w:rsidR="004D50D8" w:rsidRPr="00AC1D61">
        <w:rPr>
          <w:lang w:val="ru-RU"/>
        </w:rPr>
        <w:t>в организацию Форума ВВУИО</w:t>
      </w:r>
      <w:r w:rsidR="00A25D4E" w:rsidRPr="00AC1D61">
        <w:rPr>
          <w:lang w:val="ru-RU"/>
        </w:rPr>
        <w:t xml:space="preserve">, </w:t>
      </w:r>
      <w:r w:rsidR="007A0A90" w:rsidRPr="00AC1D61">
        <w:rPr>
          <w:lang w:val="ru-RU"/>
        </w:rPr>
        <w:t>учитывая</w:t>
      </w:r>
      <w:r w:rsidR="00A25D4E" w:rsidRPr="00AC1D61">
        <w:rPr>
          <w:lang w:val="ru-RU"/>
        </w:rPr>
        <w:t xml:space="preserve"> </w:t>
      </w:r>
      <w:r w:rsidR="004D50D8" w:rsidRPr="00AC1D61">
        <w:rPr>
          <w:color w:val="000000"/>
          <w:lang w:val="ru-RU"/>
        </w:rPr>
        <w:t>комплекты материалов о партнерстве, предложенные</w:t>
      </w:r>
      <w:r w:rsidR="00A25D4E" w:rsidRPr="00AC1D61">
        <w:rPr>
          <w:lang w:val="ru-RU"/>
        </w:rPr>
        <w:t xml:space="preserve"> </w:t>
      </w:r>
      <w:r w:rsidR="004D50D8" w:rsidRPr="00AC1D61">
        <w:rPr>
          <w:lang w:val="ru-RU"/>
        </w:rPr>
        <w:t>секретариатом</w:t>
      </w:r>
      <w:r w:rsidR="00A25D4E" w:rsidRPr="00AC1D61">
        <w:rPr>
          <w:lang w:val="ru-RU"/>
        </w:rPr>
        <w:t xml:space="preserve">. </w:t>
      </w:r>
    </w:p>
    <w:p w:rsidR="00A25D4E" w:rsidRPr="00AC1D61" w:rsidRDefault="00A25D4E" w:rsidP="00292741">
      <w:pPr>
        <w:pStyle w:val="Heading3"/>
        <w:rPr>
          <w:lang w:val="ru-RU"/>
        </w:rPr>
      </w:pPr>
      <w:r w:rsidRPr="00AC1D61">
        <w:rPr>
          <w:lang w:val="ru-RU"/>
        </w:rPr>
        <w:t>2.2.2</w:t>
      </w:r>
      <w:r w:rsidR="00292741" w:rsidRPr="00AC1D61">
        <w:rPr>
          <w:rFonts w:asciiTheme="minorHAnsi" w:hAnsiTheme="minorHAnsi"/>
          <w:lang w:val="ru-RU"/>
        </w:rPr>
        <w:tab/>
      </w:r>
      <w:r w:rsidR="00F111E7" w:rsidRPr="00AC1D61">
        <w:rPr>
          <w:lang w:val="ru-RU"/>
        </w:rPr>
        <w:t>Матрица Направлений деятельности ВВУИО и ЦУР</w:t>
      </w:r>
      <w:r w:rsidRPr="00AC1D61">
        <w:rPr>
          <w:lang w:val="ru-RU"/>
        </w:rPr>
        <w:t xml:space="preserve"> </w:t>
      </w:r>
    </w:p>
    <w:p w:rsidR="00A25D4E" w:rsidRPr="00AC1D61" w:rsidRDefault="00292741" w:rsidP="00292741">
      <w:pPr>
        <w:pStyle w:val="enumlev1"/>
        <w:rPr>
          <w:lang w:val="ru-RU"/>
        </w:rPr>
      </w:pPr>
      <w:r w:rsidRPr="00AC1D61">
        <w:rPr>
          <w:rFonts w:asciiTheme="minorHAnsi" w:hAnsiTheme="minorHAnsi"/>
          <w:szCs w:val="24"/>
          <w:lang w:val="ru-RU"/>
        </w:rPr>
        <w:t>−</w:t>
      </w:r>
      <w:r w:rsidRPr="00AC1D61">
        <w:rPr>
          <w:rFonts w:asciiTheme="minorHAnsi" w:hAnsiTheme="minorHAnsi"/>
          <w:szCs w:val="24"/>
          <w:lang w:val="ru-RU"/>
        </w:rPr>
        <w:tab/>
      </w:r>
      <w:r w:rsidR="00F111E7" w:rsidRPr="00AC1D61">
        <w:rPr>
          <w:lang w:val="ru-RU"/>
        </w:rPr>
        <w:t>Группа приняла к сведению</w:t>
      </w:r>
      <w:r w:rsidR="00A25D4E" w:rsidRPr="00AC1D61">
        <w:rPr>
          <w:lang w:val="ru-RU"/>
        </w:rPr>
        <w:t xml:space="preserve"> </w:t>
      </w:r>
      <w:r w:rsidR="00F111E7" w:rsidRPr="00AC1D61">
        <w:rPr>
          <w:lang w:val="ru-RU"/>
        </w:rPr>
        <w:t xml:space="preserve">последующую деятельность, предпринятую учреждениями ООН в связи </w:t>
      </w:r>
      <w:r w:rsidR="00CB7B70" w:rsidRPr="00AC1D61">
        <w:rPr>
          <w:lang w:val="ru-RU"/>
        </w:rPr>
        <w:t xml:space="preserve">с </w:t>
      </w:r>
      <w:r w:rsidR="00F111E7" w:rsidRPr="00AC1D61">
        <w:rPr>
          <w:lang w:val="ru-RU"/>
        </w:rPr>
        <w:t>м</w:t>
      </w:r>
      <w:r w:rsidR="00F111E7" w:rsidRPr="00AC1D61">
        <w:rPr>
          <w:color w:val="000000"/>
          <w:szCs w:val="24"/>
          <w:lang w:val="ru-RU"/>
        </w:rPr>
        <w:t>атрицей Направлений деятельности ВВУИО и ЦУР</w:t>
      </w:r>
      <w:r w:rsidR="00A25D4E" w:rsidRPr="00AC1D61">
        <w:rPr>
          <w:lang w:val="ru-RU"/>
        </w:rPr>
        <w:t xml:space="preserve">, </w:t>
      </w:r>
      <w:r w:rsidR="00F111E7" w:rsidRPr="00AC1D61">
        <w:rPr>
          <w:lang w:val="ru-RU"/>
        </w:rPr>
        <w:t>рекоменд</w:t>
      </w:r>
      <w:r w:rsidR="00204076" w:rsidRPr="00AC1D61">
        <w:rPr>
          <w:lang w:val="ru-RU"/>
        </w:rPr>
        <w:t>овав</w:t>
      </w:r>
      <w:r w:rsidR="00F111E7" w:rsidRPr="00AC1D61">
        <w:rPr>
          <w:lang w:val="ru-RU"/>
        </w:rPr>
        <w:t xml:space="preserve"> секретариату</w:t>
      </w:r>
      <w:r w:rsidR="00A25D4E" w:rsidRPr="00AC1D61">
        <w:rPr>
          <w:lang w:val="ru-RU"/>
        </w:rPr>
        <w:t xml:space="preserve"> </w:t>
      </w:r>
      <w:r w:rsidR="00F111E7" w:rsidRPr="00AC1D61">
        <w:rPr>
          <w:lang w:val="ru-RU"/>
        </w:rPr>
        <w:t>продолжать работать в тесном сотрудничестве</w:t>
      </w:r>
      <w:r w:rsidR="00A25D4E" w:rsidRPr="00AC1D61">
        <w:rPr>
          <w:lang w:val="ru-RU"/>
        </w:rPr>
        <w:t xml:space="preserve"> </w:t>
      </w:r>
      <w:r w:rsidR="00F111E7" w:rsidRPr="00AC1D61">
        <w:rPr>
          <w:lang w:val="ru-RU"/>
        </w:rPr>
        <w:t>с соответствующими учреждениями ООН</w:t>
      </w:r>
      <w:r w:rsidR="00A25D4E" w:rsidRPr="00AC1D61">
        <w:rPr>
          <w:lang w:val="ru-RU"/>
        </w:rPr>
        <w:t>.</w:t>
      </w:r>
    </w:p>
    <w:p w:rsidR="00A25D4E" w:rsidRPr="00AC1D61" w:rsidRDefault="00292741" w:rsidP="00292741">
      <w:pPr>
        <w:pStyle w:val="enumlev1"/>
        <w:rPr>
          <w:lang w:val="ru-RU"/>
        </w:rPr>
      </w:pPr>
      <w:r w:rsidRPr="00AC1D61">
        <w:rPr>
          <w:rFonts w:asciiTheme="minorHAnsi" w:hAnsiTheme="minorHAnsi"/>
          <w:szCs w:val="24"/>
          <w:lang w:val="ru-RU"/>
        </w:rPr>
        <w:t>−</w:t>
      </w:r>
      <w:r w:rsidRPr="00AC1D61">
        <w:rPr>
          <w:rFonts w:asciiTheme="minorHAnsi" w:hAnsiTheme="minorHAnsi"/>
          <w:szCs w:val="24"/>
          <w:lang w:val="ru-RU"/>
        </w:rPr>
        <w:tab/>
      </w:r>
      <w:r w:rsidR="00004896" w:rsidRPr="00AC1D61">
        <w:rPr>
          <w:lang w:val="ru-RU"/>
        </w:rPr>
        <w:t>Секретариату было предложено изучить</w:t>
      </w:r>
      <w:r w:rsidR="00A25D4E" w:rsidRPr="00AC1D61">
        <w:rPr>
          <w:lang w:val="ru-RU"/>
        </w:rPr>
        <w:t xml:space="preserve"> </w:t>
      </w:r>
      <w:r w:rsidR="00004896" w:rsidRPr="00AC1D61">
        <w:rPr>
          <w:lang w:val="ru-RU"/>
        </w:rPr>
        <w:t>способы</w:t>
      </w:r>
      <w:r w:rsidR="00A25D4E" w:rsidRPr="00AC1D61">
        <w:rPr>
          <w:lang w:val="ru-RU"/>
        </w:rPr>
        <w:t xml:space="preserve"> </w:t>
      </w:r>
      <w:r w:rsidR="00CB7B70" w:rsidRPr="00AC1D61">
        <w:rPr>
          <w:lang w:val="ru-RU"/>
        </w:rPr>
        <w:t xml:space="preserve">отображения связи с </w:t>
      </w:r>
      <w:r w:rsidR="00004896" w:rsidRPr="00AC1D61">
        <w:rPr>
          <w:color w:val="000000"/>
          <w:lang w:val="ru-RU"/>
        </w:rPr>
        <w:t>повестк</w:t>
      </w:r>
      <w:r w:rsidR="00CB7B70" w:rsidRPr="00AC1D61">
        <w:rPr>
          <w:color w:val="000000"/>
          <w:lang w:val="ru-RU"/>
        </w:rPr>
        <w:t>ой</w:t>
      </w:r>
      <w:r w:rsidR="00004896" w:rsidRPr="00AC1D61">
        <w:rPr>
          <w:color w:val="000000"/>
          <w:lang w:val="ru-RU"/>
        </w:rPr>
        <w:t xml:space="preserve"> дня</w:t>
      </w:r>
      <w:r w:rsidR="00204076" w:rsidRPr="00AC1D61">
        <w:rPr>
          <w:color w:val="000000"/>
          <w:lang w:val="ru-RU"/>
        </w:rPr>
        <w:t xml:space="preserve"> МСЭ</w:t>
      </w:r>
      <w:r w:rsidR="00004896" w:rsidRPr="00AC1D61">
        <w:rPr>
          <w:color w:val="000000"/>
          <w:lang w:val="ru-RU"/>
        </w:rPr>
        <w:t xml:space="preserve"> "Соединим к 2020 году"</w:t>
      </w:r>
      <w:r w:rsidR="00A25D4E" w:rsidRPr="00AC1D61">
        <w:rPr>
          <w:lang w:val="ru-RU"/>
        </w:rPr>
        <w:t>.</w:t>
      </w:r>
    </w:p>
    <w:p w:rsidR="00A25D4E" w:rsidRPr="00AC1D61" w:rsidRDefault="00292741" w:rsidP="003810C8">
      <w:pPr>
        <w:pStyle w:val="enumlev1"/>
        <w:rPr>
          <w:lang w:val="ru-RU"/>
        </w:rPr>
      </w:pPr>
      <w:r w:rsidRPr="00AC1D61">
        <w:rPr>
          <w:rFonts w:asciiTheme="minorHAnsi" w:hAnsiTheme="minorHAnsi"/>
          <w:szCs w:val="24"/>
          <w:lang w:val="ru-RU"/>
        </w:rPr>
        <w:t>−</w:t>
      </w:r>
      <w:r w:rsidRPr="00AC1D61">
        <w:rPr>
          <w:rFonts w:asciiTheme="minorHAnsi" w:hAnsiTheme="minorHAnsi"/>
          <w:szCs w:val="24"/>
          <w:lang w:val="ru-RU"/>
        </w:rPr>
        <w:tab/>
      </w:r>
      <w:r w:rsidR="00004896" w:rsidRPr="00AC1D61">
        <w:rPr>
          <w:lang w:val="ru-RU"/>
        </w:rPr>
        <w:t>Группа рекомендовала секретариату активизировать усилия</w:t>
      </w:r>
      <w:r w:rsidR="00A25D4E" w:rsidRPr="00AC1D61">
        <w:rPr>
          <w:lang w:val="ru-RU"/>
        </w:rPr>
        <w:t xml:space="preserve"> </w:t>
      </w:r>
      <w:r w:rsidR="00004896" w:rsidRPr="00AC1D61">
        <w:rPr>
          <w:lang w:val="ru-RU"/>
        </w:rPr>
        <w:t>по увязке</w:t>
      </w:r>
      <w:r w:rsidR="00A25D4E" w:rsidRPr="00AC1D61">
        <w:rPr>
          <w:lang w:val="ru-RU"/>
        </w:rPr>
        <w:t xml:space="preserve"> </w:t>
      </w:r>
      <w:r w:rsidR="00004896" w:rsidRPr="00AC1D61">
        <w:rPr>
          <w:lang w:val="ru-RU"/>
        </w:rPr>
        <w:t>матрицы ВВУИО</w:t>
      </w:r>
      <w:r w:rsidR="00A25D4E" w:rsidRPr="00AC1D61">
        <w:rPr>
          <w:lang w:val="ru-RU"/>
        </w:rPr>
        <w:t>-</w:t>
      </w:r>
      <w:r w:rsidR="00004896" w:rsidRPr="00AC1D61">
        <w:rPr>
          <w:lang w:val="ru-RU"/>
        </w:rPr>
        <w:t>ЦУР,</w:t>
      </w:r>
      <w:r w:rsidR="00A25D4E" w:rsidRPr="00AC1D61">
        <w:rPr>
          <w:lang w:val="ru-RU"/>
        </w:rPr>
        <w:t xml:space="preserve"> </w:t>
      </w:r>
      <w:r w:rsidR="00004896" w:rsidRPr="00AC1D61">
        <w:rPr>
          <w:lang w:val="ru-RU"/>
        </w:rPr>
        <w:t>разработанной</w:t>
      </w:r>
      <w:r w:rsidR="00A25D4E" w:rsidRPr="00AC1D61">
        <w:rPr>
          <w:lang w:val="ru-RU"/>
        </w:rPr>
        <w:t xml:space="preserve"> </w:t>
      </w:r>
      <w:r w:rsidR="00004896" w:rsidRPr="00AC1D61">
        <w:rPr>
          <w:lang w:val="ru-RU"/>
        </w:rPr>
        <w:t>учреждениями ООН,</w:t>
      </w:r>
      <w:r w:rsidR="00A25D4E" w:rsidRPr="00AC1D61">
        <w:rPr>
          <w:lang w:val="ru-RU"/>
        </w:rPr>
        <w:t xml:space="preserve"> </w:t>
      </w:r>
      <w:r w:rsidR="00004896" w:rsidRPr="00AC1D61">
        <w:rPr>
          <w:lang w:val="ru-RU"/>
        </w:rPr>
        <w:t>с</w:t>
      </w:r>
      <w:r w:rsidR="00A25D4E" w:rsidRPr="00AC1D61">
        <w:rPr>
          <w:lang w:val="ru-RU"/>
        </w:rPr>
        <w:t xml:space="preserve"> </w:t>
      </w:r>
      <w:r w:rsidR="002D583A" w:rsidRPr="00AC1D61">
        <w:rPr>
          <w:lang w:val="ru-RU"/>
        </w:rPr>
        <w:t xml:space="preserve">текущим </w:t>
      </w:r>
      <w:r w:rsidR="002D583A" w:rsidRPr="00AC1D61">
        <w:rPr>
          <w:color w:val="000000"/>
          <w:lang w:val="ru-RU"/>
        </w:rPr>
        <w:t>анализом выполнения решений ВВУИО</w:t>
      </w:r>
      <w:r w:rsidR="00A25D4E" w:rsidRPr="00AC1D61">
        <w:rPr>
          <w:lang w:val="ru-RU"/>
        </w:rPr>
        <w:t xml:space="preserve"> </w:t>
      </w:r>
      <w:r w:rsidR="002D583A" w:rsidRPr="00AC1D61">
        <w:rPr>
          <w:lang w:val="ru-RU"/>
        </w:rPr>
        <w:t>и</w:t>
      </w:r>
      <w:r w:rsidR="00A25D4E" w:rsidRPr="00AC1D61">
        <w:rPr>
          <w:lang w:val="ru-RU"/>
        </w:rPr>
        <w:t xml:space="preserve"> </w:t>
      </w:r>
      <w:r w:rsidR="002D583A" w:rsidRPr="00AC1D61">
        <w:rPr>
          <w:lang w:val="ru-RU"/>
        </w:rPr>
        <w:t>наградами ВВУИО</w:t>
      </w:r>
      <w:r w:rsidR="00A25D4E" w:rsidRPr="00AC1D61">
        <w:rPr>
          <w:lang w:val="ru-RU"/>
        </w:rPr>
        <w:t xml:space="preserve"> </w:t>
      </w:r>
      <w:r w:rsidR="00C470A2" w:rsidRPr="00AC1D61">
        <w:rPr>
          <w:lang w:val="ru-RU"/>
        </w:rPr>
        <w:t>в поисках</w:t>
      </w:r>
      <w:r w:rsidR="00A25D4E" w:rsidRPr="00AC1D61">
        <w:rPr>
          <w:lang w:val="ru-RU"/>
        </w:rPr>
        <w:t xml:space="preserve"> </w:t>
      </w:r>
      <w:r w:rsidR="00C470A2" w:rsidRPr="00AC1D61">
        <w:rPr>
          <w:lang w:val="ru-RU"/>
        </w:rPr>
        <w:t>подтверждения</w:t>
      </w:r>
      <w:r w:rsidR="00A25D4E" w:rsidRPr="00AC1D61">
        <w:rPr>
          <w:lang w:val="ru-RU"/>
        </w:rPr>
        <w:t xml:space="preserve"> </w:t>
      </w:r>
      <w:r w:rsidR="00204076" w:rsidRPr="00AC1D61">
        <w:rPr>
          <w:lang w:val="ru-RU"/>
        </w:rPr>
        <w:t>взаимо</w:t>
      </w:r>
      <w:r w:rsidR="00C470A2" w:rsidRPr="00AC1D61">
        <w:rPr>
          <w:lang w:val="ru-RU"/>
        </w:rPr>
        <w:t>связей,</w:t>
      </w:r>
      <w:r w:rsidR="00A25D4E" w:rsidRPr="00AC1D61">
        <w:rPr>
          <w:lang w:val="ru-RU"/>
        </w:rPr>
        <w:t xml:space="preserve"> </w:t>
      </w:r>
      <w:r w:rsidR="00C470A2" w:rsidRPr="00AC1D61">
        <w:rPr>
          <w:lang w:val="ru-RU"/>
        </w:rPr>
        <w:t>как это предлагается учреждениями ООН</w:t>
      </w:r>
      <w:r w:rsidR="00204076" w:rsidRPr="00AC1D61">
        <w:rPr>
          <w:lang w:val="ru-RU"/>
        </w:rPr>
        <w:t>,</w:t>
      </w:r>
      <w:r w:rsidR="00A25D4E" w:rsidRPr="00AC1D61">
        <w:rPr>
          <w:lang w:val="ru-RU"/>
        </w:rPr>
        <w:t xml:space="preserve"> </w:t>
      </w:r>
      <w:r w:rsidR="00C470A2" w:rsidRPr="00AC1D61">
        <w:rPr>
          <w:lang w:val="ru-RU"/>
        </w:rPr>
        <w:t>с одновременным преобразованием</w:t>
      </w:r>
      <w:r w:rsidR="00A25D4E" w:rsidRPr="00AC1D61">
        <w:rPr>
          <w:lang w:val="ru-RU"/>
        </w:rPr>
        <w:t xml:space="preserve"> </w:t>
      </w:r>
      <w:r w:rsidR="00C470A2" w:rsidRPr="00AC1D61">
        <w:rPr>
          <w:lang w:val="ru-RU"/>
        </w:rPr>
        <w:t>матрицы</w:t>
      </w:r>
      <w:r w:rsidR="00A25D4E" w:rsidRPr="00AC1D61">
        <w:rPr>
          <w:lang w:val="ru-RU"/>
        </w:rPr>
        <w:t xml:space="preserve"> </w:t>
      </w:r>
      <w:r w:rsidR="00C470A2" w:rsidRPr="00AC1D61">
        <w:rPr>
          <w:lang w:val="ru-RU"/>
        </w:rPr>
        <w:t>ВВУИО</w:t>
      </w:r>
      <w:r w:rsidR="00A25D4E" w:rsidRPr="00AC1D61">
        <w:rPr>
          <w:lang w:val="ru-RU"/>
        </w:rPr>
        <w:t>-</w:t>
      </w:r>
      <w:r w:rsidR="00C470A2" w:rsidRPr="00AC1D61">
        <w:rPr>
          <w:lang w:val="ru-RU"/>
        </w:rPr>
        <w:t>ЦУР</w:t>
      </w:r>
      <w:r w:rsidR="00A25D4E" w:rsidRPr="00AC1D61">
        <w:rPr>
          <w:lang w:val="ru-RU"/>
        </w:rPr>
        <w:t xml:space="preserve"> </w:t>
      </w:r>
      <w:r w:rsidR="00C470A2" w:rsidRPr="00AC1D61">
        <w:rPr>
          <w:lang w:val="ru-RU"/>
        </w:rPr>
        <w:t>в</w:t>
      </w:r>
      <w:r w:rsidR="00A25D4E" w:rsidRPr="00AC1D61">
        <w:rPr>
          <w:lang w:val="ru-RU"/>
        </w:rPr>
        <w:t xml:space="preserve"> </w:t>
      </w:r>
      <w:r w:rsidR="00C470A2" w:rsidRPr="00AC1D61">
        <w:rPr>
          <w:lang w:val="ru-RU"/>
        </w:rPr>
        <w:t>основанны</w:t>
      </w:r>
      <w:r w:rsidR="003F0F25" w:rsidRPr="00AC1D61">
        <w:rPr>
          <w:lang w:val="ru-RU"/>
        </w:rPr>
        <w:t>й</w:t>
      </w:r>
      <w:r w:rsidR="00C470A2" w:rsidRPr="00AC1D61">
        <w:rPr>
          <w:lang w:val="ru-RU"/>
        </w:rPr>
        <w:t xml:space="preserve"> на доказательствах</w:t>
      </w:r>
      <w:r w:rsidR="00A25D4E" w:rsidRPr="00AC1D61">
        <w:rPr>
          <w:lang w:val="ru-RU"/>
        </w:rPr>
        <w:t xml:space="preserve">, </w:t>
      </w:r>
      <w:r w:rsidR="00C470A2" w:rsidRPr="00AC1D61">
        <w:rPr>
          <w:lang w:val="ru-RU"/>
        </w:rPr>
        <w:t>регулярно обновляемый</w:t>
      </w:r>
      <w:r w:rsidR="00A25D4E" w:rsidRPr="00AC1D61">
        <w:rPr>
          <w:lang w:val="ru-RU"/>
        </w:rPr>
        <w:t xml:space="preserve"> (</w:t>
      </w:r>
      <w:r w:rsidR="00C470A2" w:rsidRPr="00AC1D61">
        <w:rPr>
          <w:lang w:val="ru-RU"/>
        </w:rPr>
        <w:t>т</w:t>
      </w:r>
      <w:r w:rsidR="00A25D4E" w:rsidRPr="00AC1D61">
        <w:rPr>
          <w:lang w:val="ru-RU"/>
        </w:rPr>
        <w:t>.</w:t>
      </w:r>
      <w:r w:rsidR="003810C8">
        <w:rPr>
          <w:lang w:val="ru-RU"/>
        </w:rPr>
        <w:t xml:space="preserve"> </w:t>
      </w:r>
      <w:r w:rsidR="00A25D4E" w:rsidRPr="00AC1D61">
        <w:rPr>
          <w:lang w:val="ru-RU"/>
        </w:rPr>
        <w:t xml:space="preserve">e. </w:t>
      </w:r>
      <w:r w:rsidR="00C470A2" w:rsidRPr="00AC1D61">
        <w:rPr>
          <w:lang w:val="ru-RU"/>
        </w:rPr>
        <w:t>после</w:t>
      </w:r>
      <w:r w:rsidR="00A25D4E" w:rsidRPr="00AC1D61">
        <w:rPr>
          <w:lang w:val="ru-RU"/>
        </w:rPr>
        <w:t xml:space="preserve"> </w:t>
      </w:r>
      <w:r w:rsidR="00C470A2" w:rsidRPr="00AC1D61">
        <w:rPr>
          <w:color w:val="000000"/>
          <w:szCs w:val="24"/>
          <w:lang w:val="ru-RU"/>
        </w:rPr>
        <w:t>Политического форума ООН высокого уровня</w:t>
      </w:r>
      <w:r w:rsidR="00A25D4E" w:rsidRPr="00AC1D61">
        <w:rPr>
          <w:szCs w:val="24"/>
          <w:lang w:val="ru-RU"/>
        </w:rPr>
        <w:t xml:space="preserve"> (</w:t>
      </w:r>
      <w:r w:rsidR="00C213A9" w:rsidRPr="00AC1D61">
        <w:rPr>
          <w:szCs w:val="24"/>
          <w:lang w:val="ru-RU"/>
        </w:rPr>
        <w:t>ПФВУ</w:t>
      </w:r>
      <w:r w:rsidR="00A25D4E" w:rsidRPr="00AC1D61">
        <w:rPr>
          <w:szCs w:val="24"/>
          <w:lang w:val="ru-RU"/>
        </w:rPr>
        <w:t xml:space="preserve">) </w:t>
      </w:r>
      <w:r w:rsidR="00857FE6" w:rsidRPr="00AC1D61">
        <w:rPr>
          <w:szCs w:val="24"/>
          <w:lang w:val="ru-RU"/>
        </w:rPr>
        <w:t>20</w:t>
      </w:r>
      <w:r w:rsidR="00A25D4E" w:rsidRPr="00AC1D61">
        <w:rPr>
          <w:szCs w:val="24"/>
          <w:lang w:val="ru-RU"/>
        </w:rPr>
        <w:t xml:space="preserve">19, </w:t>
      </w:r>
      <w:r w:rsidR="00857FE6" w:rsidRPr="00AC1D61">
        <w:rPr>
          <w:szCs w:val="24"/>
          <w:lang w:val="ru-RU"/>
        </w:rPr>
        <w:t>20</w:t>
      </w:r>
      <w:r w:rsidR="00A25D4E" w:rsidRPr="00AC1D61">
        <w:rPr>
          <w:szCs w:val="24"/>
          <w:lang w:val="ru-RU"/>
        </w:rPr>
        <w:t xml:space="preserve">23 </w:t>
      </w:r>
      <w:r w:rsidR="00254F84" w:rsidRPr="00AC1D61">
        <w:rPr>
          <w:szCs w:val="24"/>
          <w:lang w:val="ru-RU"/>
        </w:rPr>
        <w:t>и</w:t>
      </w:r>
      <w:r w:rsidR="00A25D4E" w:rsidRPr="00AC1D61">
        <w:rPr>
          <w:szCs w:val="24"/>
          <w:lang w:val="ru-RU"/>
        </w:rPr>
        <w:t xml:space="preserve"> </w:t>
      </w:r>
      <w:r w:rsidR="00857FE6" w:rsidRPr="00AC1D61">
        <w:rPr>
          <w:szCs w:val="24"/>
          <w:lang w:val="ru-RU"/>
        </w:rPr>
        <w:t>20</w:t>
      </w:r>
      <w:r w:rsidR="00A25D4E" w:rsidRPr="00AC1D61">
        <w:rPr>
          <w:szCs w:val="24"/>
          <w:lang w:val="ru-RU"/>
        </w:rPr>
        <w:t>27</w:t>
      </w:r>
      <w:r w:rsidR="003F0F25" w:rsidRPr="00AC1D61">
        <w:rPr>
          <w:szCs w:val="24"/>
          <w:lang w:val="ru-RU"/>
        </w:rPr>
        <w:t xml:space="preserve"> г</w:t>
      </w:r>
      <w:r w:rsidR="003810C8">
        <w:rPr>
          <w:szCs w:val="24"/>
          <w:lang w:val="ru-RU"/>
        </w:rPr>
        <w:t>г.</w:t>
      </w:r>
      <w:r w:rsidR="00A25D4E" w:rsidRPr="00AC1D61">
        <w:rPr>
          <w:szCs w:val="24"/>
          <w:lang w:val="ru-RU"/>
        </w:rPr>
        <w:t xml:space="preserve">) </w:t>
      </w:r>
      <w:r w:rsidR="00254F84" w:rsidRPr="00AC1D61">
        <w:rPr>
          <w:szCs w:val="24"/>
          <w:lang w:val="ru-RU"/>
        </w:rPr>
        <w:t>руководящий</w:t>
      </w:r>
      <w:r w:rsidR="00254F84" w:rsidRPr="00AC1D61">
        <w:rPr>
          <w:lang w:val="ru-RU"/>
        </w:rPr>
        <w:t xml:space="preserve"> инструментарий</w:t>
      </w:r>
      <w:r w:rsidR="00A25D4E" w:rsidRPr="00AC1D61">
        <w:rPr>
          <w:lang w:val="ru-RU"/>
        </w:rPr>
        <w:t>.</w:t>
      </w:r>
    </w:p>
    <w:p w:rsidR="00A25D4E" w:rsidRPr="00AC1D61" w:rsidRDefault="00A25D4E" w:rsidP="00292741">
      <w:pPr>
        <w:pStyle w:val="Heading3"/>
        <w:rPr>
          <w:lang w:val="ru-RU"/>
        </w:rPr>
      </w:pPr>
      <w:r w:rsidRPr="00AC1D61">
        <w:rPr>
          <w:lang w:val="ru-RU"/>
        </w:rPr>
        <w:t>2.2.3</w:t>
      </w:r>
      <w:r w:rsidR="00292741" w:rsidRPr="00AC1D61">
        <w:rPr>
          <w:lang w:val="ru-RU"/>
        </w:rPr>
        <w:tab/>
      </w:r>
      <w:r w:rsidR="00254F84" w:rsidRPr="00AC1D61">
        <w:rPr>
          <w:lang w:val="ru-RU"/>
        </w:rPr>
        <w:t>Вклад МСЭ в</w:t>
      </w:r>
      <w:r w:rsidRPr="00AC1D61">
        <w:rPr>
          <w:lang w:val="ru-RU"/>
        </w:rPr>
        <w:t xml:space="preserve"> </w:t>
      </w:r>
      <w:r w:rsidR="00254F84" w:rsidRPr="00AC1D61">
        <w:rPr>
          <w:lang w:val="ru-RU"/>
        </w:rPr>
        <w:t xml:space="preserve">отчет о </w:t>
      </w:r>
      <w:r w:rsidR="00254F84" w:rsidRPr="00AC1D61">
        <w:rPr>
          <w:color w:val="000000"/>
          <w:lang w:val="ru-RU"/>
        </w:rPr>
        <w:t>выполнении решений ВВУИО</w:t>
      </w:r>
    </w:p>
    <w:p w:rsidR="00A25D4E" w:rsidRPr="00AC1D61" w:rsidRDefault="00292741" w:rsidP="00292741">
      <w:pPr>
        <w:pStyle w:val="enumlev1"/>
        <w:rPr>
          <w:lang w:val="ru-RU"/>
        </w:rPr>
      </w:pPr>
      <w:r w:rsidRPr="00AC1D61">
        <w:rPr>
          <w:rFonts w:asciiTheme="minorHAnsi" w:hAnsiTheme="minorHAnsi"/>
          <w:szCs w:val="24"/>
          <w:lang w:val="ru-RU"/>
        </w:rPr>
        <w:t>−</w:t>
      </w:r>
      <w:r w:rsidRPr="00AC1D61">
        <w:rPr>
          <w:rFonts w:asciiTheme="minorHAnsi" w:hAnsiTheme="minorHAnsi"/>
          <w:szCs w:val="24"/>
          <w:lang w:val="ru-RU"/>
        </w:rPr>
        <w:tab/>
      </w:r>
      <w:r w:rsidR="00254F84" w:rsidRPr="00AC1D61">
        <w:rPr>
          <w:lang w:val="ru-RU"/>
        </w:rPr>
        <w:t>Было признано, что</w:t>
      </w:r>
      <w:r w:rsidR="00A25D4E" w:rsidRPr="00AC1D61">
        <w:rPr>
          <w:lang w:val="ru-RU"/>
        </w:rPr>
        <w:t xml:space="preserve"> </w:t>
      </w:r>
      <w:r w:rsidR="00254F84" w:rsidRPr="00AC1D61">
        <w:rPr>
          <w:lang w:val="ru-RU"/>
        </w:rPr>
        <w:t>такой документ очень полезен</w:t>
      </w:r>
      <w:r w:rsidR="00A25D4E" w:rsidRPr="00AC1D61">
        <w:rPr>
          <w:lang w:val="ru-RU"/>
        </w:rPr>
        <w:t xml:space="preserve"> </w:t>
      </w:r>
      <w:r w:rsidR="00254F84" w:rsidRPr="00AC1D61">
        <w:rPr>
          <w:lang w:val="ru-RU"/>
        </w:rPr>
        <w:t>для</w:t>
      </w:r>
      <w:r w:rsidR="00A25D4E" w:rsidRPr="00AC1D61">
        <w:rPr>
          <w:lang w:val="ru-RU"/>
        </w:rPr>
        <w:t xml:space="preserve"> </w:t>
      </w:r>
      <w:r w:rsidR="00254F84" w:rsidRPr="00AC1D61">
        <w:rPr>
          <w:lang w:val="ru-RU"/>
        </w:rPr>
        <w:t>отражения основных усилий</w:t>
      </w:r>
      <w:r w:rsidR="00A25D4E" w:rsidRPr="00AC1D61">
        <w:rPr>
          <w:lang w:val="ru-RU"/>
        </w:rPr>
        <w:t xml:space="preserve"> </w:t>
      </w:r>
      <w:r w:rsidR="00254F84" w:rsidRPr="00AC1D61">
        <w:rPr>
          <w:lang w:val="ru-RU"/>
        </w:rPr>
        <w:t>МСЭ в контексте ВВУИО</w:t>
      </w:r>
      <w:r w:rsidR="00A25D4E" w:rsidRPr="00AC1D61">
        <w:rPr>
          <w:lang w:val="ru-RU"/>
        </w:rPr>
        <w:t xml:space="preserve">. </w:t>
      </w:r>
      <w:r w:rsidR="00820B65" w:rsidRPr="00AC1D61">
        <w:rPr>
          <w:color w:val="000000"/>
          <w:lang w:val="ru-RU"/>
        </w:rPr>
        <w:t xml:space="preserve">Секретариату было предложено </w:t>
      </w:r>
      <w:r w:rsidR="00820B65" w:rsidRPr="00AC1D61">
        <w:rPr>
          <w:lang w:val="ru-RU"/>
        </w:rPr>
        <w:t>лучше отражать</w:t>
      </w:r>
      <w:r w:rsidR="00A25D4E" w:rsidRPr="00AC1D61">
        <w:rPr>
          <w:lang w:val="ru-RU"/>
        </w:rPr>
        <w:t xml:space="preserve"> </w:t>
      </w:r>
      <w:r w:rsidR="00820B65" w:rsidRPr="00AC1D61">
        <w:rPr>
          <w:lang w:val="ru-RU"/>
        </w:rPr>
        <w:t xml:space="preserve">в будущих отчетах влияние и </w:t>
      </w:r>
      <w:r w:rsidR="00820B65" w:rsidRPr="00AC1D61">
        <w:rPr>
          <w:color w:val="000000"/>
          <w:lang w:val="ru-RU"/>
        </w:rPr>
        <w:t>ориентацию на результаты</w:t>
      </w:r>
      <w:r w:rsidR="00A25D4E" w:rsidRPr="00AC1D61">
        <w:rPr>
          <w:lang w:val="ru-RU"/>
        </w:rPr>
        <w:t xml:space="preserve"> </w:t>
      </w:r>
      <w:r w:rsidR="00820B65" w:rsidRPr="00AC1D61">
        <w:rPr>
          <w:lang w:val="ru-RU"/>
        </w:rPr>
        <w:t>деятельности</w:t>
      </w:r>
      <w:r w:rsidR="00A25D4E" w:rsidRPr="00AC1D61">
        <w:rPr>
          <w:lang w:val="ru-RU"/>
        </w:rPr>
        <w:t xml:space="preserve">. </w:t>
      </w:r>
    </w:p>
    <w:p w:rsidR="00A25D4E" w:rsidRPr="00AC1D61" w:rsidRDefault="00292741" w:rsidP="00292741">
      <w:pPr>
        <w:pStyle w:val="enumlev1"/>
        <w:rPr>
          <w:lang w:val="ru-RU"/>
        </w:rPr>
      </w:pPr>
      <w:r w:rsidRPr="00AC1D61">
        <w:rPr>
          <w:rFonts w:asciiTheme="minorHAnsi" w:hAnsiTheme="minorHAnsi"/>
          <w:szCs w:val="24"/>
          <w:lang w:val="ru-RU"/>
        </w:rPr>
        <w:t>−</w:t>
      </w:r>
      <w:r w:rsidRPr="00AC1D61">
        <w:rPr>
          <w:rFonts w:asciiTheme="minorHAnsi" w:hAnsiTheme="minorHAnsi"/>
          <w:szCs w:val="24"/>
          <w:lang w:val="ru-RU"/>
        </w:rPr>
        <w:tab/>
      </w:r>
      <w:r w:rsidR="00820B65" w:rsidRPr="00AC1D61">
        <w:rPr>
          <w:color w:val="000000"/>
          <w:lang w:val="ru-RU"/>
        </w:rPr>
        <w:t>Было отмечено, что</w:t>
      </w:r>
      <w:r w:rsidR="00A25D4E" w:rsidRPr="00AC1D61">
        <w:rPr>
          <w:lang w:val="ru-RU"/>
        </w:rPr>
        <w:t xml:space="preserve"> </w:t>
      </w:r>
      <w:r w:rsidR="003F0F25" w:rsidRPr="00AC1D61">
        <w:rPr>
          <w:lang w:val="ru-RU"/>
        </w:rPr>
        <w:t xml:space="preserve">в </w:t>
      </w:r>
      <w:r w:rsidR="00820B65" w:rsidRPr="00AC1D61">
        <w:rPr>
          <w:lang w:val="ru-RU"/>
        </w:rPr>
        <w:t>отчет</w:t>
      </w:r>
      <w:r w:rsidR="003F0F25" w:rsidRPr="00AC1D61">
        <w:rPr>
          <w:lang w:val="ru-RU"/>
        </w:rPr>
        <w:t>е</w:t>
      </w:r>
      <w:r w:rsidR="00820B65" w:rsidRPr="00AC1D61">
        <w:rPr>
          <w:lang w:val="ru-RU"/>
        </w:rPr>
        <w:t xml:space="preserve"> ясно показ</w:t>
      </w:r>
      <w:r w:rsidR="003F0F25" w:rsidRPr="00AC1D61">
        <w:rPr>
          <w:lang w:val="ru-RU"/>
        </w:rPr>
        <w:t>аны</w:t>
      </w:r>
      <w:r w:rsidR="00820B65" w:rsidRPr="00AC1D61">
        <w:rPr>
          <w:lang w:val="ru-RU"/>
        </w:rPr>
        <w:t xml:space="preserve"> некоторые виды деятельности,</w:t>
      </w:r>
      <w:r w:rsidR="00A25D4E" w:rsidRPr="00AC1D61">
        <w:rPr>
          <w:lang w:val="ru-RU"/>
        </w:rPr>
        <w:t xml:space="preserve"> </w:t>
      </w:r>
      <w:r w:rsidR="00820B65" w:rsidRPr="00AC1D61">
        <w:rPr>
          <w:lang w:val="ru-RU"/>
        </w:rPr>
        <w:t>осуществляемой в сотрудничестве с другими учреждениями ООН</w:t>
      </w:r>
      <w:r w:rsidR="00A25D4E" w:rsidRPr="00AC1D61">
        <w:rPr>
          <w:lang w:val="ru-RU"/>
        </w:rPr>
        <w:t xml:space="preserve">, </w:t>
      </w:r>
      <w:r w:rsidR="00820B65" w:rsidRPr="00AC1D61">
        <w:rPr>
          <w:lang w:val="ru-RU"/>
        </w:rPr>
        <w:t>усиливая тем самым</w:t>
      </w:r>
      <w:r w:rsidR="00A25D4E" w:rsidRPr="00AC1D61">
        <w:rPr>
          <w:lang w:val="ru-RU"/>
        </w:rPr>
        <w:t xml:space="preserve"> </w:t>
      </w:r>
      <w:r w:rsidR="00820B65" w:rsidRPr="00AC1D61">
        <w:rPr>
          <w:lang w:val="ru-RU"/>
        </w:rPr>
        <w:t>подход "Единая ООН"</w:t>
      </w:r>
      <w:r w:rsidR="00A25D4E" w:rsidRPr="00AC1D61">
        <w:rPr>
          <w:lang w:val="ru-RU"/>
        </w:rPr>
        <w:t xml:space="preserve">. </w:t>
      </w:r>
    </w:p>
    <w:p w:rsidR="00A25D4E" w:rsidRPr="00AC1D61" w:rsidRDefault="00292741" w:rsidP="00292741">
      <w:pPr>
        <w:pStyle w:val="enumlev1"/>
        <w:rPr>
          <w:lang w:val="ru-RU"/>
        </w:rPr>
      </w:pPr>
      <w:r w:rsidRPr="00AC1D61">
        <w:rPr>
          <w:rFonts w:asciiTheme="minorHAnsi" w:hAnsiTheme="minorHAnsi"/>
          <w:szCs w:val="24"/>
          <w:lang w:val="ru-RU"/>
        </w:rPr>
        <w:t>−</w:t>
      </w:r>
      <w:r w:rsidRPr="00AC1D61">
        <w:rPr>
          <w:rFonts w:asciiTheme="minorHAnsi" w:hAnsiTheme="minorHAnsi"/>
          <w:szCs w:val="24"/>
          <w:lang w:val="ru-RU"/>
        </w:rPr>
        <w:tab/>
      </w:r>
      <w:r w:rsidR="00820B65" w:rsidRPr="00AC1D61">
        <w:rPr>
          <w:lang w:val="ru-RU"/>
        </w:rPr>
        <w:t>В разделе отчета</w:t>
      </w:r>
      <w:r w:rsidR="00F86771" w:rsidRPr="00AC1D61">
        <w:rPr>
          <w:lang w:val="ru-RU"/>
        </w:rPr>
        <w:t>, посвященном Форуму ВВУИО, секретариату было предложено</w:t>
      </w:r>
      <w:r w:rsidR="00A25D4E" w:rsidRPr="00AC1D61">
        <w:rPr>
          <w:lang w:val="ru-RU"/>
        </w:rPr>
        <w:t xml:space="preserve"> </w:t>
      </w:r>
      <w:r w:rsidR="00F86771" w:rsidRPr="00AC1D61">
        <w:rPr>
          <w:lang w:val="ru-RU"/>
        </w:rPr>
        <w:t>представить</w:t>
      </w:r>
      <w:r w:rsidR="00A25D4E" w:rsidRPr="00AC1D61">
        <w:rPr>
          <w:lang w:val="ru-RU"/>
        </w:rPr>
        <w:t xml:space="preserve"> </w:t>
      </w:r>
      <w:r w:rsidR="00F86771" w:rsidRPr="00AC1D61">
        <w:rPr>
          <w:lang w:val="ru-RU"/>
        </w:rPr>
        <w:t xml:space="preserve">участников Форума ВВУИО в разбивке по регионам и типам </w:t>
      </w:r>
      <w:r w:rsidR="00F86771" w:rsidRPr="00AC1D61">
        <w:rPr>
          <w:color w:val="000000"/>
          <w:lang w:val="ru-RU"/>
        </w:rPr>
        <w:t>заинтересованных сторон</w:t>
      </w:r>
      <w:r w:rsidR="00A25D4E" w:rsidRPr="00AC1D61">
        <w:rPr>
          <w:lang w:val="ru-RU"/>
        </w:rPr>
        <w:t>.</w:t>
      </w:r>
    </w:p>
    <w:p w:rsidR="00A25D4E" w:rsidRPr="00AC1D61" w:rsidRDefault="00292741" w:rsidP="00292741">
      <w:pPr>
        <w:pStyle w:val="enumlev1"/>
        <w:rPr>
          <w:lang w:val="ru-RU"/>
        </w:rPr>
      </w:pPr>
      <w:r w:rsidRPr="00AC1D61">
        <w:rPr>
          <w:rFonts w:asciiTheme="minorHAnsi" w:hAnsiTheme="minorHAnsi"/>
          <w:szCs w:val="24"/>
          <w:lang w:val="ru-RU"/>
        </w:rPr>
        <w:t>−</w:t>
      </w:r>
      <w:r w:rsidRPr="00AC1D61">
        <w:rPr>
          <w:rFonts w:asciiTheme="minorHAnsi" w:hAnsiTheme="minorHAnsi"/>
          <w:szCs w:val="24"/>
          <w:lang w:val="ru-RU"/>
        </w:rPr>
        <w:tab/>
      </w:r>
      <w:r w:rsidR="00F86771" w:rsidRPr="00AC1D61">
        <w:rPr>
          <w:lang w:val="ru-RU"/>
        </w:rPr>
        <w:t>Кроме того, Группа предложила Совету</w:t>
      </w:r>
      <w:r w:rsidR="00A25D4E" w:rsidRPr="00AC1D61">
        <w:rPr>
          <w:lang w:val="ru-RU"/>
        </w:rPr>
        <w:t xml:space="preserve">-17: </w:t>
      </w:r>
    </w:p>
    <w:p w:rsidR="00A25D4E" w:rsidRPr="00AC1D61" w:rsidRDefault="00292741" w:rsidP="00292741">
      <w:pPr>
        <w:pStyle w:val="enumlev2"/>
        <w:rPr>
          <w:lang w:val="ru-RU"/>
        </w:rPr>
      </w:pPr>
      <w:r w:rsidRPr="00AC1D61">
        <w:rPr>
          <w:lang w:val="ru-RU"/>
        </w:rPr>
        <w:t>•</w:t>
      </w:r>
      <w:r w:rsidRPr="00AC1D61">
        <w:rPr>
          <w:lang w:val="ru-RU"/>
        </w:rPr>
        <w:tab/>
      </w:r>
      <w:r w:rsidR="00F86771" w:rsidRPr="00AC1D61">
        <w:rPr>
          <w:lang w:val="ru-RU"/>
        </w:rPr>
        <w:t>с удовлетворением принять к сведению окончательную версию отчета</w:t>
      </w:r>
      <w:r w:rsidR="00A25D4E" w:rsidRPr="00AC1D61">
        <w:rPr>
          <w:lang w:val="ru-RU"/>
        </w:rPr>
        <w:t xml:space="preserve"> </w:t>
      </w:r>
      <w:r w:rsidR="00F86771" w:rsidRPr="00AC1D61">
        <w:rPr>
          <w:lang w:val="ru-RU"/>
        </w:rPr>
        <w:t>2016 года о вкладе МСЭ в</w:t>
      </w:r>
      <w:r w:rsidR="00A25D4E" w:rsidRPr="00AC1D61">
        <w:rPr>
          <w:lang w:val="ru-RU"/>
        </w:rPr>
        <w:t xml:space="preserve"> </w:t>
      </w:r>
      <w:r w:rsidR="00F86771" w:rsidRPr="00AC1D61">
        <w:rPr>
          <w:lang w:val="ru-RU"/>
        </w:rPr>
        <w:t>выполнение решений ВВУИО</w:t>
      </w:r>
      <w:r w:rsidR="00A25D4E" w:rsidRPr="00AC1D61">
        <w:rPr>
          <w:lang w:val="ru-RU"/>
        </w:rPr>
        <w:t xml:space="preserve">, </w:t>
      </w:r>
      <w:r w:rsidR="00F86771" w:rsidRPr="00AC1D61">
        <w:rPr>
          <w:lang w:val="ru-RU"/>
        </w:rPr>
        <w:t>обновленные</w:t>
      </w:r>
      <w:r w:rsidR="00A25D4E" w:rsidRPr="00AC1D61">
        <w:rPr>
          <w:lang w:val="ru-RU"/>
        </w:rPr>
        <w:t xml:space="preserve"> </w:t>
      </w:r>
      <w:r w:rsidR="00F86771" w:rsidRPr="00AC1D61">
        <w:rPr>
          <w:lang w:val="ru-RU"/>
        </w:rPr>
        <w:t>дорожные карты по Направлениям деятельности</w:t>
      </w:r>
      <w:r w:rsidR="00A25D4E" w:rsidRPr="00AC1D61">
        <w:rPr>
          <w:lang w:val="ru-RU"/>
        </w:rPr>
        <w:t xml:space="preserve"> C2, C5, C6</w:t>
      </w:r>
      <w:r w:rsidR="00F86771" w:rsidRPr="00AC1D61">
        <w:rPr>
          <w:lang w:val="ru-RU"/>
        </w:rPr>
        <w:t xml:space="preserve"> ВВУИО</w:t>
      </w:r>
      <w:r w:rsidR="00A25D4E" w:rsidRPr="00AC1D61">
        <w:rPr>
          <w:lang w:val="ru-RU"/>
        </w:rPr>
        <w:t xml:space="preserve"> </w:t>
      </w:r>
      <w:r w:rsidR="00F86771" w:rsidRPr="00AC1D61">
        <w:rPr>
          <w:lang w:val="ru-RU"/>
        </w:rPr>
        <w:t>и</w:t>
      </w:r>
      <w:r w:rsidR="00A25D4E" w:rsidRPr="00AC1D61">
        <w:rPr>
          <w:lang w:val="ru-RU"/>
        </w:rPr>
        <w:t xml:space="preserve"> </w:t>
      </w:r>
      <w:r w:rsidR="00AA5B05" w:rsidRPr="00AC1D61">
        <w:rPr>
          <w:lang w:val="ru-RU"/>
        </w:rPr>
        <w:t>разработанный МСЭ инструмент отображения для</w:t>
      </w:r>
      <w:r w:rsidR="00A25D4E" w:rsidRPr="00AC1D61">
        <w:rPr>
          <w:lang w:val="ru-RU"/>
        </w:rPr>
        <w:t xml:space="preserve"> </w:t>
      </w:r>
      <w:r w:rsidR="00AA5B05" w:rsidRPr="00AC1D61">
        <w:rPr>
          <w:lang w:val="ru-RU"/>
        </w:rPr>
        <w:t>ЦУР, повестки дня "Соединим к 2020 году" и Направлений деятельности ВВУИО</w:t>
      </w:r>
      <w:r w:rsidR="00A25D4E" w:rsidRPr="00AC1D61">
        <w:rPr>
          <w:lang w:val="ru-RU"/>
        </w:rPr>
        <w:t xml:space="preserve">, </w:t>
      </w:r>
      <w:r w:rsidR="00AA5B05" w:rsidRPr="00AC1D61">
        <w:rPr>
          <w:lang w:val="ru-RU"/>
        </w:rPr>
        <w:t>как внутренний инструмент</w:t>
      </w:r>
      <w:r w:rsidR="00A25D4E" w:rsidRPr="00AC1D61">
        <w:rPr>
          <w:lang w:val="ru-RU"/>
        </w:rPr>
        <w:t xml:space="preserve"> </w:t>
      </w:r>
      <w:r w:rsidR="00AA5B05" w:rsidRPr="00AC1D61">
        <w:rPr>
          <w:lang w:val="ru-RU"/>
        </w:rPr>
        <w:t>информирования о</w:t>
      </w:r>
      <w:r w:rsidR="00A25D4E" w:rsidRPr="00AC1D61">
        <w:rPr>
          <w:lang w:val="ru-RU"/>
        </w:rPr>
        <w:t xml:space="preserve"> </w:t>
      </w:r>
      <w:r w:rsidR="00AA5B05" w:rsidRPr="00AC1D61">
        <w:rPr>
          <w:lang w:val="ru-RU"/>
        </w:rPr>
        <w:t>вкладе МСЭ</w:t>
      </w:r>
      <w:r w:rsidR="00A25D4E" w:rsidRPr="00AC1D61">
        <w:rPr>
          <w:lang w:val="ru-RU"/>
        </w:rPr>
        <w:t xml:space="preserve"> </w:t>
      </w:r>
      <w:r w:rsidR="00C6324F" w:rsidRPr="00AC1D61">
        <w:rPr>
          <w:lang w:val="ru-RU"/>
        </w:rPr>
        <w:t>в выполнение решений ВВУИО, ЦУР и Повестки дня "Соединим к 2020 году"</w:t>
      </w:r>
      <w:r w:rsidR="003810C8">
        <w:rPr>
          <w:lang w:val="ru-RU"/>
        </w:rPr>
        <w:t>;</w:t>
      </w:r>
    </w:p>
    <w:p w:rsidR="00A25D4E" w:rsidRPr="00AC1D61" w:rsidRDefault="00292741" w:rsidP="00292741">
      <w:pPr>
        <w:pStyle w:val="enumlev2"/>
        <w:rPr>
          <w:lang w:val="ru-RU"/>
        </w:rPr>
      </w:pPr>
      <w:r w:rsidRPr="00AC1D61">
        <w:rPr>
          <w:lang w:val="ru-RU"/>
        </w:rPr>
        <w:t>•</w:t>
      </w:r>
      <w:r w:rsidRPr="00AC1D61">
        <w:rPr>
          <w:lang w:val="ru-RU"/>
        </w:rPr>
        <w:tab/>
      </w:r>
      <w:r w:rsidR="00C6324F" w:rsidRPr="00AC1D61">
        <w:rPr>
          <w:lang w:val="ru-RU"/>
        </w:rPr>
        <w:t>рекомендовать секретариату</w:t>
      </w:r>
      <w:r w:rsidR="00A25D4E" w:rsidRPr="00AC1D61">
        <w:rPr>
          <w:lang w:val="ru-RU"/>
        </w:rPr>
        <w:t>:</w:t>
      </w:r>
    </w:p>
    <w:p w:rsidR="00A25D4E" w:rsidRPr="00AC1D61" w:rsidRDefault="00292741" w:rsidP="00292741">
      <w:pPr>
        <w:pStyle w:val="enumlev3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r w:rsidR="00793EB2" w:rsidRPr="00AC1D61">
        <w:rPr>
          <w:lang w:val="ru-RU"/>
        </w:rPr>
        <w:t>отразить в ежегодном отчете</w:t>
      </w:r>
      <w:r w:rsidR="00A25D4E" w:rsidRPr="00AC1D61">
        <w:rPr>
          <w:lang w:val="ru-RU"/>
        </w:rPr>
        <w:t xml:space="preserve"> </w:t>
      </w:r>
      <w:r w:rsidR="00793EB2" w:rsidRPr="00AC1D61">
        <w:rPr>
          <w:lang w:val="ru-RU"/>
        </w:rPr>
        <w:t>о вкладе МСЭ в</w:t>
      </w:r>
      <w:r w:rsidR="00A25D4E" w:rsidRPr="00AC1D61">
        <w:rPr>
          <w:lang w:val="ru-RU"/>
        </w:rPr>
        <w:t xml:space="preserve"> </w:t>
      </w:r>
      <w:r w:rsidR="00E86DFE" w:rsidRPr="00AC1D61">
        <w:rPr>
          <w:color w:val="000000"/>
          <w:lang w:val="ru-RU"/>
        </w:rPr>
        <w:t>выполнение решений ВВУИО</w:t>
      </w:r>
      <w:r w:rsidR="00793EB2" w:rsidRPr="00AC1D61">
        <w:rPr>
          <w:lang w:val="ru-RU"/>
        </w:rPr>
        <w:t xml:space="preserve"> </w:t>
      </w:r>
      <w:r w:rsidR="00E86DFE" w:rsidRPr="00AC1D61">
        <w:rPr>
          <w:lang w:val="ru-RU"/>
        </w:rPr>
        <w:t xml:space="preserve">виды </w:t>
      </w:r>
      <w:r w:rsidR="00793EB2" w:rsidRPr="00AC1D61">
        <w:rPr>
          <w:lang w:val="ru-RU"/>
        </w:rPr>
        <w:t>деятельности и проект</w:t>
      </w:r>
      <w:r w:rsidR="00E86DFE" w:rsidRPr="00AC1D61">
        <w:rPr>
          <w:lang w:val="ru-RU"/>
        </w:rPr>
        <w:t>ы, предпринятые</w:t>
      </w:r>
      <w:r w:rsidR="00793EB2" w:rsidRPr="00AC1D61">
        <w:rPr>
          <w:lang w:val="ru-RU"/>
        </w:rPr>
        <w:t xml:space="preserve"> в ответ на ожидаемые результаты деятельности МСЭ</w:t>
      </w:r>
      <w:r w:rsidR="00A25D4E" w:rsidRPr="00AC1D61">
        <w:rPr>
          <w:lang w:val="ru-RU"/>
        </w:rPr>
        <w:t xml:space="preserve">, </w:t>
      </w:r>
      <w:r w:rsidR="00793EB2" w:rsidRPr="00AC1D61">
        <w:rPr>
          <w:lang w:val="ru-RU"/>
        </w:rPr>
        <w:t>согласно</w:t>
      </w:r>
      <w:r w:rsidR="00A25D4E" w:rsidRPr="00AC1D61">
        <w:rPr>
          <w:lang w:val="ru-RU"/>
        </w:rPr>
        <w:t xml:space="preserve"> </w:t>
      </w:r>
      <w:r w:rsidR="00793EB2" w:rsidRPr="00AC1D61">
        <w:rPr>
          <w:color w:val="000000"/>
          <w:lang w:val="ru-RU"/>
        </w:rPr>
        <w:t>дорожным картам</w:t>
      </w:r>
      <w:r w:rsidR="00E86DFE" w:rsidRPr="00AC1D61">
        <w:rPr>
          <w:color w:val="000000"/>
          <w:lang w:val="ru-RU"/>
        </w:rPr>
        <w:t xml:space="preserve"> МСЭ</w:t>
      </w:r>
      <w:r w:rsidR="00793EB2" w:rsidRPr="00AC1D61">
        <w:rPr>
          <w:color w:val="000000"/>
          <w:lang w:val="ru-RU"/>
        </w:rPr>
        <w:t xml:space="preserve"> по Направлениям деятельности</w:t>
      </w:r>
      <w:r w:rsidRPr="00AC1D61">
        <w:rPr>
          <w:lang w:val="ru-RU"/>
        </w:rPr>
        <w:t> </w:t>
      </w:r>
      <w:r w:rsidR="00793EB2" w:rsidRPr="00AC1D61">
        <w:rPr>
          <w:lang w:val="ru-RU"/>
        </w:rPr>
        <w:t xml:space="preserve">C2, C5, C6 </w:t>
      </w:r>
      <w:r w:rsidR="00793EB2" w:rsidRPr="00AC1D61">
        <w:rPr>
          <w:color w:val="000000"/>
          <w:lang w:val="ru-RU"/>
        </w:rPr>
        <w:t>ВВУИО</w:t>
      </w:r>
      <w:r w:rsidR="00A25D4E" w:rsidRPr="00AC1D61">
        <w:rPr>
          <w:lang w:val="ru-RU"/>
        </w:rPr>
        <w:t>;</w:t>
      </w:r>
    </w:p>
    <w:p w:rsidR="00A25D4E" w:rsidRPr="00AC1D61" w:rsidRDefault="00292741" w:rsidP="00292741">
      <w:pPr>
        <w:pStyle w:val="enumlev3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r w:rsidR="00793EB2" w:rsidRPr="00AC1D61">
        <w:rPr>
          <w:lang w:val="ru-RU"/>
        </w:rPr>
        <w:t>отразить в ежегодном отчете</w:t>
      </w:r>
      <w:r w:rsidR="00A25D4E" w:rsidRPr="00AC1D61">
        <w:rPr>
          <w:lang w:val="ru-RU"/>
        </w:rPr>
        <w:t xml:space="preserve"> </w:t>
      </w:r>
      <w:r w:rsidR="00E86DFE" w:rsidRPr="00AC1D61">
        <w:rPr>
          <w:lang w:val="ru-RU"/>
        </w:rPr>
        <w:t>конкретные цифры</w:t>
      </w:r>
      <w:r w:rsidR="00A25D4E" w:rsidRPr="00AC1D61">
        <w:rPr>
          <w:lang w:val="ru-RU"/>
        </w:rPr>
        <w:t xml:space="preserve"> </w:t>
      </w:r>
      <w:r w:rsidR="00E86DFE" w:rsidRPr="00AC1D61">
        <w:rPr>
          <w:lang w:val="ru-RU"/>
        </w:rPr>
        <w:t>для оценки</w:t>
      </w:r>
      <w:r w:rsidR="00A25D4E" w:rsidRPr="00AC1D61">
        <w:rPr>
          <w:lang w:val="ru-RU"/>
        </w:rPr>
        <w:t xml:space="preserve"> </w:t>
      </w:r>
      <w:r w:rsidR="00E86DFE" w:rsidRPr="00AC1D61">
        <w:rPr>
          <w:color w:val="000000"/>
          <w:lang w:val="ru-RU"/>
        </w:rPr>
        <w:t>достижения целей и контрольных показателей повестки дня "Соединим к 2020 году"</w:t>
      </w:r>
      <w:r w:rsidR="00A25D4E" w:rsidRPr="00AC1D61">
        <w:rPr>
          <w:lang w:val="ru-RU"/>
        </w:rPr>
        <w:t>;</w:t>
      </w:r>
    </w:p>
    <w:p w:rsidR="00A25D4E" w:rsidRPr="00AC1D61" w:rsidRDefault="00292741" w:rsidP="00292741">
      <w:pPr>
        <w:pStyle w:val="enumlev2"/>
        <w:rPr>
          <w:lang w:val="ru-RU"/>
        </w:rPr>
      </w:pPr>
      <w:r w:rsidRPr="00AC1D61">
        <w:rPr>
          <w:lang w:val="ru-RU"/>
        </w:rPr>
        <w:t>•</w:t>
      </w:r>
      <w:r w:rsidRPr="00AC1D61">
        <w:rPr>
          <w:lang w:val="ru-RU"/>
        </w:rPr>
        <w:tab/>
      </w:r>
      <w:r w:rsidR="00E86DFE" w:rsidRPr="00AC1D61">
        <w:rPr>
          <w:lang w:val="ru-RU"/>
        </w:rPr>
        <w:t>просить МСЭ</w:t>
      </w:r>
      <w:r w:rsidR="00A25D4E" w:rsidRPr="00AC1D61">
        <w:rPr>
          <w:lang w:val="ru-RU"/>
        </w:rPr>
        <w:t xml:space="preserve"> </w:t>
      </w:r>
      <w:r w:rsidR="00E86DFE" w:rsidRPr="00AC1D61">
        <w:rPr>
          <w:lang w:val="ru-RU"/>
        </w:rPr>
        <w:t>усилить</w:t>
      </w:r>
      <w:r w:rsidR="00A25D4E" w:rsidRPr="00AC1D61">
        <w:rPr>
          <w:lang w:val="ru-RU"/>
        </w:rPr>
        <w:t xml:space="preserve">, </w:t>
      </w:r>
      <w:r w:rsidR="00E86DFE" w:rsidRPr="00AC1D61">
        <w:rPr>
          <w:lang w:val="ru-RU"/>
        </w:rPr>
        <w:t>через региональные отделения и</w:t>
      </w:r>
      <w:r w:rsidR="00A25D4E" w:rsidRPr="00AC1D61">
        <w:rPr>
          <w:lang w:val="ru-RU"/>
        </w:rPr>
        <w:t xml:space="preserve"> </w:t>
      </w:r>
      <w:r w:rsidR="00E86DFE" w:rsidRPr="00AC1D61">
        <w:rPr>
          <w:lang w:val="ru-RU"/>
        </w:rPr>
        <w:t>поддержку Генерального секретариата</w:t>
      </w:r>
      <w:r w:rsidR="00A25D4E" w:rsidRPr="00AC1D61">
        <w:rPr>
          <w:lang w:val="ru-RU"/>
        </w:rPr>
        <w:t xml:space="preserve">, </w:t>
      </w:r>
      <w:r w:rsidR="00E86DFE" w:rsidRPr="00AC1D61">
        <w:rPr>
          <w:lang w:val="ru-RU"/>
        </w:rPr>
        <w:t>вместе с соответствующими региональными организациями</w:t>
      </w:r>
      <w:r w:rsidR="00A25D4E" w:rsidRPr="00AC1D61">
        <w:rPr>
          <w:lang w:val="ru-RU"/>
        </w:rPr>
        <w:t xml:space="preserve">, </w:t>
      </w:r>
      <w:r w:rsidR="00E86DFE" w:rsidRPr="00AC1D61">
        <w:rPr>
          <w:lang w:val="ru-RU"/>
        </w:rPr>
        <w:t>координацию на региональном уровне</w:t>
      </w:r>
      <w:r w:rsidR="00A25D4E" w:rsidRPr="00AC1D61">
        <w:rPr>
          <w:lang w:val="ru-RU"/>
        </w:rPr>
        <w:t xml:space="preserve"> </w:t>
      </w:r>
      <w:r w:rsidR="00E86DFE" w:rsidRPr="00AC1D61">
        <w:rPr>
          <w:lang w:val="ru-RU"/>
        </w:rPr>
        <w:t>деятельности</w:t>
      </w:r>
      <w:r w:rsidR="00A25D4E" w:rsidRPr="00AC1D61">
        <w:rPr>
          <w:lang w:val="ru-RU"/>
        </w:rPr>
        <w:t xml:space="preserve"> </w:t>
      </w:r>
      <w:r w:rsidR="00E86DFE" w:rsidRPr="00AC1D61">
        <w:rPr>
          <w:lang w:val="ru-RU"/>
        </w:rPr>
        <w:t xml:space="preserve">с </w:t>
      </w:r>
      <w:r w:rsidR="00E86DFE" w:rsidRPr="00AC1D61">
        <w:rPr>
          <w:color w:val="000000"/>
          <w:lang w:val="ru-RU"/>
        </w:rPr>
        <w:t>региональными экономическими комиссиями</w:t>
      </w:r>
      <w:r w:rsidR="00E86DFE" w:rsidRPr="00AC1D61">
        <w:rPr>
          <w:lang w:val="ru-RU"/>
        </w:rPr>
        <w:t xml:space="preserve"> ООН и</w:t>
      </w:r>
      <w:r w:rsidR="00A25D4E" w:rsidRPr="00AC1D61">
        <w:rPr>
          <w:lang w:val="ru-RU"/>
        </w:rPr>
        <w:t xml:space="preserve"> </w:t>
      </w:r>
      <w:r w:rsidR="002B4D7D" w:rsidRPr="00AC1D61">
        <w:rPr>
          <w:lang w:val="ru-RU"/>
        </w:rPr>
        <w:t>региональными группами ООН по вопросам развития</w:t>
      </w:r>
      <w:r w:rsidR="00A25D4E" w:rsidRPr="00AC1D61">
        <w:rPr>
          <w:lang w:val="ru-RU"/>
        </w:rPr>
        <w:t xml:space="preserve">, </w:t>
      </w:r>
      <w:r w:rsidR="002B4D7D" w:rsidRPr="00AC1D61">
        <w:rPr>
          <w:lang w:val="ru-RU"/>
        </w:rPr>
        <w:t>а также со всеми учреждениями ООН</w:t>
      </w:r>
      <w:r w:rsidR="00A25D4E" w:rsidRPr="00AC1D61">
        <w:rPr>
          <w:lang w:val="ru-RU"/>
        </w:rPr>
        <w:t xml:space="preserve"> (</w:t>
      </w:r>
      <w:r w:rsidR="002B4D7D" w:rsidRPr="00AC1D61">
        <w:rPr>
          <w:lang w:val="ru-RU"/>
        </w:rPr>
        <w:t>в частности, с теми,</w:t>
      </w:r>
      <w:r w:rsidR="00A25D4E" w:rsidRPr="00AC1D61">
        <w:rPr>
          <w:lang w:val="ru-RU"/>
        </w:rPr>
        <w:t xml:space="preserve"> </w:t>
      </w:r>
      <w:r w:rsidR="002B4D7D" w:rsidRPr="00AC1D61">
        <w:rPr>
          <w:lang w:val="ru-RU"/>
        </w:rPr>
        <w:t>которые выступают</w:t>
      </w:r>
      <w:r w:rsidR="00A25D4E" w:rsidRPr="00AC1D61">
        <w:rPr>
          <w:lang w:val="ru-RU"/>
        </w:rPr>
        <w:t xml:space="preserve"> </w:t>
      </w:r>
      <w:r w:rsidR="002B4D7D" w:rsidRPr="00AC1D61">
        <w:rPr>
          <w:lang w:val="ru-RU"/>
        </w:rPr>
        <w:t xml:space="preserve">в качестве </w:t>
      </w:r>
      <w:r w:rsidR="002B4D7D" w:rsidRPr="00AC1D61">
        <w:rPr>
          <w:color w:val="000000"/>
          <w:lang w:val="ru-RU"/>
        </w:rPr>
        <w:lastRenderedPageBreak/>
        <w:t>содействующих организаций по Направлениям деятельности</w:t>
      </w:r>
      <w:r w:rsidR="00913A8F" w:rsidRPr="00AC1D61">
        <w:rPr>
          <w:color w:val="000000"/>
          <w:lang w:val="ru-RU"/>
        </w:rPr>
        <w:t xml:space="preserve"> ВВУИО</w:t>
      </w:r>
      <w:r w:rsidR="00A25D4E" w:rsidRPr="00AC1D61">
        <w:rPr>
          <w:lang w:val="ru-RU"/>
        </w:rPr>
        <w:t xml:space="preserve">), </w:t>
      </w:r>
      <w:r w:rsidR="002B4D7D" w:rsidRPr="00AC1D61">
        <w:rPr>
          <w:lang w:val="ru-RU"/>
        </w:rPr>
        <w:t>в рамках процесса</w:t>
      </w:r>
      <w:r w:rsidR="00A25D4E" w:rsidRPr="00AC1D61">
        <w:rPr>
          <w:lang w:val="ru-RU"/>
        </w:rPr>
        <w:t xml:space="preserve"> </w:t>
      </w:r>
      <w:r w:rsidR="002B4D7D" w:rsidRPr="00AC1D61">
        <w:rPr>
          <w:color w:val="000000"/>
          <w:lang w:val="ru-RU"/>
        </w:rPr>
        <w:t>выполнения решений ВВУИО и достижения ЦУР</w:t>
      </w:r>
      <w:r w:rsidR="00A25D4E" w:rsidRPr="00AC1D61">
        <w:rPr>
          <w:lang w:val="ru-RU"/>
        </w:rPr>
        <w:t xml:space="preserve"> </w:t>
      </w:r>
      <w:r w:rsidR="002B4D7D" w:rsidRPr="00AC1D61">
        <w:rPr>
          <w:lang w:val="ru-RU"/>
        </w:rPr>
        <w:t>с целью</w:t>
      </w:r>
      <w:r w:rsidR="00A25D4E" w:rsidRPr="00AC1D61">
        <w:rPr>
          <w:lang w:val="ru-RU"/>
        </w:rPr>
        <w:t>:</w:t>
      </w:r>
    </w:p>
    <w:p w:rsidR="00A25D4E" w:rsidRPr="00AC1D61" w:rsidRDefault="00292741" w:rsidP="00292741">
      <w:pPr>
        <w:pStyle w:val="enumlev3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r w:rsidR="002B4D7D" w:rsidRPr="00AC1D61">
        <w:rPr>
          <w:lang w:val="ru-RU"/>
        </w:rPr>
        <w:t>достижения прогресса в согласовании процессов</w:t>
      </w:r>
      <w:r w:rsidR="00A25D4E" w:rsidRPr="00AC1D61">
        <w:rPr>
          <w:lang w:val="ru-RU"/>
        </w:rPr>
        <w:t xml:space="preserve"> </w:t>
      </w:r>
      <w:r w:rsidR="002B4D7D" w:rsidRPr="00AC1D61">
        <w:rPr>
          <w:lang w:val="ru-RU"/>
        </w:rPr>
        <w:t>ВВУИО и ЦУР,</w:t>
      </w:r>
      <w:r w:rsidR="00A25D4E" w:rsidRPr="00AC1D61">
        <w:rPr>
          <w:lang w:val="ru-RU"/>
        </w:rPr>
        <w:t xml:space="preserve"> </w:t>
      </w:r>
      <w:r w:rsidR="002B4D7D" w:rsidRPr="00AC1D61">
        <w:rPr>
          <w:lang w:val="ru-RU"/>
        </w:rPr>
        <w:t>как того требует</w:t>
      </w:r>
      <w:r w:rsidR="00A25D4E" w:rsidRPr="00AC1D61">
        <w:rPr>
          <w:lang w:val="ru-RU"/>
        </w:rPr>
        <w:t xml:space="preserve"> </w:t>
      </w:r>
      <w:r w:rsidR="003810C8" w:rsidRPr="00AC1D61">
        <w:rPr>
          <w:lang w:val="ru-RU"/>
        </w:rPr>
        <w:t xml:space="preserve">резолюция </w:t>
      </w:r>
      <w:r w:rsidR="00A25D4E" w:rsidRPr="00AC1D61">
        <w:rPr>
          <w:lang w:val="ru-RU"/>
        </w:rPr>
        <w:t>70/125</w:t>
      </w:r>
      <w:r w:rsidR="002B4D7D" w:rsidRPr="00AC1D61">
        <w:rPr>
          <w:lang w:val="ru-RU"/>
        </w:rPr>
        <w:t xml:space="preserve"> ГА ООН</w:t>
      </w:r>
      <w:r w:rsidR="00A25D4E" w:rsidRPr="00AC1D61">
        <w:rPr>
          <w:lang w:val="ru-RU"/>
        </w:rPr>
        <w:t>;</w:t>
      </w:r>
    </w:p>
    <w:p w:rsidR="00A25D4E" w:rsidRPr="00AC1D61" w:rsidRDefault="00292741" w:rsidP="00292741">
      <w:pPr>
        <w:pStyle w:val="enumlev3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r w:rsidR="00E846E8" w:rsidRPr="00AC1D61">
        <w:rPr>
          <w:lang w:val="ru-RU"/>
        </w:rPr>
        <w:t>активизации</w:t>
      </w:r>
      <w:r w:rsidR="00A25D4E" w:rsidRPr="00AC1D61">
        <w:rPr>
          <w:lang w:val="ru-RU"/>
        </w:rPr>
        <w:t xml:space="preserve"> </w:t>
      </w:r>
      <w:r w:rsidR="00E846E8" w:rsidRPr="00AC1D61">
        <w:rPr>
          <w:color w:val="000000"/>
          <w:lang w:val="ru-RU"/>
        </w:rPr>
        <w:t>осуществления видов деятельности по использованию ИКТ для достижения ЦУР</w:t>
      </w:r>
      <w:r w:rsidR="00A25D4E" w:rsidRPr="00AC1D61">
        <w:rPr>
          <w:lang w:val="ru-RU"/>
        </w:rPr>
        <w:t xml:space="preserve"> </w:t>
      </w:r>
      <w:r w:rsidR="00E846E8" w:rsidRPr="00AC1D61">
        <w:rPr>
          <w:lang w:val="ru-RU"/>
        </w:rPr>
        <w:t>на основе</w:t>
      </w:r>
      <w:r w:rsidR="00A25D4E" w:rsidRPr="00AC1D61">
        <w:rPr>
          <w:lang w:val="ru-RU"/>
        </w:rPr>
        <w:t xml:space="preserve"> </w:t>
      </w:r>
      <w:r w:rsidR="00E846E8" w:rsidRPr="00AC1D61">
        <w:rPr>
          <w:lang w:val="ru-RU"/>
        </w:rPr>
        <w:t>подхода "</w:t>
      </w:r>
      <w:r w:rsidR="00E846E8" w:rsidRPr="00AC1D61">
        <w:rPr>
          <w:color w:val="000000"/>
          <w:lang w:val="ru-RU"/>
        </w:rPr>
        <w:t>Единство действий ООН"</w:t>
      </w:r>
      <w:r w:rsidR="00A25D4E" w:rsidRPr="00AC1D61">
        <w:rPr>
          <w:lang w:val="ru-RU"/>
        </w:rPr>
        <w:t>;</w:t>
      </w:r>
    </w:p>
    <w:p w:rsidR="00A25D4E" w:rsidRPr="00AC1D61" w:rsidRDefault="00292741" w:rsidP="00292741">
      <w:pPr>
        <w:pStyle w:val="enumlev3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r w:rsidR="00E846E8" w:rsidRPr="00AC1D61">
        <w:rPr>
          <w:lang w:val="ru-RU"/>
        </w:rPr>
        <w:t>поиска путей</w:t>
      </w:r>
      <w:r w:rsidR="00A25D4E" w:rsidRPr="00AC1D61">
        <w:rPr>
          <w:lang w:val="ru-RU"/>
        </w:rPr>
        <w:t xml:space="preserve"> </w:t>
      </w:r>
      <w:r w:rsidR="00E846E8" w:rsidRPr="00AC1D61">
        <w:rPr>
          <w:lang w:val="ru-RU"/>
        </w:rPr>
        <w:t>учета ИКТ</w:t>
      </w:r>
      <w:r w:rsidR="00A25D4E" w:rsidRPr="00AC1D61">
        <w:rPr>
          <w:lang w:val="ru-RU"/>
        </w:rPr>
        <w:t xml:space="preserve"> </w:t>
      </w:r>
      <w:r w:rsidR="00E846E8" w:rsidRPr="00AC1D61">
        <w:rPr>
          <w:lang w:val="ru-RU"/>
        </w:rPr>
        <w:t>при</w:t>
      </w:r>
      <w:r w:rsidR="00A25D4E" w:rsidRPr="00AC1D61">
        <w:rPr>
          <w:lang w:val="ru-RU"/>
        </w:rPr>
        <w:t xml:space="preserve"> </w:t>
      </w:r>
      <w:r w:rsidR="00E846E8" w:rsidRPr="00AC1D61">
        <w:rPr>
          <w:lang w:val="ru-RU"/>
        </w:rPr>
        <w:t>составлении программы</w:t>
      </w:r>
      <w:r w:rsidR="00A25D4E" w:rsidRPr="00AC1D61">
        <w:rPr>
          <w:lang w:val="ru-RU"/>
        </w:rPr>
        <w:t xml:space="preserve"> </w:t>
      </w:r>
      <w:r w:rsidR="00E846E8" w:rsidRPr="00AC1D61">
        <w:rPr>
          <w:color w:val="000000"/>
          <w:lang w:val="ru-RU"/>
        </w:rPr>
        <w:t>РПООНПР (Рамочной программы ООН по оказанию помощи в целях развития)</w:t>
      </w:r>
      <w:r w:rsidR="00A25D4E" w:rsidRPr="00AC1D61">
        <w:rPr>
          <w:lang w:val="ru-RU"/>
        </w:rPr>
        <w:t>;</w:t>
      </w:r>
    </w:p>
    <w:p w:rsidR="000240A7" w:rsidRPr="00AC1D61" w:rsidRDefault="00292741" w:rsidP="00292741">
      <w:pPr>
        <w:pStyle w:val="enumlev3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r w:rsidR="00214850" w:rsidRPr="00AC1D61">
        <w:rPr>
          <w:color w:val="000000"/>
          <w:lang w:val="ru-RU"/>
        </w:rPr>
        <w:t xml:space="preserve">стремления к установлению партнерских отношений </w:t>
      </w:r>
      <w:r w:rsidR="00214850" w:rsidRPr="00AC1D61">
        <w:rPr>
          <w:lang w:val="ru-RU"/>
        </w:rPr>
        <w:t>для реализации</w:t>
      </w:r>
      <w:r w:rsidR="00A25D4E" w:rsidRPr="00AC1D61">
        <w:rPr>
          <w:lang w:val="ru-RU"/>
        </w:rPr>
        <w:t xml:space="preserve"> </w:t>
      </w:r>
      <w:proofErr w:type="spellStart"/>
      <w:r w:rsidR="00214850" w:rsidRPr="00AC1D61">
        <w:rPr>
          <w:color w:val="000000"/>
          <w:lang w:val="ru-RU"/>
        </w:rPr>
        <w:t>межучрежденческих</w:t>
      </w:r>
      <w:proofErr w:type="spellEnd"/>
      <w:r w:rsidR="00214850" w:rsidRPr="00AC1D61">
        <w:rPr>
          <w:color w:val="000000"/>
          <w:lang w:val="ru-RU"/>
        </w:rPr>
        <w:t xml:space="preserve"> проектов</w:t>
      </w:r>
      <w:r w:rsidR="00A25D4E" w:rsidRPr="00AC1D61">
        <w:rPr>
          <w:lang w:val="ru-RU"/>
        </w:rPr>
        <w:t xml:space="preserve"> </w:t>
      </w:r>
      <w:r w:rsidR="00214850" w:rsidRPr="00AC1D61">
        <w:rPr>
          <w:lang w:val="ru-RU"/>
        </w:rPr>
        <w:t>и проектов с участием</w:t>
      </w:r>
      <w:r w:rsidR="00A25D4E" w:rsidRPr="00AC1D61">
        <w:rPr>
          <w:lang w:val="ru-RU"/>
        </w:rPr>
        <w:t xml:space="preserve"> </w:t>
      </w:r>
      <w:r w:rsidR="00214850" w:rsidRPr="00AC1D61">
        <w:rPr>
          <w:color w:val="000000"/>
          <w:lang w:val="ru-RU"/>
        </w:rPr>
        <w:t>многих заинтересованных сторон</w:t>
      </w:r>
      <w:r w:rsidR="00A25D4E" w:rsidRPr="00AC1D61">
        <w:rPr>
          <w:lang w:val="ru-RU"/>
        </w:rPr>
        <w:t xml:space="preserve">, </w:t>
      </w:r>
      <w:r w:rsidR="00214850" w:rsidRPr="00AC1D61">
        <w:rPr>
          <w:lang w:val="ru-RU"/>
        </w:rPr>
        <w:t>достижения прогресса в</w:t>
      </w:r>
      <w:r w:rsidR="00A25D4E" w:rsidRPr="00AC1D61">
        <w:rPr>
          <w:lang w:val="ru-RU"/>
        </w:rPr>
        <w:t xml:space="preserve"> </w:t>
      </w:r>
      <w:r w:rsidR="00214850" w:rsidRPr="00AC1D61">
        <w:rPr>
          <w:color w:val="000000"/>
          <w:lang w:val="ru-RU"/>
        </w:rPr>
        <w:t>реализации Направлений деятельности ВВУИО</w:t>
      </w:r>
      <w:r w:rsidR="00A25D4E" w:rsidRPr="00AC1D61">
        <w:rPr>
          <w:lang w:val="ru-RU"/>
        </w:rPr>
        <w:t xml:space="preserve"> </w:t>
      </w:r>
      <w:r w:rsidR="00214850" w:rsidRPr="00AC1D61">
        <w:rPr>
          <w:lang w:val="ru-RU"/>
        </w:rPr>
        <w:t>и</w:t>
      </w:r>
      <w:r w:rsidR="00A25D4E" w:rsidRPr="00AC1D61">
        <w:rPr>
          <w:lang w:val="ru-RU"/>
        </w:rPr>
        <w:t xml:space="preserve"> </w:t>
      </w:r>
      <w:r w:rsidR="00214850" w:rsidRPr="00AC1D61">
        <w:rPr>
          <w:lang w:val="ru-RU"/>
        </w:rPr>
        <w:t>достижения ЦУР</w:t>
      </w:r>
      <w:r w:rsidR="00A25D4E" w:rsidRPr="00AC1D61">
        <w:rPr>
          <w:lang w:val="ru-RU"/>
        </w:rPr>
        <w:t>;</w:t>
      </w:r>
    </w:p>
    <w:p w:rsidR="000240A7" w:rsidRPr="00AC1D61" w:rsidRDefault="00292741" w:rsidP="00292741">
      <w:pPr>
        <w:pStyle w:val="enumlev3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proofErr w:type="spellStart"/>
      <w:r w:rsidR="00214850" w:rsidRPr="00AC1D61">
        <w:rPr>
          <w:color w:val="000000"/>
          <w:lang w:val="ru-RU"/>
        </w:rPr>
        <w:t>уделения</w:t>
      </w:r>
      <w:proofErr w:type="spellEnd"/>
      <w:r w:rsidR="00214850" w:rsidRPr="00AC1D61">
        <w:rPr>
          <w:color w:val="000000"/>
          <w:lang w:val="ru-RU"/>
        </w:rPr>
        <w:t xml:space="preserve"> особого внимания</w:t>
      </w:r>
      <w:r w:rsidR="00A25D4E" w:rsidRPr="00AC1D61">
        <w:rPr>
          <w:lang w:val="ru-RU"/>
        </w:rPr>
        <w:t xml:space="preserve"> </w:t>
      </w:r>
      <w:r w:rsidR="00214850" w:rsidRPr="00AC1D61">
        <w:rPr>
          <w:lang w:val="ru-RU"/>
        </w:rPr>
        <w:t>важности</w:t>
      </w:r>
      <w:r w:rsidR="00A25D4E" w:rsidRPr="00AC1D61">
        <w:rPr>
          <w:lang w:val="ru-RU"/>
        </w:rPr>
        <w:t xml:space="preserve"> </w:t>
      </w:r>
      <w:r w:rsidR="001C43AD" w:rsidRPr="00AC1D61">
        <w:rPr>
          <w:lang w:val="ru-RU"/>
        </w:rPr>
        <w:t xml:space="preserve">отстаивания </w:t>
      </w:r>
      <w:r w:rsidR="00214850" w:rsidRPr="00AC1D61">
        <w:rPr>
          <w:lang w:val="ru-RU"/>
        </w:rPr>
        <w:t>ИКТ</w:t>
      </w:r>
      <w:r w:rsidR="00A25D4E" w:rsidRPr="00AC1D61">
        <w:rPr>
          <w:lang w:val="ru-RU"/>
        </w:rPr>
        <w:t xml:space="preserve"> </w:t>
      </w:r>
      <w:r w:rsidR="001C43AD" w:rsidRPr="00AC1D61">
        <w:rPr>
          <w:lang w:val="ru-RU"/>
        </w:rPr>
        <w:t xml:space="preserve">в </w:t>
      </w:r>
      <w:r w:rsidR="001C43AD" w:rsidRPr="00AC1D61">
        <w:rPr>
          <w:color w:val="000000"/>
          <w:lang w:val="ru-RU"/>
        </w:rPr>
        <w:t>национальных планах в области устойчивого развития</w:t>
      </w:r>
      <w:r w:rsidR="00A25D4E" w:rsidRPr="00AC1D61">
        <w:rPr>
          <w:lang w:val="ru-RU"/>
        </w:rPr>
        <w:t>;</w:t>
      </w:r>
    </w:p>
    <w:p w:rsidR="00FC5A38" w:rsidRPr="00AC1D61" w:rsidRDefault="00292741" w:rsidP="00292741">
      <w:pPr>
        <w:pStyle w:val="enumlev3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r w:rsidR="001C43AD" w:rsidRPr="00AC1D61">
        <w:rPr>
          <w:lang w:val="ru-RU"/>
        </w:rPr>
        <w:t>усиления регионального вклада</w:t>
      </w:r>
      <w:r w:rsidR="00A25D4E" w:rsidRPr="00AC1D61">
        <w:rPr>
          <w:lang w:val="ru-RU"/>
        </w:rPr>
        <w:t xml:space="preserve"> </w:t>
      </w:r>
      <w:r w:rsidR="001C43AD" w:rsidRPr="00AC1D61">
        <w:rPr>
          <w:lang w:val="ru-RU"/>
        </w:rPr>
        <w:t>в Форум ВВУИО</w:t>
      </w:r>
      <w:r w:rsidR="00A25D4E" w:rsidRPr="00AC1D61">
        <w:rPr>
          <w:lang w:val="ru-RU"/>
        </w:rPr>
        <w:t xml:space="preserve">, </w:t>
      </w:r>
      <w:r w:rsidR="00CB7B70" w:rsidRPr="00AC1D61">
        <w:rPr>
          <w:lang w:val="ru-RU"/>
        </w:rPr>
        <w:t>награды</w:t>
      </w:r>
      <w:r w:rsidR="001C43AD" w:rsidRPr="00AC1D61">
        <w:rPr>
          <w:lang w:val="ru-RU"/>
        </w:rPr>
        <w:t xml:space="preserve"> ВВУИО</w:t>
      </w:r>
      <w:r w:rsidR="00A25D4E" w:rsidRPr="00AC1D61">
        <w:rPr>
          <w:lang w:val="ru-RU"/>
        </w:rPr>
        <w:t xml:space="preserve"> </w:t>
      </w:r>
      <w:r w:rsidR="001C43AD" w:rsidRPr="00AC1D61">
        <w:rPr>
          <w:lang w:val="ru-RU"/>
        </w:rPr>
        <w:t>и</w:t>
      </w:r>
      <w:r w:rsidR="00A25D4E" w:rsidRPr="00AC1D61">
        <w:rPr>
          <w:lang w:val="ru-RU"/>
        </w:rPr>
        <w:t xml:space="preserve"> </w:t>
      </w:r>
      <w:r w:rsidR="001C43AD" w:rsidRPr="00AC1D61">
        <w:rPr>
          <w:color w:val="000000"/>
          <w:lang w:val="ru-RU"/>
        </w:rPr>
        <w:t>анализ выполнения решений ВВУИО</w:t>
      </w:r>
      <w:r w:rsidR="00A25D4E" w:rsidRPr="00AC1D61">
        <w:rPr>
          <w:lang w:val="ru-RU"/>
        </w:rPr>
        <w:t>.</w:t>
      </w:r>
    </w:p>
    <w:p w:rsidR="00FC5A38" w:rsidRPr="00AC1D61" w:rsidRDefault="00A25D4E" w:rsidP="00292741">
      <w:pPr>
        <w:pStyle w:val="Heading3"/>
        <w:rPr>
          <w:lang w:val="ru-RU"/>
        </w:rPr>
      </w:pPr>
      <w:r w:rsidRPr="00AC1D61">
        <w:rPr>
          <w:lang w:val="ru-RU"/>
        </w:rPr>
        <w:t>2.2.4</w:t>
      </w:r>
      <w:r w:rsidR="00292741" w:rsidRPr="00AC1D61">
        <w:rPr>
          <w:lang w:val="ru-RU"/>
        </w:rPr>
        <w:tab/>
      </w:r>
      <w:r w:rsidR="008E73F3" w:rsidRPr="00AC1D61">
        <w:rPr>
          <w:lang w:val="ru-RU"/>
        </w:rPr>
        <w:t>Анализ выполнения решений ВВУИО</w:t>
      </w:r>
    </w:p>
    <w:p w:rsidR="00FC5A38" w:rsidRPr="00AC1D61" w:rsidRDefault="00292741" w:rsidP="00292741">
      <w:pPr>
        <w:pStyle w:val="enumlev1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r w:rsidR="006842CC" w:rsidRPr="00AC1D61">
        <w:rPr>
          <w:lang w:val="ru-RU"/>
        </w:rPr>
        <w:t>Региональные отчеты</w:t>
      </w:r>
      <w:r w:rsidR="00FC5A38" w:rsidRPr="00AC1D61">
        <w:rPr>
          <w:lang w:val="ru-RU"/>
        </w:rPr>
        <w:t xml:space="preserve"> </w:t>
      </w:r>
      <w:r w:rsidR="006842CC" w:rsidRPr="00AC1D61">
        <w:rPr>
          <w:color w:val="000000"/>
          <w:lang w:val="ru-RU"/>
        </w:rPr>
        <w:t>получили высокую оценку</w:t>
      </w:r>
      <w:r w:rsidR="006842CC" w:rsidRPr="00AC1D61">
        <w:rPr>
          <w:lang w:val="ru-RU"/>
        </w:rPr>
        <w:t xml:space="preserve"> как полезные документы,</w:t>
      </w:r>
      <w:r w:rsidR="00FC5A38" w:rsidRPr="00AC1D61">
        <w:rPr>
          <w:lang w:val="ru-RU"/>
        </w:rPr>
        <w:t xml:space="preserve"> </w:t>
      </w:r>
      <w:r w:rsidR="006842CC" w:rsidRPr="00AC1D61">
        <w:rPr>
          <w:lang w:val="ru-RU"/>
        </w:rPr>
        <w:t>дающие</w:t>
      </w:r>
      <w:r w:rsidR="00FC5A38" w:rsidRPr="00AC1D61">
        <w:rPr>
          <w:lang w:val="ru-RU"/>
        </w:rPr>
        <w:t xml:space="preserve"> </w:t>
      </w:r>
      <w:r w:rsidR="006842CC" w:rsidRPr="00AC1D61">
        <w:rPr>
          <w:lang w:val="ru-RU"/>
        </w:rPr>
        <w:t>общий обзор деятельности,</w:t>
      </w:r>
      <w:r w:rsidR="00FC5A38" w:rsidRPr="00AC1D61">
        <w:rPr>
          <w:lang w:val="ru-RU"/>
        </w:rPr>
        <w:t xml:space="preserve"> </w:t>
      </w:r>
      <w:r w:rsidR="006842CC" w:rsidRPr="00AC1D61">
        <w:rPr>
          <w:lang w:val="ru-RU"/>
        </w:rPr>
        <w:t>осуществленной в соответствующем регионе и</w:t>
      </w:r>
      <w:r w:rsidR="00FC5A38" w:rsidRPr="00AC1D61">
        <w:rPr>
          <w:lang w:val="ru-RU"/>
        </w:rPr>
        <w:t xml:space="preserve"> </w:t>
      </w:r>
      <w:r w:rsidR="006E03B7" w:rsidRPr="00AC1D61">
        <w:rPr>
          <w:lang w:val="ru-RU"/>
        </w:rPr>
        <w:t xml:space="preserve">внесенной </w:t>
      </w:r>
      <w:r w:rsidR="00CB7B70" w:rsidRPr="00AC1D61">
        <w:rPr>
          <w:lang w:val="ru-RU"/>
        </w:rPr>
        <w:t xml:space="preserve">в </w:t>
      </w:r>
      <w:r w:rsidR="006E03B7" w:rsidRPr="00AC1D61">
        <w:rPr>
          <w:color w:val="000000"/>
          <w:lang w:val="ru-RU"/>
        </w:rPr>
        <w:t>аналитическую базу данных</w:t>
      </w:r>
      <w:r w:rsidR="00FC5A38" w:rsidRPr="00AC1D61">
        <w:rPr>
          <w:lang w:val="ru-RU"/>
        </w:rPr>
        <w:t xml:space="preserve">. </w:t>
      </w:r>
      <w:r w:rsidR="006E03B7" w:rsidRPr="00AC1D61">
        <w:rPr>
          <w:lang w:val="ru-RU"/>
        </w:rPr>
        <w:t>Было подчеркнуто, что</w:t>
      </w:r>
      <w:r w:rsidR="00FC5A38" w:rsidRPr="00AC1D61">
        <w:rPr>
          <w:lang w:val="ru-RU"/>
        </w:rPr>
        <w:t xml:space="preserve"> </w:t>
      </w:r>
      <w:r w:rsidR="00CB7B70" w:rsidRPr="00AC1D61">
        <w:rPr>
          <w:lang w:val="ru-RU"/>
        </w:rPr>
        <w:t>в будущем должны быть лучше задействованы</w:t>
      </w:r>
      <w:r w:rsidR="00CB7B70" w:rsidRPr="00AC1D61">
        <w:rPr>
          <w:color w:val="000000"/>
          <w:lang w:val="ru-RU"/>
        </w:rPr>
        <w:t xml:space="preserve"> </w:t>
      </w:r>
      <w:r w:rsidR="006E03B7" w:rsidRPr="00AC1D61">
        <w:rPr>
          <w:color w:val="000000"/>
          <w:lang w:val="ru-RU"/>
        </w:rPr>
        <w:t>механизмы региональной координации</w:t>
      </w:r>
      <w:r w:rsidR="00FC5A38" w:rsidRPr="00AC1D61">
        <w:rPr>
          <w:lang w:val="ru-RU"/>
        </w:rPr>
        <w:t xml:space="preserve">. </w:t>
      </w:r>
      <w:r w:rsidR="006E03B7" w:rsidRPr="00AC1D61">
        <w:rPr>
          <w:lang w:val="ru-RU"/>
        </w:rPr>
        <w:t>Заинтересованным сторонам было предложено</w:t>
      </w:r>
      <w:r w:rsidR="00FC5A38" w:rsidRPr="00AC1D61">
        <w:rPr>
          <w:lang w:val="ru-RU"/>
        </w:rPr>
        <w:t xml:space="preserve"> </w:t>
      </w:r>
      <w:r w:rsidR="006E03B7" w:rsidRPr="00AC1D61">
        <w:rPr>
          <w:color w:val="000000"/>
          <w:lang w:val="ru-RU"/>
        </w:rPr>
        <w:t xml:space="preserve">вносить информацию о </w:t>
      </w:r>
      <w:r w:rsidR="006E03B7" w:rsidRPr="00AC1D61">
        <w:rPr>
          <w:lang w:val="ru-RU"/>
        </w:rPr>
        <w:t>своих проектах</w:t>
      </w:r>
      <w:r w:rsidR="00FC5A38" w:rsidRPr="00AC1D61">
        <w:rPr>
          <w:lang w:val="ru-RU"/>
        </w:rPr>
        <w:t xml:space="preserve"> </w:t>
      </w:r>
      <w:r w:rsidR="006E03B7" w:rsidRPr="00AC1D61">
        <w:rPr>
          <w:lang w:val="ru-RU"/>
        </w:rPr>
        <w:t xml:space="preserve">в </w:t>
      </w:r>
      <w:r w:rsidR="006E03B7" w:rsidRPr="00AC1D61">
        <w:rPr>
          <w:color w:val="000000"/>
          <w:lang w:val="ru-RU"/>
        </w:rPr>
        <w:t>аналитическую базу данных на региональном уровне</w:t>
      </w:r>
      <w:r w:rsidR="00FC5A38" w:rsidRPr="00AC1D61">
        <w:rPr>
          <w:lang w:val="ru-RU"/>
        </w:rPr>
        <w:t>.</w:t>
      </w:r>
    </w:p>
    <w:p w:rsidR="00FC5A38" w:rsidRPr="00AC1D61" w:rsidRDefault="00292741" w:rsidP="00292741">
      <w:pPr>
        <w:pStyle w:val="enumlev1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r w:rsidR="00787E51" w:rsidRPr="00AC1D61">
        <w:rPr>
          <w:lang w:val="ru-RU"/>
        </w:rPr>
        <w:t>Было принято к сведению</w:t>
      </w:r>
      <w:r w:rsidR="00FC5A38" w:rsidRPr="00AC1D61">
        <w:rPr>
          <w:lang w:val="ru-RU"/>
        </w:rPr>
        <w:t xml:space="preserve"> </w:t>
      </w:r>
      <w:r w:rsidR="00787E51" w:rsidRPr="00AC1D61">
        <w:rPr>
          <w:lang w:val="ru-RU"/>
        </w:rPr>
        <w:t>усовершенствование</w:t>
      </w:r>
      <w:r w:rsidR="00FC5A38" w:rsidRPr="00AC1D61">
        <w:rPr>
          <w:lang w:val="ru-RU"/>
        </w:rPr>
        <w:t xml:space="preserve"> </w:t>
      </w:r>
      <w:r w:rsidR="006E03B7" w:rsidRPr="00AC1D61">
        <w:rPr>
          <w:color w:val="000000"/>
          <w:lang w:val="ru-RU"/>
        </w:rPr>
        <w:t xml:space="preserve">функциональных возможностей </w:t>
      </w:r>
      <w:r w:rsidR="00787E51" w:rsidRPr="00AC1D61">
        <w:rPr>
          <w:color w:val="000000"/>
          <w:lang w:val="ru-RU"/>
        </w:rPr>
        <w:t>аналитической базы данных ВВУИО</w:t>
      </w:r>
      <w:r w:rsidR="00FC5A38" w:rsidRPr="00AC1D61">
        <w:rPr>
          <w:lang w:val="ru-RU"/>
        </w:rPr>
        <w:t xml:space="preserve">, </w:t>
      </w:r>
      <w:r w:rsidR="00787E51" w:rsidRPr="00AC1D61">
        <w:rPr>
          <w:lang w:val="ru-RU"/>
        </w:rPr>
        <w:t>в частности, влияние заявленных действий</w:t>
      </w:r>
      <w:r w:rsidR="00FC5A38" w:rsidRPr="00AC1D61">
        <w:rPr>
          <w:lang w:val="ru-RU"/>
        </w:rPr>
        <w:t xml:space="preserve"> </w:t>
      </w:r>
      <w:r w:rsidR="00787E51" w:rsidRPr="00AC1D61">
        <w:rPr>
          <w:lang w:val="ru-RU"/>
        </w:rPr>
        <w:t>на соответствующие ЦУР</w:t>
      </w:r>
      <w:r w:rsidR="00FC5A38" w:rsidRPr="00AC1D61">
        <w:rPr>
          <w:lang w:val="ru-RU"/>
        </w:rPr>
        <w:t xml:space="preserve">, </w:t>
      </w:r>
      <w:r w:rsidR="00787E51" w:rsidRPr="00AC1D61">
        <w:rPr>
          <w:lang w:val="ru-RU"/>
        </w:rPr>
        <w:t xml:space="preserve">облегчающее тем самым </w:t>
      </w:r>
      <w:r w:rsidR="00787E51" w:rsidRPr="00AC1D61">
        <w:rPr>
          <w:color w:val="000000"/>
          <w:lang w:val="ru-RU"/>
        </w:rPr>
        <w:t>согласование процессов ВВУИО и ЦУР</w:t>
      </w:r>
      <w:r w:rsidR="00FC5A38" w:rsidRPr="00AC1D61">
        <w:rPr>
          <w:lang w:val="ru-RU"/>
        </w:rPr>
        <w:t>.</w:t>
      </w:r>
    </w:p>
    <w:p w:rsidR="00FC5A38" w:rsidRPr="00AC1D61" w:rsidRDefault="00292741" w:rsidP="00292741">
      <w:pPr>
        <w:pStyle w:val="enumlev1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r w:rsidR="0015123A" w:rsidRPr="00AC1D61">
        <w:rPr>
          <w:lang w:val="ru-RU"/>
        </w:rPr>
        <w:t>Высокую оценку получило предложение</w:t>
      </w:r>
      <w:r w:rsidR="00FC5A38" w:rsidRPr="00AC1D61">
        <w:rPr>
          <w:lang w:val="ru-RU"/>
        </w:rPr>
        <w:t xml:space="preserve"> </w:t>
      </w:r>
      <w:r w:rsidR="0015123A" w:rsidRPr="00AC1D61">
        <w:rPr>
          <w:lang w:val="ru-RU"/>
        </w:rPr>
        <w:t>встраиваемых интерфейсов</w:t>
      </w:r>
      <w:r w:rsidR="00FC5A38" w:rsidRPr="00AC1D61">
        <w:rPr>
          <w:lang w:val="ru-RU"/>
        </w:rPr>
        <w:t>.</w:t>
      </w:r>
    </w:p>
    <w:p w:rsidR="00A25D4E" w:rsidRPr="00AC1D61" w:rsidRDefault="00A25D4E" w:rsidP="00292741">
      <w:pPr>
        <w:pStyle w:val="Heading3"/>
        <w:rPr>
          <w:lang w:val="ru-RU"/>
        </w:rPr>
      </w:pPr>
      <w:r w:rsidRPr="00AC1D61">
        <w:rPr>
          <w:lang w:val="ru-RU"/>
        </w:rPr>
        <w:t>2.2.5</w:t>
      </w:r>
      <w:r w:rsidR="00292741" w:rsidRPr="00AC1D61">
        <w:rPr>
          <w:lang w:val="ru-RU"/>
        </w:rPr>
        <w:tab/>
      </w:r>
      <w:r w:rsidR="00CB7B70" w:rsidRPr="00AC1D61">
        <w:rPr>
          <w:lang w:val="ru-RU"/>
        </w:rPr>
        <w:t>Награды</w:t>
      </w:r>
      <w:r w:rsidR="0015123A" w:rsidRPr="00AC1D61">
        <w:rPr>
          <w:lang w:val="ru-RU"/>
        </w:rPr>
        <w:t xml:space="preserve"> ВВУИО</w:t>
      </w:r>
    </w:p>
    <w:p w:rsidR="00A25D4E" w:rsidRPr="00AC1D61" w:rsidRDefault="00292741" w:rsidP="00292741">
      <w:pPr>
        <w:pStyle w:val="enumlev1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r w:rsidR="0015123A" w:rsidRPr="00AC1D61">
        <w:rPr>
          <w:lang w:val="ru-RU"/>
        </w:rPr>
        <w:t>Членам было предложено выставить свои проекты</w:t>
      </w:r>
      <w:r w:rsidR="00A25D4E" w:rsidRPr="00AC1D61">
        <w:rPr>
          <w:lang w:val="ru-RU"/>
        </w:rPr>
        <w:t xml:space="preserve"> </w:t>
      </w:r>
      <w:r w:rsidR="0015123A" w:rsidRPr="00AC1D61">
        <w:rPr>
          <w:lang w:val="ru-RU"/>
        </w:rPr>
        <w:t>на конкурс</w:t>
      </w:r>
      <w:r w:rsidR="00A25D4E" w:rsidRPr="00AC1D61">
        <w:rPr>
          <w:lang w:val="ru-RU"/>
        </w:rPr>
        <w:t xml:space="preserve">, </w:t>
      </w:r>
      <w:r w:rsidR="0015123A" w:rsidRPr="00AC1D61">
        <w:rPr>
          <w:lang w:val="ru-RU"/>
        </w:rPr>
        <w:t xml:space="preserve">предоставляющий возможность для </w:t>
      </w:r>
      <w:r w:rsidR="0015123A" w:rsidRPr="00AC1D61">
        <w:rPr>
          <w:color w:val="000000"/>
          <w:lang w:val="ru-RU"/>
        </w:rPr>
        <w:t>выявления передового опыта</w:t>
      </w:r>
      <w:r w:rsidR="00A25D4E" w:rsidRPr="00AC1D61">
        <w:rPr>
          <w:lang w:val="ru-RU"/>
        </w:rPr>
        <w:t xml:space="preserve"> </w:t>
      </w:r>
      <w:r w:rsidR="0015123A" w:rsidRPr="00AC1D61">
        <w:rPr>
          <w:lang w:val="ru-RU"/>
        </w:rPr>
        <w:t>и обмена знаниями</w:t>
      </w:r>
      <w:r w:rsidR="00A25D4E" w:rsidRPr="00AC1D61">
        <w:rPr>
          <w:lang w:val="ru-RU"/>
        </w:rPr>
        <w:t xml:space="preserve"> </w:t>
      </w:r>
      <w:r w:rsidR="0015123A" w:rsidRPr="00AC1D61">
        <w:rPr>
          <w:lang w:val="ru-RU"/>
        </w:rPr>
        <w:t>на глобальном уровне</w:t>
      </w:r>
      <w:r w:rsidR="00A25D4E" w:rsidRPr="00AC1D61">
        <w:rPr>
          <w:lang w:val="ru-RU"/>
        </w:rPr>
        <w:t xml:space="preserve">. </w:t>
      </w:r>
      <w:r w:rsidR="0015123A" w:rsidRPr="00AC1D61">
        <w:rPr>
          <w:lang w:val="ru-RU"/>
        </w:rPr>
        <w:t>Представления</w:t>
      </w:r>
      <w:r w:rsidR="00A25D4E" w:rsidRPr="00AC1D61">
        <w:rPr>
          <w:lang w:val="ru-RU"/>
        </w:rPr>
        <w:t xml:space="preserve"> </w:t>
      </w:r>
      <w:r w:rsidR="0015123A" w:rsidRPr="00AC1D61">
        <w:rPr>
          <w:lang w:val="ru-RU"/>
        </w:rPr>
        <w:t>для соответствующих направлени</w:t>
      </w:r>
      <w:r w:rsidR="007916F8" w:rsidRPr="00AC1D61">
        <w:rPr>
          <w:lang w:val="ru-RU"/>
        </w:rPr>
        <w:t>й</w:t>
      </w:r>
      <w:r w:rsidR="0015123A" w:rsidRPr="00AC1D61">
        <w:rPr>
          <w:lang w:val="ru-RU"/>
        </w:rPr>
        <w:t xml:space="preserve"> деятельности</w:t>
      </w:r>
      <w:r w:rsidR="00A25D4E" w:rsidRPr="00AC1D61">
        <w:rPr>
          <w:lang w:val="ru-RU"/>
        </w:rPr>
        <w:t xml:space="preserve"> </w:t>
      </w:r>
      <w:r w:rsidR="0015123A" w:rsidRPr="00AC1D61">
        <w:rPr>
          <w:lang w:val="ru-RU"/>
        </w:rPr>
        <w:t>четко продемонстрируют вклад</w:t>
      </w:r>
      <w:r w:rsidR="00A25D4E" w:rsidRPr="00AC1D61">
        <w:rPr>
          <w:lang w:val="ru-RU"/>
        </w:rPr>
        <w:t xml:space="preserve"> </w:t>
      </w:r>
      <w:r w:rsidR="0015123A" w:rsidRPr="00AC1D61">
        <w:rPr>
          <w:lang w:val="ru-RU"/>
        </w:rPr>
        <w:t>проекта в</w:t>
      </w:r>
      <w:r w:rsidR="00A25D4E" w:rsidRPr="00AC1D61">
        <w:rPr>
          <w:lang w:val="ru-RU"/>
        </w:rPr>
        <w:t xml:space="preserve"> </w:t>
      </w:r>
      <w:r w:rsidR="0015123A" w:rsidRPr="00AC1D61">
        <w:rPr>
          <w:lang w:val="ru-RU"/>
        </w:rPr>
        <w:t>достижение ЦУР</w:t>
      </w:r>
      <w:r w:rsidR="00A25D4E" w:rsidRPr="00AC1D61">
        <w:rPr>
          <w:lang w:val="ru-RU"/>
        </w:rPr>
        <w:t xml:space="preserve">. </w:t>
      </w:r>
      <w:r w:rsidR="0015123A" w:rsidRPr="00AC1D61">
        <w:rPr>
          <w:lang w:val="ru-RU"/>
        </w:rPr>
        <w:t>Секретариату было предложено</w:t>
      </w:r>
      <w:r w:rsidR="00A25D4E" w:rsidRPr="00AC1D61">
        <w:rPr>
          <w:lang w:val="ru-RU"/>
        </w:rPr>
        <w:t xml:space="preserve"> </w:t>
      </w:r>
      <w:r w:rsidR="0015123A" w:rsidRPr="00AC1D61">
        <w:rPr>
          <w:lang w:val="ru-RU"/>
        </w:rPr>
        <w:t>продолжить сотрудничество с учреждениями ООН в отношении этой деятельности</w:t>
      </w:r>
      <w:r w:rsidR="00A25D4E" w:rsidRPr="00AC1D61">
        <w:rPr>
          <w:lang w:val="ru-RU"/>
        </w:rPr>
        <w:t>.</w:t>
      </w:r>
    </w:p>
    <w:p w:rsidR="00A25D4E" w:rsidRPr="00AC1D61" w:rsidRDefault="00292741" w:rsidP="00292741">
      <w:pPr>
        <w:pStyle w:val="Heading3"/>
        <w:rPr>
          <w:lang w:val="ru-RU"/>
        </w:rPr>
      </w:pPr>
      <w:r w:rsidRPr="00AC1D61">
        <w:rPr>
          <w:lang w:val="ru-RU"/>
        </w:rPr>
        <w:t>2.2.6</w:t>
      </w:r>
      <w:r w:rsidRPr="00AC1D61">
        <w:rPr>
          <w:lang w:val="ru-RU"/>
        </w:rPr>
        <w:tab/>
      </w:r>
      <w:r w:rsidR="0015123A" w:rsidRPr="00AC1D61">
        <w:rPr>
          <w:lang w:val="ru-RU"/>
        </w:rPr>
        <w:t>Дорожные карты по Направлениям деятельности C2, C5, C6 ВВУИО</w:t>
      </w:r>
    </w:p>
    <w:p w:rsidR="00A25D4E" w:rsidRPr="00AC1D61" w:rsidRDefault="00292741" w:rsidP="00292741">
      <w:pPr>
        <w:pStyle w:val="enumlev1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r w:rsidR="0015123A" w:rsidRPr="00AC1D61">
        <w:rPr>
          <w:lang w:val="ru-RU"/>
        </w:rPr>
        <w:t>Группа принял</w:t>
      </w:r>
      <w:r w:rsidR="00CB7B70" w:rsidRPr="00AC1D61">
        <w:rPr>
          <w:lang w:val="ru-RU"/>
        </w:rPr>
        <w:t>а</w:t>
      </w:r>
      <w:r w:rsidR="0015123A" w:rsidRPr="00AC1D61">
        <w:rPr>
          <w:lang w:val="ru-RU"/>
        </w:rPr>
        <w:t xml:space="preserve"> к сведению документ, в котором делается вывод о том, что </w:t>
      </w:r>
      <w:r w:rsidR="00506400" w:rsidRPr="00AC1D61">
        <w:rPr>
          <w:lang w:val="ru-RU"/>
        </w:rPr>
        <w:t>он должен быть рассмотрен</w:t>
      </w:r>
      <w:r w:rsidR="00A25D4E" w:rsidRPr="00AC1D61">
        <w:rPr>
          <w:lang w:val="ru-RU"/>
        </w:rPr>
        <w:t xml:space="preserve"> </w:t>
      </w:r>
      <w:r w:rsidR="00506400" w:rsidRPr="00AC1D61">
        <w:rPr>
          <w:lang w:val="ru-RU"/>
        </w:rPr>
        <w:t>консультативными группами</w:t>
      </w:r>
      <w:r w:rsidR="00A25D4E" w:rsidRPr="00AC1D61">
        <w:rPr>
          <w:lang w:val="ru-RU"/>
        </w:rPr>
        <w:t xml:space="preserve"> </w:t>
      </w:r>
      <w:r w:rsidR="00506400" w:rsidRPr="00AC1D61">
        <w:rPr>
          <w:lang w:val="ru-RU"/>
        </w:rPr>
        <w:t>во время обсуждения ими</w:t>
      </w:r>
      <w:r w:rsidR="00A25D4E" w:rsidRPr="00AC1D61">
        <w:rPr>
          <w:lang w:val="ru-RU"/>
        </w:rPr>
        <w:t xml:space="preserve"> </w:t>
      </w:r>
      <w:r w:rsidR="00506400" w:rsidRPr="00AC1D61">
        <w:rPr>
          <w:lang w:val="ru-RU"/>
        </w:rPr>
        <w:t>вклада Секторов</w:t>
      </w:r>
      <w:r w:rsidR="00A25D4E" w:rsidRPr="00AC1D61">
        <w:rPr>
          <w:lang w:val="ru-RU"/>
        </w:rPr>
        <w:t xml:space="preserve"> </w:t>
      </w:r>
      <w:r w:rsidR="00506400" w:rsidRPr="00AC1D61">
        <w:rPr>
          <w:lang w:val="ru-RU"/>
        </w:rPr>
        <w:t>в</w:t>
      </w:r>
      <w:r w:rsidR="00A25D4E" w:rsidRPr="00AC1D61">
        <w:rPr>
          <w:lang w:val="ru-RU"/>
        </w:rPr>
        <w:t xml:space="preserve"> </w:t>
      </w:r>
      <w:r w:rsidR="00506400" w:rsidRPr="00AC1D61">
        <w:rPr>
          <w:color w:val="000000"/>
          <w:lang w:val="ru-RU"/>
        </w:rPr>
        <w:t>реализацию направлений деятельности ВВУИО и достижение ЦУР</w:t>
      </w:r>
      <w:r w:rsidR="00A25D4E" w:rsidRPr="00AC1D61">
        <w:rPr>
          <w:lang w:val="ru-RU"/>
        </w:rPr>
        <w:t xml:space="preserve">. </w:t>
      </w:r>
    </w:p>
    <w:p w:rsidR="00A25D4E" w:rsidRPr="00AC1D61" w:rsidRDefault="00A25D4E" w:rsidP="00292741">
      <w:pPr>
        <w:pStyle w:val="Heading3"/>
        <w:rPr>
          <w:lang w:val="ru-RU"/>
        </w:rPr>
      </w:pPr>
      <w:r w:rsidRPr="00AC1D61">
        <w:rPr>
          <w:lang w:val="ru-RU"/>
        </w:rPr>
        <w:t>2.2.7</w:t>
      </w:r>
      <w:r w:rsidR="00292741" w:rsidRPr="00AC1D61">
        <w:rPr>
          <w:lang w:val="ru-RU"/>
        </w:rPr>
        <w:tab/>
      </w:r>
      <w:r w:rsidR="00506400" w:rsidRPr="00AC1D61">
        <w:rPr>
          <w:lang w:val="ru-RU"/>
        </w:rPr>
        <w:t>Целевой фонд ВВУИО</w:t>
      </w:r>
    </w:p>
    <w:p w:rsidR="00A25D4E" w:rsidRPr="00AC1D61" w:rsidRDefault="00292741" w:rsidP="00292741">
      <w:pPr>
        <w:pStyle w:val="enumlev1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r w:rsidR="00506400" w:rsidRPr="00AC1D61">
        <w:rPr>
          <w:lang w:val="ru-RU"/>
        </w:rPr>
        <w:t>Группа с благодарностью приняла к сведению вклады,</w:t>
      </w:r>
      <w:r w:rsidR="00A25D4E" w:rsidRPr="00AC1D61">
        <w:rPr>
          <w:lang w:val="ru-RU"/>
        </w:rPr>
        <w:t xml:space="preserve"> </w:t>
      </w:r>
      <w:r w:rsidR="00506400" w:rsidRPr="00AC1D61">
        <w:rPr>
          <w:lang w:val="ru-RU"/>
        </w:rPr>
        <w:t>сделанные заинтересованными сторонами</w:t>
      </w:r>
      <w:r w:rsidR="00A25D4E" w:rsidRPr="00AC1D61">
        <w:rPr>
          <w:lang w:val="ru-RU"/>
        </w:rPr>
        <w:t xml:space="preserve"> </w:t>
      </w:r>
      <w:r w:rsidR="00506400" w:rsidRPr="00AC1D61">
        <w:rPr>
          <w:lang w:val="ru-RU"/>
        </w:rPr>
        <w:t>в</w:t>
      </w:r>
      <w:r w:rsidR="00A25D4E" w:rsidRPr="00AC1D61">
        <w:rPr>
          <w:lang w:val="ru-RU"/>
        </w:rPr>
        <w:t xml:space="preserve"> 2016</w:t>
      </w:r>
      <w:r w:rsidR="00506400" w:rsidRPr="00AC1D61">
        <w:rPr>
          <w:lang w:val="ru-RU"/>
        </w:rPr>
        <w:t xml:space="preserve"> году,</w:t>
      </w:r>
      <w:r w:rsidR="00A25D4E" w:rsidRPr="00AC1D61">
        <w:rPr>
          <w:lang w:val="ru-RU"/>
        </w:rPr>
        <w:t xml:space="preserve"> </w:t>
      </w:r>
      <w:r w:rsidR="00506400" w:rsidRPr="00AC1D61">
        <w:rPr>
          <w:lang w:val="ru-RU"/>
        </w:rPr>
        <w:t>в том числе</w:t>
      </w:r>
      <w:r w:rsidR="00A25D4E" w:rsidRPr="00AC1D61">
        <w:rPr>
          <w:lang w:val="ru-RU"/>
        </w:rPr>
        <w:t xml:space="preserve"> </w:t>
      </w:r>
      <w:r w:rsidR="00506400" w:rsidRPr="00AC1D61">
        <w:rPr>
          <w:lang w:val="ru-RU"/>
        </w:rPr>
        <w:t>ОАЭ</w:t>
      </w:r>
      <w:r w:rsidR="00A25D4E" w:rsidRPr="00AC1D61">
        <w:rPr>
          <w:lang w:val="ru-RU"/>
        </w:rPr>
        <w:t xml:space="preserve">, </w:t>
      </w:r>
      <w:r w:rsidR="00506400" w:rsidRPr="00AC1D61">
        <w:rPr>
          <w:lang w:val="ru-RU"/>
        </w:rPr>
        <w:t>Японией</w:t>
      </w:r>
      <w:r w:rsidR="00A25D4E" w:rsidRPr="00AC1D61">
        <w:rPr>
          <w:lang w:val="ru-RU"/>
        </w:rPr>
        <w:t xml:space="preserve">, </w:t>
      </w:r>
      <w:r w:rsidR="00506400" w:rsidRPr="00AC1D61">
        <w:rPr>
          <w:lang w:val="ru-RU"/>
        </w:rPr>
        <w:t xml:space="preserve">Саудовской </w:t>
      </w:r>
      <w:r w:rsidR="00303707" w:rsidRPr="00AC1D61">
        <w:rPr>
          <w:lang w:val="ru-RU"/>
        </w:rPr>
        <w:t>А</w:t>
      </w:r>
      <w:r w:rsidR="00506400" w:rsidRPr="00AC1D61">
        <w:rPr>
          <w:lang w:val="ru-RU"/>
        </w:rPr>
        <w:t>равией</w:t>
      </w:r>
      <w:r w:rsidR="00A25D4E" w:rsidRPr="00AC1D61">
        <w:rPr>
          <w:lang w:val="ru-RU"/>
        </w:rPr>
        <w:t xml:space="preserve">, </w:t>
      </w:r>
      <w:r w:rsidR="00506400" w:rsidRPr="00AC1D61">
        <w:rPr>
          <w:lang w:val="ru-RU"/>
        </w:rPr>
        <w:t>Швейцарией</w:t>
      </w:r>
      <w:r w:rsidR="00A25D4E" w:rsidRPr="00AC1D61">
        <w:rPr>
          <w:lang w:val="ru-RU"/>
        </w:rPr>
        <w:t xml:space="preserve">, </w:t>
      </w:r>
      <w:r w:rsidR="00506400" w:rsidRPr="00AC1D61">
        <w:rPr>
          <w:lang w:val="ru-RU"/>
        </w:rPr>
        <w:t>Польше</w:t>
      </w:r>
      <w:r w:rsidR="007916F8" w:rsidRPr="00AC1D61">
        <w:rPr>
          <w:lang w:val="ru-RU"/>
        </w:rPr>
        <w:t>й</w:t>
      </w:r>
      <w:r w:rsidR="00A25D4E" w:rsidRPr="00AC1D61">
        <w:rPr>
          <w:lang w:val="ru-RU"/>
        </w:rPr>
        <w:t xml:space="preserve">, </w:t>
      </w:r>
      <w:r w:rsidR="00506400" w:rsidRPr="00AC1D61">
        <w:rPr>
          <w:lang w:val="ru-RU"/>
        </w:rPr>
        <w:t>Руандой</w:t>
      </w:r>
      <w:r w:rsidR="00A25D4E" w:rsidRPr="00AC1D61">
        <w:rPr>
          <w:lang w:val="ru-RU"/>
        </w:rPr>
        <w:t xml:space="preserve">, ICANN, IEEE, IFIP, ISOC, </w:t>
      </w:r>
      <w:proofErr w:type="spellStart"/>
      <w:r w:rsidR="00A25D4E" w:rsidRPr="00AC1D61">
        <w:rPr>
          <w:lang w:val="ru-RU"/>
        </w:rPr>
        <w:t>Swiss</w:t>
      </w:r>
      <w:proofErr w:type="spellEnd"/>
      <w:r w:rsidR="00A25D4E" w:rsidRPr="00AC1D61">
        <w:rPr>
          <w:lang w:val="ru-RU"/>
        </w:rPr>
        <w:t xml:space="preserve"> </w:t>
      </w:r>
      <w:proofErr w:type="spellStart"/>
      <w:r w:rsidR="00A25D4E" w:rsidRPr="00AC1D61">
        <w:rPr>
          <w:lang w:val="ru-RU"/>
        </w:rPr>
        <w:t>Engineering</w:t>
      </w:r>
      <w:proofErr w:type="spellEnd"/>
      <w:r w:rsidR="00A25D4E" w:rsidRPr="00AC1D61">
        <w:rPr>
          <w:lang w:val="ru-RU"/>
        </w:rPr>
        <w:t xml:space="preserve"> </w:t>
      </w:r>
      <w:r w:rsidR="006349DA" w:rsidRPr="00AC1D61">
        <w:rPr>
          <w:lang w:val="ru-RU"/>
        </w:rPr>
        <w:t>и</w:t>
      </w:r>
      <w:r w:rsidR="00A25D4E" w:rsidRPr="00AC1D61">
        <w:rPr>
          <w:lang w:val="ru-RU"/>
        </w:rPr>
        <w:t xml:space="preserve"> </w:t>
      </w:r>
      <w:r w:rsidR="006349DA" w:rsidRPr="00AC1D61">
        <w:rPr>
          <w:color w:val="000000"/>
          <w:lang w:val="ru-RU"/>
        </w:rPr>
        <w:t>ВымпелКомом</w:t>
      </w:r>
      <w:r w:rsidR="00A25D4E" w:rsidRPr="00AC1D61">
        <w:rPr>
          <w:lang w:val="ru-RU"/>
        </w:rPr>
        <w:t xml:space="preserve">. </w:t>
      </w:r>
      <w:r w:rsidR="00260E01" w:rsidRPr="00AC1D61">
        <w:rPr>
          <w:lang w:val="ru-RU"/>
        </w:rPr>
        <w:t>Эти вклады помогли покрыть</w:t>
      </w:r>
      <w:r w:rsidR="00A25D4E" w:rsidRPr="00AC1D61">
        <w:rPr>
          <w:lang w:val="ru-RU"/>
        </w:rPr>
        <w:t xml:space="preserve"> </w:t>
      </w:r>
      <w:r w:rsidR="00260E01" w:rsidRPr="00AC1D61">
        <w:rPr>
          <w:lang w:val="ru-RU"/>
        </w:rPr>
        <w:t>текущие затраты</w:t>
      </w:r>
      <w:r w:rsidR="00A25D4E" w:rsidRPr="00AC1D61">
        <w:rPr>
          <w:lang w:val="ru-RU"/>
        </w:rPr>
        <w:t xml:space="preserve"> </w:t>
      </w:r>
      <w:r w:rsidR="00260E01" w:rsidRPr="00AC1D61">
        <w:rPr>
          <w:lang w:val="ru-RU"/>
        </w:rPr>
        <w:t>Форума ВВУИО</w:t>
      </w:r>
      <w:r w:rsidR="00A25D4E" w:rsidRPr="00AC1D61">
        <w:rPr>
          <w:lang w:val="ru-RU"/>
        </w:rPr>
        <w:t xml:space="preserve"> 2016</w:t>
      </w:r>
      <w:r w:rsidR="00260E01" w:rsidRPr="00AC1D61">
        <w:rPr>
          <w:lang w:val="ru-RU"/>
        </w:rPr>
        <w:t xml:space="preserve"> года</w:t>
      </w:r>
      <w:r w:rsidR="00A25D4E" w:rsidRPr="00AC1D61">
        <w:rPr>
          <w:lang w:val="ru-RU"/>
        </w:rPr>
        <w:t>.</w:t>
      </w:r>
    </w:p>
    <w:p w:rsidR="00A25D4E" w:rsidRPr="00AC1D61" w:rsidRDefault="00292741" w:rsidP="00292741">
      <w:pPr>
        <w:pStyle w:val="enumlev1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r w:rsidR="00260E01" w:rsidRPr="00AC1D61">
        <w:rPr>
          <w:lang w:val="ru-RU"/>
        </w:rPr>
        <w:t>Всем заинтересованным сторонам было предложено</w:t>
      </w:r>
      <w:r w:rsidR="00A25D4E" w:rsidRPr="00AC1D61">
        <w:rPr>
          <w:lang w:val="ru-RU"/>
        </w:rPr>
        <w:t xml:space="preserve"> </w:t>
      </w:r>
      <w:r w:rsidR="00260E01" w:rsidRPr="00AC1D61">
        <w:rPr>
          <w:lang w:val="ru-RU"/>
        </w:rPr>
        <w:t>рассмотреть возможность</w:t>
      </w:r>
      <w:r w:rsidR="00A25D4E" w:rsidRPr="00AC1D61">
        <w:rPr>
          <w:lang w:val="ru-RU"/>
        </w:rPr>
        <w:t xml:space="preserve"> </w:t>
      </w:r>
      <w:r w:rsidR="00CB7B70" w:rsidRPr="00AC1D61">
        <w:rPr>
          <w:lang w:val="ru-RU"/>
        </w:rPr>
        <w:t xml:space="preserve">внесения </w:t>
      </w:r>
      <w:r w:rsidR="00260E01" w:rsidRPr="00AC1D61">
        <w:rPr>
          <w:lang w:val="ru-RU"/>
        </w:rPr>
        <w:t>взнос</w:t>
      </w:r>
      <w:r w:rsidR="00CB7B70" w:rsidRPr="00AC1D61">
        <w:rPr>
          <w:lang w:val="ru-RU"/>
        </w:rPr>
        <w:t>а</w:t>
      </w:r>
      <w:r w:rsidR="00260E01" w:rsidRPr="00AC1D61">
        <w:rPr>
          <w:lang w:val="ru-RU"/>
        </w:rPr>
        <w:t xml:space="preserve"> в</w:t>
      </w:r>
      <w:r w:rsidR="00A25D4E" w:rsidRPr="00AC1D61">
        <w:rPr>
          <w:lang w:val="ru-RU"/>
        </w:rPr>
        <w:t xml:space="preserve"> </w:t>
      </w:r>
      <w:r w:rsidR="00260E01" w:rsidRPr="00AC1D61">
        <w:rPr>
          <w:lang w:val="ru-RU"/>
        </w:rPr>
        <w:t>Целевой фонд ВВУИО</w:t>
      </w:r>
      <w:r w:rsidR="00A25D4E" w:rsidRPr="00AC1D61">
        <w:rPr>
          <w:lang w:val="ru-RU"/>
        </w:rPr>
        <w:t xml:space="preserve"> </w:t>
      </w:r>
      <w:r w:rsidR="00260E01" w:rsidRPr="00AC1D61">
        <w:rPr>
          <w:lang w:val="ru-RU"/>
        </w:rPr>
        <w:t>для Форума ВВУИО</w:t>
      </w:r>
      <w:r w:rsidR="00A25D4E" w:rsidRPr="00AC1D61">
        <w:rPr>
          <w:lang w:val="ru-RU"/>
        </w:rPr>
        <w:t xml:space="preserve"> 2017</w:t>
      </w:r>
      <w:r w:rsidR="00260E01" w:rsidRPr="00AC1D61">
        <w:rPr>
          <w:lang w:val="ru-RU"/>
        </w:rPr>
        <w:t xml:space="preserve"> года</w:t>
      </w:r>
      <w:r w:rsidR="00A25D4E" w:rsidRPr="00AC1D61">
        <w:rPr>
          <w:lang w:val="ru-RU"/>
        </w:rPr>
        <w:t>.</w:t>
      </w:r>
    </w:p>
    <w:p w:rsidR="00A25D4E" w:rsidRPr="00AC1D61" w:rsidRDefault="00A25D4E" w:rsidP="005B1111">
      <w:pPr>
        <w:pStyle w:val="Heading1"/>
        <w:rPr>
          <w:szCs w:val="26"/>
          <w:lang w:val="ru-RU"/>
        </w:rPr>
      </w:pPr>
      <w:r w:rsidRPr="00AC1D61">
        <w:rPr>
          <w:szCs w:val="26"/>
          <w:lang w:val="ru-RU"/>
        </w:rPr>
        <w:lastRenderedPageBreak/>
        <w:t>3</w:t>
      </w:r>
      <w:r w:rsidRPr="00AC1D61">
        <w:rPr>
          <w:szCs w:val="26"/>
          <w:lang w:val="ru-RU"/>
        </w:rPr>
        <w:tab/>
      </w:r>
      <w:r w:rsidR="00260E01" w:rsidRPr="00AC1D61">
        <w:rPr>
          <w:lang w:val="ru-RU"/>
        </w:rPr>
        <w:t xml:space="preserve">Деятельность МСЭ в </w:t>
      </w:r>
      <w:r w:rsidR="00CB7B70" w:rsidRPr="00AC1D61">
        <w:rPr>
          <w:lang w:val="ru-RU"/>
        </w:rPr>
        <w:t xml:space="preserve">связи с </w:t>
      </w:r>
      <w:r w:rsidR="00260E01" w:rsidRPr="00AC1D61">
        <w:rPr>
          <w:lang w:val="ru-RU"/>
        </w:rPr>
        <w:t>повестк</w:t>
      </w:r>
      <w:r w:rsidR="00CB7B70" w:rsidRPr="00AC1D61">
        <w:rPr>
          <w:lang w:val="ru-RU"/>
        </w:rPr>
        <w:t>ой</w:t>
      </w:r>
      <w:r w:rsidR="00260E01" w:rsidRPr="00AC1D61">
        <w:rPr>
          <w:lang w:val="ru-RU"/>
        </w:rPr>
        <w:t xml:space="preserve"> дня в области устойчивого развития на период до 2030 года </w:t>
      </w:r>
    </w:p>
    <w:p w:rsidR="00A25D4E" w:rsidRPr="00AC1D61" w:rsidRDefault="00A25D4E" w:rsidP="00270153">
      <w:pPr>
        <w:rPr>
          <w:lang w:val="ru-RU"/>
        </w:rPr>
      </w:pPr>
      <w:r w:rsidRPr="00AC1D61">
        <w:rPr>
          <w:b/>
          <w:bCs/>
          <w:lang w:val="ru-RU"/>
        </w:rPr>
        <w:t>3.1</w:t>
      </w:r>
      <w:r w:rsidRPr="00AC1D61">
        <w:rPr>
          <w:b/>
          <w:bCs/>
          <w:lang w:val="ru-RU"/>
        </w:rPr>
        <w:tab/>
      </w:r>
      <w:r w:rsidR="00260E01" w:rsidRPr="00AC1D61">
        <w:rPr>
          <w:lang w:val="ru-RU"/>
        </w:rPr>
        <w:t>На</w:t>
      </w:r>
      <w:r w:rsidRPr="00AC1D61">
        <w:rPr>
          <w:lang w:val="ru-RU"/>
        </w:rPr>
        <w:t xml:space="preserve"> 29</w:t>
      </w:r>
      <w:r w:rsidR="00260E01" w:rsidRPr="00AC1D61">
        <w:rPr>
          <w:lang w:val="ru-RU"/>
        </w:rPr>
        <w:t>-м</w:t>
      </w:r>
      <w:r w:rsidRPr="00AC1D61">
        <w:rPr>
          <w:lang w:val="ru-RU"/>
        </w:rPr>
        <w:t xml:space="preserve"> </w:t>
      </w:r>
      <w:r w:rsidR="00260E01" w:rsidRPr="00AC1D61">
        <w:rPr>
          <w:lang w:val="ru-RU"/>
        </w:rPr>
        <w:t>и</w:t>
      </w:r>
      <w:r w:rsidRPr="00AC1D61">
        <w:rPr>
          <w:lang w:val="ru-RU"/>
        </w:rPr>
        <w:t xml:space="preserve"> 30</w:t>
      </w:r>
      <w:r w:rsidR="00260E01" w:rsidRPr="00AC1D61">
        <w:rPr>
          <w:lang w:val="ru-RU"/>
        </w:rPr>
        <w:t>-м собраниях</w:t>
      </w:r>
      <w:r w:rsidRPr="00AC1D61">
        <w:rPr>
          <w:lang w:val="ru-RU"/>
        </w:rPr>
        <w:t xml:space="preserve"> </w:t>
      </w:r>
      <w:r w:rsidR="00260E01" w:rsidRPr="00AC1D61">
        <w:rPr>
          <w:lang w:val="ru-RU"/>
        </w:rPr>
        <w:t>РГС</w:t>
      </w:r>
      <w:r w:rsidRPr="00AC1D61">
        <w:rPr>
          <w:lang w:val="ru-RU"/>
        </w:rPr>
        <w:t>-</w:t>
      </w:r>
      <w:r w:rsidR="00260E01" w:rsidRPr="00AC1D61">
        <w:rPr>
          <w:lang w:val="ru-RU"/>
        </w:rPr>
        <w:t>ВВУИО</w:t>
      </w:r>
      <w:r w:rsidRPr="00AC1D61">
        <w:rPr>
          <w:lang w:val="ru-RU"/>
        </w:rPr>
        <w:t xml:space="preserve"> </w:t>
      </w:r>
      <w:r w:rsidR="00260E01" w:rsidRPr="00AC1D61">
        <w:rPr>
          <w:lang w:val="ru-RU"/>
        </w:rPr>
        <w:t xml:space="preserve">Группа рассмотрела </w:t>
      </w:r>
      <w:r w:rsidR="00270153">
        <w:rPr>
          <w:lang w:val="ru-RU"/>
        </w:rPr>
        <w:t>шесть</w:t>
      </w:r>
      <w:r w:rsidR="00260E01" w:rsidRPr="00AC1D61">
        <w:rPr>
          <w:lang w:val="ru-RU"/>
        </w:rPr>
        <w:t xml:space="preserve"> вкладов</w:t>
      </w:r>
      <w:r w:rsidRPr="00AC1D61">
        <w:rPr>
          <w:lang w:val="ru-RU"/>
        </w:rPr>
        <w:t xml:space="preserve"> (</w:t>
      </w:r>
      <w:r w:rsidR="00260E01" w:rsidRPr="00AC1D61">
        <w:rPr>
          <w:lang w:val="ru-RU"/>
        </w:rPr>
        <w:t>доступны на</w:t>
      </w:r>
      <w:r w:rsidRPr="00AC1D61">
        <w:rPr>
          <w:lang w:val="ru-RU"/>
        </w:rPr>
        <w:t xml:space="preserve"> </w:t>
      </w:r>
      <w:r w:rsidR="005F7FCB">
        <w:fldChar w:fldCharType="begin"/>
      </w:r>
      <w:r w:rsidR="005F7FCB" w:rsidRPr="005F7FCB">
        <w:rPr>
          <w:lang w:val="ru-RU"/>
        </w:rPr>
        <w:instrText xml:space="preserve"> </w:instrText>
      </w:r>
      <w:r w:rsidR="005F7FCB">
        <w:instrText>HYPERLINK</w:instrText>
      </w:r>
      <w:r w:rsidR="005F7FCB" w:rsidRPr="005F7FCB">
        <w:rPr>
          <w:lang w:val="ru-RU"/>
        </w:rPr>
        <w:instrText xml:space="preserve"> "</w:instrText>
      </w:r>
      <w:r w:rsidR="005F7FCB">
        <w:instrText>http</w:instrText>
      </w:r>
      <w:r w:rsidR="005F7FCB" w:rsidRPr="005F7FCB">
        <w:rPr>
          <w:lang w:val="ru-RU"/>
        </w:rPr>
        <w:instrText>://</w:instrText>
      </w:r>
      <w:r w:rsidR="005F7FCB">
        <w:instrText>www</w:instrText>
      </w:r>
      <w:r w:rsidR="005F7FCB" w:rsidRPr="005F7FCB">
        <w:rPr>
          <w:lang w:val="ru-RU"/>
        </w:rPr>
        <w:instrText>.</w:instrText>
      </w:r>
      <w:r w:rsidR="005F7FCB">
        <w:instrText>itu</w:instrText>
      </w:r>
      <w:r w:rsidR="005F7FCB" w:rsidRPr="005F7FCB">
        <w:rPr>
          <w:lang w:val="ru-RU"/>
        </w:rPr>
        <w:instrText>.</w:instrText>
      </w:r>
      <w:r w:rsidR="005F7FCB">
        <w:instrText>int</w:instrText>
      </w:r>
      <w:r w:rsidR="005F7FCB" w:rsidRPr="005F7FCB">
        <w:rPr>
          <w:lang w:val="ru-RU"/>
        </w:rPr>
        <w:instrText>/</w:instrText>
      </w:r>
      <w:r w:rsidR="005F7FCB">
        <w:instrText>en</w:instrText>
      </w:r>
      <w:r w:rsidR="005F7FCB" w:rsidRPr="005F7FCB">
        <w:rPr>
          <w:lang w:val="ru-RU"/>
        </w:rPr>
        <w:instrText>/</w:instrText>
      </w:r>
      <w:r w:rsidR="005F7FCB">
        <w:instrText>council</w:instrText>
      </w:r>
      <w:r w:rsidR="005F7FCB" w:rsidRPr="005F7FCB">
        <w:rPr>
          <w:lang w:val="ru-RU"/>
        </w:rPr>
        <w:instrText>/</w:instrText>
      </w:r>
      <w:r w:rsidR="005F7FCB">
        <w:instrText>cwg</w:instrText>
      </w:r>
      <w:r w:rsidR="005F7FCB" w:rsidRPr="005F7FCB">
        <w:rPr>
          <w:lang w:val="ru-RU"/>
        </w:rPr>
        <w:instrText>-</w:instrText>
      </w:r>
      <w:r w:rsidR="005F7FCB">
        <w:instrText>wsis</w:instrText>
      </w:r>
      <w:r w:rsidR="005F7FCB" w:rsidRPr="005F7FCB">
        <w:rPr>
          <w:lang w:val="ru-RU"/>
        </w:rPr>
        <w:instrText>/</w:instrText>
      </w:r>
      <w:r w:rsidR="005F7FCB">
        <w:instrText>Pages</w:instrText>
      </w:r>
      <w:r w:rsidR="005F7FCB" w:rsidRPr="005F7FCB">
        <w:rPr>
          <w:lang w:val="ru-RU"/>
        </w:rPr>
        <w:instrText>/</w:instrText>
      </w:r>
      <w:r w:rsidR="005F7FCB">
        <w:instrText>default</w:instrText>
      </w:r>
      <w:r w:rsidR="005F7FCB" w:rsidRPr="005F7FCB">
        <w:rPr>
          <w:lang w:val="ru-RU"/>
        </w:rPr>
        <w:instrText>.</w:instrText>
      </w:r>
      <w:r w:rsidR="005F7FCB">
        <w:instrText>aspx</w:instrText>
      </w:r>
      <w:r w:rsidR="005F7FCB" w:rsidRPr="005F7FCB">
        <w:rPr>
          <w:lang w:val="ru-RU"/>
        </w:rPr>
        <w:instrText xml:space="preserve">" </w:instrText>
      </w:r>
      <w:r w:rsidR="005F7FCB">
        <w:fldChar w:fldCharType="separate"/>
      </w:r>
      <w:r w:rsidR="00270153">
        <w:rPr>
          <w:rStyle w:val="Hyperlink"/>
          <w:sz w:val="24"/>
          <w:szCs w:val="24"/>
          <w:lang w:val="ru-RU"/>
        </w:rPr>
        <w:t>веб</w:t>
      </w:r>
      <w:r w:rsidR="00270153">
        <w:rPr>
          <w:rStyle w:val="Hyperlink"/>
          <w:sz w:val="24"/>
          <w:szCs w:val="24"/>
          <w:lang w:val="ru-RU"/>
        </w:rPr>
        <w:noBreakHyphen/>
      </w:r>
      <w:r w:rsidR="00260E01" w:rsidRPr="00AC1D61">
        <w:rPr>
          <w:rStyle w:val="Hyperlink"/>
          <w:sz w:val="24"/>
          <w:szCs w:val="24"/>
          <w:lang w:val="ru-RU"/>
        </w:rPr>
        <w:t>сайте РГС-ВВУИО</w:t>
      </w:r>
      <w:r w:rsidR="005F7FCB">
        <w:rPr>
          <w:rStyle w:val="Hyperlink"/>
          <w:sz w:val="24"/>
          <w:szCs w:val="24"/>
          <w:lang w:val="ru-RU"/>
        </w:rPr>
        <w:fldChar w:fldCharType="end"/>
      </w:r>
      <w:r w:rsidRPr="00AC1D61">
        <w:rPr>
          <w:lang w:val="ru-RU"/>
        </w:rPr>
        <w:t xml:space="preserve">). </w:t>
      </w:r>
      <w:r w:rsidR="00260E01" w:rsidRPr="00AC1D61">
        <w:rPr>
          <w:lang w:val="ru-RU"/>
        </w:rPr>
        <w:t>Вклады секретариата включали информацию</w:t>
      </w:r>
      <w:r w:rsidRPr="00AC1D61">
        <w:rPr>
          <w:lang w:val="ru-RU"/>
        </w:rPr>
        <w:t xml:space="preserve"> </w:t>
      </w:r>
      <w:r w:rsidR="00260E01" w:rsidRPr="00AC1D61">
        <w:rPr>
          <w:lang w:val="ru-RU"/>
        </w:rPr>
        <w:t>о</w:t>
      </w:r>
      <w:r w:rsidR="004E3422" w:rsidRPr="00AC1D61">
        <w:rPr>
          <w:color w:val="000000"/>
          <w:lang w:val="ru-RU"/>
        </w:rPr>
        <w:t xml:space="preserve"> вкладе МСЭ в выполнение Повестки дня в области устойчивого развития на период до 2030 года</w:t>
      </w:r>
      <w:r w:rsidRPr="00AC1D61">
        <w:rPr>
          <w:lang w:val="ru-RU"/>
        </w:rPr>
        <w:t xml:space="preserve">, </w:t>
      </w:r>
      <w:r w:rsidR="004E3422" w:rsidRPr="00AC1D61">
        <w:rPr>
          <w:lang w:val="ru-RU"/>
        </w:rPr>
        <w:t>о проекте вклада Совета МСЭ</w:t>
      </w:r>
      <w:r w:rsidRPr="00AC1D61">
        <w:rPr>
          <w:lang w:val="ru-RU"/>
        </w:rPr>
        <w:t xml:space="preserve"> </w:t>
      </w:r>
      <w:r w:rsidR="004E3422" w:rsidRPr="00AC1D61">
        <w:rPr>
          <w:lang w:val="ru-RU"/>
        </w:rPr>
        <w:t>для</w:t>
      </w:r>
      <w:r w:rsidRPr="00AC1D61">
        <w:rPr>
          <w:lang w:val="ru-RU"/>
        </w:rPr>
        <w:t xml:space="preserve"> </w:t>
      </w:r>
      <w:r w:rsidR="004E3422" w:rsidRPr="00AC1D61">
        <w:rPr>
          <w:color w:val="000000"/>
          <w:lang w:val="ru-RU"/>
        </w:rPr>
        <w:t xml:space="preserve">Политического форума высокого уровня </w:t>
      </w:r>
      <w:r w:rsidR="004E3422" w:rsidRPr="00AC1D61">
        <w:rPr>
          <w:rFonts w:asciiTheme="minorHAnsi" w:hAnsiTheme="minorHAnsi"/>
          <w:lang w:val="ru-RU"/>
        </w:rPr>
        <w:t>2017 года</w:t>
      </w:r>
      <w:r w:rsidRPr="00AC1D61">
        <w:rPr>
          <w:lang w:val="ru-RU"/>
        </w:rPr>
        <w:t xml:space="preserve">, </w:t>
      </w:r>
      <w:r w:rsidR="004E3422" w:rsidRPr="00AC1D61">
        <w:rPr>
          <w:lang w:val="ru-RU"/>
        </w:rPr>
        <w:t>о</w:t>
      </w:r>
      <w:r w:rsidR="007916F8" w:rsidRPr="00AC1D61">
        <w:rPr>
          <w:lang w:val="ru-RU"/>
        </w:rPr>
        <w:t>б обновленной</w:t>
      </w:r>
      <w:r w:rsidR="004E3422" w:rsidRPr="00AC1D61">
        <w:rPr>
          <w:lang w:val="ru-RU"/>
        </w:rPr>
        <w:t xml:space="preserve"> </w:t>
      </w:r>
      <w:r w:rsidR="004E3422" w:rsidRPr="00AC1D61">
        <w:rPr>
          <w:color w:val="000000"/>
          <w:lang w:val="ru-RU"/>
        </w:rPr>
        <w:t xml:space="preserve">дорожной карте </w:t>
      </w:r>
      <w:r w:rsidR="00CB7B70" w:rsidRPr="00AC1D61">
        <w:rPr>
          <w:color w:val="000000"/>
          <w:lang w:val="ru-RU"/>
        </w:rPr>
        <w:t>д</w:t>
      </w:r>
      <w:r w:rsidR="004E3422" w:rsidRPr="00AC1D61">
        <w:rPr>
          <w:color w:val="000000"/>
          <w:lang w:val="ru-RU"/>
        </w:rPr>
        <w:t>еятельности</w:t>
      </w:r>
      <w:r w:rsidR="004E3422" w:rsidRPr="00AC1D61">
        <w:rPr>
          <w:lang w:val="ru-RU"/>
        </w:rPr>
        <w:t xml:space="preserve"> МСЭ</w:t>
      </w:r>
      <w:r w:rsidR="004E3422" w:rsidRPr="00AC1D61">
        <w:rPr>
          <w:color w:val="000000"/>
          <w:lang w:val="ru-RU"/>
        </w:rPr>
        <w:t>, направленной</w:t>
      </w:r>
      <w:r w:rsidR="004E3422" w:rsidRPr="00AC1D61">
        <w:rPr>
          <w:lang w:val="ru-RU"/>
        </w:rPr>
        <w:t xml:space="preserve"> на оказание помощи</w:t>
      </w:r>
      <w:r w:rsidRPr="00AC1D61">
        <w:rPr>
          <w:lang w:val="ru-RU"/>
        </w:rPr>
        <w:t xml:space="preserve"> </w:t>
      </w:r>
      <w:r w:rsidR="004E3422" w:rsidRPr="00AC1D61">
        <w:rPr>
          <w:lang w:val="ru-RU"/>
        </w:rPr>
        <w:t>в выполнении</w:t>
      </w:r>
      <w:r w:rsidRPr="00AC1D61">
        <w:rPr>
          <w:lang w:val="ru-RU"/>
        </w:rPr>
        <w:t xml:space="preserve"> </w:t>
      </w:r>
      <w:r w:rsidR="004E3422" w:rsidRPr="00AC1D61">
        <w:rPr>
          <w:color w:val="000000"/>
          <w:lang w:val="ru-RU"/>
        </w:rPr>
        <w:t>Повестки дня в области устойчивого развития на период до 2030 года</w:t>
      </w:r>
      <w:r w:rsidRPr="00AC1D61">
        <w:rPr>
          <w:lang w:val="ru-RU"/>
        </w:rPr>
        <w:t xml:space="preserve">, </w:t>
      </w:r>
      <w:r w:rsidR="007916F8" w:rsidRPr="00AC1D61">
        <w:rPr>
          <w:lang w:val="ru-RU"/>
        </w:rPr>
        <w:t xml:space="preserve">об </w:t>
      </w:r>
      <w:r w:rsidR="004E3422" w:rsidRPr="00AC1D61">
        <w:rPr>
          <w:color w:val="000000"/>
          <w:lang w:val="ru-RU"/>
        </w:rPr>
        <w:t>инструменте отображения ЦУР</w:t>
      </w:r>
      <w:r w:rsidRPr="00AC1D61">
        <w:rPr>
          <w:lang w:val="ru-RU"/>
        </w:rPr>
        <w:t xml:space="preserve">, </w:t>
      </w:r>
      <w:r w:rsidR="007916F8" w:rsidRPr="00AC1D61">
        <w:rPr>
          <w:lang w:val="ru-RU"/>
        </w:rPr>
        <w:t xml:space="preserve">о </w:t>
      </w:r>
      <w:r w:rsidR="004E3422" w:rsidRPr="00AC1D61">
        <w:rPr>
          <w:lang w:val="ru-RU"/>
        </w:rPr>
        <w:t xml:space="preserve">кампании по </w:t>
      </w:r>
      <w:r w:rsidRPr="00AC1D61">
        <w:rPr>
          <w:lang w:val="ru-RU"/>
        </w:rPr>
        <w:t xml:space="preserve">#ICT4SDG. </w:t>
      </w:r>
    </w:p>
    <w:p w:rsidR="00A25D4E" w:rsidRPr="00AC1D61" w:rsidRDefault="004E3422" w:rsidP="005B1111">
      <w:pPr>
        <w:rPr>
          <w:lang w:val="ru-RU"/>
        </w:rPr>
      </w:pPr>
      <w:r w:rsidRPr="00AC1D61">
        <w:rPr>
          <w:snapToGrid w:val="0"/>
          <w:spacing w:val="10"/>
          <w:lang w:val="ru-RU"/>
        </w:rPr>
        <w:t>Вклады от Государств-Членов включали</w:t>
      </w:r>
      <w:r w:rsidR="00303707" w:rsidRPr="00AC1D61">
        <w:rPr>
          <w:snapToGrid w:val="0"/>
          <w:spacing w:val="10"/>
          <w:lang w:val="ru-RU"/>
        </w:rPr>
        <w:t xml:space="preserve"> два документа</w:t>
      </w:r>
      <w:r w:rsidR="00A25D4E" w:rsidRPr="00AC1D61">
        <w:rPr>
          <w:snapToGrid w:val="0"/>
          <w:spacing w:val="10"/>
          <w:lang w:val="ru-RU"/>
        </w:rPr>
        <w:t xml:space="preserve"> </w:t>
      </w:r>
      <w:r w:rsidR="00303707" w:rsidRPr="00AC1D61">
        <w:rPr>
          <w:snapToGrid w:val="0"/>
          <w:spacing w:val="10"/>
          <w:lang w:val="ru-RU"/>
        </w:rPr>
        <w:t>от Российской Федерации</w:t>
      </w:r>
      <w:r w:rsidR="00A25D4E" w:rsidRPr="00AC1D61">
        <w:rPr>
          <w:lang w:val="ru-RU"/>
        </w:rPr>
        <w:t xml:space="preserve"> (</w:t>
      </w:r>
      <w:r w:rsidR="005F7FCB">
        <w:fldChar w:fldCharType="begin"/>
      </w:r>
      <w:r w:rsidR="005F7FCB" w:rsidRPr="005F7FCB">
        <w:rPr>
          <w:lang w:val="ru-RU"/>
        </w:rPr>
        <w:instrText xml:space="preserve"> </w:instrText>
      </w:r>
      <w:r w:rsidR="005F7FCB">
        <w:instrText>HYPERLINK</w:instrText>
      </w:r>
      <w:r w:rsidR="005F7FCB" w:rsidRPr="005F7FCB">
        <w:rPr>
          <w:lang w:val="ru-RU"/>
        </w:rPr>
        <w:instrText xml:space="preserve"> "</w:instrText>
      </w:r>
      <w:r w:rsidR="005F7FCB">
        <w:instrText>https</w:instrText>
      </w:r>
      <w:r w:rsidR="005F7FCB" w:rsidRPr="005F7FCB">
        <w:rPr>
          <w:lang w:val="ru-RU"/>
        </w:rPr>
        <w:instrText>://</w:instrText>
      </w:r>
      <w:r w:rsidR="005F7FCB">
        <w:instrText>www</w:instrText>
      </w:r>
      <w:r w:rsidR="005F7FCB" w:rsidRPr="005F7FCB">
        <w:rPr>
          <w:lang w:val="ru-RU"/>
        </w:rPr>
        <w:instrText>.</w:instrText>
      </w:r>
      <w:r w:rsidR="005F7FCB">
        <w:instrText>itu</w:instrText>
      </w:r>
      <w:r w:rsidR="005F7FCB" w:rsidRPr="005F7FCB">
        <w:rPr>
          <w:lang w:val="ru-RU"/>
        </w:rPr>
        <w:instrText>.</w:instrText>
      </w:r>
      <w:r w:rsidR="005F7FCB">
        <w:instrText>int</w:instrText>
      </w:r>
      <w:r w:rsidR="005F7FCB" w:rsidRPr="005F7FCB">
        <w:rPr>
          <w:lang w:val="ru-RU"/>
        </w:rPr>
        <w:instrText>/</w:instrText>
      </w:r>
      <w:r w:rsidR="005F7FCB">
        <w:instrText>md</w:instrText>
      </w:r>
      <w:r w:rsidR="005F7FCB" w:rsidRPr="005F7FCB">
        <w:rPr>
          <w:lang w:val="ru-RU"/>
        </w:rPr>
        <w:instrText>/</w:instrText>
      </w:r>
      <w:r w:rsidR="005F7FCB">
        <w:instrText>S</w:instrText>
      </w:r>
      <w:r w:rsidR="005F7FCB" w:rsidRPr="005F7FCB">
        <w:rPr>
          <w:lang w:val="ru-RU"/>
        </w:rPr>
        <w:instrText>17-</w:instrText>
      </w:r>
      <w:r w:rsidR="005F7FCB">
        <w:instrText>WSIS</w:instrText>
      </w:r>
      <w:r w:rsidR="005F7FCB" w:rsidRPr="005F7FCB">
        <w:rPr>
          <w:lang w:val="ru-RU"/>
        </w:rPr>
        <w:instrText>29-</w:instrText>
      </w:r>
      <w:r w:rsidR="005F7FCB">
        <w:instrText>C</w:instrText>
      </w:r>
      <w:r w:rsidR="005F7FCB" w:rsidRPr="005F7FCB">
        <w:rPr>
          <w:lang w:val="ru-RU"/>
        </w:rPr>
        <w:instrText>-0017/</w:instrText>
      </w:r>
      <w:r w:rsidR="005F7FCB">
        <w:instrText>en</w:instrText>
      </w:r>
      <w:r w:rsidR="005F7FCB" w:rsidRPr="005F7FCB">
        <w:rPr>
          <w:lang w:val="ru-RU"/>
        </w:rPr>
        <w:instrText xml:space="preserve">" </w:instrText>
      </w:r>
      <w:r w:rsidR="005F7FCB">
        <w:fldChar w:fldCharType="separate"/>
      </w:r>
      <w:r w:rsidR="00A25D4E" w:rsidRPr="00AC1D61">
        <w:rPr>
          <w:rStyle w:val="Hyperlink"/>
          <w:sz w:val="24"/>
          <w:szCs w:val="24"/>
          <w:lang w:val="ru-RU"/>
        </w:rPr>
        <w:t>WG</w:t>
      </w:r>
      <w:r w:rsidR="005B1111" w:rsidRPr="00AC1D61">
        <w:rPr>
          <w:rStyle w:val="Hyperlink"/>
          <w:sz w:val="24"/>
          <w:szCs w:val="24"/>
          <w:lang w:val="ru-RU"/>
        </w:rPr>
        <w:noBreakHyphen/>
      </w:r>
      <w:r w:rsidR="00A25D4E" w:rsidRPr="00AC1D61">
        <w:rPr>
          <w:rStyle w:val="Hyperlink"/>
          <w:sz w:val="24"/>
          <w:szCs w:val="24"/>
          <w:lang w:val="ru-RU"/>
        </w:rPr>
        <w:t>WSIS</w:t>
      </w:r>
      <w:r w:rsidR="005B1111" w:rsidRPr="00AC1D61">
        <w:rPr>
          <w:rStyle w:val="Hyperlink"/>
          <w:sz w:val="24"/>
          <w:szCs w:val="24"/>
          <w:lang w:val="ru-RU"/>
        </w:rPr>
        <w:noBreakHyphen/>
      </w:r>
      <w:r w:rsidR="00A25D4E" w:rsidRPr="00AC1D61">
        <w:rPr>
          <w:rStyle w:val="Hyperlink"/>
          <w:sz w:val="24"/>
          <w:szCs w:val="24"/>
          <w:lang w:val="ru-RU"/>
        </w:rPr>
        <w:t>29/17</w:t>
      </w:r>
      <w:r w:rsidR="005F7FCB">
        <w:rPr>
          <w:rStyle w:val="Hyperlink"/>
          <w:sz w:val="24"/>
          <w:szCs w:val="24"/>
          <w:lang w:val="ru-RU"/>
        </w:rPr>
        <w:fldChar w:fldCharType="end"/>
      </w:r>
      <w:r w:rsidR="00A25D4E" w:rsidRPr="00AC1D61">
        <w:rPr>
          <w:lang w:val="ru-RU"/>
        </w:rPr>
        <w:t xml:space="preserve">; </w:t>
      </w:r>
      <w:r w:rsidR="005F7FCB">
        <w:fldChar w:fldCharType="begin"/>
      </w:r>
      <w:r w:rsidR="005F7FCB" w:rsidRPr="005F7FCB">
        <w:rPr>
          <w:lang w:val="ru-RU"/>
        </w:rPr>
        <w:instrText xml:space="preserve"> </w:instrText>
      </w:r>
      <w:r w:rsidR="005F7FCB">
        <w:instrText>HYPERLINK</w:instrText>
      </w:r>
      <w:r w:rsidR="005F7FCB" w:rsidRPr="005F7FCB">
        <w:rPr>
          <w:lang w:val="ru-RU"/>
        </w:rPr>
        <w:instrText xml:space="preserve"> "</w:instrText>
      </w:r>
      <w:r w:rsidR="005F7FCB">
        <w:instrText>https</w:instrText>
      </w:r>
      <w:r w:rsidR="005F7FCB" w:rsidRPr="005F7FCB">
        <w:rPr>
          <w:lang w:val="ru-RU"/>
        </w:rPr>
        <w:instrText>://</w:instrText>
      </w:r>
      <w:r w:rsidR="005F7FCB">
        <w:instrText>www</w:instrText>
      </w:r>
      <w:r w:rsidR="005F7FCB" w:rsidRPr="005F7FCB">
        <w:rPr>
          <w:lang w:val="ru-RU"/>
        </w:rPr>
        <w:instrText>.</w:instrText>
      </w:r>
      <w:r w:rsidR="005F7FCB">
        <w:instrText>itu</w:instrText>
      </w:r>
      <w:r w:rsidR="005F7FCB" w:rsidRPr="005F7FCB">
        <w:rPr>
          <w:lang w:val="ru-RU"/>
        </w:rPr>
        <w:instrText>.</w:instrText>
      </w:r>
      <w:r w:rsidR="005F7FCB">
        <w:instrText>int</w:instrText>
      </w:r>
      <w:r w:rsidR="005F7FCB" w:rsidRPr="005F7FCB">
        <w:rPr>
          <w:lang w:val="ru-RU"/>
        </w:rPr>
        <w:instrText>/</w:instrText>
      </w:r>
      <w:r w:rsidR="005F7FCB">
        <w:instrText>md</w:instrText>
      </w:r>
      <w:r w:rsidR="005F7FCB" w:rsidRPr="005F7FCB">
        <w:rPr>
          <w:lang w:val="ru-RU"/>
        </w:rPr>
        <w:instrText>/</w:instrText>
      </w:r>
      <w:r w:rsidR="005F7FCB">
        <w:instrText>S</w:instrText>
      </w:r>
      <w:r w:rsidR="005F7FCB" w:rsidRPr="005F7FCB">
        <w:rPr>
          <w:lang w:val="ru-RU"/>
        </w:rPr>
        <w:instrText>17-</w:instrText>
      </w:r>
      <w:r w:rsidR="005F7FCB">
        <w:instrText>WSIS</w:instrText>
      </w:r>
      <w:r w:rsidR="005F7FCB" w:rsidRPr="005F7FCB">
        <w:rPr>
          <w:lang w:val="ru-RU"/>
        </w:rPr>
        <w:instrText>30-</w:instrText>
      </w:r>
      <w:r w:rsidR="005F7FCB">
        <w:instrText>C</w:instrText>
      </w:r>
      <w:r w:rsidR="005F7FCB" w:rsidRPr="005F7FCB">
        <w:rPr>
          <w:lang w:val="ru-RU"/>
        </w:rPr>
        <w:instrText>-0013/</w:instrText>
      </w:r>
      <w:r w:rsidR="005F7FCB">
        <w:instrText>en</w:instrText>
      </w:r>
      <w:r w:rsidR="005F7FCB" w:rsidRPr="005F7FCB">
        <w:rPr>
          <w:lang w:val="ru-RU"/>
        </w:rPr>
        <w:instrText xml:space="preserve">" </w:instrText>
      </w:r>
      <w:r w:rsidR="005F7FCB">
        <w:fldChar w:fldCharType="separate"/>
      </w:r>
      <w:r w:rsidR="00A25D4E" w:rsidRPr="00AC1D61">
        <w:rPr>
          <w:rStyle w:val="Hyperlink"/>
          <w:sz w:val="24"/>
          <w:szCs w:val="24"/>
          <w:lang w:val="ru-RU"/>
        </w:rPr>
        <w:t>WG-WSIS-30/13</w:t>
      </w:r>
      <w:r w:rsidR="005F7FCB">
        <w:rPr>
          <w:rStyle w:val="Hyperlink"/>
          <w:sz w:val="24"/>
          <w:szCs w:val="24"/>
          <w:lang w:val="ru-RU"/>
        </w:rPr>
        <w:fldChar w:fldCharType="end"/>
      </w:r>
      <w:r w:rsidR="00A25D4E" w:rsidRPr="00AC1D61">
        <w:rPr>
          <w:lang w:val="ru-RU"/>
        </w:rPr>
        <w:t>)</w:t>
      </w:r>
      <w:r w:rsidR="00CB7B70" w:rsidRPr="00AC1D61">
        <w:rPr>
          <w:lang w:val="ru-RU"/>
        </w:rPr>
        <w:t xml:space="preserve">: </w:t>
      </w:r>
      <w:r w:rsidR="00303707" w:rsidRPr="00AC1D61">
        <w:rPr>
          <w:rFonts w:asciiTheme="minorHAnsi" w:hAnsiTheme="minorHAnsi"/>
          <w:lang w:val="ru-RU"/>
        </w:rPr>
        <w:t xml:space="preserve">вклад МСЭ для </w:t>
      </w:r>
      <w:r w:rsidR="00303707" w:rsidRPr="00AC1D61">
        <w:rPr>
          <w:color w:val="000000"/>
          <w:lang w:val="ru-RU"/>
        </w:rPr>
        <w:t>Политического форума высокого уровня по устойчивому развитию ЭКОСОС</w:t>
      </w:r>
      <w:r w:rsidR="00303707" w:rsidRPr="00AC1D61">
        <w:rPr>
          <w:rFonts w:asciiTheme="minorHAnsi" w:hAnsiTheme="minorHAnsi"/>
          <w:lang w:val="ru-RU"/>
        </w:rPr>
        <w:t xml:space="preserve"> 2017 года и предложения для отчета РГС-ВВУИО Совету-17</w:t>
      </w:r>
      <w:r w:rsidR="00A25D4E" w:rsidRPr="00AC1D61">
        <w:rPr>
          <w:lang w:val="ru-RU"/>
        </w:rPr>
        <w:t xml:space="preserve">. </w:t>
      </w:r>
    </w:p>
    <w:p w:rsidR="00A25D4E" w:rsidRPr="00AC1D61" w:rsidRDefault="00A25D4E" w:rsidP="005B1111">
      <w:pPr>
        <w:pStyle w:val="Heading2"/>
        <w:rPr>
          <w:lang w:val="ru-RU"/>
        </w:rPr>
      </w:pPr>
      <w:r w:rsidRPr="00AC1D61">
        <w:rPr>
          <w:lang w:val="ru-RU"/>
        </w:rPr>
        <w:t>3.2</w:t>
      </w:r>
      <w:r w:rsidRPr="00AC1D61">
        <w:rPr>
          <w:lang w:val="ru-RU"/>
        </w:rPr>
        <w:tab/>
      </w:r>
      <w:r w:rsidR="008602A5" w:rsidRPr="00AC1D61">
        <w:rPr>
          <w:lang w:val="ru-RU"/>
        </w:rPr>
        <w:t>Группа обсудила вклады</w:t>
      </w:r>
      <w:r w:rsidRPr="00AC1D61">
        <w:rPr>
          <w:lang w:val="ru-RU"/>
        </w:rPr>
        <w:t xml:space="preserve">, </w:t>
      </w:r>
      <w:r w:rsidR="008602A5" w:rsidRPr="00AC1D61">
        <w:rPr>
          <w:lang w:val="ru-RU"/>
        </w:rPr>
        <w:t>выразила свою признательность и</w:t>
      </w:r>
      <w:r w:rsidRPr="00AC1D61">
        <w:rPr>
          <w:lang w:val="ru-RU"/>
        </w:rPr>
        <w:t xml:space="preserve"> </w:t>
      </w:r>
      <w:r w:rsidR="008602A5" w:rsidRPr="00AC1D61">
        <w:rPr>
          <w:lang w:val="ru-RU"/>
        </w:rPr>
        <w:t>поддержала следующие предложения</w:t>
      </w:r>
      <w:r w:rsidRPr="00AC1D61">
        <w:rPr>
          <w:b w:val="0"/>
          <w:bCs/>
          <w:lang w:val="ru-RU"/>
        </w:rPr>
        <w:t xml:space="preserve">: </w:t>
      </w:r>
    </w:p>
    <w:p w:rsidR="00A25D4E" w:rsidRPr="00AC1D61" w:rsidRDefault="005B1111" w:rsidP="005B1111">
      <w:pPr>
        <w:pStyle w:val="enumlev1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r w:rsidR="008602A5" w:rsidRPr="00AC1D61">
        <w:rPr>
          <w:lang w:val="ru-RU"/>
        </w:rPr>
        <w:t>Информация о сопутствующих мероприятиях,</w:t>
      </w:r>
      <w:r w:rsidR="00A25D4E" w:rsidRPr="00AC1D61">
        <w:rPr>
          <w:lang w:val="ru-RU"/>
        </w:rPr>
        <w:t xml:space="preserve"> </w:t>
      </w:r>
      <w:r w:rsidR="008602A5" w:rsidRPr="00AC1D61">
        <w:rPr>
          <w:lang w:val="ru-RU"/>
        </w:rPr>
        <w:t xml:space="preserve">проведенных </w:t>
      </w:r>
      <w:proofErr w:type="gramStart"/>
      <w:r w:rsidR="008602A5" w:rsidRPr="00AC1D61">
        <w:rPr>
          <w:lang w:val="ru-RU"/>
        </w:rPr>
        <w:t>во время</w:t>
      </w:r>
      <w:proofErr w:type="gramEnd"/>
      <w:r w:rsidR="008602A5" w:rsidRPr="00AC1D61">
        <w:rPr>
          <w:lang w:val="ru-RU"/>
        </w:rPr>
        <w:t xml:space="preserve"> </w:t>
      </w:r>
      <w:r w:rsidR="00C213A9" w:rsidRPr="00AC1D61">
        <w:rPr>
          <w:lang w:val="ru-RU"/>
        </w:rPr>
        <w:t>ПФВУ</w:t>
      </w:r>
      <w:r w:rsidR="008602A5" w:rsidRPr="00AC1D61">
        <w:rPr>
          <w:lang w:val="ru-RU"/>
        </w:rPr>
        <w:t>,</w:t>
      </w:r>
      <w:r w:rsidR="00A25D4E" w:rsidRPr="00AC1D61">
        <w:rPr>
          <w:lang w:val="ru-RU"/>
        </w:rPr>
        <w:t xml:space="preserve"> </w:t>
      </w:r>
      <w:r w:rsidR="008602A5" w:rsidRPr="00AC1D61">
        <w:rPr>
          <w:lang w:val="ru-RU"/>
        </w:rPr>
        <w:t>должна быть представлена Группе</w:t>
      </w:r>
      <w:r w:rsidR="00A25D4E" w:rsidRPr="00AC1D61">
        <w:rPr>
          <w:lang w:val="ru-RU"/>
        </w:rPr>
        <w:t xml:space="preserve"> </w:t>
      </w:r>
      <w:r w:rsidR="008602A5" w:rsidRPr="00AC1D61">
        <w:rPr>
          <w:lang w:val="ru-RU"/>
        </w:rPr>
        <w:t>для ее рассмотрения</w:t>
      </w:r>
      <w:r w:rsidR="00A25D4E" w:rsidRPr="00AC1D61">
        <w:rPr>
          <w:lang w:val="ru-RU"/>
        </w:rPr>
        <w:t xml:space="preserve">. </w:t>
      </w:r>
    </w:p>
    <w:p w:rsidR="00A25D4E" w:rsidRPr="00AC1D61" w:rsidRDefault="005B1111" w:rsidP="005B1111">
      <w:pPr>
        <w:pStyle w:val="enumlev1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r w:rsidR="008602A5" w:rsidRPr="00AC1D61">
        <w:rPr>
          <w:color w:val="000000"/>
          <w:szCs w:val="24"/>
          <w:lang w:val="ru-RU"/>
        </w:rPr>
        <w:t xml:space="preserve">Инструмент отображения должен быть доступен </w:t>
      </w:r>
      <w:r w:rsidR="007916F8" w:rsidRPr="00AC1D61">
        <w:rPr>
          <w:color w:val="000000"/>
          <w:szCs w:val="24"/>
          <w:lang w:val="ru-RU"/>
        </w:rPr>
        <w:t xml:space="preserve">для </w:t>
      </w:r>
      <w:r w:rsidR="008602A5" w:rsidRPr="00AC1D61">
        <w:rPr>
          <w:color w:val="000000"/>
          <w:szCs w:val="24"/>
          <w:lang w:val="ru-RU"/>
        </w:rPr>
        <w:t>все</w:t>
      </w:r>
      <w:r w:rsidR="007916F8" w:rsidRPr="00AC1D61">
        <w:rPr>
          <w:color w:val="000000"/>
          <w:szCs w:val="24"/>
          <w:lang w:val="ru-RU"/>
        </w:rPr>
        <w:t>х</w:t>
      </w:r>
      <w:r w:rsidR="008602A5" w:rsidRPr="00AC1D61">
        <w:rPr>
          <w:color w:val="000000"/>
          <w:szCs w:val="24"/>
          <w:lang w:val="ru-RU"/>
        </w:rPr>
        <w:t xml:space="preserve"> заинтересованны</w:t>
      </w:r>
      <w:r w:rsidR="007916F8" w:rsidRPr="00AC1D61">
        <w:rPr>
          <w:color w:val="000000"/>
          <w:szCs w:val="24"/>
          <w:lang w:val="ru-RU"/>
        </w:rPr>
        <w:t>х</w:t>
      </w:r>
      <w:r w:rsidR="008602A5" w:rsidRPr="00AC1D61">
        <w:rPr>
          <w:color w:val="000000"/>
          <w:szCs w:val="24"/>
          <w:lang w:val="ru-RU"/>
        </w:rPr>
        <w:t xml:space="preserve"> сторон</w:t>
      </w:r>
      <w:r w:rsidR="00A25D4E" w:rsidRPr="00AC1D61">
        <w:rPr>
          <w:lang w:val="ru-RU"/>
        </w:rPr>
        <w:t>.</w:t>
      </w:r>
    </w:p>
    <w:p w:rsidR="00A25D4E" w:rsidRPr="00AC1D61" w:rsidRDefault="005B1111" w:rsidP="005B1111">
      <w:pPr>
        <w:pStyle w:val="enumlev1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r w:rsidR="008602A5" w:rsidRPr="00AC1D61">
        <w:rPr>
          <w:lang w:val="ru-RU"/>
        </w:rPr>
        <w:t>Были высказаны предложения</w:t>
      </w:r>
      <w:r w:rsidR="00A25D4E" w:rsidRPr="00AC1D61">
        <w:rPr>
          <w:lang w:val="ru-RU"/>
        </w:rPr>
        <w:t xml:space="preserve"> </w:t>
      </w:r>
      <w:r w:rsidR="008602A5" w:rsidRPr="00AC1D61">
        <w:rPr>
          <w:lang w:val="ru-RU"/>
        </w:rPr>
        <w:t>включить в</w:t>
      </w:r>
      <w:r w:rsidR="00A25D4E" w:rsidRPr="00AC1D61">
        <w:rPr>
          <w:lang w:val="ru-RU"/>
        </w:rPr>
        <w:t xml:space="preserve"> </w:t>
      </w:r>
      <w:r w:rsidR="008602A5" w:rsidRPr="00AC1D61">
        <w:rPr>
          <w:color w:val="000000"/>
          <w:lang w:val="ru-RU"/>
        </w:rPr>
        <w:t>коммуникационную кампанию</w:t>
      </w:r>
      <w:r w:rsidR="00A25D4E" w:rsidRPr="00AC1D61">
        <w:rPr>
          <w:lang w:val="ru-RU"/>
        </w:rPr>
        <w:t xml:space="preserve"> </w:t>
      </w:r>
      <w:r w:rsidR="008602A5" w:rsidRPr="00AC1D61">
        <w:rPr>
          <w:lang w:val="ru-RU"/>
        </w:rPr>
        <w:t>вопросы о том,</w:t>
      </w:r>
      <w:r w:rsidR="00A25D4E" w:rsidRPr="00AC1D61">
        <w:rPr>
          <w:lang w:val="ru-RU"/>
        </w:rPr>
        <w:t xml:space="preserve"> </w:t>
      </w:r>
      <w:r w:rsidR="008602A5" w:rsidRPr="00AC1D61">
        <w:rPr>
          <w:lang w:val="ru-RU"/>
        </w:rPr>
        <w:t>как деятельность в области стандартизации</w:t>
      </w:r>
      <w:r w:rsidR="00A25D4E" w:rsidRPr="00AC1D61">
        <w:rPr>
          <w:lang w:val="ru-RU"/>
        </w:rPr>
        <w:t xml:space="preserve"> </w:t>
      </w:r>
      <w:r w:rsidR="008602A5" w:rsidRPr="00AC1D61">
        <w:rPr>
          <w:lang w:val="ru-RU"/>
        </w:rPr>
        <w:t>и</w:t>
      </w:r>
      <w:r w:rsidR="00A25D4E" w:rsidRPr="00AC1D61">
        <w:rPr>
          <w:lang w:val="ru-RU"/>
        </w:rPr>
        <w:t xml:space="preserve"> </w:t>
      </w:r>
      <w:r w:rsidR="008602A5" w:rsidRPr="00AC1D61">
        <w:rPr>
          <w:color w:val="000000"/>
          <w:lang w:val="ru-RU"/>
        </w:rPr>
        <w:t>управления использованием радиочастотного спектра</w:t>
      </w:r>
      <w:r w:rsidR="00A25D4E" w:rsidRPr="00AC1D61">
        <w:rPr>
          <w:lang w:val="ru-RU"/>
        </w:rPr>
        <w:t xml:space="preserve"> </w:t>
      </w:r>
      <w:r w:rsidR="008602A5" w:rsidRPr="00AC1D61">
        <w:rPr>
          <w:lang w:val="ru-RU"/>
        </w:rPr>
        <w:t>содействует достижению ЦУР</w:t>
      </w:r>
      <w:r w:rsidR="00A25D4E" w:rsidRPr="00AC1D61">
        <w:rPr>
          <w:lang w:val="ru-RU"/>
        </w:rPr>
        <w:t xml:space="preserve">. </w:t>
      </w:r>
      <w:r w:rsidR="008602A5" w:rsidRPr="00AC1D61">
        <w:rPr>
          <w:lang w:val="ru-RU"/>
        </w:rPr>
        <w:t>Секретариату следует изучить</w:t>
      </w:r>
      <w:r w:rsidR="00A25D4E" w:rsidRPr="00AC1D61">
        <w:rPr>
          <w:lang w:val="ru-RU"/>
        </w:rPr>
        <w:t xml:space="preserve"> </w:t>
      </w:r>
      <w:r w:rsidR="008602A5" w:rsidRPr="00AC1D61">
        <w:rPr>
          <w:lang w:val="ru-RU"/>
        </w:rPr>
        <w:t>возможность</w:t>
      </w:r>
      <w:r w:rsidR="00A25D4E" w:rsidRPr="00AC1D61">
        <w:rPr>
          <w:lang w:val="ru-RU"/>
        </w:rPr>
        <w:t xml:space="preserve"> </w:t>
      </w:r>
      <w:r w:rsidR="008602A5" w:rsidRPr="00AC1D61">
        <w:rPr>
          <w:lang w:val="ru-RU"/>
        </w:rPr>
        <w:t>предоставления этого инструмента на шести языках ООН</w:t>
      </w:r>
      <w:r w:rsidR="00A25D4E" w:rsidRPr="00AC1D61">
        <w:rPr>
          <w:lang w:val="ru-RU"/>
        </w:rPr>
        <w:t>.</w:t>
      </w:r>
    </w:p>
    <w:p w:rsidR="00A25D4E" w:rsidRPr="00AC1D61" w:rsidRDefault="005B1111" w:rsidP="005B1111">
      <w:pPr>
        <w:pStyle w:val="enumlev1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r w:rsidR="008602A5" w:rsidRPr="00AC1D61">
        <w:rPr>
          <w:lang w:val="ru-RU"/>
        </w:rPr>
        <w:t>Секретариату следует</w:t>
      </w:r>
      <w:r w:rsidR="008602A5" w:rsidRPr="00AC1D61">
        <w:rPr>
          <w:spacing w:val="-4"/>
          <w:lang w:val="ru-RU"/>
        </w:rPr>
        <w:t xml:space="preserve"> представить соответствующую</w:t>
      </w:r>
      <w:r w:rsidR="00A25D4E" w:rsidRPr="00AC1D61">
        <w:rPr>
          <w:spacing w:val="-4"/>
          <w:lang w:val="ru-RU"/>
        </w:rPr>
        <w:t xml:space="preserve"> </w:t>
      </w:r>
      <w:r w:rsidR="00E17A9F" w:rsidRPr="00AC1D61">
        <w:rPr>
          <w:spacing w:val="-4"/>
          <w:lang w:val="ru-RU"/>
        </w:rPr>
        <w:t>дорожную карту по достижению ЦУР</w:t>
      </w:r>
      <w:r w:rsidR="00A25D4E" w:rsidRPr="00AC1D61">
        <w:rPr>
          <w:spacing w:val="-4"/>
          <w:lang w:val="ru-RU"/>
        </w:rPr>
        <w:t xml:space="preserve"> </w:t>
      </w:r>
      <w:r w:rsidR="00E17A9F" w:rsidRPr="00AC1D61">
        <w:rPr>
          <w:spacing w:val="-4"/>
          <w:lang w:val="ru-RU"/>
        </w:rPr>
        <w:t xml:space="preserve">на </w:t>
      </w:r>
      <w:r w:rsidR="00A25D4E" w:rsidRPr="00AC1D61">
        <w:rPr>
          <w:spacing w:val="-4"/>
          <w:lang w:val="ru-RU"/>
        </w:rPr>
        <w:t>30</w:t>
      </w:r>
      <w:r w:rsidR="00E17A9F" w:rsidRPr="00AC1D61">
        <w:rPr>
          <w:spacing w:val="-4"/>
          <w:lang w:val="ru-RU"/>
        </w:rPr>
        <w:t>-м</w:t>
      </w:r>
      <w:r w:rsidR="00A25D4E" w:rsidRPr="00AC1D61">
        <w:rPr>
          <w:spacing w:val="-4"/>
          <w:lang w:val="ru-RU"/>
        </w:rPr>
        <w:t xml:space="preserve"> </w:t>
      </w:r>
      <w:r w:rsidR="00E17A9F" w:rsidRPr="00AC1D61">
        <w:rPr>
          <w:spacing w:val="-4"/>
          <w:lang w:val="ru-RU"/>
        </w:rPr>
        <w:t>собрании</w:t>
      </w:r>
      <w:r w:rsidR="00A25D4E" w:rsidRPr="00AC1D61">
        <w:rPr>
          <w:lang w:val="ru-RU"/>
        </w:rPr>
        <w:t xml:space="preserve"> </w:t>
      </w:r>
      <w:r w:rsidR="00E17A9F" w:rsidRPr="00AC1D61">
        <w:rPr>
          <w:lang w:val="ru-RU"/>
        </w:rPr>
        <w:t>РГ</w:t>
      </w:r>
      <w:r w:rsidR="00A25D4E" w:rsidRPr="00AC1D61">
        <w:rPr>
          <w:lang w:val="ru-RU"/>
        </w:rPr>
        <w:t>-</w:t>
      </w:r>
      <w:r w:rsidR="00E17A9F" w:rsidRPr="00AC1D61">
        <w:rPr>
          <w:lang w:val="ru-RU"/>
        </w:rPr>
        <w:t>ВВУИО</w:t>
      </w:r>
      <w:r w:rsidR="00A25D4E" w:rsidRPr="00AC1D61">
        <w:rPr>
          <w:lang w:val="ru-RU"/>
        </w:rPr>
        <w:t xml:space="preserve">. </w:t>
      </w:r>
    </w:p>
    <w:p w:rsidR="00A25D4E" w:rsidRPr="00AC1D61" w:rsidRDefault="005B1111" w:rsidP="005B1111">
      <w:pPr>
        <w:pStyle w:val="enumlev1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r w:rsidR="00E17A9F" w:rsidRPr="00AC1D61">
        <w:rPr>
          <w:lang w:val="ru-RU"/>
        </w:rPr>
        <w:t>Просить Генеральный секретариат и три Бюро</w:t>
      </w:r>
      <w:r w:rsidR="00A25D4E" w:rsidRPr="00AC1D61">
        <w:rPr>
          <w:lang w:val="ru-RU"/>
        </w:rPr>
        <w:t xml:space="preserve"> </w:t>
      </w:r>
      <w:r w:rsidR="00E17A9F" w:rsidRPr="00AC1D61">
        <w:rPr>
          <w:lang w:val="ru-RU"/>
        </w:rPr>
        <w:t>учесть</w:t>
      </w:r>
      <w:r w:rsidR="00A25D4E" w:rsidRPr="00AC1D61">
        <w:rPr>
          <w:lang w:val="ru-RU"/>
        </w:rPr>
        <w:t xml:space="preserve"> </w:t>
      </w:r>
      <w:r w:rsidR="00E17A9F" w:rsidRPr="00AC1D61">
        <w:rPr>
          <w:lang w:val="ru-RU"/>
        </w:rPr>
        <w:t>темы и соответствующие наборы</w:t>
      </w:r>
      <w:r w:rsidR="00A25D4E" w:rsidRPr="00AC1D61">
        <w:rPr>
          <w:lang w:val="ru-RU"/>
        </w:rPr>
        <w:t xml:space="preserve"> </w:t>
      </w:r>
      <w:r w:rsidR="00E17A9F" w:rsidRPr="00AC1D61">
        <w:rPr>
          <w:lang w:val="ru-RU"/>
        </w:rPr>
        <w:t>ЦУР</w:t>
      </w:r>
      <w:r w:rsidR="00A25D4E" w:rsidRPr="00AC1D61">
        <w:rPr>
          <w:lang w:val="ru-RU"/>
        </w:rPr>
        <w:t xml:space="preserve"> </w:t>
      </w:r>
      <w:r w:rsidR="00E17A9F" w:rsidRPr="00AC1D61">
        <w:rPr>
          <w:lang w:val="ru-RU"/>
        </w:rPr>
        <w:t>для</w:t>
      </w:r>
      <w:r w:rsidR="00A25D4E" w:rsidRPr="00AC1D61">
        <w:rPr>
          <w:lang w:val="ru-RU"/>
        </w:rPr>
        <w:t xml:space="preserve"> </w:t>
      </w:r>
      <w:r w:rsidR="00C213A9" w:rsidRPr="00AC1D61">
        <w:rPr>
          <w:lang w:val="ru-RU"/>
        </w:rPr>
        <w:t>ПФВУ</w:t>
      </w:r>
      <w:r w:rsidR="00A25D4E" w:rsidRPr="00AC1D61">
        <w:rPr>
          <w:lang w:val="ru-RU"/>
        </w:rPr>
        <w:t xml:space="preserve"> </w:t>
      </w:r>
      <w:r w:rsidR="00E17A9F" w:rsidRPr="00AC1D61">
        <w:rPr>
          <w:lang w:val="ru-RU"/>
        </w:rPr>
        <w:t>по устойчивому развитию</w:t>
      </w:r>
      <w:r w:rsidR="00A25D4E" w:rsidRPr="00AC1D61">
        <w:rPr>
          <w:lang w:val="ru-RU"/>
        </w:rPr>
        <w:t xml:space="preserve"> </w:t>
      </w:r>
      <w:r w:rsidR="00E17A9F" w:rsidRPr="00AC1D61">
        <w:rPr>
          <w:lang w:val="ru-RU"/>
        </w:rPr>
        <w:t>в</w:t>
      </w:r>
      <w:r w:rsidR="00A25D4E" w:rsidRPr="00AC1D61">
        <w:rPr>
          <w:lang w:val="ru-RU"/>
        </w:rPr>
        <w:t xml:space="preserve"> 2017, 2018 </w:t>
      </w:r>
      <w:r w:rsidR="00E17A9F" w:rsidRPr="00AC1D61">
        <w:rPr>
          <w:lang w:val="ru-RU"/>
        </w:rPr>
        <w:t>и</w:t>
      </w:r>
      <w:r w:rsidR="00A25D4E" w:rsidRPr="00AC1D61">
        <w:rPr>
          <w:lang w:val="ru-RU"/>
        </w:rPr>
        <w:t xml:space="preserve"> 2019 </w:t>
      </w:r>
      <w:r w:rsidR="00E17A9F" w:rsidRPr="00AC1D61">
        <w:rPr>
          <w:lang w:val="ru-RU"/>
        </w:rPr>
        <w:t>годах при разработке</w:t>
      </w:r>
      <w:r w:rsidR="00A25D4E" w:rsidRPr="00AC1D61">
        <w:rPr>
          <w:lang w:val="ru-RU"/>
        </w:rPr>
        <w:t xml:space="preserve"> </w:t>
      </w:r>
      <w:r w:rsidR="00E17A9F" w:rsidRPr="00AC1D61">
        <w:rPr>
          <w:lang w:val="ru-RU"/>
        </w:rPr>
        <w:t>оперативных планов</w:t>
      </w:r>
      <w:r w:rsidR="00A25D4E" w:rsidRPr="00AC1D61">
        <w:rPr>
          <w:lang w:val="ru-RU"/>
        </w:rPr>
        <w:t xml:space="preserve">, </w:t>
      </w:r>
      <w:r w:rsidR="00E17A9F" w:rsidRPr="00AC1D61">
        <w:rPr>
          <w:lang w:val="ru-RU"/>
        </w:rPr>
        <w:t>дорожных карт и стратегического плана</w:t>
      </w:r>
      <w:r w:rsidR="00A25D4E" w:rsidRPr="00AC1D61">
        <w:rPr>
          <w:lang w:val="ru-RU"/>
        </w:rPr>
        <w:t>.</w:t>
      </w:r>
    </w:p>
    <w:p w:rsidR="00A25D4E" w:rsidRPr="00AC1D61" w:rsidRDefault="005B1111" w:rsidP="005B1111">
      <w:pPr>
        <w:pStyle w:val="enumlev1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r w:rsidR="00E17A9F" w:rsidRPr="00AC1D61">
        <w:rPr>
          <w:lang w:val="ru-RU"/>
        </w:rPr>
        <w:t>Просить секретариат представить предварительный проект отчета МСЭ</w:t>
      </w:r>
      <w:r w:rsidR="00A25D4E" w:rsidRPr="00AC1D61">
        <w:rPr>
          <w:lang w:val="ru-RU"/>
        </w:rPr>
        <w:t xml:space="preserve"> </w:t>
      </w:r>
      <w:r w:rsidR="00E17A9F" w:rsidRPr="00AC1D61">
        <w:rPr>
          <w:lang w:val="ru-RU"/>
        </w:rPr>
        <w:t>для</w:t>
      </w:r>
      <w:r w:rsidR="00A25D4E" w:rsidRPr="00AC1D61">
        <w:rPr>
          <w:lang w:val="ru-RU"/>
        </w:rPr>
        <w:t xml:space="preserve"> </w:t>
      </w:r>
      <w:r w:rsidR="00C213A9" w:rsidRPr="00AC1D61">
        <w:rPr>
          <w:lang w:val="ru-RU"/>
        </w:rPr>
        <w:t>ПФВУ</w:t>
      </w:r>
      <w:r w:rsidR="00A25D4E" w:rsidRPr="00AC1D61">
        <w:rPr>
          <w:lang w:val="ru-RU"/>
        </w:rPr>
        <w:t xml:space="preserve">-17 </w:t>
      </w:r>
      <w:r w:rsidR="00E17A9F" w:rsidRPr="00AC1D61">
        <w:rPr>
          <w:lang w:val="ru-RU"/>
        </w:rPr>
        <w:t>для его рассмотрения на</w:t>
      </w:r>
      <w:r w:rsidR="00A25D4E" w:rsidRPr="00AC1D61">
        <w:rPr>
          <w:lang w:val="ru-RU"/>
        </w:rPr>
        <w:t xml:space="preserve"> 30</w:t>
      </w:r>
      <w:r w:rsidR="00E17A9F" w:rsidRPr="00AC1D61">
        <w:rPr>
          <w:lang w:val="ru-RU"/>
        </w:rPr>
        <w:t>-м собрании</w:t>
      </w:r>
      <w:r w:rsidR="00A25D4E" w:rsidRPr="00AC1D61">
        <w:rPr>
          <w:lang w:val="ru-RU"/>
        </w:rPr>
        <w:t xml:space="preserve"> </w:t>
      </w:r>
      <w:r w:rsidR="00E17A9F" w:rsidRPr="00AC1D61">
        <w:rPr>
          <w:lang w:val="ru-RU"/>
        </w:rPr>
        <w:t>РГ</w:t>
      </w:r>
      <w:r w:rsidR="00A25D4E" w:rsidRPr="00AC1D61">
        <w:rPr>
          <w:lang w:val="ru-RU"/>
        </w:rPr>
        <w:t>-</w:t>
      </w:r>
      <w:r w:rsidR="00E17A9F" w:rsidRPr="00AC1D61">
        <w:rPr>
          <w:lang w:val="ru-RU"/>
        </w:rPr>
        <w:t>ВВУИО</w:t>
      </w:r>
      <w:r w:rsidR="00A25D4E" w:rsidRPr="00AC1D61">
        <w:rPr>
          <w:lang w:val="ru-RU"/>
        </w:rPr>
        <w:t>.</w:t>
      </w:r>
    </w:p>
    <w:p w:rsidR="00A25D4E" w:rsidRPr="00AC1D61" w:rsidRDefault="005B1111" w:rsidP="005B1111">
      <w:pPr>
        <w:pStyle w:val="enumlev1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r w:rsidR="00E17A9F" w:rsidRPr="00AC1D61">
        <w:rPr>
          <w:lang w:val="ru-RU"/>
        </w:rPr>
        <w:t>При</w:t>
      </w:r>
      <w:r w:rsidR="00657B22" w:rsidRPr="00AC1D61">
        <w:rPr>
          <w:lang w:val="ru-RU"/>
        </w:rPr>
        <w:t>зв</w:t>
      </w:r>
      <w:r w:rsidR="00E17A9F" w:rsidRPr="00AC1D61">
        <w:rPr>
          <w:lang w:val="ru-RU"/>
        </w:rPr>
        <w:t>ать Государства-Члены</w:t>
      </w:r>
      <w:r w:rsidR="00A25D4E" w:rsidRPr="00AC1D61">
        <w:rPr>
          <w:lang w:val="ru-RU"/>
        </w:rPr>
        <w:t xml:space="preserve">, </w:t>
      </w:r>
      <w:r w:rsidR="00E17A9F" w:rsidRPr="00AC1D61">
        <w:rPr>
          <w:lang w:val="ru-RU"/>
        </w:rPr>
        <w:t>Членов Сектора</w:t>
      </w:r>
      <w:r w:rsidR="00A25D4E" w:rsidRPr="00AC1D61">
        <w:rPr>
          <w:lang w:val="ru-RU"/>
        </w:rPr>
        <w:t xml:space="preserve"> </w:t>
      </w:r>
      <w:r w:rsidR="00E17A9F" w:rsidRPr="00AC1D61">
        <w:rPr>
          <w:lang w:val="ru-RU"/>
        </w:rPr>
        <w:t>и другие заинтересованные стороны</w:t>
      </w:r>
      <w:r w:rsidR="00A25D4E" w:rsidRPr="00AC1D61">
        <w:rPr>
          <w:lang w:val="ru-RU"/>
        </w:rPr>
        <w:t xml:space="preserve"> </w:t>
      </w:r>
      <w:r w:rsidR="00E17A9F" w:rsidRPr="00AC1D61">
        <w:rPr>
          <w:lang w:val="ru-RU"/>
        </w:rPr>
        <w:t>активн</w:t>
      </w:r>
      <w:r w:rsidR="002968B3" w:rsidRPr="00AC1D61">
        <w:rPr>
          <w:lang w:val="ru-RU"/>
        </w:rPr>
        <w:t>о</w:t>
      </w:r>
      <w:r w:rsidR="00E17A9F" w:rsidRPr="00AC1D61">
        <w:rPr>
          <w:lang w:val="ru-RU"/>
        </w:rPr>
        <w:t xml:space="preserve"> </w:t>
      </w:r>
      <w:r w:rsidR="002968B3" w:rsidRPr="00AC1D61">
        <w:rPr>
          <w:lang w:val="ru-RU"/>
        </w:rPr>
        <w:t xml:space="preserve">содействовать деятельности МСЭ по </w:t>
      </w:r>
      <w:r w:rsidR="002968B3" w:rsidRPr="00AC1D61">
        <w:rPr>
          <w:color w:val="000000"/>
          <w:lang w:val="ru-RU"/>
        </w:rPr>
        <w:t>реализации Повестки дня в области устойчивого развития на период до 2030 года.</w:t>
      </w:r>
      <w:r w:rsidR="00A25D4E" w:rsidRPr="00AC1D61">
        <w:rPr>
          <w:lang w:val="ru-RU"/>
        </w:rPr>
        <w:t xml:space="preserve"> </w:t>
      </w:r>
    </w:p>
    <w:p w:rsidR="00A25D4E" w:rsidRPr="00AC1D61" w:rsidRDefault="005B1111" w:rsidP="005B1111">
      <w:pPr>
        <w:pStyle w:val="enumlev1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r w:rsidR="002968B3" w:rsidRPr="00AC1D61">
        <w:rPr>
          <w:lang w:val="ru-RU"/>
        </w:rPr>
        <w:t>Рекомендовать, чтобы в проекте вклада Совета МСЭ</w:t>
      </w:r>
      <w:r w:rsidR="00A25D4E" w:rsidRPr="00AC1D61">
        <w:rPr>
          <w:lang w:val="ru-RU"/>
        </w:rPr>
        <w:t xml:space="preserve"> </w:t>
      </w:r>
      <w:r w:rsidR="002968B3" w:rsidRPr="00AC1D61">
        <w:rPr>
          <w:lang w:val="ru-RU"/>
        </w:rPr>
        <w:t>для</w:t>
      </w:r>
      <w:r w:rsidR="00A25D4E" w:rsidRPr="00AC1D61">
        <w:rPr>
          <w:lang w:val="ru-RU"/>
        </w:rPr>
        <w:t xml:space="preserve"> </w:t>
      </w:r>
      <w:r w:rsidR="002968B3" w:rsidRPr="00AC1D61">
        <w:rPr>
          <w:color w:val="000000"/>
          <w:szCs w:val="24"/>
          <w:lang w:val="ru-RU"/>
        </w:rPr>
        <w:t>Политического форума высокого уровня по устойчивому развитию</w:t>
      </w:r>
      <w:r w:rsidR="00A25D4E" w:rsidRPr="00AC1D61">
        <w:rPr>
          <w:spacing w:val="-4"/>
          <w:lang w:val="ru-RU"/>
        </w:rPr>
        <w:t xml:space="preserve"> </w:t>
      </w:r>
      <w:r w:rsidR="002968B3" w:rsidRPr="00AC1D61">
        <w:rPr>
          <w:spacing w:val="-4"/>
          <w:lang w:val="ru-RU"/>
        </w:rPr>
        <w:t>был учтен</w:t>
      </w:r>
      <w:r w:rsidR="00A25D4E" w:rsidRPr="00AC1D61">
        <w:rPr>
          <w:spacing w:val="-4"/>
          <w:lang w:val="ru-RU"/>
        </w:rPr>
        <w:t xml:space="preserve"> </w:t>
      </w:r>
      <w:r w:rsidR="002968B3" w:rsidRPr="00AC1D61">
        <w:rPr>
          <w:spacing w:val="-4"/>
          <w:lang w:val="ru-RU"/>
        </w:rPr>
        <w:t>набор целей,</w:t>
      </w:r>
      <w:r w:rsidR="00A25D4E" w:rsidRPr="00AC1D61">
        <w:rPr>
          <w:spacing w:val="-4"/>
          <w:lang w:val="ru-RU"/>
        </w:rPr>
        <w:t xml:space="preserve"> </w:t>
      </w:r>
      <w:r w:rsidR="002968B3" w:rsidRPr="00AC1D61">
        <w:rPr>
          <w:spacing w:val="-4"/>
          <w:lang w:val="ru-RU"/>
        </w:rPr>
        <w:t>которые должны быть подробно рассмотрены на</w:t>
      </w:r>
      <w:r w:rsidR="00A25D4E" w:rsidRPr="00AC1D61">
        <w:rPr>
          <w:lang w:val="ru-RU"/>
        </w:rPr>
        <w:t xml:space="preserve"> </w:t>
      </w:r>
      <w:r w:rsidR="00C213A9" w:rsidRPr="00AC1D61">
        <w:rPr>
          <w:lang w:val="ru-RU"/>
        </w:rPr>
        <w:t>ПФВУ</w:t>
      </w:r>
      <w:r w:rsidR="00A25D4E" w:rsidRPr="00AC1D61">
        <w:rPr>
          <w:lang w:val="ru-RU"/>
        </w:rPr>
        <w:t>-17.</w:t>
      </w:r>
    </w:p>
    <w:p w:rsidR="00A25D4E" w:rsidRPr="00AC1D61" w:rsidRDefault="005B1111" w:rsidP="005B1111">
      <w:pPr>
        <w:pStyle w:val="enumlev1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r w:rsidR="002968B3" w:rsidRPr="00AC1D61">
        <w:rPr>
          <w:lang w:val="ru-RU"/>
        </w:rPr>
        <w:t>Рекомендовать секретариату включить</w:t>
      </w:r>
      <w:r w:rsidR="00A25D4E" w:rsidRPr="00AC1D61">
        <w:rPr>
          <w:lang w:val="ru-RU"/>
        </w:rPr>
        <w:t xml:space="preserve"> </w:t>
      </w:r>
      <w:r w:rsidR="002968B3" w:rsidRPr="00AC1D61">
        <w:rPr>
          <w:lang w:val="ru-RU"/>
        </w:rPr>
        <w:t>деятельность по подготовке к</w:t>
      </w:r>
      <w:r w:rsidR="00A25D4E" w:rsidRPr="00AC1D61">
        <w:rPr>
          <w:lang w:val="ru-RU"/>
        </w:rPr>
        <w:t xml:space="preserve"> </w:t>
      </w:r>
      <w:r w:rsidR="00C213A9" w:rsidRPr="00AC1D61">
        <w:rPr>
          <w:lang w:val="ru-RU"/>
        </w:rPr>
        <w:t>ПФВУ</w:t>
      </w:r>
      <w:r w:rsidR="00A25D4E" w:rsidRPr="00AC1D61">
        <w:rPr>
          <w:lang w:val="ru-RU"/>
        </w:rPr>
        <w:t xml:space="preserve"> </w:t>
      </w:r>
      <w:r w:rsidR="002968B3" w:rsidRPr="00AC1D61">
        <w:rPr>
          <w:lang w:val="ru-RU"/>
        </w:rPr>
        <w:t>ГА ООН</w:t>
      </w:r>
      <w:r w:rsidR="00A25D4E" w:rsidRPr="00AC1D61">
        <w:rPr>
          <w:lang w:val="ru-RU"/>
        </w:rPr>
        <w:t>/</w:t>
      </w:r>
      <w:r w:rsidR="002968B3" w:rsidRPr="00AC1D61">
        <w:rPr>
          <w:lang w:val="ru-RU"/>
        </w:rPr>
        <w:t>ЭКОСОС</w:t>
      </w:r>
      <w:r w:rsidR="00A25D4E" w:rsidRPr="00AC1D61">
        <w:rPr>
          <w:lang w:val="ru-RU"/>
        </w:rPr>
        <w:t xml:space="preserve"> </w:t>
      </w:r>
      <w:r w:rsidR="002968B3" w:rsidRPr="00AC1D61">
        <w:rPr>
          <w:lang w:val="ru-RU"/>
        </w:rPr>
        <w:t>в</w:t>
      </w:r>
      <w:r w:rsidR="00A25D4E" w:rsidRPr="00AC1D61">
        <w:rPr>
          <w:lang w:val="ru-RU"/>
        </w:rPr>
        <w:t xml:space="preserve"> </w:t>
      </w:r>
      <w:r w:rsidR="002968B3" w:rsidRPr="00AC1D61">
        <w:rPr>
          <w:lang w:val="ru-RU"/>
        </w:rPr>
        <w:t>обновленную дорожную карту</w:t>
      </w:r>
      <w:r w:rsidR="00A25D4E" w:rsidRPr="00AC1D61">
        <w:rPr>
          <w:lang w:val="ru-RU"/>
        </w:rPr>
        <w:t xml:space="preserve"> </w:t>
      </w:r>
      <w:r w:rsidR="002968B3" w:rsidRPr="00AC1D61">
        <w:rPr>
          <w:lang w:val="ru-RU"/>
        </w:rPr>
        <w:t>деятельности МСЭ,</w:t>
      </w:r>
      <w:r w:rsidR="00A25D4E" w:rsidRPr="00AC1D61">
        <w:rPr>
          <w:lang w:val="ru-RU"/>
        </w:rPr>
        <w:t xml:space="preserve"> </w:t>
      </w:r>
      <w:r w:rsidR="002968B3" w:rsidRPr="00AC1D61">
        <w:rPr>
          <w:lang w:val="ru-RU"/>
        </w:rPr>
        <w:t>чтобы помочь</w:t>
      </w:r>
      <w:r w:rsidR="00A25D4E" w:rsidRPr="00AC1D61">
        <w:rPr>
          <w:lang w:val="ru-RU"/>
        </w:rPr>
        <w:t xml:space="preserve"> </w:t>
      </w:r>
      <w:r w:rsidR="002968B3" w:rsidRPr="00AC1D61">
        <w:rPr>
          <w:color w:val="000000"/>
          <w:lang w:val="ru-RU"/>
        </w:rPr>
        <w:t>выполнить Повестку дня в области устойчивого развития на период до 2030 года</w:t>
      </w:r>
      <w:r w:rsidR="00A25D4E" w:rsidRPr="00AC1D61">
        <w:rPr>
          <w:lang w:val="ru-RU"/>
        </w:rPr>
        <w:t>.</w:t>
      </w:r>
    </w:p>
    <w:p w:rsidR="00A25D4E" w:rsidRPr="00AC1D61" w:rsidRDefault="005B1111" w:rsidP="005B1111">
      <w:pPr>
        <w:pStyle w:val="enumlev1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r w:rsidR="002968B3" w:rsidRPr="00AC1D61">
        <w:rPr>
          <w:lang w:val="ru-RU"/>
        </w:rPr>
        <w:t>Группа поблагодарила секретариат</w:t>
      </w:r>
      <w:r w:rsidR="00A25D4E" w:rsidRPr="00AC1D61">
        <w:rPr>
          <w:lang w:val="ru-RU"/>
        </w:rPr>
        <w:t xml:space="preserve"> </w:t>
      </w:r>
      <w:r w:rsidR="002968B3" w:rsidRPr="00AC1D61">
        <w:rPr>
          <w:lang w:val="ru-RU"/>
        </w:rPr>
        <w:t>за</w:t>
      </w:r>
      <w:r w:rsidR="00A25D4E" w:rsidRPr="00AC1D61">
        <w:rPr>
          <w:lang w:val="ru-RU"/>
        </w:rPr>
        <w:t xml:space="preserve"> </w:t>
      </w:r>
      <w:r w:rsidR="002968B3" w:rsidRPr="00AC1D61">
        <w:rPr>
          <w:lang w:val="ru-RU"/>
        </w:rPr>
        <w:t>разработку</w:t>
      </w:r>
      <w:r w:rsidR="00A25D4E" w:rsidRPr="00AC1D61">
        <w:rPr>
          <w:lang w:val="ru-RU"/>
        </w:rPr>
        <w:t xml:space="preserve"> </w:t>
      </w:r>
      <w:r w:rsidR="002968B3" w:rsidRPr="00AC1D61">
        <w:rPr>
          <w:lang w:val="ru-RU"/>
        </w:rPr>
        <w:t>исчерпывающего проекта</w:t>
      </w:r>
      <w:r w:rsidR="00A25D4E" w:rsidRPr="00AC1D61">
        <w:rPr>
          <w:lang w:val="ru-RU"/>
        </w:rPr>
        <w:t xml:space="preserve"> </w:t>
      </w:r>
      <w:r w:rsidR="002968B3" w:rsidRPr="00AC1D61">
        <w:rPr>
          <w:lang w:val="ru-RU"/>
        </w:rPr>
        <w:t>вклада Совета МСЭ</w:t>
      </w:r>
      <w:r w:rsidR="00A25D4E" w:rsidRPr="00AC1D61">
        <w:rPr>
          <w:lang w:val="ru-RU"/>
        </w:rPr>
        <w:t xml:space="preserve"> </w:t>
      </w:r>
      <w:r w:rsidR="002968B3" w:rsidRPr="00AC1D61">
        <w:rPr>
          <w:lang w:val="ru-RU"/>
        </w:rPr>
        <w:t xml:space="preserve">для </w:t>
      </w:r>
      <w:r w:rsidR="00D35240" w:rsidRPr="00AC1D61">
        <w:rPr>
          <w:color w:val="000000"/>
          <w:szCs w:val="24"/>
          <w:lang w:val="ru-RU"/>
        </w:rPr>
        <w:t>Политического форума высокого уровня</w:t>
      </w:r>
      <w:r w:rsidR="00D35240" w:rsidRPr="00AC1D61">
        <w:rPr>
          <w:lang w:val="ru-RU"/>
        </w:rPr>
        <w:t xml:space="preserve"> и</w:t>
      </w:r>
      <w:r w:rsidR="00A25D4E" w:rsidRPr="00AC1D61">
        <w:rPr>
          <w:lang w:val="ru-RU"/>
        </w:rPr>
        <w:t xml:space="preserve"> </w:t>
      </w:r>
      <w:r w:rsidR="00D35240" w:rsidRPr="00AC1D61">
        <w:rPr>
          <w:lang w:val="ru-RU"/>
        </w:rPr>
        <w:t>высказала следующие замечания</w:t>
      </w:r>
      <w:r w:rsidR="00A25D4E" w:rsidRPr="00AC1D61">
        <w:rPr>
          <w:lang w:val="ru-RU"/>
        </w:rPr>
        <w:t>:</w:t>
      </w:r>
    </w:p>
    <w:p w:rsidR="00A25D4E" w:rsidRPr="00AC1D61" w:rsidRDefault="005B1111" w:rsidP="005B1111">
      <w:pPr>
        <w:pStyle w:val="enumlev2"/>
        <w:rPr>
          <w:lang w:val="ru-RU"/>
        </w:rPr>
      </w:pPr>
      <w:r w:rsidRPr="00AC1D61">
        <w:rPr>
          <w:lang w:val="ru-RU"/>
        </w:rPr>
        <w:t>•</w:t>
      </w:r>
      <w:r w:rsidRPr="00AC1D61">
        <w:rPr>
          <w:lang w:val="ru-RU"/>
        </w:rPr>
        <w:tab/>
      </w:r>
      <w:r w:rsidR="00133C76" w:rsidRPr="00AC1D61">
        <w:rPr>
          <w:lang w:val="ru-RU"/>
        </w:rPr>
        <w:t>д</w:t>
      </w:r>
      <w:r w:rsidR="00D35240" w:rsidRPr="00AC1D61">
        <w:rPr>
          <w:lang w:val="ru-RU"/>
        </w:rPr>
        <w:t>окумент должен начинаться с</w:t>
      </w:r>
      <w:r w:rsidR="00A25D4E" w:rsidRPr="00AC1D61">
        <w:rPr>
          <w:lang w:val="ru-RU"/>
        </w:rPr>
        <w:t xml:space="preserve"> </w:t>
      </w:r>
      <w:r w:rsidR="00D35240" w:rsidRPr="00AC1D61">
        <w:rPr>
          <w:lang w:val="ru-RU"/>
        </w:rPr>
        <w:t>общего введения,</w:t>
      </w:r>
      <w:r w:rsidR="00A25D4E" w:rsidRPr="00AC1D61">
        <w:rPr>
          <w:lang w:val="ru-RU"/>
        </w:rPr>
        <w:t xml:space="preserve"> </w:t>
      </w:r>
      <w:r w:rsidR="00D35240" w:rsidRPr="00AC1D61">
        <w:rPr>
          <w:lang w:val="ru-RU"/>
        </w:rPr>
        <w:t>поясняющего вклад</w:t>
      </w:r>
      <w:r w:rsidR="00A25D4E" w:rsidRPr="00AC1D61">
        <w:rPr>
          <w:lang w:val="ru-RU"/>
        </w:rPr>
        <w:t xml:space="preserve"> </w:t>
      </w:r>
      <w:r w:rsidR="00D35240" w:rsidRPr="00AC1D61">
        <w:rPr>
          <w:lang w:val="ru-RU"/>
        </w:rPr>
        <w:t>МСЭ и ИКТ</w:t>
      </w:r>
      <w:r w:rsidR="00A25D4E" w:rsidRPr="00AC1D61">
        <w:rPr>
          <w:lang w:val="ru-RU"/>
        </w:rPr>
        <w:t xml:space="preserve"> </w:t>
      </w:r>
      <w:r w:rsidR="00D35240" w:rsidRPr="00AC1D61">
        <w:rPr>
          <w:lang w:val="ru-RU"/>
        </w:rPr>
        <w:t>в реализацию ЦУР</w:t>
      </w:r>
      <w:r w:rsidR="00657B22" w:rsidRPr="00AC1D61">
        <w:rPr>
          <w:lang w:val="ru-RU"/>
        </w:rPr>
        <w:t xml:space="preserve"> и</w:t>
      </w:r>
      <w:r w:rsidR="00A25D4E" w:rsidRPr="00AC1D61">
        <w:rPr>
          <w:lang w:val="ru-RU"/>
        </w:rPr>
        <w:t xml:space="preserve"> </w:t>
      </w:r>
      <w:r w:rsidR="00D35240" w:rsidRPr="00AC1D61">
        <w:rPr>
          <w:lang w:val="ru-RU"/>
        </w:rPr>
        <w:t>признающего необходимость</w:t>
      </w:r>
      <w:r w:rsidR="00A25D4E" w:rsidRPr="00AC1D61">
        <w:rPr>
          <w:lang w:val="ru-RU"/>
        </w:rPr>
        <w:t xml:space="preserve"> </w:t>
      </w:r>
      <w:r w:rsidR="00D35240" w:rsidRPr="00AC1D61">
        <w:rPr>
          <w:lang w:val="ru-RU"/>
        </w:rPr>
        <w:t>использования роли ИКТ</w:t>
      </w:r>
      <w:r w:rsidR="00A25D4E" w:rsidRPr="00AC1D61">
        <w:rPr>
          <w:lang w:val="ru-RU"/>
        </w:rPr>
        <w:t xml:space="preserve"> </w:t>
      </w:r>
      <w:r w:rsidR="00133C76" w:rsidRPr="00AC1D61">
        <w:rPr>
          <w:color w:val="000000"/>
          <w:lang w:val="ru-RU"/>
        </w:rPr>
        <w:t>как меж</w:t>
      </w:r>
      <w:r w:rsidR="00857FE6" w:rsidRPr="00AC1D61">
        <w:rPr>
          <w:color w:val="000000"/>
          <w:lang w:val="ru-RU"/>
        </w:rPr>
        <w:t xml:space="preserve">отраслевого </w:t>
      </w:r>
      <w:r w:rsidR="00133C76" w:rsidRPr="00AC1D61">
        <w:rPr>
          <w:color w:val="000000"/>
          <w:lang w:val="ru-RU"/>
        </w:rPr>
        <w:t>содействующего фактора</w:t>
      </w:r>
      <w:r w:rsidR="00D35240" w:rsidRPr="00AC1D61">
        <w:rPr>
          <w:color w:val="000000"/>
          <w:lang w:val="ru-RU"/>
        </w:rPr>
        <w:t xml:space="preserve"> </w:t>
      </w:r>
      <w:r w:rsidR="00133C76" w:rsidRPr="00AC1D61">
        <w:rPr>
          <w:lang w:val="ru-RU"/>
        </w:rPr>
        <w:t>для</w:t>
      </w:r>
      <w:r w:rsidR="00D35240" w:rsidRPr="00AC1D61">
        <w:rPr>
          <w:lang w:val="ru-RU"/>
        </w:rPr>
        <w:t xml:space="preserve"> достижени</w:t>
      </w:r>
      <w:r w:rsidR="00133C76" w:rsidRPr="00AC1D61">
        <w:rPr>
          <w:lang w:val="ru-RU"/>
        </w:rPr>
        <w:t>я</w:t>
      </w:r>
      <w:r w:rsidR="00D35240" w:rsidRPr="00AC1D61">
        <w:rPr>
          <w:lang w:val="ru-RU"/>
        </w:rPr>
        <w:t xml:space="preserve"> устойчивого развития</w:t>
      </w:r>
      <w:r w:rsidR="00A25D4E" w:rsidRPr="00AC1D61">
        <w:rPr>
          <w:lang w:val="ru-RU"/>
        </w:rPr>
        <w:t xml:space="preserve">, </w:t>
      </w:r>
      <w:r w:rsidR="00D35240" w:rsidRPr="00AC1D61">
        <w:rPr>
          <w:lang w:val="ru-RU"/>
        </w:rPr>
        <w:t>за которым должен последовать</w:t>
      </w:r>
      <w:r w:rsidR="00A25D4E" w:rsidRPr="00AC1D61">
        <w:rPr>
          <w:lang w:val="ru-RU"/>
        </w:rPr>
        <w:t xml:space="preserve"> </w:t>
      </w:r>
      <w:r w:rsidR="00D35240" w:rsidRPr="00AC1D61">
        <w:rPr>
          <w:lang w:val="ru-RU"/>
        </w:rPr>
        <w:t>короткий раздел,</w:t>
      </w:r>
      <w:r w:rsidR="00A25D4E" w:rsidRPr="00AC1D61">
        <w:rPr>
          <w:lang w:val="ru-RU"/>
        </w:rPr>
        <w:t xml:space="preserve"> </w:t>
      </w:r>
      <w:r w:rsidR="00D35240" w:rsidRPr="00AC1D61">
        <w:rPr>
          <w:lang w:val="ru-RU"/>
        </w:rPr>
        <w:t>акцентирующий внимание на ЦУР,</w:t>
      </w:r>
      <w:r w:rsidR="00A25D4E" w:rsidRPr="00AC1D61">
        <w:rPr>
          <w:lang w:val="ru-RU"/>
        </w:rPr>
        <w:t xml:space="preserve"> </w:t>
      </w:r>
      <w:r w:rsidR="00D35240" w:rsidRPr="00AC1D61">
        <w:rPr>
          <w:lang w:val="ru-RU"/>
        </w:rPr>
        <w:t>рассматриваемых на</w:t>
      </w:r>
      <w:r w:rsidR="00A25D4E" w:rsidRPr="00AC1D61">
        <w:rPr>
          <w:lang w:val="ru-RU"/>
        </w:rPr>
        <w:t xml:space="preserve"> </w:t>
      </w:r>
      <w:r w:rsidR="00C213A9" w:rsidRPr="00AC1D61">
        <w:rPr>
          <w:lang w:val="ru-RU"/>
        </w:rPr>
        <w:t>ПФВУ</w:t>
      </w:r>
      <w:r w:rsidR="00A25D4E" w:rsidRPr="00AC1D61">
        <w:rPr>
          <w:lang w:val="ru-RU"/>
        </w:rPr>
        <w:t xml:space="preserve">-17; </w:t>
      </w:r>
    </w:p>
    <w:p w:rsidR="00A25D4E" w:rsidRPr="00AC1D61" w:rsidRDefault="005B1111" w:rsidP="005B1111">
      <w:pPr>
        <w:pStyle w:val="enumlev2"/>
        <w:rPr>
          <w:lang w:val="ru-RU"/>
        </w:rPr>
      </w:pPr>
      <w:r w:rsidRPr="00AC1D61">
        <w:rPr>
          <w:lang w:val="ru-RU"/>
        </w:rPr>
        <w:t>•</w:t>
      </w:r>
      <w:r w:rsidRPr="00AC1D61">
        <w:rPr>
          <w:lang w:val="ru-RU"/>
        </w:rPr>
        <w:tab/>
      </w:r>
      <w:r w:rsidR="00133C76" w:rsidRPr="00AC1D61">
        <w:rPr>
          <w:lang w:val="ru-RU"/>
        </w:rPr>
        <w:t>д</w:t>
      </w:r>
      <w:r w:rsidR="00D35240" w:rsidRPr="00AC1D61">
        <w:rPr>
          <w:lang w:val="ru-RU"/>
        </w:rPr>
        <w:t xml:space="preserve">окумент должен содержать меньше деталей и </w:t>
      </w:r>
      <w:r w:rsidR="00857FE6" w:rsidRPr="00AC1D61">
        <w:rPr>
          <w:lang w:val="ru-RU"/>
        </w:rPr>
        <w:t xml:space="preserve">отличаться более </w:t>
      </w:r>
      <w:r w:rsidR="00982308" w:rsidRPr="00AC1D61">
        <w:rPr>
          <w:lang w:val="ru-RU"/>
        </w:rPr>
        <w:t>высоким уровнем</w:t>
      </w:r>
      <w:r w:rsidR="00A25D4E" w:rsidRPr="00AC1D61">
        <w:rPr>
          <w:lang w:val="ru-RU"/>
        </w:rPr>
        <w:t xml:space="preserve">; </w:t>
      </w:r>
    </w:p>
    <w:p w:rsidR="00A25D4E" w:rsidRPr="00AC1D61" w:rsidRDefault="005B1111" w:rsidP="005B1111">
      <w:pPr>
        <w:pStyle w:val="enumlev2"/>
        <w:rPr>
          <w:lang w:val="ru-RU"/>
        </w:rPr>
      </w:pPr>
      <w:r w:rsidRPr="00AC1D61">
        <w:rPr>
          <w:lang w:val="ru-RU"/>
        </w:rPr>
        <w:lastRenderedPageBreak/>
        <w:t>•</w:t>
      </w:r>
      <w:r w:rsidRPr="00AC1D61">
        <w:rPr>
          <w:lang w:val="ru-RU"/>
        </w:rPr>
        <w:tab/>
      </w:r>
      <w:r w:rsidR="00133C76" w:rsidRPr="00AC1D61">
        <w:rPr>
          <w:lang w:val="ru-RU"/>
        </w:rPr>
        <w:t>в</w:t>
      </w:r>
      <w:r w:rsidR="00982308" w:rsidRPr="00AC1D61">
        <w:rPr>
          <w:lang w:val="ru-RU"/>
        </w:rPr>
        <w:t xml:space="preserve"> нем должна содержаться информация о том, что</w:t>
      </w:r>
      <w:r w:rsidR="00A25D4E" w:rsidRPr="00AC1D61">
        <w:rPr>
          <w:lang w:val="ru-RU"/>
        </w:rPr>
        <w:t xml:space="preserve"> </w:t>
      </w:r>
      <w:r w:rsidR="00982308" w:rsidRPr="00AC1D61">
        <w:rPr>
          <w:lang w:val="ru-RU"/>
        </w:rPr>
        <w:t>делается МСЭ</w:t>
      </w:r>
      <w:r w:rsidR="00A25D4E" w:rsidRPr="00AC1D61">
        <w:rPr>
          <w:lang w:val="ru-RU"/>
        </w:rPr>
        <w:t xml:space="preserve"> </w:t>
      </w:r>
      <w:r w:rsidR="00982308" w:rsidRPr="00AC1D61">
        <w:rPr>
          <w:lang w:val="ru-RU"/>
        </w:rPr>
        <w:t>в контексте ЦУР</w:t>
      </w:r>
      <w:r w:rsidR="00A25D4E" w:rsidRPr="00AC1D61">
        <w:rPr>
          <w:lang w:val="ru-RU"/>
        </w:rPr>
        <w:t xml:space="preserve">, </w:t>
      </w:r>
      <w:r w:rsidR="00982308" w:rsidRPr="00AC1D61">
        <w:rPr>
          <w:lang w:val="ru-RU"/>
        </w:rPr>
        <w:t xml:space="preserve">в частности в </w:t>
      </w:r>
      <w:r w:rsidR="00A25D4E" w:rsidRPr="00AC1D61">
        <w:rPr>
          <w:lang w:val="ru-RU"/>
        </w:rPr>
        <w:t>2016</w:t>
      </w:r>
      <w:r w:rsidR="00982308" w:rsidRPr="00AC1D61">
        <w:rPr>
          <w:lang w:val="ru-RU"/>
        </w:rPr>
        <w:t xml:space="preserve"> году</w:t>
      </w:r>
      <w:r w:rsidR="00A25D4E" w:rsidRPr="00AC1D61">
        <w:rPr>
          <w:lang w:val="ru-RU"/>
        </w:rPr>
        <w:t>;</w:t>
      </w:r>
    </w:p>
    <w:p w:rsidR="00A25D4E" w:rsidRPr="00AC1D61" w:rsidRDefault="005B1111" w:rsidP="005B1111">
      <w:pPr>
        <w:pStyle w:val="enumlev2"/>
        <w:rPr>
          <w:lang w:val="ru-RU"/>
        </w:rPr>
      </w:pPr>
      <w:r w:rsidRPr="00AC1D61">
        <w:rPr>
          <w:lang w:val="ru-RU"/>
        </w:rPr>
        <w:t>•</w:t>
      </w:r>
      <w:r w:rsidRPr="00AC1D61">
        <w:rPr>
          <w:lang w:val="ru-RU"/>
        </w:rPr>
        <w:tab/>
      </w:r>
      <w:r w:rsidR="00133C76" w:rsidRPr="00AC1D61">
        <w:rPr>
          <w:lang w:val="ru-RU"/>
        </w:rPr>
        <w:t>в</w:t>
      </w:r>
      <w:r w:rsidR="00982308" w:rsidRPr="00AC1D61">
        <w:rPr>
          <w:lang w:val="ru-RU"/>
        </w:rPr>
        <w:t xml:space="preserve"> документе должно содержаться</w:t>
      </w:r>
      <w:r w:rsidR="00A25D4E" w:rsidRPr="00AC1D61">
        <w:rPr>
          <w:lang w:val="ru-RU"/>
        </w:rPr>
        <w:t xml:space="preserve"> </w:t>
      </w:r>
      <w:r w:rsidR="00982308" w:rsidRPr="00AC1D61">
        <w:rPr>
          <w:lang w:val="ru-RU"/>
        </w:rPr>
        <w:t>больше статистических данных</w:t>
      </w:r>
      <w:r w:rsidR="00A25D4E" w:rsidRPr="00AC1D61">
        <w:rPr>
          <w:lang w:val="ru-RU"/>
        </w:rPr>
        <w:t xml:space="preserve"> </w:t>
      </w:r>
      <w:r w:rsidR="00982308" w:rsidRPr="00AC1D61">
        <w:rPr>
          <w:lang w:val="ru-RU"/>
        </w:rPr>
        <w:t>и</w:t>
      </w:r>
      <w:r w:rsidR="00A25D4E" w:rsidRPr="00AC1D61">
        <w:rPr>
          <w:lang w:val="ru-RU"/>
        </w:rPr>
        <w:t xml:space="preserve"> </w:t>
      </w:r>
      <w:r w:rsidR="00982308" w:rsidRPr="00AC1D61">
        <w:rPr>
          <w:lang w:val="ru-RU"/>
        </w:rPr>
        <w:t>доказательств</w:t>
      </w:r>
      <w:r w:rsidR="00A25D4E" w:rsidRPr="00AC1D61">
        <w:rPr>
          <w:lang w:val="ru-RU"/>
        </w:rPr>
        <w:t>;</w:t>
      </w:r>
    </w:p>
    <w:p w:rsidR="00A25D4E" w:rsidRPr="00AC1D61" w:rsidRDefault="005B1111" w:rsidP="005B1111">
      <w:pPr>
        <w:pStyle w:val="enumlev2"/>
        <w:rPr>
          <w:lang w:val="ru-RU"/>
        </w:rPr>
      </w:pPr>
      <w:r w:rsidRPr="00AC1D61">
        <w:rPr>
          <w:lang w:val="ru-RU"/>
        </w:rPr>
        <w:t>•</w:t>
      </w:r>
      <w:r w:rsidRPr="00AC1D61">
        <w:rPr>
          <w:lang w:val="ru-RU"/>
        </w:rPr>
        <w:tab/>
      </w:r>
      <w:r w:rsidR="00133C76" w:rsidRPr="00AC1D61">
        <w:rPr>
          <w:lang w:val="ru-RU"/>
        </w:rPr>
        <w:t>и</w:t>
      </w:r>
      <w:r w:rsidR="00982308" w:rsidRPr="00AC1D61">
        <w:rPr>
          <w:lang w:val="ru-RU"/>
        </w:rPr>
        <w:t>спользовать насколько это возможно</w:t>
      </w:r>
      <w:r w:rsidR="00A25D4E" w:rsidRPr="00AC1D61">
        <w:rPr>
          <w:lang w:val="ru-RU"/>
        </w:rPr>
        <w:t xml:space="preserve"> </w:t>
      </w:r>
      <w:r w:rsidR="00982308" w:rsidRPr="00AC1D61">
        <w:rPr>
          <w:lang w:val="ru-RU"/>
        </w:rPr>
        <w:t>инструмент отображения ЦУР</w:t>
      </w:r>
      <w:r w:rsidR="00A25D4E" w:rsidRPr="00AC1D61">
        <w:rPr>
          <w:lang w:val="ru-RU"/>
        </w:rPr>
        <w:t>;</w:t>
      </w:r>
    </w:p>
    <w:p w:rsidR="00A25D4E" w:rsidRPr="00AC1D61" w:rsidRDefault="005B1111" w:rsidP="005B1111">
      <w:pPr>
        <w:pStyle w:val="enumlev2"/>
        <w:rPr>
          <w:lang w:val="ru-RU"/>
        </w:rPr>
      </w:pPr>
      <w:r w:rsidRPr="00AC1D61">
        <w:rPr>
          <w:lang w:val="ru-RU"/>
        </w:rPr>
        <w:t>•</w:t>
      </w:r>
      <w:r w:rsidRPr="00AC1D61">
        <w:rPr>
          <w:lang w:val="ru-RU"/>
        </w:rPr>
        <w:tab/>
      </w:r>
      <w:r w:rsidR="00982308" w:rsidRPr="00AC1D61">
        <w:rPr>
          <w:lang w:val="ru-RU"/>
        </w:rPr>
        <w:t>пят</w:t>
      </w:r>
      <w:r w:rsidR="00857FE6" w:rsidRPr="00AC1D61">
        <w:rPr>
          <w:lang w:val="ru-RU"/>
        </w:rPr>
        <w:t>ый</w:t>
      </w:r>
      <w:r w:rsidR="00982308" w:rsidRPr="00AC1D61">
        <w:rPr>
          <w:lang w:val="ru-RU"/>
        </w:rPr>
        <w:t xml:space="preserve"> раздел можно было бы </w:t>
      </w:r>
      <w:r w:rsidR="00857FE6" w:rsidRPr="00AC1D61">
        <w:rPr>
          <w:lang w:val="ru-RU"/>
        </w:rPr>
        <w:t xml:space="preserve">посвятить </w:t>
      </w:r>
      <w:r w:rsidR="00982308" w:rsidRPr="00AC1D61">
        <w:rPr>
          <w:lang w:val="ru-RU"/>
        </w:rPr>
        <w:t>основны</w:t>
      </w:r>
      <w:r w:rsidR="00857FE6" w:rsidRPr="00AC1D61">
        <w:rPr>
          <w:lang w:val="ru-RU"/>
        </w:rPr>
        <w:t>м</w:t>
      </w:r>
      <w:r w:rsidR="00982308" w:rsidRPr="00AC1D61">
        <w:rPr>
          <w:lang w:val="ru-RU"/>
        </w:rPr>
        <w:t xml:space="preserve"> областя</w:t>
      </w:r>
      <w:r w:rsidR="00857FE6" w:rsidRPr="00AC1D61">
        <w:rPr>
          <w:lang w:val="ru-RU"/>
        </w:rPr>
        <w:t>м</w:t>
      </w:r>
      <w:r w:rsidR="00A25D4E" w:rsidRPr="00AC1D61">
        <w:rPr>
          <w:lang w:val="ru-RU"/>
        </w:rPr>
        <w:t xml:space="preserve"> </w:t>
      </w:r>
      <w:r w:rsidR="00982308" w:rsidRPr="00AC1D61">
        <w:rPr>
          <w:lang w:val="ru-RU"/>
        </w:rPr>
        <w:t>и</w:t>
      </w:r>
      <w:r w:rsidR="00A25D4E" w:rsidRPr="00AC1D61">
        <w:rPr>
          <w:lang w:val="ru-RU"/>
        </w:rPr>
        <w:t xml:space="preserve"> </w:t>
      </w:r>
      <w:r w:rsidR="00982308" w:rsidRPr="00AC1D61">
        <w:rPr>
          <w:lang w:val="ru-RU"/>
        </w:rPr>
        <w:t>принципа</w:t>
      </w:r>
      <w:r w:rsidR="00857FE6" w:rsidRPr="00AC1D61">
        <w:rPr>
          <w:lang w:val="ru-RU"/>
        </w:rPr>
        <w:t>м</w:t>
      </w:r>
      <w:r w:rsidR="00982308" w:rsidRPr="00AC1D61">
        <w:rPr>
          <w:lang w:val="ru-RU"/>
        </w:rPr>
        <w:t xml:space="preserve">, где </w:t>
      </w:r>
      <w:r w:rsidR="00857FE6" w:rsidRPr="00AC1D61">
        <w:rPr>
          <w:lang w:val="ru-RU"/>
        </w:rPr>
        <w:t xml:space="preserve">было бы полезно </w:t>
      </w:r>
      <w:r w:rsidR="00982308" w:rsidRPr="00AC1D61">
        <w:rPr>
          <w:lang w:val="ru-RU"/>
        </w:rPr>
        <w:t>руководство</w:t>
      </w:r>
      <w:r w:rsidR="00A25D4E" w:rsidRPr="00AC1D61">
        <w:rPr>
          <w:lang w:val="ru-RU"/>
        </w:rPr>
        <w:t xml:space="preserve"> </w:t>
      </w:r>
      <w:r w:rsidR="00982308" w:rsidRPr="00AC1D61">
        <w:rPr>
          <w:lang w:val="ru-RU"/>
        </w:rPr>
        <w:t>со стороны</w:t>
      </w:r>
      <w:r w:rsidR="00A25D4E" w:rsidRPr="00AC1D61">
        <w:rPr>
          <w:lang w:val="ru-RU"/>
        </w:rPr>
        <w:t xml:space="preserve"> </w:t>
      </w:r>
      <w:r w:rsidR="00C213A9" w:rsidRPr="00AC1D61">
        <w:rPr>
          <w:lang w:val="ru-RU"/>
        </w:rPr>
        <w:t>ПФВУ</w:t>
      </w:r>
      <w:r w:rsidR="00A25D4E" w:rsidRPr="00AC1D61">
        <w:rPr>
          <w:lang w:val="ru-RU"/>
        </w:rPr>
        <w:t xml:space="preserve">, </w:t>
      </w:r>
      <w:proofErr w:type="gramStart"/>
      <w:r w:rsidR="00857FE6" w:rsidRPr="00AC1D61">
        <w:rPr>
          <w:lang w:val="ru-RU"/>
        </w:rPr>
        <w:t>например</w:t>
      </w:r>
      <w:proofErr w:type="gramEnd"/>
      <w:r w:rsidR="00A25D4E" w:rsidRPr="00AC1D61">
        <w:rPr>
          <w:lang w:val="ru-RU"/>
        </w:rPr>
        <w:t>:</w:t>
      </w:r>
    </w:p>
    <w:p w:rsidR="00A25D4E" w:rsidRPr="00AC1D61" w:rsidRDefault="005B1111" w:rsidP="005B1111">
      <w:pPr>
        <w:pStyle w:val="enumlev3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r w:rsidR="00780FA6" w:rsidRPr="00AC1D61">
        <w:rPr>
          <w:lang w:val="ru-RU"/>
        </w:rPr>
        <w:t>Как установить эффективные партнерские отношения</w:t>
      </w:r>
      <w:r w:rsidR="00A25D4E" w:rsidRPr="00AC1D61">
        <w:rPr>
          <w:lang w:val="ru-RU"/>
        </w:rPr>
        <w:t xml:space="preserve"> </w:t>
      </w:r>
      <w:r w:rsidR="00780FA6" w:rsidRPr="00AC1D61">
        <w:rPr>
          <w:lang w:val="ru-RU"/>
        </w:rPr>
        <w:t>между государственным и частным секторами</w:t>
      </w:r>
      <w:r w:rsidR="00A25D4E" w:rsidRPr="00AC1D61">
        <w:rPr>
          <w:lang w:val="ru-RU"/>
        </w:rPr>
        <w:t>?</w:t>
      </w:r>
    </w:p>
    <w:p w:rsidR="00A25D4E" w:rsidRPr="00AC1D61" w:rsidRDefault="005B1111" w:rsidP="005B1111">
      <w:pPr>
        <w:pStyle w:val="enumlev3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r w:rsidR="00780FA6" w:rsidRPr="00AC1D61">
        <w:rPr>
          <w:lang w:val="ru-RU"/>
        </w:rPr>
        <w:t>Как</w:t>
      </w:r>
      <w:r w:rsidR="00A25D4E" w:rsidRPr="00AC1D61">
        <w:rPr>
          <w:lang w:val="ru-RU"/>
        </w:rPr>
        <w:t xml:space="preserve"> </w:t>
      </w:r>
      <w:r w:rsidR="00857FE6" w:rsidRPr="00AC1D61">
        <w:rPr>
          <w:lang w:val="ru-RU"/>
        </w:rPr>
        <w:t>признать</w:t>
      </w:r>
      <w:r w:rsidR="00780FA6" w:rsidRPr="00AC1D61">
        <w:rPr>
          <w:lang w:val="ru-RU"/>
        </w:rPr>
        <w:t xml:space="preserve"> и использовать</w:t>
      </w:r>
      <w:r w:rsidR="00A25D4E" w:rsidRPr="00AC1D61">
        <w:rPr>
          <w:lang w:val="ru-RU"/>
        </w:rPr>
        <w:t xml:space="preserve"> </w:t>
      </w:r>
      <w:r w:rsidR="00780FA6" w:rsidRPr="00AC1D61">
        <w:rPr>
          <w:lang w:val="ru-RU"/>
        </w:rPr>
        <w:t>роль ИКТ</w:t>
      </w:r>
      <w:r w:rsidR="00133C76" w:rsidRPr="00AC1D61">
        <w:rPr>
          <w:lang w:val="ru-RU"/>
        </w:rPr>
        <w:t xml:space="preserve"> </w:t>
      </w:r>
      <w:r w:rsidR="00133C76" w:rsidRPr="00AC1D61">
        <w:rPr>
          <w:color w:val="000000"/>
          <w:lang w:val="ru-RU"/>
        </w:rPr>
        <w:t xml:space="preserve">как </w:t>
      </w:r>
      <w:r w:rsidR="00857FE6" w:rsidRPr="00AC1D61">
        <w:rPr>
          <w:color w:val="000000"/>
          <w:lang w:val="ru-RU"/>
        </w:rPr>
        <w:t xml:space="preserve">межотраслевого </w:t>
      </w:r>
      <w:r w:rsidR="00133C76" w:rsidRPr="00AC1D61">
        <w:rPr>
          <w:color w:val="000000"/>
          <w:lang w:val="ru-RU"/>
        </w:rPr>
        <w:t xml:space="preserve">содействующего фактора </w:t>
      </w:r>
      <w:r w:rsidR="00133C76" w:rsidRPr="00AC1D61">
        <w:rPr>
          <w:lang w:val="ru-RU"/>
        </w:rPr>
        <w:t>для достижения устойчивого развития</w:t>
      </w:r>
      <w:r w:rsidR="00A25D4E" w:rsidRPr="00AC1D61">
        <w:rPr>
          <w:lang w:val="ru-RU"/>
        </w:rPr>
        <w:t>?</w:t>
      </w:r>
    </w:p>
    <w:p w:rsidR="00A25D4E" w:rsidRPr="00AC1D61" w:rsidRDefault="005B1111" w:rsidP="005B1111">
      <w:pPr>
        <w:pStyle w:val="enumlev3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r w:rsidR="00780FA6" w:rsidRPr="00AC1D61">
        <w:rPr>
          <w:lang w:val="ru-RU"/>
        </w:rPr>
        <w:t>Как создать благоприятную среду</w:t>
      </w:r>
      <w:r w:rsidR="00A25D4E" w:rsidRPr="00AC1D61">
        <w:rPr>
          <w:lang w:val="ru-RU"/>
        </w:rPr>
        <w:t xml:space="preserve"> </w:t>
      </w:r>
      <w:r w:rsidR="00780FA6" w:rsidRPr="00AC1D61">
        <w:rPr>
          <w:lang w:val="ru-RU"/>
        </w:rPr>
        <w:t>для притока инвестиций</w:t>
      </w:r>
      <w:r w:rsidR="00A25D4E" w:rsidRPr="00AC1D61">
        <w:rPr>
          <w:lang w:val="ru-RU"/>
        </w:rPr>
        <w:t>?</w:t>
      </w:r>
    </w:p>
    <w:p w:rsidR="00A25D4E" w:rsidRPr="00AC1D61" w:rsidRDefault="005B1111" w:rsidP="005B1111">
      <w:pPr>
        <w:pStyle w:val="enumlev1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r w:rsidR="00934D9D" w:rsidRPr="00AC1D61">
        <w:rPr>
          <w:lang w:val="ru-RU"/>
        </w:rPr>
        <w:t>Этот вклад предоставляет возможность нагляднее показать важную роль</w:t>
      </w:r>
      <w:r w:rsidR="00A25D4E" w:rsidRPr="00AC1D61">
        <w:rPr>
          <w:lang w:val="ru-RU"/>
        </w:rPr>
        <w:t xml:space="preserve"> </w:t>
      </w:r>
      <w:r w:rsidR="00934D9D" w:rsidRPr="00AC1D61">
        <w:rPr>
          <w:lang w:val="ru-RU"/>
        </w:rPr>
        <w:t>ИКТ,</w:t>
      </w:r>
      <w:r w:rsidR="00A25D4E" w:rsidRPr="00AC1D61">
        <w:rPr>
          <w:lang w:val="ru-RU"/>
        </w:rPr>
        <w:t xml:space="preserve"> </w:t>
      </w:r>
      <w:r w:rsidR="00934D9D" w:rsidRPr="00AC1D61">
        <w:rPr>
          <w:lang w:val="ru-RU"/>
        </w:rPr>
        <w:t xml:space="preserve">как одного из </w:t>
      </w:r>
      <w:r w:rsidR="00133C76" w:rsidRPr="00AC1D61">
        <w:rPr>
          <w:lang w:val="ru-RU"/>
        </w:rPr>
        <w:t>факторов</w:t>
      </w:r>
      <w:r w:rsidR="00934D9D" w:rsidRPr="00AC1D61">
        <w:rPr>
          <w:lang w:val="ru-RU"/>
        </w:rPr>
        <w:t xml:space="preserve"> устойчивого развития</w:t>
      </w:r>
      <w:r w:rsidR="00A25D4E" w:rsidRPr="00AC1D61">
        <w:rPr>
          <w:lang w:val="ru-RU"/>
        </w:rPr>
        <w:t xml:space="preserve">. </w:t>
      </w:r>
      <w:r w:rsidR="00934D9D" w:rsidRPr="00AC1D61">
        <w:rPr>
          <w:lang w:val="ru-RU"/>
        </w:rPr>
        <w:t>Во вкладе должно быть уделено больше внимания ЦУР,</w:t>
      </w:r>
      <w:r w:rsidR="00A25D4E" w:rsidRPr="00AC1D61">
        <w:rPr>
          <w:lang w:val="ru-RU"/>
        </w:rPr>
        <w:t xml:space="preserve"> </w:t>
      </w:r>
      <w:r w:rsidR="00934D9D" w:rsidRPr="00AC1D61">
        <w:rPr>
          <w:lang w:val="ru-RU"/>
        </w:rPr>
        <w:t>которые</w:t>
      </w:r>
      <w:r w:rsidR="00A25D4E" w:rsidRPr="00AC1D61">
        <w:rPr>
          <w:lang w:val="ru-RU"/>
        </w:rPr>
        <w:t xml:space="preserve"> </w:t>
      </w:r>
      <w:r w:rsidR="00FD45B2" w:rsidRPr="00AC1D61">
        <w:rPr>
          <w:lang w:val="ru-RU"/>
        </w:rPr>
        <w:t xml:space="preserve">будут детально рассмотрены на </w:t>
      </w:r>
      <w:r w:rsidR="00C213A9" w:rsidRPr="00AC1D61">
        <w:rPr>
          <w:lang w:val="ru-RU"/>
        </w:rPr>
        <w:t>ПФВУ</w:t>
      </w:r>
      <w:r w:rsidR="00A25D4E" w:rsidRPr="00AC1D61">
        <w:rPr>
          <w:lang w:val="ru-RU"/>
        </w:rPr>
        <w:t xml:space="preserve">, </w:t>
      </w:r>
      <w:r w:rsidR="00FD45B2" w:rsidRPr="00AC1D61">
        <w:rPr>
          <w:lang w:val="ru-RU"/>
        </w:rPr>
        <w:t>в частности, Целям</w:t>
      </w:r>
      <w:r w:rsidR="00A25D4E" w:rsidRPr="00AC1D61">
        <w:rPr>
          <w:lang w:val="ru-RU"/>
        </w:rPr>
        <w:t xml:space="preserve"> 5 </w:t>
      </w:r>
      <w:r w:rsidR="00FD45B2" w:rsidRPr="00AC1D61">
        <w:rPr>
          <w:lang w:val="ru-RU"/>
        </w:rPr>
        <w:t>и</w:t>
      </w:r>
      <w:r w:rsidR="00A25D4E" w:rsidRPr="00AC1D61">
        <w:rPr>
          <w:lang w:val="ru-RU"/>
        </w:rPr>
        <w:t xml:space="preserve"> 9. </w:t>
      </w:r>
      <w:r w:rsidR="00FD45B2" w:rsidRPr="00AC1D61">
        <w:rPr>
          <w:lang w:val="ru-RU"/>
        </w:rPr>
        <w:t>В нем должен быть сделан акцент на</w:t>
      </w:r>
      <w:r w:rsidR="00A25D4E" w:rsidRPr="00AC1D61">
        <w:rPr>
          <w:lang w:val="ru-RU"/>
        </w:rPr>
        <w:t xml:space="preserve"> </w:t>
      </w:r>
      <w:r w:rsidR="00FD45B2" w:rsidRPr="00AC1D61">
        <w:rPr>
          <w:lang w:val="ru-RU"/>
        </w:rPr>
        <w:t>самые важные вопросы высокого уровня</w:t>
      </w:r>
      <w:r w:rsidR="00A25D4E" w:rsidRPr="00AC1D61">
        <w:rPr>
          <w:lang w:val="ru-RU"/>
        </w:rPr>
        <w:t xml:space="preserve"> </w:t>
      </w:r>
      <w:r w:rsidR="00FD45B2" w:rsidRPr="00AC1D61">
        <w:rPr>
          <w:lang w:val="ru-RU"/>
        </w:rPr>
        <w:t>и</w:t>
      </w:r>
      <w:r w:rsidR="00A25D4E" w:rsidRPr="00AC1D61">
        <w:rPr>
          <w:lang w:val="ru-RU"/>
        </w:rPr>
        <w:t xml:space="preserve"> </w:t>
      </w:r>
      <w:r w:rsidR="00FD45B2" w:rsidRPr="00AC1D61">
        <w:rPr>
          <w:lang w:val="ru-RU"/>
        </w:rPr>
        <w:t>не должны подробно обсуждаться детали</w:t>
      </w:r>
      <w:r w:rsidR="003810C8">
        <w:rPr>
          <w:lang w:val="ru-RU"/>
        </w:rPr>
        <w:t>.</w:t>
      </w:r>
    </w:p>
    <w:p w:rsidR="00A25D4E" w:rsidRPr="00AC1D61" w:rsidRDefault="005B1111" w:rsidP="005B1111">
      <w:pPr>
        <w:pStyle w:val="enumlev1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r w:rsidR="00FD45B2" w:rsidRPr="00AC1D61">
        <w:rPr>
          <w:lang w:val="ru-RU"/>
        </w:rPr>
        <w:t>Структура вклада должна следовать шаблону,</w:t>
      </w:r>
      <w:r w:rsidR="00A25D4E" w:rsidRPr="00AC1D61">
        <w:rPr>
          <w:lang w:val="ru-RU"/>
        </w:rPr>
        <w:t xml:space="preserve"> </w:t>
      </w:r>
      <w:r w:rsidR="00FD45B2" w:rsidRPr="00AC1D61">
        <w:rPr>
          <w:lang w:val="ru-RU"/>
        </w:rPr>
        <w:t>предоставленному ООН</w:t>
      </w:r>
      <w:r w:rsidR="00A25D4E" w:rsidRPr="00AC1D61">
        <w:rPr>
          <w:lang w:val="ru-RU"/>
        </w:rPr>
        <w:t>.</w:t>
      </w:r>
    </w:p>
    <w:p w:rsidR="00A25D4E" w:rsidRPr="00AC1D61" w:rsidRDefault="005B1111" w:rsidP="005B1111">
      <w:pPr>
        <w:pStyle w:val="enumlev1"/>
        <w:rPr>
          <w:lang w:val="ru-RU"/>
        </w:rPr>
      </w:pPr>
      <w:r w:rsidRPr="00AC1D61">
        <w:rPr>
          <w:lang w:val="ru-RU"/>
        </w:rPr>
        <w:t>−</w:t>
      </w:r>
      <w:r w:rsidRPr="00AC1D61">
        <w:rPr>
          <w:lang w:val="ru-RU"/>
        </w:rPr>
        <w:tab/>
      </w:r>
      <w:r w:rsidR="00FD45B2" w:rsidRPr="00AC1D61">
        <w:rPr>
          <w:lang w:val="ru-RU"/>
        </w:rPr>
        <w:t>Для подготовки окончательной версии вклада Совета МСЭ для</w:t>
      </w:r>
      <w:r w:rsidR="00A25D4E" w:rsidRPr="00AC1D61">
        <w:rPr>
          <w:lang w:val="ru-RU"/>
        </w:rPr>
        <w:t xml:space="preserve"> </w:t>
      </w:r>
      <w:r w:rsidR="00C213A9" w:rsidRPr="00AC1D61">
        <w:rPr>
          <w:lang w:val="ru-RU"/>
        </w:rPr>
        <w:t>ПФВУ</w:t>
      </w:r>
      <w:r w:rsidR="00A25D4E" w:rsidRPr="00AC1D61">
        <w:rPr>
          <w:lang w:val="ru-RU"/>
        </w:rPr>
        <w:t>-17</w:t>
      </w:r>
      <w:r w:rsidR="00FD45B2" w:rsidRPr="00AC1D61">
        <w:rPr>
          <w:lang w:val="ru-RU"/>
        </w:rPr>
        <w:t xml:space="preserve"> </w:t>
      </w:r>
      <w:r w:rsidR="007B3406" w:rsidRPr="00AC1D61">
        <w:rPr>
          <w:lang w:val="ru-RU"/>
        </w:rPr>
        <w:t xml:space="preserve">был согласован следующий </w:t>
      </w:r>
      <w:r w:rsidR="00FD45B2" w:rsidRPr="00AC1D61">
        <w:rPr>
          <w:lang w:val="ru-RU"/>
        </w:rPr>
        <w:t>план-график</w:t>
      </w:r>
      <w:r w:rsidR="003810C8">
        <w:rPr>
          <w:lang w:val="ru-RU"/>
        </w:rPr>
        <w:t>.</w:t>
      </w:r>
    </w:p>
    <w:p w:rsidR="00A25D4E" w:rsidRPr="00AC1D61" w:rsidRDefault="005B1111" w:rsidP="005B1111">
      <w:pPr>
        <w:pStyle w:val="enumlev2"/>
        <w:rPr>
          <w:lang w:val="ru-RU"/>
        </w:rPr>
      </w:pPr>
      <w:r w:rsidRPr="00AC1D61">
        <w:rPr>
          <w:lang w:val="ru-RU"/>
        </w:rPr>
        <w:t>•</w:t>
      </w:r>
      <w:r w:rsidRPr="00AC1D61">
        <w:rPr>
          <w:lang w:val="ru-RU"/>
        </w:rPr>
        <w:tab/>
      </w:r>
      <w:r w:rsidR="007B3406" w:rsidRPr="00AC1D61">
        <w:rPr>
          <w:lang w:val="ru-RU"/>
        </w:rPr>
        <w:t>Пересмотренный проект будет подготовлен секретариатом к</w:t>
      </w:r>
      <w:r w:rsidR="00A25D4E" w:rsidRPr="00AC1D61">
        <w:rPr>
          <w:lang w:val="ru-RU"/>
        </w:rPr>
        <w:t xml:space="preserve"> 24 </w:t>
      </w:r>
      <w:r w:rsidR="007B3406" w:rsidRPr="00AC1D61">
        <w:rPr>
          <w:lang w:val="ru-RU"/>
        </w:rPr>
        <w:t>февраля</w:t>
      </w:r>
      <w:r w:rsidR="00A25D4E" w:rsidRPr="00AC1D61">
        <w:rPr>
          <w:lang w:val="ru-RU"/>
        </w:rPr>
        <w:t xml:space="preserve"> </w:t>
      </w:r>
      <w:r w:rsidR="007B3406" w:rsidRPr="00AC1D61">
        <w:rPr>
          <w:lang w:val="ru-RU"/>
        </w:rPr>
        <w:t xml:space="preserve">с </w:t>
      </w:r>
      <w:r w:rsidR="00ED3EEB" w:rsidRPr="00AC1D61">
        <w:rPr>
          <w:lang w:val="ru-RU"/>
        </w:rPr>
        <w:t>учето</w:t>
      </w:r>
      <w:r w:rsidR="007B3406" w:rsidRPr="00AC1D61">
        <w:rPr>
          <w:lang w:val="ru-RU"/>
        </w:rPr>
        <w:t>м всех замечаний,</w:t>
      </w:r>
      <w:r w:rsidR="00A25D4E" w:rsidRPr="00AC1D61">
        <w:rPr>
          <w:lang w:val="ru-RU"/>
        </w:rPr>
        <w:t xml:space="preserve"> </w:t>
      </w:r>
      <w:r w:rsidR="007B3406" w:rsidRPr="00AC1D61">
        <w:rPr>
          <w:lang w:val="ru-RU"/>
        </w:rPr>
        <w:t>высказанных во время собрания</w:t>
      </w:r>
      <w:r w:rsidR="00A25D4E" w:rsidRPr="00AC1D61">
        <w:rPr>
          <w:lang w:val="ru-RU"/>
        </w:rPr>
        <w:t xml:space="preserve"> </w:t>
      </w:r>
      <w:r w:rsidR="007B3406" w:rsidRPr="00AC1D61">
        <w:rPr>
          <w:lang w:val="ru-RU"/>
        </w:rPr>
        <w:t>РГ</w:t>
      </w:r>
      <w:r w:rsidR="00A25D4E" w:rsidRPr="00AC1D61">
        <w:rPr>
          <w:lang w:val="ru-RU"/>
        </w:rPr>
        <w:t>-</w:t>
      </w:r>
      <w:r w:rsidR="007B3406" w:rsidRPr="00AC1D61">
        <w:rPr>
          <w:lang w:val="ru-RU"/>
        </w:rPr>
        <w:t>ВВУИО</w:t>
      </w:r>
      <w:r w:rsidR="00A25D4E" w:rsidRPr="00AC1D61">
        <w:rPr>
          <w:lang w:val="ru-RU"/>
        </w:rPr>
        <w:t xml:space="preserve"> </w:t>
      </w:r>
      <w:r w:rsidR="007B3406" w:rsidRPr="00AC1D61">
        <w:rPr>
          <w:lang w:val="ru-RU"/>
        </w:rPr>
        <w:t>и</w:t>
      </w:r>
      <w:r w:rsidR="00A25D4E" w:rsidRPr="00AC1D61">
        <w:rPr>
          <w:lang w:val="ru-RU"/>
        </w:rPr>
        <w:t xml:space="preserve"> </w:t>
      </w:r>
      <w:r w:rsidR="007B3406" w:rsidRPr="00AC1D61">
        <w:rPr>
          <w:lang w:val="ru-RU"/>
        </w:rPr>
        <w:t>размещен на веб-сайте ВВУИО</w:t>
      </w:r>
      <w:r w:rsidR="00A25D4E" w:rsidRPr="00AC1D61">
        <w:rPr>
          <w:lang w:val="ru-RU"/>
        </w:rPr>
        <w:t>.</w:t>
      </w:r>
    </w:p>
    <w:p w:rsidR="00A25D4E" w:rsidRPr="00AC1D61" w:rsidRDefault="005B1111" w:rsidP="005B1111">
      <w:pPr>
        <w:pStyle w:val="enumlev2"/>
        <w:rPr>
          <w:lang w:val="ru-RU"/>
        </w:rPr>
      </w:pPr>
      <w:r w:rsidRPr="00AC1D61">
        <w:rPr>
          <w:lang w:val="ru-RU"/>
        </w:rPr>
        <w:t>•</w:t>
      </w:r>
      <w:r w:rsidRPr="00AC1D61">
        <w:rPr>
          <w:lang w:val="ru-RU"/>
        </w:rPr>
        <w:tab/>
      </w:r>
      <w:r w:rsidR="007B3406" w:rsidRPr="00AC1D61">
        <w:rPr>
          <w:lang w:val="ru-RU"/>
        </w:rPr>
        <w:t>Члены</w:t>
      </w:r>
      <w:r w:rsidR="00A25D4E" w:rsidRPr="00AC1D61">
        <w:rPr>
          <w:lang w:val="ru-RU"/>
        </w:rPr>
        <w:t xml:space="preserve"> </w:t>
      </w:r>
      <w:r w:rsidR="007B3406" w:rsidRPr="00AC1D61">
        <w:rPr>
          <w:lang w:val="ru-RU"/>
        </w:rPr>
        <w:t>сообщат свои замечания</w:t>
      </w:r>
      <w:r w:rsidR="00A25D4E" w:rsidRPr="00AC1D61">
        <w:rPr>
          <w:lang w:val="ru-RU"/>
        </w:rPr>
        <w:t xml:space="preserve"> </w:t>
      </w:r>
      <w:r w:rsidR="007B3406" w:rsidRPr="00AC1D61">
        <w:rPr>
          <w:lang w:val="ru-RU"/>
        </w:rPr>
        <w:t>секретариату до</w:t>
      </w:r>
      <w:r w:rsidR="00A25D4E" w:rsidRPr="00AC1D61">
        <w:rPr>
          <w:lang w:val="ru-RU"/>
        </w:rPr>
        <w:t xml:space="preserve"> 10 </w:t>
      </w:r>
      <w:r w:rsidR="007B3406" w:rsidRPr="00AC1D61">
        <w:rPr>
          <w:lang w:val="ru-RU"/>
        </w:rPr>
        <w:t>марта</w:t>
      </w:r>
      <w:r w:rsidR="00A25D4E" w:rsidRPr="00AC1D61">
        <w:rPr>
          <w:lang w:val="ru-RU"/>
        </w:rPr>
        <w:t>.</w:t>
      </w:r>
    </w:p>
    <w:p w:rsidR="00A25D4E" w:rsidRPr="00AC1D61" w:rsidRDefault="005B1111" w:rsidP="005B1111">
      <w:pPr>
        <w:pStyle w:val="enumlev2"/>
        <w:rPr>
          <w:lang w:val="ru-RU"/>
        </w:rPr>
      </w:pPr>
      <w:r w:rsidRPr="00AC1D61">
        <w:rPr>
          <w:lang w:val="ru-RU"/>
        </w:rPr>
        <w:t>•</w:t>
      </w:r>
      <w:r w:rsidRPr="00AC1D61">
        <w:rPr>
          <w:lang w:val="ru-RU"/>
        </w:rPr>
        <w:tab/>
      </w:r>
      <w:r w:rsidR="007B3406" w:rsidRPr="00AC1D61">
        <w:rPr>
          <w:lang w:val="ru-RU"/>
        </w:rPr>
        <w:t>Секретариат разместит</w:t>
      </w:r>
      <w:r w:rsidR="00A25D4E" w:rsidRPr="00AC1D61">
        <w:rPr>
          <w:lang w:val="ru-RU"/>
        </w:rPr>
        <w:t xml:space="preserve"> </w:t>
      </w:r>
      <w:r w:rsidR="007B3406" w:rsidRPr="00AC1D61">
        <w:rPr>
          <w:lang w:val="ru-RU"/>
        </w:rPr>
        <w:t>окончательный проект</w:t>
      </w:r>
      <w:r w:rsidR="00A25D4E" w:rsidRPr="00AC1D61">
        <w:rPr>
          <w:lang w:val="ru-RU"/>
        </w:rPr>
        <w:t xml:space="preserve"> </w:t>
      </w:r>
      <w:r w:rsidR="007B3406" w:rsidRPr="00AC1D61">
        <w:rPr>
          <w:lang w:val="ru-RU"/>
        </w:rPr>
        <w:t>на веб сайте РГС</w:t>
      </w:r>
      <w:r w:rsidR="00A25D4E" w:rsidRPr="00AC1D61">
        <w:rPr>
          <w:lang w:val="ru-RU"/>
        </w:rPr>
        <w:t>-</w:t>
      </w:r>
      <w:r w:rsidR="007B3406" w:rsidRPr="00AC1D61">
        <w:rPr>
          <w:lang w:val="ru-RU"/>
        </w:rPr>
        <w:t>ВВУИО к</w:t>
      </w:r>
      <w:r w:rsidR="00A25D4E" w:rsidRPr="00AC1D61">
        <w:rPr>
          <w:lang w:val="ru-RU"/>
        </w:rPr>
        <w:t xml:space="preserve"> 24 </w:t>
      </w:r>
      <w:r w:rsidR="007B3406" w:rsidRPr="00AC1D61">
        <w:rPr>
          <w:lang w:val="ru-RU"/>
        </w:rPr>
        <w:t>марта</w:t>
      </w:r>
      <w:r w:rsidR="00A25D4E" w:rsidRPr="00AC1D61">
        <w:rPr>
          <w:lang w:val="ru-RU"/>
        </w:rPr>
        <w:t>.</w:t>
      </w:r>
    </w:p>
    <w:p w:rsidR="00A25D4E" w:rsidRPr="00AC1D61" w:rsidRDefault="005B1111" w:rsidP="005B1111">
      <w:pPr>
        <w:pStyle w:val="enumlev2"/>
        <w:rPr>
          <w:lang w:val="ru-RU"/>
        </w:rPr>
      </w:pPr>
      <w:r w:rsidRPr="00AC1D61">
        <w:rPr>
          <w:lang w:val="ru-RU"/>
        </w:rPr>
        <w:t>•</w:t>
      </w:r>
      <w:r w:rsidRPr="00AC1D61">
        <w:rPr>
          <w:lang w:val="ru-RU"/>
        </w:rPr>
        <w:tab/>
      </w:r>
      <w:r w:rsidR="007B3406" w:rsidRPr="00AC1D61">
        <w:rPr>
          <w:lang w:val="ru-RU"/>
        </w:rPr>
        <w:t xml:space="preserve">Члены сообщат свои </w:t>
      </w:r>
      <w:r w:rsidR="009241C8" w:rsidRPr="00AC1D61">
        <w:rPr>
          <w:lang w:val="ru-RU"/>
        </w:rPr>
        <w:t xml:space="preserve">заключительные </w:t>
      </w:r>
      <w:r w:rsidR="007B3406" w:rsidRPr="00AC1D61">
        <w:rPr>
          <w:lang w:val="ru-RU"/>
        </w:rPr>
        <w:t xml:space="preserve">замечания секретариату до </w:t>
      </w:r>
      <w:r w:rsidR="00A25D4E" w:rsidRPr="00AC1D61">
        <w:rPr>
          <w:lang w:val="ru-RU"/>
        </w:rPr>
        <w:t xml:space="preserve">7 </w:t>
      </w:r>
      <w:r w:rsidR="009241C8" w:rsidRPr="00AC1D61">
        <w:rPr>
          <w:lang w:val="ru-RU"/>
        </w:rPr>
        <w:t>апреля</w:t>
      </w:r>
      <w:r w:rsidR="00A25D4E" w:rsidRPr="00AC1D61">
        <w:rPr>
          <w:lang w:val="ru-RU"/>
        </w:rPr>
        <w:t>.</w:t>
      </w:r>
    </w:p>
    <w:p w:rsidR="00A25D4E" w:rsidRPr="00AC1D61" w:rsidRDefault="005B1111" w:rsidP="005B1111">
      <w:pPr>
        <w:pStyle w:val="enumlev2"/>
        <w:rPr>
          <w:lang w:val="ru-RU"/>
        </w:rPr>
      </w:pPr>
      <w:r w:rsidRPr="00AC1D61">
        <w:rPr>
          <w:lang w:val="ru-RU"/>
        </w:rPr>
        <w:t>•</w:t>
      </w:r>
      <w:r w:rsidRPr="00AC1D61">
        <w:rPr>
          <w:lang w:val="ru-RU"/>
        </w:rPr>
        <w:tab/>
      </w:r>
      <w:r w:rsidR="009241C8" w:rsidRPr="00AC1D61">
        <w:rPr>
          <w:lang w:val="ru-RU"/>
        </w:rPr>
        <w:t>Секретариат представит окончательный текст</w:t>
      </w:r>
      <w:r w:rsidR="00A25D4E" w:rsidRPr="00AC1D61">
        <w:rPr>
          <w:lang w:val="ru-RU"/>
        </w:rPr>
        <w:t xml:space="preserve"> </w:t>
      </w:r>
      <w:r w:rsidR="009241C8" w:rsidRPr="00AC1D61">
        <w:rPr>
          <w:lang w:val="ru-RU"/>
        </w:rPr>
        <w:t>ООН до предельного срока</w:t>
      </w:r>
      <w:r w:rsidR="00857FE6" w:rsidRPr="00AC1D61">
        <w:rPr>
          <w:lang w:val="ru-RU"/>
        </w:rPr>
        <w:t xml:space="preserve"> – </w:t>
      </w:r>
      <w:r w:rsidR="00A25D4E" w:rsidRPr="00AC1D61">
        <w:rPr>
          <w:lang w:val="ru-RU"/>
        </w:rPr>
        <w:t>28</w:t>
      </w:r>
      <w:r w:rsidR="00857FE6" w:rsidRPr="00AC1D61">
        <w:rPr>
          <w:lang w:val="ru-RU"/>
        </w:rPr>
        <w:t> </w:t>
      </w:r>
      <w:r w:rsidR="009241C8" w:rsidRPr="00AC1D61">
        <w:rPr>
          <w:lang w:val="ru-RU"/>
        </w:rPr>
        <w:t>апреля</w:t>
      </w:r>
      <w:r w:rsidR="00A25D4E" w:rsidRPr="00AC1D61">
        <w:rPr>
          <w:lang w:val="ru-RU"/>
        </w:rPr>
        <w:t>.</w:t>
      </w:r>
    </w:p>
    <w:p w:rsidR="00A25D4E" w:rsidRPr="00AC1D61" w:rsidRDefault="00A25D4E" w:rsidP="005B1111">
      <w:pPr>
        <w:pStyle w:val="Heading1"/>
        <w:rPr>
          <w:lang w:val="ru-RU"/>
        </w:rPr>
      </w:pPr>
      <w:r w:rsidRPr="00AC1D61">
        <w:rPr>
          <w:lang w:val="ru-RU"/>
        </w:rPr>
        <w:t>4</w:t>
      </w:r>
      <w:r w:rsidRPr="00AC1D61">
        <w:rPr>
          <w:lang w:val="ru-RU"/>
        </w:rPr>
        <w:tab/>
      </w:r>
      <w:r w:rsidR="00ED3EEB" w:rsidRPr="00AC1D61">
        <w:rPr>
          <w:lang w:val="ru-RU"/>
        </w:rPr>
        <w:t>Заключение</w:t>
      </w:r>
    </w:p>
    <w:p w:rsidR="00A25D4E" w:rsidRPr="00AC1D61" w:rsidRDefault="009241C8" w:rsidP="00270153">
      <w:pPr>
        <w:rPr>
          <w:lang w:val="ru-RU"/>
        </w:rPr>
      </w:pPr>
      <w:r w:rsidRPr="00AC1D61">
        <w:rPr>
          <w:lang w:val="ru-RU"/>
        </w:rPr>
        <w:t>Председатель</w:t>
      </w:r>
      <w:r w:rsidR="00A25D4E" w:rsidRPr="00AC1D61">
        <w:rPr>
          <w:lang w:val="ru-RU"/>
        </w:rPr>
        <w:t xml:space="preserve"> </w:t>
      </w:r>
      <w:r w:rsidRPr="00AC1D61">
        <w:rPr>
          <w:lang w:val="ru-RU"/>
        </w:rPr>
        <w:t>выразил личную благодарность</w:t>
      </w:r>
      <w:r w:rsidR="00A25D4E" w:rsidRPr="00AC1D61">
        <w:rPr>
          <w:lang w:val="ru-RU"/>
        </w:rPr>
        <w:t xml:space="preserve"> </w:t>
      </w:r>
      <w:r w:rsidRPr="00AC1D61">
        <w:rPr>
          <w:lang w:val="ru-RU"/>
        </w:rPr>
        <w:t>всем Членам МСЭ,</w:t>
      </w:r>
      <w:r w:rsidR="00A25D4E" w:rsidRPr="00AC1D61">
        <w:rPr>
          <w:lang w:val="ru-RU"/>
        </w:rPr>
        <w:t xml:space="preserve"> </w:t>
      </w:r>
      <w:r w:rsidRPr="00AC1D61">
        <w:rPr>
          <w:lang w:val="ru-RU"/>
        </w:rPr>
        <w:t>принявшим участие в работе</w:t>
      </w:r>
      <w:r w:rsidR="00A25D4E" w:rsidRPr="00AC1D61">
        <w:rPr>
          <w:lang w:val="ru-RU"/>
        </w:rPr>
        <w:t xml:space="preserve"> 29</w:t>
      </w:r>
      <w:r w:rsidR="005B1111" w:rsidRPr="00AC1D61">
        <w:rPr>
          <w:lang w:val="ru-RU"/>
        </w:rPr>
        <w:noBreakHyphen/>
      </w:r>
      <w:r w:rsidRPr="00AC1D61">
        <w:rPr>
          <w:lang w:val="ru-RU"/>
        </w:rPr>
        <w:t>го</w:t>
      </w:r>
      <w:r w:rsidR="005B1111" w:rsidRPr="00AC1D61">
        <w:rPr>
          <w:lang w:val="ru-RU"/>
        </w:rPr>
        <w:t> </w:t>
      </w:r>
      <w:r w:rsidRPr="00AC1D61">
        <w:rPr>
          <w:lang w:val="ru-RU"/>
        </w:rPr>
        <w:t>и</w:t>
      </w:r>
      <w:r w:rsidR="00A25D4E" w:rsidRPr="00AC1D61">
        <w:rPr>
          <w:lang w:val="ru-RU"/>
        </w:rPr>
        <w:t xml:space="preserve"> 30</w:t>
      </w:r>
      <w:r w:rsidRPr="00AC1D61">
        <w:rPr>
          <w:lang w:val="ru-RU"/>
        </w:rPr>
        <w:t>-го</w:t>
      </w:r>
      <w:r w:rsidR="00A25D4E" w:rsidRPr="00AC1D61">
        <w:rPr>
          <w:lang w:val="ru-RU"/>
        </w:rPr>
        <w:t xml:space="preserve"> </w:t>
      </w:r>
      <w:r w:rsidRPr="00AC1D61">
        <w:rPr>
          <w:lang w:val="ru-RU"/>
        </w:rPr>
        <w:t>собраний РГ-ВВУИО</w:t>
      </w:r>
      <w:r w:rsidR="00A25D4E" w:rsidRPr="00AC1D61">
        <w:rPr>
          <w:lang w:val="ru-RU"/>
        </w:rPr>
        <w:t xml:space="preserve">. </w:t>
      </w:r>
      <w:r w:rsidRPr="00AC1D61">
        <w:rPr>
          <w:lang w:val="ru-RU"/>
        </w:rPr>
        <w:t>Группа поблагодарила всех, кто внес вклад в работу</w:t>
      </w:r>
      <w:r w:rsidR="00A25D4E" w:rsidRPr="00AC1D61">
        <w:rPr>
          <w:lang w:val="ru-RU"/>
        </w:rPr>
        <w:t xml:space="preserve"> </w:t>
      </w:r>
      <w:r w:rsidRPr="00AC1D61">
        <w:rPr>
          <w:lang w:val="ru-RU"/>
        </w:rPr>
        <w:t>РГ</w:t>
      </w:r>
      <w:r w:rsidR="00A25D4E" w:rsidRPr="00AC1D61">
        <w:rPr>
          <w:lang w:val="ru-RU"/>
        </w:rPr>
        <w:t>-</w:t>
      </w:r>
      <w:r w:rsidRPr="00AC1D61">
        <w:rPr>
          <w:lang w:val="ru-RU"/>
        </w:rPr>
        <w:t>ВВУИО</w:t>
      </w:r>
      <w:r w:rsidR="00A25D4E" w:rsidRPr="00AC1D61">
        <w:rPr>
          <w:lang w:val="ru-RU"/>
        </w:rPr>
        <w:t xml:space="preserve"> </w:t>
      </w:r>
      <w:r w:rsidRPr="00AC1D61">
        <w:rPr>
          <w:lang w:val="ru-RU"/>
        </w:rPr>
        <w:t>и процесс ВВУИО</w:t>
      </w:r>
      <w:r w:rsidR="00A25D4E" w:rsidRPr="00AC1D61">
        <w:rPr>
          <w:lang w:val="ru-RU"/>
        </w:rPr>
        <w:t xml:space="preserve">. </w:t>
      </w:r>
      <w:r w:rsidRPr="00AC1D61">
        <w:rPr>
          <w:lang w:val="ru-RU"/>
        </w:rPr>
        <w:t xml:space="preserve">Была выражена признательность г-ну </w:t>
      </w:r>
      <w:proofErr w:type="spellStart"/>
      <w:r w:rsidRPr="00AC1D61">
        <w:rPr>
          <w:lang w:val="ru-RU"/>
        </w:rPr>
        <w:t>Хоулиню</w:t>
      </w:r>
      <w:proofErr w:type="spellEnd"/>
      <w:r w:rsidRPr="00AC1D61">
        <w:rPr>
          <w:lang w:val="ru-RU"/>
        </w:rPr>
        <w:t xml:space="preserve"> </w:t>
      </w:r>
      <w:proofErr w:type="spellStart"/>
      <w:r w:rsidRPr="00AC1D61">
        <w:rPr>
          <w:lang w:val="ru-RU"/>
        </w:rPr>
        <w:t>Чжао</w:t>
      </w:r>
      <w:proofErr w:type="spellEnd"/>
      <w:r w:rsidRPr="00AC1D61">
        <w:rPr>
          <w:lang w:val="ru-RU"/>
        </w:rPr>
        <w:t xml:space="preserve">, Генеральному секретарю МСЭ, г-ну Малколму Джонсону, заместителю Генерального секретаря </w:t>
      </w:r>
      <w:r w:rsidR="00ED3EEB" w:rsidRPr="00AC1D61">
        <w:rPr>
          <w:lang w:val="ru-RU"/>
        </w:rPr>
        <w:t xml:space="preserve">МСЭ </w:t>
      </w:r>
      <w:r w:rsidRPr="00AC1D61">
        <w:rPr>
          <w:lang w:val="ru-RU"/>
        </w:rPr>
        <w:t xml:space="preserve">и Председателю Целевой группы МСЭ по ВВУИО, г-ну </w:t>
      </w:r>
      <w:proofErr w:type="spellStart"/>
      <w:r w:rsidRPr="00AC1D61">
        <w:rPr>
          <w:lang w:val="ru-RU"/>
        </w:rPr>
        <w:t>Брахиме</w:t>
      </w:r>
      <w:proofErr w:type="spellEnd"/>
      <w:r w:rsidRPr="00AC1D61">
        <w:rPr>
          <w:lang w:val="ru-RU"/>
        </w:rPr>
        <w:t xml:space="preserve"> Сану, Директору БРЭ,</w:t>
      </w:r>
      <w:r w:rsidR="00A25D4E" w:rsidRPr="00AC1D61">
        <w:rPr>
          <w:lang w:val="ru-RU"/>
        </w:rPr>
        <w:t xml:space="preserve"> </w:t>
      </w:r>
      <w:r w:rsidR="00C429EC" w:rsidRPr="00AC1D61">
        <w:rPr>
          <w:lang w:val="ru-RU"/>
        </w:rPr>
        <w:t xml:space="preserve">г-ну </w:t>
      </w:r>
      <w:proofErr w:type="spellStart"/>
      <w:r w:rsidR="00C429EC" w:rsidRPr="00AC1D61">
        <w:rPr>
          <w:lang w:val="ru-RU"/>
        </w:rPr>
        <w:t>Чхе</w:t>
      </w:r>
      <w:proofErr w:type="spellEnd"/>
      <w:r w:rsidR="00C429EC" w:rsidRPr="00AC1D61">
        <w:rPr>
          <w:lang w:val="ru-RU"/>
        </w:rPr>
        <w:t xml:space="preserve"> </w:t>
      </w:r>
      <w:proofErr w:type="spellStart"/>
      <w:r w:rsidR="00C429EC" w:rsidRPr="00AC1D61">
        <w:rPr>
          <w:lang w:val="ru-RU"/>
        </w:rPr>
        <w:t>Суб</w:t>
      </w:r>
      <w:proofErr w:type="spellEnd"/>
      <w:r w:rsidR="00857FE6" w:rsidRPr="00AC1D61">
        <w:rPr>
          <w:lang w:val="ru-RU"/>
        </w:rPr>
        <w:t xml:space="preserve"> Ли</w:t>
      </w:r>
      <w:r w:rsidR="00A25D4E" w:rsidRPr="00AC1D61">
        <w:rPr>
          <w:lang w:val="ru-RU"/>
        </w:rPr>
        <w:t xml:space="preserve">, </w:t>
      </w:r>
      <w:r w:rsidR="00C429EC" w:rsidRPr="00AC1D61">
        <w:rPr>
          <w:lang w:val="ru-RU"/>
        </w:rPr>
        <w:t>Директору БСЭ</w:t>
      </w:r>
      <w:r w:rsidR="00270153">
        <w:rPr>
          <w:lang w:val="ru-RU"/>
        </w:rPr>
        <w:t>,</w:t>
      </w:r>
      <w:r w:rsidR="00A25D4E" w:rsidRPr="00AC1D61">
        <w:rPr>
          <w:lang w:val="ru-RU"/>
        </w:rPr>
        <w:t xml:space="preserve"> </w:t>
      </w:r>
      <w:r w:rsidR="005B1111" w:rsidRPr="00AC1D61">
        <w:rPr>
          <w:lang w:val="ru-RU"/>
        </w:rPr>
        <w:t>и г</w:t>
      </w:r>
      <w:r w:rsidR="005B1111" w:rsidRPr="00AC1D61">
        <w:rPr>
          <w:lang w:val="ru-RU"/>
        </w:rPr>
        <w:noBreakHyphen/>
      </w:r>
      <w:r w:rsidR="00C429EC" w:rsidRPr="00AC1D61">
        <w:rPr>
          <w:lang w:val="ru-RU"/>
        </w:rPr>
        <w:t>же</w:t>
      </w:r>
      <w:r w:rsidR="005B1111" w:rsidRPr="00AC1D61">
        <w:rPr>
          <w:lang w:val="ru-RU"/>
        </w:rPr>
        <w:t> </w:t>
      </w:r>
      <w:proofErr w:type="spellStart"/>
      <w:r w:rsidR="00C429EC" w:rsidRPr="00AC1D61">
        <w:rPr>
          <w:lang w:val="ru-RU"/>
        </w:rPr>
        <w:t>Дорин</w:t>
      </w:r>
      <w:proofErr w:type="spellEnd"/>
      <w:r w:rsidR="00C429EC" w:rsidRPr="00AC1D61">
        <w:rPr>
          <w:lang w:val="ru-RU"/>
        </w:rPr>
        <w:t xml:space="preserve"> Богдан-Мартин, руководителю SPM</w:t>
      </w:r>
      <w:r w:rsidR="00A25D4E" w:rsidRPr="00AC1D61">
        <w:rPr>
          <w:lang w:val="ru-RU"/>
        </w:rPr>
        <w:t xml:space="preserve">. </w:t>
      </w:r>
      <w:r w:rsidR="00C429EC" w:rsidRPr="00AC1D61">
        <w:rPr>
          <w:lang w:val="ru-RU"/>
        </w:rPr>
        <w:t>Была также выражена благодарность секретариату за оказанную помощь</w:t>
      </w:r>
      <w:r w:rsidR="00A25D4E" w:rsidRPr="00AC1D61">
        <w:rPr>
          <w:lang w:val="ru-RU"/>
        </w:rPr>
        <w:t xml:space="preserve">, </w:t>
      </w:r>
      <w:r w:rsidR="00C429EC" w:rsidRPr="00AC1D61">
        <w:rPr>
          <w:lang w:val="ru-RU"/>
        </w:rPr>
        <w:t xml:space="preserve">в частности г-ну Ярославу </w:t>
      </w:r>
      <w:proofErr w:type="spellStart"/>
      <w:r w:rsidR="00C429EC" w:rsidRPr="00AC1D61">
        <w:rPr>
          <w:lang w:val="ru-RU"/>
        </w:rPr>
        <w:t>Пондеру</w:t>
      </w:r>
      <w:proofErr w:type="spellEnd"/>
      <w:r w:rsidR="00C429EC" w:rsidRPr="00AC1D61">
        <w:rPr>
          <w:lang w:val="ru-RU"/>
        </w:rPr>
        <w:t xml:space="preserve"> и г-же </w:t>
      </w:r>
      <w:proofErr w:type="spellStart"/>
      <w:r w:rsidR="00C429EC" w:rsidRPr="00AC1D61">
        <w:rPr>
          <w:lang w:val="ru-RU"/>
        </w:rPr>
        <w:t>Гитанджали</w:t>
      </w:r>
      <w:proofErr w:type="spellEnd"/>
      <w:r w:rsidR="00C429EC" w:rsidRPr="00AC1D61">
        <w:rPr>
          <w:lang w:val="ru-RU"/>
        </w:rPr>
        <w:t xml:space="preserve"> </w:t>
      </w:r>
      <w:proofErr w:type="spellStart"/>
      <w:r w:rsidR="00C429EC" w:rsidRPr="00AC1D61">
        <w:rPr>
          <w:lang w:val="ru-RU"/>
        </w:rPr>
        <w:t>Сах</w:t>
      </w:r>
      <w:proofErr w:type="spellEnd"/>
      <w:r w:rsidR="00A25D4E" w:rsidRPr="00AC1D61">
        <w:rPr>
          <w:lang w:val="ru-RU"/>
        </w:rPr>
        <w:t>.</w:t>
      </w:r>
    </w:p>
    <w:p w:rsidR="00A25D4E" w:rsidRPr="00AC1D61" w:rsidRDefault="00C429EC" w:rsidP="005B1111">
      <w:pPr>
        <w:rPr>
          <w:lang w:val="ru-RU"/>
        </w:rPr>
      </w:pPr>
      <w:r w:rsidRPr="00AC1D61">
        <w:rPr>
          <w:lang w:val="ru-RU"/>
        </w:rPr>
        <w:t>Группа выразила свою благодарность д-ру Владимиру Минкину</w:t>
      </w:r>
      <w:r w:rsidR="00A25D4E" w:rsidRPr="00AC1D61">
        <w:rPr>
          <w:lang w:val="ru-RU"/>
        </w:rPr>
        <w:t xml:space="preserve">, </w:t>
      </w:r>
      <w:r w:rsidRPr="00AC1D61">
        <w:rPr>
          <w:lang w:val="ru-RU"/>
        </w:rPr>
        <w:t>Председателю РГ-ВВУИО</w:t>
      </w:r>
      <w:r w:rsidR="00A25D4E" w:rsidRPr="00AC1D61">
        <w:rPr>
          <w:lang w:val="ru-RU"/>
        </w:rPr>
        <w:t xml:space="preserve">, </w:t>
      </w:r>
      <w:r w:rsidRPr="00AC1D61">
        <w:rPr>
          <w:lang w:val="ru-RU"/>
        </w:rPr>
        <w:t>за эффективное председательство и руководство</w:t>
      </w:r>
      <w:r w:rsidR="00A25D4E" w:rsidRPr="00AC1D61">
        <w:rPr>
          <w:lang w:val="ru-RU"/>
        </w:rPr>
        <w:t>.</w:t>
      </w:r>
    </w:p>
    <w:p w:rsidR="005B1111" w:rsidRPr="00AC1D61" w:rsidRDefault="005B1111" w:rsidP="0032202E">
      <w:pPr>
        <w:pStyle w:val="Reasons"/>
        <w:rPr>
          <w:lang w:val="ru-RU"/>
        </w:rPr>
      </w:pPr>
    </w:p>
    <w:p w:rsidR="005B1111" w:rsidRPr="00AC1D61" w:rsidRDefault="005B1111">
      <w:pPr>
        <w:jc w:val="center"/>
        <w:rPr>
          <w:lang w:val="ru-RU"/>
        </w:rPr>
      </w:pPr>
      <w:r w:rsidRPr="00AC1D61">
        <w:rPr>
          <w:lang w:val="ru-RU"/>
        </w:rPr>
        <w:t>______________</w:t>
      </w:r>
    </w:p>
    <w:sectPr w:rsidR="005B1111" w:rsidRPr="00AC1D61" w:rsidSect="00CF629C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A54" w:rsidRDefault="007F0A54">
      <w:r>
        <w:separator/>
      </w:r>
    </w:p>
  </w:endnote>
  <w:endnote w:type="continuationSeparator" w:id="0">
    <w:p w:rsidR="007F0A54" w:rsidRDefault="007F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B3" w:rsidRPr="005F7FCB" w:rsidRDefault="005F7FCB" w:rsidP="00B62DD7">
    <w:pPr>
      <w:pStyle w:val="Footer"/>
      <w:rPr>
        <w:color w:val="D9D9D9" w:themeColor="background1" w:themeShade="D9"/>
        <w:lang w:val="fr-CH"/>
      </w:rPr>
    </w:pPr>
    <w:r w:rsidRPr="005F7FCB">
      <w:rPr>
        <w:color w:val="D9D9D9" w:themeColor="background1" w:themeShade="D9"/>
      </w:rPr>
      <w:fldChar w:fldCharType="begin"/>
    </w:r>
    <w:r w:rsidRPr="005F7FCB">
      <w:rPr>
        <w:color w:val="D9D9D9" w:themeColor="background1" w:themeShade="D9"/>
      </w:rPr>
      <w:instrText xml:space="preserve"> FILENAME \p  \* MERGEFORMAT </w:instrText>
    </w:r>
    <w:r w:rsidRPr="005F7FCB">
      <w:rPr>
        <w:color w:val="D9D9D9" w:themeColor="background1" w:themeShade="D9"/>
      </w:rPr>
      <w:fldChar w:fldCharType="separate"/>
    </w:r>
    <w:r w:rsidR="003810C8" w:rsidRPr="005F7FCB">
      <w:rPr>
        <w:color w:val="D9D9D9" w:themeColor="background1" w:themeShade="D9"/>
        <w:lang w:val="fr-CH"/>
      </w:rPr>
      <w:t>P</w:t>
    </w:r>
    <w:r w:rsidR="003810C8" w:rsidRPr="005F7FCB">
      <w:rPr>
        <w:color w:val="D9D9D9" w:themeColor="background1" w:themeShade="D9"/>
      </w:rPr>
      <w:t>:\RUS\SG\CONSEIL\C17\000\008R.docx</w:t>
    </w:r>
    <w:r w:rsidRPr="005F7FCB">
      <w:rPr>
        <w:color w:val="D9D9D9" w:themeColor="background1" w:themeShade="D9"/>
      </w:rPr>
      <w:fldChar w:fldCharType="end"/>
    </w:r>
    <w:r w:rsidR="002968B3" w:rsidRPr="005F7FCB">
      <w:rPr>
        <w:color w:val="D9D9D9" w:themeColor="background1" w:themeShade="D9"/>
        <w:lang w:val="fr-CH"/>
      </w:rPr>
      <w:t xml:space="preserve"> (407284)</w:t>
    </w:r>
    <w:r w:rsidR="002968B3" w:rsidRPr="005F7FCB">
      <w:rPr>
        <w:color w:val="D9D9D9" w:themeColor="background1" w:themeShade="D9"/>
        <w:lang w:val="fr-CH"/>
      </w:rPr>
      <w:tab/>
    </w:r>
    <w:r w:rsidR="002968B3" w:rsidRPr="005F7FCB">
      <w:rPr>
        <w:color w:val="D9D9D9" w:themeColor="background1" w:themeShade="D9"/>
      </w:rPr>
      <w:fldChar w:fldCharType="begin"/>
    </w:r>
    <w:r w:rsidR="002968B3" w:rsidRPr="005F7FCB">
      <w:rPr>
        <w:color w:val="D9D9D9" w:themeColor="background1" w:themeShade="D9"/>
      </w:rPr>
      <w:instrText xml:space="preserve"> SAVEDATE \@ DD.MM.YY </w:instrText>
    </w:r>
    <w:r w:rsidR="002968B3" w:rsidRPr="005F7FCB">
      <w:rPr>
        <w:color w:val="D9D9D9" w:themeColor="background1" w:themeShade="D9"/>
      </w:rPr>
      <w:fldChar w:fldCharType="separate"/>
    </w:r>
    <w:r w:rsidRPr="005F7FCB">
      <w:rPr>
        <w:color w:val="D9D9D9" w:themeColor="background1" w:themeShade="D9"/>
      </w:rPr>
      <w:t>28.03.17</w:t>
    </w:r>
    <w:r w:rsidR="002968B3" w:rsidRPr="005F7FCB">
      <w:rPr>
        <w:color w:val="D9D9D9" w:themeColor="background1" w:themeShade="D9"/>
      </w:rPr>
      <w:fldChar w:fldCharType="end"/>
    </w:r>
    <w:r w:rsidR="002968B3" w:rsidRPr="005F7FCB">
      <w:rPr>
        <w:color w:val="D9D9D9" w:themeColor="background1" w:themeShade="D9"/>
        <w:lang w:val="fr-CH"/>
      </w:rPr>
      <w:tab/>
    </w:r>
    <w:r w:rsidR="002968B3" w:rsidRPr="005F7FCB">
      <w:rPr>
        <w:color w:val="D9D9D9" w:themeColor="background1" w:themeShade="D9"/>
      </w:rPr>
      <w:fldChar w:fldCharType="begin"/>
    </w:r>
    <w:r w:rsidR="002968B3" w:rsidRPr="005F7FCB">
      <w:rPr>
        <w:color w:val="D9D9D9" w:themeColor="background1" w:themeShade="D9"/>
      </w:rPr>
      <w:instrText xml:space="preserve"> PRINTDATE \@ DD.MM.YY </w:instrText>
    </w:r>
    <w:r w:rsidR="002968B3" w:rsidRPr="005F7FCB">
      <w:rPr>
        <w:color w:val="D9D9D9" w:themeColor="background1" w:themeShade="D9"/>
      </w:rPr>
      <w:fldChar w:fldCharType="separate"/>
    </w:r>
    <w:r w:rsidR="003810C8" w:rsidRPr="005F7FCB">
      <w:rPr>
        <w:color w:val="D9D9D9" w:themeColor="background1" w:themeShade="D9"/>
      </w:rPr>
      <w:t>28.03.17</w:t>
    </w:r>
    <w:r w:rsidR="002968B3" w:rsidRPr="005F7FCB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B3" w:rsidRDefault="002968B3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2968B3" w:rsidRPr="005F7FCB" w:rsidRDefault="005F7FCB" w:rsidP="00270153">
    <w:pPr>
      <w:pStyle w:val="Footer"/>
      <w:rPr>
        <w:color w:val="D9D9D9" w:themeColor="background1" w:themeShade="D9"/>
        <w:lang w:val="fr-CH"/>
      </w:rPr>
    </w:pPr>
    <w:r w:rsidRPr="005F7FCB">
      <w:rPr>
        <w:color w:val="D9D9D9" w:themeColor="background1" w:themeShade="D9"/>
      </w:rPr>
      <w:fldChar w:fldCharType="begin"/>
    </w:r>
    <w:r w:rsidRPr="005F7FCB">
      <w:rPr>
        <w:color w:val="D9D9D9" w:themeColor="background1" w:themeShade="D9"/>
      </w:rPr>
      <w:instrText xml:space="preserve"> FILENAME \p  \* MERGEFORMAT </w:instrText>
    </w:r>
    <w:r w:rsidRPr="005F7FCB">
      <w:rPr>
        <w:color w:val="D9D9D9" w:themeColor="background1" w:themeShade="D9"/>
      </w:rPr>
      <w:fldChar w:fldCharType="separate"/>
    </w:r>
    <w:r w:rsidR="003810C8" w:rsidRPr="005F7FCB">
      <w:rPr>
        <w:color w:val="D9D9D9" w:themeColor="background1" w:themeShade="D9"/>
        <w:lang w:val="fr-CH"/>
      </w:rPr>
      <w:t>P</w:t>
    </w:r>
    <w:r w:rsidR="003810C8" w:rsidRPr="005F7FCB">
      <w:rPr>
        <w:color w:val="D9D9D9" w:themeColor="background1" w:themeShade="D9"/>
      </w:rPr>
      <w:t>:\RUS\SG\CONSEIL\C17\000\008R.docx</w:t>
    </w:r>
    <w:r w:rsidRPr="005F7FCB">
      <w:rPr>
        <w:color w:val="D9D9D9" w:themeColor="background1" w:themeShade="D9"/>
      </w:rPr>
      <w:fldChar w:fldCharType="end"/>
    </w:r>
    <w:r w:rsidR="002968B3" w:rsidRPr="005F7FCB">
      <w:rPr>
        <w:color w:val="D9D9D9" w:themeColor="background1" w:themeShade="D9"/>
        <w:lang w:val="fr-CH"/>
      </w:rPr>
      <w:t xml:space="preserve"> (40728</w:t>
    </w:r>
    <w:r w:rsidR="00270153" w:rsidRPr="005F7FCB">
      <w:rPr>
        <w:color w:val="D9D9D9" w:themeColor="background1" w:themeShade="D9"/>
        <w:lang w:val="fr-CH"/>
      </w:rPr>
      <w:t>4</w:t>
    </w:r>
    <w:r w:rsidR="002968B3" w:rsidRPr="005F7FCB">
      <w:rPr>
        <w:color w:val="D9D9D9" w:themeColor="background1" w:themeShade="D9"/>
        <w:lang w:val="fr-CH"/>
      </w:rPr>
      <w:t>)</w:t>
    </w:r>
    <w:r w:rsidR="002968B3" w:rsidRPr="005F7FCB">
      <w:rPr>
        <w:color w:val="D9D9D9" w:themeColor="background1" w:themeShade="D9"/>
        <w:lang w:val="fr-CH"/>
      </w:rPr>
      <w:tab/>
    </w:r>
    <w:r w:rsidR="002968B3" w:rsidRPr="005F7FCB">
      <w:rPr>
        <w:color w:val="D9D9D9" w:themeColor="background1" w:themeShade="D9"/>
      </w:rPr>
      <w:fldChar w:fldCharType="begin"/>
    </w:r>
    <w:r w:rsidR="002968B3" w:rsidRPr="005F7FCB">
      <w:rPr>
        <w:color w:val="D9D9D9" w:themeColor="background1" w:themeShade="D9"/>
      </w:rPr>
      <w:instrText xml:space="preserve"> SAVEDATE \@ DD.MM.YY </w:instrText>
    </w:r>
    <w:r w:rsidR="002968B3" w:rsidRPr="005F7FCB">
      <w:rPr>
        <w:color w:val="D9D9D9" w:themeColor="background1" w:themeShade="D9"/>
      </w:rPr>
      <w:fldChar w:fldCharType="separate"/>
    </w:r>
    <w:r w:rsidRPr="005F7FCB">
      <w:rPr>
        <w:color w:val="D9D9D9" w:themeColor="background1" w:themeShade="D9"/>
      </w:rPr>
      <w:t>28.03.17</w:t>
    </w:r>
    <w:r w:rsidR="002968B3" w:rsidRPr="005F7FCB">
      <w:rPr>
        <w:color w:val="D9D9D9" w:themeColor="background1" w:themeShade="D9"/>
      </w:rPr>
      <w:fldChar w:fldCharType="end"/>
    </w:r>
    <w:r w:rsidR="002968B3" w:rsidRPr="005F7FCB">
      <w:rPr>
        <w:color w:val="D9D9D9" w:themeColor="background1" w:themeShade="D9"/>
        <w:lang w:val="fr-CH"/>
      </w:rPr>
      <w:tab/>
    </w:r>
    <w:r w:rsidR="002968B3" w:rsidRPr="005F7FCB">
      <w:rPr>
        <w:color w:val="D9D9D9" w:themeColor="background1" w:themeShade="D9"/>
      </w:rPr>
      <w:fldChar w:fldCharType="begin"/>
    </w:r>
    <w:r w:rsidR="002968B3" w:rsidRPr="005F7FCB">
      <w:rPr>
        <w:color w:val="D9D9D9" w:themeColor="background1" w:themeShade="D9"/>
      </w:rPr>
      <w:instrText xml:space="preserve"> PRINTDATE \@ DD.MM.YY </w:instrText>
    </w:r>
    <w:r w:rsidR="002968B3" w:rsidRPr="005F7FCB">
      <w:rPr>
        <w:color w:val="D9D9D9" w:themeColor="background1" w:themeShade="D9"/>
      </w:rPr>
      <w:fldChar w:fldCharType="separate"/>
    </w:r>
    <w:r w:rsidR="003810C8" w:rsidRPr="005F7FCB">
      <w:rPr>
        <w:color w:val="D9D9D9" w:themeColor="background1" w:themeShade="D9"/>
      </w:rPr>
      <w:t>28.03.17</w:t>
    </w:r>
    <w:r w:rsidR="002968B3" w:rsidRPr="005F7FCB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A54" w:rsidRDefault="007F0A54">
      <w:r>
        <w:t>____________________</w:t>
      </w:r>
    </w:p>
  </w:footnote>
  <w:footnote w:type="continuationSeparator" w:id="0">
    <w:p w:rsidR="007F0A54" w:rsidRDefault="007F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B3" w:rsidRDefault="002968B3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5F7FCB">
      <w:rPr>
        <w:noProof/>
      </w:rPr>
      <w:t>6</w:t>
    </w:r>
    <w:r>
      <w:rPr>
        <w:noProof/>
      </w:rPr>
      <w:fldChar w:fldCharType="end"/>
    </w:r>
  </w:p>
  <w:p w:rsidR="002968B3" w:rsidRDefault="002968B3" w:rsidP="00A25D4E">
    <w:pPr>
      <w:pStyle w:val="Header"/>
      <w:spacing w:after="480"/>
    </w:pPr>
    <w:r>
      <w:t>C17</w:t>
    </w:r>
    <w:r>
      <w:rPr>
        <w:lang w:val="ru-RU"/>
      </w:rPr>
      <w:t>/8-</w:t>
    </w:r>
    <w: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048CB"/>
    <w:multiLevelType w:val="hybridMultilevel"/>
    <w:tmpl w:val="D260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6FB9"/>
    <w:multiLevelType w:val="hybridMultilevel"/>
    <w:tmpl w:val="D208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62C0E"/>
    <w:multiLevelType w:val="hybridMultilevel"/>
    <w:tmpl w:val="37841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16EF2"/>
    <w:multiLevelType w:val="hybridMultilevel"/>
    <w:tmpl w:val="F7A04570"/>
    <w:lvl w:ilvl="0" w:tplc="2AFC88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96FD1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4C86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D05D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5CE6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72A5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8C19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3839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6C634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58"/>
    <w:rsid w:val="00004896"/>
    <w:rsid w:val="00012506"/>
    <w:rsid w:val="00015ABE"/>
    <w:rsid w:val="0002183E"/>
    <w:rsid w:val="000240A7"/>
    <w:rsid w:val="000569B4"/>
    <w:rsid w:val="00080E82"/>
    <w:rsid w:val="000E568E"/>
    <w:rsid w:val="001022F8"/>
    <w:rsid w:val="00133C76"/>
    <w:rsid w:val="0014734F"/>
    <w:rsid w:val="0015123A"/>
    <w:rsid w:val="0015710D"/>
    <w:rsid w:val="00157A23"/>
    <w:rsid w:val="00163A32"/>
    <w:rsid w:val="00192B41"/>
    <w:rsid w:val="00193390"/>
    <w:rsid w:val="001A3CEE"/>
    <w:rsid w:val="001A4E28"/>
    <w:rsid w:val="001B7B09"/>
    <w:rsid w:val="001C43AD"/>
    <w:rsid w:val="001D6BF7"/>
    <w:rsid w:val="001E6719"/>
    <w:rsid w:val="00202453"/>
    <w:rsid w:val="00204076"/>
    <w:rsid w:val="00214850"/>
    <w:rsid w:val="00225368"/>
    <w:rsid w:val="00227FF0"/>
    <w:rsid w:val="00254F84"/>
    <w:rsid w:val="00260E01"/>
    <w:rsid w:val="00270153"/>
    <w:rsid w:val="002754DB"/>
    <w:rsid w:val="00277F96"/>
    <w:rsid w:val="00291EB6"/>
    <w:rsid w:val="00292741"/>
    <w:rsid w:val="002968B3"/>
    <w:rsid w:val="002B4D7D"/>
    <w:rsid w:val="002C500B"/>
    <w:rsid w:val="002D04DA"/>
    <w:rsid w:val="002D2F57"/>
    <w:rsid w:val="002D48C5"/>
    <w:rsid w:val="002D583A"/>
    <w:rsid w:val="002E2958"/>
    <w:rsid w:val="00303707"/>
    <w:rsid w:val="00325EB6"/>
    <w:rsid w:val="003810C8"/>
    <w:rsid w:val="003F0229"/>
    <w:rsid w:val="003F099E"/>
    <w:rsid w:val="003F0F25"/>
    <w:rsid w:val="003F235E"/>
    <w:rsid w:val="004023E0"/>
    <w:rsid w:val="00403DD8"/>
    <w:rsid w:val="0045686C"/>
    <w:rsid w:val="00465269"/>
    <w:rsid w:val="004918C4"/>
    <w:rsid w:val="0049317F"/>
    <w:rsid w:val="0049737E"/>
    <w:rsid w:val="004A0374"/>
    <w:rsid w:val="004A45B5"/>
    <w:rsid w:val="004A5A18"/>
    <w:rsid w:val="004C187F"/>
    <w:rsid w:val="004D0129"/>
    <w:rsid w:val="004D50D8"/>
    <w:rsid w:val="004E3422"/>
    <w:rsid w:val="00506400"/>
    <w:rsid w:val="005366A1"/>
    <w:rsid w:val="00540AB3"/>
    <w:rsid w:val="00547881"/>
    <w:rsid w:val="00552D0B"/>
    <w:rsid w:val="00555FD0"/>
    <w:rsid w:val="00565583"/>
    <w:rsid w:val="00585FD6"/>
    <w:rsid w:val="005A64D5"/>
    <w:rsid w:val="005B1111"/>
    <w:rsid w:val="005C2BCD"/>
    <w:rsid w:val="005F7FCB"/>
    <w:rsid w:val="00601994"/>
    <w:rsid w:val="006349DA"/>
    <w:rsid w:val="00643462"/>
    <w:rsid w:val="00657B22"/>
    <w:rsid w:val="0066232F"/>
    <w:rsid w:val="006842CC"/>
    <w:rsid w:val="006E03B7"/>
    <w:rsid w:val="006E2D42"/>
    <w:rsid w:val="00703676"/>
    <w:rsid w:val="00707304"/>
    <w:rsid w:val="00732269"/>
    <w:rsid w:val="007535D6"/>
    <w:rsid w:val="007722AE"/>
    <w:rsid w:val="00780FA6"/>
    <w:rsid w:val="00785ABD"/>
    <w:rsid w:val="00787E51"/>
    <w:rsid w:val="007916F8"/>
    <w:rsid w:val="00792D7F"/>
    <w:rsid w:val="00793EB2"/>
    <w:rsid w:val="007A0A90"/>
    <w:rsid w:val="007A2DD4"/>
    <w:rsid w:val="007B29DF"/>
    <w:rsid w:val="007B3406"/>
    <w:rsid w:val="007C6F04"/>
    <w:rsid w:val="007D38B5"/>
    <w:rsid w:val="007E7EA0"/>
    <w:rsid w:val="007F0A54"/>
    <w:rsid w:val="00807255"/>
    <w:rsid w:val="0081023E"/>
    <w:rsid w:val="0081283D"/>
    <w:rsid w:val="008173AA"/>
    <w:rsid w:val="00820B65"/>
    <w:rsid w:val="00840A14"/>
    <w:rsid w:val="00857FE6"/>
    <w:rsid w:val="008602A5"/>
    <w:rsid w:val="008B372D"/>
    <w:rsid w:val="008B62B4"/>
    <w:rsid w:val="008C4E49"/>
    <w:rsid w:val="008D2D7B"/>
    <w:rsid w:val="008D3BBE"/>
    <w:rsid w:val="008E0737"/>
    <w:rsid w:val="008E73F3"/>
    <w:rsid w:val="008F7C2C"/>
    <w:rsid w:val="00913A8F"/>
    <w:rsid w:val="00916294"/>
    <w:rsid w:val="009241C8"/>
    <w:rsid w:val="00926D66"/>
    <w:rsid w:val="00931DD6"/>
    <w:rsid w:val="00934D9D"/>
    <w:rsid w:val="00940E96"/>
    <w:rsid w:val="00982308"/>
    <w:rsid w:val="00996AEE"/>
    <w:rsid w:val="009B0BAE"/>
    <w:rsid w:val="009C1C89"/>
    <w:rsid w:val="009C2D0A"/>
    <w:rsid w:val="009D6737"/>
    <w:rsid w:val="00A10E2A"/>
    <w:rsid w:val="00A25D4E"/>
    <w:rsid w:val="00A57515"/>
    <w:rsid w:val="00A71773"/>
    <w:rsid w:val="00AA5B05"/>
    <w:rsid w:val="00AC1D61"/>
    <w:rsid w:val="00AE2C85"/>
    <w:rsid w:val="00B12A37"/>
    <w:rsid w:val="00B13A11"/>
    <w:rsid w:val="00B17820"/>
    <w:rsid w:val="00B62DD7"/>
    <w:rsid w:val="00B63EF2"/>
    <w:rsid w:val="00B87C34"/>
    <w:rsid w:val="00BC0D39"/>
    <w:rsid w:val="00BC6417"/>
    <w:rsid w:val="00BC7BC0"/>
    <w:rsid w:val="00BD57B7"/>
    <w:rsid w:val="00BE48DD"/>
    <w:rsid w:val="00BE63E2"/>
    <w:rsid w:val="00C03863"/>
    <w:rsid w:val="00C213A9"/>
    <w:rsid w:val="00C429EC"/>
    <w:rsid w:val="00C45EC2"/>
    <w:rsid w:val="00C468C7"/>
    <w:rsid w:val="00C470A2"/>
    <w:rsid w:val="00C6324F"/>
    <w:rsid w:val="00C716BA"/>
    <w:rsid w:val="00C92FFE"/>
    <w:rsid w:val="00CA3BE3"/>
    <w:rsid w:val="00CB7B70"/>
    <w:rsid w:val="00CD2009"/>
    <w:rsid w:val="00CF0ED6"/>
    <w:rsid w:val="00CF629C"/>
    <w:rsid w:val="00D35240"/>
    <w:rsid w:val="00D707F0"/>
    <w:rsid w:val="00D75E9F"/>
    <w:rsid w:val="00D80A51"/>
    <w:rsid w:val="00D85694"/>
    <w:rsid w:val="00D865FE"/>
    <w:rsid w:val="00D92EEA"/>
    <w:rsid w:val="00DA5D4E"/>
    <w:rsid w:val="00DB6068"/>
    <w:rsid w:val="00E176BA"/>
    <w:rsid w:val="00E17A9F"/>
    <w:rsid w:val="00E41DF7"/>
    <w:rsid w:val="00E423EC"/>
    <w:rsid w:val="00E55121"/>
    <w:rsid w:val="00E846E8"/>
    <w:rsid w:val="00E86DFE"/>
    <w:rsid w:val="00E9164C"/>
    <w:rsid w:val="00EC6BC5"/>
    <w:rsid w:val="00ED3EEB"/>
    <w:rsid w:val="00F06474"/>
    <w:rsid w:val="00F111E7"/>
    <w:rsid w:val="00F35898"/>
    <w:rsid w:val="00F43B22"/>
    <w:rsid w:val="00F5225B"/>
    <w:rsid w:val="00F57F3F"/>
    <w:rsid w:val="00F62A99"/>
    <w:rsid w:val="00F86771"/>
    <w:rsid w:val="00F94C41"/>
    <w:rsid w:val="00FA6A0C"/>
    <w:rsid w:val="00FC5A38"/>
    <w:rsid w:val="00FD45B2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A92E49DD-3896-4CAF-8F8C-05776F9F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7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9274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AC1D6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ListParagraph">
    <w:name w:val="List Paragraph"/>
    <w:basedOn w:val="Normal"/>
    <w:uiPriority w:val="34"/>
    <w:qFormat/>
    <w:rsid w:val="00A25D4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PR_C17.dotm</Template>
  <TotalTime>1</TotalTime>
  <Pages>6</Pages>
  <Words>2198</Words>
  <Characters>15131</Characters>
  <Application>Microsoft Office Word</Application>
  <DocSecurity>4</DocSecurity>
  <Lines>126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17295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Chairman, CWG-WSIS</dc:title>
  <dc:subject>Council 2017</dc:subject>
  <dc:creator>Maloletkova, Svetlana</dc:creator>
  <cp:keywords>C2017, C17</cp:keywords>
  <dc:description>Документ C05/xx-R  For: _x000d_Document date: Дата_x000d_Saved by RUS38507 at 8:49:12 AM on 2/8/2005</dc:description>
  <cp:lastModifiedBy>Brouard, Ricarda</cp:lastModifiedBy>
  <cp:revision>2</cp:revision>
  <cp:lastPrinted>2017-03-28T09:31:00Z</cp:lastPrinted>
  <dcterms:created xsi:type="dcterms:W3CDTF">2017-03-28T15:30:00Z</dcterms:created>
  <dcterms:modified xsi:type="dcterms:W3CDTF">2017-03-28T15:30:00Z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