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C" w:rsidRPr="009D614C" w:rsidRDefault="00E9724C" w:rsidP="00656214">
      <w:pPr>
        <w:pStyle w:val="QuestionNoBR"/>
        <w:rPr>
          <w:lang w:val="ru-RU"/>
        </w:rPr>
      </w:pPr>
      <w:r w:rsidRPr="009D614C">
        <w:rPr>
          <w:lang w:val="ru-RU" w:eastAsia="zh-CN"/>
        </w:rPr>
        <w:t>Вопрос МСЭ-R 145-2/7</w:t>
      </w:r>
      <w:r w:rsidR="00C6231F">
        <w:rPr>
          <w:rStyle w:val="FootnoteReference"/>
          <w:lang w:val="ru-RU" w:eastAsia="zh-CN"/>
        </w:rPr>
        <w:footnoteReference w:customMarkFollows="1" w:id="1"/>
        <w:t>*</w:t>
      </w:r>
    </w:p>
    <w:p w:rsidR="00E9724C" w:rsidRPr="009D614C" w:rsidRDefault="00E9724C" w:rsidP="00656214">
      <w:pPr>
        <w:pStyle w:val="Questiontitle"/>
        <w:rPr>
          <w:lang w:val="ru-RU"/>
        </w:rPr>
      </w:pPr>
      <w:r w:rsidRPr="009D614C">
        <w:rPr>
          <w:lang w:val="ru-RU" w:eastAsia="zh-CN"/>
        </w:rPr>
        <w:t xml:space="preserve">Технические факторы, учитываемые при защите </w:t>
      </w:r>
      <w:r w:rsidRPr="009D614C">
        <w:rPr>
          <w:lang w:val="ru-RU" w:eastAsia="zh-CN"/>
        </w:rPr>
        <w:br/>
        <w:t xml:space="preserve">радиоастрономических </w:t>
      </w:r>
      <w:r w:rsidR="00AB6141" w:rsidRPr="009D614C">
        <w:rPr>
          <w:lang w:val="ru-RU" w:eastAsia="zh-CN"/>
        </w:rPr>
        <w:t>наблюдений</w:t>
      </w:r>
    </w:p>
    <w:p w:rsidR="00E9724C" w:rsidRPr="009D614C" w:rsidRDefault="00E9724C" w:rsidP="00656214">
      <w:pPr>
        <w:pStyle w:val="Questiondate"/>
        <w:rPr>
          <w:lang w:val="ru-RU"/>
        </w:rPr>
      </w:pPr>
      <w:r w:rsidRPr="009D614C">
        <w:rPr>
          <w:lang w:val="ru-RU"/>
        </w:rPr>
        <w:t>(1990-1993-2000)</w:t>
      </w:r>
    </w:p>
    <w:p w:rsidR="00E9724C" w:rsidRPr="009D614C" w:rsidRDefault="00E9724C" w:rsidP="00656214">
      <w:pPr>
        <w:pStyle w:val="Normalaftertitle0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:rsidR="00E9724C" w:rsidRPr="009D614C" w:rsidRDefault="00E9724C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lang w:val="ru-RU"/>
        </w:rPr>
        <w:t>,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lang w:val="ru-RU"/>
        </w:rPr>
        <w:t>a)</w:t>
      </w:r>
      <w:r w:rsidRPr="009D614C">
        <w:rPr>
          <w:lang w:val="ru-RU"/>
        </w:rPr>
        <w:tab/>
      </w:r>
      <w:r w:rsidR="00313A74" w:rsidRPr="009D614C">
        <w:rPr>
          <w:lang w:val="ru-RU"/>
        </w:rPr>
        <w:t>что радиоастрономия основывается на приеме естественных излучений с гораздо более низкими уровнями мощности, чем те, которые обычно используются в других радиослужбах, и, следовательно, может испытывать вредные помехи при уровнях, которые могли бы быть допустимыми для многих других служб</w:t>
      </w:r>
      <w:r w:rsidRPr="009D614C">
        <w:rPr>
          <w:lang w:val="ru-RU"/>
        </w:rPr>
        <w:t>;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lang w:val="ru-RU"/>
        </w:rPr>
        <w:t>b)</w:t>
      </w:r>
      <w:r w:rsidRPr="009D614C">
        <w:rPr>
          <w:lang w:val="ru-RU"/>
        </w:rPr>
        <w:tab/>
      </w:r>
      <w:r w:rsidR="00313A74" w:rsidRPr="009D614C">
        <w:rPr>
          <w:lang w:val="ru-RU"/>
        </w:rPr>
        <w:t xml:space="preserve">что для понимания астрономического явления радиоастрономы должны </w:t>
      </w:r>
      <w:r w:rsidR="008A1012" w:rsidRPr="009D614C">
        <w:rPr>
          <w:lang w:val="ru-RU"/>
        </w:rPr>
        <w:t xml:space="preserve">проводить </w:t>
      </w:r>
      <w:r w:rsidR="00313A74" w:rsidRPr="009D614C">
        <w:rPr>
          <w:lang w:val="ru-RU"/>
        </w:rPr>
        <w:t>наблюд</w:t>
      </w:r>
      <w:r w:rsidR="008A1012" w:rsidRPr="009D614C">
        <w:rPr>
          <w:lang w:val="ru-RU"/>
        </w:rPr>
        <w:t xml:space="preserve">ения </w:t>
      </w:r>
      <w:r w:rsidR="009832AF" w:rsidRPr="009D614C">
        <w:rPr>
          <w:lang w:val="ru-RU"/>
        </w:rPr>
        <w:t xml:space="preserve">спектральных линий </w:t>
      </w:r>
      <w:r w:rsidR="008A1012" w:rsidRPr="009D614C">
        <w:rPr>
          <w:lang w:val="ru-RU"/>
        </w:rPr>
        <w:t>на определенных и неизменных частотах, а также в ряде полос непрерывно</w:t>
      </w:r>
      <w:r w:rsidR="009832AF" w:rsidRPr="009D614C">
        <w:rPr>
          <w:lang w:val="ru-RU"/>
        </w:rPr>
        <w:t>го</w:t>
      </w:r>
      <w:r w:rsidR="008A1012" w:rsidRPr="009D614C">
        <w:rPr>
          <w:lang w:val="ru-RU"/>
        </w:rPr>
        <w:t xml:space="preserve"> спектр</w:t>
      </w:r>
      <w:r w:rsidR="009832AF" w:rsidRPr="009D614C">
        <w:rPr>
          <w:lang w:val="ru-RU"/>
        </w:rPr>
        <w:t>а</w:t>
      </w:r>
      <w:r w:rsidRPr="009D614C">
        <w:rPr>
          <w:lang w:val="ru-RU"/>
        </w:rPr>
        <w:t>;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lang w:val="ru-RU"/>
        </w:rPr>
        <w:t>c)</w:t>
      </w:r>
      <w:r w:rsidRPr="009D614C">
        <w:rPr>
          <w:lang w:val="ru-RU"/>
        </w:rPr>
        <w:tab/>
      </w:r>
      <w:r w:rsidR="00793E94" w:rsidRPr="009D614C">
        <w:rPr>
          <w:lang w:val="ru-RU"/>
        </w:rPr>
        <w:t>что существующие меры по защите радиоастрономической службы основаны на предполо</w:t>
      </w:r>
      <w:r w:rsidR="00E634EE" w:rsidRPr="009D614C">
        <w:rPr>
          <w:lang w:val="ru-RU"/>
        </w:rPr>
        <w:t>жении о том, что радиоастрономические станции расположены на Земле</w:t>
      </w:r>
      <w:r w:rsidRPr="009D614C">
        <w:rPr>
          <w:lang w:val="ru-RU"/>
        </w:rPr>
        <w:t>,</w:t>
      </w:r>
    </w:p>
    <w:p w:rsidR="00E9724C" w:rsidRPr="009D614C" w:rsidRDefault="00E9724C" w:rsidP="00656214">
      <w:pPr>
        <w:pStyle w:val="Call"/>
        <w:rPr>
          <w:i w:val="0"/>
          <w:iCs/>
          <w:lang w:val="ru-RU"/>
        </w:rPr>
      </w:pPr>
      <w:r w:rsidRPr="009D614C">
        <w:rPr>
          <w:lang w:val="ru-RU"/>
        </w:rPr>
        <w:t>решает</w:t>
      </w:r>
      <w:r w:rsidRPr="009D614C">
        <w:rPr>
          <w:i w:val="0"/>
          <w:iCs/>
          <w:lang w:val="ru-RU"/>
        </w:rPr>
        <w:t>, что необходимо изучить следующий Вопрос: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</w:r>
      <w:r w:rsidR="00E634EE" w:rsidRPr="009D614C">
        <w:rPr>
          <w:lang w:val="ru-RU"/>
        </w:rPr>
        <w:t xml:space="preserve">Каковы предпочтительные </w:t>
      </w:r>
      <w:r w:rsidR="000807E2" w:rsidRPr="009D614C">
        <w:rPr>
          <w:lang w:val="ru-RU"/>
        </w:rPr>
        <w:t xml:space="preserve">полосы </w:t>
      </w:r>
      <w:r w:rsidR="00E634EE" w:rsidRPr="009D614C">
        <w:rPr>
          <w:lang w:val="ru-RU"/>
        </w:rPr>
        <w:t>частот для радиоастрономической службы</w:t>
      </w:r>
      <w:r w:rsidRPr="009D614C">
        <w:rPr>
          <w:lang w:val="ru-RU"/>
        </w:rPr>
        <w:t>?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</w:r>
      <w:r w:rsidR="00E634EE" w:rsidRPr="009D614C">
        <w:rPr>
          <w:lang w:val="ru-RU"/>
        </w:rPr>
        <w:t>Каковы характеристики методов наблюдения в радиоастрономии</w:t>
      </w:r>
      <w:r w:rsidRPr="009D614C">
        <w:rPr>
          <w:lang w:val="ru-RU"/>
        </w:rPr>
        <w:t>?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b/>
          <w:lang w:val="ru-RU"/>
        </w:rPr>
        <w:t>3</w:t>
      </w:r>
      <w:r w:rsidRPr="009D614C">
        <w:rPr>
          <w:lang w:val="ru-RU"/>
        </w:rPr>
        <w:tab/>
      </w:r>
      <w:r w:rsidR="00E634EE" w:rsidRPr="009D614C">
        <w:rPr>
          <w:lang w:val="ru-RU"/>
        </w:rPr>
        <w:t xml:space="preserve">Каковы факторы, </w:t>
      </w:r>
      <w:r w:rsidR="000807E2" w:rsidRPr="009D614C">
        <w:rPr>
          <w:lang w:val="ru-RU"/>
        </w:rPr>
        <w:t>затрагивающие</w:t>
      </w:r>
      <w:r w:rsidR="00E634EE" w:rsidRPr="009D614C">
        <w:rPr>
          <w:lang w:val="ru-RU"/>
        </w:rPr>
        <w:t xml:space="preserve"> практическую возможность совместного использования частот радиоастрономи</w:t>
      </w:r>
      <w:r w:rsidR="000807E2" w:rsidRPr="009D614C">
        <w:rPr>
          <w:lang w:val="ru-RU"/>
        </w:rPr>
        <w:t>ческой службой</w:t>
      </w:r>
      <w:r w:rsidR="00E634EE" w:rsidRPr="009D614C">
        <w:rPr>
          <w:lang w:val="ru-RU"/>
        </w:rPr>
        <w:t xml:space="preserve"> и другими радиослужбами</w:t>
      </w:r>
      <w:r w:rsidRPr="009D614C">
        <w:rPr>
          <w:lang w:val="ru-RU"/>
        </w:rPr>
        <w:t>?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b/>
          <w:lang w:val="ru-RU"/>
        </w:rPr>
        <w:t>4</w:t>
      </w:r>
      <w:r w:rsidRPr="009D614C">
        <w:rPr>
          <w:lang w:val="ru-RU"/>
        </w:rPr>
        <w:tab/>
      </w:r>
      <w:r w:rsidR="007D3415" w:rsidRPr="009D614C">
        <w:rPr>
          <w:lang w:val="ru-RU"/>
        </w:rPr>
        <w:t xml:space="preserve">Каким образом на радиоастрономические наблюдения могут воздействовать </w:t>
      </w:r>
      <w:r w:rsidR="000807E2" w:rsidRPr="009D614C">
        <w:rPr>
          <w:lang w:val="ru-RU"/>
        </w:rPr>
        <w:t xml:space="preserve">побочные </w:t>
      </w:r>
      <w:r w:rsidR="007D3415" w:rsidRPr="009D614C">
        <w:rPr>
          <w:lang w:val="ru-RU"/>
        </w:rPr>
        <w:t>и внеполосные излучения радиопередатчиков, расположенных в других полосах частот, и другого электрооборудования</w:t>
      </w:r>
      <w:r w:rsidRPr="009D614C">
        <w:rPr>
          <w:lang w:val="ru-RU"/>
        </w:rPr>
        <w:t>?</w:t>
      </w:r>
    </w:p>
    <w:p w:rsidR="00E9724C" w:rsidRPr="009D614C" w:rsidRDefault="00E9724C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решает далее</w:t>
      </w:r>
      <w:r w:rsidRPr="009D614C">
        <w:rPr>
          <w:i w:val="0"/>
          <w:lang w:val="ru-RU"/>
        </w:rPr>
        <w:t>,</w:t>
      </w:r>
    </w:p>
    <w:p w:rsidR="00E9724C" w:rsidRPr="009D614C" w:rsidRDefault="00E9724C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E9724C" w:rsidRPr="009D614C" w:rsidRDefault="00E9724C" w:rsidP="00B501BC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C6231F" w:rsidRPr="00B501BC">
        <w:rPr>
          <w:lang w:val="ru-RU"/>
        </w:rPr>
        <w:t>1</w:t>
      </w:r>
      <w:r w:rsidR="00B501BC" w:rsidRPr="00B501BC">
        <w:rPr>
          <w:lang w:val="ru-RU"/>
        </w:rPr>
        <w:t>5</w:t>
      </w:r>
      <w:r w:rsidRPr="009D614C">
        <w:rPr>
          <w:lang w:val="ru-RU"/>
        </w:rPr>
        <w:t> году.</w:t>
      </w:r>
    </w:p>
    <w:p w:rsidR="00E9724C" w:rsidRPr="009D614C" w:rsidRDefault="007D3415" w:rsidP="00656214">
      <w:pPr>
        <w:pStyle w:val="Note"/>
        <w:rPr>
          <w:sz w:val="22"/>
          <w:szCs w:val="22"/>
          <w:lang w:val="ru-RU"/>
        </w:rPr>
      </w:pPr>
      <w:r w:rsidRPr="009D614C">
        <w:rPr>
          <w:sz w:val="22"/>
          <w:szCs w:val="22"/>
          <w:lang w:val="ru-RU"/>
        </w:rPr>
        <w:t xml:space="preserve">ПРИМЕЧАНИЕ </w:t>
      </w:r>
      <w:r w:rsidR="00E9724C" w:rsidRPr="009D614C">
        <w:rPr>
          <w:sz w:val="22"/>
          <w:szCs w:val="22"/>
          <w:lang w:val="ru-RU"/>
        </w:rPr>
        <w:t>1</w:t>
      </w:r>
      <w:r w:rsidR="005239EB" w:rsidRPr="009D614C">
        <w:rPr>
          <w:sz w:val="22"/>
          <w:szCs w:val="22"/>
          <w:lang w:val="ru-RU"/>
        </w:rPr>
        <w:t>.</w:t>
      </w:r>
      <w:bookmarkStart w:id="0" w:name="_GoBack"/>
      <w:bookmarkEnd w:id="0"/>
      <w:r w:rsidR="00E9724C" w:rsidRPr="009D614C">
        <w:rPr>
          <w:sz w:val="22"/>
          <w:szCs w:val="22"/>
          <w:lang w:val="ru-RU"/>
        </w:rPr>
        <w:t xml:space="preserve"> </w:t>
      </w:r>
      <w:r w:rsidR="005239EB" w:rsidRPr="009D614C">
        <w:rPr>
          <w:sz w:val="22"/>
          <w:szCs w:val="22"/>
          <w:lang w:val="ru-RU"/>
        </w:rPr>
        <w:t>–</w:t>
      </w:r>
      <w:r w:rsidR="00E9724C" w:rsidRPr="009D614C">
        <w:rPr>
          <w:sz w:val="22"/>
          <w:szCs w:val="22"/>
          <w:lang w:val="ru-RU"/>
        </w:rPr>
        <w:t xml:space="preserve"> </w:t>
      </w:r>
      <w:r w:rsidRPr="009D614C">
        <w:rPr>
          <w:sz w:val="22"/>
          <w:szCs w:val="22"/>
          <w:lang w:val="ru-RU"/>
        </w:rPr>
        <w:t>Вопрос МСЭ</w:t>
      </w:r>
      <w:r w:rsidR="00E9724C" w:rsidRPr="009D614C">
        <w:rPr>
          <w:sz w:val="22"/>
          <w:szCs w:val="22"/>
          <w:lang w:val="ru-RU"/>
        </w:rPr>
        <w:t xml:space="preserve">-R 230/7 </w:t>
      </w:r>
      <w:r w:rsidRPr="009D614C">
        <w:rPr>
          <w:sz w:val="22"/>
          <w:szCs w:val="22"/>
          <w:lang w:val="ru-RU"/>
        </w:rPr>
        <w:t>касается радиоастрономических наблюдений из космоса</w:t>
      </w:r>
      <w:r w:rsidR="00E9724C" w:rsidRPr="009D614C">
        <w:rPr>
          <w:sz w:val="22"/>
          <w:szCs w:val="22"/>
          <w:lang w:val="ru-RU"/>
        </w:rPr>
        <w:t>.</w:t>
      </w:r>
    </w:p>
    <w:sectPr w:rsidR="00E9724C" w:rsidRPr="009D614C" w:rsidSect="00A8726B">
      <w:headerReference w:type="default" r:id="rId8"/>
      <w:footerReference w:type="default" r:id="rId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2" w:rsidRDefault="00D97E72">
      <w:r>
        <w:separator/>
      </w:r>
    </w:p>
  </w:endnote>
  <w:endnote w:type="continuationSeparator" w:id="0">
    <w:p w:rsidR="00D97E72" w:rsidRDefault="00D9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A" w:rsidRPr="004A22F3" w:rsidRDefault="00B501BC" w:rsidP="00DF301C">
    <w:pPr>
      <w:pStyle w:val="Footer"/>
      <w:tabs>
        <w:tab w:val="left" w:pos="6804"/>
      </w:tabs>
      <w:rPr>
        <w:szCs w:val="16"/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60165">
      <w:rPr>
        <w:szCs w:val="16"/>
      </w:rPr>
      <w:t>P:\RUS\ITU-R\SG-R\SG07\000\001R.w11</w:t>
    </w:r>
    <w:r>
      <w:rPr>
        <w:szCs w:val="16"/>
      </w:rPr>
      <w:fldChar w:fldCharType="end"/>
    </w:r>
    <w:r w:rsidR="00A96CDA">
      <w:rPr>
        <w:szCs w:val="16"/>
        <w:lang w:val="en-US"/>
      </w:rPr>
      <w:t xml:space="preserve"> (2</w:t>
    </w:r>
    <w:r w:rsidR="00A96CDA">
      <w:rPr>
        <w:szCs w:val="16"/>
        <w:lang w:val="ru-RU"/>
      </w:rPr>
      <w:t>43441</w:t>
    </w:r>
    <w:r w:rsidR="00A96CDA" w:rsidRPr="0050378D">
      <w:rPr>
        <w:szCs w:val="16"/>
        <w:lang w:val="en-US"/>
      </w:rPr>
      <w:t>)</w:t>
    </w:r>
    <w:r w:rsidR="00A96CDA" w:rsidRPr="004A22F3">
      <w:rPr>
        <w:szCs w:val="16"/>
        <w:lang w:val="en-US"/>
      </w:rPr>
      <w:tab/>
    </w:r>
    <w:r w:rsidR="00A96CDA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SAVEDATE \@ DD.MM.YY </w:instrText>
    </w:r>
    <w:r w:rsidR="00A96CDA" w:rsidRPr="004A22F3">
      <w:rPr>
        <w:szCs w:val="16"/>
      </w:rPr>
      <w:fldChar w:fldCharType="separate"/>
    </w:r>
    <w:r>
      <w:rPr>
        <w:szCs w:val="16"/>
      </w:rPr>
      <w:t>02.02.12</w:t>
    </w:r>
    <w:r w:rsidR="00A96CDA" w:rsidRPr="004A22F3">
      <w:rPr>
        <w:szCs w:val="16"/>
      </w:rPr>
      <w:fldChar w:fldCharType="end"/>
    </w:r>
    <w:r w:rsidR="00A96CDA" w:rsidRPr="004A22F3">
      <w:rPr>
        <w:szCs w:val="16"/>
        <w:lang w:val="en-US"/>
      </w:rPr>
      <w:tab/>
    </w:r>
    <w:r w:rsidR="00A96CDA" w:rsidRPr="004A22F3">
      <w:rPr>
        <w:szCs w:val="16"/>
        <w:lang w:val="en-US"/>
      </w:rPr>
      <w:tab/>
    </w:r>
    <w:r w:rsidR="00A96CDA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PRINTDATE \@ DD.MM.YY </w:instrText>
    </w:r>
    <w:r w:rsidR="00A96CDA" w:rsidRPr="004A22F3">
      <w:rPr>
        <w:szCs w:val="16"/>
      </w:rPr>
      <w:fldChar w:fldCharType="separate"/>
    </w:r>
    <w:r w:rsidR="00760165">
      <w:rPr>
        <w:szCs w:val="16"/>
      </w:rPr>
      <w:t>22.11.07</w:t>
    </w:r>
    <w:r w:rsidR="00A96CDA" w:rsidRPr="004A22F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2" w:rsidRDefault="00D97E72">
      <w:r>
        <w:t>____________________</w:t>
      </w:r>
    </w:p>
  </w:footnote>
  <w:footnote w:type="continuationSeparator" w:id="0">
    <w:p w:rsidR="00D97E72" w:rsidRDefault="00D97E72">
      <w:r>
        <w:continuationSeparator/>
      </w:r>
    </w:p>
  </w:footnote>
  <w:footnote w:id="1">
    <w:p w:rsidR="00C6231F" w:rsidRPr="00C6231F" w:rsidRDefault="00C6231F" w:rsidP="00B501BC">
      <w:pPr>
        <w:pStyle w:val="FootnoteText"/>
        <w:tabs>
          <w:tab w:val="clear" w:pos="255"/>
          <w:tab w:val="left" w:pos="284"/>
        </w:tabs>
        <w:ind w:left="0" w:firstLine="0"/>
        <w:rPr>
          <w:lang w:val="ru-RU"/>
        </w:rPr>
      </w:pPr>
      <w:r w:rsidRPr="00C6231F">
        <w:rPr>
          <w:rStyle w:val="FootnoteReference"/>
          <w:lang w:val="ru-RU"/>
        </w:rPr>
        <w:t>*</w:t>
      </w:r>
      <w:r w:rsidRPr="00C6231F">
        <w:rPr>
          <w:lang w:val="ru-RU"/>
        </w:rPr>
        <w:t xml:space="preserve"> </w:t>
      </w:r>
      <w:r w:rsidRPr="00C6231F">
        <w:rPr>
          <w:lang w:val="ru-RU"/>
        </w:rPr>
        <w:tab/>
      </w:r>
      <w:r w:rsidR="00E47386">
        <w:rPr>
          <w:szCs w:val="22"/>
          <w:lang w:val="ru-RU"/>
        </w:rPr>
        <w:t>В 20</w:t>
      </w:r>
      <w:r w:rsidR="00B501BC" w:rsidRPr="00B501BC">
        <w:rPr>
          <w:szCs w:val="22"/>
          <w:lang w:val="ru-RU"/>
        </w:rPr>
        <w:t>11</w:t>
      </w:r>
      <w:r w:rsidR="00E47386">
        <w:rPr>
          <w:szCs w:val="22"/>
          <w:lang w:val="ru-RU"/>
        </w:rPr>
        <w:t xml:space="preserve"> году </w:t>
      </w:r>
      <w:r w:rsidR="00E47386" w:rsidRPr="00E47386">
        <w:rPr>
          <w:szCs w:val="22"/>
          <w:lang w:val="ru-RU"/>
        </w:rPr>
        <w:t>7</w:t>
      </w:r>
      <w:r w:rsidRPr="00C6231F">
        <w:rPr>
          <w:szCs w:val="22"/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A" w:rsidRDefault="00A96CDA">
    <w:pPr>
      <w:pStyle w:val="Header"/>
    </w:pPr>
    <w:r>
      <w:t xml:space="preserve">- </w:t>
    </w:r>
    <w:r w:rsidR="00B501BC">
      <w:fldChar w:fldCharType="begin"/>
    </w:r>
    <w:r w:rsidR="00B501BC">
      <w:instrText>PAGE</w:instrText>
    </w:r>
    <w:r w:rsidR="00B501BC">
      <w:fldChar w:fldCharType="separate"/>
    </w:r>
    <w:r w:rsidR="00F70309">
      <w:rPr>
        <w:noProof/>
      </w:rPr>
      <w:t>33</w:t>
    </w:r>
    <w:r w:rsidR="00B501BC">
      <w:rPr>
        <w:noProof/>
      </w:rPr>
      <w:fldChar w:fldCharType="end"/>
    </w:r>
    <w:r>
      <w:t xml:space="preserve"> -</w:t>
    </w:r>
  </w:p>
  <w:p w:rsidR="00A96CDA" w:rsidRDefault="00A96CDA" w:rsidP="005E63EB">
    <w:pPr>
      <w:pStyle w:val="Header"/>
      <w:spacing w:after="480"/>
    </w:pPr>
    <w:r>
      <w:rPr>
        <w:lang w:val="ru-RU"/>
      </w:rPr>
      <w:t>7/1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88A"/>
    <w:rsid w:val="000004FC"/>
    <w:rsid w:val="000043C3"/>
    <w:rsid w:val="00014636"/>
    <w:rsid w:val="00050FC8"/>
    <w:rsid w:val="00064625"/>
    <w:rsid w:val="00067885"/>
    <w:rsid w:val="00070052"/>
    <w:rsid w:val="0007735E"/>
    <w:rsid w:val="000807E2"/>
    <w:rsid w:val="00082EDB"/>
    <w:rsid w:val="000865FE"/>
    <w:rsid w:val="00087805"/>
    <w:rsid w:val="00095C9F"/>
    <w:rsid w:val="000A600B"/>
    <w:rsid w:val="000A7304"/>
    <w:rsid w:val="000B1A39"/>
    <w:rsid w:val="000B4489"/>
    <w:rsid w:val="000D5205"/>
    <w:rsid w:val="000D7DC7"/>
    <w:rsid w:val="000E0F41"/>
    <w:rsid w:val="000E1752"/>
    <w:rsid w:val="000E4064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545E3"/>
    <w:rsid w:val="0015540B"/>
    <w:rsid w:val="00156B29"/>
    <w:rsid w:val="00162F56"/>
    <w:rsid w:val="001656AB"/>
    <w:rsid w:val="001726EF"/>
    <w:rsid w:val="001854A9"/>
    <w:rsid w:val="00191A9D"/>
    <w:rsid w:val="00196CD9"/>
    <w:rsid w:val="001A029A"/>
    <w:rsid w:val="001A0A08"/>
    <w:rsid w:val="001A4742"/>
    <w:rsid w:val="001B0442"/>
    <w:rsid w:val="001C4E41"/>
    <w:rsid w:val="001C615D"/>
    <w:rsid w:val="001D2F8C"/>
    <w:rsid w:val="001D4A75"/>
    <w:rsid w:val="001E0593"/>
    <w:rsid w:val="001E376E"/>
    <w:rsid w:val="001F133F"/>
    <w:rsid w:val="00204016"/>
    <w:rsid w:val="00205C32"/>
    <w:rsid w:val="00215EFD"/>
    <w:rsid w:val="0022714A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508E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520F"/>
    <w:rsid w:val="0033554F"/>
    <w:rsid w:val="00335E85"/>
    <w:rsid w:val="003375BD"/>
    <w:rsid w:val="00344571"/>
    <w:rsid w:val="00345F18"/>
    <w:rsid w:val="00346B58"/>
    <w:rsid w:val="00366DBC"/>
    <w:rsid w:val="00371A5C"/>
    <w:rsid w:val="00372FE0"/>
    <w:rsid w:val="00381B22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C1467"/>
    <w:rsid w:val="003C1EE0"/>
    <w:rsid w:val="003D72F8"/>
    <w:rsid w:val="004010CB"/>
    <w:rsid w:val="00405DB6"/>
    <w:rsid w:val="00410728"/>
    <w:rsid w:val="00422525"/>
    <w:rsid w:val="0043189D"/>
    <w:rsid w:val="004339EC"/>
    <w:rsid w:val="00433A2C"/>
    <w:rsid w:val="00435805"/>
    <w:rsid w:val="00436D6D"/>
    <w:rsid w:val="00451D02"/>
    <w:rsid w:val="00460EB2"/>
    <w:rsid w:val="00470E43"/>
    <w:rsid w:val="00471E1C"/>
    <w:rsid w:val="004732EB"/>
    <w:rsid w:val="004749AE"/>
    <w:rsid w:val="00474E3F"/>
    <w:rsid w:val="00485AF6"/>
    <w:rsid w:val="004936BB"/>
    <w:rsid w:val="004A22F3"/>
    <w:rsid w:val="004A4AEA"/>
    <w:rsid w:val="004B7431"/>
    <w:rsid w:val="004C0BB2"/>
    <w:rsid w:val="004C1886"/>
    <w:rsid w:val="004D198C"/>
    <w:rsid w:val="004D5183"/>
    <w:rsid w:val="004D685E"/>
    <w:rsid w:val="004E33AC"/>
    <w:rsid w:val="004F5D28"/>
    <w:rsid w:val="004F6BB2"/>
    <w:rsid w:val="0050103D"/>
    <w:rsid w:val="0050378D"/>
    <w:rsid w:val="0051472F"/>
    <w:rsid w:val="005239EB"/>
    <w:rsid w:val="00525789"/>
    <w:rsid w:val="0055159A"/>
    <w:rsid w:val="00564395"/>
    <w:rsid w:val="00572E50"/>
    <w:rsid w:val="00577084"/>
    <w:rsid w:val="00577C3A"/>
    <w:rsid w:val="00580E55"/>
    <w:rsid w:val="00581B32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167F9"/>
    <w:rsid w:val="00617D57"/>
    <w:rsid w:val="00631850"/>
    <w:rsid w:val="0063669E"/>
    <w:rsid w:val="006417C2"/>
    <w:rsid w:val="00641C71"/>
    <w:rsid w:val="00645AD4"/>
    <w:rsid w:val="00645E62"/>
    <w:rsid w:val="00651F0A"/>
    <w:rsid w:val="00656214"/>
    <w:rsid w:val="00660B0E"/>
    <w:rsid w:val="00662470"/>
    <w:rsid w:val="00670A67"/>
    <w:rsid w:val="00674CDE"/>
    <w:rsid w:val="00684E10"/>
    <w:rsid w:val="00691726"/>
    <w:rsid w:val="006A0782"/>
    <w:rsid w:val="006A411B"/>
    <w:rsid w:val="006C6A7C"/>
    <w:rsid w:val="006D6CC3"/>
    <w:rsid w:val="006E0FC8"/>
    <w:rsid w:val="006E36EA"/>
    <w:rsid w:val="006F62C7"/>
    <w:rsid w:val="00704D3C"/>
    <w:rsid w:val="00705D01"/>
    <w:rsid w:val="0071019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6F5C"/>
    <w:rsid w:val="00767C72"/>
    <w:rsid w:val="00774C7B"/>
    <w:rsid w:val="0078240B"/>
    <w:rsid w:val="00793242"/>
    <w:rsid w:val="007932C5"/>
    <w:rsid w:val="00793E94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03B6"/>
    <w:rsid w:val="007F342E"/>
    <w:rsid w:val="007F6501"/>
    <w:rsid w:val="00802473"/>
    <w:rsid w:val="00806B1B"/>
    <w:rsid w:val="0081261D"/>
    <w:rsid w:val="00816620"/>
    <w:rsid w:val="00824F5E"/>
    <w:rsid w:val="008270F0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E2472"/>
    <w:rsid w:val="008F44AB"/>
    <w:rsid w:val="008F54D6"/>
    <w:rsid w:val="00905C63"/>
    <w:rsid w:val="00922462"/>
    <w:rsid w:val="009526AF"/>
    <w:rsid w:val="009536E9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41A6"/>
    <w:rsid w:val="009B5034"/>
    <w:rsid w:val="009B6E24"/>
    <w:rsid w:val="009C30B1"/>
    <w:rsid w:val="009C3E68"/>
    <w:rsid w:val="009D614C"/>
    <w:rsid w:val="009E1821"/>
    <w:rsid w:val="009F031A"/>
    <w:rsid w:val="009F0858"/>
    <w:rsid w:val="009F21E9"/>
    <w:rsid w:val="009F6B6D"/>
    <w:rsid w:val="009F6C03"/>
    <w:rsid w:val="009F7DBE"/>
    <w:rsid w:val="00A109AA"/>
    <w:rsid w:val="00A13689"/>
    <w:rsid w:val="00A14C8F"/>
    <w:rsid w:val="00A22707"/>
    <w:rsid w:val="00A26648"/>
    <w:rsid w:val="00A31FD1"/>
    <w:rsid w:val="00A3619D"/>
    <w:rsid w:val="00A45BDB"/>
    <w:rsid w:val="00A46D4D"/>
    <w:rsid w:val="00A634E7"/>
    <w:rsid w:val="00A70BBA"/>
    <w:rsid w:val="00A72079"/>
    <w:rsid w:val="00A844D8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B10C88"/>
    <w:rsid w:val="00B11685"/>
    <w:rsid w:val="00B277CC"/>
    <w:rsid w:val="00B46067"/>
    <w:rsid w:val="00B501BC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10C3D"/>
    <w:rsid w:val="00C11A5E"/>
    <w:rsid w:val="00C125AA"/>
    <w:rsid w:val="00C12B9D"/>
    <w:rsid w:val="00C130F6"/>
    <w:rsid w:val="00C2113C"/>
    <w:rsid w:val="00C27560"/>
    <w:rsid w:val="00C27BE3"/>
    <w:rsid w:val="00C312E1"/>
    <w:rsid w:val="00C3241E"/>
    <w:rsid w:val="00C42BE4"/>
    <w:rsid w:val="00C6231F"/>
    <w:rsid w:val="00C716B0"/>
    <w:rsid w:val="00C737B3"/>
    <w:rsid w:val="00C74940"/>
    <w:rsid w:val="00C80EE7"/>
    <w:rsid w:val="00C872D9"/>
    <w:rsid w:val="00CA5639"/>
    <w:rsid w:val="00CA7B96"/>
    <w:rsid w:val="00CB36A0"/>
    <w:rsid w:val="00CC190B"/>
    <w:rsid w:val="00CC19B2"/>
    <w:rsid w:val="00CC341D"/>
    <w:rsid w:val="00CC4CDF"/>
    <w:rsid w:val="00CD0996"/>
    <w:rsid w:val="00CE1CC8"/>
    <w:rsid w:val="00CE4347"/>
    <w:rsid w:val="00CE5B8B"/>
    <w:rsid w:val="00CE70A3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73C7"/>
    <w:rsid w:val="00D43F71"/>
    <w:rsid w:val="00D50388"/>
    <w:rsid w:val="00D50B4F"/>
    <w:rsid w:val="00D517ED"/>
    <w:rsid w:val="00D5728E"/>
    <w:rsid w:val="00D632DA"/>
    <w:rsid w:val="00D63E36"/>
    <w:rsid w:val="00D66F47"/>
    <w:rsid w:val="00D725D2"/>
    <w:rsid w:val="00D76FF2"/>
    <w:rsid w:val="00D83790"/>
    <w:rsid w:val="00D85C17"/>
    <w:rsid w:val="00D9182F"/>
    <w:rsid w:val="00D97E72"/>
    <w:rsid w:val="00DA0CFF"/>
    <w:rsid w:val="00DB692D"/>
    <w:rsid w:val="00DE5ABE"/>
    <w:rsid w:val="00DF1308"/>
    <w:rsid w:val="00DF301C"/>
    <w:rsid w:val="00DF64D9"/>
    <w:rsid w:val="00E0603D"/>
    <w:rsid w:val="00E07675"/>
    <w:rsid w:val="00E47386"/>
    <w:rsid w:val="00E4777D"/>
    <w:rsid w:val="00E47C6B"/>
    <w:rsid w:val="00E50E06"/>
    <w:rsid w:val="00E576F2"/>
    <w:rsid w:val="00E634EE"/>
    <w:rsid w:val="00E645F0"/>
    <w:rsid w:val="00E6526C"/>
    <w:rsid w:val="00E71867"/>
    <w:rsid w:val="00E76B49"/>
    <w:rsid w:val="00E77B3E"/>
    <w:rsid w:val="00E8427A"/>
    <w:rsid w:val="00E9130E"/>
    <w:rsid w:val="00E94FAD"/>
    <w:rsid w:val="00E956A5"/>
    <w:rsid w:val="00E96156"/>
    <w:rsid w:val="00E9724C"/>
    <w:rsid w:val="00EA16F7"/>
    <w:rsid w:val="00EA4FD7"/>
    <w:rsid w:val="00EB52FE"/>
    <w:rsid w:val="00EC1D65"/>
    <w:rsid w:val="00EC6EA0"/>
    <w:rsid w:val="00ED62B2"/>
    <w:rsid w:val="00EF3D02"/>
    <w:rsid w:val="00F250F5"/>
    <w:rsid w:val="00F30D69"/>
    <w:rsid w:val="00F32464"/>
    <w:rsid w:val="00F522DC"/>
    <w:rsid w:val="00F608FD"/>
    <w:rsid w:val="00F63516"/>
    <w:rsid w:val="00F660F3"/>
    <w:rsid w:val="00F70309"/>
    <w:rsid w:val="00F74F24"/>
    <w:rsid w:val="00F76B32"/>
    <w:rsid w:val="00F77378"/>
    <w:rsid w:val="00F81ABE"/>
    <w:rsid w:val="00F821A9"/>
    <w:rsid w:val="00F92B4F"/>
    <w:rsid w:val="00F93F1A"/>
    <w:rsid w:val="00F95451"/>
    <w:rsid w:val="00F97A22"/>
    <w:rsid w:val="00FA2E05"/>
    <w:rsid w:val="00FB2C94"/>
    <w:rsid w:val="00FB5B21"/>
    <w:rsid w:val="00FB5F2E"/>
    <w:rsid w:val="00FC390C"/>
    <w:rsid w:val="00FE1265"/>
    <w:rsid w:val="00FF6F4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mostyn</cp:lastModifiedBy>
  <cp:revision>3</cp:revision>
  <cp:lastPrinted>2007-11-22T13:45:00Z</cp:lastPrinted>
  <dcterms:created xsi:type="dcterms:W3CDTF">2012-02-02T15:29:00Z</dcterms:created>
  <dcterms:modified xsi:type="dcterms:W3CDTF">2012-02-02T15:42:00Z</dcterms:modified>
</cp:coreProperties>
</file>