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884D12" w:rsidRPr="00697BC1" w:rsidTr="00CB634F">
        <w:trPr>
          <w:cantSplit/>
        </w:trPr>
        <w:tc>
          <w:tcPr>
            <w:tcW w:w="1418" w:type="dxa"/>
            <w:vAlign w:val="center"/>
          </w:tcPr>
          <w:p w:rsidR="00884D12" w:rsidRPr="00697BC1" w:rsidRDefault="00884D12" w:rsidP="00CB634F">
            <w:pPr>
              <w:tabs>
                <w:tab w:val="right" w:pos="8732"/>
              </w:tabs>
              <w:spacing w:before="0"/>
              <w:rPr>
                <w:b/>
                <w:bCs/>
                <w:iCs/>
                <w:color w:val="FFFFFF"/>
                <w:sz w:val="30"/>
                <w:szCs w:val="30"/>
              </w:rPr>
            </w:pPr>
            <w:r>
              <w:rPr>
                <w:noProof/>
                <w:lang w:val="en-GB" w:eastAsia="zh-CN"/>
              </w:rPr>
              <w:drawing>
                <wp:inline distT="0" distB="0" distL="0" distR="0" wp14:anchorId="7A27801D" wp14:editId="586ADF41">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884D12" w:rsidRPr="00161F9A" w:rsidRDefault="00884D12" w:rsidP="00884D12">
            <w:pPr>
              <w:spacing w:before="0"/>
              <w:rPr>
                <w:rFonts w:cs="Times New Roman Bold"/>
                <w:b/>
                <w:bCs/>
                <w:smallCaps/>
                <w:sz w:val="26"/>
                <w:szCs w:val="26"/>
              </w:rPr>
            </w:pPr>
            <w:r>
              <w:rPr>
                <w:rFonts w:cs="Times New Roman Bold"/>
                <w:b/>
                <w:bCs/>
                <w:smallCaps/>
                <w:sz w:val="36"/>
                <w:szCs w:val="36"/>
              </w:rPr>
              <w:t>Unión Internacional de Telecomunicaciones</w:t>
            </w:r>
          </w:p>
          <w:p w:rsidR="00884D12" w:rsidRPr="00884D12" w:rsidRDefault="00884D12" w:rsidP="00884D12">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1984" w:type="dxa"/>
            <w:vAlign w:val="center"/>
          </w:tcPr>
          <w:p w:rsidR="00884D12" w:rsidRPr="00697BC1" w:rsidRDefault="00884D12" w:rsidP="00CB634F">
            <w:pPr>
              <w:spacing w:before="0"/>
              <w:jc w:val="right"/>
              <w:rPr>
                <w:color w:val="FFFFFF"/>
                <w:sz w:val="26"/>
                <w:szCs w:val="26"/>
              </w:rPr>
            </w:pPr>
            <w:r>
              <w:rPr>
                <w:rFonts w:cs="Calibri"/>
                <w:noProof/>
                <w:lang w:val="en-GB" w:eastAsia="zh-CN"/>
              </w:rPr>
              <w:drawing>
                <wp:inline distT="0" distB="0" distL="0" distR="0" wp14:anchorId="1703B13C" wp14:editId="03B2FE80">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C34772" w:rsidRDefault="00C34772" w:rsidP="00303D62">
      <w:pPr>
        <w:tabs>
          <w:tab w:val="clear" w:pos="794"/>
          <w:tab w:val="clear" w:pos="1191"/>
          <w:tab w:val="clear" w:pos="1588"/>
          <w:tab w:val="clear" w:pos="1985"/>
          <w:tab w:val="left" w:pos="4962"/>
        </w:tabs>
      </w:pPr>
    </w:p>
    <w:p w:rsidR="00C34772" w:rsidRPr="00A70A69" w:rsidRDefault="00C34772" w:rsidP="00303D62">
      <w:pPr>
        <w:tabs>
          <w:tab w:val="clear" w:pos="794"/>
          <w:tab w:val="clear" w:pos="1191"/>
          <w:tab w:val="clear" w:pos="1588"/>
          <w:tab w:val="clear" w:pos="1985"/>
          <w:tab w:val="left" w:pos="4962"/>
        </w:tabs>
        <w:rPr>
          <w:szCs w:val="24"/>
        </w:rPr>
      </w:pPr>
      <w:r>
        <w:tab/>
      </w:r>
      <w:r w:rsidRPr="00A70A69">
        <w:rPr>
          <w:szCs w:val="24"/>
        </w:rPr>
        <w:t xml:space="preserve">Ginebra, </w:t>
      </w:r>
      <w:r w:rsidR="00CD6973" w:rsidRPr="00A70A69">
        <w:rPr>
          <w:szCs w:val="24"/>
        </w:rPr>
        <w:t>1 de julio de 2016</w:t>
      </w:r>
    </w:p>
    <w:p w:rsidR="00C34772" w:rsidRPr="00A70A69" w:rsidRDefault="00C34772" w:rsidP="00303D62">
      <w:pPr>
        <w:spacing w:before="0"/>
        <w:rPr>
          <w:szCs w:val="24"/>
        </w:rPr>
      </w:pPr>
    </w:p>
    <w:tbl>
      <w:tblPr>
        <w:tblW w:w="10206" w:type="dxa"/>
        <w:tblInd w:w="8" w:type="dxa"/>
        <w:tblLayout w:type="fixed"/>
        <w:tblCellMar>
          <w:left w:w="0" w:type="dxa"/>
          <w:right w:w="0" w:type="dxa"/>
        </w:tblCellMar>
        <w:tblLook w:val="0000" w:firstRow="0" w:lastRow="0" w:firstColumn="0" w:lastColumn="0" w:noHBand="0" w:noVBand="0"/>
      </w:tblPr>
      <w:tblGrid>
        <w:gridCol w:w="985"/>
        <w:gridCol w:w="8"/>
        <w:gridCol w:w="3884"/>
        <w:gridCol w:w="5321"/>
        <w:gridCol w:w="8"/>
      </w:tblGrid>
      <w:tr w:rsidR="00C34772" w:rsidRPr="00A70A69" w:rsidTr="00CD6973">
        <w:trPr>
          <w:cantSplit/>
          <w:trHeight w:val="340"/>
        </w:trPr>
        <w:tc>
          <w:tcPr>
            <w:tcW w:w="993" w:type="dxa"/>
            <w:gridSpan w:val="2"/>
          </w:tcPr>
          <w:p w:rsidR="00C34772" w:rsidRPr="00A70A69" w:rsidRDefault="00C34772" w:rsidP="00303D62">
            <w:pPr>
              <w:tabs>
                <w:tab w:val="left" w:pos="4111"/>
              </w:tabs>
              <w:spacing w:before="10"/>
              <w:ind w:left="57"/>
              <w:rPr>
                <w:szCs w:val="24"/>
              </w:rPr>
            </w:pPr>
            <w:r w:rsidRPr="00A70A69">
              <w:rPr>
                <w:szCs w:val="24"/>
              </w:rPr>
              <w:t>Ref.:</w:t>
            </w:r>
          </w:p>
          <w:p w:rsidR="00C34772" w:rsidRPr="00A70A69" w:rsidRDefault="00C34772" w:rsidP="00303D62">
            <w:pPr>
              <w:tabs>
                <w:tab w:val="left" w:pos="4111"/>
              </w:tabs>
              <w:spacing w:before="10"/>
              <w:ind w:left="57"/>
              <w:rPr>
                <w:szCs w:val="24"/>
              </w:rPr>
            </w:pPr>
          </w:p>
          <w:p w:rsidR="00C34772" w:rsidRPr="00A70A69" w:rsidRDefault="00C34772" w:rsidP="00303D62">
            <w:pPr>
              <w:tabs>
                <w:tab w:val="left" w:pos="4111"/>
              </w:tabs>
              <w:spacing w:before="10"/>
              <w:ind w:left="57"/>
              <w:rPr>
                <w:szCs w:val="24"/>
              </w:rPr>
            </w:pPr>
          </w:p>
          <w:p w:rsidR="00C34772" w:rsidRPr="00A70A69" w:rsidRDefault="00C34772" w:rsidP="00303D62">
            <w:pPr>
              <w:tabs>
                <w:tab w:val="left" w:pos="4111"/>
              </w:tabs>
              <w:spacing w:before="10"/>
              <w:ind w:left="57"/>
              <w:rPr>
                <w:szCs w:val="24"/>
              </w:rPr>
            </w:pPr>
            <w:r w:rsidRPr="00A70A69">
              <w:rPr>
                <w:szCs w:val="24"/>
              </w:rPr>
              <w:t>Tel.:</w:t>
            </w:r>
            <w:r w:rsidRPr="00A70A69">
              <w:rPr>
                <w:szCs w:val="24"/>
              </w:rPr>
              <w:br/>
              <w:t>Fax:</w:t>
            </w:r>
          </w:p>
        </w:tc>
        <w:tc>
          <w:tcPr>
            <w:tcW w:w="3884" w:type="dxa"/>
          </w:tcPr>
          <w:p w:rsidR="00C34772" w:rsidRPr="00A70A69" w:rsidRDefault="00C34772" w:rsidP="00303D62">
            <w:pPr>
              <w:tabs>
                <w:tab w:val="left" w:pos="4111"/>
              </w:tabs>
              <w:spacing w:before="0"/>
              <w:ind w:left="57"/>
              <w:rPr>
                <w:b/>
                <w:szCs w:val="24"/>
                <w:lang w:val="en-GB"/>
              </w:rPr>
            </w:pPr>
            <w:r w:rsidRPr="00A70A69">
              <w:rPr>
                <w:b/>
                <w:szCs w:val="24"/>
                <w:lang w:val="en-GB"/>
              </w:rPr>
              <w:t xml:space="preserve">Circular TSB </w:t>
            </w:r>
            <w:r w:rsidR="00B30844" w:rsidRPr="00A70A69">
              <w:rPr>
                <w:rFonts w:ascii="Calibri" w:hAnsi="Calibri"/>
                <w:b/>
                <w:bCs/>
                <w:szCs w:val="24"/>
                <w:lang w:val="en-GB"/>
              </w:rPr>
              <w:t>231</w:t>
            </w:r>
          </w:p>
          <w:p w:rsidR="00C34772" w:rsidRPr="00A70A69" w:rsidRDefault="00B30844" w:rsidP="00303D62">
            <w:pPr>
              <w:tabs>
                <w:tab w:val="left" w:pos="4111"/>
              </w:tabs>
              <w:spacing w:before="0"/>
              <w:ind w:left="57"/>
              <w:rPr>
                <w:b/>
                <w:szCs w:val="24"/>
                <w:lang w:val="en-GB"/>
              </w:rPr>
            </w:pPr>
            <w:r w:rsidRPr="00A70A69">
              <w:rPr>
                <w:szCs w:val="24"/>
                <w:lang w:val="en-GB"/>
              </w:rPr>
              <w:t>TSB Workshops/CB</w:t>
            </w:r>
          </w:p>
          <w:p w:rsidR="00C34772" w:rsidRPr="00A70A69" w:rsidRDefault="00C34772" w:rsidP="00303D62">
            <w:pPr>
              <w:tabs>
                <w:tab w:val="left" w:pos="4111"/>
              </w:tabs>
              <w:spacing w:before="0"/>
              <w:ind w:left="57"/>
              <w:rPr>
                <w:szCs w:val="24"/>
                <w:lang w:val="en-GB"/>
              </w:rPr>
            </w:pPr>
          </w:p>
          <w:p w:rsidR="00C34772" w:rsidRPr="00A70A69" w:rsidRDefault="00C34772" w:rsidP="00303D62">
            <w:pPr>
              <w:tabs>
                <w:tab w:val="left" w:pos="4111"/>
              </w:tabs>
              <w:spacing w:before="0"/>
              <w:ind w:left="57"/>
              <w:rPr>
                <w:szCs w:val="24"/>
                <w:lang w:val="en-GB"/>
              </w:rPr>
            </w:pPr>
            <w:r w:rsidRPr="00A70A69">
              <w:rPr>
                <w:szCs w:val="24"/>
                <w:lang w:val="en-GB"/>
              </w:rPr>
              <w:t>+41 22 730</w:t>
            </w:r>
            <w:r w:rsidR="00CD6973" w:rsidRPr="00A70A69">
              <w:rPr>
                <w:szCs w:val="24"/>
                <w:lang w:val="en-GB"/>
              </w:rPr>
              <w:t xml:space="preserve"> 6301</w:t>
            </w:r>
            <w:r w:rsidRPr="00A70A69">
              <w:rPr>
                <w:szCs w:val="24"/>
                <w:lang w:val="en-GB"/>
              </w:rPr>
              <w:br/>
              <w:t>+41 22 730 5853</w:t>
            </w:r>
          </w:p>
        </w:tc>
        <w:tc>
          <w:tcPr>
            <w:tcW w:w="5329" w:type="dxa"/>
            <w:gridSpan w:val="2"/>
          </w:tcPr>
          <w:p w:rsidR="00B30844" w:rsidRPr="00A70A69" w:rsidRDefault="00C34772" w:rsidP="00110648">
            <w:pPr>
              <w:tabs>
                <w:tab w:val="clear" w:pos="794"/>
                <w:tab w:val="left" w:pos="226"/>
                <w:tab w:val="left" w:pos="4111"/>
              </w:tabs>
              <w:spacing w:before="0"/>
              <w:ind w:left="226" w:hanging="226"/>
              <w:rPr>
                <w:szCs w:val="24"/>
              </w:rPr>
            </w:pPr>
            <w:bookmarkStart w:id="0" w:name="Addressee_S"/>
            <w:bookmarkEnd w:id="0"/>
            <w:r w:rsidRPr="00A70A69">
              <w:rPr>
                <w:szCs w:val="24"/>
              </w:rPr>
              <w:t>-</w:t>
            </w:r>
            <w:r w:rsidRPr="00A70A69">
              <w:rPr>
                <w:szCs w:val="24"/>
              </w:rPr>
              <w:tab/>
              <w:t>A las Administraciones de los Estados Miembros</w:t>
            </w:r>
            <w:r w:rsidR="00110648" w:rsidRPr="00A70A69">
              <w:rPr>
                <w:szCs w:val="24"/>
              </w:rPr>
              <w:br/>
            </w:r>
            <w:r w:rsidRPr="00A70A69">
              <w:rPr>
                <w:szCs w:val="24"/>
              </w:rPr>
              <w:t>de la Unión</w:t>
            </w:r>
            <w:r w:rsidR="00110648" w:rsidRPr="00A70A69">
              <w:rPr>
                <w:szCs w:val="24"/>
              </w:rPr>
              <w:t>;</w:t>
            </w:r>
          </w:p>
          <w:p w:rsidR="00B30844" w:rsidRPr="00A70A69" w:rsidRDefault="00B30844" w:rsidP="00B30844">
            <w:pPr>
              <w:tabs>
                <w:tab w:val="clear" w:pos="794"/>
                <w:tab w:val="left" w:pos="226"/>
                <w:tab w:val="left" w:pos="4111"/>
              </w:tabs>
              <w:spacing w:before="0"/>
              <w:rPr>
                <w:szCs w:val="24"/>
              </w:rPr>
            </w:pPr>
            <w:r w:rsidRPr="00A70A69">
              <w:rPr>
                <w:szCs w:val="24"/>
              </w:rPr>
              <w:t>-</w:t>
            </w:r>
            <w:r w:rsidRPr="00A70A69">
              <w:rPr>
                <w:szCs w:val="24"/>
              </w:rPr>
              <w:tab/>
              <w:t>A los Miembros del Sector UIT</w:t>
            </w:r>
            <w:r w:rsidRPr="00A70A69">
              <w:rPr>
                <w:szCs w:val="24"/>
              </w:rPr>
              <w:noBreakHyphen/>
              <w:t>T;</w:t>
            </w:r>
          </w:p>
          <w:p w:rsidR="00B30844" w:rsidRPr="00A70A69" w:rsidRDefault="00B30844" w:rsidP="00B30844">
            <w:pPr>
              <w:tabs>
                <w:tab w:val="clear" w:pos="794"/>
                <w:tab w:val="left" w:pos="226"/>
                <w:tab w:val="left" w:pos="4111"/>
              </w:tabs>
              <w:spacing w:before="0"/>
              <w:rPr>
                <w:szCs w:val="24"/>
              </w:rPr>
            </w:pPr>
            <w:r w:rsidRPr="00A70A69">
              <w:rPr>
                <w:szCs w:val="24"/>
              </w:rPr>
              <w:t>-</w:t>
            </w:r>
            <w:r w:rsidRPr="00A70A69">
              <w:rPr>
                <w:szCs w:val="24"/>
              </w:rPr>
              <w:tab/>
              <w:t>A los Asociados del UIT</w:t>
            </w:r>
            <w:r w:rsidRPr="00A70A69">
              <w:rPr>
                <w:szCs w:val="24"/>
              </w:rPr>
              <w:noBreakHyphen/>
              <w:t>T;</w:t>
            </w:r>
          </w:p>
          <w:p w:rsidR="00C34772" w:rsidRPr="00A70A69" w:rsidRDefault="00B30844" w:rsidP="00A851C4">
            <w:pPr>
              <w:tabs>
                <w:tab w:val="clear" w:pos="794"/>
                <w:tab w:val="left" w:pos="226"/>
                <w:tab w:val="left" w:pos="4111"/>
              </w:tabs>
              <w:spacing w:before="0"/>
              <w:rPr>
                <w:szCs w:val="24"/>
              </w:rPr>
            </w:pPr>
            <w:r w:rsidRPr="00A70A69">
              <w:rPr>
                <w:szCs w:val="24"/>
              </w:rPr>
              <w:t>-</w:t>
            </w:r>
            <w:r w:rsidRPr="00A70A69">
              <w:rPr>
                <w:szCs w:val="24"/>
              </w:rPr>
              <w:tab/>
              <w:t>A las Instituciones Académicas del UIT</w:t>
            </w:r>
          </w:p>
        </w:tc>
      </w:tr>
      <w:tr w:rsidR="00C34772" w:rsidRPr="00A70A69" w:rsidTr="00CD6973">
        <w:trPr>
          <w:cantSplit/>
        </w:trPr>
        <w:tc>
          <w:tcPr>
            <w:tcW w:w="993" w:type="dxa"/>
            <w:gridSpan w:val="2"/>
          </w:tcPr>
          <w:p w:rsidR="00C34772" w:rsidRPr="00A70A69" w:rsidRDefault="00C34772" w:rsidP="00303D62">
            <w:pPr>
              <w:tabs>
                <w:tab w:val="left" w:pos="4111"/>
              </w:tabs>
              <w:spacing w:before="10"/>
              <w:ind w:left="57"/>
              <w:rPr>
                <w:szCs w:val="24"/>
              </w:rPr>
            </w:pPr>
            <w:r w:rsidRPr="00A70A69">
              <w:rPr>
                <w:szCs w:val="24"/>
              </w:rPr>
              <w:t>Correo-e:</w:t>
            </w:r>
          </w:p>
        </w:tc>
        <w:tc>
          <w:tcPr>
            <w:tcW w:w="3884" w:type="dxa"/>
          </w:tcPr>
          <w:p w:rsidR="00C34772" w:rsidRPr="00A70A69" w:rsidRDefault="00A70A69" w:rsidP="00303D62">
            <w:pPr>
              <w:tabs>
                <w:tab w:val="left" w:pos="4111"/>
              </w:tabs>
              <w:spacing w:before="0"/>
              <w:ind w:left="57"/>
              <w:rPr>
                <w:szCs w:val="24"/>
              </w:rPr>
            </w:pPr>
            <w:hyperlink r:id="rId10" w:history="1">
              <w:bookmarkStart w:id="1" w:name="lt_pId030"/>
              <w:r w:rsidR="00B30844" w:rsidRPr="00A70A69">
                <w:rPr>
                  <w:rFonts w:ascii="Calibri" w:hAnsi="Calibri"/>
                  <w:color w:val="0000FF"/>
                  <w:szCs w:val="24"/>
                  <w:u w:val="single"/>
                  <w:lang w:val="en-GB"/>
                </w:rPr>
                <w:t>greenstandard@itu.int</w:t>
              </w:r>
              <w:bookmarkEnd w:id="1"/>
            </w:hyperlink>
          </w:p>
        </w:tc>
        <w:tc>
          <w:tcPr>
            <w:tcW w:w="5329" w:type="dxa"/>
            <w:gridSpan w:val="2"/>
          </w:tcPr>
          <w:p w:rsidR="00C34772" w:rsidRPr="00A70A69" w:rsidRDefault="00C34772" w:rsidP="00A851C4">
            <w:pPr>
              <w:tabs>
                <w:tab w:val="left" w:pos="4111"/>
              </w:tabs>
              <w:rPr>
                <w:szCs w:val="24"/>
              </w:rPr>
            </w:pPr>
            <w:r w:rsidRPr="00A70A69">
              <w:rPr>
                <w:b/>
                <w:szCs w:val="24"/>
              </w:rPr>
              <w:t>Copia</w:t>
            </w:r>
            <w:r w:rsidRPr="00A70A69">
              <w:rPr>
                <w:szCs w:val="24"/>
              </w:rPr>
              <w:t>:</w:t>
            </w:r>
          </w:p>
          <w:p w:rsidR="00C34772" w:rsidRPr="00A70A69" w:rsidRDefault="00C34772" w:rsidP="00CD6973">
            <w:pPr>
              <w:tabs>
                <w:tab w:val="left" w:pos="226"/>
                <w:tab w:val="left" w:pos="4111"/>
              </w:tabs>
              <w:ind w:left="226" w:hanging="226"/>
              <w:rPr>
                <w:szCs w:val="24"/>
              </w:rPr>
            </w:pPr>
            <w:r w:rsidRPr="00A70A69">
              <w:rPr>
                <w:szCs w:val="24"/>
              </w:rPr>
              <w:t>-</w:t>
            </w:r>
            <w:r w:rsidRPr="00A70A69">
              <w:rPr>
                <w:szCs w:val="24"/>
              </w:rPr>
              <w:tab/>
              <w:t>Al Presidente y a los Vicepreside</w:t>
            </w:r>
            <w:r w:rsidR="00B30844" w:rsidRPr="00A70A69">
              <w:rPr>
                <w:szCs w:val="24"/>
              </w:rPr>
              <w:t>ntes de la</w:t>
            </w:r>
            <w:r w:rsidR="00B30844" w:rsidRPr="00A70A69">
              <w:rPr>
                <w:szCs w:val="24"/>
              </w:rPr>
              <w:br/>
              <w:t xml:space="preserve">Comisión de Estudio </w:t>
            </w:r>
            <w:r w:rsidR="00186002" w:rsidRPr="00A70A69">
              <w:rPr>
                <w:szCs w:val="24"/>
              </w:rPr>
              <w:t xml:space="preserve">del </w:t>
            </w:r>
            <w:r w:rsidR="00B30844" w:rsidRPr="00A70A69">
              <w:rPr>
                <w:szCs w:val="24"/>
              </w:rPr>
              <w:t>UIT-T</w:t>
            </w:r>
            <w:r w:rsidRPr="00A70A69">
              <w:rPr>
                <w:szCs w:val="24"/>
              </w:rPr>
              <w:t>;</w:t>
            </w:r>
          </w:p>
          <w:p w:rsidR="00C34772" w:rsidRPr="00A70A69" w:rsidRDefault="00C34772" w:rsidP="00303D62">
            <w:pPr>
              <w:tabs>
                <w:tab w:val="clear" w:pos="794"/>
                <w:tab w:val="clear" w:pos="1191"/>
                <w:tab w:val="clear" w:pos="1588"/>
                <w:tab w:val="clear" w:pos="1985"/>
                <w:tab w:val="left" w:pos="226"/>
                <w:tab w:val="left" w:pos="510"/>
              </w:tabs>
              <w:spacing w:before="0"/>
              <w:ind w:left="226" w:hanging="169"/>
              <w:rPr>
                <w:szCs w:val="24"/>
              </w:rPr>
            </w:pPr>
            <w:r w:rsidRPr="00A70A69">
              <w:rPr>
                <w:szCs w:val="24"/>
              </w:rPr>
              <w:t>-</w:t>
            </w:r>
            <w:r w:rsidRPr="00A70A69">
              <w:rPr>
                <w:szCs w:val="24"/>
              </w:rPr>
              <w:tab/>
              <w:t>Al Director de la Oficina de Desarrollo de las Telecomunicaciones;</w:t>
            </w:r>
          </w:p>
          <w:p w:rsidR="00C34772" w:rsidRPr="00A70A69" w:rsidRDefault="00C34772" w:rsidP="00CD6973">
            <w:pPr>
              <w:tabs>
                <w:tab w:val="clear" w:pos="794"/>
                <w:tab w:val="clear" w:pos="1191"/>
                <w:tab w:val="clear" w:pos="1588"/>
                <w:tab w:val="clear" w:pos="1985"/>
                <w:tab w:val="left" w:pos="226"/>
                <w:tab w:val="left" w:pos="510"/>
              </w:tabs>
              <w:spacing w:before="0" w:after="240"/>
              <w:ind w:left="226" w:hanging="169"/>
              <w:rPr>
                <w:szCs w:val="24"/>
              </w:rPr>
            </w:pPr>
            <w:r w:rsidRPr="00A70A69">
              <w:rPr>
                <w:szCs w:val="24"/>
              </w:rPr>
              <w:t>-</w:t>
            </w:r>
            <w:r w:rsidRPr="00A70A69">
              <w:rPr>
                <w:szCs w:val="24"/>
              </w:rPr>
              <w:tab/>
              <w:t>Al Director de la Oficina de Radiocomunicaciones</w:t>
            </w:r>
          </w:p>
        </w:tc>
      </w:tr>
      <w:tr w:rsidR="00C34772" w:rsidRPr="00A70A69" w:rsidTr="00CD6973">
        <w:trPr>
          <w:gridAfter w:val="1"/>
          <w:wAfter w:w="8" w:type="dxa"/>
          <w:cantSplit/>
        </w:trPr>
        <w:tc>
          <w:tcPr>
            <w:tcW w:w="985" w:type="dxa"/>
          </w:tcPr>
          <w:p w:rsidR="00C34772" w:rsidRPr="00A70A69" w:rsidRDefault="00C34772" w:rsidP="001A107A">
            <w:pPr>
              <w:tabs>
                <w:tab w:val="left" w:pos="4111"/>
              </w:tabs>
              <w:spacing w:after="120"/>
              <w:ind w:left="57"/>
              <w:rPr>
                <w:szCs w:val="24"/>
              </w:rPr>
            </w:pPr>
            <w:r w:rsidRPr="00A70A69">
              <w:rPr>
                <w:szCs w:val="24"/>
              </w:rPr>
              <w:t>Asunto:</w:t>
            </w:r>
          </w:p>
        </w:tc>
        <w:tc>
          <w:tcPr>
            <w:tcW w:w="9213" w:type="dxa"/>
            <w:gridSpan w:val="3"/>
          </w:tcPr>
          <w:p w:rsidR="00C34772" w:rsidRPr="00A70A69" w:rsidRDefault="00B30844" w:rsidP="001A107A">
            <w:pPr>
              <w:tabs>
                <w:tab w:val="left" w:pos="4111"/>
              </w:tabs>
              <w:spacing w:after="120"/>
              <w:rPr>
                <w:b/>
                <w:szCs w:val="24"/>
              </w:rPr>
            </w:pPr>
            <w:bookmarkStart w:id="2" w:name="lt_pId039"/>
            <w:r w:rsidRPr="00A70A69">
              <w:rPr>
                <w:b/>
                <w:szCs w:val="24"/>
              </w:rPr>
              <w:t xml:space="preserve">Primera reunión de la iniciativa </w:t>
            </w:r>
            <w:r w:rsidR="00CD6973" w:rsidRPr="00A70A69">
              <w:rPr>
                <w:b/>
                <w:szCs w:val="24"/>
              </w:rPr>
              <w:t>Unidos por ciudades inteligentes y sostenibles</w:t>
            </w:r>
            <w:r w:rsidRPr="00A70A69">
              <w:rPr>
                <w:b/>
                <w:szCs w:val="24"/>
              </w:rPr>
              <w:t xml:space="preserve"> (U4SSC), Ginebra (Suiza), 21-22 de julio de 2016</w:t>
            </w:r>
            <w:bookmarkEnd w:id="2"/>
          </w:p>
        </w:tc>
      </w:tr>
    </w:tbl>
    <w:p w:rsidR="00B30844" w:rsidRPr="00A70A69" w:rsidRDefault="00B30844" w:rsidP="00B30844">
      <w:pPr>
        <w:spacing w:before="180"/>
        <w:rPr>
          <w:szCs w:val="24"/>
        </w:rPr>
      </w:pPr>
      <w:bookmarkStart w:id="3" w:name="StartTyping_S"/>
      <w:bookmarkStart w:id="4" w:name="suitetext"/>
      <w:bookmarkStart w:id="5" w:name="text"/>
      <w:bookmarkEnd w:id="3"/>
      <w:bookmarkEnd w:id="4"/>
      <w:bookmarkEnd w:id="5"/>
      <w:r w:rsidRPr="00A70A69">
        <w:rPr>
          <w:szCs w:val="24"/>
        </w:rPr>
        <w:t>Muy Señora mía/muy Señor mío:</w:t>
      </w:r>
    </w:p>
    <w:p w:rsidR="00B30844" w:rsidRPr="00A70A69" w:rsidRDefault="00B30844" w:rsidP="00CD6973">
      <w:pPr>
        <w:rPr>
          <w:bCs/>
          <w:szCs w:val="24"/>
        </w:rPr>
      </w:pPr>
      <w:r w:rsidRPr="00A70A69">
        <w:rPr>
          <w:bCs/>
          <w:szCs w:val="24"/>
        </w:rPr>
        <w:t>1</w:t>
      </w:r>
      <w:r w:rsidRPr="00A70A69">
        <w:rPr>
          <w:szCs w:val="24"/>
        </w:rPr>
        <w:tab/>
      </w:r>
      <w:bookmarkStart w:id="6" w:name="lt_pId042"/>
      <w:r w:rsidRPr="00A70A69">
        <w:rPr>
          <w:szCs w:val="24"/>
        </w:rPr>
        <w:t>La Unión Internacional de Telecomunicaciones (UIT), junto con la Comisión Económica para Europa (CEPE) de las Naciones Unidas, está organizando la</w:t>
      </w:r>
      <w:r w:rsidRPr="00A70A69">
        <w:rPr>
          <w:bCs/>
          <w:szCs w:val="24"/>
        </w:rPr>
        <w:t xml:space="preserve"> primera </w:t>
      </w:r>
      <w:r w:rsidRPr="00A70A69">
        <w:rPr>
          <w:b/>
          <w:szCs w:val="24"/>
        </w:rPr>
        <w:t xml:space="preserve">Reunión de la iniciativa </w:t>
      </w:r>
      <w:r w:rsidR="00CD6973" w:rsidRPr="00A70A69">
        <w:rPr>
          <w:b/>
          <w:szCs w:val="24"/>
        </w:rPr>
        <w:t>Unidos por Ciudades Inteligentes y Sostenibles</w:t>
      </w:r>
      <w:r w:rsidRPr="00A70A69">
        <w:rPr>
          <w:b/>
          <w:i/>
          <w:iCs/>
          <w:szCs w:val="24"/>
        </w:rPr>
        <w:t xml:space="preserve"> </w:t>
      </w:r>
      <w:r w:rsidRPr="00A70A69">
        <w:rPr>
          <w:b/>
          <w:szCs w:val="24"/>
        </w:rPr>
        <w:t>(U4SSC), los días 21 y 22 de julio de 2016</w:t>
      </w:r>
      <w:r w:rsidRPr="00A70A69">
        <w:rPr>
          <w:bCs/>
          <w:szCs w:val="24"/>
        </w:rPr>
        <w:t xml:space="preserve"> en Ginebra</w:t>
      </w:r>
      <w:r w:rsidR="00CD6973" w:rsidRPr="00A70A69">
        <w:rPr>
          <w:bCs/>
          <w:szCs w:val="24"/>
        </w:rPr>
        <w:t>,</w:t>
      </w:r>
      <w:r w:rsidRPr="00A70A69">
        <w:rPr>
          <w:bCs/>
          <w:szCs w:val="24"/>
        </w:rPr>
        <w:t xml:space="preserve"> Suiza.</w:t>
      </w:r>
    </w:p>
    <w:p w:rsidR="00B30844" w:rsidRPr="00A70A69" w:rsidRDefault="00B30844" w:rsidP="00186002">
      <w:pPr>
        <w:rPr>
          <w:szCs w:val="24"/>
        </w:rPr>
      </w:pPr>
      <w:r w:rsidRPr="00A70A69">
        <w:rPr>
          <w:szCs w:val="24"/>
        </w:rPr>
        <w:t>La reunión tendrá lugar de las 17.00 horas a las 19.00 horas el 21 de julio de 2016 y de las 09.00</w:t>
      </w:r>
      <w:r w:rsidR="00186002" w:rsidRPr="00A70A69">
        <w:rPr>
          <w:szCs w:val="24"/>
        </w:rPr>
        <w:t> </w:t>
      </w:r>
      <w:r w:rsidRPr="00A70A69">
        <w:rPr>
          <w:szCs w:val="24"/>
        </w:rPr>
        <w:t>horas a las 16.00 horas el 22 de julio de 2016</w:t>
      </w:r>
      <w:bookmarkStart w:id="7" w:name="lt_pId043"/>
      <w:bookmarkEnd w:id="6"/>
      <w:r w:rsidRPr="00A70A69">
        <w:rPr>
          <w:szCs w:val="24"/>
        </w:rPr>
        <w:t>.</w:t>
      </w:r>
      <w:bookmarkEnd w:id="7"/>
    </w:p>
    <w:p w:rsidR="00B30844" w:rsidRPr="00A70A69" w:rsidRDefault="00B30844" w:rsidP="00B30844">
      <w:pPr>
        <w:rPr>
          <w:szCs w:val="24"/>
        </w:rPr>
      </w:pPr>
      <w:bookmarkStart w:id="8" w:name="lt_pId044"/>
      <w:r w:rsidRPr="00A70A69">
        <w:rPr>
          <w:szCs w:val="24"/>
        </w:rPr>
        <w:t>La inscripción de participantes estará abierta de las 13.30 horas a las 17.00 horas del 21 de julio de 2016 y comenzará a las 08.30 horas del 22 de julio de 2016 en la entrada del edificio Montbrillant de la UIT. En las pantallas situadas en las puertas de entrada de la Sede de la UIT se dará información detallada sobre la sala de reunión</w:t>
      </w:r>
      <w:bookmarkEnd w:id="8"/>
      <w:r w:rsidRPr="00A70A69">
        <w:rPr>
          <w:szCs w:val="24"/>
        </w:rPr>
        <w:t>.</w:t>
      </w:r>
    </w:p>
    <w:p w:rsidR="00B30844" w:rsidRPr="00A70A69" w:rsidRDefault="00B30844" w:rsidP="00CD6973">
      <w:pPr>
        <w:rPr>
          <w:szCs w:val="24"/>
        </w:rPr>
      </w:pPr>
      <w:r w:rsidRPr="00A70A69">
        <w:rPr>
          <w:szCs w:val="24"/>
        </w:rPr>
        <w:t>2</w:t>
      </w:r>
      <w:r w:rsidRPr="00A70A69">
        <w:rPr>
          <w:szCs w:val="24"/>
        </w:rPr>
        <w:tab/>
      </w:r>
      <w:bookmarkStart w:id="9" w:name="lt_pId047"/>
      <w:r w:rsidRPr="00A70A69">
        <w:rPr>
          <w:szCs w:val="24"/>
        </w:rPr>
        <w:t xml:space="preserve">La iniciativa </w:t>
      </w:r>
      <w:r w:rsidR="00CD6973" w:rsidRPr="00A70A69">
        <w:rPr>
          <w:szCs w:val="24"/>
        </w:rPr>
        <w:t xml:space="preserve">Unidos por Ciudades Inteligentes y Sostenibles </w:t>
      </w:r>
      <w:r w:rsidRPr="00A70A69">
        <w:rPr>
          <w:szCs w:val="24"/>
        </w:rPr>
        <w:t xml:space="preserve">(U4SSC) fue lanzada el 18 de mayo de 2016 en el Foro sobre el tema "Configurar ciudades más inteligentes y sostenibles: Esforzarse por los </w:t>
      </w:r>
      <w:r w:rsidRPr="00A70A69">
        <w:rPr>
          <w:szCs w:val="24"/>
          <w:cs/>
        </w:rPr>
        <w:t>‎</w:t>
      </w:r>
      <w:r w:rsidRPr="00A70A69">
        <w:rPr>
          <w:szCs w:val="24"/>
        </w:rPr>
        <w:t>Objetivos de Desarrollo Sostenible"</w:t>
      </w:r>
      <w:r w:rsidRPr="00A70A69">
        <w:rPr>
          <w:szCs w:val="24"/>
          <w:cs/>
        </w:rPr>
        <w:t>‎</w:t>
      </w:r>
      <w:r w:rsidRPr="00A70A69">
        <w:rPr>
          <w:szCs w:val="24"/>
          <w:rtl/>
          <w:cs/>
        </w:rPr>
        <w:t xml:space="preserve">. </w:t>
      </w:r>
      <w:r w:rsidRPr="00A70A69">
        <w:rPr>
          <w:szCs w:val="24"/>
        </w:rPr>
        <w:t>Véase más información sobre esta iniciativa en</w:t>
      </w:r>
      <w:bookmarkStart w:id="10" w:name="lt_pId048"/>
      <w:bookmarkEnd w:id="9"/>
      <w:r w:rsidRPr="00A70A69">
        <w:rPr>
          <w:szCs w:val="24"/>
        </w:rPr>
        <w:t xml:space="preserve"> </w:t>
      </w:r>
      <w:hyperlink r:id="rId11" w:history="1">
        <w:r w:rsidRPr="00A70A69">
          <w:rPr>
            <w:color w:val="0000FF"/>
            <w:szCs w:val="24"/>
            <w:u w:val="single"/>
          </w:rPr>
          <w:t>http://www.itu.int/en/ITU-T/ssc/united/Pages/default.aspx</w:t>
        </w:r>
      </w:hyperlink>
      <w:bookmarkEnd w:id="10"/>
      <w:r w:rsidRPr="00A70A69">
        <w:rPr>
          <w:szCs w:val="24"/>
        </w:rPr>
        <w:t xml:space="preserve"> </w:t>
      </w:r>
    </w:p>
    <w:p w:rsidR="00B30844" w:rsidRPr="00A70A69" w:rsidRDefault="00B30844" w:rsidP="00186002">
      <w:pPr>
        <w:rPr>
          <w:b/>
          <w:szCs w:val="24"/>
        </w:rPr>
      </w:pPr>
      <w:r w:rsidRPr="00A70A69">
        <w:rPr>
          <w:bCs/>
          <w:szCs w:val="24"/>
        </w:rPr>
        <w:t>3</w:t>
      </w:r>
      <w:r w:rsidRPr="00A70A69">
        <w:rPr>
          <w:szCs w:val="24"/>
        </w:rPr>
        <w:tab/>
      </w:r>
      <w:bookmarkStart w:id="11" w:name="lt_pId050"/>
      <w:r w:rsidRPr="00A70A69">
        <w:rPr>
          <w:szCs w:val="24"/>
        </w:rPr>
        <w:t>Los debates se celebrarán en inglés.</w:t>
      </w:r>
      <w:bookmarkEnd w:id="11"/>
    </w:p>
    <w:p w:rsidR="00B30844" w:rsidRPr="00A70A69" w:rsidRDefault="00B30844" w:rsidP="00B30844">
      <w:pPr>
        <w:rPr>
          <w:szCs w:val="24"/>
        </w:rPr>
      </w:pPr>
      <w:r w:rsidRPr="00A70A69">
        <w:rPr>
          <w:szCs w:val="24"/>
        </w:rPr>
        <w:t>4</w:t>
      </w:r>
      <w:r w:rsidRPr="00A70A69">
        <w:rPr>
          <w:szCs w:val="24"/>
        </w:rPr>
        <w:tab/>
      </w:r>
      <w:bookmarkStart w:id="12" w:name="lt_pId052"/>
      <w:r w:rsidRPr="00A70A69">
        <w:rPr>
          <w:szCs w:val="24"/>
        </w:rPr>
        <w:t>La participación en el Foro está abierta a todos. No obstante, no se concederán becas.</w:t>
      </w:r>
      <w:bookmarkEnd w:id="12"/>
    </w:p>
    <w:p w:rsidR="00B30844" w:rsidRPr="00A70A69" w:rsidRDefault="00B30844" w:rsidP="00B30844">
      <w:pPr>
        <w:rPr>
          <w:szCs w:val="24"/>
        </w:rPr>
      </w:pPr>
      <w:r w:rsidRPr="00A70A69">
        <w:rPr>
          <w:szCs w:val="24"/>
        </w:rPr>
        <w:t>5</w:t>
      </w:r>
      <w:r w:rsidRPr="00A70A69">
        <w:rPr>
          <w:szCs w:val="24"/>
        </w:rPr>
        <w:tab/>
      </w:r>
      <w:bookmarkStart w:id="13" w:name="lt_pId055"/>
      <w:r w:rsidRPr="00A70A69">
        <w:rPr>
          <w:szCs w:val="24"/>
        </w:rPr>
        <w:t>La iniciativa U4SSC defiende esencialmente políticas públicas destinadas a fomentar la utilización de las TIC a fin de facilitar y agilizar la transición hacia las ciudades sostenibles e inteligentes. La reunión tiene los principales objetivos siguientes:</w:t>
      </w:r>
      <w:bookmarkEnd w:id="13"/>
    </w:p>
    <w:p w:rsidR="00B30844" w:rsidRPr="00A70A69" w:rsidRDefault="00186002" w:rsidP="00186002">
      <w:pPr>
        <w:pStyle w:val="enumlev1"/>
        <w:rPr>
          <w:szCs w:val="24"/>
        </w:rPr>
      </w:pPr>
      <w:bookmarkStart w:id="14" w:name="lt_pId057"/>
      <w:r w:rsidRPr="00A70A69">
        <w:rPr>
          <w:szCs w:val="24"/>
        </w:rPr>
        <w:t>•</w:t>
      </w:r>
      <w:r w:rsidRPr="00A70A69">
        <w:rPr>
          <w:szCs w:val="24"/>
        </w:rPr>
        <w:tab/>
      </w:r>
      <w:r w:rsidR="00B30844" w:rsidRPr="00A70A69">
        <w:rPr>
          <w:szCs w:val="24"/>
        </w:rPr>
        <w:t>aprobar los respectivos mandatos de los Grupos de Trabajo sobre la U4SSC;</w:t>
      </w:r>
      <w:bookmarkEnd w:id="14"/>
    </w:p>
    <w:p w:rsidR="00B30844" w:rsidRPr="00F9381B" w:rsidRDefault="00186002" w:rsidP="00186002">
      <w:pPr>
        <w:pStyle w:val="enumlev1"/>
      </w:pPr>
      <w:bookmarkStart w:id="15" w:name="lt_pId058"/>
      <w:r>
        <w:lastRenderedPageBreak/>
        <w:t>•</w:t>
      </w:r>
      <w:r>
        <w:tab/>
      </w:r>
      <w:r w:rsidR="00B30844" w:rsidRPr="00F9381B">
        <w:t>formular propuestas para el Plan de Acción de U4SSC;</w:t>
      </w:r>
      <w:bookmarkEnd w:id="15"/>
    </w:p>
    <w:p w:rsidR="00B30844" w:rsidRPr="00F9381B" w:rsidRDefault="00186002" w:rsidP="00186002">
      <w:pPr>
        <w:pStyle w:val="enumlev1"/>
      </w:pPr>
      <w:bookmarkStart w:id="16" w:name="lt_pId059"/>
      <w:r>
        <w:t>•</w:t>
      </w:r>
      <w:r>
        <w:tab/>
      </w:r>
      <w:r w:rsidR="00B30844" w:rsidRPr="00F9381B">
        <w:t>compilar comentarios sobre Indicadores Fundamentales de Rendimiento (ISR) para ciudades sostenibles e inteligentes, elaborados por la UIT y la CEPE, junto con otros interesados.</w:t>
      </w:r>
      <w:bookmarkEnd w:id="16"/>
    </w:p>
    <w:p w:rsidR="00B30844" w:rsidRPr="00F9381B" w:rsidRDefault="00B30844" w:rsidP="00B30844">
      <w:pPr>
        <w:rPr>
          <w:rFonts w:ascii="Calibri" w:hAnsi="Calibri"/>
          <w:color w:val="1F497D"/>
        </w:rPr>
      </w:pPr>
      <w:r w:rsidRPr="00F9381B">
        <w:rPr>
          <w:rFonts w:ascii="Calibri" w:hAnsi="Calibri"/>
        </w:rPr>
        <w:t>6</w:t>
      </w:r>
      <w:r w:rsidRPr="00F9381B">
        <w:rPr>
          <w:rFonts w:ascii="Calibri" w:hAnsi="Calibri"/>
        </w:rPr>
        <w:tab/>
      </w:r>
      <w:bookmarkStart w:id="17" w:name="lt_pId061"/>
      <w:r w:rsidRPr="00F9381B">
        <w:rPr>
          <w:rFonts w:ascii="Calibri" w:hAnsi="Calibri"/>
        </w:rPr>
        <w:t xml:space="preserve">Un proyecto de programa, que contendrá información práctica para los participantes, se publicará en el sitio web del UIT-T en la dirección: </w:t>
      </w:r>
      <w:hyperlink r:id="rId12" w:history="1">
        <w:r w:rsidRPr="00F9381B">
          <w:rPr>
            <w:rFonts w:ascii="Calibri" w:hAnsi="Calibri"/>
            <w:color w:val="0000FF"/>
            <w:u w:val="single"/>
          </w:rPr>
          <w:t>http://www.itu.int/en/ITU-T/ssc/united/Pages/201607/meeting.aspx</w:t>
        </w:r>
      </w:hyperlink>
      <w:bookmarkEnd w:id="17"/>
      <w:r w:rsidR="00186002">
        <w:rPr>
          <w:rFonts w:ascii="Calibri" w:hAnsi="Calibri"/>
        </w:rPr>
        <w:t>.</w:t>
      </w:r>
    </w:p>
    <w:p w:rsidR="00B30844" w:rsidRPr="00F9381B" w:rsidRDefault="00B30844" w:rsidP="00B30844">
      <w:pPr>
        <w:rPr>
          <w:rFonts w:ascii="Calibri" w:hAnsi="Calibri"/>
          <w:color w:val="1F497D"/>
        </w:rPr>
      </w:pPr>
      <w:bookmarkStart w:id="18" w:name="lt_pId062"/>
      <w:r w:rsidRPr="00F9381B">
        <w:rPr>
          <w:rFonts w:ascii="Calibri" w:hAnsi="Calibri"/>
        </w:rPr>
        <w:t>Este sitio web se actualizará periódicamente a medida que se disponga de información nueva o modificada. Se ruega a los participantes que comprueben regularmente las actualizaciones.</w:t>
      </w:r>
      <w:bookmarkEnd w:id="18"/>
    </w:p>
    <w:p w:rsidR="00B30844" w:rsidRPr="00F9381B" w:rsidRDefault="00B30844" w:rsidP="00B30844">
      <w:pPr>
        <w:tabs>
          <w:tab w:val="left" w:pos="1418"/>
          <w:tab w:val="left" w:pos="1702"/>
          <w:tab w:val="left" w:pos="2160"/>
        </w:tabs>
        <w:ind w:right="92"/>
        <w:rPr>
          <w:rFonts w:ascii="Calibri" w:hAnsi="Calibri"/>
        </w:rPr>
      </w:pPr>
      <w:r w:rsidRPr="00F9381B">
        <w:rPr>
          <w:rFonts w:ascii="Calibri" w:hAnsi="Calibri"/>
        </w:rPr>
        <w:t>7</w:t>
      </w:r>
      <w:r w:rsidRPr="00F9381B">
        <w:rPr>
          <w:rFonts w:ascii="Calibri" w:hAnsi="Calibri"/>
        </w:rPr>
        <w:tab/>
      </w:r>
      <w:bookmarkStart w:id="19" w:name="lt_pId065"/>
      <w:r w:rsidRPr="00F9381B">
        <w:rPr>
          <w:rFonts w:ascii="Calibri" w:hAnsi="Calibri"/>
        </w:rPr>
        <w:t xml:space="preserve">Para que la TSB pueda tomar las disposiciones necesarias sobre la organización de la reunión, le rogamos se inscriba a la mayor brevedad mediante del formulario en línea en el </w:t>
      </w:r>
      <w:hyperlink r:id="rId13" w:history="1">
        <w:r w:rsidRPr="00F9381B">
          <w:rPr>
            <w:rStyle w:val="Hyperlink"/>
            <w:rFonts w:ascii="Calibri" w:hAnsi="Calibri"/>
          </w:rPr>
          <w:t>sitio web</w:t>
        </w:r>
      </w:hyperlink>
      <w:r w:rsidRPr="00F9381B">
        <w:rPr>
          <w:rFonts w:ascii="Calibri" w:hAnsi="Calibri"/>
        </w:rPr>
        <w:t xml:space="preserve"> del evento, y </w:t>
      </w:r>
      <w:r w:rsidRPr="00F814D7">
        <w:rPr>
          <w:rFonts w:ascii="Calibri" w:hAnsi="Calibri"/>
          <w:b/>
          <w:bCs/>
        </w:rPr>
        <w:t xml:space="preserve">a más tardar el 18 de julio de 2016. Tenga en cuenta que la preinscripción de los participantes en la reunión se efectuará exclusivamente </w:t>
      </w:r>
      <w:r w:rsidRPr="00F814D7">
        <w:rPr>
          <w:rFonts w:ascii="Calibri" w:hAnsi="Calibri"/>
          <w:b/>
          <w:bCs/>
          <w:i/>
          <w:iCs/>
        </w:rPr>
        <w:t>en línea</w:t>
      </w:r>
      <w:bookmarkEnd w:id="19"/>
      <w:r w:rsidRPr="00F9381B">
        <w:rPr>
          <w:rFonts w:ascii="Calibri" w:hAnsi="Calibri"/>
        </w:rPr>
        <w:t>.</w:t>
      </w:r>
    </w:p>
    <w:p w:rsidR="00B30844" w:rsidRPr="00F9381B" w:rsidRDefault="00B30844" w:rsidP="00B30844">
      <w:pPr>
        <w:tabs>
          <w:tab w:val="left" w:pos="1080"/>
        </w:tabs>
        <w:snapToGrid w:val="0"/>
        <w:rPr>
          <w:rFonts w:ascii="Calibri" w:hAnsi="Calibri"/>
        </w:rPr>
      </w:pPr>
      <w:r w:rsidRPr="00F9381B">
        <w:rPr>
          <w:rFonts w:ascii="Calibri" w:hAnsi="Calibri"/>
        </w:rPr>
        <w:t>8</w:t>
      </w:r>
      <w:r w:rsidRPr="00F9381B">
        <w:rPr>
          <w:rFonts w:ascii="Calibri" w:hAnsi="Calibri"/>
        </w:rPr>
        <w:tab/>
      </w:r>
      <w:bookmarkStart w:id="20" w:name="lt_pId069"/>
      <w:r w:rsidRPr="00F9381B">
        <w:rPr>
          <w:rFonts w:ascii="Calibri" w:hAnsi="Calibri"/>
        </w:rPr>
        <w:t xml:space="preserve">Le recordamos que los ciudadanos procedentes de ciertos países necesitan visado para entrar y permanecer en Suiza. </w:t>
      </w:r>
      <w:r w:rsidRPr="00F9381B">
        <w:rPr>
          <w:rFonts w:ascii="Calibri" w:hAnsi="Calibri"/>
          <w:b/>
          <w:bCs/>
        </w:rPr>
        <w:t>Ese visado debe</w:t>
      </w:r>
      <w:r w:rsidRPr="00F9381B">
        <w:rPr>
          <w:rFonts w:ascii="Calibri" w:hAnsi="Calibri"/>
        </w:rPr>
        <w:t xml:space="preserve"> </w:t>
      </w:r>
      <w:r w:rsidRPr="00F9381B">
        <w:rPr>
          <w:rFonts w:ascii="Calibri" w:hAnsi="Calibri"/>
          <w:b/>
          <w:bCs/>
        </w:rPr>
        <w:t xml:space="preserve">solicitarse al menos cuatro (4) semanas antes de la fecha de inicio del Foro </w:t>
      </w:r>
      <w:r w:rsidRPr="00F9381B">
        <w:rPr>
          <w:rFonts w:ascii="Calibri" w:hAnsi="Calibri"/>
        </w:rPr>
        <w:t>y obtenerse en la oficina (embajada o c</w:t>
      </w:r>
      <w:bookmarkStart w:id="21" w:name="_GoBack"/>
      <w:bookmarkEnd w:id="21"/>
      <w:r w:rsidRPr="00F9381B">
        <w:rPr>
          <w:rFonts w:ascii="Calibri" w:hAnsi="Calibri"/>
        </w:rPr>
        <w:t>onsulado) que representa a Suiza en su país. De no existir tal oficina, puede recurrir a los servicios de tramitación de visados de la embajada o consulado más cercanos a su país de partida.</w:t>
      </w:r>
      <w:bookmarkEnd w:id="20"/>
    </w:p>
    <w:p w:rsidR="00B30844" w:rsidRPr="00F9381B" w:rsidRDefault="00B30844" w:rsidP="00186002">
      <w:bookmarkStart w:id="22" w:name="lt_pId072"/>
      <w:r w:rsidRPr="00F9381B">
        <w:t>No dude en consultar la página web del evento si necesita información adicional sobre los visados.</w:t>
      </w:r>
      <w:bookmarkEnd w:id="22"/>
    </w:p>
    <w:p w:rsidR="00B30844" w:rsidRDefault="00B30844" w:rsidP="00062A53">
      <w:pPr>
        <w:spacing w:before="240"/>
        <w:rPr>
          <w:rFonts w:ascii="Calibri" w:hAnsi="Calibri"/>
        </w:rPr>
      </w:pPr>
      <w:r w:rsidRPr="00F9381B">
        <w:rPr>
          <w:rFonts w:ascii="Calibri" w:hAnsi="Calibri"/>
        </w:rPr>
        <w:t>Atentamente,</w:t>
      </w:r>
    </w:p>
    <w:p w:rsidR="00062A53" w:rsidRPr="00F9381B" w:rsidRDefault="00062A53" w:rsidP="00062A53">
      <w:pPr>
        <w:spacing w:before="0"/>
        <w:rPr>
          <w:rFonts w:ascii="Calibri" w:hAnsi="Calibri"/>
          <w:highlight w:val="yellow"/>
        </w:rPr>
      </w:pPr>
    </w:p>
    <w:p w:rsidR="00B30844" w:rsidRPr="00F9381B" w:rsidRDefault="00B30844" w:rsidP="00062A53">
      <w:pPr>
        <w:spacing w:before="40"/>
        <w:ind w:right="91"/>
        <w:rPr>
          <w:rFonts w:ascii="Calibri" w:hAnsi="Calibri"/>
        </w:rPr>
      </w:pPr>
      <w:r w:rsidRPr="008F7158">
        <w:rPr>
          <w:rFonts w:ascii="Calibri" w:hAnsi="Calibri"/>
        </w:rPr>
        <w:t>Chaesub Lee</w:t>
      </w:r>
      <w:r w:rsidRPr="008F7158">
        <w:rPr>
          <w:rFonts w:ascii="Calibri" w:hAnsi="Calibri"/>
        </w:rPr>
        <w:br/>
        <w:t>Director de la Oficina de</w:t>
      </w:r>
      <w:r w:rsidRPr="008F7158">
        <w:rPr>
          <w:rFonts w:ascii="Calibri" w:hAnsi="Calibri"/>
        </w:rPr>
        <w:br/>
        <w:t>Normalización de las Telecomunicaciones</w:t>
      </w:r>
    </w:p>
    <w:sectPr w:rsidR="00B30844" w:rsidRPr="00F9381B" w:rsidSect="00B87E9E">
      <w:headerReference w:type="default" r:id="rId14"/>
      <w:footerReference w:type="default" r:id="rId15"/>
      <w:footerReference w:type="first" r:id="rId16"/>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844" w:rsidRDefault="00B30844">
      <w:r>
        <w:separator/>
      </w:r>
    </w:p>
  </w:endnote>
  <w:endnote w:type="continuationSeparator" w:id="0">
    <w:p w:rsidR="00B30844" w:rsidRDefault="00B3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973" w:rsidRPr="00CD6973" w:rsidRDefault="00CD6973">
    <w:pPr>
      <w:pStyle w:val="Footer"/>
      <w:rPr>
        <w:sz w:val="16"/>
        <w:szCs w:val="16"/>
      </w:rPr>
    </w:pPr>
    <w:r w:rsidRPr="00CD6973">
      <w:rPr>
        <w:sz w:val="16"/>
        <w:szCs w:val="16"/>
      </w:rPr>
      <w:t>ITU-T\BUREAU\CIRC\231</w:t>
    </w:r>
    <w:r>
      <w:rPr>
        <w:sz w:val="16"/>
        <w:szCs w:val="16"/>
      </w:rPr>
      <w: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64D" w:rsidRPr="00B30844" w:rsidRDefault="0014464D" w:rsidP="00C116FE">
    <w:pPr>
      <w:pStyle w:val="FirstFooter"/>
      <w:ind w:left="-397" w:right="-397"/>
      <w:jc w:val="center"/>
      <w:rPr>
        <w:szCs w:val="18"/>
      </w:rPr>
    </w:pPr>
    <w:r w:rsidRPr="00B30844">
      <w:rPr>
        <w:szCs w:val="18"/>
      </w:rPr>
      <w:t xml:space="preserve">Unión Internacional de Telecomunicaciones • Place des </w:t>
    </w:r>
    <w:proofErr w:type="spellStart"/>
    <w:r w:rsidRPr="00B30844">
      <w:rPr>
        <w:szCs w:val="18"/>
      </w:rPr>
      <w:t>Nations</w:t>
    </w:r>
    <w:proofErr w:type="spellEnd"/>
    <w:r w:rsidRPr="00B30844">
      <w:rPr>
        <w:szCs w:val="18"/>
      </w:rPr>
      <w:t>, CH</w:t>
    </w:r>
    <w:r w:rsidRPr="00B30844">
      <w:rPr>
        <w:szCs w:val="18"/>
      </w:rPr>
      <w:noBreakHyphen/>
      <w:t xml:space="preserve">1211 Ginebra 20, Suiza </w:t>
    </w:r>
    <w:r w:rsidRPr="00B30844">
      <w:rPr>
        <w:szCs w:val="18"/>
      </w:rPr>
      <w:br/>
      <w:t xml:space="preserve">Tel: +41 22 730 5111 • Fax: +41 22 733 7256 • Correo-e: </w:t>
    </w:r>
    <w:hyperlink r:id="rId1" w:history="1">
      <w:r w:rsidRPr="00B30844">
        <w:rPr>
          <w:rStyle w:val="Hyperlink"/>
        </w:rPr>
        <w:t>itumail@itu.int</w:t>
      </w:r>
    </w:hyperlink>
    <w:r w:rsidRPr="00B30844">
      <w:rPr>
        <w:szCs w:val="18"/>
      </w:rPr>
      <w:t xml:space="preserve"> • </w:t>
    </w:r>
    <w:hyperlink r:id="rId2" w:history="1">
      <w:r w:rsidRPr="00B30844">
        <w:rPr>
          <w:rStyle w:val="Hyperlink"/>
        </w:rPr>
        <w:t>www.itu.int</w:t>
      </w:r>
    </w:hyperlink>
    <w:r w:rsidRPr="00B30844">
      <w:rPr>
        <w:szCs w:val="18"/>
      </w:rPr>
      <w:t xml:space="preserve"> • </w:t>
    </w:r>
    <w:hyperlink r:id="rId3" w:history="1">
      <w:r w:rsidRPr="00B30844">
        <w:rPr>
          <w:rStyle w:val="Hyperlink"/>
        </w:rPr>
        <w:t xml:space="preserve">CCITT/ITU-T 60 </w:t>
      </w:r>
      <w:proofErr w:type="spellStart"/>
      <w:r w:rsidRPr="00B30844">
        <w:rPr>
          <w:rStyle w:val="Hyperlink"/>
        </w:rPr>
        <w:t>years</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844" w:rsidRDefault="00B30844">
      <w:r>
        <w:t>____________________</w:t>
      </w:r>
    </w:p>
  </w:footnote>
  <w:footnote w:type="continuationSeparator" w:id="0">
    <w:p w:rsidR="00B30844" w:rsidRDefault="00B30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4" w:rsidRPr="00303D62" w:rsidRDefault="006969B4">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A70A69">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5ABE62EA"/>
    <w:multiLevelType w:val="hybridMultilevel"/>
    <w:tmpl w:val="D856D474"/>
    <w:lvl w:ilvl="0" w:tplc="A5CCFCAC">
      <w:start w:val="1"/>
      <w:numFmt w:val="bullet"/>
      <w:lvlText w:val=""/>
      <w:lvlJc w:val="left"/>
      <w:pPr>
        <w:ind w:left="720" w:hanging="360"/>
      </w:pPr>
      <w:rPr>
        <w:rFonts w:ascii="Symbol" w:hAnsi="Symbol" w:hint="default"/>
        <w:color w:val="auto"/>
      </w:rPr>
    </w:lvl>
    <w:lvl w:ilvl="1" w:tplc="F754D668" w:tentative="1">
      <w:start w:val="1"/>
      <w:numFmt w:val="bullet"/>
      <w:lvlText w:val="o"/>
      <w:lvlJc w:val="left"/>
      <w:pPr>
        <w:ind w:left="1440" w:hanging="360"/>
      </w:pPr>
      <w:rPr>
        <w:rFonts w:ascii="Courier New" w:hAnsi="Courier New" w:cs="Courier New" w:hint="default"/>
      </w:rPr>
    </w:lvl>
    <w:lvl w:ilvl="2" w:tplc="CBA28676" w:tentative="1">
      <w:start w:val="1"/>
      <w:numFmt w:val="bullet"/>
      <w:lvlText w:val=""/>
      <w:lvlJc w:val="left"/>
      <w:pPr>
        <w:ind w:left="2160" w:hanging="360"/>
      </w:pPr>
      <w:rPr>
        <w:rFonts w:ascii="Wingdings" w:hAnsi="Wingdings" w:hint="default"/>
      </w:rPr>
    </w:lvl>
    <w:lvl w:ilvl="3" w:tplc="DCA4335A" w:tentative="1">
      <w:start w:val="1"/>
      <w:numFmt w:val="bullet"/>
      <w:lvlText w:val=""/>
      <w:lvlJc w:val="left"/>
      <w:pPr>
        <w:ind w:left="2880" w:hanging="360"/>
      </w:pPr>
      <w:rPr>
        <w:rFonts w:ascii="Symbol" w:hAnsi="Symbol" w:hint="default"/>
      </w:rPr>
    </w:lvl>
    <w:lvl w:ilvl="4" w:tplc="753E5B02" w:tentative="1">
      <w:start w:val="1"/>
      <w:numFmt w:val="bullet"/>
      <w:lvlText w:val="o"/>
      <w:lvlJc w:val="left"/>
      <w:pPr>
        <w:ind w:left="3600" w:hanging="360"/>
      </w:pPr>
      <w:rPr>
        <w:rFonts w:ascii="Courier New" w:hAnsi="Courier New" w:cs="Courier New" w:hint="default"/>
      </w:rPr>
    </w:lvl>
    <w:lvl w:ilvl="5" w:tplc="F200A36E" w:tentative="1">
      <w:start w:val="1"/>
      <w:numFmt w:val="bullet"/>
      <w:lvlText w:val=""/>
      <w:lvlJc w:val="left"/>
      <w:pPr>
        <w:ind w:left="4320" w:hanging="360"/>
      </w:pPr>
      <w:rPr>
        <w:rFonts w:ascii="Wingdings" w:hAnsi="Wingdings" w:hint="default"/>
      </w:rPr>
    </w:lvl>
    <w:lvl w:ilvl="6" w:tplc="41C22006" w:tentative="1">
      <w:start w:val="1"/>
      <w:numFmt w:val="bullet"/>
      <w:lvlText w:val=""/>
      <w:lvlJc w:val="left"/>
      <w:pPr>
        <w:ind w:left="5040" w:hanging="360"/>
      </w:pPr>
      <w:rPr>
        <w:rFonts w:ascii="Symbol" w:hAnsi="Symbol" w:hint="default"/>
      </w:rPr>
    </w:lvl>
    <w:lvl w:ilvl="7" w:tplc="0E9E09F8" w:tentative="1">
      <w:start w:val="1"/>
      <w:numFmt w:val="bullet"/>
      <w:lvlText w:val="o"/>
      <w:lvlJc w:val="left"/>
      <w:pPr>
        <w:ind w:left="5760" w:hanging="360"/>
      </w:pPr>
      <w:rPr>
        <w:rFonts w:ascii="Courier New" w:hAnsi="Courier New" w:cs="Courier New" w:hint="default"/>
      </w:rPr>
    </w:lvl>
    <w:lvl w:ilvl="8" w:tplc="DD047EE4" w:tentative="1">
      <w:start w:val="1"/>
      <w:numFmt w:val="bullet"/>
      <w:lvlText w:val=""/>
      <w:lvlJc w:val="left"/>
      <w:pPr>
        <w:ind w:left="6480"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44"/>
    <w:rsid w:val="00002529"/>
    <w:rsid w:val="00062A53"/>
    <w:rsid w:val="00085662"/>
    <w:rsid w:val="000C382F"/>
    <w:rsid w:val="00110648"/>
    <w:rsid w:val="001173CC"/>
    <w:rsid w:val="0014464D"/>
    <w:rsid w:val="00186002"/>
    <w:rsid w:val="001A107A"/>
    <w:rsid w:val="001A54CC"/>
    <w:rsid w:val="00257FB4"/>
    <w:rsid w:val="002E496E"/>
    <w:rsid w:val="00303D62"/>
    <w:rsid w:val="00335367"/>
    <w:rsid w:val="00370C2D"/>
    <w:rsid w:val="003D1E8D"/>
    <w:rsid w:val="003D673B"/>
    <w:rsid w:val="003F2855"/>
    <w:rsid w:val="00401C20"/>
    <w:rsid w:val="004A7957"/>
    <w:rsid w:val="004C4144"/>
    <w:rsid w:val="006969B4"/>
    <w:rsid w:val="006E4F7B"/>
    <w:rsid w:val="00781E2A"/>
    <w:rsid w:val="007933A2"/>
    <w:rsid w:val="00814503"/>
    <w:rsid w:val="008258C2"/>
    <w:rsid w:val="008505BD"/>
    <w:rsid w:val="00850C78"/>
    <w:rsid w:val="00884D12"/>
    <w:rsid w:val="008C17AD"/>
    <w:rsid w:val="008D02CD"/>
    <w:rsid w:val="0095172A"/>
    <w:rsid w:val="00995BF7"/>
    <w:rsid w:val="009A0BA0"/>
    <w:rsid w:val="00A54E47"/>
    <w:rsid w:val="00A70A69"/>
    <w:rsid w:val="00A851C4"/>
    <w:rsid w:val="00AB6E3A"/>
    <w:rsid w:val="00AE7093"/>
    <w:rsid w:val="00B30844"/>
    <w:rsid w:val="00B422BC"/>
    <w:rsid w:val="00B43F77"/>
    <w:rsid w:val="00B55A3E"/>
    <w:rsid w:val="00B87E9E"/>
    <w:rsid w:val="00B95F0A"/>
    <w:rsid w:val="00B96180"/>
    <w:rsid w:val="00C116FE"/>
    <w:rsid w:val="00C17AC0"/>
    <w:rsid w:val="00C34772"/>
    <w:rsid w:val="00C5465A"/>
    <w:rsid w:val="00C577AD"/>
    <w:rsid w:val="00CD6973"/>
    <w:rsid w:val="00D54642"/>
    <w:rsid w:val="00DB0AB2"/>
    <w:rsid w:val="00DD77C9"/>
    <w:rsid w:val="00DF3538"/>
    <w:rsid w:val="00E839B0"/>
    <w:rsid w:val="00E92C09"/>
    <w:rsid w:val="00EB2924"/>
    <w:rsid w:val="00F14380"/>
    <w:rsid w:val="00F6461F"/>
    <w:rsid w:val="00F814D7"/>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B7BBA73-6497-4D83-94B3-3402B723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ssc/united/Pages/201607/meeting.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en/ITU-T/ssc/united/Pages/201607/meeting.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ssc/united/Pages/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reenstandard@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10285-0473-44F1-84AE-830A0BD4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66</TotalTime>
  <Pages>2</Pages>
  <Words>634</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4257</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christe</dc:creator>
  <cp:lastModifiedBy>Millet, Lia</cp:lastModifiedBy>
  <cp:revision>10</cp:revision>
  <cp:lastPrinted>2016-07-15T08:27:00Z</cp:lastPrinted>
  <dcterms:created xsi:type="dcterms:W3CDTF">2016-07-11T11:50:00Z</dcterms:created>
  <dcterms:modified xsi:type="dcterms:W3CDTF">2016-07-15T08:34:00Z</dcterms:modified>
</cp:coreProperties>
</file>