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F67C6C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Cs w:val="24"/>
        </w:rPr>
      </w:pPr>
      <w:r>
        <w:tab/>
      </w:r>
      <w:r w:rsidRPr="00F67C6C">
        <w:rPr>
          <w:szCs w:val="24"/>
        </w:rPr>
        <w:t xml:space="preserve">Ginebra, </w:t>
      </w:r>
      <w:r w:rsidR="00DF6076" w:rsidRPr="00F67C6C">
        <w:rPr>
          <w:szCs w:val="24"/>
        </w:rPr>
        <w:t>10 de agosto de 2016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F67C6C" w:rsidTr="00303D62">
        <w:trPr>
          <w:cantSplit/>
          <w:trHeight w:val="340"/>
        </w:trPr>
        <w:tc>
          <w:tcPr>
            <w:tcW w:w="993" w:type="dxa"/>
          </w:tcPr>
          <w:p w:rsidR="00C34772" w:rsidRPr="00F67C6C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F67C6C">
              <w:rPr>
                <w:szCs w:val="24"/>
              </w:rPr>
              <w:t>Ref.:</w:t>
            </w:r>
          </w:p>
          <w:p w:rsidR="00DF6076" w:rsidRPr="00F67C6C" w:rsidRDefault="00DF6076" w:rsidP="00DF6076">
            <w:pPr>
              <w:tabs>
                <w:tab w:val="left" w:pos="4111"/>
              </w:tabs>
              <w:spacing w:before="40"/>
              <w:rPr>
                <w:szCs w:val="24"/>
              </w:rPr>
            </w:pPr>
          </w:p>
          <w:p w:rsidR="00DF6076" w:rsidRPr="00F67C6C" w:rsidRDefault="00DF6076" w:rsidP="00DF6076">
            <w:pPr>
              <w:tabs>
                <w:tab w:val="left" w:pos="4111"/>
              </w:tabs>
              <w:spacing w:before="40"/>
              <w:rPr>
                <w:szCs w:val="24"/>
              </w:rPr>
            </w:pPr>
          </w:p>
          <w:p w:rsidR="00C34772" w:rsidRPr="00F67C6C" w:rsidRDefault="00C34772" w:rsidP="00DF6076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F67C6C">
              <w:rPr>
                <w:szCs w:val="24"/>
              </w:rPr>
              <w:t>Tel.:</w:t>
            </w:r>
            <w:r w:rsidRPr="00F67C6C">
              <w:rPr>
                <w:szCs w:val="24"/>
              </w:rPr>
              <w:br/>
              <w:t>Fax:</w:t>
            </w:r>
          </w:p>
        </w:tc>
        <w:tc>
          <w:tcPr>
            <w:tcW w:w="3884" w:type="dxa"/>
          </w:tcPr>
          <w:p w:rsidR="00F164F6" w:rsidRPr="00F67C6C" w:rsidRDefault="00DF6076" w:rsidP="00DF6076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</w:rPr>
            </w:pPr>
            <w:proofErr w:type="spellStart"/>
            <w:r w:rsidRPr="00F67C6C">
              <w:rPr>
                <w:b/>
                <w:szCs w:val="24"/>
              </w:rPr>
              <w:t>Addéndum</w:t>
            </w:r>
            <w:proofErr w:type="spellEnd"/>
            <w:r w:rsidRPr="00F67C6C">
              <w:rPr>
                <w:b/>
                <w:szCs w:val="24"/>
              </w:rPr>
              <w:t xml:space="preserve"> 1 a la </w:t>
            </w:r>
            <w:r w:rsidRPr="00F67C6C">
              <w:rPr>
                <w:b/>
                <w:szCs w:val="24"/>
              </w:rPr>
              <w:br/>
            </w:r>
            <w:r w:rsidR="00F164F6" w:rsidRPr="00F67C6C">
              <w:rPr>
                <w:b/>
                <w:szCs w:val="24"/>
              </w:rPr>
              <w:t>Circular TSB 229</w:t>
            </w:r>
            <w:r w:rsidR="00F164F6" w:rsidRPr="00F67C6C">
              <w:rPr>
                <w:b/>
                <w:szCs w:val="24"/>
              </w:rPr>
              <w:br/>
            </w:r>
            <w:r w:rsidR="00F164F6" w:rsidRPr="00F67C6C">
              <w:rPr>
                <w:szCs w:val="24"/>
              </w:rPr>
              <w:t>TSB Workshops/C.B.</w:t>
            </w:r>
          </w:p>
          <w:p w:rsidR="00F164F6" w:rsidRPr="00F67C6C" w:rsidRDefault="00DF6076" w:rsidP="00DF6076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F67C6C">
              <w:rPr>
                <w:szCs w:val="24"/>
              </w:rPr>
              <w:t>+41 22 730 6301</w:t>
            </w:r>
          </w:p>
          <w:p w:rsidR="00C34772" w:rsidRPr="00F67C6C" w:rsidRDefault="00F164F6" w:rsidP="00F164F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F67C6C">
              <w:rPr>
                <w:szCs w:val="24"/>
              </w:rPr>
              <w:t>+41 22 730 5853</w:t>
            </w:r>
          </w:p>
        </w:tc>
        <w:tc>
          <w:tcPr>
            <w:tcW w:w="5329" w:type="dxa"/>
          </w:tcPr>
          <w:p w:rsidR="00F164F6" w:rsidRPr="00F67C6C" w:rsidRDefault="00F164F6" w:rsidP="00DF60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  <w:rPr>
                <w:szCs w:val="24"/>
              </w:rPr>
            </w:pPr>
            <w:bookmarkStart w:id="0" w:name="Addressee_S"/>
            <w:bookmarkEnd w:id="0"/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 xml:space="preserve">A las Administraciones de los Estados Miembros </w:t>
            </w:r>
            <w:r w:rsidR="00BA6097" w:rsidRPr="00F67C6C">
              <w:rPr>
                <w:szCs w:val="24"/>
              </w:rPr>
              <w:br/>
            </w:r>
            <w:r w:rsidRPr="00F67C6C">
              <w:rPr>
                <w:szCs w:val="24"/>
              </w:rPr>
              <w:t>de la Unión;</w:t>
            </w:r>
          </w:p>
          <w:p w:rsidR="00F164F6" w:rsidRPr="00F67C6C" w:rsidRDefault="00F164F6" w:rsidP="00F1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>A los Miembros de Sector del UIT-T;</w:t>
            </w:r>
          </w:p>
          <w:p w:rsidR="00F164F6" w:rsidRPr="00F67C6C" w:rsidRDefault="00F164F6" w:rsidP="00F1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>A los Asociados del UIT-T;</w:t>
            </w:r>
          </w:p>
          <w:p w:rsidR="00C34772" w:rsidRPr="00F67C6C" w:rsidRDefault="00F164F6" w:rsidP="00F1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>A las Instituciones Académicas de la UIT</w:t>
            </w:r>
          </w:p>
        </w:tc>
      </w:tr>
      <w:tr w:rsidR="00C34772" w:rsidRPr="00F67C6C" w:rsidTr="00303D62">
        <w:trPr>
          <w:cantSplit/>
        </w:trPr>
        <w:tc>
          <w:tcPr>
            <w:tcW w:w="993" w:type="dxa"/>
          </w:tcPr>
          <w:p w:rsidR="00C34772" w:rsidRPr="00F67C6C" w:rsidRDefault="00C34772" w:rsidP="00DF6076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F67C6C">
              <w:rPr>
                <w:szCs w:val="24"/>
              </w:rPr>
              <w:t>Correo-e:</w:t>
            </w:r>
          </w:p>
        </w:tc>
        <w:tc>
          <w:tcPr>
            <w:tcW w:w="3884" w:type="dxa"/>
          </w:tcPr>
          <w:p w:rsidR="00C34772" w:rsidRPr="00F67C6C" w:rsidRDefault="002708CD" w:rsidP="00DF6076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hyperlink r:id="rId10" w:history="1">
              <w:r w:rsidR="00F164F6" w:rsidRPr="00F67C6C">
                <w:rPr>
                  <w:rStyle w:val="Hyperlink"/>
                  <w:szCs w:val="24"/>
                </w:rPr>
                <w:t>cristina.bueti@itu.int</w:t>
              </w:r>
            </w:hyperlink>
          </w:p>
        </w:tc>
        <w:tc>
          <w:tcPr>
            <w:tcW w:w="5329" w:type="dxa"/>
          </w:tcPr>
          <w:p w:rsidR="00F164F6" w:rsidRPr="00F67C6C" w:rsidRDefault="00F164F6" w:rsidP="00DF6076">
            <w:pPr>
              <w:tabs>
                <w:tab w:val="left" w:pos="4111"/>
              </w:tabs>
              <w:spacing w:before="40"/>
              <w:ind w:left="57"/>
              <w:rPr>
                <w:szCs w:val="24"/>
              </w:rPr>
            </w:pPr>
            <w:r w:rsidRPr="00F67C6C">
              <w:rPr>
                <w:b/>
                <w:szCs w:val="24"/>
              </w:rPr>
              <w:t>Copia</w:t>
            </w:r>
            <w:r w:rsidRPr="00F67C6C">
              <w:rPr>
                <w:szCs w:val="24"/>
              </w:rPr>
              <w:t>:</w:t>
            </w:r>
          </w:p>
          <w:p w:rsidR="00F164F6" w:rsidRPr="00F67C6C" w:rsidRDefault="00F164F6" w:rsidP="00F1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>A los Presidentes y Vicepresidentes de las Comisiones de Estudio del UIT-T;</w:t>
            </w:r>
          </w:p>
          <w:p w:rsidR="00F164F6" w:rsidRPr="00F67C6C" w:rsidRDefault="00F164F6" w:rsidP="00F1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</w:rPr>
            </w:pPr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>Al Director de la Oficina de Desarrollo de las Telecomunicaciones;</w:t>
            </w:r>
          </w:p>
          <w:p w:rsidR="00C34772" w:rsidRPr="00F67C6C" w:rsidRDefault="00F164F6" w:rsidP="00F16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szCs w:val="24"/>
              </w:rPr>
            </w:pPr>
            <w:r w:rsidRPr="00F67C6C">
              <w:rPr>
                <w:szCs w:val="24"/>
              </w:rPr>
              <w:t>–</w:t>
            </w:r>
            <w:r w:rsidRPr="00F67C6C">
              <w:rPr>
                <w:szCs w:val="24"/>
              </w:rPr>
              <w:tab/>
              <w:t>Al Director de la Oficina de Radiocomunicaciones</w:t>
            </w:r>
          </w:p>
        </w:tc>
      </w:tr>
    </w:tbl>
    <w:p w:rsidR="00C34772" w:rsidRDefault="00C34772" w:rsidP="00303D62"/>
    <w:tbl>
      <w:tblPr>
        <w:tblW w:w="1005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85"/>
        <w:gridCol w:w="9072"/>
      </w:tblGrid>
      <w:tr w:rsidR="00C34772" w:rsidRPr="00F67C6C" w:rsidTr="00DF6076">
        <w:trPr>
          <w:cantSplit/>
        </w:trPr>
        <w:tc>
          <w:tcPr>
            <w:tcW w:w="985" w:type="dxa"/>
          </w:tcPr>
          <w:p w:rsidR="00C34772" w:rsidRPr="00F67C6C" w:rsidRDefault="00C34772" w:rsidP="003E408E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F67C6C">
              <w:rPr>
                <w:szCs w:val="24"/>
              </w:rPr>
              <w:t>Asunto:</w:t>
            </w:r>
          </w:p>
        </w:tc>
        <w:tc>
          <w:tcPr>
            <w:tcW w:w="9072" w:type="dxa"/>
          </w:tcPr>
          <w:p w:rsidR="00C34772" w:rsidRPr="00F67C6C" w:rsidRDefault="00F164F6" w:rsidP="00F14380">
            <w:pPr>
              <w:tabs>
                <w:tab w:val="left" w:pos="4111"/>
              </w:tabs>
              <w:spacing w:before="0"/>
              <w:rPr>
                <w:b/>
                <w:szCs w:val="24"/>
              </w:rPr>
            </w:pPr>
            <w:r w:rsidRPr="00F67C6C">
              <w:rPr>
                <w:b/>
                <w:bCs/>
                <w:szCs w:val="24"/>
              </w:rPr>
              <w:t xml:space="preserve">Foro de alto nivel sobre el tema "Inspirar ciudades y servicios urbanos inteligentes", </w:t>
            </w:r>
            <w:r w:rsidR="001B5180" w:rsidRPr="00F67C6C">
              <w:rPr>
                <w:b/>
                <w:bCs/>
                <w:szCs w:val="24"/>
              </w:rPr>
              <w:br/>
            </w:r>
            <w:r w:rsidRPr="00F67C6C">
              <w:rPr>
                <w:b/>
                <w:bCs/>
                <w:szCs w:val="24"/>
              </w:rPr>
              <w:t>Ginebra (Suiza), 1 de septiembre de 2016</w:t>
            </w:r>
          </w:p>
        </w:tc>
      </w:tr>
    </w:tbl>
    <w:p w:rsidR="00ED46FC" w:rsidRPr="00F67C6C" w:rsidRDefault="00ED46FC" w:rsidP="00ED46FC">
      <w:pPr>
        <w:pStyle w:val="Normalaftertitle"/>
        <w:rPr>
          <w:szCs w:val="24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F67C6C">
        <w:rPr>
          <w:szCs w:val="24"/>
        </w:rPr>
        <w:t>Muy Señora mía/muy Señor mío:</w:t>
      </w:r>
    </w:p>
    <w:p w:rsidR="00ED46FC" w:rsidRPr="00F67C6C" w:rsidRDefault="00ED46FC" w:rsidP="00ED46FC">
      <w:pPr>
        <w:rPr>
          <w:szCs w:val="24"/>
        </w:rPr>
      </w:pPr>
      <w:r w:rsidRPr="00F67C6C">
        <w:rPr>
          <w:szCs w:val="24"/>
        </w:rPr>
        <w:t>Con referencia a la Circular 229 de la TSB, de fecha 29 de junio de 2016, deseo informarle de que el Foro de alto nivel sobre el tema "Inspirar ciudades y servicios urbanos inteligentes", que se había previsto celebrar en Ginebra (Suiza) el 1 de septiembre de 2016, será reprogramado debido a circunstancias imprevistas. Este Foro de alto nivel tendrá lugar en una fecha posterior.</w:t>
      </w:r>
    </w:p>
    <w:p w:rsidR="00ED46FC" w:rsidRPr="00F67C6C" w:rsidRDefault="00ED46FC" w:rsidP="00ED46FC">
      <w:pPr>
        <w:rPr>
          <w:szCs w:val="24"/>
        </w:rPr>
      </w:pPr>
      <w:r w:rsidRPr="00F67C6C">
        <w:rPr>
          <w:szCs w:val="24"/>
        </w:rPr>
        <w:t>Le comunicaremos la nueva fecha con suficiente antelación.</w:t>
      </w:r>
    </w:p>
    <w:p w:rsidR="00ED46FC" w:rsidRPr="00F67C6C" w:rsidRDefault="00ED46FC" w:rsidP="00ED46FC">
      <w:pPr>
        <w:rPr>
          <w:szCs w:val="24"/>
        </w:rPr>
      </w:pPr>
      <w:r w:rsidRPr="00F67C6C">
        <w:rPr>
          <w:szCs w:val="24"/>
        </w:rPr>
        <w:t>Le ruego disculpe las molestias causadas.</w:t>
      </w:r>
    </w:p>
    <w:p w:rsidR="00ED46FC" w:rsidRDefault="00ED46FC" w:rsidP="002708CD">
      <w:pPr>
        <w:spacing w:before="240"/>
        <w:rPr>
          <w:szCs w:val="24"/>
        </w:rPr>
      </w:pPr>
      <w:r w:rsidRPr="00F67C6C">
        <w:rPr>
          <w:szCs w:val="24"/>
        </w:rPr>
        <w:t>Atentamente,</w:t>
      </w:r>
    </w:p>
    <w:p w:rsidR="002708CD" w:rsidRDefault="002708CD" w:rsidP="002708CD">
      <w:pPr>
        <w:spacing w:before="0"/>
        <w:rPr>
          <w:noProof/>
          <w:szCs w:val="24"/>
          <w:lang w:val="en-US" w:eastAsia="zh-CN"/>
        </w:rPr>
      </w:pPr>
    </w:p>
    <w:p w:rsidR="002708CD" w:rsidRDefault="002708CD" w:rsidP="002708CD">
      <w:pPr>
        <w:spacing w:before="0"/>
        <w:rPr>
          <w:noProof/>
          <w:szCs w:val="24"/>
          <w:lang w:val="en-US" w:eastAsia="zh-CN"/>
        </w:rPr>
      </w:pPr>
    </w:p>
    <w:p w:rsidR="002708CD" w:rsidRPr="00F67C6C" w:rsidRDefault="002708CD" w:rsidP="002708CD">
      <w:pPr>
        <w:spacing w:before="0"/>
        <w:rPr>
          <w:szCs w:val="24"/>
        </w:rPr>
      </w:pPr>
      <w:bookmarkStart w:id="4" w:name="_GoBack"/>
      <w:bookmarkEnd w:id="4"/>
    </w:p>
    <w:p w:rsidR="00ED46FC" w:rsidRPr="00F67C6C" w:rsidRDefault="00ED46FC" w:rsidP="002708CD">
      <w:pPr>
        <w:spacing w:before="0"/>
        <w:rPr>
          <w:szCs w:val="24"/>
        </w:rPr>
      </w:pPr>
      <w:r w:rsidRPr="00F67C6C">
        <w:rPr>
          <w:szCs w:val="24"/>
        </w:rPr>
        <w:t>Chaesub Lee</w:t>
      </w:r>
      <w:r w:rsidRPr="00F67C6C">
        <w:rPr>
          <w:szCs w:val="24"/>
        </w:rPr>
        <w:br/>
        <w:t>Director de la Oficina de</w:t>
      </w:r>
      <w:r w:rsidRPr="00F67C6C">
        <w:rPr>
          <w:szCs w:val="24"/>
        </w:rPr>
        <w:br/>
        <w:t>Normalización de las Telecomunicaciones</w:t>
      </w:r>
    </w:p>
    <w:sectPr w:rsidR="00ED46FC" w:rsidRPr="00F67C6C" w:rsidSect="00B87E9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F6" w:rsidRDefault="00F164F6">
      <w:r>
        <w:separator/>
      </w:r>
    </w:p>
  </w:endnote>
  <w:endnote w:type="continuationSeparator" w:id="0">
    <w:p w:rsidR="00F164F6" w:rsidRDefault="00F1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9A0BA0" w:rsidRDefault="00F14380" w:rsidP="009A0BA0">
    <w:pPr>
      <w:pStyle w:val="Footer"/>
      <w:rPr>
        <w:sz w:val="16"/>
        <w:szCs w:val="16"/>
        <w:lang w:val="fr-CH"/>
      </w:rPr>
    </w:pPr>
    <w:r>
      <w:fldChar w:fldCharType="begin"/>
    </w:r>
    <w:r w:rsidRPr="00F14380">
      <w:rPr>
        <w:lang w:val="fr-FR"/>
      </w:rPr>
      <w:instrText xml:space="preserve"> FILENAME \p  \* MERGEFORMAT </w:instrText>
    </w:r>
    <w:r>
      <w:fldChar w:fldCharType="separate"/>
    </w:r>
    <w:r w:rsidR="00BA6097" w:rsidRPr="00BA6097">
      <w:rPr>
        <w:noProof/>
        <w:sz w:val="16"/>
        <w:szCs w:val="16"/>
        <w:lang w:val="fr-CH"/>
      </w:rPr>
      <w:t>P</w:t>
    </w:r>
    <w:r w:rsidR="00BA6097">
      <w:rPr>
        <w:noProof/>
        <w:lang w:val="fr-FR"/>
      </w:rPr>
      <w:t>:\ESP\ITU-T\BUREAU\CIRC\200\229ADD01S.docx</w:t>
    </w:r>
    <w:r>
      <w:rPr>
        <w:noProof/>
        <w:sz w:val="16"/>
        <w:szCs w:val="16"/>
        <w:lang w:val="fr-CH"/>
      </w:rPr>
      <w:fldChar w:fldCharType="end"/>
    </w:r>
    <w:r w:rsidR="009A0BA0" w:rsidRPr="009A0BA0">
      <w:rPr>
        <w:noProof/>
        <w:sz w:val="16"/>
        <w:szCs w:val="16"/>
        <w:lang w:val="fr-CH"/>
      </w:rPr>
      <w:t xml:space="preserve"> (305381)</w:t>
    </w:r>
    <w:r w:rsidR="009A0BA0" w:rsidRPr="009A0BA0">
      <w:rPr>
        <w:sz w:val="16"/>
        <w:szCs w:val="16"/>
        <w:lang w:val="fr-CH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SAVEDATE \@ DD.MM.YY </w:instrText>
    </w:r>
    <w:r w:rsidR="00B87E9E" w:rsidRPr="009A0BA0">
      <w:rPr>
        <w:sz w:val="16"/>
        <w:szCs w:val="16"/>
      </w:rPr>
      <w:fldChar w:fldCharType="separate"/>
    </w:r>
    <w:r w:rsidR="002708CD">
      <w:rPr>
        <w:noProof/>
        <w:sz w:val="16"/>
        <w:szCs w:val="16"/>
      </w:rPr>
      <w:t>04.10.16</w:t>
    </w:r>
    <w:r w:rsidR="00B87E9E" w:rsidRPr="009A0BA0">
      <w:rPr>
        <w:sz w:val="16"/>
        <w:szCs w:val="16"/>
      </w:rPr>
      <w:fldChar w:fldCharType="end"/>
    </w:r>
    <w:r w:rsidR="009A0BA0" w:rsidRPr="009A0BA0">
      <w:rPr>
        <w:sz w:val="16"/>
        <w:szCs w:val="16"/>
        <w:lang w:val="fr-CH"/>
      </w:rPr>
      <w:tab/>
    </w:r>
    <w:r w:rsidR="00B87E9E" w:rsidRPr="009A0BA0">
      <w:rPr>
        <w:sz w:val="16"/>
        <w:szCs w:val="16"/>
      </w:rPr>
      <w:fldChar w:fldCharType="begin"/>
    </w:r>
    <w:r w:rsidR="009A0BA0" w:rsidRPr="009A0BA0">
      <w:rPr>
        <w:sz w:val="16"/>
        <w:szCs w:val="16"/>
      </w:rPr>
      <w:instrText xml:space="preserve"> PRINTDATE \@ DD.MM.YY </w:instrText>
    </w:r>
    <w:r w:rsidR="00B87E9E" w:rsidRPr="009A0BA0">
      <w:rPr>
        <w:sz w:val="16"/>
        <w:szCs w:val="16"/>
      </w:rPr>
      <w:fldChar w:fldCharType="separate"/>
    </w:r>
    <w:r w:rsidR="00BA6097">
      <w:rPr>
        <w:noProof/>
        <w:sz w:val="16"/>
        <w:szCs w:val="16"/>
      </w:rPr>
      <w:t>15.04.11</w:t>
    </w:r>
    <w:r w:rsidR="00B87E9E" w:rsidRPr="009A0B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AC" w:rsidRPr="00DF6076" w:rsidRDefault="0014464D" w:rsidP="00DF6076">
    <w:pPr>
      <w:pStyle w:val="FirstFooter"/>
      <w:ind w:left="-397" w:right="-397"/>
      <w:jc w:val="center"/>
      <w:rPr>
        <w:color w:val="0000FF"/>
        <w:u w:val="single"/>
      </w:rPr>
    </w:pPr>
    <w:r w:rsidRPr="008E2394">
      <w:rPr>
        <w:szCs w:val="18"/>
      </w:rPr>
      <w:t xml:space="preserve">Unión Internacional de Telecomunicaciones • Place des </w:t>
    </w:r>
    <w:proofErr w:type="spellStart"/>
    <w:r w:rsidRPr="008E2394">
      <w:rPr>
        <w:szCs w:val="18"/>
      </w:rPr>
      <w:t>Nations</w:t>
    </w:r>
    <w:proofErr w:type="spellEnd"/>
    <w:r w:rsidRPr="008E2394">
      <w:rPr>
        <w:szCs w:val="18"/>
      </w:rPr>
      <w:t>, CH</w:t>
    </w:r>
    <w:r w:rsidRPr="008E2394">
      <w:rPr>
        <w:szCs w:val="18"/>
      </w:rPr>
      <w:noBreakHyphen/>
      <w:t xml:space="preserve">1211 Ginebra 20, Suiza </w:t>
    </w:r>
    <w:r w:rsidRPr="008E2394">
      <w:rPr>
        <w:szCs w:val="18"/>
      </w:rPr>
      <w:br/>
      <w:t xml:space="preserve">Tel: +41 22 730 5111 • Fax: +41 22 733 7256 • Correo-e: </w:t>
    </w:r>
    <w:hyperlink r:id="rId1" w:history="1">
      <w:r w:rsidRPr="008E2394">
        <w:rPr>
          <w:rStyle w:val="Hyperlink"/>
        </w:rPr>
        <w:t>itumail@itu.int</w:t>
      </w:r>
    </w:hyperlink>
    <w:r w:rsidRPr="008E2394">
      <w:rPr>
        <w:szCs w:val="18"/>
      </w:rPr>
      <w:t xml:space="preserve"> • </w:t>
    </w:r>
    <w:hyperlink r:id="rId2" w:history="1">
      <w:r w:rsidRPr="008E2394">
        <w:rPr>
          <w:rStyle w:val="Hyperlink"/>
        </w:rPr>
        <w:t>www.itu.int</w:t>
      </w:r>
    </w:hyperlink>
    <w:r w:rsidRPr="008E2394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F6" w:rsidRDefault="00F164F6">
      <w:r>
        <w:t>____________________</w:t>
      </w:r>
    </w:p>
  </w:footnote>
  <w:footnote w:type="continuationSeparator" w:id="0">
    <w:p w:rsidR="00F164F6" w:rsidRDefault="00F1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ED46FC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F6"/>
    <w:rsid w:val="00002529"/>
    <w:rsid w:val="00085662"/>
    <w:rsid w:val="000C382F"/>
    <w:rsid w:val="001173CC"/>
    <w:rsid w:val="0014464D"/>
    <w:rsid w:val="001A14FE"/>
    <w:rsid w:val="001A54CC"/>
    <w:rsid w:val="001B5180"/>
    <w:rsid w:val="00257FB4"/>
    <w:rsid w:val="002708CD"/>
    <w:rsid w:val="002C29AC"/>
    <w:rsid w:val="002E496E"/>
    <w:rsid w:val="00303D62"/>
    <w:rsid w:val="00335367"/>
    <w:rsid w:val="00370C2D"/>
    <w:rsid w:val="003D1E8D"/>
    <w:rsid w:val="003D6486"/>
    <w:rsid w:val="003D673B"/>
    <w:rsid w:val="003E408E"/>
    <w:rsid w:val="003F2855"/>
    <w:rsid w:val="003F447E"/>
    <w:rsid w:val="00401C20"/>
    <w:rsid w:val="004A7957"/>
    <w:rsid w:val="004C4144"/>
    <w:rsid w:val="005150F7"/>
    <w:rsid w:val="00582AEB"/>
    <w:rsid w:val="006969B4"/>
    <w:rsid w:val="006E4F7B"/>
    <w:rsid w:val="00781E2A"/>
    <w:rsid w:val="007933A2"/>
    <w:rsid w:val="00814503"/>
    <w:rsid w:val="008258C2"/>
    <w:rsid w:val="008505BD"/>
    <w:rsid w:val="00850C78"/>
    <w:rsid w:val="00884D12"/>
    <w:rsid w:val="008C17AD"/>
    <w:rsid w:val="008D02CD"/>
    <w:rsid w:val="008E2394"/>
    <w:rsid w:val="0095172A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BA6097"/>
    <w:rsid w:val="00C116FE"/>
    <w:rsid w:val="00C17AC0"/>
    <w:rsid w:val="00C34772"/>
    <w:rsid w:val="00C5465A"/>
    <w:rsid w:val="00D50AE6"/>
    <w:rsid w:val="00D54642"/>
    <w:rsid w:val="00DD77C9"/>
    <w:rsid w:val="00DF3538"/>
    <w:rsid w:val="00DF6076"/>
    <w:rsid w:val="00E839B0"/>
    <w:rsid w:val="00E92C09"/>
    <w:rsid w:val="00ED46FC"/>
    <w:rsid w:val="00F14380"/>
    <w:rsid w:val="00F164F6"/>
    <w:rsid w:val="00F6461F"/>
    <w:rsid w:val="00F67C6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17AF9BC-E4F6-4B20-A89C-5D1FED2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stina.buet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EA30-61AD-4968-9D52-3154438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200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Manager>ITU-T</Manager>
  <Company>International Telecommunication Union (ITU)</Company>
  <LinksUpToDate>false</LinksUpToDate>
  <CharactersWithSpaces>1438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</dc:creator>
  <cp:keywords/>
  <dc:description>229ADD01S.DOCX  For: _x000d_Document date: _x000d_Saved by ITU51010859 at 10:23:48 on 04/10/2016</dc:description>
  <cp:lastModifiedBy>Osvath, Alexandra</cp:lastModifiedBy>
  <cp:revision>13</cp:revision>
  <cp:lastPrinted>2016-10-06T11:45:00Z</cp:lastPrinted>
  <dcterms:created xsi:type="dcterms:W3CDTF">2016-08-15T09:01:00Z</dcterms:created>
  <dcterms:modified xsi:type="dcterms:W3CDTF">2016-10-06T11:46:00Z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229ADD01S.DOCX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