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CF35AE" w14:paraId="2C3E29E8" w14:textId="77777777" w:rsidTr="00010FC2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49412222" w14:textId="77777777" w:rsidR="00CF35AE" w:rsidRPr="009A54D9" w:rsidRDefault="00CF35AE" w:rsidP="00884B48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E5EF2C3" wp14:editId="457EF9E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01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62C7558E" w14:textId="77777777" w:rsidR="00B653A8" w:rsidRDefault="00B653A8" w:rsidP="00884B4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42A154F" w14:textId="77777777" w:rsidR="00CF35AE" w:rsidRPr="00F50108" w:rsidRDefault="00B653A8" w:rsidP="00884B48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2D8040AE" w14:textId="77777777" w:rsidR="00CF35AE" w:rsidRPr="00F50108" w:rsidRDefault="00331C8D" w:rsidP="00884B4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6A1BCC2" wp14:editId="0C198A1F">
                  <wp:extent cx="866647" cy="778213"/>
                  <wp:effectExtent l="0" t="0" r="0" b="317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06" cy="78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9C81C56" w14:textId="77777777" w:rsidTr="00010FC2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67DA62D3" w14:textId="77777777" w:rsidR="000305E1" w:rsidRDefault="000305E1" w:rsidP="00884B48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400E25AC" w14:textId="10C06341" w:rsidR="000305E1" w:rsidRDefault="000305E1" w:rsidP="00BD149D">
            <w:pPr>
              <w:pStyle w:val="Tabletext"/>
              <w:spacing w:before="480" w:after="120"/>
            </w:pPr>
            <w:r>
              <w:t xml:space="preserve">Geneva, </w:t>
            </w:r>
            <w:r w:rsidR="004C4B89">
              <w:t>10</w:t>
            </w:r>
            <w:r w:rsidR="004A3B31">
              <w:t xml:space="preserve"> </w:t>
            </w:r>
            <w:r w:rsidR="008E7BDB">
              <w:t>August</w:t>
            </w:r>
            <w:r w:rsidR="004A3B31">
              <w:t xml:space="preserve"> 2016</w:t>
            </w:r>
          </w:p>
        </w:tc>
      </w:tr>
      <w:tr w:rsidR="00B653A8" w14:paraId="5EC64601" w14:textId="77777777" w:rsidTr="00010FC2">
        <w:trPr>
          <w:trHeight w:val="835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CF3FBD1" w14:textId="77777777" w:rsidR="00B653A8" w:rsidRPr="00F36AC4" w:rsidRDefault="00B653A8" w:rsidP="00884B48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7103C0C" w14:textId="1AADD53E" w:rsidR="004A3B31" w:rsidRPr="000305E1" w:rsidRDefault="00DC2D33" w:rsidP="001048A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Addendum </w:t>
            </w:r>
            <w:r w:rsidR="008E7BDB">
              <w:rPr>
                <w:b/>
                <w:bCs/>
              </w:rPr>
              <w:t>1 to</w:t>
            </w:r>
            <w:r w:rsidR="008E7BDB">
              <w:rPr>
                <w:b/>
                <w:bCs/>
              </w:rPr>
              <w:br/>
            </w:r>
            <w:r w:rsidR="004A3B31" w:rsidRPr="000305E1">
              <w:rPr>
                <w:b/>
                <w:bCs/>
              </w:rPr>
              <w:t xml:space="preserve">TSB Circular </w:t>
            </w:r>
            <w:r w:rsidR="003D5108">
              <w:rPr>
                <w:b/>
                <w:bCs/>
              </w:rPr>
              <w:t>229</w:t>
            </w:r>
          </w:p>
          <w:p w14:paraId="14DC57E7" w14:textId="77777777" w:rsidR="00B653A8" w:rsidRPr="00F36AC4" w:rsidRDefault="004A3B31" w:rsidP="00884B48">
            <w:pPr>
              <w:pStyle w:val="Tabletext"/>
            </w:pPr>
            <w:r w:rsidRPr="00F36AC4">
              <w:t>TSB Workshops/</w:t>
            </w:r>
            <w:r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6424ED97" w14:textId="382C6866" w:rsidR="004A3B31" w:rsidRDefault="00B653A8" w:rsidP="004A5C62">
            <w:pPr>
              <w:pStyle w:val="Tabletext"/>
              <w:tabs>
                <w:tab w:val="clear" w:pos="284"/>
                <w:tab w:val="left" w:pos="425"/>
              </w:tabs>
              <w:ind w:left="283" w:hanging="283"/>
            </w:pPr>
            <w:r>
              <w:t>-</w:t>
            </w:r>
            <w:r w:rsidR="004A3B31">
              <w:t xml:space="preserve"> </w:t>
            </w:r>
            <w:r w:rsidR="004A5C62">
              <w:tab/>
            </w:r>
            <w:r w:rsidR="004A3B31">
              <w:t>To Administrations of Member States of the Union;</w:t>
            </w:r>
          </w:p>
          <w:p w14:paraId="77BBAE4A" w14:textId="77777777" w:rsidR="004A3B31" w:rsidRDefault="004A3B31" w:rsidP="00884B48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61A576C" w14:textId="77777777" w:rsidR="004A3B31" w:rsidRDefault="004A3B31" w:rsidP="00884B48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6B98C4E4" w14:textId="77777777" w:rsidR="00B653A8" w:rsidRDefault="004A3B31" w:rsidP="00884B48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52F76F30" w14:textId="77777777" w:rsidTr="00010FC2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77872D8" w14:textId="77777777" w:rsidR="00951309" w:rsidRPr="00F36AC4" w:rsidRDefault="00951309" w:rsidP="00884B48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62DACA8B" w14:textId="77777777" w:rsidR="00951309" w:rsidRPr="00F36AC4" w:rsidRDefault="004A3B31" w:rsidP="00884B48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7E991CEB" w14:textId="77777777" w:rsidR="00951309" w:rsidRDefault="00951309" w:rsidP="00884B48">
            <w:pPr>
              <w:pStyle w:val="Tabletext"/>
              <w:ind w:left="142" w:hanging="142"/>
            </w:pPr>
          </w:p>
        </w:tc>
      </w:tr>
      <w:tr w:rsidR="00951309" w14:paraId="733D850C" w14:textId="77777777" w:rsidTr="00010FC2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9715C2D" w14:textId="77777777" w:rsidR="00951309" w:rsidRPr="00F36AC4" w:rsidRDefault="00951309" w:rsidP="00884B48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CEA1F17" w14:textId="77777777" w:rsidR="00951309" w:rsidRPr="00F36AC4" w:rsidRDefault="00951309" w:rsidP="00884B48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0CB768D6" w14:textId="77777777" w:rsidR="00951309" w:rsidRDefault="00951309" w:rsidP="00884B48">
            <w:pPr>
              <w:pStyle w:val="Tabletext"/>
              <w:ind w:left="142" w:hanging="142"/>
            </w:pPr>
          </w:p>
        </w:tc>
      </w:tr>
      <w:tr w:rsidR="00951309" w14:paraId="334AAD4A" w14:textId="77777777" w:rsidTr="00010FC2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A261D1D" w14:textId="77777777" w:rsidR="00951309" w:rsidRPr="00F36AC4" w:rsidRDefault="00951309" w:rsidP="00884B48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4337AFD6" w14:textId="77777777" w:rsidR="00951309" w:rsidRPr="00F36AC4" w:rsidRDefault="004C4B89" w:rsidP="00884B48">
            <w:pPr>
              <w:pStyle w:val="Tabletext"/>
            </w:pPr>
            <w:hyperlink r:id="rId10" w:history="1">
              <w:r w:rsidR="004A3B31" w:rsidRPr="006F1780">
                <w:rPr>
                  <w:rStyle w:val="Hyperlink"/>
                  <w:szCs w:val="22"/>
                </w:rPr>
                <w:t>cristina.bueti@itu.int</w:t>
              </w:r>
            </w:hyperlink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4A617776" w14:textId="77777777" w:rsidR="00951309" w:rsidRDefault="00951309" w:rsidP="00884B48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1830D817" w14:textId="09E8387B" w:rsidR="004A3B31" w:rsidRPr="004A3B31" w:rsidRDefault="00951309" w:rsidP="008D7770">
            <w:pPr>
              <w:tabs>
                <w:tab w:val="left" w:pos="283"/>
              </w:tabs>
              <w:ind w:left="283" w:hanging="283"/>
            </w:pPr>
            <w:r>
              <w:t>-</w:t>
            </w:r>
            <w:r>
              <w:tab/>
            </w:r>
            <w:r w:rsidR="004A3B31" w:rsidRPr="004A3B31">
              <w:t>To the Chairmen and Vice-Chairmen of ITU-T Study Groups;</w:t>
            </w:r>
          </w:p>
          <w:p w14:paraId="24DEA540" w14:textId="77777777" w:rsidR="004A3B31" w:rsidRPr="004A3B31" w:rsidRDefault="004A3B31" w:rsidP="00884B48">
            <w:pPr>
              <w:tabs>
                <w:tab w:val="left" w:pos="283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</w:pPr>
            <w:r w:rsidRPr="004A3B31">
              <w:t>-</w:t>
            </w:r>
            <w:r w:rsidRPr="004A3B31">
              <w:tab/>
              <w:t>To the Director of the Telecommunication Development Bureau;</w:t>
            </w:r>
          </w:p>
          <w:p w14:paraId="0C765940" w14:textId="77777777" w:rsidR="00951309" w:rsidRDefault="004A3B31" w:rsidP="00884B4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 w:rsidRPr="004A3B31">
              <w:t>-</w:t>
            </w:r>
            <w:r w:rsidRPr="004A3B31">
              <w:tab/>
              <w:t xml:space="preserve">To the Director of the </w:t>
            </w:r>
            <w:proofErr w:type="spellStart"/>
            <w:r w:rsidRPr="004A3B31">
              <w:t>Radiocommunication</w:t>
            </w:r>
            <w:proofErr w:type="spellEnd"/>
            <w:r w:rsidRPr="004A3B31">
              <w:t xml:space="preserve"> Bureau</w:t>
            </w:r>
          </w:p>
        </w:tc>
      </w:tr>
      <w:tr w:rsidR="00951309" w:rsidRPr="009B6449" w14:paraId="56AE5EEF" w14:textId="77777777" w:rsidTr="00010FC2">
        <w:trPr>
          <w:trHeight w:val="66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52E6BCD5" w14:textId="77777777" w:rsidR="00951309" w:rsidRPr="00DC752E" w:rsidRDefault="00951309" w:rsidP="00D246B5">
            <w:pPr>
              <w:pStyle w:val="Tabletext"/>
              <w:spacing w:before="0"/>
            </w:pPr>
            <w:r w:rsidRPr="00DC752E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78E7261F" w14:textId="6ECB2243" w:rsidR="00951309" w:rsidRPr="009B6449" w:rsidRDefault="001048A2" w:rsidP="001048A2">
            <w:pPr>
              <w:pStyle w:val="Tabletext"/>
              <w:spacing w:before="0"/>
            </w:pPr>
            <w:r>
              <w:rPr>
                <w:b/>
              </w:rPr>
              <w:t xml:space="preserve">High Level </w:t>
            </w:r>
            <w:r w:rsidR="004A3B31">
              <w:rPr>
                <w:b/>
              </w:rPr>
              <w:t>Forum on “</w:t>
            </w:r>
            <w:r>
              <w:rPr>
                <w:b/>
              </w:rPr>
              <w:t>Inspiring Smart Cities and Urban Services”</w:t>
            </w:r>
            <w:r w:rsidR="004A3B31">
              <w:rPr>
                <w:b/>
              </w:rPr>
              <w:t xml:space="preserve">, </w:t>
            </w:r>
            <w:r>
              <w:rPr>
                <w:b/>
              </w:rPr>
              <w:t>Geneva</w:t>
            </w:r>
            <w:r w:rsidR="004A3B31">
              <w:rPr>
                <w:b/>
              </w:rPr>
              <w:t xml:space="preserve">, </w:t>
            </w:r>
            <w:r>
              <w:rPr>
                <w:b/>
              </w:rPr>
              <w:t>Switzerland</w:t>
            </w:r>
            <w:r w:rsidR="004A3B31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="004A3B31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  <w:r w:rsidR="004A3B31">
              <w:rPr>
                <w:b/>
              </w:rPr>
              <w:t xml:space="preserve"> 2016</w:t>
            </w:r>
          </w:p>
        </w:tc>
      </w:tr>
    </w:tbl>
    <w:p w14:paraId="7A7CD169" w14:textId="77777777" w:rsidR="004A3B31" w:rsidRDefault="004A3B31" w:rsidP="00D246B5">
      <w:pPr>
        <w:spacing w:before="180"/>
      </w:pPr>
      <w:bookmarkStart w:id="2" w:name="StartTyping_E"/>
      <w:bookmarkEnd w:id="2"/>
      <w:r>
        <w:t>Dear Sir/Madam,</w:t>
      </w:r>
    </w:p>
    <w:p w14:paraId="6E7EDAE6" w14:textId="109958E0" w:rsidR="00DA306A" w:rsidRDefault="008E7BDB" w:rsidP="0016229B">
      <w:pPr>
        <w:rPr>
          <w:b/>
        </w:rPr>
      </w:pPr>
      <w:r>
        <w:t xml:space="preserve">Further to TSB Circular 229 dated 29 June 2016, I wish to inform you that the </w:t>
      </w:r>
      <w:r w:rsidRPr="00DA306A">
        <w:rPr>
          <w:b/>
        </w:rPr>
        <w:t xml:space="preserve">High Level Forum on “Inspiring Smart Cities and Urban Services”, </w:t>
      </w:r>
      <w:r w:rsidRPr="00DA306A">
        <w:rPr>
          <w:bCs/>
        </w:rPr>
        <w:t xml:space="preserve">scheduled to take place in Geneva, Switzerland on </w:t>
      </w:r>
      <w:r w:rsidR="00DC2D33">
        <w:rPr>
          <w:bCs/>
        </w:rPr>
        <w:br/>
      </w:r>
      <w:r w:rsidRPr="00DA306A">
        <w:rPr>
          <w:bCs/>
        </w:rPr>
        <w:t xml:space="preserve">1 September 2016, will be rescheduled </w:t>
      </w:r>
      <w:r w:rsidR="00DA306A" w:rsidRPr="00DA306A">
        <w:rPr>
          <w:bCs/>
        </w:rPr>
        <w:t>due to unforeseen circumstances. This High Level Forum will instead take place at a later date.</w:t>
      </w:r>
      <w:r w:rsidR="00DA306A" w:rsidRPr="00DA306A">
        <w:rPr>
          <w:b/>
        </w:rPr>
        <w:t xml:space="preserve"> </w:t>
      </w:r>
    </w:p>
    <w:p w14:paraId="160A8450" w14:textId="2B706DFD" w:rsidR="00DA306A" w:rsidRPr="00DA306A" w:rsidRDefault="00DA306A" w:rsidP="00DA306A">
      <w:pPr>
        <w:rPr>
          <w:bCs/>
        </w:rPr>
      </w:pPr>
      <w:r w:rsidRPr="00DA306A">
        <w:rPr>
          <w:bCs/>
        </w:rPr>
        <w:t>We will keep you updated well in advance about the new date.</w:t>
      </w:r>
    </w:p>
    <w:p w14:paraId="1CE9638E" w14:textId="02A6D0DE" w:rsidR="00DA306A" w:rsidRPr="00F61A41" w:rsidRDefault="00DA306A" w:rsidP="004A5C62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rPr>
          <w:rFonts w:eastAsia="SimSun"/>
          <w:szCs w:val="24"/>
          <w:lang w:val="en-US" w:eastAsia="zh-CN"/>
        </w:rPr>
      </w:pPr>
      <w:r w:rsidRPr="00F61A41">
        <w:rPr>
          <w:rFonts w:eastAsia="SimSun"/>
          <w:szCs w:val="24"/>
          <w:lang w:val="en-US" w:eastAsia="zh-CN"/>
        </w:rPr>
        <w:t>I apologize for</w:t>
      </w:r>
      <w:r w:rsidR="004A5C62">
        <w:rPr>
          <w:rFonts w:eastAsia="SimSun"/>
          <w:szCs w:val="24"/>
          <w:lang w:val="en-US" w:eastAsia="zh-CN"/>
        </w:rPr>
        <w:t xml:space="preserve"> any </w:t>
      </w:r>
      <w:r w:rsidRPr="00F61A41">
        <w:rPr>
          <w:rFonts w:eastAsia="SimSun"/>
          <w:szCs w:val="24"/>
          <w:lang w:val="en-US" w:eastAsia="zh-CN"/>
        </w:rPr>
        <w:t>inconvenience this may have caused.</w:t>
      </w:r>
    </w:p>
    <w:p w14:paraId="420097BB" w14:textId="77777777" w:rsidR="005321A1" w:rsidRDefault="004A3B31" w:rsidP="005321A1">
      <w:pPr>
        <w:spacing w:before="240"/>
        <w:rPr>
          <w:szCs w:val="24"/>
        </w:rPr>
      </w:pPr>
      <w:r w:rsidRPr="00624555">
        <w:t>Yours faithfully,</w:t>
      </w:r>
      <w:r w:rsidR="00475810">
        <w:br/>
      </w:r>
    </w:p>
    <w:p w14:paraId="5B5EB7AC" w14:textId="77777777" w:rsidR="004C4B89" w:rsidRDefault="004C4B89" w:rsidP="005321A1">
      <w:pPr>
        <w:spacing w:before="240"/>
        <w:rPr>
          <w:szCs w:val="24"/>
        </w:rPr>
      </w:pPr>
      <w:bookmarkStart w:id="3" w:name="_GoBack"/>
      <w:bookmarkEnd w:id="3"/>
    </w:p>
    <w:p w14:paraId="7C005BAA" w14:textId="2BC9C111" w:rsidR="003D5108" w:rsidRPr="003D5108" w:rsidRDefault="004A3B31" w:rsidP="004C4B89">
      <w:pPr>
        <w:spacing w:before="0"/>
      </w:pPr>
      <w:r>
        <w:rPr>
          <w:szCs w:val="24"/>
        </w:rPr>
        <w:t>Chaesub Lee</w:t>
      </w:r>
      <w:r w:rsidRPr="00624555">
        <w:br/>
        <w:t>Director of the Telecommunication</w:t>
      </w:r>
      <w:r w:rsidRPr="00624555">
        <w:br/>
        <w:t>Standardization Bureau</w:t>
      </w:r>
    </w:p>
    <w:p w14:paraId="2FEBF5E5" w14:textId="77777777" w:rsidR="003D5108" w:rsidRPr="003D5108" w:rsidRDefault="003D5108" w:rsidP="003D5108"/>
    <w:p w14:paraId="1932F20A" w14:textId="77777777" w:rsidR="003D5108" w:rsidRPr="003D5108" w:rsidRDefault="003D5108" w:rsidP="003D5108"/>
    <w:p w14:paraId="01470C63" w14:textId="77777777" w:rsidR="003D5108" w:rsidRPr="003D5108" w:rsidRDefault="003D5108" w:rsidP="003D5108"/>
    <w:p w14:paraId="733E500A" w14:textId="77777777" w:rsidR="003D5108" w:rsidRPr="003D5108" w:rsidRDefault="003D5108" w:rsidP="003D5108"/>
    <w:p w14:paraId="42A84DA1" w14:textId="77777777" w:rsidR="003D5108" w:rsidRPr="003D5108" w:rsidRDefault="003D5108" w:rsidP="003D5108"/>
    <w:p w14:paraId="0B45E923" w14:textId="0931996E" w:rsidR="0087300D" w:rsidRPr="003D5108" w:rsidRDefault="0087300D" w:rsidP="003D5108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</w:pPr>
    </w:p>
    <w:sectPr w:rsidR="0087300D" w:rsidRPr="003D5108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8AC2" w14:textId="77777777" w:rsidR="004A3B31" w:rsidRDefault="004A3B31">
      <w:r>
        <w:separator/>
      </w:r>
    </w:p>
  </w:endnote>
  <w:endnote w:type="continuationSeparator" w:id="0">
    <w:p w14:paraId="7BDC2C51" w14:textId="77777777" w:rsidR="004A3B31" w:rsidRDefault="004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331E" w14:textId="4FBA4AFC" w:rsidR="00FA124A" w:rsidRPr="003D5108" w:rsidRDefault="003D5108" w:rsidP="00A55ED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sz w:val="18"/>
        <w:lang w:val="fr-CH"/>
      </w:rPr>
    </w:pPr>
    <w:r w:rsidRPr="003D5108">
      <w:rPr>
        <w:sz w:val="18"/>
        <w:lang w:val="fr-CH"/>
      </w:rPr>
      <w:t>ITU-T\BUREAU\CIRC\229</w:t>
    </w:r>
    <w:r w:rsidR="00A55EDC" w:rsidRPr="003D5108">
      <w:rPr>
        <w:sz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0428" w14:textId="1656B72E" w:rsidR="00FA124A" w:rsidRPr="004E3CF9" w:rsidRDefault="004E3CF9" w:rsidP="004A0245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FD0D" w14:textId="77777777" w:rsidR="004A3B31" w:rsidRDefault="004A3B31">
      <w:r>
        <w:t>____________________</w:t>
      </w:r>
    </w:p>
  </w:footnote>
  <w:footnote w:type="continuationSeparator" w:id="0">
    <w:p w14:paraId="2E458255" w14:textId="77777777" w:rsidR="004A3B31" w:rsidRDefault="004A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5B84" w14:textId="77777777" w:rsidR="00C740E1" w:rsidRDefault="004C4B89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643AF85" w14:textId="77777777" w:rsidR="00C740E1" w:rsidRPr="003D5108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3E32"/>
    <w:multiLevelType w:val="hybridMultilevel"/>
    <w:tmpl w:val="46A2428A"/>
    <w:lvl w:ilvl="0" w:tplc="B74A4A1A">
      <w:start w:val="1"/>
      <w:numFmt w:val="decimal"/>
      <w:lvlText w:val="%1"/>
      <w:lvlJc w:val="left"/>
      <w:pPr>
        <w:ind w:left="115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31"/>
    <w:rsid w:val="000035BE"/>
    <w:rsid w:val="000069D4"/>
    <w:rsid w:val="00010FC2"/>
    <w:rsid w:val="000174AD"/>
    <w:rsid w:val="000305E1"/>
    <w:rsid w:val="00093F59"/>
    <w:rsid w:val="000A7D55"/>
    <w:rsid w:val="000C2E8E"/>
    <w:rsid w:val="000D49FB"/>
    <w:rsid w:val="000E0E7C"/>
    <w:rsid w:val="000F1B4B"/>
    <w:rsid w:val="001048A2"/>
    <w:rsid w:val="0012744F"/>
    <w:rsid w:val="00156DFF"/>
    <w:rsid w:val="00156F66"/>
    <w:rsid w:val="0016229B"/>
    <w:rsid w:val="00182528"/>
    <w:rsid w:val="0018500B"/>
    <w:rsid w:val="00196A19"/>
    <w:rsid w:val="00196AB1"/>
    <w:rsid w:val="00202DC1"/>
    <w:rsid w:val="002116EE"/>
    <w:rsid w:val="002309D8"/>
    <w:rsid w:val="0024447A"/>
    <w:rsid w:val="00287BF1"/>
    <w:rsid w:val="002A7FE2"/>
    <w:rsid w:val="002B711C"/>
    <w:rsid w:val="002E1B4F"/>
    <w:rsid w:val="002F2E67"/>
    <w:rsid w:val="002F6530"/>
    <w:rsid w:val="00301779"/>
    <w:rsid w:val="00315546"/>
    <w:rsid w:val="00330567"/>
    <w:rsid w:val="00331C8D"/>
    <w:rsid w:val="00351DA5"/>
    <w:rsid w:val="00360C7B"/>
    <w:rsid w:val="00383598"/>
    <w:rsid w:val="00386A9D"/>
    <w:rsid w:val="00391081"/>
    <w:rsid w:val="003B2789"/>
    <w:rsid w:val="003C13CE"/>
    <w:rsid w:val="003D5108"/>
    <w:rsid w:val="003D7D4B"/>
    <w:rsid w:val="003E2518"/>
    <w:rsid w:val="00403DC3"/>
    <w:rsid w:val="004314A2"/>
    <w:rsid w:val="00475810"/>
    <w:rsid w:val="004A0245"/>
    <w:rsid w:val="004A3B31"/>
    <w:rsid w:val="004A5C62"/>
    <w:rsid w:val="004B1EF7"/>
    <w:rsid w:val="004B3FAD"/>
    <w:rsid w:val="004C4B89"/>
    <w:rsid w:val="004D78F8"/>
    <w:rsid w:val="004E3B38"/>
    <w:rsid w:val="004E3CF9"/>
    <w:rsid w:val="00501DCA"/>
    <w:rsid w:val="00513A47"/>
    <w:rsid w:val="005321A1"/>
    <w:rsid w:val="005408DF"/>
    <w:rsid w:val="0055318D"/>
    <w:rsid w:val="0055788A"/>
    <w:rsid w:val="00573344"/>
    <w:rsid w:val="00583F9B"/>
    <w:rsid w:val="005B1CEA"/>
    <w:rsid w:val="005C63C0"/>
    <w:rsid w:val="005D40F2"/>
    <w:rsid w:val="005E1223"/>
    <w:rsid w:val="005E3F3B"/>
    <w:rsid w:val="005E5C10"/>
    <w:rsid w:val="005F2C78"/>
    <w:rsid w:val="006144E4"/>
    <w:rsid w:val="00624555"/>
    <w:rsid w:val="00650299"/>
    <w:rsid w:val="00655FC5"/>
    <w:rsid w:val="00666608"/>
    <w:rsid w:val="00690202"/>
    <w:rsid w:val="006C3791"/>
    <w:rsid w:val="00732264"/>
    <w:rsid w:val="00747E09"/>
    <w:rsid w:val="007568B3"/>
    <w:rsid w:val="007632B1"/>
    <w:rsid w:val="007C7ADA"/>
    <w:rsid w:val="007D2F64"/>
    <w:rsid w:val="00801031"/>
    <w:rsid w:val="00802953"/>
    <w:rsid w:val="00807FF1"/>
    <w:rsid w:val="0082032D"/>
    <w:rsid w:val="00822581"/>
    <w:rsid w:val="008309DD"/>
    <w:rsid w:val="0083227A"/>
    <w:rsid w:val="00850C6E"/>
    <w:rsid w:val="00857C67"/>
    <w:rsid w:val="00866900"/>
    <w:rsid w:val="00870336"/>
    <w:rsid w:val="0087300D"/>
    <w:rsid w:val="00881BA1"/>
    <w:rsid w:val="00884B48"/>
    <w:rsid w:val="008862B6"/>
    <w:rsid w:val="00886374"/>
    <w:rsid w:val="008A0A55"/>
    <w:rsid w:val="008B1340"/>
    <w:rsid w:val="008C26B8"/>
    <w:rsid w:val="008D7770"/>
    <w:rsid w:val="008E7BDB"/>
    <w:rsid w:val="00913C6A"/>
    <w:rsid w:val="009273EC"/>
    <w:rsid w:val="009301F4"/>
    <w:rsid w:val="00932E45"/>
    <w:rsid w:val="00933758"/>
    <w:rsid w:val="00951309"/>
    <w:rsid w:val="00964CF0"/>
    <w:rsid w:val="00982084"/>
    <w:rsid w:val="00991A72"/>
    <w:rsid w:val="00995963"/>
    <w:rsid w:val="009A54D9"/>
    <w:rsid w:val="009A611F"/>
    <w:rsid w:val="009B61EB"/>
    <w:rsid w:val="009B6449"/>
    <w:rsid w:val="009C2064"/>
    <w:rsid w:val="009D1697"/>
    <w:rsid w:val="009E5F82"/>
    <w:rsid w:val="00A014F8"/>
    <w:rsid w:val="00A11DCA"/>
    <w:rsid w:val="00A50B21"/>
    <w:rsid w:val="00A5173C"/>
    <w:rsid w:val="00A55EDC"/>
    <w:rsid w:val="00A61AEF"/>
    <w:rsid w:val="00AA1543"/>
    <w:rsid w:val="00AB0ACC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653A8"/>
    <w:rsid w:val="00B83461"/>
    <w:rsid w:val="00B9384B"/>
    <w:rsid w:val="00BA161B"/>
    <w:rsid w:val="00BA63F4"/>
    <w:rsid w:val="00BC7CCF"/>
    <w:rsid w:val="00BD0E50"/>
    <w:rsid w:val="00BD149D"/>
    <w:rsid w:val="00BE470B"/>
    <w:rsid w:val="00C018E7"/>
    <w:rsid w:val="00C347FF"/>
    <w:rsid w:val="00C57A91"/>
    <w:rsid w:val="00C740E1"/>
    <w:rsid w:val="00CA5D11"/>
    <w:rsid w:val="00CB43AF"/>
    <w:rsid w:val="00CC01C2"/>
    <w:rsid w:val="00CF21F2"/>
    <w:rsid w:val="00CF35AE"/>
    <w:rsid w:val="00D02712"/>
    <w:rsid w:val="00D214D0"/>
    <w:rsid w:val="00D246B5"/>
    <w:rsid w:val="00D60432"/>
    <w:rsid w:val="00D6546B"/>
    <w:rsid w:val="00D65A6D"/>
    <w:rsid w:val="00DA306A"/>
    <w:rsid w:val="00DB586F"/>
    <w:rsid w:val="00DC2D33"/>
    <w:rsid w:val="00DC752E"/>
    <w:rsid w:val="00DD4BED"/>
    <w:rsid w:val="00DE39F0"/>
    <w:rsid w:val="00DF0AF3"/>
    <w:rsid w:val="00E03560"/>
    <w:rsid w:val="00E17CCC"/>
    <w:rsid w:val="00E27D7E"/>
    <w:rsid w:val="00E308E1"/>
    <w:rsid w:val="00E34935"/>
    <w:rsid w:val="00E41505"/>
    <w:rsid w:val="00E42E13"/>
    <w:rsid w:val="00E6257C"/>
    <w:rsid w:val="00E63C59"/>
    <w:rsid w:val="00E91C72"/>
    <w:rsid w:val="00EC51E0"/>
    <w:rsid w:val="00F827D9"/>
    <w:rsid w:val="00FA124A"/>
    <w:rsid w:val="00FC08DD"/>
    <w:rsid w:val="00FC2316"/>
    <w:rsid w:val="00FC2CFD"/>
    <w:rsid w:val="00FD06C7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792FF987"/>
  <w15:docId w15:val="{B2034A10-8B57-43B1-AA96-66F4FEB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9301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1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F4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F4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301F4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A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ina.buet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EE62-37D7-408C-8CF8-3D16E1FF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CIRC-E.dotx</Template>
  <TotalTime>12</TotalTime>
  <Pages>1</Pages>
  <Words>186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Ubeda, Reyna</dc:creator>
  <cp:keywords/>
  <dc:description>229E Addendum1E-with comments.docx  For: _x000d_Document date: _x000d_Saved by ITU51010859 at 14:53:02 on 09/08/2016</dc:description>
  <cp:lastModifiedBy>Osvath, Alexandra</cp:lastModifiedBy>
  <cp:revision>10</cp:revision>
  <cp:lastPrinted>2016-08-10T12:33:00Z</cp:lastPrinted>
  <dcterms:created xsi:type="dcterms:W3CDTF">2016-08-08T16:18:00Z</dcterms:created>
  <dcterms:modified xsi:type="dcterms:W3CDTF">2016-08-10T12:33:00Z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229E Addendum1E-with comments.docx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