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185F28E8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3167BE1F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FE607A6" wp14:editId="76C04D4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73F58699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D398588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12C48641" w14:textId="7594CB64" w:rsidR="00344BEA" w:rsidRPr="00F50108" w:rsidRDefault="00A15C5B" w:rsidP="00A15C5B">
            <w:pPr>
              <w:tabs>
                <w:tab w:val="clear" w:pos="1134"/>
                <w:tab w:val="clear" w:pos="1871"/>
                <w:tab w:val="left" w:pos="1559"/>
              </w:tabs>
              <w:spacing w:before="0"/>
              <w:ind w:left="425" w:hanging="567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6948869A" wp14:editId="168E994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81915</wp:posOffset>
                  </wp:positionV>
                  <wp:extent cx="877570" cy="7200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38E3" w14:paraId="0454D99E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5B11617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5A9209C" w14:textId="660FF9E7" w:rsidR="003D38E3" w:rsidRDefault="00F623DE" w:rsidP="00C4051B">
            <w:pPr>
              <w:pStyle w:val="Tabletext"/>
              <w:spacing w:before="480" w:after="120"/>
            </w:pPr>
            <w:r>
              <w:t xml:space="preserve">Geneva, </w:t>
            </w:r>
            <w:r w:rsidR="00ED068D">
              <w:t>18</w:t>
            </w:r>
            <w:r w:rsidR="00C4051B">
              <w:t xml:space="preserve"> February</w:t>
            </w:r>
            <w:r>
              <w:t xml:space="preserve"> 2016</w:t>
            </w:r>
          </w:p>
        </w:tc>
      </w:tr>
      <w:tr w:rsidR="00932E45" w14:paraId="6FF6F33C" w14:textId="77777777" w:rsidTr="00A5354B">
        <w:trPr>
          <w:cantSplit/>
          <w:trHeight w:val="700"/>
        </w:trPr>
        <w:tc>
          <w:tcPr>
            <w:tcW w:w="1143" w:type="dxa"/>
          </w:tcPr>
          <w:p w14:paraId="462D26D0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4D36DE0A" w14:textId="1337A122" w:rsidR="00932E45" w:rsidRPr="00F36AC4" w:rsidRDefault="00C4051B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4271DD">
              <w:rPr>
                <w:b/>
              </w:rPr>
              <w:t>TSB Circular 193</w:t>
            </w:r>
          </w:p>
          <w:p w14:paraId="4CF115BA" w14:textId="77777777" w:rsidR="00932E45" w:rsidRPr="00F36AC4" w:rsidRDefault="00932E45" w:rsidP="00932E45">
            <w:pPr>
              <w:pStyle w:val="Tabletext"/>
            </w:pPr>
            <w:r w:rsidRPr="00F36AC4">
              <w:t>TSB Workshops/</w:t>
            </w:r>
            <w:r w:rsidR="00F623DE">
              <w:t>TK</w:t>
            </w:r>
          </w:p>
        </w:tc>
        <w:tc>
          <w:tcPr>
            <w:tcW w:w="4394" w:type="dxa"/>
            <w:gridSpan w:val="2"/>
            <w:vMerge w:val="restart"/>
          </w:tcPr>
          <w:p w14:paraId="57DB5038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13A15168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2EBCCD30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C186C14" w14:textId="77777777" w:rsidR="00932E45" w:rsidRDefault="00932E45" w:rsidP="004E567C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932E45" w14:paraId="53FDD79B" w14:textId="77777777" w:rsidTr="00A5354B">
        <w:trPr>
          <w:cantSplit/>
          <w:trHeight w:val="289"/>
        </w:trPr>
        <w:tc>
          <w:tcPr>
            <w:tcW w:w="1143" w:type="dxa"/>
          </w:tcPr>
          <w:p w14:paraId="6FDE38EF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3B3B17A5" w14:textId="77777777" w:rsidR="00932E45" w:rsidRPr="00F36AC4" w:rsidRDefault="00F623DE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Tatiana Kurakova</w:t>
            </w:r>
          </w:p>
        </w:tc>
        <w:tc>
          <w:tcPr>
            <w:tcW w:w="4394" w:type="dxa"/>
            <w:gridSpan w:val="2"/>
            <w:vMerge/>
          </w:tcPr>
          <w:p w14:paraId="6506E14B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282AD901" w14:textId="77777777" w:rsidTr="00A5354B">
        <w:trPr>
          <w:cantSplit/>
          <w:trHeight w:val="221"/>
        </w:trPr>
        <w:tc>
          <w:tcPr>
            <w:tcW w:w="1143" w:type="dxa"/>
          </w:tcPr>
          <w:p w14:paraId="4C453B96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170BC103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F623DE">
              <w:t xml:space="preserve"> 5126</w:t>
            </w:r>
          </w:p>
        </w:tc>
        <w:tc>
          <w:tcPr>
            <w:tcW w:w="4394" w:type="dxa"/>
            <w:gridSpan w:val="2"/>
            <w:vMerge/>
          </w:tcPr>
          <w:p w14:paraId="38F84990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4A53E6D5" w14:textId="77777777" w:rsidTr="00A5354B">
        <w:trPr>
          <w:cantSplit/>
          <w:trHeight w:val="282"/>
        </w:trPr>
        <w:tc>
          <w:tcPr>
            <w:tcW w:w="1143" w:type="dxa"/>
          </w:tcPr>
          <w:p w14:paraId="0ED3BDFA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6C2BE5A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B161C98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72953723" w14:textId="77777777" w:rsidTr="00A5354B">
        <w:trPr>
          <w:cantSplit/>
          <w:trHeight w:val="1381"/>
        </w:trPr>
        <w:tc>
          <w:tcPr>
            <w:tcW w:w="1143" w:type="dxa"/>
          </w:tcPr>
          <w:p w14:paraId="0FCB5DB6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07D6CAEA" w14:textId="77777777" w:rsidR="0087300D" w:rsidRPr="00F36AC4" w:rsidRDefault="00392D6B" w:rsidP="009B6449">
            <w:pPr>
              <w:pStyle w:val="Tabletext"/>
            </w:pPr>
            <w:hyperlink r:id="rId10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56332489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30D7816" w14:textId="66BCAFA5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0758A9">
              <w:t>To the Chairme</w:t>
            </w:r>
            <w:r>
              <w:t>n and Vice-Chairmen of ITU-T Study Groups;</w:t>
            </w:r>
          </w:p>
          <w:p w14:paraId="36C48F14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2DB1B6C1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C455E8">
              <w:t>;</w:t>
            </w:r>
          </w:p>
          <w:p w14:paraId="15BCD558" w14:textId="77777777" w:rsidR="00C455E8" w:rsidRDefault="00C455E8" w:rsidP="00C455E8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>To the Director, ITU Regional Office, Addis Ababa, Ethiopia;</w:t>
            </w:r>
          </w:p>
          <w:p w14:paraId="08515289" w14:textId="77777777" w:rsidR="00C455E8" w:rsidRDefault="00C455E8" w:rsidP="00C455E8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 xml:space="preserve"> </w:t>
            </w:r>
            <w:r w:rsidRPr="00C455E8">
              <w:t xml:space="preserve">To the Heads of ITU Area Offices in Dakar, </w:t>
            </w:r>
            <w:proofErr w:type="spellStart"/>
            <w:r w:rsidRPr="00C455E8">
              <w:t>Yaounde</w:t>
            </w:r>
            <w:proofErr w:type="spellEnd"/>
            <w:r w:rsidRPr="00C455E8">
              <w:t xml:space="preserve"> and Harare;</w:t>
            </w:r>
          </w:p>
          <w:p w14:paraId="32D802C6" w14:textId="77777777" w:rsidR="00C455E8" w:rsidRDefault="00C455E8" w:rsidP="004E567C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 xml:space="preserve"> To the Permanent Mission of Ghana in</w:t>
            </w:r>
          </w:p>
          <w:p w14:paraId="2B3D87F3" w14:textId="7B9D8207" w:rsidR="00F623DE" w:rsidRDefault="00C455E8" w:rsidP="006C451C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ab/>
              <w:t>Geneva</w:t>
            </w:r>
          </w:p>
        </w:tc>
      </w:tr>
      <w:tr w:rsidR="00222D56" w:rsidRPr="009B6449" w14:paraId="3742B60B" w14:textId="77777777" w:rsidTr="00A5354B">
        <w:trPr>
          <w:cantSplit/>
          <w:trHeight w:val="80"/>
        </w:trPr>
        <w:tc>
          <w:tcPr>
            <w:tcW w:w="1143" w:type="dxa"/>
          </w:tcPr>
          <w:p w14:paraId="61712CF4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4DD67491" w14:textId="606F7405" w:rsidR="00222D56" w:rsidRPr="009B6449" w:rsidRDefault="00F623DE" w:rsidP="006C451C">
            <w:pPr>
              <w:pStyle w:val="Tabletext"/>
            </w:pPr>
            <w:r>
              <w:rPr>
                <w:rStyle w:val="Strong"/>
                <w:rFonts w:cs="Segoe UI"/>
                <w:color w:val="000000"/>
                <w:lang w:val="en-US"/>
              </w:rPr>
              <w:t>4th SG13 Regional Workshop for Africa on "Future Networks for a better Africa:</w:t>
            </w:r>
            <w:r w:rsidR="00C455E8">
              <w:rPr>
                <w:rStyle w:val="Strong"/>
                <w:rFonts w:cs="Segoe UI"/>
                <w:color w:val="000000"/>
                <w:lang w:val="en-US"/>
              </w:rPr>
              <w:br/>
            </w:r>
            <w:r>
              <w:rPr>
                <w:rStyle w:val="Strong"/>
                <w:rFonts w:cs="Segoe UI"/>
                <w:color w:val="000000"/>
                <w:lang w:val="en-US"/>
              </w:rPr>
              <w:t>IMT-2020, Trust, Cloud Computing and Big Data</w:t>
            </w:r>
            <w:r w:rsidRPr="00F623DE">
              <w:rPr>
                <w:rStyle w:val="Strong"/>
                <w:rFonts w:cs="Segoe UI"/>
                <w:b w:val="0"/>
                <w:bCs w:val="0"/>
                <w:color w:val="000000"/>
                <w:lang w:val="en-US"/>
              </w:rPr>
              <w:t>"</w:t>
            </w:r>
            <w:r w:rsidR="006B0F78">
              <w:rPr>
                <w:rFonts w:cs="Segoe UI"/>
                <w:b/>
                <w:bCs/>
                <w:color w:val="000000"/>
                <w:lang w:val="en-US"/>
              </w:rPr>
              <w:t xml:space="preserve"> </w:t>
            </w:r>
            <w:r w:rsidR="00932EFF">
              <w:rPr>
                <w:rFonts w:cs="Segoe UI"/>
                <w:b/>
                <w:bCs/>
                <w:color w:val="000000"/>
                <w:lang w:val="en-US"/>
              </w:rPr>
              <w:softHyphen/>
              <w:t>‒</w:t>
            </w:r>
            <w:r w:rsidR="006C451C">
              <w:rPr>
                <w:rFonts w:cs="Segoe UI"/>
                <w:b/>
                <w:bCs/>
                <w:color w:val="000000"/>
                <w:lang w:val="en-US"/>
              </w:rPr>
              <w:t xml:space="preserve"> </w:t>
            </w:r>
            <w:r w:rsidRPr="00F623DE">
              <w:rPr>
                <w:rFonts w:cs="Segoe UI"/>
                <w:b/>
                <w:bCs/>
                <w:color w:val="000000"/>
                <w:lang w:val="en-US"/>
              </w:rPr>
              <w:t>Accra, Ghana, 14-15 March 2016</w:t>
            </w:r>
          </w:p>
        </w:tc>
      </w:tr>
    </w:tbl>
    <w:p w14:paraId="154E95E5" w14:textId="77777777" w:rsidR="0087300D" w:rsidRDefault="0087300D" w:rsidP="0013103F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14:paraId="78969C29" w14:textId="17A912FA" w:rsidR="006C451C" w:rsidRDefault="006C451C" w:rsidP="006C451C">
      <w:bookmarkStart w:id="3" w:name="suitetext"/>
      <w:bookmarkStart w:id="4" w:name="text"/>
      <w:bookmarkEnd w:id="3"/>
      <w:bookmarkEnd w:id="4"/>
      <w:r>
        <w:t>Please find below some additional information regarding the above-mentioned workshop in Ghana:</w:t>
      </w:r>
    </w:p>
    <w:p w14:paraId="44F1D465" w14:textId="3E88C7B3" w:rsidR="006C451C" w:rsidRDefault="006C451C" w:rsidP="008D778E">
      <w:pPr>
        <w:pStyle w:val="enumlev1"/>
        <w:ind w:left="567" w:hanging="567"/>
      </w:pPr>
      <w:r>
        <w:t>−</w:t>
      </w:r>
      <w:r>
        <w:tab/>
      </w:r>
      <w:r w:rsidR="00ED068D">
        <w:t>C</w:t>
      </w:r>
      <w:r>
        <w:t xml:space="preserve">ourtesy of the hosting organization, the </w:t>
      </w:r>
      <w:r w:rsidR="008D778E">
        <w:t>workshop</w:t>
      </w:r>
      <w:r w:rsidR="000628BF">
        <w:t xml:space="preserve"> will be run </w:t>
      </w:r>
      <w:r>
        <w:t>in English with simultaneous interpretation into French.</w:t>
      </w:r>
    </w:p>
    <w:p w14:paraId="0C6DF824" w14:textId="77777777" w:rsidR="006C451C" w:rsidRDefault="006C451C" w:rsidP="006C451C">
      <w:pPr>
        <w:pStyle w:val="enumlev1"/>
        <w:ind w:left="567" w:hanging="567"/>
      </w:pPr>
      <w:r>
        <w:t>−</w:t>
      </w:r>
      <w:r>
        <w:tab/>
        <w:t xml:space="preserve">Remote participation (via GoToMeeting) will be provided. To benefit from this service please ensure that you have </w:t>
      </w:r>
      <w:hyperlink r:id="rId11" w:history="1">
        <w:r w:rsidRPr="006157B2">
          <w:rPr>
            <w:rStyle w:val="Hyperlink"/>
          </w:rPr>
          <w:t>pre-registered on-line</w:t>
        </w:r>
      </w:hyperlink>
      <w:r>
        <w:t>.</w:t>
      </w:r>
    </w:p>
    <w:p w14:paraId="71D5418F" w14:textId="4F97F698" w:rsidR="006C451C" w:rsidRDefault="006C451C" w:rsidP="00BF175C">
      <w:pPr>
        <w:pStyle w:val="enumlev1"/>
        <w:ind w:left="567" w:hanging="567"/>
      </w:pPr>
      <w:r>
        <w:t>−</w:t>
      </w:r>
      <w:r>
        <w:tab/>
        <w:t>Accommodation rates for the venue hotel (La-Palm Royal Beach Hotel) are 235 USD per single room and 275 USD per double room per night, which is higher than those</w:t>
      </w:r>
      <w:r w:rsidR="00ED068D">
        <w:t xml:space="preserve"> initially</w:t>
      </w:r>
      <w:r>
        <w:t xml:space="preserve"> </w:t>
      </w:r>
      <w:r w:rsidR="00BF175C">
        <w:t xml:space="preserve">indicated </w:t>
      </w:r>
      <w:r w:rsidR="00ED068D">
        <w:t>on the workshop</w:t>
      </w:r>
      <w:r>
        <w:t xml:space="preserve"> </w:t>
      </w:r>
      <w:hyperlink r:id="rId12" w:history="1">
        <w:r w:rsidRPr="00ED068D">
          <w:rPr>
            <w:rStyle w:val="Hyperlink"/>
          </w:rPr>
          <w:t>web</w:t>
        </w:r>
        <w:r w:rsidR="00ED068D" w:rsidRPr="00ED068D">
          <w:rPr>
            <w:rStyle w:val="Hyperlink"/>
          </w:rPr>
          <w:t>site</w:t>
        </w:r>
      </w:hyperlink>
      <w:r w:rsidR="00ED068D">
        <w:t>.</w:t>
      </w:r>
      <w:r w:rsidRPr="003814AC">
        <w:t xml:space="preserve"> We </w:t>
      </w:r>
      <w:r>
        <w:t xml:space="preserve">apologize for the inconvenience this may </w:t>
      </w:r>
      <w:r w:rsidRPr="003814AC">
        <w:t xml:space="preserve">have caused. </w:t>
      </w:r>
    </w:p>
    <w:p w14:paraId="2EC2D2C9" w14:textId="2E899C94" w:rsidR="00932EFF" w:rsidRDefault="0087300D" w:rsidP="00ED068D">
      <w:bookmarkStart w:id="5" w:name="_GoBack"/>
      <w:bookmarkEnd w:id="5"/>
      <w:r>
        <w:t>Yours faithfully,</w:t>
      </w:r>
    </w:p>
    <w:p w14:paraId="5961C033" w14:textId="64B1C0BE" w:rsidR="00E343A4" w:rsidRDefault="00CC7F34" w:rsidP="00CC7F34">
      <w:pPr>
        <w:spacing w:before="320"/>
      </w:pPr>
      <w:r>
        <w:br/>
      </w:r>
      <w:r w:rsidR="004D7DAD">
        <w:rPr>
          <w:szCs w:val="24"/>
        </w:rPr>
        <w:br/>
      </w:r>
      <w:r w:rsidR="00F7771A"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  <w:bookmarkStart w:id="6" w:name="Duties"/>
      <w:bookmarkEnd w:id="6"/>
    </w:p>
    <w:sectPr w:rsidR="00E343A4" w:rsidSect="00AD7192">
      <w:headerReference w:type="default" r:id="rId13"/>
      <w:footerReference w:type="defaul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907" w14:textId="77777777" w:rsidR="00503487" w:rsidRDefault="00503487">
      <w:r>
        <w:separator/>
      </w:r>
    </w:p>
  </w:endnote>
  <w:endnote w:type="continuationSeparator" w:id="0">
    <w:p w14:paraId="06EE63C9" w14:textId="77777777" w:rsidR="00503487" w:rsidRDefault="0050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4C7D" w14:textId="77777777" w:rsidR="00332E9D" w:rsidRPr="004E567C" w:rsidRDefault="00D94AED" w:rsidP="00332E9D">
    <w:pPr>
      <w:pStyle w:val="Footer"/>
      <w:rPr>
        <w:sz w:val="18"/>
        <w:szCs w:val="18"/>
        <w:lang w:val="fr-CH"/>
      </w:rPr>
    </w:pPr>
    <w:r w:rsidRPr="004E567C">
      <w:rPr>
        <w:sz w:val="18"/>
        <w:szCs w:val="18"/>
        <w:lang w:val="fr-CH"/>
      </w:rPr>
      <w:t>ITU-T\BUREAU\CIRC\193</w:t>
    </w:r>
    <w:r w:rsidR="00332E9D" w:rsidRPr="004E567C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7FA9" w14:textId="77777777" w:rsidR="00DD50EE" w:rsidRPr="000F1BE0" w:rsidRDefault="00DD50EE" w:rsidP="00DD50EE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  <w:p w14:paraId="273B18D7" w14:textId="72B13AD9" w:rsidR="00D2180F" w:rsidRPr="00DD50EE" w:rsidRDefault="00D2180F" w:rsidP="00DD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C1AD" w14:textId="77777777" w:rsidR="00503487" w:rsidRDefault="00503487">
      <w:r>
        <w:t>____________________</w:t>
      </w:r>
    </w:p>
  </w:footnote>
  <w:footnote w:type="continuationSeparator" w:id="0">
    <w:p w14:paraId="315695EE" w14:textId="77777777" w:rsidR="00503487" w:rsidRDefault="0050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DAAC" w14:textId="77777777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A15C5B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169C118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D28"/>
    <w:multiLevelType w:val="hybridMultilevel"/>
    <w:tmpl w:val="0BE6F07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E"/>
    <w:rsid w:val="000069D4"/>
    <w:rsid w:val="000174AD"/>
    <w:rsid w:val="000628BF"/>
    <w:rsid w:val="000758A9"/>
    <w:rsid w:val="00096236"/>
    <w:rsid w:val="000A7D55"/>
    <w:rsid w:val="000C2E8E"/>
    <w:rsid w:val="000D49FB"/>
    <w:rsid w:val="000E0E7C"/>
    <w:rsid w:val="000F1B4B"/>
    <w:rsid w:val="0012744F"/>
    <w:rsid w:val="0013103F"/>
    <w:rsid w:val="00156DFF"/>
    <w:rsid w:val="00156F66"/>
    <w:rsid w:val="00182528"/>
    <w:rsid w:val="0018500B"/>
    <w:rsid w:val="00196A19"/>
    <w:rsid w:val="001C1DD9"/>
    <w:rsid w:val="00202DC1"/>
    <w:rsid w:val="002116EE"/>
    <w:rsid w:val="00222D56"/>
    <w:rsid w:val="002309D8"/>
    <w:rsid w:val="002A7FE2"/>
    <w:rsid w:val="002E1B4F"/>
    <w:rsid w:val="002F2E67"/>
    <w:rsid w:val="00315546"/>
    <w:rsid w:val="00330567"/>
    <w:rsid w:val="00332E9D"/>
    <w:rsid w:val="00344BEA"/>
    <w:rsid w:val="00351DA5"/>
    <w:rsid w:val="00355D59"/>
    <w:rsid w:val="00370D84"/>
    <w:rsid w:val="00386A9D"/>
    <w:rsid w:val="00391081"/>
    <w:rsid w:val="00392D6B"/>
    <w:rsid w:val="003B10BC"/>
    <w:rsid w:val="003B2789"/>
    <w:rsid w:val="003C13CE"/>
    <w:rsid w:val="003D38E3"/>
    <w:rsid w:val="003E2518"/>
    <w:rsid w:val="004271DD"/>
    <w:rsid w:val="00464104"/>
    <w:rsid w:val="004B1B0A"/>
    <w:rsid w:val="004B1EF7"/>
    <w:rsid w:val="004B3FAD"/>
    <w:rsid w:val="004D7DAD"/>
    <w:rsid w:val="004E567C"/>
    <w:rsid w:val="00501DCA"/>
    <w:rsid w:val="00503487"/>
    <w:rsid w:val="00513A47"/>
    <w:rsid w:val="00521349"/>
    <w:rsid w:val="00535BCD"/>
    <w:rsid w:val="005408DF"/>
    <w:rsid w:val="00573344"/>
    <w:rsid w:val="00583F9B"/>
    <w:rsid w:val="005B13EC"/>
    <w:rsid w:val="005D0CC3"/>
    <w:rsid w:val="005E1223"/>
    <w:rsid w:val="005E5C10"/>
    <w:rsid w:val="005F2C78"/>
    <w:rsid w:val="006144E4"/>
    <w:rsid w:val="00632F4E"/>
    <w:rsid w:val="00640A88"/>
    <w:rsid w:val="00650299"/>
    <w:rsid w:val="00655FC5"/>
    <w:rsid w:val="0067654D"/>
    <w:rsid w:val="006B0F78"/>
    <w:rsid w:val="006B2463"/>
    <w:rsid w:val="006C451C"/>
    <w:rsid w:val="00767230"/>
    <w:rsid w:val="00787A3C"/>
    <w:rsid w:val="007A3846"/>
    <w:rsid w:val="007D075F"/>
    <w:rsid w:val="007D2F64"/>
    <w:rsid w:val="00822581"/>
    <w:rsid w:val="008309DD"/>
    <w:rsid w:val="0083227A"/>
    <w:rsid w:val="00866900"/>
    <w:rsid w:val="00870336"/>
    <w:rsid w:val="0087300D"/>
    <w:rsid w:val="00877242"/>
    <w:rsid w:val="00880E12"/>
    <w:rsid w:val="00881BA1"/>
    <w:rsid w:val="008820D0"/>
    <w:rsid w:val="0088403A"/>
    <w:rsid w:val="008A0A55"/>
    <w:rsid w:val="008C26B8"/>
    <w:rsid w:val="008D778E"/>
    <w:rsid w:val="008F1769"/>
    <w:rsid w:val="00917FF3"/>
    <w:rsid w:val="009273EC"/>
    <w:rsid w:val="00932E45"/>
    <w:rsid w:val="00932EFF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15C5B"/>
    <w:rsid w:val="00A25263"/>
    <w:rsid w:val="00A367B3"/>
    <w:rsid w:val="00A5173C"/>
    <w:rsid w:val="00A5354B"/>
    <w:rsid w:val="00A61AEF"/>
    <w:rsid w:val="00A675AA"/>
    <w:rsid w:val="00AB0FFD"/>
    <w:rsid w:val="00AD7192"/>
    <w:rsid w:val="00AF173A"/>
    <w:rsid w:val="00B066A4"/>
    <w:rsid w:val="00B07A13"/>
    <w:rsid w:val="00B143E2"/>
    <w:rsid w:val="00B4279B"/>
    <w:rsid w:val="00B45FC9"/>
    <w:rsid w:val="00B47505"/>
    <w:rsid w:val="00B83461"/>
    <w:rsid w:val="00BC7CCF"/>
    <w:rsid w:val="00BE470B"/>
    <w:rsid w:val="00BF175C"/>
    <w:rsid w:val="00C4051B"/>
    <w:rsid w:val="00C455E8"/>
    <w:rsid w:val="00C57A91"/>
    <w:rsid w:val="00CB6AD3"/>
    <w:rsid w:val="00CC01C2"/>
    <w:rsid w:val="00CC7F34"/>
    <w:rsid w:val="00CF21F2"/>
    <w:rsid w:val="00CF58D1"/>
    <w:rsid w:val="00D02712"/>
    <w:rsid w:val="00D15739"/>
    <w:rsid w:val="00D214D0"/>
    <w:rsid w:val="00D2180F"/>
    <w:rsid w:val="00D22FBC"/>
    <w:rsid w:val="00D6546B"/>
    <w:rsid w:val="00D94AED"/>
    <w:rsid w:val="00D97C31"/>
    <w:rsid w:val="00DD4BED"/>
    <w:rsid w:val="00DD50EE"/>
    <w:rsid w:val="00DE39F0"/>
    <w:rsid w:val="00DF0AF3"/>
    <w:rsid w:val="00E27D7E"/>
    <w:rsid w:val="00E343A4"/>
    <w:rsid w:val="00E34935"/>
    <w:rsid w:val="00E42E13"/>
    <w:rsid w:val="00E6257C"/>
    <w:rsid w:val="00E63C59"/>
    <w:rsid w:val="00E95BDE"/>
    <w:rsid w:val="00ED068D"/>
    <w:rsid w:val="00F01D97"/>
    <w:rsid w:val="00F07FC3"/>
    <w:rsid w:val="00F36D17"/>
    <w:rsid w:val="00F54EF2"/>
    <w:rsid w:val="00F623DE"/>
    <w:rsid w:val="00F7771A"/>
    <w:rsid w:val="00FA124A"/>
    <w:rsid w:val="00FB3590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3EFC84"/>
  <w15:docId w15:val="{1D8A9CF2-8355-4AFA-B1AC-18521642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F623DE"/>
    <w:rPr>
      <w:b/>
      <w:bCs/>
    </w:rPr>
  </w:style>
  <w:style w:type="paragraph" w:styleId="ListParagraph">
    <w:name w:val="List Paragraph"/>
    <w:basedOn w:val="Normal"/>
    <w:uiPriority w:val="34"/>
    <w:qFormat/>
    <w:rsid w:val="00F623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0F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0F7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0F7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0F7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0758A9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603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nline/regsys/ITU-T/misc/edrs.registration.form?_eventid=30008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6C23-32B1-4C75-A27B-B60FFEAF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60</TotalTime>
  <Pages>1</Pages>
  <Words>250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Osvath, Alexandra</cp:lastModifiedBy>
  <cp:revision>11</cp:revision>
  <cp:lastPrinted>2016-02-18T16:19:00Z</cp:lastPrinted>
  <dcterms:created xsi:type="dcterms:W3CDTF">2016-02-17T16:43:00Z</dcterms:created>
  <dcterms:modified xsi:type="dcterms:W3CDTF">2016-02-18T16:24:00Z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