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244FD5" wp14:editId="2917784B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46EADE4" wp14:editId="2511B2BC">
                  <wp:extent cx="1181100" cy="8855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:rsidR="003D38E3" w:rsidRDefault="00AA4858" w:rsidP="0088403A">
            <w:pPr>
              <w:pStyle w:val="Tabletext"/>
              <w:spacing w:before="480" w:after="120"/>
            </w:pPr>
            <w:r>
              <w:t>Geneva, 29</w:t>
            </w:r>
            <w:r w:rsidR="00E1290A">
              <w:t xml:space="preserve"> January 2015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:rsidR="00932E45" w:rsidRPr="00F36AC4" w:rsidRDefault="00E1290A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TSB Circular 140</w:t>
            </w:r>
          </w:p>
          <w:p w:rsidR="00932E45" w:rsidRPr="00F36AC4" w:rsidRDefault="00932E45" w:rsidP="00932E45">
            <w:pPr>
              <w:pStyle w:val="Tabletext"/>
            </w:pPr>
            <w:r w:rsidRPr="00F36AC4">
              <w:t>TSB Workshops/</w:t>
            </w:r>
            <w:r w:rsidR="00E1290A">
              <w:t>V.M.</w:t>
            </w:r>
          </w:p>
        </w:tc>
        <w:tc>
          <w:tcPr>
            <w:tcW w:w="4394" w:type="dxa"/>
            <w:gridSpan w:val="2"/>
            <w:vMerge w:val="restart"/>
          </w:tcPr>
          <w:p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932E45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:rsidR="00932E45" w:rsidRPr="00F36AC4" w:rsidRDefault="00E1290A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E1290A">
              <w:t xml:space="preserve"> 5591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:rsidR="0087300D" w:rsidRPr="00F36AC4" w:rsidRDefault="00A95CB8" w:rsidP="009B6449">
            <w:pPr>
              <w:pStyle w:val="Tabletext"/>
            </w:pPr>
            <w:hyperlink r:id="rId9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:rsidR="00E1290A" w:rsidRDefault="00E1290A" w:rsidP="00E1290A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>
              <w:tab/>
              <w:t>To the Director, ITU Regional Office in Cairo;</w:t>
            </w:r>
          </w:p>
          <w:p w:rsidR="00E1290A" w:rsidRDefault="00E1290A" w:rsidP="002945B3">
            <w:pPr>
              <w:pStyle w:val="Tabletext"/>
              <w:tabs>
                <w:tab w:val="clear" w:pos="1134"/>
                <w:tab w:val="clear" w:pos="1871"/>
                <w:tab w:val="clear" w:pos="2268"/>
              </w:tabs>
              <w:ind w:left="283" w:hanging="283"/>
            </w:pPr>
            <w:r>
              <w:t>-</w:t>
            </w:r>
            <w:r>
              <w:tab/>
              <w:t xml:space="preserve"> </w:t>
            </w:r>
            <w:r w:rsidR="002945B3">
              <w:t>T</w:t>
            </w:r>
            <w:r w:rsidRPr="00E1290A">
              <w:t>o the Permanent Mission of Tunisia in</w:t>
            </w:r>
            <w:r w:rsidR="002945B3">
              <w:br/>
              <w:t xml:space="preserve"> </w:t>
            </w:r>
            <w:r w:rsidRPr="00E1290A">
              <w:t>Geneva</w:t>
            </w:r>
          </w:p>
          <w:p w:rsidR="00E1290A" w:rsidRDefault="00E1290A" w:rsidP="00E1290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:rsidR="00E1290A" w:rsidRPr="009B6449" w:rsidRDefault="0087022B" w:rsidP="003904FC">
            <w:pPr>
              <w:pStyle w:val="Tabletext"/>
            </w:pPr>
            <w:r>
              <w:rPr>
                <w:b/>
                <w:bCs/>
              </w:rPr>
              <w:t xml:space="preserve">ITU </w:t>
            </w:r>
            <w:r w:rsidR="00222D56" w:rsidRPr="009B6449">
              <w:rPr>
                <w:b/>
                <w:bCs/>
              </w:rPr>
              <w:t>Workshop on</w:t>
            </w:r>
            <w:r w:rsidR="00222D56">
              <w:rPr>
                <w:b/>
                <w:bCs/>
              </w:rPr>
              <w:t xml:space="preserve"> </w:t>
            </w:r>
            <w:r w:rsidR="00E1290A" w:rsidRPr="00E1290A">
              <w:rPr>
                <w:b/>
                <w:bCs/>
              </w:rPr>
              <w:t xml:space="preserve">“ICT Innovations in Emerging Economies” </w:t>
            </w:r>
            <w:r w:rsidR="003904FC">
              <w:rPr>
                <w:b/>
                <w:bCs/>
              </w:rPr>
              <w:br/>
              <w:t>(</w:t>
            </w:r>
            <w:r w:rsidR="00E1290A">
              <w:rPr>
                <w:b/>
                <w:bCs/>
              </w:rPr>
              <w:t>Tunis, Tunisia, 30-31 March 2015</w:t>
            </w:r>
            <w:r w:rsidR="003904FC">
              <w:rPr>
                <w:b/>
                <w:bCs/>
              </w:rPr>
              <w:t>)</w:t>
            </w:r>
          </w:p>
        </w:tc>
      </w:tr>
    </w:tbl>
    <w:p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:rsidR="0087300D" w:rsidRDefault="0087300D" w:rsidP="00503435">
      <w:pPr>
        <w:rPr>
          <w:rFonts w:cs="Segoe UI"/>
          <w:color w:val="000000"/>
          <w:szCs w:val="24"/>
        </w:rPr>
      </w:pPr>
      <w:bookmarkStart w:id="3" w:name="suitetext"/>
      <w:bookmarkStart w:id="4" w:name="text"/>
      <w:bookmarkEnd w:id="3"/>
      <w:bookmarkEnd w:id="4"/>
      <w:r w:rsidRPr="002C2B0C">
        <w:rPr>
          <w:bCs/>
          <w:szCs w:val="24"/>
        </w:rPr>
        <w:t>1</w:t>
      </w:r>
      <w:r w:rsidRPr="002C2B0C">
        <w:rPr>
          <w:szCs w:val="24"/>
        </w:rPr>
        <w:tab/>
        <w:t xml:space="preserve">I would like to inform you that </w:t>
      </w:r>
      <w:r w:rsidR="00E1290A" w:rsidRPr="002C2B0C">
        <w:rPr>
          <w:szCs w:val="24"/>
        </w:rPr>
        <w:t xml:space="preserve">the International Telecommunication Union (ITU) is organizing a </w:t>
      </w:r>
      <w:r w:rsidRPr="002C2B0C">
        <w:rPr>
          <w:szCs w:val="24"/>
        </w:rPr>
        <w:t>workshop</w:t>
      </w:r>
      <w:r w:rsidR="00E1290A" w:rsidRPr="002C2B0C">
        <w:rPr>
          <w:szCs w:val="24"/>
        </w:rPr>
        <w:t xml:space="preserve"> on </w:t>
      </w:r>
      <w:r w:rsidR="00E1290A" w:rsidRPr="002C2B0C">
        <w:rPr>
          <w:rStyle w:val="Strong"/>
          <w:rFonts w:cs="Segoe UI"/>
          <w:color w:val="000000"/>
          <w:szCs w:val="24"/>
        </w:rPr>
        <w:t>"ICT Innovations in Emerging Economie</w:t>
      </w:r>
      <w:r w:rsidR="00E1290A" w:rsidRPr="002C2B0C">
        <w:rPr>
          <w:rFonts w:cs="Segoe UI"/>
          <w:b/>
          <w:bCs/>
          <w:color w:val="000000"/>
          <w:szCs w:val="24"/>
        </w:rPr>
        <w:t>s</w:t>
      </w:r>
      <w:r w:rsidR="00E1290A" w:rsidRPr="002C2B0C">
        <w:rPr>
          <w:rFonts w:cs="Segoe UI"/>
          <w:color w:val="000000"/>
          <w:szCs w:val="24"/>
        </w:rPr>
        <w:t xml:space="preserve">" </w:t>
      </w:r>
      <w:r w:rsidR="00503435">
        <w:rPr>
          <w:rFonts w:cs="Segoe UI"/>
          <w:color w:val="000000"/>
          <w:szCs w:val="24"/>
        </w:rPr>
        <w:t>at the “</w:t>
      </w:r>
      <w:r w:rsidR="008F0B3A">
        <w:rPr>
          <w:rFonts w:cs="Segoe UI"/>
          <w:color w:val="000000"/>
          <w:szCs w:val="24"/>
        </w:rPr>
        <w:t>Le Palace Gammarth Hô</w:t>
      </w:r>
      <w:r w:rsidR="00503435">
        <w:rPr>
          <w:rFonts w:cs="Segoe UI"/>
          <w:color w:val="000000"/>
          <w:szCs w:val="24"/>
        </w:rPr>
        <w:t>tel</w:t>
      </w:r>
      <w:r w:rsidR="00AA4858">
        <w:rPr>
          <w:rFonts w:cs="Segoe UI"/>
          <w:color w:val="000000"/>
          <w:szCs w:val="24"/>
        </w:rPr>
        <w:t>”</w:t>
      </w:r>
      <w:r w:rsidR="00503435">
        <w:rPr>
          <w:rFonts w:cs="Segoe UI"/>
          <w:color w:val="000000"/>
          <w:szCs w:val="24"/>
        </w:rPr>
        <w:t xml:space="preserve">, </w:t>
      </w:r>
      <w:r w:rsidR="00E1290A" w:rsidRPr="002C2B0C">
        <w:rPr>
          <w:rFonts w:cs="Segoe UI"/>
          <w:color w:val="000000"/>
          <w:szCs w:val="24"/>
        </w:rPr>
        <w:t>Tunis, Tunisia from 30 to 31 March 2015.  This workshop will be ki</w:t>
      </w:r>
      <w:r w:rsidR="00503435">
        <w:rPr>
          <w:rFonts w:cs="Segoe UI"/>
          <w:color w:val="000000"/>
          <w:szCs w:val="24"/>
        </w:rPr>
        <w:t>ndly hosted by Tunisie Telecom.</w:t>
      </w:r>
      <w:r w:rsidR="00E1290A" w:rsidRPr="002C2B0C">
        <w:rPr>
          <w:rFonts w:cs="Segoe UI"/>
          <w:color w:val="000000"/>
          <w:szCs w:val="24"/>
        </w:rPr>
        <w:t> </w:t>
      </w:r>
    </w:p>
    <w:p w:rsidR="002C2B0C" w:rsidRPr="002C2B0C" w:rsidRDefault="002C2B0C" w:rsidP="00E1290A">
      <w:pPr>
        <w:rPr>
          <w:szCs w:val="24"/>
        </w:rPr>
      </w:pPr>
      <w:r w:rsidRPr="002C2B0C">
        <w:rPr>
          <w:szCs w:val="24"/>
        </w:rPr>
        <w:t xml:space="preserve">For your information, the workshop </w:t>
      </w:r>
      <w:r w:rsidRPr="002C2B0C">
        <w:rPr>
          <w:rFonts w:cs="Segoe UI"/>
          <w:color w:val="000000"/>
          <w:szCs w:val="24"/>
        </w:rPr>
        <w:t xml:space="preserve">will be followed by the 11th meeting of the </w:t>
      </w:r>
      <w:hyperlink r:id="rId10" w:history="1">
        <w:r w:rsidRPr="002C2B0C">
          <w:rPr>
            <w:rStyle w:val="Hyperlink"/>
            <w:rFonts w:cs="Segoe UI"/>
            <w:szCs w:val="24"/>
          </w:rPr>
          <w:t>Focus Group “Bridging the gap: from innovation to standards</w:t>
        </w:r>
      </w:hyperlink>
      <w:r w:rsidRPr="002C2B0C">
        <w:rPr>
          <w:rFonts w:cs="Segoe UI"/>
          <w:color w:val="000000"/>
          <w:szCs w:val="24"/>
        </w:rPr>
        <w:t>” from 31 March to 1st April</w:t>
      </w:r>
      <w:r>
        <w:rPr>
          <w:rFonts w:cs="Segoe UI"/>
          <w:color w:val="000000"/>
          <w:szCs w:val="24"/>
        </w:rPr>
        <w:t>, also to be hosted by Tunisie Telecom,</w:t>
      </w:r>
      <w:r w:rsidRPr="002C2B0C">
        <w:rPr>
          <w:rFonts w:cs="Segoe UI"/>
          <w:color w:val="000000"/>
          <w:szCs w:val="24"/>
        </w:rPr>
        <w:t xml:space="preserve"> at the same location.</w:t>
      </w:r>
    </w:p>
    <w:p w:rsidR="0087300D" w:rsidRPr="002C2B0C" w:rsidRDefault="0087300D" w:rsidP="002C2B0C">
      <w:pPr>
        <w:rPr>
          <w:szCs w:val="24"/>
        </w:rPr>
      </w:pPr>
      <w:r w:rsidRPr="002C2B0C">
        <w:rPr>
          <w:szCs w:val="24"/>
        </w:rPr>
        <w:t xml:space="preserve">The workshop will open at </w:t>
      </w:r>
      <w:r w:rsidR="00E1290A" w:rsidRPr="002C2B0C">
        <w:rPr>
          <w:szCs w:val="24"/>
        </w:rPr>
        <w:t>0930</w:t>
      </w:r>
      <w:r w:rsidRPr="002C2B0C">
        <w:rPr>
          <w:szCs w:val="24"/>
        </w:rPr>
        <w:t xml:space="preserve"> hours on the first day. Participants</w:t>
      </w:r>
      <w:r w:rsidR="00E1290A" w:rsidRPr="002C2B0C">
        <w:rPr>
          <w:szCs w:val="24"/>
        </w:rPr>
        <w:t>’</w:t>
      </w:r>
      <w:r w:rsidRPr="002C2B0C">
        <w:rPr>
          <w:szCs w:val="24"/>
        </w:rPr>
        <w:t xml:space="preserve"> registration will begin at 0830 ho</w:t>
      </w:r>
      <w:r w:rsidR="002C2B0C" w:rsidRPr="002C2B0C">
        <w:rPr>
          <w:szCs w:val="24"/>
        </w:rPr>
        <w:t>urs</w:t>
      </w:r>
      <w:r w:rsidRPr="002C2B0C">
        <w:rPr>
          <w:szCs w:val="24"/>
        </w:rPr>
        <w:t>. Detailed information concerning the meeting rooms will be displ</w:t>
      </w:r>
      <w:r w:rsidR="002C2B0C" w:rsidRPr="002C2B0C">
        <w:rPr>
          <w:szCs w:val="24"/>
        </w:rPr>
        <w:t>ayed on screens at the entrance of the meeting venue.</w:t>
      </w:r>
    </w:p>
    <w:p w:rsidR="0087300D" w:rsidRPr="002C2B0C" w:rsidRDefault="0087300D" w:rsidP="009273EC">
      <w:pPr>
        <w:rPr>
          <w:szCs w:val="24"/>
        </w:rPr>
      </w:pPr>
      <w:r w:rsidRPr="002C2B0C">
        <w:rPr>
          <w:bCs/>
          <w:szCs w:val="24"/>
        </w:rPr>
        <w:t>2</w:t>
      </w:r>
      <w:r w:rsidRPr="002C2B0C">
        <w:rPr>
          <w:szCs w:val="24"/>
        </w:rPr>
        <w:tab/>
        <w:t>Discussi</w:t>
      </w:r>
      <w:r w:rsidR="002C2B0C" w:rsidRPr="002C2B0C">
        <w:rPr>
          <w:szCs w:val="24"/>
        </w:rPr>
        <w:t>ons will be held in English</w:t>
      </w:r>
      <w:r w:rsidRPr="002C2B0C">
        <w:rPr>
          <w:szCs w:val="24"/>
        </w:rPr>
        <w:t>.</w:t>
      </w:r>
      <w:r w:rsidR="002C2B0C" w:rsidRPr="002C2B0C">
        <w:rPr>
          <w:szCs w:val="24"/>
        </w:rPr>
        <w:t xml:space="preserve"> </w:t>
      </w:r>
      <w:r w:rsidR="002C2B0C" w:rsidRPr="008F0B3A">
        <w:rPr>
          <w:szCs w:val="24"/>
        </w:rPr>
        <w:t>Interpretation will be provided in French.</w:t>
      </w:r>
    </w:p>
    <w:p w:rsidR="0087300D" w:rsidRDefault="0087300D" w:rsidP="0087022B">
      <w:r>
        <w:t>3</w:t>
      </w:r>
      <w:r>
        <w:tab/>
        <w:t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The workshop is free of charge</w:t>
      </w:r>
      <w:r w:rsidR="0087022B">
        <w:t>.</w:t>
      </w:r>
      <w:r>
        <w:t xml:space="preserve"> </w:t>
      </w:r>
    </w:p>
    <w:p w:rsidR="002C2B0C" w:rsidRDefault="0087300D" w:rsidP="002C2B0C">
      <w:pPr>
        <w:rPr>
          <w:rFonts w:cs="Segoe UI"/>
          <w:color w:val="000000"/>
          <w:szCs w:val="24"/>
        </w:rPr>
      </w:pPr>
      <w:r>
        <w:t>4</w:t>
      </w:r>
      <w:r>
        <w:tab/>
      </w:r>
      <w:r w:rsidR="002C2B0C">
        <w:rPr>
          <w:rFonts w:cs="Segoe UI"/>
          <w:color w:val="000000"/>
          <w:szCs w:val="24"/>
        </w:rPr>
        <w:t>The main objective of the workshop</w:t>
      </w:r>
      <w:r w:rsidR="002C2B0C" w:rsidRPr="002C2B0C">
        <w:rPr>
          <w:rFonts w:cs="Segoe UI"/>
          <w:color w:val="000000"/>
          <w:szCs w:val="24"/>
        </w:rPr>
        <w:t xml:space="preserve"> is to present the findings of the Focus Group “Bridging the gap: from Innovation to Standards” and to highlight particular ICT innovations which have been successful in the region. </w:t>
      </w:r>
    </w:p>
    <w:p w:rsidR="002C2B0C" w:rsidRPr="002C2B0C" w:rsidRDefault="002C2B0C" w:rsidP="002C2B0C">
      <w:pPr>
        <w:rPr>
          <w:rFonts w:cs="Segoe UI"/>
          <w:color w:val="000000"/>
          <w:szCs w:val="24"/>
        </w:rPr>
      </w:pPr>
      <w:r>
        <w:rPr>
          <w:rFonts w:cs="Segoe UI"/>
          <w:color w:val="000000"/>
          <w:szCs w:val="24"/>
        </w:rPr>
        <w:t>5</w:t>
      </w:r>
      <w:r>
        <w:rPr>
          <w:rFonts w:cs="Segoe UI"/>
          <w:color w:val="000000"/>
          <w:szCs w:val="24"/>
        </w:rPr>
        <w:tab/>
      </w:r>
      <w:r w:rsidRPr="002C2B0C">
        <w:rPr>
          <w:rFonts w:cs="Segoe UI"/>
          <w:color w:val="000000"/>
          <w:szCs w:val="24"/>
        </w:rPr>
        <w:t xml:space="preserve">Among the target audience are ITU Member States, ICT companies, ICT regulators, ICT research organizations, service providers, ICT start ups, ICT incubators, donor agencies, civil society and academia. </w:t>
      </w:r>
    </w:p>
    <w:p w:rsidR="0087300D" w:rsidRDefault="002C2B0C" w:rsidP="002C2B0C">
      <w:r>
        <w:lastRenderedPageBreak/>
        <w:t>6</w:t>
      </w:r>
      <w:r>
        <w:tab/>
      </w:r>
      <w:r w:rsidR="0087300D">
        <w:t>A draft programme of the workshop</w:t>
      </w:r>
      <w:r w:rsidR="00C932AC">
        <w:t>, presentations, and relevant information</w:t>
      </w:r>
      <w:r w:rsidR="0087300D">
        <w:t xml:space="preserve"> </w:t>
      </w:r>
      <w:r>
        <w:t xml:space="preserve">will be made available at the event website at this address: </w:t>
      </w:r>
      <w:hyperlink r:id="rId11" w:history="1">
        <w:r>
          <w:rPr>
            <w:rStyle w:val="Hyperlink"/>
          </w:rPr>
          <w:t>http://www.itu.int/en/ITU-T/Workshops-and-Seminars/ict/032015/Pages/default.aspx</w:t>
        </w:r>
      </w:hyperlink>
      <w:r w:rsidR="0087300D">
        <w:t>.</w:t>
      </w:r>
      <w:r w:rsidR="00C932AC">
        <w:t xml:space="preserve">  </w:t>
      </w:r>
      <w:r w:rsidR="00C932AC" w:rsidRPr="00C932AC">
        <w:t>This website will be updated as new or modified information become available.</w:t>
      </w:r>
    </w:p>
    <w:p w:rsidR="0087300D" w:rsidRDefault="003904FC" w:rsidP="002945B3">
      <w:r>
        <w:rPr>
          <w:bCs/>
        </w:rPr>
        <w:t>7</w:t>
      </w:r>
      <w:r w:rsidR="0087300D">
        <w:tab/>
      </w:r>
      <w:r w:rsidR="00C932AC" w:rsidRPr="00C932AC">
        <w:t xml:space="preserve">General information including hotel accommodation, transportation, visa and health requirements </w:t>
      </w:r>
      <w:r w:rsidR="002945B3">
        <w:t>will be made available</w:t>
      </w:r>
      <w:r w:rsidR="00C932AC" w:rsidRPr="00C932AC">
        <w:t xml:space="preserve"> </w:t>
      </w:r>
      <w:r w:rsidR="00C932AC">
        <w:t>at the above-mentioned website.</w:t>
      </w:r>
    </w:p>
    <w:p w:rsidR="0087022B" w:rsidRPr="0087022B" w:rsidRDefault="0087022B" w:rsidP="002945B3">
      <w:pPr>
        <w:rPr>
          <w:i/>
          <w:iCs/>
        </w:rPr>
      </w:pPr>
      <w:r>
        <w:t>8</w:t>
      </w:r>
      <w:r>
        <w:tab/>
      </w:r>
      <w:r w:rsidRPr="00AA4858">
        <w:rPr>
          <w:b/>
          <w:bCs/>
        </w:rPr>
        <w:t>F</w:t>
      </w:r>
      <w:r w:rsidR="002945B3" w:rsidRPr="00AA4858">
        <w:rPr>
          <w:b/>
          <w:bCs/>
        </w:rPr>
        <w:t>ellowships</w:t>
      </w:r>
      <w:r w:rsidRPr="00AA4858">
        <w:t>:</w:t>
      </w:r>
      <w:r>
        <w:t xml:space="preserve">  </w:t>
      </w:r>
      <w:r w:rsidRPr="00435404">
        <w:t xml:space="preserve">I am pleased to inform you that </w:t>
      </w:r>
      <w:r w:rsidRPr="000F781A">
        <w:rPr>
          <w:b/>
          <w:bCs/>
        </w:rPr>
        <w:t>two partial fellowships</w:t>
      </w:r>
      <w:r w:rsidRPr="00435404">
        <w:t xml:space="preserve"> per administration will be awarded,</w:t>
      </w:r>
      <w:r w:rsidRPr="00435404">
        <w:rPr>
          <w:rFonts w:asciiTheme="majorBidi" w:hAnsiTheme="majorBidi" w:cstheme="majorBidi"/>
          <w:b/>
          <w:bCs/>
          <w:szCs w:val="24"/>
        </w:rPr>
        <w:t xml:space="preserve"> </w:t>
      </w:r>
      <w:r w:rsidRPr="00435404">
        <w:rPr>
          <w:b/>
          <w:bCs/>
        </w:rPr>
        <w:t xml:space="preserve">within the Africa and Arab region only, </w:t>
      </w:r>
      <w:r w:rsidRPr="00435404">
        <w:t xml:space="preserve">subject to available funding, to facilitate participation from Least Developed or Low Income Developing Countries </w:t>
      </w:r>
      <w:r w:rsidRPr="00435404">
        <w:rPr>
          <w:color w:val="1F497D"/>
        </w:rPr>
        <w:t>(</w:t>
      </w:r>
      <w:hyperlink r:id="rId12" w:history="1">
        <w:r w:rsidRPr="00435404">
          <w:rPr>
            <w:rStyle w:val="Hyperlink"/>
            <w:rFonts w:cstheme="majorBidi"/>
            <w:szCs w:val="24"/>
          </w:rPr>
          <w:t>http://itu.int/en/ITU-T/info/Pages/resources.aspx</w:t>
        </w:r>
      </w:hyperlink>
      <w:r w:rsidRPr="00435404">
        <w:rPr>
          <w:color w:val="1F497D"/>
        </w:rPr>
        <w:t>)</w:t>
      </w:r>
      <w:r w:rsidRPr="00435404">
        <w:t xml:space="preserve">. An application for a fellowship must be authorized by the relevant Administration of the ITU Member State.  Fellowship requests (please use enclosed </w:t>
      </w:r>
      <w:r w:rsidRPr="00435404">
        <w:rPr>
          <w:b/>
          <w:bCs/>
        </w:rPr>
        <w:t>Form 1</w:t>
      </w:r>
      <w:r>
        <w:rPr>
          <w:b/>
          <w:bCs/>
        </w:rPr>
        <w:t xml:space="preserve"> in Annex </w:t>
      </w:r>
      <w:r w:rsidR="00F636EC">
        <w:rPr>
          <w:b/>
          <w:bCs/>
        </w:rPr>
        <w:t>2</w:t>
      </w:r>
      <w:r w:rsidRPr="00435404">
        <w:rPr>
          <w:b/>
          <w:bCs/>
        </w:rPr>
        <w:t>)</w:t>
      </w:r>
      <w:r w:rsidRPr="00435404">
        <w:t xml:space="preserve">, must be returned to ITU not later than </w:t>
      </w:r>
      <w:r w:rsidR="002945B3">
        <w:rPr>
          <w:b/>
          <w:bCs/>
        </w:rPr>
        <w:t>2</w:t>
      </w:r>
      <w:r w:rsidR="00A528E7">
        <w:rPr>
          <w:b/>
          <w:bCs/>
        </w:rPr>
        <w:t>7 February</w:t>
      </w:r>
      <w:r w:rsidRPr="0087022B">
        <w:rPr>
          <w:b/>
          <w:bCs/>
        </w:rPr>
        <w:t xml:space="preserve"> 2015</w:t>
      </w:r>
      <w:r w:rsidRPr="00435404">
        <w:t xml:space="preserve">. </w:t>
      </w:r>
      <w:r w:rsidRPr="00435404">
        <w:rPr>
          <w:rFonts w:ascii="Calibri" w:hAnsi="Calibri"/>
          <w:b/>
          <w:bCs/>
          <w:i/>
          <w:iCs/>
          <w:color w:val="18376A"/>
          <w:sz w:val="26"/>
          <w:szCs w:val="26"/>
        </w:rPr>
        <w:t xml:space="preserve"> </w:t>
      </w:r>
      <w:r w:rsidRPr="00435404">
        <w:t xml:space="preserve">Please note that the decision criteria to grant a fellowship include: the available TSB budget; contributions by the applicant to the meeting; equitable distribution among countries and regions, and gender balance. </w:t>
      </w:r>
      <w:r w:rsidR="002945B3">
        <w:rPr>
          <w:b/>
          <w:bCs/>
          <w:i/>
          <w:iCs/>
        </w:rPr>
        <w:t>K</w:t>
      </w:r>
      <w:r w:rsidRPr="0087022B">
        <w:rPr>
          <w:b/>
          <w:bCs/>
          <w:i/>
          <w:iCs/>
        </w:rPr>
        <w:t xml:space="preserve">indly note that </w:t>
      </w:r>
      <w:r w:rsidR="002945B3">
        <w:rPr>
          <w:b/>
          <w:bCs/>
          <w:i/>
          <w:iCs/>
        </w:rPr>
        <w:t>participants attending</w:t>
      </w:r>
      <w:r w:rsidRPr="0087022B">
        <w:rPr>
          <w:b/>
          <w:bCs/>
          <w:i/>
          <w:iCs/>
        </w:rPr>
        <w:t xml:space="preserve"> the Workshop </w:t>
      </w:r>
      <w:r w:rsidR="00E42811" w:rsidRPr="0087022B">
        <w:rPr>
          <w:b/>
          <w:bCs/>
          <w:i/>
          <w:iCs/>
          <w:u w:val="single"/>
        </w:rPr>
        <w:t>only</w:t>
      </w:r>
      <w:r w:rsidR="00E42811" w:rsidRPr="0087022B">
        <w:rPr>
          <w:b/>
          <w:bCs/>
          <w:i/>
          <w:iCs/>
        </w:rPr>
        <w:t xml:space="preserve"> </w:t>
      </w:r>
      <w:r w:rsidRPr="0087022B">
        <w:rPr>
          <w:b/>
          <w:bCs/>
          <w:i/>
          <w:iCs/>
        </w:rPr>
        <w:t>may apply for a fellowship</w:t>
      </w:r>
      <w:r w:rsidRPr="0087022B">
        <w:rPr>
          <w:i/>
          <w:iCs/>
        </w:rPr>
        <w:t>.</w:t>
      </w:r>
    </w:p>
    <w:p w:rsidR="0087300D" w:rsidRPr="00C932AC" w:rsidRDefault="0087022B" w:rsidP="00A528E7">
      <w:pPr>
        <w:pStyle w:val="Index1"/>
        <w:rPr>
          <w:b/>
          <w:bCs/>
        </w:rPr>
      </w:pPr>
      <w:r>
        <w:t>9</w:t>
      </w:r>
      <w:r w:rsidR="0087300D">
        <w:tab/>
      </w:r>
      <w:r w:rsidR="00C932AC" w:rsidRPr="00C932AC">
        <w:t xml:space="preserve">To enable TSB to make the necessary arrangements concerning the organization of the workshop, I would be grateful if you would register via the on-line form at the ITU-T website: </w:t>
      </w:r>
      <w:hyperlink r:id="rId13" w:history="1">
        <w:r w:rsidR="00C932AC">
          <w:rPr>
            <w:rStyle w:val="Hyperlink"/>
          </w:rPr>
          <w:t>http://www.itu.int/en/ITU-T/Workshops-and-Seminars/ict/032015/Pages/default.aspx</w:t>
        </w:r>
      </w:hyperlink>
      <w:r w:rsidR="00C932AC" w:rsidRPr="00C932AC">
        <w:t>, as soon as possible, bu</w:t>
      </w:r>
      <w:r w:rsidR="00C932AC">
        <w:t xml:space="preserve">t </w:t>
      </w:r>
      <w:r w:rsidR="00C932AC" w:rsidRPr="00C932AC">
        <w:rPr>
          <w:b/>
          <w:bCs/>
        </w:rPr>
        <w:t>not later than</w:t>
      </w:r>
      <w:r w:rsidR="00C932AC">
        <w:t xml:space="preserve"> </w:t>
      </w:r>
      <w:r w:rsidR="00A528E7">
        <w:rPr>
          <w:b/>
          <w:bCs/>
        </w:rPr>
        <w:t>9</w:t>
      </w:r>
      <w:r w:rsidR="003904FC" w:rsidRPr="003904FC">
        <w:rPr>
          <w:b/>
          <w:bCs/>
        </w:rPr>
        <w:t xml:space="preserve"> March</w:t>
      </w:r>
      <w:r w:rsidR="00C932AC" w:rsidRPr="003904FC">
        <w:rPr>
          <w:b/>
          <w:bCs/>
        </w:rPr>
        <w:t xml:space="preserve"> 2015</w:t>
      </w:r>
      <w:r w:rsidR="00C932AC" w:rsidRPr="00C932AC">
        <w:t xml:space="preserve">.  </w:t>
      </w:r>
      <w:r w:rsidR="00C932AC" w:rsidRPr="00C932AC">
        <w:rPr>
          <w:b/>
          <w:bCs/>
        </w:rPr>
        <w:t xml:space="preserve">Please note that pre-registration of participants to workshops is carried out exclusively </w:t>
      </w:r>
      <w:r w:rsidR="00C932AC" w:rsidRPr="00C932AC">
        <w:rPr>
          <w:b/>
          <w:bCs/>
          <w:i/>
          <w:iCs/>
        </w:rPr>
        <w:t>online</w:t>
      </w:r>
      <w:r w:rsidR="00C932AC" w:rsidRPr="00AA4858">
        <w:rPr>
          <w:b/>
          <w:bCs/>
          <w:i/>
          <w:iCs/>
        </w:rPr>
        <w:t>.</w:t>
      </w:r>
      <w:r w:rsidR="00C932AC" w:rsidRPr="00AA4858">
        <w:rPr>
          <w:b/>
          <w:bCs/>
        </w:rPr>
        <w:t xml:space="preserve"> </w:t>
      </w:r>
      <w:r w:rsidR="00CF465B" w:rsidRPr="00AA4858">
        <w:rPr>
          <w:b/>
          <w:bCs/>
        </w:rPr>
        <w:t xml:space="preserve">Remote participation will </w:t>
      </w:r>
      <w:r w:rsidR="00AF2D64" w:rsidRPr="00AA4858">
        <w:rPr>
          <w:b/>
          <w:bCs/>
        </w:rPr>
        <w:t xml:space="preserve">also </w:t>
      </w:r>
      <w:r w:rsidR="00CF465B" w:rsidRPr="00AA4858">
        <w:rPr>
          <w:b/>
          <w:bCs/>
        </w:rPr>
        <w:t>be provided.  Detailed information will be made available on the event website in due course.</w:t>
      </w:r>
    </w:p>
    <w:p w:rsidR="000A0C5A" w:rsidRDefault="0087022B" w:rsidP="008F0B3A">
      <w:pPr>
        <w:rPr>
          <w:b/>
          <w:bCs/>
          <w:szCs w:val="24"/>
        </w:rPr>
      </w:pPr>
      <w:r>
        <w:t>10</w:t>
      </w:r>
      <w:r w:rsidR="0087300D">
        <w:tab/>
        <w:t xml:space="preserve">I would remind you that citizens of some countries are required to obtain a visa in order to enter and spend any time in </w:t>
      </w:r>
      <w:r w:rsidR="00ED1EC5">
        <w:t>Tunisia</w:t>
      </w:r>
      <w:r w:rsidR="0087300D" w:rsidRPr="000831C6">
        <w:t xml:space="preserve">. The visa must be </w:t>
      </w:r>
      <w:r w:rsidR="00ED1EC5" w:rsidRPr="000831C6">
        <w:t xml:space="preserve">requested </w:t>
      </w:r>
      <w:r w:rsidR="0087300D" w:rsidRPr="000831C6">
        <w:t>and</w:t>
      </w:r>
      <w:r w:rsidR="0087300D">
        <w:t xml:space="preserve"> obtained from the office (embassy or consulate) representing </w:t>
      </w:r>
      <w:r w:rsidR="00ED1EC5">
        <w:t>Tunisia</w:t>
      </w:r>
      <w:r w:rsidR="0087300D">
        <w:t xml:space="preserve"> in your country or, if there is no such office in your country, from the one that is closest to the country of departure.</w:t>
      </w:r>
      <w:r w:rsidR="00ED1EC5">
        <w:t xml:space="preserve">  </w:t>
      </w:r>
      <w:r w:rsidR="000A0C5A" w:rsidRPr="00581ED0">
        <w:rPr>
          <w:szCs w:val="24"/>
        </w:rPr>
        <w:t xml:space="preserve">Participants who require an invitation letter to facilitate their entry visa are requested to complete the Visa Support Form in </w:t>
      </w:r>
      <w:r w:rsidR="008F0B3A" w:rsidRPr="008F0B3A">
        <w:rPr>
          <w:b/>
          <w:bCs/>
          <w:szCs w:val="24"/>
        </w:rPr>
        <w:t>Annex 1</w:t>
      </w:r>
      <w:r w:rsidR="008F0B3A">
        <w:rPr>
          <w:szCs w:val="24"/>
        </w:rPr>
        <w:t>.  Th</w:t>
      </w:r>
      <w:r w:rsidR="000A0C5A" w:rsidRPr="00581ED0">
        <w:rPr>
          <w:szCs w:val="24"/>
        </w:rPr>
        <w:t>e duly completed form should be returned to the local host contact: Ms Saida Mouelhi</w:t>
      </w:r>
      <w:r w:rsidR="000A0C5A" w:rsidRPr="00581ED0">
        <w:rPr>
          <w:b/>
          <w:bCs/>
          <w:szCs w:val="24"/>
        </w:rPr>
        <w:t xml:space="preserve"> (</w:t>
      </w:r>
      <w:r w:rsidR="000A0C5A" w:rsidRPr="00581ED0">
        <w:rPr>
          <w:szCs w:val="24"/>
        </w:rPr>
        <w:t xml:space="preserve">Email: </w:t>
      </w:r>
      <w:hyperlink r:id="rId14" w:history="1">
        <w:r w:rsidR="000A0C5A" w:rsidRPr="00581ED0">
          <w:rPr>
            <w:rStyle w:val="Hyperlink"/>
            <w:szCs w:val="24"/>
          </w:rPr>
          <w:t>saida.mouelhi@tunisietelecom.tn</w:t>
        </w:r>
      </w:hyperlink>
      <w:r w:rsidR="000A0C5A">
        <w:rPr>
          <w:color w:val="1F497D"/>
          <w:szCs w:val="24"/>
        </w:rPr>
        <w:t>;</w:t>
      </w:r>
      <w:r w:rsidR="000A0C5A" w:rsidRPr="00581ED0">
        <w:rPr>
          <w:szCs w:val="24"/>
        </w:rPr>
        <w:t> Telephone: +216 70 30</w:t>
      </w:r>
      <w:r w:rsidR="007E7556">
        <w:rPr>
          <w:szCs w:val="24"/>
        </w:rPr>
        <w:t xml:space="preserve"> </w:t>
      </w:r>
      <w:r w:rsidR="000A0C5A" w:rsidRPr="00581ED0">
        <w:rPr>
          <w:szCs w:val="24"/>
        </w:rPr>
        <w:t>28</w:t>
      </w:r>
      <w:r w:rsidR="007E7556">
        <w:rPr>
          <w:szCs w:val="24"/>
        </w:rPr>
        <w:t xml:space="preserve"> </w:t>
      </w:r>
      <w:r w:rsidR="000A0C5A" w:rsidRPr="00581ED0">
        <w:rPr>
          <w:szCs w:val="24"/>
        </w:rPr>
        <w:t>63; Mobile +216 99 54 42 22)</w:t>
      </w:r>
      <w:r w:rsidR="000A0C5A">
        <w:rPr>
          <w:szCs w:val="24"/>
        </w:rPr>
        <w:t xml:space="preserve"> </w:t>
      </w:r>
      <w:r w:rsidR="000A0C5A" w:rsidRPr="000A0C5A">
        <w:rPr>
          <w:b/>
          <w:bCs/>
          <w:szCs w:val="24"/>
        </w:rPr>
        <w:t>no later than Friday, 27 February 2015.</w:t>
      </w:r>
    </w:p>
    <w:p w:rsidR="0087300D" w:rsidRDefault="0087300D" w:rsidP="000A0C5A">
      <w:r>
        <w:t>Yours faithfully,</w:t>
      </w:r>
      <w:r w:rsidR="000A0C5A">
        <w:br/>
      </w:r>
    </w:p>
    <w:p w:rsidR="0087022B" w:rsidRDefault="00F7771A" w:rsidP="000F781A">
      <w:pPr>
        <w:pStyle w:val="BodyText3"/>
        <w:spacing w:before="720"/>
      </w:pPr>
      <w:r>
        <w:rPr>
          <w:szCs w:val="24"/>
        </w:rPr>
        <w:t>Chaesub Lee</w:t>
      </w:r>
      <w:r w:rsidR="0087300D">
        <w:br/>
        <w:t>Director of the Telecommunication</w:t>
      </w:r>
      <w:r w:rsidR="0087300D">
        <w:br/>
        <w:t>Standardization Bureau</w:t>
      </w:r>
      <w:bookmarkStart w:id="5" w:name="Duties"/>
      <w:bookmarkEnd w:id="5"/>
      <w:r w:rsidR="000831C6">
        <w:t xml:space="preserve"> </w:t>
      </w:r>
      <w:r w:rsidR="000A0C5A">
        <w:br/>
      </w:r>
      <w:r w:rsidR="000A0C5A">
        <w:br/>
      </w:r>
    </w:p>
    <w:p w:rsidR="0087022B" w:rsidRPr="000A0C5A" w:rsidRDefault="000A0C5A" w:rsidP="00F636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 w:rsidRPr="000A0C5A">
        <w:rPr>
          <w:b/>
          <w:bCs/>
        </w:rPr>
        <w:t>Annexes: 2</w:t>
      </w:r>
    </w:p>
    <w:p w:rsidR="00F636EC" w:rsidRPr="00375294" w:rsidRDefault="00F636EC" w:rsidP="00F636EC">
      <w:pPr>
        <w:spacing w:before="0" w:after="200" w:line="276" w:lineRule="auto"/>
        <w:jc w:val="center"/>
        <w:rPr>
          <w:sz w:val="28"/>
          <w:szCs w:val="28"/>
          <w:lang w:val="en-US"/>
        </w:rPr>
      </w:pPr>
      <w:r>
        <w:rPr>
          <w:rStyle w:val="LineNumber"/>
        </w:rPr>
        <w:br w:type="page"/>
      </w:r>
      <w:r>
        <w:rPr>
          <w:rStyle w:val="LineNumber"/>
        </w:rPr>
        <w:lastRenderedPageBreak/>
        <w:t>ANNEX 1</w:t>
      </w:r>
      <w:r>
        <w:rPr>
          <w:rStyle w:val="LineNumber"/>
        </w:rPr>
        <w:br/>
        <w:t>(to TSB Circular 140</w:t>
      </w:r>
      <w:r w:rsidRPr="00435404">
        <w:rPr>
          <w:rStyle w:val="LineNumber"/>
        </w:rPr>
        <w:t>)</w:t>
      </w:r>
      <w:r w:rsidRPr="00435404">
        <w:rPr>
          <w:rStyle w:val="LineNumber"/>
        </w:rPr>
        <w:br/>
      </w:r>
    </w:p>
    <w:p w:rsidR="00F636EC" w:rsidRDefault="00F636EC" w:rsidP="00F636EC">
      <w:pPr>
        <w:shd w:val="clear" w:color="auto" w:fill="DFDFDF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 w:rsidRPr="00383359">
        <w:rPr>
          <w:b/>
          <w:bCs/>
          <w:sz w:val="28"/>
          <w:szCs w:val="28"/>
          <w:lang w:val="en-US"/>
        </w:rPr>
        <w:t>Visa Support Form (Deadlin</w:t>
      </w:r>
      <w:r>
        <w:rPr>
          <w:b/>
          <w:bCs/>
          <w:sz w:val="28"/>
          <w:szCs w:val="28"/>
          <w:lang w:val="en-US"/>
        </w:rPr>
        <w:t>e 27 February 2015)</w:t>
      </w:r>
      <w:r>
        <w:rPr>
          <w:b/>
          <w:bCs/>
          <w:sz w:val="28"/>
          <w:szCs w:val="28"/>
          <w:lang w:val="en-US"/>
        </w:rPr>
        <w:br/>
      </w:r>
    </w:p>
    <w:p w:rsidR="00F636EC" w:rsidRPr="00C47BA1" w:rsidRDefault="00F636EC" w:rsidP="00F636EC">
      <w:pPr>
        <w:spacing w:before="0"/>
        <w:ind w:right="-567"/>
        <w:jc w:val="center"/>
        <w:rPr>
          <w:i/>
          <w:iCs/>
        </w:rPr>
      </w:pPr>
      <w:r w:rsidRPr="00C47BA1">
        <w:rPr>
          <w:i/>
          <w:iCs/>
        </w:rPr>
        <w:t>[Note:  Visa approval might take time. Please send your request as soon as possible</w:t>
      </w:r>
      <w:r>
        <w:rPr>
          <w:i/>
          <w:iCs/>
        </w:rPr>
        <w:t>]</w:t>
      </w:r>
    </w:p>
    <w:p w:rsidR="00F636EC" w:rsidRPr="00E91420" w:rsidRDefault="00F636EC" w:rsidP="00F636EC">
      <w:pPr>
        <w:spacing w:after="60"/>
        <w:rPr>
          <w:lang w:val="en-US"/>
        </w:rPr>
      </w:pPr>
      <w:r w:rsidRPr="00E91420">
        <w:rPr>
          <w:lang w:val="en-US"/>
        </w:rPr>
        <w:t xml:space="preserve">Please use </w:t>
      </w:r>
      <w:r w:rsidRPr="00E91420">
        <w:rPr>
          <w:b/>
          <w:bCs/>
          <w:lang w:val="en-US"/>
        </w:rPr>
        <w:t>CAPITAL</w:t>
      </w:r>
      <w:r w:rsidRPr="00E91420">
        <w:rPr>
          <w:lang w:val="en-US"/>
        </w:rPr>
        <w:t xml:space="preserve"> letters.</w:t>
      </w:r>
    </w:p>
    <w:tbl>
      <w:tblPr>
        <w:tblW w:w="935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52"/>
      </w:tblGrid>
      <w:tr w:rsidR="00F636EC" w:rsidTr="000361EB">
        <w:trPr>
          <w:trHeight w:val="510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43"/>
              <w:rPr>
                <w:rFonts w:ascii="Calibri" w:eastAsiaTheme="minorEastAsia" w:hAnsi="Calibri"/>
                <w:szCs w:val="22"/>
              </w:rPr>
            </w:pPr>
            <w:r w:rsidRPr="00E91420">
              <w:rPr>
                <w:lang w:val="en-US"/>
              </w:rPr>
              <w:t> </w:t>
            </w:r>
            <w:r>
              <w:rPr>
                <w:color w:val="000000"/>
                <w:spacing w:val="-1"/>
              </w:rPr>
              <w:t>Surname &amp; first name(s):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43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10"/>
              </w:rPr>
              <w:t>Sex: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34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4"/>
              </w:rPr>
              <w:t>Position: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38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4"/>
              </w:rPr>
              <w:t>Organization: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964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29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6"/>
              </w:rPr>
              <w:t>Address: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hAnsi="Calibri"/>
              </w:rPr>
            </w:pPr>
            <w:r>
              <w:t> </w:t>
            </w:r>
          </w:p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29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6"/>
              </w:rPr>
              <w:t>Telephone: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29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9"/>
              </w:rPr>
              <w:t>Fax: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24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4"/>
              </w:rPr>
              <w:t>Nationality: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19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4"/>
              </w:rPr>
              <w:t>Passport number: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19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3"/>
              </w:rPr>
              <w:t>Date of issue: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24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3"/>
              </w:rPr>
              <w:t>Date of expiry: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851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19" w:right="230" w:hanging="5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1"/>
              </w:rPr>
              <w:t xml:space="preserve">Country &amp; city where you will obtain </w:t>
            </w:r>
            <w:r>
              <w:rPr>
                <w:color w:val="000000"/>
                <w:spacing w:val="-3"/>
              </w:rPr>
              <w:t>visa to Tunisia: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14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4"/>
              </w:rPr>
              <w:t>Date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14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3"/>
              </w:rPr>
              <w:t>Place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ind w:left="14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2"/>
              </w:rPr>
              <w:t>Date of arrival: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  <w:tr w:rsidR="00F636EC" w:rsidTr="000361EB">
        <w:trPr>
          <w:trHeight w:val="51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rPr>
                <w:color w:val="000000"/>
                <w:spacing w:val="-3"/>
              </w:rPr>
              <w:t>Date of departure: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36EC" w:rsidRDefault="00F636EC" w:rsidP="000361EB">
            <w:pPr>
              <w:shd w:val="clear" w:color="auto" w:fill="FFFFFF"/>
              <w:rPr>
                <w:rFonts w:ascii="Calibri" w:eastAsiaTheme="minorEastAsia" w:hAnsi="Calibri"/>
                <w:szCs w:val="22"/>
              </w:rPr>
            </w:pPr>
            <w:r>
              <w:t> </w:t>
            </w:r>
          </w:p>
        </w:tc>
      </w:tr>
    </w:tbl>
    <w:p w:rsidR="00F636EC" w:rsidRDefault="00F636EC" w:rsidP="00F636EC">
      <w:pPr>
        <w:jc w:val="center"/>
        <w:rPr>
          <w:rFonts w:asciiTheme="majorBidi" w:hAnsiTheme="majorBidi" w:cstheme="majorBidi"/>
          <w:b/>
          <w:bCs/>
          <w:i/>
          <w:iCs/>
          <w:szCs w:val="24"/>
        </w:rPr>
      </w:pPr>
      <w:r w:rsidRPr="00F636EC">
        <w:rPr>
          <w:rFonts w:cstheme="majorBidi"/>
          <w:b/>
          <w:bCs/>
          <w:i/>
          <w:iCs/>
          <w:szCs w:val="24"/>
          <w:lang w:val="en-US"/>
        </w:rPr>
        <w:t xml:space="preserve">Please return this form and a scanned copy of your national passport </w:t>
      </w:r>
      <w:r w:rsidRPr="00F636EC">
        <w:rPr>
          <w:rFonts w:cstheme="majorBidi"/>
          <w:b/>
          <w:bCs/>
          <w:i/>
          <w:iCs/>
          <w:szCs w:val="24"/>
          <w:lang w:val="en-US"/>
        </w:rPr>
        <w:br/>
        <w:t>no later than 27 February 2015 to:</w:t>
      </w:r>
      <w:r w:rsidRPr="00F636EC">
        <w:rPr>
          <w:rFonts w:cstheme="majorBidi"/>
          <w:i/>
          <w:iCs/>
          <w:szCs w:val="24"/>
          <w:lang w:val="en-US"/>
        </w:rPr>
        <w:t xml:space="preserve"> </w:t>
      </w:r>
      <w:r w:rsidRPr="00F636EC">
        <w:rPr>
          <w:rFonts w:cstheme="majorBidi"/>
          <w:i/>
          <w:iCs/>
          <w:szCs w:val="24"/>
          <w:lang w:val="en-US"/>
        </w:rPr>
        <w:br/>
      </w:r>
      <w:r w:rsidRPr="00F636EC">
        <w:rPr>
          <w:szCs w:val="24"/>
        </w:rPr>
        <w:t>Ms Saida Mouelhi</w:t>
      </w:r>
      <w:r w:rsidRPr="00F636EC">
        <w:rPr>
          <w:b/>
          <w:bCs/>
          <w:szCs w:val="24"/>
        </w:rPr>
        <w:t xml:space="preserve"> (</w:t>
      </w:r>
      <w:r w:rsidRPr="00F636EC">
        <w:rPr>
          <w:szCs w:val="24"/>
        </w:rPr>
        <w:t xml:space="preserve">Email: </w:t>
      </w:r>
      <w:hyperlink r:id="rId15" w:history="1">
        <w:r w:rsidRPr="00F636EC">
          <w:rPr>
            <w:rStyle w:val="Hyperlink"/>
            <w:szCs w:val="24"/>
          </w:rPr>
          <w:t>saida.mouelhi@tunisietelecom.tn</w:t>
        </w:r>
      </w:hyperlink>
      <w:r w:rsidRPr="00F636EC">
        <w:rPr>
          <w:color w:val="1F497D"/>
          <w:szCs w:val="24"/>
        </w:rPr>
        <w:t>;</w:t>
      </w:r>
      <w:r w:rsidRPr="00F636EC">
        <w:rPr>
          <w:szCs w:val="24"/>
        </w:rPr>
        <w:t> </w:t>
      </w:r>
      <w:r>
        <w:rPr>
          <w:szCs w:val="24"/>
        </w:rPr>
        <w:br/>
        <w:t>(</w:t>
      </w:r>
      <w:r w:rsidRPr="00F636EC">
        <w:rPr>
          <w:szCs w:val="24"/>
        </w:rPr>
        <w:t>Telephone: +216 70 30</w:t>
      </w:r>
      <w:r w:rsidR="007E7556">
        <w:rPr>
          <w:szCs w:val="24"/>
        </w:rPr>
        <w:t xml:space="preserve"> </w:t>
      </w:r>
      <w:r w:rsidRPr="00F636EC">
        <w:rPr>
          <w:szCs w:val="24"/>
        </w:rPr>
        <w:t>28</w:t>
      </w:r>
      <w:r w:rsidR="007E7556">
        <w:rPr>
          <w:szCs w:val="24"/>
        </w:rPr>
        <w:t xml:space="preserve"> </w:t>
      </w:r>
      <w:r w:rsidRPr="00F636EC">
        <w:rPr>
          <w:szCs w:val="24"/>
        </w:rPr>
        <w:t xml:space="preserve">63; Mobile +216 99 54 42 22) </w:t>
      </w:r>
    </w:p>
    <w:p w:rsidR="00F636EC" w:rsidRPr="00F636EC" w:rsidRDefault="00F636EC" w:rsidP="00F636EC">
      <w:pPr>
        <w:tabs>
          <w:tab w:val="num" w:pos="0"/>
        </w:tabs>
        <w:spacing w:before="0"/>
        <w:jc w:val="center"/>
        <w:rPr>
          <w:szCs w:val="24"/>
        </w:rPr>
      </w:pPr>
    </w:p>
    <w:p w:rsidR="00F636EC" w:rsidRDefault="00F636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Style w:val="LineNumber"/>
        </w:rPr>
      </w:pPr>
    </w:p>
    <w:p w:rsidR="00F636EC" w:rsidRDefault="00F636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Style w:val="LineNumber"/>
        </w:rPr>
      </w:pPr>
      <w:r>
        <w:rPr>
          <w:rStyle w:val="LineNumber"/>
        </w:rPr>
        <w:br w:type="page"/>
      </w:r>
    </w:p>
    <w:p w:rsidR="00F636EC" w:rsidRDefault="00F636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Style w:val="LineNumber"/>
        </w:rPr>
      </w:pPr>
      <w:r>
        <w:rPr>
          <w:rStyle w:val="LineNumber"/>
        </w:rPr>
        <w:lastRenderedPageBreak/>
        <w:br w:type="page"/>
      </w:r>
    </w:p>
    <w:p w:rsidR="0087022B" w:rsidRPr="00435404" w:rsidRDefault="0087022B" w:rsidP="0087022B">
      <w:pPr>
        <w:jc w:val="center"/>
        <w:rPr>
          <w:b/>
          <w:bCs/>
          <w:lang w:val="en-US"/>
        </w:rPr>
      </w:pPr>
      <w:r>
        <w:rPr>
          <w:rStyle w:val="LineNumber"/>
        </w:rPr>
        <w:lastRenderedPageBreak/>
        <w:t>ANNEX 2</w:t>
      </w:r>
      <w:r>
        <w:rPr>
          <w:rStyle w:val="LineNumber"/>
        </w:rPr>
        <w:br/>
        <w:t>(to TSB Circular 140</w:t>
      </w:r>
      <w:r w:rsidRPr="00435404">
        <w:rPr>
          <w:rStyle w:val="LineNumber"/>
        </w:rPr>
        <w:t>)</w:t>
      </w:r>
      <w:r w:rsidRPr="00435404">
        <w:rPr>
          <w:rStyle w:val="LineNumber"/>
        </w:rPr>
        <w:br/>
      </w:r>
      <w:r w:rsidRPr="00435404">
        <w:rPr>
          <w:b/>
          <w:bCs/>
          <w:lang w:val="en-US"/>
        </w:rPr>
        <w:t>FORM 1 - FELLOWSHIP REQUEST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87022B" w:rsidRPr="00435404" w:rsidTr="000361EB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22B" w:rsidRPr="00435404" w:rsidRDefault="0087022B" w:rsidP="000361EB">
            <w:pPr>
              <w:rPr>
                <w:sz w:val="16"/>
              </w:rPr>
            </w:pPr>
            <w:r w:rsidRPr="00435404">
              <w:rPr>
                <w:noProof/>
                <w:sz w:val="16"/>
                <w:lang w:val="en-US" w:eastAsia="zh-CN"/>
              </w:rPr>
              <w:drawing>
                <wp:inline distT="0" distB="0" distL="0" distR="0" wp14:anchorId="0599E983" wp14:editId="7CA008AC">
                  <wp:extent cx="621665" cy="6375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022B" w:rsidRPr="00435404" w:rsidRDefault="0087022B" w:rsidP="0087022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ITU </w:t>
            </w:r>
            <w:r w:rsidRPr="009B6449">
              <w:rPr>
                <w:b/>
                <w:bCs/>
              </w:rPr>
              <w:t>Workshop on</w:t>
            </w:r>
            <w:r>
              <w:rPr>
                <w:b/>
                <w:bCs/>
              </w:rPr>
              <w:t xml:space="preserve"> </w:t>
            </w:r>
            <w:r w:rsidRPr="00E1290A">
              <w:rPr>
                <w:b/>
                <w:bCs/>
              </w:rPr>
              <w:t xml:space="preserve">“ICT Innovations in Emerging Economies” </w:t>
            </w:r>
            <w:r>
              <w:rPr>
                <w:b/>
                <w:bCs/>
              </w:rPr>
              <w:br/>
              <w:t>(Tunis, Tunisia, 30-31 March 2015)</w:t>
            </w:r>
            <w:r w:rsidRPr="00435404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2B" w:rsidRPr="00435404" w:rsidRDefault="0087022B" w:rsidP="000361EB">
            <w:r w:rsidRPr="00435404">
              <w:rPr>
                <w:noProof/>
                <w:lang w:val="en-US" w:eastAsia="zh-CN"/>
              </w:rPr>
              <w:drawing>
                <wp:inline distT="0" distB="0" distL="0" distR="0" wp14:anchorId="2279B6A2" wp14:editId="326019FA">
                  <wp:extent cx="610870" cy="6267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2B" w:rsidRPr="00A95CB8" w:rsidTr="000361EB">
        <w:tc>
          <w:tcPr>
            <w:tcW w:w="2734" w:type="dxa"/>
            <w:gridSpan w:val="2"/>
          </w:tcPr>
          <w:p w:rsidR="0087022B" w:rsidRPr="00435404" w:rsidRDefault="0087022B" w:rsidP="000361EB">
            <w:pPr>
              <w:spacing w:before="240"/>
              <w:rPr>
                <w:b/>
                <w:bCs/>
                <w:iCs/>
                <w:szCs w:val="22"/>
              </w:rPr>
            </w:pPr>
            <w:r w:rsidRPr="00435404">
              <w:rPr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:rsidR="0087022B" w:rsidRPr="00435404" w:rsidRDefault="0087022B" w:rsidP="000361EB">
            <w:pPr>
              <w:rPr>
                <w:b/>
                <w:bCs/>
                <w:szCs w:val="22"/>
                <w:lang w:val="en-US"/>
              </w:rPr>
            </w:pPr>
            <w:r w:rsidRPr="00435404">
              <w:rPr>
                <w:b/>
                <w:bCs/>
                <w:szCs w:val="22"/>
                <w:lang w:val="en-US"/>
              </w:rPr>
              <w:t xml:space="preserve">ITU </w:t>
            </w:r>
          </w:p>
          <w:p w:rsidR="0087022B" w:rsidRPr="00435404" w:rsidRDefault="0087022B" w:rsidP="000361EB">
            <w:pPr>
              <w:rPr>
                <w:b/>
                <w:bCs/>
                <w:iCs/>
                <w:sz w:val="20"/>
                <w:lang w:val="en-US"/>
              </w:rPr>
            </w:pPr>
            <w:r w:rsidRPr="00435404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87022B" w:rsidRPr="00435404" w:rsidRDefault="0087022B" w:rsidP="000361EB">
            <w:pPr>
              <w:rPr>
                <w:szCs w:val="22"/>
                <w:lang w:val="fr-FR"/>
              </w:rPr>
            </w:pPr>
            <w:r w:rsidRPr="00435404">
              <w:rPr>
                <w:b/>
                <w:bCs/>
                <w:szCs w:val="22"/>
                <w:lang w:val="it-IT"/>
              </w:rPr>
              <w:t xml:space="preserve">E-mail: </w:t>
            </w:r>
            <w:r w:rsidRPr="00435404">
              <w:rPr>
                <w:b/>
                <w:bCs/>
                <w:szCs w:val="22"/>
                <w:lang w:val="it-IT"/>
              </w:rPr>
              <w:tab/>
            </w:r>
            <w:hyperlink r:id="rId17" w:history="1">
              <w:r w:rsidRPr="00435404">
                <w:rPr>
                  <w:rStyle w:val="Hyperlink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:rsidR="0087022B" w:rsidRPr="00435404" w:rsidRDefault="0087022B" w:rsidP="000361EB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435404">
              <w:rPr>
                <w:b/>
                <w:bCs/>
                <w:szCs w:val="22"/>
                <w:lang w:val="it-IT"/>
              </w:rPr>
              <w:t>Tel:</w:t>
            </w:r>
            <w:r w:rsidRPr="00435404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87022B" w:rsidRPr="00435404" w:rsidRDefault="0087022B" w:rsidP="000361EB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435404">
              <w:rPr>
                <w:b/>
                <w:bCs/>
                <w:szCs w:val="22"/>
                <w:lang w:val="it-IT"/>
              </w:rPr>
              <w:t>Fax:</w:t>
            </w:r>
            <w:r w:rsidRPr="00435404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87022B" w:rsidRPr="00435404" w:rsidTr="000361EB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22B" w:rsidRDefault="0087022B" w:rsidP="00A528E7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AA4858">
              <w:rPr>
                <w:b/>
                <w:iCs/>
                <w:lang w:val="en-US"/>
              </w:rPr>
              <w:t xml:space="preserve">Request for </w:t>
            </w:r>
            <w:r w:rsidR="00A528E7" w:rsidRPr="00AA4858">
              <w:rPr>
                <w:b/>
                <w:iCs/>
                <w:lang w:val="en-US"/>
              </w:rPr>
              <w:t>two</w:t>
            </w:r>
            <w:r w:rsidRPr="00AA4858">
              <w:rPr>
                <w:b/>
                <w:iCs/>
                <w:lang w:val="en-US"/>
              </w:rPr>
              <w:t xml:space="preserve"> partial fellowship</w:t>
            </w:r>
            <w:r w:rsidR="00A528E7" w:rsidRPr="00AA4858">
              <w:rPr>
                <w:b/>
                <w:iCs/>
                <w:lang w:val="en-US"/>
              </w:rPr>
              <w:t>s</w:t>
            </w:r>
            <w:r w:rsidRPr="00AA4858">
              <w:rPr>
                <w:b/>
                <w:iCs/>
                <w:lang w:val="en-US"/>
              </w:rPr>
              <w:t xml:space="preserve"> to be submitted before </w:t>
            </w:r>
            <w:r w:rsidR="002945B3" w:rsidRPr="00AA4858">
              <w:rPr>
                <w:b/>
                <w:iCs/>
                <w:lang w:val="en-US"/>
              </w:rPr>
              <w:t>2</w:t>
            </w:r>
            <w:r w:rsidR="00A528E7" w:rsidRPr="00AA4858">
              <w:rPr>
                <w:b/>
                <w:iCs/>
                <w:lang w:val="en-US"/>
              </w:rPr>
              <w:t>7 February</w:t>
            </w:r>
            <w:r w:rsidRPr="00AA4858">
              <w:rPr>
                <w:b/>
                <w:iCs/>
                <w:lang w:val="en-US"/>
              </w:rPr>
              <w:t xml:space="preserve"> 2015</w:t>
            </w:r>
          </w:p>
          <w:p w:rsidR="0087022B" w:rsidRPr="00435404" w:rsidRDefault="0087022B" w:rsidP="000361EB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</w:p>
        </w:tc>
      </w:tr>
      <w:tr w:rsidR="0087022B" w:rsidRPr="00435404" w:rsidTr="000361EB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87022B" w:rsidRPr="00435404" w:rsidRDefault="0087022B" w:rsidP="000361EB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7022B" w:rsidRPr="00435404" w:rsidRDefault="0087022B" w:rsidP="000361EB">
            <w:pPr>
              <w:spacing w:before="0"/>
              <w:jc w:val="center"/>
              <w:rPr>
                <w:iCs/>
                <w:lang w:val="en-US"/>
              </w:rPr>
            </w:pPr>
            <w:r w:rsidRPr="00435404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87022B" w:rsidRPr="00435404" w:rsidRDefault="0087022B" w:rsidP="000361EB">
            <w:pPr>
              <w:spacing w:before="0"/>
              <w:jc w:val="center"/>
              <w:rPr>
                <w:lang w:val="en-US"/>
              </w:rPr>
            </w:pPr>
          </w:p>
        </w:tc>
      </w:tr>
      <w:tr w:rsidR="0087022B" w:rsidRPr="00435404" w:rsidTr="000361EB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022B" w:rsidRPr="00435404" w:rsidRDefault="0087022B" w:rsidP="000361EB">
            <w:pPr>
              <w:pStyle w:val="Note"/>
            </w:pPr>
            <w:r w:rsidRPr="00435404">
              <w:t>Registration Confirmation I.D. No: ……………………………………………………………………………</w:t>
            </w:r>
            <w:r w:rsidRPr="00435404">
              <w:br/>
              <w:t xml:space="preserve">(Note:  It is imperative for fellowship holders to pre-register via the online registration form at: </w:t>
            </w:r>
            <w:hyperlink r:id="rId18" w:history="1">
              <w:r w:rsidR="006E4519">
                <w:rPr>
                  <w:rStyle w:val="Hyperlink"/>
                </w:rPr>
                <w:t>http://www.itu.int/en/ITU-T/Workshops-and-Seminars/ict/032015/Pages/default.aspx</w:t>
              </w:r>
            </w:hyperlink>
            <w:r w:rsidRPr="00435404">
              <w:rPr>
                <w:sz w:val="22"/>
                <w:szCs w:val="22"/>
              </w:rPr>
              <w:t>)</w:t>
            </w:r>
            <w:r w:rsidRPr="00435404">
              <w:t xml:space="preserve"> </w:t>
            </w:r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435404">
              <w:t>Country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Name of the Administration or Organization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 xml:space="preserve">Mr / Ms </w:t>
            </w:r>
            <w:r w:rsidRPr="00435404">
              <w:rPr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435404">
              <w:t xml:space="preserve">(family name)  </w:t>
            </w:r>
            <w:r w:rsidRPr="00435404">
              <w:tab/>
            </w:r>
            <w:r w:rsidRPr="00435404">
              <w:rPr>
                <w:b/>
                <w:sz w:val="18"/>
                <w:szCs w:val="18"/>
                <w:lang w:val="en-US"/>
              </w:rPr>
              <w:t>________________________________</w:t>
            </w:r>
            <w:r w:rsidRPr="00435404">
              <w:t>(given name)</w:t>
            </w:r>
          </w:p>
          <w:p w:rsidR="0087022B" w:rsidRPr="00435404" w:rsidRDefault="0087022B" w:rsidP="000361E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 xml:space="preserve">Title: </w:t>
            </w:r>
            <w:r w:rsidRPr="00435404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87022B" w:rsidRPr="00435404" w:rsidTr="000361EB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22B" w:rsidRPr="00435404" w:rsidRDefault="0087022B" w:rsidP="000361E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Address</w:t>
            </w:r>
            <w:r w:rsidRPr="00435404">
              <w:rPr>
                <w:b/>
                <w:sz w:val="18"/>
                <w:szCs w:val="18"/>
              </w:rPr>
              <w:t xml:space="preserve">: </w:t>
            </w:r>
            <w:r w:rsidRPr="00435404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435404">
              <w:rPr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:rsidR="0087022B" w:rsidRPr="00435404" w:rsidRDefault="0087022B" w:rsidP="000361EB">
            <w:pPr>
              <w:tabs>
                <w:tab w:val="clear" w:pos="2268"/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Tel</w:t>
            </w:r>
            <w:r w:rsidRPr="00435404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435404">
              <w:t>Fax</w:t>
            </w:r>
            <w:r w:rsidRPr="00435404">
              <w:rPr>
                <w:b/>
                <w:sz w:val="18"/>
                <w:szCs w:val="18"/>
                <w:lang w:val="en-US"/>
              </w:rPr>
              <w:t>:</w:t>
            </w:r>
            <w:r w:rsidRPr="00435404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435404">
              <w:t xml:space="preserve">E-Mail: </w:t>
            </w:r>
            <w:r w:rsidRPr="00435404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PASSPORT INFORMATION</w:t>
            </w:r>
            <w:r w:rsidRPr="00435404">
              <w:rPr>
                <w:b/>
                <w:sz w:val="18"/>
                <w:szCs w:val="18"/>
                <w:lang w:val="en-US"/>
              </w:rPr>
              <w:t>:</w:t>
            </w:r>
            <w:bookmarkStart w:id="6" w:name="_GoBack"/>
            <w:bookmarkEnd w:id="6"/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35404">
              <w:t>Date of birth</w:t>
            </w:r>
            <w:r w:rsidRPr="00435404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87022B" w:rsidRPr="00435404" w:rsidRDefault="0087022B" w:rsidP="000361E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Nationality</w:t>
            </w:r>
            <w:r w:rsidRPr="00435404">
              <w:rPr>
                <w:b/>
                <w:sz w:val="18"/>
                <w:szCs w:val="18"/>
              </w:rPr>
              <w:t xml:space="preserve">: ______________________________   </w:t>
            </w:r>
            <w:r w:rsidRPr="00435404">
              <w:t>Passport number</w:t>
            </w:r>
            <w:r w:rsidRPr="00435404">
              <w:rPr>
                <w:b/>
                <w:sz w:val="18"/>
                <w:szCs w:val="18"/>
              </w:rPr>
              <w:t>: _______________________________________</w:t>
            </w:r>
          </w:p>
          <w:p w:rsidR="0087022B" w:rsidRPr="00435404" w:rsidRDefault="0087022B" w:rsidP="000361EB">
            <w:pPr>
              <w:tabs>
                <w:tab w:val="clear" w:pos="1871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435404">
              <w:t>Date of issue</w:t>
            </w:r>
            <w:r w:rsidRPr="00435404">
              <w:rPr>
                <w:b/>
                <w:sz w:val="18"/>
                <w:szCs w:val="18"/>
              </w:rPr>
              <w:t xml:space="preserve">: ______________ </w:t>
            </w:r>
            <w:r w:rsidRPr="00435404">
              <w:t>In (place)</w:t>
            </w:r>
            <w:r w:rsidRPr="00435404">
              <w:rPr>
                <w:b/>
                <w:sz w:val="18"/>
                <w:szCs w:val="18"/>
              </w:rPr>
              <w:t>: _________________________</w:t>
            </w:r>
            <w:r w:rsidRPr="00435404">
              <w:t>Valid until (date):</w:t>
            </w:r>
            <w:r w:rsidRPr="00435404">
              <w:rPr>
                <w:b/>
                <w:sz w:val="18"/>
                <w:szCs w:val="18"/>
              </w:rPr>
              <w:t xml:space="preserve"> __________________</w:t>
            </w:r>
          </w:p>
        </w:tc>
      </w:tr>
      <w:tr w:rsidR="0087022B" w:rsidRPr="00435404" w:rsidTr="000361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87022B" w:rsidRPr="00AA4858" w:rsidRDefault="0087022B" w:rsidP="000361EB">
            <w:pPr>
              <w:spacing w:before="0"/>
              <w:contextualSpacing/>
              <w:jc w:val="center"/>
            </w:pPr>
            <w:r w:rsidRPr="00AA4858">
              <w:t>Please select your preference</w:t>
            </w:r>
          </w:p>
          <w:p w:rsidR="0087022B" w:rsidRPr="00AA4858" w:rsidRDefault="0087022B" w:rsidP="000361EB">
            <w:pPr>
              <w:spacing w:before="0"/>
              <w:contextualSpacing/>
              <w:jc w:val="center"/>
            </w:pPr>
            <w:r w:rsidRPr="00AA4858">
              <w:t>(which ITU will do its best to accommodate)</w:t>
            </w:r>
          </w:p>
        </w:tc>
      </w:tr>
      <w:tr w:rsidR="0087022B" w:rsidRPr="00666046" w:rsidTr="000361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87022B" w:rsidRPr="00AA4858" w:rsidRDefault="0087022B" w:rsidP="00B43741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</w:rPr>
            </w:pPr>
            <w:r w:rsidRPr="00AA4858">
              <w:rPr>
                <w:b/>
                <w:bCs/>
                <w:sz w:val="20"/>
              </w:rPr>
              <w:tab/>
            </w:r>
            <w:r w:rsidRPr="00AA4858">
              <w:rPr>
                <w:b/>
                <w:bCs/>
                <w:szCs w:val="24"/>
              </w:rPr>
              <w:t xml:space="preserve">□ Economy class air ticket (duty station / </w:t>
            </w:r>
            <w:r w:rsidR="00B43741" w:rsidRPr="00AA4858">
              <w:rPr>
                <w:b/>
                <w:bCs/>
                <w:szCs w:val="24"/>
              </w:rPr>
              <w:t>Tunis</w:t>
            </w:r>
            <w:r w:rsidRPr="00AA4858">
              <w:rPr>
                <w:b/>
                <w:bCs/>
                <w:szCs w:val="24"/>
              </w:rPr>
              <w:t xml:space="preserve"> / duty station)</w:t>
            </w:r>
          </w:p>
          <w:p w:rsidR="0087022B" w:rsidRPr="00AA4858" w:rsidRDefault="0087022B" w:rsidP="000361EB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 w:val="20"/>
              </w:rPr>
            </w:pPr>
            <w:r w:rsidRPr="00AA4858">
              <w:rPr>
                <w:b/>
                <w:bCs/>
                <w:szCs w:val="24"/>
              </w:rPr>
              <w:tab/>
              <w:t>□ Daily subsistence allowance intended to cover accommodation, meals &amp; misc. expenses</w:t>
            </w:r>
          </w:p>
        </w:tc>
      </w:tr>
      <w:tr w:rsidR="0087022B" w:rsidRPr="00666046" w:rsidTr="000361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0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87022B" w:rsidRPr="00AA4858" w:rsidRDefault="0087022B" w:rsidP="000361EB">
            <w:pPr>
              <w:spacing w:before="0"/>
            </w:pPr>
          </w:p>
        </w:tc>
      </w:tr>
      <w:tr w:rsidR="0087022B" w:rsidRPr="007B5B29" w:rsidTr="00036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18"/>
        </w:trPr>
        <w:tc>
          <w:tcPr>
            <w:tcW w:w="6473" w:type="dxa"/>
            <w:gridSpan w:val="5"/>
            <w:vAlign w:val="center"/>
          </w:tcPr>
          <w:p w:rsidR="0087022B" w:rsidRPr="00A60FE3" w:rsidRDefault="0087022B" w:rsidP="000361EB">
            <w:pPr>
              <w:spacing w:before="60"/>
              <w:rPr>
                <w:sz w:val="20"/>
                <w:szCs w:val="24"/>
              </w:rPr>
            </w:pPr>
            <w:r w:rsidRPr="00A60FE3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A60FE3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87022B" w:rsidRPr="007B5B29" w:rsidRDefault="0087022B" w:rsidP="000361EB">
            <w:pPr>
              <w:spacing w:before="6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 w:rsidRPr="00E86939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87022B" w:rsidRPr="00E86939" w:rsidTr="000361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87022B" w:rsidRPr="006D6AF4" w:rsidRDefault="0087022B" w:rsidP="000361EB">
            <w:pPr>
              <w:pStyle w:val="Note"/>
              <w:rPr>
                <w:sz w:val="22"/>
                <w:szCs w:val="18"/>
                <w:lang w:val="en-US"/>
              </w:rPr>
            </w:pPr>
            <w:r w:rsidRPr="006D6AF4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87022B" w:rsidRPr="00A60FE3" w:rsidRDefault="0087022B" w:rsidP="000361EB">
            <w:pPr>
              <w:pStyle w:val="Note"/>
            </w:pPr>
            <w:r w:rsidRPr="006D6AF4">
              <w:rPr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87022B" w:rsidRPr="007B5B29" w:rsidTr="00036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6473" w:type="dxa"/>
            <w:gridSpan w:val="5"/>
            <w:vAlign w:val="center"/>
          </w:tcPr>
          <w:p w:rsidR="0087022B" w:rsidRPr="007B5B29" w:rsidRDefault="0087022B" w:rsidP="000361EB">
            <w:pPr>
              <w:spacing w:before="0" w:after="240"/>
            </w:pPr>
            <w:r w:rsidRPr="00A60FE3">
              <w:rPr>
                <w:b/>
                <w:bCs/>
                <w:szCs w:val="28"/>
                <w:lang w:val="en-US"/>
              </w:rPr>
              <w:t>Signature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87022B" w:rsidRPr="007B5B29" w:rsidRDefault="0087022B" w:rsidP="000361EB">
            <w:pPr>
              <w:spacing w:before="0"/>
            </w:pPr>
            <w:r w:rsidRPr="00A60FE3">
              <w:rPr>
                <w:b/>
                <w:bCs/>
                <w:szCs w:val="28"/>
                <w:lang w:val="en-US"/>
              </w:rPr>
              <w:t>Date</w:t>
            </w:r>
            <w:r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:rsidR="0087022B" w:rsidRDefault="0087022B" w:rsidP="0087022B">
      <w:pPr>
        <w:pStyle w:val="BodyText3"/>
        <w:spacing w:before="0"/>
        <w:jc w:val="center"/>
        <w:rPr>
          <w:rStyle w:val="LineNumber"/>
        </w:rPr>
      </w:pPr>
    </w:p>
    <w:p w:rsidR="0087300D" w:rsidRPr="00917FF3" w:rsidRDefault="0087022B" w:rsidP="0087022B">
      <w:pPr>
        <w:pStyle w:val="BodyText3"/>
        <w:spacing w:before="0"/>
        <w:jc w:val="center"/>
        <w:rPr>
          <w:rStyle w:val="LineNumber"/>
        </w:rPr>
      </w:pPr>
      <w:r>
        <w:rPr>
          <w:rStyle w:val="LineNumber"/>
        </w:rPr>
        <w:t>_________________________</w:t>
      </w:r>
    </w:p>
    <w:sectPr w:rsidR="0087300D" w:rsidRPr="00917FF3" w:rsidSect="00AD7192">
      <w:headerReference w:type="default" r:id="rId19"/>
      <w:footerReference w:type="defaul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A" w:rsidRDefault="00E1290A">
      <w:r>
        <w:separator/>
      </w:r>
    </w:p>
  </w:endnote>
  <w:endnote w:type="continuationSeparator" w:id="0">
    <w:p w:rsidR="00E1290A" w:rsidRDefault="00E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D" w:rsidRPr="00196AB1" w:rsidRDefault="000831C6" w:rsidP="00332E9D">
    <w:pPr>
      <w:pStyle w:val="Footer"/>
      <w:rPr>
        <w:lang w:val="fr-CH"/>
      </w:rPr>
    </w:pPr>
    <w:r>
      <w:rPr>
        <w:lang w:val="fr-CH"/>
      </w:rPr>
      <w:t>ITU-T\BUREAU\CIRC\140</w:t>
    </w:r>
    <w:r w:rsidR="00332E9D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0F" w:rsidRPr="004E3CF9" w:rsidRDefault="00D2180F" w:rsidP="00D2180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A" w:rsidRDefault="00E1290A">
      <w:r>
        <w:t>____________________</w:t>
      </w:r>
    </w:p>
  </w:footnote>
  <w:footnote w:type="continuationSeparator" w:id="0">
    <w:p w:rsidR="00E1290A" w:rsidRDefault="00E1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A95CB8">
      <w:rPr>
        <w:rStyle w:val="PageNumber"/>
        <w:noProof/>
      </w:rPr>
      <w:t>4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:rsidR="00932E45" w:rsidRDefault="00932E45" w:rsidP="00932E4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831C6"/>
    <w:rsid w:val="000A0C5A"/>
    <w:rsid w:val="000A7D55"/>
    <w:rsid w:val="000C2E8E"/>
    <w:rsid w:val="000D49FB"/>
    <w:rsid w:val="000E0E7C"/>
    <w:rsid w:val="000F1B4B"/>
    <w:rsid w:val="000F781A"/>
    <w:rsid w:val="0012744F"/>
    <w:rsid w:val="0013103F"/>
    <w:rsid w:val="00156DFF"/>
    <w:rsid w:val="00156F66"/>
    <w:rsid w:val="00182528"/>
    <w:rsid w:val="0018500B"/>
    <w:rsid w:val="00196A19"/>
    <w:rsid w:val="001C1DD9"/>
    <w:rsid w:val="00202DC1"/>
    <w:rsid w:val="002116EE"/>
    <w:rsid w:val="00222D56"/>
    <w:rsid w:val="002309D8"/>
    <w:rsid w:val="002945B3"/>
    <w:rsid w:val="002A7FE2"/>
    <w:rsid w:val="002C2B0C"/>
    <w:rsid w:val="002E1B4F"/>
    <w:rsid w:val="002F2E67"/>
    <w:rsid w:val="00315546"/>
    <w:rsid w:val="00330567"/>
    <w:rsid w:val="00332E9D"/>
    <w:rsid w:val="00344BEA"/>
    <w:rsid w:val="00351DA5"/>
    <w:rsid w:val="00355D59"/>
    <w:rsid w:val="00386A9D"/>
    <w:rsid w:val="003904FC"/>
    <w:rsid w:val="00391081"/>
    <w:rsid w:val="003B2789"/>
    <w:rsid w:val="003C13CE"/>
    <w:rsid w:val="003D38E3"/>
    <w:rsid w:val="003E2518"/>
    <w:rsid w:val="004B1EF7"/>
    <w:rsid w:val="004B3FAD"/>
    <w:rsid w:val="00501DCA"/>
    <w:rsid w:val="00503435"/>
    <w:rsid w:val="00513A47"/>
    <w:rsid w:val="00521349"/>
    <w:rsid w:val="005408DF"/>
    <w:rsid w:val="00573344"/>
    <w:rsid w:val="00583F9B"/>
    <w:rsid w:val="005E1223"/>
    <w:rsid w:val="005E5C10"/>
    <w:rsid w:val="005F2C78"/>
    <w:rsid w:val="006144E4"/>
    <w:rsid w:val="00640A88"/>
    <w:rsid w:val="00650299"/>
    <w:rsid w:val="00655FC5"/>
    <w:rsid w:val="006E4519"/>
    <w:rsid w:val="00787A3C"/>
    <w:rsid w:val="007D2F64"/>
    <w:rsid w:val="007E7556"/>
    <w:rsid w:val="00822581"/>
    <w:rsid w:val="008309DD"/>
    <w:rsid w:val="0083227A"/>
    <w:rsid w:val="00866900"/>
    <w:rsid w:val="0087022B"/>
    <w:rsid w:val="00870336"/>
    <w:rsid w:val="0087300D"/>
    <w:rsid w:val="00877242"/>
    <w:rsid w:val="00881BA1"/>
    <w:rsid w:val="008820D0"/>
    <w:rsid w:val="0088403A"/>
    <w:rsid w:val="008A0A55"/>
    <w:rsid w:val="008C26B8"/>
    <w:rsid w:val="008F0B3A"/>
    <w:rsid w:val="00917FF3"/>
    <w:rsid w:val="009273EC"/>
    <w:rsid w:val="00932E45"/>
    <w:rsid w:val="00982084"/>
    <w:rsid w:val="00991A72"/>
    <w:rsid w:val="00995963"/>
    <w:rsid w:val="009B61EB"/>
    <w:rsid w:val="009B6449"/>
    <w:rsid w:val="009C2064"/>
    <w:rsid w:val="009D1697"/>
    <w:rsid w:val="00A014F8"/>
    <w:rsid w:val="00A11DCA"/>
    <w:rsid w:val="00A5173C"/>
    <w:rsid w:val="00A528E7"/>
    <w:rsid w:val="00A5354B"/>
    <w:rsid w:val="00A61A3B"/>
    <w:rsid w:val="00A61AEF"/>
    <w:rsid w:val="00A95CB8"/>
    <w:rsid w:val="00AA4858"/>
    <w:rsid w:val="00AB0FFD"/>
    <w:rsid w:val="00AD7192"/>
    <w:rsid w:val="00AF173A"/>
    <w:rsid w:val="00AF2D64"/>
    <w:rsid w:val="00B066A4"/>
    <w:rsid w:val="00B07A13"/>
    <w:rsid w:val="00B143E2"/>
    <w:rsid w:val="00B34003"/>
    <w:rsid w:val="00B4279B"/>
    <w:rsid w:val="00B43741"/>
    <w:rsid w:val="00B45FC9"/>
    <w:rsid w:val="00B83461"/>
    <w:rsid w:val="00BC5B97"/>
    <w:rsid w:val="00BC7CCF"/>
    <w:rsid w:val="00BE470B"/>
    <w:rsid w:val="00BE62F3"/>
    <w:rsid w:val="00C317D6"/>
    <w:rsid w:val="00C57A91"/>
    <w:rsid w:val="00C932AC"/>
    <w:rsid w:val="00CC01C2"/>
    <w:rsid w:val="00CF21F2"/>
    <w:rsid w:val="00CF465B"/>
    <w:rsid w:val="00D02712"/>
    <w:rsid w:val="00D214D0"/>
    <w:rsid w:val="00D2180F"/>
    <w:rsid w:val="00D6546B"/>
    <w:rsid w:val="00D97C31"/>
    <w:rsid w:val="00DD4BED"/>
    <w:rsid w:val="00DE39F0"/>
    <w:rsid w:val="00DF0AF3"/>
    <w:rsid w:val="00E1290A"/>
    <w:rsid w:val="00E27D7E"/>
    <w:rsid w:val="00E34935"/>
    <w:rsid w:val="00E42811"/>
    <w:rsid w:val="00E42E13"/>
    <w:rsid w:val="00E6257C"/>
    <w:rsid w:val="00E63C59"/>
    <w:rsid w:val="00E95BDE"/>
    <w:rsid w:val="00ED1EC5"/>
    <w:rsid w:val="00F01D97"/>
    <w:rsid w:val="00F54EF2"/>
    <w:rsid w:val="00F636EC"/>
    <w:rsid w:val="00F7771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u.int/en/ITU-T/Workshops-and-Seminars/ict/032015/Pages/default.aspx" TargetMode="External"/><Relationship Id="rId18" Type="http://schemas.openxmlformats.org/officeDocument/2006/relationships/hyperlink" Target="http://www.itu.int/en/ITU-T/Workshops-and-Seminars/ict/032015/Pages/default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yperlink" Target="mailto:bdtfellowships@itu.in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ITU-T/Workshops-and-Seminars/ict/032015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ida.mouelhi@tunisietelecom.t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en/ITU-T/focusgroups/innovation/Pages/default.asp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mailto:saida.mouelhi@tunisietelecom.t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6875-6941-4BF4-B021-D694F7F3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</TotalTime>
  <Pages>5</Pages>
  <Words>1072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Bettini, Nadine</cp:lastModifiedBy>
  <cp:revision>2</cp:revision>
  <cp:lastPrinted>2015-01-28T10:03:00Z</cp:lastPrinted>
  <dcterms:created xsi:type="dcterms:W3CDTF">2015-01-29T14:39:00Z</dcterms:created>
  <dcterms:modified xsi:type="dcterms:W3CDTF">2015-01-29T14:39:00Z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