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1972D6" w:rsidTr="00303D62">
        <w:trPr>
          <w:cantSplit/>
        </w:trPr>
        <w:tc>
          <w:tcPr>
            <w:tcW w:w="6426" w:type="dxa"/>
            <w:vAlign w:val="center"/>
          </w:tcPr>
          <w:p w:rsidR="00C34772" w:rsidRPr="001972D6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1972D6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1972D6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1972D6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1972D6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199E81B" wp14:editId="686A4D6A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1972D6" w:rsidTr="00303D62">
        <w:trPr>
          <w:cantSplit/>
        </w:trPr>
        <w:tc>
          <w:tcPr>
            <w:tcW w:w="6426" w:type="dxa"/>
            <w:vAlign w:val="center"/>
          </w:tcPr>
          <w:p w:rsidR="00C34772" w:rsidRPr="001972D6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1972D6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1972D6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76853" w:rsidRDefault="00C34772" w:rsidP="00DC4CB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1972D6">
        <w:tab/>
      </w:r>
      <w:r w:rsidRPr="00E76853">
        <w:rPr>
          <w:rFonts w:asciiTheme="minorHAnsi" w:hAnsiTheme="minorHAnsi"/>
        </w:rPr>
        <w:t xml:space="preserve">Ginebra, </w:t>
      </w:r>
      <w:bookmarkStart w:id="0" w:name="ddate"/>
      <w:bookmarkEnd w:id="0"/>
      <w:r w:rsidR="00DC4CB2" w:rsidRPr="00E76853">
        <w:rPr>
          <w:rFonts w:asciiTheme="minorHAnsi" w:hAnsiTheme="minorHAnsi"/>
        </w:rPr>
        <w:t>7 de octubre</w:t>
      </w:r>
      <w:r w:rsidR="00FC55E9" w:rsidRPr="00E76853">
        <w:rPr>
          <w:rFonts w:asciiTheme="minorHAnsi" w:hAnsiTheme="minorHAnsi"/>
        </w:rPr>
        <w:t xml:space="preserve"> de 2014</w:t>
      </w:r>
    </w:p>
    <w:p w:rsidR="00C34772" w:rsidRPr="001972D6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DC4CB2" w:rsidRPr="001972D6" w:rsidTr="00303D62">
        <w:trPr>
          <w:cantSplit/>
          <w:trHeight w:val="340"/>
        </w:trPr>
        <w:tc>
          <w:tcPr>
            <w:tcW w:w="993" w:type="dxa"/>
          </w:tcPr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szCs w:val="22"/>
              </w:rPr>
            </w:pPr>
            <w:proofErr w:type="spellStart"/>
            <w:r w:rsidRPr="00E76853">
              <w:rPr>
                <w:rFonts w:asciiTheme="minorHAnsi" w:hAnsiTheme="minorHAnsi"/>
                <w:szCs w:val="22"/>
              </w:rPr>
              <w:t>Ref</w:t>
            </w:r>
            <w:proofErr w:type="spellEnd"/>
            <w:r w:rsidRPr="00E76853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3884" w:type="dxa"/>
          </w:tcPr>
          <w:p w:rsidR="00DC4CB2" w:rsidRPr="00E76853" w:rsidRDefault="00DB3291" w:rsidP="00166ECA">
            <w:pPr>
              <w:pStyle w:val="Tabletext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E76853">
              <w:rPr>
                <w:rFonts w:asciiTheme="minorHAnsi" w:hAnsiTheme="minorHAnsi"/>
                <w:b/>
                <w:sz w:val="24"/>
                <w:szCs w:val="24"/>
              </w:rPr>
              <w:t>Corrigé</w:t>
            </w:r>
            <w:r w:rsidR="00DC4CB2" w:rsidRPr="00E76853">
              <w:rPr>
                <w:rFonts w:asciiTheme="minorHAnsi" w:hAnsiTheme="minorHAnsi"/>
                <w:b/>
                <w:sz w:val="24"/>
                <w:szCs w:val="24"/>
              </w:rPr>
              <w:t>ndum</w:t>
            </w:r>
            <w:proofErr w:type="spellEnd"/>
            <w:r w:rsidR="00DC4CB2" w:rsidRPr="00E76853">
              <w:rPr>
                <w:rFonts w:asciiTheme="minorHAnsi" w:hAnsiTheme="minorHAnsi"/>
                <w:b/>
                <w:sz w:val="24"/>
                <w:szCs w:val="24"/>
              </w:rPr>
              <w:t xml:space="preserve"> 1 </w:t>
            </w:r>
            <w:r w:rsidR="00166ECA" w:rsidRPr="00E76853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166ECA" w:rsidRPr="00E76853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E76853">
              <w:rPr>
                <w:rFonts w:asciiTheme="minorHAnsi" w:hAnsiTheme="minorHAnsi"/>
                <w:b/>
                <w:sz w:val="24"/>
                <w:szCs w:val="24"/>
              </w:rPr>
              <w:t>la</w:t>
            </w:r>
            <w:r w:rsidR="00166ECA" w:rsidRPr="00E7685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C4CB2" w:rsidRPr="00E76853">
              <w:rPr>
                <w:rFonts w:asciiTheme="minorHAnsi" w:hAnsiTheme="minorHAnsi"/>
                <w:b/>
                <w:sz w:val="24"/>
                <w:szCs w:val="24"/>
              </w:rPr>
              <w:t xml:space="preserve">Circular </w:t>
            </w:r>
            <w:r w:rsidRPr="00E76853">
              <w:rPr>
                <w:rFonts w:asciiTheme="minorHAnsi" w:hAnsiTheme="minorHAnsi"/>
                <w:b/>
                <w:sz w:val="24"/>
                <w:szCs w:val="24"/>
              </w:rPr>
              <w:t xml:space="preserve">TSB </w:t>
            </w:r>
            <w:r w:rsidR="00DC4CB2" w:rsidRPr="00E76853">
              <w:rPr>
                <w:rFonts w:asciiTheme="minorHAnsi" w:hAnsiTheme="minorHAnsi"/>
                <w:b/>
                <w:sz w:val="24"/>
                <w:szCs w:val="24"/>
              </w:rPr>
              <w:t>121</w:t>
            </w:r>
          </w:p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TSB Workshops/H.O.</w:t>
            </w:r>
          </w:p>
        </w:tc>
        <w:tc>
          <w:tcPr>
            <w:tcW w:w="5329" w:type="dxa"/>
          </w:tcPr>
          <w:p w:rsidR="00DC4CB2" w:rsidRPr="00E76853" w:rsidRDefault="00DC4CB2" w:rsidP="00DC4CB2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bookmarkStart w:id="1" w:name="Addressee_E"/>
            <w:bookmarkEnd w:id="1"/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 las Administraciones de los Estados Miembros de la Unión;</w:t>
            </w:r>
          </w:p>
          <w:p w:rsidR="00DC4CB2" w:rsidRPr="00E76853" w:rsidRDefault="00DC4CB2" w:rsidP="00DC4CB2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 xml:space="preserve">A los Miembros del Sector </w:t>
            </w:r>
            <w:r w:rsidR="004B3412" w:rsidRPr="00E76853">
              <w:rPr>
                <w:rFonts w:asciiTheme="minorHAnsi" w:hAnsiTheme="minorHAnsi"/>
                <w:sz w:val="24"/>
                <w:szCs w:val="24"/>
              </w:rPr>
              <w:t xml:space="preserve">del 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>UIT-T;</w:t>
            </w:r>
          </w:p>
          <w:p w:rsidR="00DC4CB2" w:rsidRPr="00E76853" w:rsidRDefault="00DC4CB2" w:rsidP="00DC4CB2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 los Asociados del UIT-T;</w:t>
            </w:r>
          </w:p>
          <w:p w:rsidR="00DC4CB2" w:rsidRPr="00E76853" w:rsidRDefault="00DC4CB2" w:rsidP="00DC4CB2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 las Instituciones Académicas del UIT-T</w:t>
            </w:r>
          </w:p>
        </w:tc>
      </w:tr>
      <w:tr w:rsidR="00DC4CB2" w:rsidRPr="001972D6" w:rsidTr="00303D62">
        <w:trPr>
          <w:cantSplit/>
        </w:trPr>
        <w:tc>
          <w:tcPr>
            <w:tcW w:w="993" w:type="dxa"/>
          </w:tcPr>
          <w:p w:rsidR="00DC4CB2" w:rsidRPr="00725BBF" w:rsidRDefault="00DC4CB2" w:rsidP="00DC4CB2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725BBF">
              <w:rPr>
                <w:rFonts w:asciiTheme="minorHAnsi" w:hAnsiTheme="minorHAnsi"/>
                <w:szCs w:val="22"/>
              </w:rPr>
              <w:t>Contacto:</w:t>
            </w:r>
          </w:p>
        </w:tc>
        <w:tc>
          <w:tcPr>
            <w:tcW w:w="3884" w:type="dxa"/>
          </w:tcPr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 xml:space="preserve">Hiroshi </w:t>
            </w:r>
            <w:proofErr w:type="spellStart"/>
            <w:r w:rsidRPr="00E76853">
              <w:rPr>
                <w:rFonts w:asciiTheme="minorHAnsi" w:hAnsiTheme="minorHAnsi"/>
                <w:sz w:val="24"/>
                <w:szCs w:val="24"/>
              </w:rPr>
              <w:t>Ota</w:t>
            </w:r>
            <w:proofErr w:type="spellEnd"/>
          </w:p>
        </w:tc>
        <w:tc>
          <w:tcPr>
            <w:tcW w:w="5329" w:type="dxa"/>
          </w:tcPr>
          <w:p w:rsidR="00DC4CB2" w:rsidRPr="001972D6" w:rsidRDefault="00DC4CB2" w:rsidP="00DC4CB2">
            <w:pPr>
              <w:pStyle w:val="Tabletext0"/>
              <w:ind w:left="142" w:hanging="142"/>
            </w:pPr>
          </w:p>
        </w:tc>
      </w:tr>
      <w:tr w:rsidR="00DC4CB2" w:rsidRPr="001972D6" w:rsidTr="00303D62">
        <w:trPr>
          <w:cantSplit/>
        </w:trPr>
        <w:tc>
          <w:tcPr>
            <w:tcW w:w="993" w:type="dxa"/>
          </w:tcPr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E76853">
              <w:rPr>
                <w:rFonts w:asciiTheme="minorHAnsi" w:hAnsiTheme="minorHAnsi"/>
                <w:szCs w:val="22"/>
              </w:rPr>
              <w:t>Tel.:</w:t>
            </w:r>
          </w:p>
        </w:tc>
        <w:tc>
          <w:tcPr>
            <w:tcW w:w="3884" w:type="dxa"/>
          </w:tcPr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b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+41 22 730 6356</w:t>
            </w:r>
          </w:p>
        </w:tc>
        <w:tc>
          <w:tcPr>
            <w:tcW w:w="5329" w:type="dxa"/>
          </w:tcPr>
          <w:p w:rsidR="00DC4CB2" w:rsidRPr="001972D6" w:rsidRDefault="00DC4CB2" w:rsidP="00DC4CB2">
            <w:pPr>
              <w:pStyle w:val="Tabletext0"/>
              <w:ind w:left="142" w:hanging="142"/>
            </w:pPr>
          </w:p>
        </w:tc>
      </w:tr>
      <w:tr w:rsidR="00DC4CB2" w:rsidRPr="001972D6" w:rsidTr="00303D62">
        <w:trPr>
          <w:cantSplit/>
        </w:trPr>
        <w:tc>
          <w:tcPr>
            <w:tcW w:w="993" w:type="dxa"/>
          </w:tcPr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E76853">
              <w:rPr>
                <w:rFonts w:asciiTheme="minorHAnsi" w:hAnsiTheme="minorHAnsi"/>
                <w:szCs w:val="22"/>
              </w:rPr>
              <w:t>Fax:</w:t>
            </w:r>
          </w:p>
        </w:tc>
        <w:tc>
          <w:tcPr>
            <w:tcW w:w="3884" w:type="dxa"/>
          </w:tcPr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b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+41 22 730 5853</w:t>
            </w:r>
          </w:p>
        </w:tc>
        <w:tc>
          <w:tcPr>
            <w:tcW w:w="5329" w:type="dxa"/>
          </w:tcPr>
          <w:p w:rsidR="00DC4CB2" w:rsidRPr="001972D6" w:rsidRDefault="00DC4CB2" w:rsidP="00DC4CB2">
            <w:pPr>
              <w:pStyle w:val="Tabletext0"/>
              <w:ind w:left="142" w:hanging="142"/>
            </w:pPr>
          </w:p>
        </w:tc>
      </w:tr>
      <w:tr w:rsidR="00DC4CB2" w:rsidRPr="00E76853" w:rsidTr="00303D62">
        <w:trPr>
          <w:cantSplit/>
        </w:trPr>
        <w:tc>
          <w:tcPr>
            <w:tcW w:w="993" w:type="dxa"/>
          </w:tcPr>
          <w:p w:rsidR="00DC4CB2" w:rsidRPr="00E76853" w:rsidRDefault="00DC4CB2" w:rsidP="00DC4CB2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E76853">
              <w:rPr>
                <w:rFonts w:asciiTheme="minorHAnsi" w:hAnsiTheme="minorHAnsi"/>
                <w:szCs w:val="22"/>
              </w:rPr>
              <w:t>Correo-e:</w:t>
            </w:r>
          </w:p>
        </w:tc>
        <w:tc>
          <w:tcPr>
            <w:tcW w:w="3884" w:type="dxa"/>
          </w:tcPr>
          <w:p w:rsidR="00DC4CB2" w:rsidRPr="00E76853" w:rsidRDefault="00CE7186" w:rsidP="00DC4CB2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DC4CB2" w:rsidRPr="00E7685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tsbworkshops@itu.int</w:t>
              </w:r>
            </w:hyperlink>
            <w:r w:rsidR="00DC4CB2" w:rsidRPr="00E7685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DC4CB2" w:rsidRPr="00E76853" w:rsidRDefault="00443282" w:rsidP="00DC4CB2">
            <w:pPr>
              <w:pStyle w:val="Tabletext0"/>
              <w:rPr>
                <w:rFonts w:asciiTheme="minorHAnsi" w:hAnsiTheme="minorHAnsi"/>
                <w:b/>
                <w:szCs w:val="22"/>
              </w:rPr>
            </w:pPr>
            <w:r w:rsidRPr="00E76853">
              <w:rPr>
                <w:rFonts w:asciiTheme="minorHAnsi" w:hAnsiTheme="minorHAnsi"/>
                <w:b/>
                <w:szCs w:val="22"/>
              </w:rPr>
              <w:t>Copia</w:t>
            </w:r>
            <w:r w:rsidR="00DC4CB2" w:rsidRPr="00E76853">
              <w:rPr>
                <w:rFonts w:asciiTheme="minorHAnsi" w:hAnsiTheme="minorHAnsi"/>
                <w:b/>
                <w:szCs w:val="22"/>
              </w:rPr>
              <w:t>:</w:t>
            </w:r>
          </w:p>
          <w:p w:rsidR="00443282" w:rsidRPr="00E76853" w:rsidRDefault="00DC4CB2" w:rsidP="00443282">
            <w:pPr>
              <w:pStyle w:val="Tabletext0"/>
              <w:tabs>
                <w:tab w:val="clear" w:pos="1985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</w:r>
            <w:r w:rsidR="00443282" w:rsidRPr="00E76853">
              <w:rPr>
                <w:rFonts w:asciiTheme="minorHAnsi" w:hAnsiTheme="minorHAnsi"/>
                <w:sz w:val="24"/>
                <w:szCs w:val="24"/>
              </w:rPr>
              <w:t xml:space="preserve">A los Presidentes y a los Vicepresidentes de las </w:t>
            </w:r>
            <w:r w:rsidR="004B3412" w:rsidRPr="00E76853">
              <w:rPr>
                <w:rFonts w:asciiTheme="minorHAnsi" w:hAnsiTheme="minorHAnsi"/>
                <w:sz w:val="24"/>
                <w:szCs w:val="24"/>
              </w:rPr>
              <w:t>Comisiones de Estudio del UIT-T</w:t>
            </w:r>
            <w:r w:rsidR="00443282" w:rsidRPr="00E76853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443282" w:rsidRPr="00E76853" w:rsidRDefault="00443282" w:rsidP="00443282">
            <w:pPr>
              <w:pStyle w:val="Tabletext0"/>
              <w:tabs>
                <w:tab w:val="clear" w:pos="1985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Al Director de la Oficina de Desar</w:t>
            </w:r>
            <w:r w:rsidR="004B3412" w:rsidRPr="00E76853">
              <w:rPr>
                <w:rFonts w:asciiTheme="minorHAnsi" w:hAnsiTheme="minorHAnsi"/>
                <w:sz w:val="24"/>
                <w:szCs w:val="24"/>
              </w:rPr>
              <w:t>rollo de las Telecomunicaciones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443282" w:rsidRPr="00E76853" w:rsidRDefault="00443282" w:rsidP="00443282">
            <w:pPr>
              <w:pStyle w:val="Tabletext0"/>
              <w:tabs>
                <w:tab w:val="clear" w:pos="1985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Al Director de la Oficina de</w:t>
            </w:r>
            <w:r w:rsidR="004B3412" w:rsidRPr="00E76853">
              <w:rPr>
                <w:rFonts w:asciiTheme="minorHAnsi" w:hAnsiTheme="minorHAnsi"/>
                <w:sz w:val="24"/>
                <w:szCs w:val="24"/>
              </w:rPr>
              <w:t xml:space="preserve"> Radiocomunicaciones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443282" w:rsidRPr="00E76853" w:rsidRDefault="00443282" w:rsidP="00443282">
            <w:pPr>
              <w:pStyle w:val="Tabletext0"/>
              <w:tabs>
                <w:tab w:val="clear" w:pos="1985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Al Director Regional de la Oficina Regional de la UIT en El Cairo;</w:t>
            </w:r>
          </w:p>
          <w:p w:rsidR="00443282" w:rsidRPr="00E76853" w:rsidRDefault="00443282" w:rsidP="00443282">
            <w:pPr>
              <w:pStyle w:val="Tabletext0"/>
              <w:tabs>
                <w:tab w:val="clear" w:pos="1985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Al Director Regional de la Oficina Regional de la UIT en Addis Ababa;</w:t>
            </w:r>
          </w:p>
          <w:p w:rsidR="00DC4CB2" w:rsidRPr="00E76853" w:rsidRDefault="00443282" w:rsidP="004B3412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E76853">
              <w:rPr>
                <w:rFonts w:asciiTheme="minorHAnsi" w:hAnsiTheme="minorHAnsi"/>
                <w:sz w:val="24"/>
                <w:szCs w:val="24"/>
              </w:rPr>
              <w:t>-</w:t>
            </w:r>
            <w:r w:rsidRPr="00E76853">
              <w:rPr>
                <w:rFonts w:asciiTheme="minorHAnsi" w:hAnsiTheme="minorHAnsi"/>
                <w:sz w:val="24"/>
                <w:szCs w:val="24"/>
              </w:rPr>
              <w:tab/>
              <w:t>A la Misión Permanente de los Emiratos Árabes Unidos en Ginebra</w:t>
            </w:r>
          </w:p>
        </w:tc>
      </w:tr>
    </w:tbl>
    <w:p w:rsidR="00C34772" w:rsidRPr="00E76853" w:rsidRDefault="00C34772" w:rsidP="00303D62">
      <w:pPr>
        <w:rPr>
          <w:rFonts w:asciiTheme="minorHAnsi" w:hAnsiTheme="minorHAnsi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E76853" w:rsidTr="00303D62">
        <w:trPr>
          <w:cantSplit/>
        </w:trPr>
        <w:tc>
          <w:tcPr>
            <w:tcW w:w="822" w:type="dxa"/>
          </w:tcPr>
          <w:p w:rsidR="00C34772" w:rsidRPr="00E7685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E76853">
              <w:rPr>
                <w:rFonts w:asciiTheme="minorHAnsi" w:hAnsiTheme="minorHAnsi"/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Pr="00E76853" w:rsidRDefault="000649E3" w:rsidP="000649E3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</w:rPr>
            </w:pPr>
            <w:r w:rsidRPr="00E76853">
              <w:rPr>
                <w:rStyle w:val="Strong"/>
                <w:rFonts w:asciiTheme="minorHAnsi" w:hAnsiTheme="minorHAnsi" w:cs="Segoe UI"/>
                <w:color w:val="000000"/>
              </w:rPr>
              <w:t>Taller de la UIT sobre "Calidad de Servicio en materia de reglamentación y explotación"</w:t>
            </w:r>
            <w:r w:rsidRPr="00E76853">
              <w:rPr>
                <w:rFonts w:asciiTheme="minorHAnsi" w:hAnsiTheme="minorHAnsi"/>
                <w:b/>
                <w:bCs/>
              </w:rPr>
              <w:t xml:space="preserve"> </w:t>
            </w:r>
            <w:r w:rsidRPr="00E76853">
              <w:rPr>
                <w:rFonts w:asciiTheme="minorHAnsi" w:hAnsiTheme="minorHAnsi"/>
                <w:b/>
                <w:bCs/>
              </w:rPr>
              <w:br/>
              <w:t>Dubái (Emiratos Árabes Unidos), 2-3 de noviembre de 2014</w:t>
            </w:r>
          </w:p>
        </w:tc>
      </w:tr>
    </w:tbl>
    <w:p w:rsidR="000649E3" w:rsidRPr="00E76853" w:rsidRDefault="000649E3" w:rsidP="00817678">
      <w:pPr>
        <w:pStyle w:val="Normalaftertitle"/>
        <w:spacing w:before="360"/>
        <w:rPr>
          <w:rFonts w:asciiTheme="minorHAnsi" w:hAnsiTheme="minorHAnsi"/>
        </w:rPr>
      </w:pPr>
      <w:bookmarkStart w:id="2" w:name="StartTyping_E"/>
      <w:bookmarkEnd w:id="2"/>
      <w:r w:rsidRPr="00E76853">
        <w:rPr>
          <w:rFonts w:asciiTheme="minorHAnsi" w:hAnsiTheme="minorHAnsi"/>
        </w:rPr>
        <w:t>Muy Señor mío/Muy Señora mía:</w:t>
      </w:r>
    </w:p>
    <w:p w:rsidR="000649E3" w:rsidRPr="00E76853" w:rsidRDefault="001972D6" w:rsidP="00B35515">
      <w:pPr>
        <w:rPr>
          <w:rFonts w:asciiTheme="minorHAnsi" w:hAnsiTheme="minorHAnsi"/>
          <w:szCs w:val="24"/>
        </w:rPr>
      </w:pPr>
      <w:r w:rsidRPr="00E76853">
        <w:rPr>
          <w:rFonts w:asciiTheme="minorHAnsi" w:hAnsiTheme="minorHAnsi"/>
        </w:rPr>
        <w:t xml:space="preserve">Me complace informarle de que el Taller de la UIT sobre </w:t>
      </w:r>
      <w:r w:rsidR="00B35515" w:rsidRPr="00E76853">
        <w:rPr>
          <w:rFonts w:asciiTheme="minorHAnsi" w:hAnsiTheme="minorHAnsi"/>
        </w:rPr>
        <w:t>"</w:t>
      </w:r>
      <w:r w:rsidRPr="00E76853">
        <w:rPr>
          <w:rFonts w:asciiTheme="minorHAnsi" w:hAnsiTheme="minorHAnsi"/>
          <w:b/>
          <w:bCs/>
        </w:rPr>
        <w:t xml:space="preserve">Calidad de Servicio en materia de </w:t>
      </w:r>
      <w:r w:rsidR="00B35515" w:rsidRPr="00E76853">
        <w:rPr>
          <w:rFonts w:asciiTheme="minorHAnsi" w:hAnsiTheme="minorHAnsi"/>
          <w:b/>
          <w:bCs/>
        </w:rPr>
        <w:t>reglamentación y explotación"</w:t>
      </w:r>
      <w:r w:rsidRPr="00E76853">
        <w:rPr>
          <w:rFonts w:asciiTheme="minorHAnsi" w:hAnsiTheme="minorHAnsi"/>
          <w:b/>
          <w:bCs/>
        </w:rPr>
        <w:t xml:space="preserve"> </w:t>
      </w:r>
      <w:r w:rsidRPr="00E76853">
        <w:rPr>
          <w:rFonts w:asciiTheme="minorHAnsi" w:hAnsiTheme="minorHAnsi"/>
        </w:rPr>
        <w:t xml:space="preserve">se celebrará en el </w:t>
      </w:r>
      <w:hyperlink r:id="rId10" w:history="1">
        <w:r w:rsidRPr="00E76853">
          <w:rPr>
            <w:rStyle w:val="Hyperlink"/>
            <w:rFonts w:asciiTheme="minorHAnsi" w:hAnsiTheme="minorHAnsi"/>
            <w:b/>
            <w:bCs/>
          </w:rPr>
          <w:t xml:space="preserve">Sheraton </w:t>
        </w:r>
        <w:proofErr w:type="spellStart"/>
        <w:r w:rsidRPr="00E76853">
          <w:rPr>
            <w:rStyle w:val="Hyperlink"/>
            <w:rFonts w:asciiTheme="minorHAnsi" w:hAnsiTheme="minorHAnsi"/>
            <w:b/>
            <w:bCs/>
          </w:rPr>
          <w:t>Jumeirah</w:t>
        </w:r>
        <w:proofErr w:type="spellEnd"/>
        <w:r w:rsidRPr="00E76853">
          <w:rPr>
            <w:rStyle w:val="Hyperlink"/>
            <w:rFonts w:asciiTheme="minorHAnsi" w:hAnsiTheme="minorHAnsi"/>
            <w:b/>
            <w:bCs/>
          </w:rPr>
          <w:t xml:space="preserve"> Beach Resort</w:t>
        </w:r>
      </w:hyperlink>
      <w:r w:rsidRPr="00E76853">
        <w:rPr>
          <w:rFonts w:asciiTheme="minorHAnsi" w:hAnsiTheme="minorHAnsi"/>
        </w:rPr>
        <w:t xml:space="preserve"> </w:t>
      </w:r>
      <w:r w:rsidR="00BC3EBF" w:rsidRPr="00E76853">
        <w:rPr>
          <w:rFonts w:asciiTheme="minorHAnsi" w:hAnsiTheme="minorHAnsi"/>
        </w:rPr>
        <w:t xml:space="preserve">en </w:t>
      </w:r>
      <w:r w:rsidRPr="00E76853">
        <w:rPr>
          <w:rFonts w:asciiTheme="minorHAnsi" w:hAnsiTheme="minorHAnsi"/>
        </w:rPr>
        <w:t>Dub</w:t>
      </w:r>
      <w:r w:rsidR="00BC3EBF" w:rsidRPr="00E76853">
        <w:rPr>
          <w:rFonts w:asciiTheme="minorHAnsi" w:hAnsiTheme="minorHAnsi"/>
        </w:rPr>
        <w:t>á</w:t>
      </w:r>
      <w:r w:rsidRPr="00E76853">
        <w:rPr>
          <w:rFonts w:asciiTheme="minorHAnsi" w:hAnsiTheme="minorHAnsi"/>
        </w:rPr>
        <w:t xml:space="preserve">i </w:t>
      </w:r>
      <w:r w:rsidR="00BC3EBF" w:rsidRPr="00E76853">
        <w:rPr>
          <w:rFonts w:asciiTheme="minorHAnsi" w:hAnsiTheme="minorHAnsi"/>
        </w:rPr>
        <w:t xml:space="preserve">y no en el </w:t>
      </w:r>
      <w:r w:rsidRPr="00E76853">
        <w:rPr>
          <w:rFonts w:asciiTheme="minorHAnsi" w:hAnsiTheme="minorHAnsi"/>
        </w:rPr>
        <w:t>Sheraton Grand Hotel</w:t>
      </w:r>
      <w:r w:rsidR="000F1E08" w:rsidRPr="00E76853">
        <w:rPr>
          <w:rFonts w:asciiTheme="minorHAnsi" w:hAnsiTheme="minorHAnsi"/>
        </w:rPr>
        <w:t xml:space="preserve">, como se indicó en la Circular </w:t>
      </w:r>
      <w:r w:rsidRPr="00E76853">
        <w:rPr>
          <w:rFonts w:asciiTheme="minorHAnsi" w:hAnsiTheme="minorHAnsi"/>
        </w:rPr>
        <w:t xml:space="preserve">TSB 121 </w:t>
      </w:r>
      <w:r w:rsidR="000F1E08" w:rsidRPr="00E76853">
        <w:rPr>
          <w:rFonts w:asciiTheme="minorHAnsi" w:hAnsiTheme="minorHAnsi"/>
        </w:rPr>
        <w:t xml:space="preserve">de </w:t>
      </w:r>
      <w:r w:rsidRPr="00E76853">
        <w:rPr>
          <w:rFonts w:asciiTheme="minorHAnsi" w:hAnsiTheme="minorHAnsi"/>
        </w:rPr>
        <w:t xml:space="preserve">29 </w:t>
      </w:r>
      <w:r w:rsidR="000F1E08" w:rsidRPr="00E76853">
        <w:rPr>
          <w:rFonts w:asciiTheme="minorHAnsi" w:hAnsiTheme="minorHAnsi"/>
        </w:rPr>
        <w:t>de septiembre de</w:t>
      </w:r>
      <w:r w:rsidR="00B35515" w:rsidRPr="00E76853">
        <w:rPr>
          <w:rFonts w:asciiTheme="minorHAnsi" w:hAnsiTheme="minorHAnsi"/>
        </w:rPr>
        <w:t> </w:t>
      </w:r>
      <w:r w:rsidR="004B3412" w:rsidRPr="00E76853">
        <w:rPr>
          <w:rFonts w:asciiTheme="minorHAnsi" w:hAnsiTheme="minorHAnsi"/>
        </w:rPr>
        <w:t xml:space="preserve">2014. </w:t>
      </w:r>
      <w:r w:rsidR="00B9330A" w:rsidRPr="00E76853">
        <w:rPr>
          <w:rFonts w:asciiTheme="minorHAnsi" w:hAnsiTheme="minorHAnsi"/>
        </w:rPr>
        <w:t xml:space="preserve">Las fechas de la reunión </w:t>
      </w:r>
      <w:r w:rsidR="00172AAB" w:rsidRPr="00E76853">
        <w:rPr>
          <w:rFonts w:asciiTheme="minorHAnsi" w:hAnsiTheme="minorHAnsi"/>
        </w:rPr>
        <w:t>no se han modificado</w:t>
      </w:r>
      <w:r w:rsidRPr="00E76853">
        <w:rPr>
          <w:rFonts w:asciiTheme="minorHAnsi" w:hAnsiTheme="minorHAnsi"/>
        </w:rPr>
        <w:t>.</w:t>
      </w:r>
    </w:p>
    <w:p w:rsidR="000649E3" w:rsidRPr="00725BBF" w:rsidRDefault="004B3412" w:rsidP="00E76853">
      <w:pPr>
        <w:rPr>
          <w:rStyle w:val="LineNumber"/>
          <w:rFonts w:asciiTheme="minorHAnsi" w:hAnsiTheme="minorHAnsi" w:cstheme="majorBidi"/>
        </w:rPr>
      </w:pPr>
      <w:r w:rsidRPr="00E76853">
        <w:rPr>
          <w:rFonts w:asciiTheme="minorHAnsi" w:hAnsiTheme="minorHAnsi"/>
        </w:rPr>
        <w:t>Le</w:t>
      </w:r>
      <w:r w:rsidR="000649E3" w:rsidRPr="00E76853">
        <w:rPr>
          <w:rFonts w:asciiTheme="minorHAnsi" w:hAnsiTheme="minorHAnsi"/>
        </w:rPr>
        <w:t xml:space="preserve"> saluda atentamente.</w:t>
      </w:r>
      <w:r w:rsidR="00E76853">
        <w:rPr>
          <w:rFonts w:asciiTheme="minorHAnsi" w:hAnsiTheme="minorHAnsi"/>
        </w:rPr>
        <w:br/>
      </w:r>
      <w:r w:rsidR="00E76853">
        <w:rPr>
          <w:rFonts w:asciiTheme="minorHAnsi" w:hAnsiTheme="minorHAnsi"/>
        </w:rPr>
        <w:br/>
      </w:r>
      <w:bookmarkStart w:id="3" w:name="_GoBack"/>
      <w:bookmarkEnd w:id="3"/>
      <w:r w:rsidR="00E76853">
        <w:rPr>
          <w:rFonts w:asciiTheme="minorHAnsi" w:hAnsiTheme="minorHAnsi"/>
        </w:rPr>
        <w:br/>
      </w:r>
      <w:r w:rsidR="00E76853">
        <w:rPr>
          <w:rFonts w:asciiTheme="minorHAnsi" w:hAnsiTheme="minorHAnsi"/>
        </w:rPr>
        <w:br/>
      </w:r>
      <w:r w:rsidR="000649E3" w:rsidRPr="00725BBF">
        <w:rPr>
          <w:rFonts w:asciiTheme="minorHAnsi" w:hAnsiTheme="minorHAnsi" w:cstheme="majorBidi"/>
          <w:szCs w:val="24"/>
        </w:rPr>
        <w:t>Malcolm Johnson</w:t>
      </w:r>
      <w:r w:rsidR="000649E3" w:rsidRPr="00725BBF">
        <w:rPr>
          <w:rFonts w:asciiTheme="minorHAnsi" w:hAnsiTheme="minorHAnsi" w:cstheme="majorBidi"/>
          <w:szCs w:val="24"/>
        </w:rPr>
        <w:br/>
        <w:t>Director de la Oficina de Normalización</w:t>
      </w:r>
      <w:r w:rsidR="000649E3" w:rsidRPr="00725BBF">
        <w:rPr>
          <w:rFonts w:asciiTheme="minorHAnsi" w:hAnsiTheme="minorHAnsi" w:cstheme="majorBidi"/>
          <w:szCs w:val="24"/>
        </w:rPr>
        <w:br/>
        <w:t>de las Telecomunicaciones</w:t>
      </w:r>
    </w:p>
    <w:sectPr w:rsidR="000649E3" w:rsidRPr="00725BBF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E3" w:rsidRDefault="000649E3">
      <w:r>
        <w:separator/>
      </w:r>
    </w:p>
  </w:endnote>
  <w:endnote w:type="continuationSeparator" w:id="0">
    <w:p w:rsidR="000649E3" w:rsidRDefault="0006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FC" w:rsidRPr="00725BBF" w:rsidRDefault="002215FC">
    <w:pPr>
      <w:pStyle w:val="Footer"/>
      <w:rPr>
        <w:sz w:val="16"/>
        <w:szCs w:val="16"/>
        <w:lang w:val="en-US"/>
      </w:rPr>
    </w:pPr>
    <w:r w:rsidRPr="002215FC">
      <w:rPr>
        <w:sz w:val="16"/>
        <w:szCs w:val="16"/>
      </w:rPr>
      <w:fldChar w:fldCharType="begin"/>
    </w:r>
    <w:r w:rsidRPr="00725BBF">
      <w:rPr>
        <w:sz w:val="16"/>
        <w:szCs w:val="16"/>
        <w:lang w:val="en-US"/>
      </w:rPr>
      <w:instrText xml:space="preserve"> FILENAME \p  \* MERGEFORMAT </w:instrText>
    </w:r>
    <w:r w:rsidRPr="002215FC">
      <w:rPr>
        <w:sz w:val="16"/>
        <w:szCs w:val="16"/>
      </w:rPr>
      <w:fldChar w:fldCharType="separate"/>
    </w:r>
    <w:r w:rsidR="00725BBF">
      <w:rPr>
        <w:noProof/>
        <w:sz w:val="16"/>
        <w:szCs w:val="16"/>
        <w:lang w:val="en-US"/>
      </w:rPr>
      <w:t>M:\WORKSHOPS\2014\14-11-02 OoS-QoE Workshop, Dubai\Circular\121COR1S.DOCX</w:t>
    </w:r>
    <w:r w:rsidRPr="002215FC">
      <w:rPr>
        <w:noProof/>
        <w:sz w:val="16"/>
        <w:szCs w:val="16"/>
      </w:rPr>
      <w:fldChar w:fldCharType="end"/>
    </w:r>
    <w:r w:rsidRPr="00725BBF">
      <w:rPr>
        <w:noProof/>
        <w:sz w:val="16"/>
        <w:szCs w:val="16"/>
        <w:lang w:val="en-US"/>
      </w:rPr>
      <w:t xml:space="preserve"> (369670)</w:t>
    </w:r>
    <w:r w:rsidRPr="00725BBF">
      <w:rPr>
        <w:sz w:val="16"/>
        <w:szCs w:val="16"/>
        <w:lang w:val="en-US"/>
      </w:rPr>
      <w:tab/>
    </w:r>
    <w:r w:rsidRPr="002215FC">
      <w:rPr>
        <w:sz w:val="16"/>
        <w:szCs w:val="16"/>
      </w:rPr>
      <w:fldChar w:fldCharType="begin"/>
    </w:r>
    <w:r w:rsidRPr="002215FC">
      <w:rPr>
        <w:sz w:val="16"/>
        <w:szCs w:val="16"/>
      </w:rPr>
      <w:instrText xml:space="preserve"> SAVEDATE \@ DD.MM.YY </w:instrText>
    </w:r>
    <w:r w:rsidRPr="002215FC">
      <w:rPr>
        <w:sz w:val="16"/>
        <w:szCs w:val="16"/>
      </w:rPr>
      <w:fldChar w:fldCharType="separate"/>
    </w:r>
    <w:r w:rsidR="00CE7186">
      <w:rPr>
        <w:noProof/>
        <w:sz w:val="16"/>
        <w:szCs w:val="16"/>
      </w:rPr>
      <w:t>14.10.14</w:t>
    </w:r>
    <w:r w:rsidRPr="002215FC">
      <w:rPr>
        <w:sz w:val="16"/>
        <w:szCs w:val="16"/>
      </w:rPr>
      <w:fldChar w:fldCharType="end"/>
    </w:r>
    <w:r w:rsidRPr="00725BBF">
      <w:rPr>
        <w:sz w:val="16"/>
        <w:szCs w:val="16"/>
        <w:lang w:val="en-US"/>
      </w:rPr>
      <w:tab/>
    </w:r>
    <w:r w:rsidRPr="002215FC">
      <w:rPr>
        <w:sz w:val="16"/>
        <w:szCs w:val="16"/>
      </w:rPr>
      <w:fldChar w:fldCharType="begin"/>
    </w:r>
    <w:r w:rsidRPr="002215FC">
      <w:rPr>
        <w:sz w:val="16"/>
        <w:szCs w:val="16"/>
      </w:rPr>
      <w:instrText xml:space="preserve"> PRINTDATE \@ DD.MM.YY </w:instrText>
    </w:r>
    <w:r w:rsidRPr="002215FC">
      <w:rPr>
        <w:sz w:val="16"/>
        <w:szCs w:val="16"/>
      </w:rPr>
      <w:fldChar w:fldCharType="separate"/>
    </w:r>
    <w:r w:rsidR="00725BBF">
      <w:rPr>
        <w:noProof/>
        <w:sz w:val="16"/>
        <w:szCs w:val="16"/>
      </w:rPr>
      <w:t>14.10.14</w:t>
    </w:r>
    <w:r w:rsidRPr="002215F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E3" w:rsidRDefault="000649E3" w:rsidP="000649E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</w:rPr>
    </w:pPr>
    <w:r w:rsidRPr="000649E3">
      <w:rPr>
        <w:rFonts w:asciiTheme="minorHAnsi" w:hAnsiTheme="minorHAnsi"/>
        <w:sz w:val="18"/>
        <w:szCs w:val="18"/>
      </w:rPr>
      <w:t xml:space="preserve">Unión Internacional de Telecomunicaciones • Place des </w:t>
    </w:r>
    <w:proofErr w:type="spellStart"/>
    <w:r w:rsidRPr="000649E3">
      <w:rPr>
        <w:rFonts w:asciiTheme="minorHAnsi" w:hAnsiTheme="minorHAnsi"/>
        <w:sz w:val="18"/>
        <w:szCs w:val="18"/>
      </w:rPr>
      <w:t>Nations</w:t>
    </w:r>
    <w:proofErr w:type="spellEnd"/>
    <w:r w:rsidRPr="000649E3">
      <w:rPr>
        <w:rFonts w:asciiTheme="minorHAnsi" w:hAnsiTheme="minorHAnsi"/>
        <w:sz w:val="18"/>
        <w:szCs w:val="18"/>
      </w:rPr>
      <w:t xml:space="preserve"> • CH</w:t>
    </w:r>
    <w:r w:rsidRPr="000649E3">
      <w:rPr>
        <w:rFonts w:asciiTheme="minorHAnsi" w:hAnsiTheme="minorHAnsi"/>
        <w:sz w:val="18"/>
        <w:szCs w:val="18"/>
      </w:rPr>
      <w:noBreakHyphen/>
      <w:t xml:space="preserve">1211 Ginebra 20 • Suiza </w:t>
    </w:r>
    <w:r w:rsidRPr="000649E3">
      <w:rPr>
        <w:rFonts w:asciiTheme="minorHAnsi" w:hAnsiTheme="minorHAnsi"/>
        <w:sz w:val="18"/>
        <w:szCs w:val="18"/>
      </w:rPr>
      <w:br/>
      <w:t xml:space="preserve">Tel.: +41 22 730 5111 • Fax: +41 22 733 7256 • Correo-e: </w:t>
    </w:r>
    <w:hyperlink r:id="rId1" w:history="1">
      <w:r w:rsidRPr="000649E3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0649E3">
      <w:rPr>
        <w:rFonts w:asciiTheme="minorHAnsi" w:hAnsiTheme="minorHAnsi"/>
        <w:sz w:val="18"/>
        <w:szCs w:val="18"/>
      </w:rPr>
      <w:t xml:space="preserve"> • </w:t>
    </w:r>
    <w:hyperlink r:id="rId2" w:history="1">
      <w:r w:rsidRPr="000649E3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0649E3">
      <w:rPr>
        <w:rFonts w:asciiTheme="minorHAnsi" w:hAnsiTheme="minorHAnsi"/>
        <w:sz w:val="18"/>
        <w:szCs w:val="18"/>
      </w:rPr>
      <w:t xml:space="preserve"> •</w:t>
    </w:r>
  </w:p>
  <w:p w:rsidR="00070F48" w:rsidRDefault="00070F48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E3" w:rsidRDefault="000649E3">
      <w:r>
        <w:t>____________________</w:t>
      </w:r>
    </w:p>
  </w:footnote>
  <w:footnote w:type="continuationSeparator" w:id="0">
    <w:p w:rsidR="000649E3" w:rsidRDefault="0006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6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15FC" w:rsidRDefault="002215F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3"/>
    <w:rsid w:val="00002529"/>
    <w:rsid w:val="000649E3"/>
    <w:rsid w:val="00070F48"/>
    <w:rsid w:val="00082EE4"/>
    <w:rsid w:val="000C382F"/>
    <w:rsid w:val="000D1595"/>
    <w:rsid w:val="000F1E08"/>
    <w:rsid w:val="001173CC"/>
    <w:rsid w:val="00166ECA"/>
    <w:rsid w:val="00172AAB"/>
    <w:rsid w:val="001972D6"/>
    <w:rsid w:val="001A54CC"/>
    <w:rsid w:val="001E6ECB"/>
    <w:rsid w:val="002215FC"/>
    <w:rsid w:val="00257FB4"/>
    <w:rsid w:val="00303D62"/>
    <w:rsid w:val="0033074C"/>
    <w:rsid w:val="00335367"/>
    <w:rsid w:val="00370C2D"/>
    <w:rsid w:val="003D1E8D"/>
    <w:rsid w:val="003D673B"/>
    <w:rsid w:val="003F2855"/>
    <w:rsid w:val="00401C20"/>
    <w:rsid w:val="00407C1D"/>
    <w:rsid w:val="00423440"/>
    <w:rsid w:val="00434E93"/>
    <w:rsid w:val="00443282"/>
    <w:rsid w:val="00491BA5"/>
    <w:rsid w:val="004A4C92"/>
    <w:rsid w:val="004B3412"/>
    <w:rsid w:val="004C4144"/>
    <w:rsid w:val="004F6316"/>
    <w:rsid w:val="00565206"/>
    <w:rsid w:val="00580AE6"/>
    <w:rsid w:val="006969B4"/>
    <w:rsid w:val="0070407B"/>
    <w:rsid w:val="00725BBF"/>
    <w:rsid w:val="00781E2A"/>
    <w:rsid w:val="00817678"/>
    <w:rsid w:val="00817D75"/>
    <w:rsid w:val="00821C3D"/>
    <w:rsid w:val="008258C2"/>
    <w:rsid w:val="008505BD"/>
    <w:rsid w:val="00850C78"/>
    <w:rsid w:val="008C17AD"/>
    <w:rsid w:val="008D02CD"/>
    <w:rsid w:val="0095172A"/>
    <w:rsid w:val="00A31E11"/>
    <w:rsid w:val="00A54E47"/>
    <w:rsid w:val="00AD5621"/>
    <w:rsid w:val="00AE7093"/>
    <w:rsid w:val="00B35515"/>
    <w:rsid w:val="00B422BC"/>
    <w:rsid w:val="00B43F77"/>
    <w:rsid w:val="00B9330A"/>
    <w:rsid w:val="00B95F0A"/>
    <w:rsid w:val="00B96180"/>
    <w:rsid w:val="00BA0091"/>
    <w:rsid w:val="00BC3EBF"/>
    <w:rsid w:val="00BF2B2D"/>
    <w:rsid w:val="00C15C6F"/>
    <w:rsid w:val="00C17AC0"/>
    <w:rsid w:val="00C34772"/>
    <w:rsid w:val="00C8473F"/>
    <w:rsid w:val="00CC67DB"/>
    <w:rsid w:val="00CD12C3"/>
    <w:rsid w:val="00CE7186"/>
    <w:rsid w:val="00DB3291"/>
    <w:rsid w:val="00DC4CB2"/>
    <w:rsid w:val="00DC68CA"/>
    <w:rsid w:val="00DD77C9"/>
    <w:rsid w:val="00DE3633"/>
    <w:rsid w:val="00E30FFB"/>
    <w:rsid w:val="00E369B1"/>
    <w:rsid w:val="00E76853"/>
    <w:rsid w:val="00E839B0"/>
    <w:rsid w:val="00E92C09"/>
    <w:rsid w:val="00F6461F"/>
    <w:rsid w:val="00FC55E9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CACE84E1-FF65-4C8C-8CCC-301C2BB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odyText3">
    <w:name w:val="Body Text 3"/>
    <w:basedOn w:val="Normal"/>
    <w:link w:val="BodyText3Char"/>
    <w:rsid w:val="000649E3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0649E3"/>
    <w:rPr>
      <w:rFonts w:asciiTheme="minorHAnsi" w:hAnsiTheme="minorHAns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06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ratonjumeirahbea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964D-1614-4569-961C-F1E6B7D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0</TotalTime>
  <Pages>1</Pages>
  <Words>247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1563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Mendoza Siles, Sidma Jeanneth</dc:creator>
  <cp:keywords/>
  <dc:description/>
  <cp:lastModifiedBy>Aveline, Marion</cp:lastModifiedBy>
  <cp:revision>2</cp:revision>
  <cp:lastPrinted>2014-10-14T15:37:00Z</cp:lastPrinted>
  <dcterms:created xsi:type="dcterms:W3CDTF">2014-10-15T08:50:00Z</dcterms:created>
  <dcterms:modified xsi:type="dcterms:W3CDTF">2014-10-15T08:50:00Z</dcterms:modified>
</cp:coreProperties>
</file>