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A37D44" w:rsidP="0088403A">
            <w:pPr>
              <w:pStyle w:val="Tabletext"/>
              <w:spacing w:before="480" w:after="120"/>
            </w:pPr>
            <w:r>
              <w:t>Geneva, 28</w:t>
            </w:r>
            <w:r w:rsidR="004222C8">
              <w:t xml:space="preserve"> July 2014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4222C8" w:rsidP="009B6449">
            <w:pPr>
              <w:pStyle w:val="Tabletext"/>
              <w:rPr>
                <w:b/>
              </w:rPr>
            </w:pPr>
            <w:r>
              <w:rPr>
                <w:b/>
              </w:rPr>
              <w:t>TSB Circular 111</w:t>
            </w:r>
          </w:p>
          <w:p w:rsidR="00932E45" w:rsidRPr="00F36AC4" w:rsidRDefault="00932E45" w:rsidP="00932E45">
            <w:pPr>
              <w:pStyle w:val="Tabletext"/>
            </w:pPr>
            <w:r w:rsidRPr="00F36AC4">
              <w:t>TSB Workshops/</w:t>
            </w:r>
            <w:r w:rsidR="002B4D51">
              <w:t>CB</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F36AC4" w:rsidRDefault="00932E45" w:rsidP="009B6449">
            <w:pPr>
              <w:pStyle w:val="Tabletext"/>
            </w:pPr>
          </w:p>
        </w:tc>
        <w:tc>
          <w:tcPr>
            <w:tcW w:w="4244" w:type="dxa"/>
          </w:tcPr>
          <w:p w:rsidR="00932E45" w:rsidRPr="00F36AC4" w:rsidRDefault="00932E45" w:rsidP="009B6449">
            <w:pPr>
              <w:pStyle w:val="Tabletext"/>
              <w:rPr>
                <w:b/>
              </w:rPr>
            </w:pP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9B6449">
            <w:pPr>
              <w:pStyle w:val="Tabletext"/>
              <w:rPr>
                <w:b/>
              </w:rPr>
            </w:pPr>
            <w:r w:rsidRPr="00F36AC4">
              <w:t>+41 22 730</w:t>
            </w:r>
            <w:r w:rsidR="004222C8">
              <w:t xml:space="preserve"> 6301</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tcPr>
          <w:p w:rsidR="0087300D" w:rsidRPr="00F36AC4" w:rsidRDefault="0050616E" w:rsidP="009B6449">
            <w:pPr>
              <w:pStyle w:val="Tabletext"/>
            </w:pPr>
            <w:hyperlink r:id="rId8" w:history="1">
              <w:r w:rsidR="004222C8" w:rsidRPr="002060E4">
                <w:rPr>
                  <w:rStyle w:val="Hyperlink"/>
                  <w:szCs w:val="22"/>
                </w:rPr>
                <w:t>cristina.bueti@itu.int</w:t>
              </w:r>
            </w:hyperlink>
            <w:r w:rsidR="0087300D" w:rsidRPr="00F36AC4">
              <w:t xml:space="preserve"> </w:t>
            </w:r>
            <w:bookmarkStart w:id="2" w:name="_GoBack"/>
            <w:bookmarkEnd w:id="2"/>
          </w:p>
        </w:tc>
        <w:tc>
          <w:tcPr>
            <w:tcW w:w="4394"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A37D44">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4222C8" w:rsidP="004222C8">
            <w:pPr>
              <w:pStyle w:val="Tabletext"/>
            </w:pPr>
            <w:r w:rsidRPr="004222C8">
              <w:rPr>
                <w:b/>
                <w:bCs/>
              </w:rPr>
              <w:t xml:space="preserve">Forum on “Sustainable smart cities: from vision to reality” </w:t>
            </w:r>
            <w:r w:rsidRPr="004222C8">
              <w:rPr>
                <w:b/>
                <w:bCs/>
              </w:rPr>
              <w:br/>
              <w:t>Geneva, 13 October 2014</w:t>
            </w:r>
          </w:p>
        </w:tc>
      </w:tr>
    </w:tbl>
    <w:p w:rsidR="0087300D" w:rsidRDefault="0087300D" w:rsidP="0013103F">
      <w:pPr>
        <w:pStyle w:val="Normalaftertitle0"/>
        <w:spacing w:before="360"/>
      </w:pPr>
      <w:bookmarkStart w:id="3" w:name="StartTyping_E"/>
      <w:bookmarkEnd w:id="3"/>
      <w:r>
        <w:t>Dear Sir/Madam,</w:t>
      </w:r>
    </w:p>
    <w:p w:rsidR="0087300D" w:rsidRDefault="0087300D" w:rsidP="004222C8">
      <w:bookmarkStart w:id="4" w:name="suitetext"/>
      <w:bookmarkStart w:id="5" w:name="text"/>
      <w:bookmarkEnd w:id="4"/>
      <w:bookmarkEnd w:id="5"/>
      <w:r>
        <w:rPr>
          <w:bCs/>
        </w:rPr>
        <w:t>1</w:t>
      </w:r>
      <w:r>
        <w:tab/>
        <w:t xml:space="preserve">I would like to inform you that a </w:t>
      </w:r>
      <w:r w:rsidR="004222C8">
        <w:t>forum on “Sustainable smart cities: from vision to reality”</w:t>
      </w:r>
      <w:r>
        <w:t xml:space="preserve"> will take place at ITU headquarters, Geneva, </w:t>
      </w:r>
      <w:r w:rsidR="004222C8">
        <w:t>on 13 October 2014 (morning only)</w:t>
      </w:r>
      <w:r>
        <w:t>.</w:t>
      </w:r>
    </w:p>
    <w:p w:rsidR="0087300D" w:rsidRDefault="0087300D" w:rsidP="00A37D44">
      <w:r>
        <w:t xml:space="preserve">The </w:t>
      </w:r>
      <w:r w:rsidR="004222C8">
        <w:t>forum</w:t>
      </w:r>
      <w:r>
        <w:t xml:space="preserve"> will open at </w:t>
      </w:r>
      <w:r w:rsidR="004222C8">
        <w:t>0900</w:t>
      </w:r>
      <w:r>
        <w:t xml:space="preserve"> hours.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p>
    <w:p w:rsidR="0087300D" w:rsidRPr="009273EC" w:rsidRDefault="0087300D" w:rsidP="009273EC">
      <w:r>
        <w:rPr>
          <w:bCs/>
        </w:rPr>
        <w:t>2</w:t>
      </w:r>
      <w:r>
        <w:tab/>
        <w:t>Discussions will be held in English only.</w:t>
      </w:r>
    </w:p>
    <w:p w:rsidR="0087300D" w:rsidRDefault="0087300D" w:rsidP="00F90496">
      <w:r>
        <w:t>3</w:t>
      </w:r>
      <w: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t>
      </w:r>
      <w:r w:rsidR="00F90496">
        <w:t>forum</w:t>
      </w:r>
      <w:r>
        <w:t xml:space="preserve"> is free of charge but no fellowships will be granted. </w:t>
      </w:r>
    </w:p>
    <w:p w:rsidR="0087300D" w:rsidRDefault="0087300D" w:rsidP="004222C8">
      <w:r>
        <w:t>4</w:t>
      </w:r>
      <w:r>
        <w:tab/>
        <w:t xml:space="preserve">A draft programme of the </w:t>
      </w:r>
      <w:r w:rsidR="004222C8">
        <w:t xml:space="preserve">forum is available on the ITU-T website at the following address: </w:t>
      </w:r>
      <w:hyperlink r:id="rId9" w:history="1">
        <w:r w:rsidR="004222C8" w:rsidRPr="00056316">
          <w:rPr>
            <w:rStyle w:val="Hyperlink"/>
          </w:rPr>
          <w:t>http://www.itu.int/en/ITU-T/Workshops-and-Seminars/Pages/Programme-14-oct.aspx</w:t>
        </w:r>
      </w:hyperlink>
      <w:r>
        <w:t>.</w:t>
      </w:r>
    </w:p>
    <w:p w:rsidR="0087300D" w:rsidRDefault="004222C8" w:rsidP="004222C8">
      <w:pPr>
        <w:pStyle w:val="Index1"/>
      </w:pPr>
      <w:r>
        <w:t>5</w:t>
      </w:r>
      <w:r w:rsidR="0087300D">
        <w:tab/>
        <w:t xml:space="preserve">Information relating to </w:t>
      </w:r>
      <w:r>
        <w:t xml:space="preserve">the forum is available on the ITU-T website at the following </w:t>
      </w:r>
      <w:proofErr w:type="gramStart"/>
      <w:r>
        <w:t>address</w:t>
      </w:r>
      <w:proofErr w:type="gramEnd"/>
      <w:r>
        <w:t xml:space="preserve">: </w:t>
      </w:r>
      <w:hyperlink r:id="rId10" w:history="1">
        <w:r w:rsidRPr="00056316">
          <w:rPr>
            <w:rStyle w:val="Hyperlink"/>
          </w:rPr>
          <w:t>http://www.itu.int/en/ITU-T/Workshops-and-Seminars/Pages/2014/14-oct.aspx</w:t>
        </w:r>
      </w:hyperlink>
      <w:r w:rsidR="0087300D">
        <w:t>.</w:t>
      </w:r>
    </w:p>
    <w:p w:rsidR="00AD7192" w:rsidRDefault="004222C8" w:rsidP="004222C8">
      <w:pPr>
        <w:tabs>
          <w:tab w:val="left" w:pos="1418"/>
          <w:tab w:val="left" w:pos="1702"/>
          <w:tab w:val="left" w:pos="2160"/>
        </w:tabs>
        <w:ind w:right="92"/>
      </w:pPr>
      <w:r>
        <w:t>6</w:t>
      </w:r>
      <w:r w:rsidR="0087300D">
        <w:tab/>
        <w:t>Wireless LAN facilities are available for use by delegates in the ITU main conference room areas. Detailed information is available on the ITU-T website (</w:t>
      </w:r>
      <w:hyperlink r:id="rId11" w:history="1">
        <w:r w:rsidR="0087300D">
          <w:rPr>
            <w:rStyle w:val="Hyperlink"/>
          </w:rPr>
          <w:t>http://www.itu.int/ITU-T/edh/faqs-support.html</w:t>
        </w:r>
      </w:hyperlink>
      <w:r w:rsidR="0087300D">
        <w:t>).</w:t>
      </w:r>
    </w:p>
    <w:p w:rsidR="00AD7192" w:rsidRDefault="00AD7192">
      <w:pPr>
        <w:tabs>
          <w:tab w:val="clear" w:pos="1134"/>
          <w:tab w:val="clear" w:pos="1871"/>
          <w:tab w:val="clear" w:pos="2268"/>
        </w:tabs>
        <w:overflowPunct/>
        <w:autoSpaceDE/>
        <w:autoSpaceDN/>
        <w:adjustRightInd/>
        <w:spacing w:before="0"/>
        <w:textAlignment w:val="auto"/>
      </w:pPr>
      <w:r>
        <w:br w:type="page"/>
      </w:r>
    </w:p>
    <w:p w:rsidR="0087300D" w:rsidRDefault="004222C8" w:rsidP="0087300D">
      <w:pPr>
        <w:tabs>
          <w:tab w:val="left" w:pos="1418"/>
          <w:tab w:val="left" w:pos="1702"/>
          <w:tab w:val="left" w:pos="2160"/>
        </w:tabs>
        <w:ind w:right="92"/>
      </w:pPr>
      <w:r>
        <w:lastRenderedPageBreak/>
        <w:t>7</w:t>
      </w:r>
      <w:r w:rsidR="0087300D">
        <w:tab/>
        <w:t xml:space="preserve">For your convenience, a hotel confirmation form is enclosed as </w:t>
      </w:r>
      <w:r>
        <w:rPr>
          <w:b/>
        </w:rPr>
        <w:t>Annex 1</w:t>
      </w:r>
      <w:r w:rsidR="0087300D">
        <w:t xml:space="preserve"> (see </w:t>
      </w:r>
      <w:hyperlink r:id="rId12" w:history="1">
        <w:r w:rsidR="0087300D" w:rsidRPr="001828D3">
          <w:rPr>
            <w:rStyle w:val="Hyperlink"/>
          </w:rPr>
          <w:t>http://www.itu.int/travel/</w:t>
        </w:r>
      </w:hyperlink>
      <w:r w:rsidR="0087300D">
        <w:t xml:space="preserve"> for the list of hotels).</w:t>
      </w:r>
    </w:p>
    <w:p w:rsidR="0087300D" w:rsidRDefault="004222C8" w:rsidP="004222C8">
      <w:pPr>
        <w:tabs>
          <w:tab w:val="left" w:pos="1418"/>
          <w:tab w:val="left" w:pos="1702"/>
          <w:tab w:val="left" w:pos="2160"/>
        </w:tabs>
        <w:ind w:right="92"/>
      </w:pPr>
      <w:r>
        <w:t>8</w:t>
      </w:r>
      <w:r w:rsidR="0087300D">
        <w:tab/>
        <w:t xml:space="preserve">To enable TSB to make the necessary arrangements concerning the organization of the </w:t>
      </w:r>
      <w:r>
        <w:t>forum</w:t>
      </w:r>
      <w:r w:rsidR="0087300D">
        <w:t xml:space="preserve">, I should be grateful if you would register via the on-line form </w:t>
      </w:r>
      <w:hyperlink r:id="rId13" w:history="1">
        <w:r w:rsidRPr="00056316">
          <w:rPr>
            <w:rStyle w:val="Hyperlink"/>
          </w:rPr>
          <w:t>http://www.itu.int/online/regsys/ITU-T/misc/edrs.registration.form?_eventid=3000692</w:t>
        </w:r>
      </w:hyperlink>
      <w:r w:rsidR="0087300D">
        <w:t xml:space="preserve">, as soon as possible, but </w:t>
      </w:r>
      <w:r w:rsidR="0087300D">
        <w:rPr>
          <w:b/>
        </w:rPr>
        <w:t xml:space="preserve">not later than </w:t>
      </w:r>
      <w:r>
        <w:rPr>
          <w:bCs/>
          <w:i/>
          <w:iCs/>
        </w:rPr>
        <w:t>29 September 2014</w:t>
      </w:r>
      <w:r w:rsidR="0087300D">
        <w:t xml:space="preserve">.  </w:t>
      </w:r>
      <w:r w:rsidR="0087300D" w:rsidRPr="002B3EBC">
        <w:rPr>
          <w:b/>
          <w:bCs/>
        </w:rPr>
        <w:t xml:space="preserve">Please note that </w:t>
      </w:r>
      <w:r w:rsidR="0087300D">
        <w:rPr>
          <w:b/>
          <w:bCs/>
        </w:rPr>
        <w:t>pre-</w:t>
      </w:r>
      <w:r w:rsidR="0087300D" w:rsidRPr="002B3EBC">
        <w:rPr>
          <w:b/>
          <w:bCs/>
        </w:rPr>
        <w:t xml:space="preserve">registration of participants to workshops </w:t>
      </w:r>
      <w:r w:rsidR="0087300D">
        <w:rPr>
          <w:b/>
          <w:bCs/>
        </w:rPr>
        <w:t>is</w:t>
      </w:r>
      <w:r w:rsidR="0087300D" w:rsidRPr="002B3EBC">
        <w:rPr>
          <w:b/>
          <w:bCs/>
        </w:rPr>
        <w:t xml:space="preserve"> carried out exclusively </w:t>
      </w:r>
      <w:r w:rsidR="0087300D" w:rsidRPr="002B3EBC">
        <w:rPr>
          <w:b/>
          <w:bCs/>
          <w:i/>
          <w:iCs/>
        </w:rPr>
        <w:t>online</w:t>
      </w:r>
      <w:r w:rsidR="0087300D" w:rsidRPr="002B3EBC">
        <w:rPr>
          <w:b/>
          <w:bCs/>
        </w:rPr>
        <w:t>.</w:t>
      </w:r>
    </w:p>
    <w:p w:rsidR="0087300D" w:rsidRDefault="004222C8" w:rsidP="004222C8">
      <w:pPr>
        <w:pStyle w:val="BodyText2"/>
      </w:pPr>
      <w:r>
        <w:t>9</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t>
      </w:r>
      <w:r>
        <w:rPr>
          <w:b/>
          <w:bCs/>
        </w:rPr>
        <w:t>forum</w:t>
      </w:r>
      <w:r w:rsidR="0087300D">
        <w:t xml:space="preserve"> and obtained from the office (embassy or consulate) representing Switzerland in your country or, if there is no such office in your country, from the one that is closest to the country of departure.</w:t>
      </w:r>
    </w:p>
    <w:p w:rsidR="0087300D" w:rsidRDefault="0087300D" w:rsidP="004222C8">
      <w:pPr>
        <w:tabs>
          <w:tab w:val="left" w:pos="1418"/>
          <w:tab w:val="left" w:pos="1702"/>
          <w:tab w:val="left" w:pos="2160"/>
        </w:tabs>
        <w:ind w:right="92"/>
      </w:pPr>
      <w:r>
        <w:tab/>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and at the official request made by them to TSB, the Union can approach the competent Swiss authorities in order to facilitate delivery of the visa but only wi</w:t>
      </w:r>
      <w:r w:rsidR="004222C8">
        <w:t>thin the period mentioned of four</w:t>
      </w:r>
      <w:r>
        <w:t xml:space="preserve">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t>
      </w:r>
      <w:r w:rsidR="004222C8">
        <w:rPr>
          <w:lang w:val="en-US"/>
        </w:rPr>
        <w:t>forum</w:t>
      </w:r>
      <w:r>
        <w:rPr>
          <w:lang w:val="en-US"/>
        </w:rPr>
        <w:t xml:space="preserve"> in question, and must be sent to TSB by fax (+41 22 730 5853) or </w:t>
      </w:r>
      <w:r w:rsidR="00A37D44">
        <w:rPr>
          <w:lang w:val="en-US"/>
        </w:rPr>
        <w:t xml:space="preserve">    </w:t>
      </w:r>
      <w:r>
        <w:rPr>
          <w:lang w:val="en-US"/>
        </w:rPr>
        <w:t>e-mail (</w:t>
      </w:r>
      <w:hyperlink r:id="rId14"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ITU Associates and ITU Academic Institutions</w:t>
      </w:r>
      <w:r>
        <w:rPr>
          <w:b/>
          <w:bCs/>
        </w:rPr>
        <w:t>.</w:t>
      </w:r>
    </w:p>
    <w:p w:rsidR="0087300D" w:rsidRDefault="0087300D" w:rsidP="0087300D">
      <w:pPr>
        <w:spacing w:before="480"/>
        <w:ind w:right="92"/>
      </w:pPr>
      <w:r>
        <w:t>Yours faithfully,</w:t>
      </w:r>
    </w:p>
    <w:p w:rsidR="0087300D" w:rsidRDefault="0087300D" w:rsidP="0087300D">
      <w:pPr>
        <w:pStyle w:val="BodyText3"/>
      </w:pPr>
      <w:r w:rsidRPr="0094379E">
        <w:rPr>
          <w:lang w:val="en-US"/>
        </w:rPr>
        <w:t>Malcolm Johnson</w:t>
      </w:r>
      <w:r>
        <w:br/>
        <w:t>Director of the Telecommunication</w:t>
      </w:r>
      <w:r>
        <w:br/>
        <w:t>Standardization Bureau</w:t>
      </w:r>
    </w:p>
    <w:p w:rsidR="0087300D" w:rsidRPr="00AD6650" w:rsidRDefault="004222C8" w:rsidP="0087300D">
      <w:pPr>
        <w:spacing w:before="720"/>
        <w:ind w:right="92"/>
        <w:rPr>
          <w:lang w:val="en-US"/>
        </w:rPr>
      </w:pPr>
      <w:r>
        <w:rPr>
          <w:b/>
          <w:lang w:val="en-US"/>
        </w:rPr>
        <w:t>Annex</w:t>
      </w:r>
      <w:r w:rsidR="0087300D" w:rsidRPr="00A271F0">
        <w:rPr>
          <w:b/>
          <w:lang w:val="en-US"/>
        </w:rPr>
        <w:t>:</w:t>
      </w:r>
      <w:r w:rsidR="00A64C60">
        <w:rPr>
          <w:b/>
          <w:lang w:val="en-US"/>
        </w:rPr>
        <w:t xml:space="preserve"> 1</w:t>
      </w:r>
    </w:p>
    <w:p w:rsidR="0087300D" w:rsidRDefault="0087300D" w:rsidP="009273EC">
      <w:pPr>
        <w:pStyle w:val="LetterStart"/>
        <w:tabs>
          <w:tab w:val="clear" w:pos="1361"/>
          <w:tab w:val="clear" w:pos="1758"/>
          <w:tab w:val="clear" w:pos="2155"/>
          <w:tab w:val="clear" w:pos="2552"/>
          <w:tab w:val="center" w:pos="4962"/>
        </w:tabs>
        <w:spacing w:before="120" w:line="240" w:lineRule="atLeast"/>
        <w:jc w:val="center"/>
      </w:pPr>
      <w:r w:rsidRPr="00A271F0">
        <w:rPr>
          <w:lang w:val="en-US"/>
        </w:rPr>
        <w:br w:type="page"/>
      </w:r>
      <w:bookmarkStart w:id="6" w:name="Duties"/>
      <w:bookmarkEnd w:id="6"/>
      <w:r w:rsidR="004222C8">
        <w:rPr>
          <w:lang w:val="en-US"/>
        </w:rPr>
        <w:lastRenderedPageBreak/>
        <w:t>ANNEX 1</w:t>
      </w:r>
      <w:r w:rsidR="009273EC">
        <w:rPr>
          <w:lang w:val="en-US"/>
        </w:rPr>
        <w:br/>
      </w:r>
      <w:r w:rsidR="004222C8">
        <w:t>(to TSB Circular 1</w:t>
      </w:r>
      <w:r w:rsidR="00A37D44">
        <w:t>11</w:t>
      </w:r>
      <w:r>
        <w:t>)</w:t>
      </w:r>
    </w:p>
    <w:p w:rsidR="0087300D" w:rsidRDefault="0087300D" w:rsidP="0087300D">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156DFF">
            <w:pPr>
              <w:tabs>
                <w:tab w:val="center" w:pos="9639"/>
              </w:tabs>
              <w:spacing w:before="57" w:line="240" w:lineRule="atLeast"/>
              <w:ind w:right="-176"/>
              <w:jc w:val="center"/>
              <w:rPr>
                <w:sz w:val="28"/>
              </w:rPr>
            </w:pPr>
            <w:r>
              <w:rPr>
                <w:noProof/>
                <w:sz w:val="28"/>
                <w:lang w:val="en-US"/>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156DFF">
            <w:pPr>
              <w:tabs>
                <w:tab w:val="center" w:pos="9639"/>
              </w:tabs>
              <w:spacing w:before="57" w:line="240" w:lineRule="atLeast"/>
              <w:ind w:left="-142" w:right="-74"/>
              <w:jc w:val="center"/>
              <w:rPr>
                <w:sz w:val="28"/>
              </w:rPr>
            </w:pPr>
            <w:r>
              <w:rPr>
                <w:noProof/>
                <w:sz w:val="28"/>
                <w:lang w:val="en-US"/>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917FF3">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87300D" w:rsidRPr="00917FF3" w:rsidRDefault="004222C8" w:rsidP="004222C8">
      <w:pPr>
        <w:tabs>
          <w:tab w:val="center" w:pos="4678"/>
        </w:tabs>
        <w:spacing w:before="0" w:after="240" w:line="240" w:lineRule="atLeast"/>
        <w:ind w:right="-142"/>
        <w:jc w:val="both"/>
        <w:rPr>
          <w:rStyle w:val="LineNumber"/>
        </w:rPr>
      </w:pPr>
      <w:r>
        <w:rPr>
          <w:rStyle w:val="LineNumber"/>
        </w:rPr>
        <w:t>Forum</w:t>
      </w:r>
      <w:r w:rsidR="00917FF3" w:rsidRPr="00917FF3">
        <w:rPr>
          <w:rStyle w:val="LineNumber"/>
        </w:rPr>
        <w:t xml:space="preserve"> ____________</w:t>
      </w:r>
      <w:r w:rsidR="00355D59">
        <w:rPr>
          <w:rStyle w:val="LineNumber"/>
        </w:rPr>
        <w:t>______________</w:t>
      </w:r>
      <w:r w:rsidR="00917FF3" w:rsidRPr="00917FF3">
        <w:rPr>
          <w:rStyle w:val="LineNumber"/>
        </w:rPr>
        <w:t>_____</w:t>
      </w:r>
      <w:r w:rsidR="0087300D" w:rsidRPr="00917FF3">
        <w:rPr>
          <w:rStyle w:val="LineNumber"/>
        </w:rPr>
        <w:t xml:space="preserve"> </w:t>
      </w:r>
      <w:r>
        <w:rPr>
          <w:rStyle w:val="LineNumber"/>
        </w:rPr>
        <w:t>on</w:t>
      </w:r>
      <w:r w:rsidR="0087300D" w:rsidRPr="00917FF3">
        <w:rPr>
          <w:rStyle w:val="LineNumber"/>
        </w:rPr>
        <w:t xml:space="preserve"> </w:t>
      </w:r>
      <w:r>
        <w:rPr>
          <w:rStyle w:val="LineNumber"/>
        </w:rPr>
        <w:t>_______________</w:t>
      </w:r>
      <w:r w:rsidR="00917FF3" w:rsidRPr="00917FF3">
        <w:rPr>
          <w:rStyle w:val="LineNumber"/>
        </w:rPr>
        <w:t>____________ i</w:t>
      </w:r>
      <w:r w:rsidR="0087300D" w:rsidRPr="00917FF3">
        <w:rPr>
          <w:rStyle w:val="LineNumber"/>
        </w:rPr>
        <w:t>n Geneva</w:t>
      </w:r>
    </w:p>
    <w:p w:rsidR="0087300D" w:rsidRPr="00917FF3" w:rsidRDefault="0087300D" w:rsidP="00355D59">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____________</w:t>
      </w:r>
      <w:r w:rsidR="00917FF3">
        <w:rPr>
          <w:rStyle w:val="LineNumber"/>
        </w:rPr>
        <w:t>_______</w:t>
      </w:r>
    </w:p>
    <w:p w:rsidR="00355D59" w:rsidRDefault="0087300D" w:rsidP="00355D59">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87300D" w:rsidRPr="00917FF3">
        <w:rPr>
          <w:rStyle w:val="LineNumber"/>
        </w:rPr>
        <w:t>E</w:t>
      </w:r>
      <w:r w:rsidR="00A37D44">
        <w:rPr>
          <w:rStyle w:val="LineNumber"/>
        </w:rPr>
        <w:t>-</w:t>
      </w:r>
      <w:r w:rsidR="0087300D" w:rsidRPr="00917FF3">
        <w:rPr>
          <w:rStyle w:val="LineNumber"/>
        </w:rPr>
        <w:t>mail:</w:t>
      </w:r>
      <w:r w:rsidR="00E34935" w:rsidRPr="00917FF3">
        <w:rPr>
          <w:rStyle w:val="LineNumber"/>
        </w:rPr>
        <w:tab/>
      </w:r>
      <w:r w:rsidRPr="00917FF3">
        <w:rPr>
          <w:rStyle w:val="LineNumber"/>
        </w:rPr>
        <w:t>________________________________</w:t>
      </w:r>
    </w:p>
    <w:p w:rsidR="0087300D" w:rsidRPr="00917FF3" w:rsidRDefault="0087300D" w:rsidP="00355D59">
      <w:pPr>
        <w:spacing w:before="480" w:after="240"/>
        <w:jc w:val="both"/>
        <w:rPr>
          <w:rStyle w:val="LineNumber"/>
        </w:rPr>
      </w:pPr>
      <w:r w:rsidRPr="00917FF3">
        <w:rPr>
          <w:rStyle w:val="LineNumber"/>
        </w:rPr>
        <w:t xml:space="preserve">Credit card to guarantee this </w:t>
      </w:r>
      <w:r w:rsidR="00F90496">
        <w:rPr>
          <w:rStyle w:val="LineNumber"/>
        </w:rPr>
        <w:t xml:space="preserve">reservation: AX/VISA/DINERS/EC </w:t>
      </w:r>
      <w:r w:rsidRPr="00917FF3">
        <w:rPr>
          <w:rStyle w:val="LineNumber"/>
        </w:rPr>
        <w:t xml:space="preserve">(or other) </w:t>
      </w:r>
      <w:r w:rsidR="00917FF3">
        <w:rPr>
          <w:rStyle w:val="LineNumber"/>
        </w:rPr>
        <w:t>_____________________</w:t>
      </w:r>
    </w:p>
    <w:p w:rsidR="0087300D" w:rsidRPr="00917FF3" w:rsidRDefault="0087300D" w:rsidP="00355D59">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t xml:space="preserve"> </w:t>
      </w:r>
      <w:r w:rsidRPr="00917FF3">
        <w:rPr>
          <w:rStyle w:val="LineNumber"/>
        </w:rPr>
        <w:t>valid until</w:t>
      </w:r>
      <w:r w:rsidR="00917FF3">
        <w:rPr>
          <w:rStyle w:val="LineNumber"/>
        </w:rPr>
        <w:t>:</w:t>
      </w:r>
      <w:r w:rsidR="00A37D44">
        <w:rPr>
          <w:rStyle w:val="LineNumber"/>
        </w:rPr>
        <w:t xml:space="preserve"> </w:t>
      </w:r>
      <w:r w:rsidR="00917FF3">
        <w:rPr>
          <w:rStyle w:val="LineNumber"/>
        </w:rPr>
        <w:t>__</w:t>
      </w:r>
      <w:r w:rsidR="00A37D44">
        <w:rPr>
          <w:rStyle w:val="LineNumber"/>
        </w:rPr>
        <w:t>___________________________</w:t>
      </w:r>
    </w:p>
    <w:p w:rsidR="0087300D" w:rsidRPr="00917FF3" w:rsidRDefault="0087300D" w:rsidP="00355D59">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p>
    <w:sectPr w:rsidR="0087300D" w:rsidRPr="00917FF3" w:rsidSect="00AD7192">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38" w:rsidRDefault="00AF1A38">
      <w:r>
        <w:separator/>
      </w:r>
    </w:p>
  </w:endnote>
  <w:endnote w:type="continuationSeparator" w:id="0">
    <w:p w:rsidR="00AF1A38" w:rsidRDefault="00AF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B67B3" w:rsidRDefault="00A64C60" w:rsidP="002B67B3">
    <w:pPr>
      <w:pStyle w:val="Footer"/>
      <w:rPr>
        <w:lang w:val="fr-CH"/>
      </w:rPr>
    </w:pPr>
    <w:r>
      <w:rPr>
        <w:lang w:val="fr-CH"/>
      </w:rPr>
      <w:t>ITU-T\BUREAU\CIRC\111</w:t>
    </w:r>
    <w:r w:rsidR="002B67B3" w:rsidRPr="00801170">
      <w:rPr>
        <w:lang w:val="fr-CH"/>
      </w:rPr>
      <w:t>E.DOC</w:t>
    </w:r>
    <w:r w:rsidR="002B67B3" w:rsidRPr="00801170">
      <w:rPr>
        <w:lang w:val="fr-CH"/>
      </w:rPr>
      <w:tab/>
    </w:r>
    <w:r w:rsidR="002B67B3"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B67B3" w:rsidRDefault="002B67B3" w:rsidP="002B67B3">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38" w:rsidRDefault="00AF1A38">
      <w:r>
        <w:t>____________________</w:t>
      </w:r>
    </w:p>
  </w:footnote>
  <w:footnote w:type="continuationSeparator" w:id="0">
    <w:p w:rsidR="00AF1A38" w:rsidRDefault="00AF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50616E">
      <w:rPr>
        <w:rStyle w:val="PageNumber"/>
        <w:noProof/>
      </w:rPr>
      <w:t>3</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3"/>
    <w:rsid w:val="000069D4"/>
    <w:rsid w:val="000174AD"/>
    <w:rsid w:val="000A7D55"/>
    <w:rsid w:val="000C2E8E"/>
    <w:rsid w:val="000D49FB"/>
    <w:rsid w:val="000E0E7C"/>
    <w:rsid w:val="000F1B4B"/>
    <w:rsid w:val="0012744F"/>
    <w:rsid w:val="0013103F"/>
    <w:rsid w:val="00156DFF"/>
    <w:rsid w:val="00156F66"/>
    <w:rsid w:val="00182528"/>
    <w:rsid w:val="0018500B"/>
    <w:rsid w:val="00196A19"/>
    <w:rsid w:val="001C1DD9"/>
    <w:rsid w:val="00202DC1"/>
    <w:rsid w:val="002116EE"/>
    <w:rsid w:val="00222D56"/>
    <w:rsid w:val="002309D8"/>
    <w:rsid w:val="002A7FE2"/>
    <w:rsid w:val="002B4D51"/>
    <w:rsid w:val="002B67B3"/>
    <w:rsid w:val="002E1B4F"/>
    <w:rsid w:val="002F2E67"/>
    <w:rsid w:val="00315546"/>
    <w:rsid w:val="00330567"/>
    <w:rsid w:val="00351DA5"/>
    <w:rsid w:val="00355D59"/>
    <w:rsid w:val="00386A9D"/>
    <w:rsid w:val="00391081"/>
    <w:rsid w:val="003B2789"/>
    <w:rsid w:val="003C13CE"/>
    <w:rsid w:val="003C261F"/>
    <w:rsid w:val="003D38E3"/>
    <w:rsid w:val="003E2518"/>
    <w:rsid w:val="004222C8"/>
    <w:rsid w:val="004B1EF7"/>
    <w:rsid w:val="004B3FAD"/>
    <w:rsid w:val="00501DCA"/>
    <w:rsid w:val="0050616E"/>
    <w:rsid w:val="00513A47"/>
    <w:rsid w:val="00521349"/>
    <w:rsid w:val="005408DF"/>
    <w:rsid w:val="00573344"/>
    <w:rsid w:val="00583F9B"/>
    <w:rsid w:val="005E1223"/>
    <w:rsid w:val="005E5C10"/>
    <w:rsid w:val="005F2C78"/>
    <w:rsid w:val="006144E4"/>
    <w:rsid w:val="00640A88"/>
    <w:rsid w:val="00650299"/>
    <w:rsid w:val="00655FC5"/>
    <w:rsid w:val="00787A3C"/>
    <w:rsid w:val="007D2F64"/>
    <w:rsid w:val="008123A5"/>
    <w:rsid w:val="00822581"/>
    <w:rsid w:val="008309DD"/>
    <w:rsid w:val="0083227A"/>
    <w:rsid w:val="00866900"/>
    <w:rsid w:val="00870336"/>
    <w:rsid w:val="0087300D"/>
    <w:rsid w:val="00877242"/>
    <w:rsid w:val="00881BA1"/>
    <w:rsid w:val="0088403A"/>
    <w:rsid w:val="008878F5"/>
    <w:rsid w:val="008A0A55"/>
    <w:rsid w:val="008C26B8"/>
    <w:rsid w:val="00917FF3"/>
    <w:rsid w:val="009273EC"/>
    <w:rsid w:val="00932E45"/>
    <w:rsid w:val="00982084"/>
    <w:rsid w:val="00991A72"/>
    <w:rsid w:val="00995963"/>
    <w:rsid w:val="009B61EB"/>
    <w:rsid w:val="009B6449"/>
    <w:rsid w:val="009C2064"/>
    <w:rsid w:val="009D1697"/>
    <w:rsid w:val="00A014F8"/>
    <w:rsid w:val="00A11DCA"/>
    <w:rsid w:val="00A37D44"/>
    <w:rsid w:val="00A5173C"/>
    <w:rsid w:val="00A5354B"/>
    <w:rsid w:val="00A61AEF"/>
    <w:rsid w:val="00A64C60"/>
    <w:rsid w:val="00AB0FFD"/>
    <w:rsid w:val="00AD7192"/>
    <w:rsid w:val="00AF173A"/>
    <w:rsid w:val="00AF1A38"/>
    <w:rsid w:val="00B066A4"/>
    <w:rsid w:val="00B07A13"/>
    <w:rsid w:val="00B143E2"/>
    <w:rsid w:val="00B4279B"/>
    <w:rsid w:val="00B45FC9"/>
    <w:rsid w:val="00B52D88"/>
    <w:rsid w:val="00B83461"/>
    <w:rsid w:val="00BC7CCF"/>
    <w:rsid w:val="00BE470B"/>
    <w:rsid w:val="00C57A91"/>
    <w:rsid w:val="00CC01C2"/>
    <w:rsid w:val="00CF21F2"/>
    <w:rsid w:val="00D02712"/>
    <w:rsid w:val="00D214D0"/>
    <w:rsid w:val="00D6546B"/>
    <w:rsid w:val="00DD4BED"/>
    <w:rsid w:val="00DE39F0"/>
    <w:rsid w:val="00DF0AF3"/>
    <w:rsid w:val="00E27D7E"/>
    <w:rsid w:val="00E34935"/>
    <w:rsid w:val="00E42E13"/>
    <w:rsid w:val="00E6257C"/>
    <w:rsid w:val="00E63C59"/>
    <w:rsid w:val="00F90496"/>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0D912E2-9B74-4CD5-B9ED-2A333B3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ina.bueti@itu.int" TargetMode="External"/><Relationship Id="rId13" Type="http://schemas.openxmlformats.org/officeDocument/2006/relationships/hyperlink" Target="http://www.itu.int/online/regsys/ITU-T/misc/edrs.registration.form?_eventid=300069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ITU-T/edh/faqs-support.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itu.int/en/ITU-T/Workshops-and-Seminars/Pages/2014/14-oc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en/ITU-T/Workshops-and-Seminars/Pages/Programme-14-oct.aspx"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line\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725B-57FD-4993-B31A-D8273618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3</Pages>
  <Words>746</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Aveline, Marion</dc:creator>
  <cp:lastModifiedBy>Aveline, Marion</cp:lastModifiedBy>
  <cp:revision>2</cp:revision>
  <cp:lastPrinted>2014-05-21T07:44:00Z</cp:lastPrinted>
  <dcterms:created xsi:type="dcterms:W3CDTF">2014-07-28T14:08:00Z</dcterms:created>
  <dcterms:modified xsi:type="dcterms:W3CDTF">2014-07-28T14:08:00Z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