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C34772" w:rsidRPr="001B22F3" w:rsidTr="00303D62">
        <w:trPr>
          <w:cantSplit/>
        </w:trPr>
        <w:tc>
          <w:tcPr>
            <w:tcW w:w="6426" w:type="dxa"/>
            <w:vAlign w:val="center"/>
          </w:tcPr>
          <w:p w:rsidR="00C34772" w:rsidRPr="001B22F3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1B22F3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1B22F3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1B22F3" w:rsidRDefault="00C34772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 w:rsidRPr="001B22F3"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/>
              </w:rPr>
              <w:drawing>
                <wp:inline distT="0" distB="0" distL="0" distR="0" wp14:anchorId="3294731E" wp14:editId="04110272">
                  <wp:extent cx="1770380" cy="702310"/>
                  <wp:effectExtent l="0" t="0" r="1270" b="2540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1B22F3" w:rsidTr="00303D62">
        <w:trPr>
          <w:cantSplit/>
        </w:trPr>
        <w:tc>
          <w:tcPr>
            <w:tcW w:w="6426" w:type="dxa"/>
            <w:vAlign w:val="center"/>
          </w:tcPr>
          <w:p w:rsidR="00C34772" w:rsidRPr="001B22F3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4772" w:rsidRPr="001B22F3" w:rsidRDefault="00C34772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277F7" w:rsidRPr="001B22F3" w:rsidRDefault="00E277F7" w:rsidP="00B47C26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0"/>
        <w:jc w:val="right"/>
      </w:pPr>
    </w:p>
    <w:p w:rsidR="00D37EC4" w:rsidRPr="001B22F3" w:rsidRDefault="00D37EC4" w:rsidP="009513EA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</w:pPr>
      <w:r w:rsidRPr="001B22F3">
        <w:tab/>
        <w:t xml:space="preserve">Ginebra, </w:t>
      </w:r>
      <w:r w:rsidR="009513EA" w:rsidRPr="001B22F3">
        <w:t>30</w:t>
      </w:r>
      <w:r w:rsidRPr="001B22F3">
        <w:t xml:space="preserve"> de </w:t>
      </w:r>
      <w:r w:rsidR="009513EA" w:rsidRPr="001B22F3">
        <w:t>mayo</w:t>
      </w:r>
      <w:r w:rsidRPr="001B22F3">
        <w:t xml:space="preserve"> de 201</w:t>
      </w:r>
      <w:r w:rsidR="00120C6B" w:rsidRPr="001B22F3">
        <w:t>4</w:t>
      </w:r>
    </w:p>
    <w:p w:rsidR="00D37EC4" w:rsidRPr="001B22F3" w:rsidRDefault="00D37EC4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436"/>
        <w:gridCol w:w="4436"/>
      </w:tblGrid>
      <w:tr w:rsidR="00D37EC4" w:rsidRPr="001B22F3">
        <w:trPr>
          <w:cantSplit/>
        </w:trPr>
        <w:tc>
          <w:tcPr>
            <w:tcW w:w="993" w:type="dxa"/>
          </w:tcPr>
          <w:p w:rsidR="00D37EC4" w:rsidRPr="001B22F3" w:rsidRDefault="00D37EC4">
            <w:pPr>
              <w:tabs>
                <w:tab w:val="left" w:pos="4111"/>
              </w:tabs>
              <w:spacing w:before="10"/>
              <w:rPr>
                <w:sz w:val="22"/>
              </w:rPr>
            </w:pPr>
            <w:r w:rsidRPr="001B22F3">
              <w:rPr>
                <w:sz w:val="22"/>
              </w:rPr>
              <w:t>Ref</w:t>
            </w:r>
            <w:r w:rsidR="00C567DA" w:rsidRPr="001B22F3">
              <w:rPr>
                <w:sz w:val="22"/>
              </w:rPr>
              <w:t>.</w:t>
            </w:r>
            <w:r w:rsidRPr="001B22F3">
              <w:rPr>
                <w:sz w:val="22"/>
              </w:rPr>
              <w:t>:</w:t>
            </w:r>
          </w:p>
          <w:p w:rsidR="00D37EC4" w:rsidRPr="001B22F3" w:rsidRDefault="00D37EC4">
            <w:pPr>
              <w:tabs>
                <w:tab w:val="left" w:pos="4111"/>
              </w:tabs>
              <w:spacing w:before="10"/>
              <w:rPr>
                <w:sz w:val="22"/>
              </w:rPr>
            </w:pPr>
          </w:p>
          <w:p w:rsidR="00826966" w:rsidRDefault="00826966" w:rsidP="00826966">
            <w:pPr>
              <w:tabs>
                <w:tab w:val="left" w:pos="4111"/>
              </w:tabs>
              <w:spacing w:before="10"/>
              <w:rPr>
                <w:sz w:val="22"/>
              </w:rPr>
            </w:pPr>
          </w:p>
          <w:p w:rsidR="00826966" w:rsidRDefault="00826966" w:rsidP="00826966">
            <w:pPr>
              <w:tabs>
                <w:tab w:val="left" w:pos="4111"/>
              </w:tabs>
              <w:spacing w:before="10"/>
              <w:rPr>
                <w:sz w:val="22"/>
              </w:rPr>
            </w:pPr>
          </w:p>
          <w:p w:rsidR="00D37EC4" w:rsidRPr="001B22F3" w:rsidRDefault="00D37EC4" w:rsidP="00826966">
            <w:pPr>
              <w:tabs>
                <w:tab w:val="left" w:pos="4111"/>
              </w:tabs>
              <w:spacing w:before="10"/>
              <w:rPr>
                <w:sz w:val="22"/>
              </w:rPr>
            </w:pPr>
            <w:r w:rsidRPr="001B22F3">
              <w:rPr>
                <w:sz w:val="22"/>
              </w:rPr>
              <w:t>Tel</w:t>
            </w:r>
            <w:r w:rsidR="00C567DA" w:rsidRPr="001B22F3">
              <w:rPr>
                <w:sz w:val="22"/>
              </w:rPr>
              <w:t>.</w:t>
            </w:r>
            <w:r w:rsidRPr="001B22F3">
              <w:rPr>
                <w:sz w:val="22"/>
              </w:rPr>
              <w:t>:</w:t>
            </w:r>
          </w:p>
          <w:p w:rsidR="00D37EC4" w:rsidRPr="001B22F3" w:rsidRDefault="00D37EC4" w:rsidP="00826966">
            <w:pPr>
              <w:tabs>
                <w:tab w:val="left" w:pos="4111"/>
              </w:tabs>
              <w:spacing w:before="0"/>
              <w:rPr>
                <w:rFonts w:ascii="Futura Lt BT" w:hAnsi="Futura Lt BT"/>
                <w:sz w:val="20"/>
              </w:rPr>
            </w:pPr>
            <w:r w:rsidRPr="001B22F3">
              <w:rPr>
                <w:sz w:val="22"/>
              </w:rPr>
              <w:t>Fax:</w:t>
            </w:r>
          </w:p>
        </w:tc>
        <w:tc>
          <w:tcPr>
            <w:tcW w:w="4436" w:type="dxa"/>
          </w:tcPr>
          <w:p w:rsidR="009513EA" w:rsidRPr="00826966" w:rsidRDefault="009513EA" w:rsidP="00826966">
            <w:pPr>
              <w:tabs>
                <w:tab w:val="left" w:pos="4111"/>
              </w:tabs>
              <w:spacing w:before="10"/>
              <w:rPr>
                <w:sz w:val="22"/>
              </w:rPr>
            </w:pPr>
            <w:proofErr w:type="spellStart"/>
            <w:r w:rsidRPr="001B22F3">
              <w:rPr>
                <w:b/>
              </w:rPr>
              <w:t>Corrigéndum</w:t>
            </w:r>
            <w:proofErr w:type="spellEnd"/>
            <w:r w:rsidRPr="001B22F3">
              <w:rPr>
                <w:b/>
              </w:rPr>
              <w:t xml:space="preserve"> 1 a la</w:t>
            </w:r>
          </w:p>
          <w:p w:rsidR="00D37EC4" w:rsidRPr="00826966" w:rsidRDefault="00D37EC4" w:rsidP="00826966">
            <w:pPr>
              <w:tabs>
                <w:tab w:val="left" w:pos="4111"/>
              </w:tabs>
              <w:spacing w:before="10"/>
              <w:rPr>
                <w:sz w:val="22"/>
              </w:rPr>
            </w:pPr>
            <w:r w:rsidRPr="001B22F3">
              <w:rPr>
                <w:b/>
              </w:rPr>
              <w:t xml:space="preserve">Circular TSB </w:t>
            </w:r>
            <w:r w:rsidR="00120C6B" w:rsidRPr="001B22F3">
              <w:rPr>
                <w:b/>
              </w:rPr>
              <w:t>95</w:t>
            </w:r>
          </w:p>
          <w:p w:rsidR="00D37EC4" w:rsidRPr="00826966" w:rsidRDefault="00D37EC4" w:rsidP="00826966">
            <w:pPr>
              <w:tabs>
                <w:tab w:val="left" w:pos="4111"/>
              </w:tabs>
              <w:spacing w:before="10"/>
              <w:rPr>
                <w:sz w:val="22"/>
              </w:rPr>
            </w:pPr>
            <w:r w:rsidRPr="001B22F3">
              <w:t>TSB Workshops/</w:t>
            </w:r>
            <w:r w:rsidR="006F2894" w:rsidRPr="001B22F3">
              <w:t>CB</w:t>
            </w:r>
          </w:p>
          <w:p w:rsidR="00D37EC4" w:rsidRPr="001B22F3" w:rsidRDefault="00826966" w:rsidP="006E3F78">
            <w:pPr>
              <w:tabs>
                <w:tab w:val="left" w:pos="4111"/>
              </w:tabs>
              <w:spacing w:before="0"/>
            </w:pPr>
            <w:r w:rsidRPr="00826966">
              <w:rPr>
                <w:sz w:val="16"/>
                <w:szCs w:val="16"/>
              </w:rPr>
              <w:br/>
            </w:r>
            <w:r w:rsidR="00D37EC4" w:rsidRPr="001B22F3">
              <w:t xml:space="preserve">+41 22 730 </w:t>
            </w:r>
            <w:r w:rsidR="006E3F78" w:rsidRPr="001B22F3">
              <w:t>6301</w:t>
            </w:r>
            <w:r w:rsidR="00D37EC4" w:rsidRPr="001B22F3">
              <w:rPr>
                <w:szCs w:val="24"/>
              </w:rPr>
              <w:br/>
            </w:r>
            <w:r w:rsidR="00D37EC4" w:rsidRPr="001B22F3">
              <w:t>+41 22 730 5853</w:t>
            </w:r>
          </w:p>
        </w:tc>
        <w:tc>
          <w:tcPr>
            <w:tcW w:w="4436" w:type="dxa"/>
          </w:tcPr>
          <w:p w:rsidR="00D37EC4" w:rsidRPr="001B22F3" w:rsidRDefault="00D37EC4" w:rsidP="006F2894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</w:pPr>
            <w:bookmarkStart w:id="0" w:name="Addressee_E"/>
            <w:bookmarkEnd w:id="0"/>
            <w:r w:rsidRPr="001B22F3">
              <w:t>-</w:t>
            </w:r>
            <w:r w:rsidRPr="001B22F3">
              <w:tab/>
              <w:t>A las Administraciones de los Estados Miembros de la Unión;</w:t>
            </w:r>
          </w:p>
          <w:p w:rsidR="00D37EC4" w:rsidRPr="001B22F3" w:rsidRDefault="00D37EC4" w:rsidP="006F2894">
            <w:pPr>
              <w:tabs>
                <w:tab w:val="clear" w:pos="794"/>
                <w:tab w:val="left" w:pos="233"/>
                <w:tab w:val="left" w:pos="4111"/>
              </w:tabs>
              <w:spacing w:before="0"/>
              <w:rPr>
                <w:color w:val="000000"/>
              </w:rPr>
            </w:pPr>
            <w:r w:rsidRPr="001B22F3">
              <w:rPr>
                <w:color w:val="000000"/>
              </w:rPr>
              <w:t>-</w:t>
            </w:r>
            <w:r w:rsidRPr="001B22F3">
              <w:rPr>
                <w:color w:val="000000"/>
              </w:rPr>
              <w:tab/>
              <w:t xml:space="preserve">A los Miembros del Sector </w:t>
            </w:r>
            <w:r w:rsidR="00826966">
              <w:rPr>
                <w:color w:val="000000"/>
              </w:rPr>
              <w:t xml:space="preserve">del </w:t>
            </w:r>
            <w:r w:rsidRPr="001B22F3">
              <w:rPr>
                <w:color w:val="000000"/>
              </w:rPr>
              <w:t>UIT-T;</w:t>
            </w:r>
          </w:p>
          <w:p w:rsidR="00D37EC4" w:rsidRPr="001B22F3" w:rsidRDefault="00D37EC4" w:rsidP="006F289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84" w:hanging="284"/>
              <w:rPr>
                <w:color w:val="000000"/>
              </w:rPr>
            </w:pPr>
            <w:r w:rsidRPr="001B22F3">
              <w:rPr>
                <w:color w:val="000000"/>
              </w:rPr>
              <w:t>-</w:t>
            </w:r>
            <w:r w:rsidRPr="001B22F3">
              <w:rPr>
                <w:color w:val="000000"/>
              </w:rPr>
              <w:tab/>
              <w:t>A los Asociados del UIT-T;</w:t>
            </w:r>
          </w:p>
          <w:p w:rsidR="00D37EC4" w:rsidRPr="001B22F3" w:rsidRDefault="00D37EC4" w:rsidP="006F289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84" w:hanging="284"/>
              <w:rPr>
                <w:color w:val="000000"/>
              </w:rPr>
            </w:pPr>
            <w:r w:rsidRPr="001B22F3">
              <w:rPr>
                <w:color w:val="000000"/>
              </w:rPr>
              <w:t>-</w:t>
            </w:r>
            <w:r w:rsidRPr="001B22F3">
              <w:rPr>
                <w:color w:val="000000"/>
              </w:rPr>
              <w:tab/>
              <w:t>A las Instituciones Académicas del UIT-T;</w:t>
            </w:r>
          </w:p>
          <w:p w:rsidR="00D37EC4" w:rsidRPr="001B22F3" w:rsidRDefault="00D37EC4" w:rsidP="006F289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84" w:hanging="284"/>
            </w:pPr>
          </w:p>
        </w:tc>
      </w:tr>
      <w:tr w:rsidR="00D37EC4" w:rsidRPr="001B22F3">
        <w:trPr>
          <w:cantSplit/>
        </w:trPr>
        <w:tc>
          <w:tcPr>
            <w:tcW w:w="993" w:type="dxa"/>
          </w:tcPr>
          <w:p w:rsidR="00D37EC4" w:rsidRPr="00826966" w:rsidRDefault="00D37EC4" w:rsidP="00826966">
            <w:pPr>
              <w:rPr>
                <w:sz w:val="22"/>
                <w:szCs w:val="22"/>
              </w:rPr>
            </w:pPr>
            <w:r w:rsidRPr="00826966">
              <w:rPr>
                <w:sz w:val="22"/>
                <w:szCs w:val="22"/>
              </w:rPr>
              <w:t>Correo-e:</w:t>
            </w:r>
          </w:p>
        </w:tc>
        <w:tc>
          <w:tcPr>
            <w:tcW w:w="4436" w:type="dxa"/>
          </w:tcPr>
          <w:p w:rsidR="00D37EC4" w:rsidRPr="001B22F3" w:rsidRDefault="003802D5" w:rsidP="00826966">
            <w:pPr>
              <w:tabs>
                <w:tab w:val="left" w:pos="4111"/>
              </w:tabs>
            </w:pPr>
            <w:hyperlink r:id="rId9" w:history="1">
              <w:r w:rsidR="006F2894" w:rsidRPr="001B22F3">
                <w:rPr>
                  <w:rStyle w:val="Hyperlink"/>
                </w:rPr>
                <w:t>cristina.bueti@itu.int</w:t>
              </w:r>
            </w:hyperlink>
            <w:r w:rsidR="00D37EC4" w:rsidRPr="001B22F3">
              <w:t xml:space="preserve"> </w:t>
            </w:r>
            <w:bookmarkStart w:id="1" w:name="_GoBack"/>
            <w:bookmarkEnd w:id="1"/>
          </w:p>
        </w:tc>
        <w:tc>
          <w:tcPr>
            <w:tcW w:w="4436" w:type="dxa"/>
          </w:tcPr>
          <w:p w:rsidR="00D37EC4" w:rsidRPr="001B22F3" w:rsidRDefault="00D37EC4" w:rsidP="006F2894">
            <w:pPr>
              <w:tabs>
                <w:tab w:val="left" w:pos="4111"/>
              </w:tabs>
              <w:spacing w:before="0"/>
              <w:rPr>
                <w:b/>
              </w:rPr>
            </w:pPr>
            <w:r w:rsidRPr="001B22F3">
              <w:rPr>
                <w:b/>
              </w:rPr>
              <w:t>Copia:</w:t>
            </w:r>
          </w:p>
          <w:p w:rsidR="00D37EC4" w:rsidRPr="001B22F3" w:rsidRDefault="00D37EC4" w:rsidP="006F2894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</w:pPr>
            <w:r w:rsidRPr="001B22F3">
              <w:t>-</w:t>
            </w:r>
            <w:r w:rsidRPr="001B22F3">
              <w:tab/>
              <w:t>A los Presidentes y Vicepresidentes de las Comisiones de Estudio del UIT-T;</w:t>
            </w:r>
          </w:p>
          <w:p w:rsidR="00D37EC4" w:rsidRPr="001B22F3" w:rsidRDefault="00D37EC4" w:rsidP="006F2894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</w:pPr>
            <w:r w:rsidRPr="001B22F3">
              <w:t>-</w:t>
            </w:r>
            <w:r w:rsidRPr="001B22F3">
              <w:tab/>
              <w:t>Al Director de la Oficina de Desarrollo de las Telecomunicaciones;</w:t>
            </w:r>
          </w:p>
          <w:p w:rsidR="00D37EC4" w:rsidRPr="001B22F3" w:rsidRDefault="00D37EC4" w:rsidP="006F289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</w:pPr>
            <w:r w:rsidRPr="001B22F3">
              <w:t>-</w:t>
            </w:r>
            <w:r w:rsidRPr="001B22F3">
              <w:tab/>
              <w:t>Al Director de la Oficina de Radiocomunicaciones;</w:t>
            </w:r>
          </w:p>
          <w:p w:rsidR="00D37EC4" w:rsidRPr="001B22F3" w:rsidRDefault="00D37EC4" w:rsidP="004A5EA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</w:pPr>
            <w:r w:rsidRPr="001B22F3">
              <w:t>-</w:t>
            </w:r>
            <w:r w:rsidRPr="001B22F3">
              <w:tab/>
              <w:t>Al Director de la Oficina Regional de la</w:t>
            </w:r>
            <w:r w:rsidR="004A5EA3" w:rsidRPr="001B22F3">
              <w:t> </w:t>
            </w:r>
            <w:r w:rsidRPr="001B22F3">
              <w:t xml:space="preserve">UIT para </w:t>
            </w:r>
            <w:r w:rsidR="006E3F78" w:rsidRPr="001B22F3">
              <w:t>las Américas, Brasilia</w:t>
            </w:r>
            <w:r w:rsidR="00826966">
              <w:t>, Brasil</w:t>
            </w:r>
            <w:r w:rsidRPr="001B22F3">
              <w:t>;</w:t>
            </w:r>
          </w:p>
          <w:p w:rsidR="00D37EC4" w:rsidRPr="001B22F3" w:rsidRDefault="00D37EC4" w:rsidP="00120C6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</w:pPr>
            <w:r w:rsidRPr="001B22F3">
              <w:t>-</w:t>
            </w:r>
            <w:r w:rsidRPr="001B22F3">
              <w:tab/>
              <w:t xml:space="preserve">Al </w:t>
            </w:r>
            <w:r w:rsidR="006E3F78" w:rsidRPr="001B22F3">
              <w:t>Jefe de la Oficina de Zona de la UIT en</w:t>
            </w:r>
            <w:r w:rsidR="004A5EA3" w:rsidRPr="001B22F3">
              <w:t> </w:t>
            </w:r>
            <w:r w:rsidR="00120C6B" w:rsidRPr="001B22F3">
              <w:t>Tegucigalpa</w:t>
            </w:r>
            <w:r w:rsidR="006E3F78" w:rsidRPr="001B22F3">
              <w:t xml:space="preserve">, </w:t>
            </w:r>
            <w:r w:rsidR="00120C6B" w:rsidRPr="001B22F3">
              <w:t>Honduras</w:t>
            </w:r>
            <w:r w:rsidRPr="001B22F3">
              <w:t>;</w:t>
            </w:r>
          </w:p>
          <w:p w:rsidR="00D37EC4" w:rsidRPr="001B22F3" w:rsidRDefault="00D37EC4" w:rsidP="00120C6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2" w:hanging="232"/>
            </w:pPr>
            <w:r w:rsidRPr="001B22F3">
              <w:t>-</w:t>
            </w:r>
            <w:r w:rsidRPr="001B22F3">
              <w:tab/>
              <w:t xml:space="preserve">A la Misión Permanente de </w:t>
            </w:r>
            <w:r w:rsidR="00120C6B" w:rsidRPr="001B22F3">
              <w:t>la República Dominicana</w:t>
            </w:r>
            <w:r w:rsidRPr="001B22F3">
              <w:t xml:space="preserve"> en Suiza</w:t>
            </w:r>
          </w:p>
        </w:tc>
      </w:tr>
    </w:tbl>
    <w:p w:rsidR="00D37EC4" w:rsidRPr="001B22F3" w:rsidRDefault="00D37EC4">
      <w:pPr>
        <w:spacing w:before="0"/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85"/>
        <w:gridCol w:w="7674"/>
      </w:tblGrid>
      <w:tr w:rsidR="00D37EC4" w:rsidRPr="001B22F3" w:rsidTr="00C73493">
        <w:trPr>
          <w:cantSplit/>
          <w:trHeight w:val="891"/>
        </w:trPr>
        <w:tc>
          <w:tcPr>
            <w:tcW w:w="1385" w:type="dxa"/>
          </w:tcPr>
          <w:p w:rsidR="00D37EC4" w:rsidRPr="001B22F3" w:rsidRDefault="00D37EC4" w:rsidP="006F2894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1B22F3">
              <w:rPr>
                <w:sz w:val="22"/>
              </w:rPr>
              <w:t>Asunto:</w:t>
            </w:r>
          </w:p>
        </w:tc>
        <w:tc>
          <w:tcPr>
            <w:tcW w:w="7674" w:type="dxa"/>
          </w:tcPr>
          <w:p w:rsidR="00120C6B" w:rsidRPr="001B22F3" w:rsidRDefault="00120C6B" w:rsidP="00177CEE">
            <w:pPr>
              <w:tabs>
                <w:tab w:val="left" w:pos="4111"/>
              </w:tabs>
              <w:spacing w:before="0"/>
              <w:ind w:left="57" w:right="28"/>
              <w:rPr>
                <w:b/>
                <w:bCs/>
              </w:rPr>
            </w:pPr>
            <w:r w:rsidRPr="001B22F3">
              <w:rPr>
                <w:rFonts w:asciiTheme="majorBidi" w:hAnsiTheme="majorBidi" w:cstheme="majorBidi"/>
                <w:b/>
                <w:szCs w:val="24"/>
              </w:rPr>
              <w:t>Foro</w:t>
            </w:r>
            <w:r w:rsidR="00D37EC4" w:rsidRPr="001B22F3">
              <w:rPr>
                <w:rFonts w:asciiTheme="majorBidi" w:hAnsiTheme="majorBidi" w:cstheme="majorBidi"/>
                <w:b/>
                <w:szCs w:val="24"/>
              </w:rPr>
              <w:t xml:space="preserve"> de la UIT sobre </w:t>
            </w:r>
            <w:r w:rsidRPr="001B22F3">
              <w:rPr>
                <w:rFonts w:asciiTheme="majorBidi" w:hAnsiTheme="majorBidi" w:cstheme="majorBidi"/>
                <w:b/>
                <w:szCs w:val="24"/>
              </w:rPr>
              <w:t xml:space="preserve">el tema </w:t>
            </w:r>
            <w:r w:rsidR="00141CEC" w:rsidRPr="001B22F3">
              <w:rPr>
                <w:rFonts w:asciiTheme="majorBidi" w:hAnsiTheme="majorBidi" w:cstheme="majorBidi"/>
                <w:b/>
                <w:szCs w:val="24"/>
              </w:rPr>
              <w:t>"</w:t>
            </w:r>
            <w:r w:rsidR="006E3F78" w:rsidRPr="001B22F3">
              <w:rPr>
                <w:b/>
                <w:bCs/>
              </w:rPr>
              <w:t>C</w:t>
            </w:r>
            <w:r w:rsidRPr="001B22F3">
              <w:rPr>
                <w:b/>
                <w:bCs/>
              </w:rPr>
              <w:t>ampos electromagnéticos – ¿</w:t>
            </w:r>
            <w:r w:rsidR="00177CEE" w:rsidRPr="001B22F3">
              <w:rPr>
                <w:b/>
                <w:bCs/>
              </w:rPr>
              <w:t>Q</w:t>
            </w:r>
            <w:r w:rsidRPr="001B22F3">
              <w:rPr>
                <w:b/>
                <w:bCs/>
              </w:rPr>
              <w:t>ué significan realmente?</w:t>
            </w:r>
            <w:r w:rsidR="00177CEE" w:rsidRPr="001B22F3">
              <w:rPr>
                <w:b/>
                <w:bCs/>
              </w:rPr>
              <w:t>"</w:t>
            </w:r>
            <w:r w:rsidRPr="001B22F3">
              <w:rPr>
                <w:b/>
                <w:bCs/>
              </w:rPr>
              <w:t xml:space="preserve"> </w:t>
            </w:r>
          </w:p>
          <w:p w:rsidR="00D37EC4" w:rsidRPr="001B22F3" w:rsidRDefault="006E3F78" w:rsidP="00826966">
            <w:pPr>
              <w:tabs>
                <w:tab w:val="left" w:pos="4111"/>
              </w:tabs>
              <w:spacing w:before="0"/>
              <w:ind w:left="57" w:right="28"/>
              <w:rPr>
                <w:rFonts w:asciiTheme="majorBidi" w:hAnsiTheme="majorBidi" w:cstheme="majorBidi"/>
                <w:b/>
                <w:szCs w:val="24"/>
              </w:rPr>
            </w:pPr>
            <w:r w:rsidRPr="001B22F3">
              <w:rPr>
                <w:rFonts w:asciiTheme="majorBidi" w:hAnsiTheme="majorBidi" w:cstheme="majorBidi"/>
                <w:b/>
                <w:szCs w:val="24"/>
              </w:rPr>
              <w:t>(</w:t>
            </w:r>
            <w:r w:rsidR="00120C6B" w:rsidRPr="001B22F3">
              <w:rPr>
                <w:rFonts w:asciiTheme="majorBidi" w:hAnsiTheme="majorBidi" w:cstheme="majorBidi"/>
                <w:b/>
                <w:szCs w:val="24"/>
              </w:rPr>
              <w:t>Santo Domingo, República Dominicana</w:t>
            </w:r>
            <w:r w:rsidRPr="001B22F3">
              <w:rPr>
                <w:rFonts w:asciiTheme="majorBidi" w:hAnsiTheme="majorBidi" w:cstheme="majorBidi"/>
                <w:b/>
                <w:szCs w:val="24"/>
              </w:rPr>
              <w:t xml:space="preserve">, </w:t>
            </w:r>
            <w:r w:rsidR="009513EA" w:rsidRPr="001B22F3">
              <w:rPr>
                <w:rFonts w:asciiTheme="majorBidi" w:hAnsiTheme="majorBidi" w:cstheme="majorBidi"/>
                <w:b/>
                <w:szCs w:val="24"/>
              </w:rPr>
              <w:t>4 de septiembre</w:t>
            </w:r>
            <w:r w:rsidRPr="001B22F3">
              <w:rPr>
                <w:rFonts w:asciiTheme="majorBidi" w:hAnsiTheme="majorBidi" w:cstheme="majorBidi"/>
                <w:b/>
                <w:szCs w:val="24"/>
              </w:rPr>
              <w:t xml:space="preserve"> de 201</w:t>
            </w:r>
            <w:r w:rsidR="00120C6B" w:rsidRPr="001B22F3">
              <w:rPr>
                <w:rFonts w:asciiTheme="majorBidi" w:hAnsiTheme="majorBidi" w:cstheme="majorBidi"/>
                <w:b/>
                <w:szCs w:val="24"/>
              </w:rPr>
              <w:t>4</w:t>
            </w:r>
            <w:r w:rsidRPr="001B22F3">
              <w:rPr>
                <w:rFonts w:asciiTheme="majorBidi" w:hAnsiTheme="majorBidi" w:cstheme="majorBidi"/>
                <w:b/>
                <w:szCs w:val="24"/>
              </w:rPr>
              <w:t>)</w:t>
            </w:r>
            <w:r w:rsidR="00120C6B" w:rsidRPr="001B22F3">
              <w:rPr>
                <w:rFonts w:asciiTheme="majorBidi" w:hAnsiTheme="majorBidi" w:cstheme="majorBidi"/>
                <w:b/>
                <w:szCs w:val="24"/>
              </w:rPr>
              <w:t xml:space="preserve"> </w:t>
            </w:r>
          </w:p>
        </w:tc>
      </w:tr>
    </w:tbl>
    <w:p w:rsidR="00D37EC4" w:rsidRPr="001B22F3" w:rsidRDefault="00D37EC4" w:rsidP="00826966">
      <w:pPr>
        <w:spacing w:before="240"/>
      </w:pPr>
      <w:bookmarkStart w:id="2" w:name="StartTyping_E"/>
      <w:bookmarkEnd w:id="2"/>
      <w:r w:rsidRPr="001B22F3">
        <w:t>Muy Señora mía/Muy Señor mío:</w:t>
      </w:r>
    </w:p>
    <w:p w:rsidR="009513EA" w:rsidRPr="001B22F3" w:rsidRDefault="00D37EC4" w:rsidP="009513EA">
      <w:pPr>
        <w:rPr>
          <w:b/>
          <w:bCs/>
          <w:szCs w:val="24"/>
        </w:rPr>
      </w:pPr>
      <w:r w:rsidRPr="001B22F3">
        <w:rPr>
          <w:bCs/>
          <w:szCs w:val="24"/>
        </w:rPr>
        <w:t>1</w:t>
      </w:r>
      <w:r w:rsidRPr="001B22F3">
        <w:rPr>
          <w:szCs w:val="24"/>
        </w:rPr>
        <w:tab/>
      </w:r>
      <w:r w:rsidR="009513EA" w:rsidRPr="001B22F3">
        <w:rPr>
          <w:szCs w:val="24"/>
        </w:rPr>
        <w:t>Como continuación de la Circular TSB 95 de fecha 9 de abril de 2014, rogamos tome nota de que el Foro de la UIT sobre el tema "</w:t>
      </w:r>
      <w:r w:rsidR="009513EA" w:rsidRPr="001B22F3">
        <w:rPr>
          <w:b/>
          <w:bCs/>
          <w:szCs w:val="24"/>
        </w:rPr>
        <w:t>Campos electromagnéticos – ¿Qué significan realmente?</w:t>
      </w:r>
      <w:r w:rsidR="009513EA" w:rsidRPr="001B22F3">
        <w:rPr>
          <w:szCs w:val="24"/>
        </w:rPr>
        <w:t xml:space="preserve">" tendrá lugar ahora el </w:t>
      </w:r>
      <w:r w:rsidR="009513EA" w:rsidRPr="001B22F3">
        <w:rPr>
          <w:b/>
          <w:bCs/>
          <w:szCs w:val="24"/>
        </w:rPr>
        <w:t>4 de septiembre de 2014</w:t>
      </w:r>
      <w:r w:rsidR="009513EA" w:rsidRPr="001B22F3">
        <w:rPr>
          <w:szCs w:val="24"/>
        </w:rPr>
        <w:t xml:space="preserve">. El lugar de celebración sigue siendo el mismo. </w:t>
      </w:r>
    </w:p>
    <w:p w:rsidR="009513EA" w:rsidRPr="001B22F3" w:rsidRDefault="009513EA" w:rsidP="0082696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line="240" w:lineRule="atLeast"/>
        <w:ind w:right="-227"/>
        <w:textAlignment w:val="auto"/>
        <w:rPr>
          <w:szCs w:val="24"/>
        </w:rPr>
      </w:pPr>
      <w:r w:rsidRPr="001B22F3">
        <w:rPr>
          <w:szCs w:val="24"/>
        </w:rPr>
        <w:t>2</w:t>
      </w:r>
      <w:r w:rsidRPr="001B22F3">
        <w:rPr>
          <w:b/>
          <w:bCs/>
          <w:szCs w:val="24"/>
        </w:rPr>
        <w:tab/>
      </w:r>
      <w:r w:rsidR="0027536C" w:rsidRPr="001B22F3">
        <w:rPr>
          <w:b/>
          <w:bCs/>
          <w:szCs w:val="24"/>
        </w:rPr>
        <w:t>Inscripción</w:t>
      </w:r>
      <w:r w:rsidR="0027536C" w:rsidRPr="001B22F3">
        <w:rPr>
          <w:szCs w:val="24"/>
        </w:rPr>
        <w:t xml:space="preserve">: </w:t>
      </w:r>
      <w:r w:rsidRPr="001B22F3">
        <w:rPr>
          <w:szCs w:val="24"/>
        </w:rPr>
        <w:t>Sírvase preinscribirse utilizando la inscripción en línea en la dirección:</w:t>
      </w:r>
    </w:p>
    <w:p w:rsidR="004E4D61" w:rsidRPr="001B22F3" w:rsidRDefault="003802D5" w:rsidP="0082696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tLeast"/>
        <w:ind w:right="-227"/>
        <w:textAlignment w:val="auto"/>
        <w:rPr>
          <w:rFonts w:asciiTheme="majorBidi" w:hAnsiTheme="majorBidi" w:cstheme="majorBidi"/>
          <w:szCs w:val="24"/>
        </w:rPr>
      </w:pPr>
      <w:hyperlink r:id="rId10" w:history="1">
        <w:r w:rsidR="009513EA" w:rsidRPr="001B22F3">
          <w:rPr>
            <w:rStyle w:val="Hyperlink"/>
            <w:rFonts w:asciiTheme="majorBidi" w:hAnsiTheme="majorBidi" w:cstheme="majorBidi"/>
            <w:szCs w:val="24"/>
          </w:rPr>
          <w:t>http://www.itu.int/online/regsys/ITU-T/misc/edrs.registration.form?_eventid=3000661</w:t>
        </w:r>
      </w:hyperlink>
      <w:r w:rsidR="00826966">
        <w:rPr>
          <w:rFonts w:asciiTheme="majorBidi" w:hAnsiTheme="majorBidi" w:cstheme="majorBidi"/>
          <w:szCs w:val="24"/>
        </w:rPr>
        <w:t>.</w:t>
      </w:r>
    </w:p>
    <w:p w:rsidR="00D37EC4" w:rsidRPr="001B22F3" w:rsidRDefault="008C59CE" w:rsidP="00FE0C82">
      <w:pPr>
        <w:spacing w:before="240"/>
        <w:ind w:right="92"/>
        <w:rPr>
          <w:rFonts w:asciiTheme="majorBidi" w:hAnsiTheme="majorBidi" w:cstheme="majorBidi"/>
          <w:szCs w:val="24"/>
        </w:rPr>
      </w:pPr>
      <w:r w:rsidRPr="001B22F3">
        <w:rPr>
          <w:rFonts w:asciiTheme="majorBidi" w:hAnsiTheme="majorBidi" w:cstheme="majorBidi"/>
          <w:szCs w:val="24"/>
        </w:rPr>
        <w:t>Atentamente</w:t>
      </w:r>
      <w:r w:rsidR="00FE0C82" w:rsidRPr="001B22F3">
        <w:rPr>
          <w:rFonts w:asciiTheme="majorBidi" w:hAnsiTheme="majorBidi" w:cstheme="majorBidi"/>
          <w:szCs w:val="24"/>
        </w:rPr>
        <w:t>,</w:t>
      </w:r>
    </w:p>
    <w:p w:rsidR="00DB4C47" w:rsidRPr="001B22F3" w:rsidRDefault="00DB4C47" w:rsidP="00DB4C47"/>
    <w:p w:rsidR="00D210EB" w:rsidRPr="001B22F3" w:rsidRDefault="00D210EB" w:rsidP="00DB4C47"/>
    <w:p w:rsidR="00D0283A" w:rsidRPr="001B22F3" w:rsidRDefault="00C73493" w:rsidP="00404E29">
      <w:pPr>
        <w:spacing w:before="240"/>
        <w:ind w:right="92"/>
      </w:pPr>
      <w:r w:rsidRPr="001B22F3">
        <w:br/>
      </w:r>
      <w:r w:rsidR="00D37EC4" w:rsidRPr="001B22F3">
        <w:t>Malcolm Johnson</w:t>
      </w:r>
      <w:r w:rsidR="00D37EC4" w:rsidRPr="001B22F3">
        <w:br/>
        <w:t>Director de la Oficina de Normalización</w:t>
      </w:r>
      <w:r w:rsidR="00DB4C47" w:rsidRPr="001B22F3">
        <w:br/>
      </w:r>
      <w:r w:rsidR="00D37EC4" w:rsidRPr="001B22F3">
        <w:t>de las Telecomunicaciones</w:t>
      </w:r>
    </w:p>
    <w:sectPr w:rsidR="00D0283A" w:rsidRPr="001B22F3" w:rsidSect="00C73493">
      <w:headerReference w:type="default" r:id="rId11"/>
      <w:footerReference w:type="default" r:id="rId12"/>
      <w:footerReference w:type="first" r:id="rId13"/>
      <w:pgSz w:w="11907" w:h="16840" w:code="9"/>
      <w:pgMar w:top="851" w:right="1134" w:bottom="567" w:left="1134" w:header="567" w:footer="397" w:gutter="0"/>
      <w:paperSrc w:first="261" w:other="26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C6B" w:rsidRDefault="00120C6B">
      <w:r>
        <w:separator/>
      </w:r>
    </w:p>
  </w:endnote>
  <w:endnote w:type="continuationSeparator" w:id="0">
    <w:p w:rsidR="00120C6B" w:rsidRDefault="0012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434" w:rsidRPr="0059354C" w:rsidRDefault="005B4434">
    <w:pPr>
      <w:pStyle w:val="Footer"/>
      <w:rPr>
        <w:sz w:val="16"/>
        <w:szCs w:val="16"/>
        <w:lang w:val="fr-CH"/>
      </w:rPr>
    </w:pPr>
    <w:r w:rsidRPr="0059354C">
      <w:rPr>
        <w:sz w:val="16"/>
        <w:szCs w:val="16"/>
      </w:rPr>
      <w:fldChar w:fldCharType="begin"/>
    </w:r>
    <w:r w:rsidRPr="0059354C">
      <w:rPr>
        <w:sz w:val="16"/>
        <w:szCs w:val="16"/>
        <w:lang w:val="fr-CH"/>
      </w:rPr>
      <w:instrText xml:space="preserve"> FILENAME \p  \* MERGEFORMAT </w:instrText>
    </w:r>
    <w:r w:rsidRPr="0059354C">
      <w:rPr>
        <w:sz w:val="16"/>
        <w:szCs w:val="16"/>
      </w:rPr>
      <w:fldChar w:fldCharType="separate"/>
    </w:r>
    <w:r w:rsidR="00826966">
      <w:rPr>
        <w:noProof/>
        <w:sz w:val="16"/>
        <w:szCs w:val="16"/>
        <w:lang w:val="fr-CH"/>
      </w:rPr>
      <w:t>P:\ESP\ITU-T\BUREAU\CIRC\000\095COR1S.docx</w:t>
    </w:r>
    <w:r w:rsidRPr="0059354C">
      <w:rPr>
        <w:noProof/>
        <w:sz w:val="16"/>
        <w:szCs w:val="16"/>
      </w:rPr>
      <w:fldChar w:fldCharType="end"/>
    </w:r>
    <w:r w:rsidRPr="0059354C">
      <w:rPr>
        <w:noProof/>
        <w:sz w:val="16"/>
        <w:szCs w:val="16"/>
        <w:lang w:val="fr-CH"/>
      </w:rPr>
      <w:t xml:space="preserve"> (361539)</w:t>
    </w:r>
    <w:r w:rsidRPr="0059354C">
      <w:rPr>
        <w:sz w:val="16"/>
        <w:szCs w:val="16"/>
        <w:lang w:val="fr-CH"/>
      </w:rPr>
      <w:tab/>
    </w:r>
    <w:r w:rsidRPr="0059354C">
      <w:rPr>
        <w:sz w:val="16"/>
        <w:szCs w:val="16"/>
      </w:rPr>
      <w:fldChar w:fldCharType="begin"/>
    </w:r>
    <w:r w:rsidRPr="0059354C">
      <w:rPr>
        <w:sz w:val="16"/>
        <w:szCs w:val="16"/>
      </w:rPr>
      <w:instrText xml:space="preserve"> SAVEDATE \@ DD.MM.YY </w:instrText>
    </w:r>
    <w:r w:rsidRPr="0059354C">
      <w:rPr>
        <w:sz w:val="16"/>
        <w:szCs w:val="16"/>
      </w:rPr>
      <w:fldChar w:fldCharType="separate"/>
    </w:r>
    <w:r w:rsidR="003802D5">
      <w:rPr>
        <w:noProof/>
        <w:sz w:val="16"/>
        <w:szCs w:val="16"/>
      </w:rPr>
      <w:t>05.06.14</w:t>
    </w:r>
    <w:r w:rsidRPr="0059354C">
      <w:rPr>
        <w:sz w:val="16"/>
        <w:szCs w:val="16"/>
      </w:rPr>
      <w:fldChar w:fldCharType="end"/>
    </w:r>
    <w:r w:rsidRPr="0059354C">
      <w:rPr>
        <w:sz w:val="16"/>
        <w:szCs w:val="16"/>
        <w:lang w:val="fr-CH"/>
      </w:rPr>
      <w:tab/>
    </w:r>
    <w:r w:rsidRPr="0059354C">
      <w:rPr>
        <w:sz w:val="16"/>
        <w:szCs w:val="16"/>
      </w:rPr>
      <w:fldChar w:fldCharType="begin"/>
    </w:r>
    <w:r w:rsidRPr="0059354C">
      <w:rPr>
        <w:sz w:val="16"/>
        <w:szCs w:val="16"/>
      </w:rPr>
      <w:instrText xml:space="preserve"> PRINTDATE \@ DD.MM.YY </w:instrText>
    </w:r>
    <w:r w:rsidRPr="0059354C">
      <w:rPr>
        <w:sz w:val="16"/>
        <w:szCs w:val="16"/>
      </w:rPr>
      <w:fldChar w:fldCharType="separate"/>
    </w:r>
    <w:r w:rsidR="00826966">
      <w:rPr>
        <w:noProof/>
        <w:sz w:val="16"/>
        <w:szCs w:val="16"/>
      </w:rPr>
      <w:t>03.06.14</w:t>
    </w:r>
    <w:r w:rsidRPr="0059354C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985"/>
      <w:gridCol w:w="3119"/>
      <w:gridCol w:w="2374"/>
      <w:gridCol w:w="2304"/>
    </w:tblGrid>
    <w:tr w:rsidR="00120C6B" w:rsidRPr="003D673B">
      <w:tc>
        <w:tcPr>
          <w:tcW w:w="198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120C6B" w:rsidRDefault="00120C6B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Place des </w:t>
          </w:r>
          <w:proofErr w:type="spellStart"/>
          <w:r>
            <w:rPr>
              <w:rFonts w:ascii="Futura Lt BT" w:hAnsi="Futura Lt BT"/>
            </w:rPr>
            <w:t>Nations</w:t>
          </w:r>
          <w:proofErr w:type="spellEnd"/>
        </w:p>
      </w:tc>
      <w:tc>
        <w:tcPr>
          <w:tcW w:w="3119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120C6B" w:rsidRDefault="00120C6B">
          <w:pPr>
            <w:pStyle w:val="FirstFooter"/>
            <w:tabs>
              <w:tab w:val="left" w:pos="709"/>
              <w:tab w:val="left" w:pos="1134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Teléfono 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+41 22 730 51 11</w:t>
          </w:r>
        </w:p>
      </w:tc>
      <w:tc>
        <w:tcPr>
          <w:tcW w:w="237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120C6B" w:rsidRDefault="00120C6B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Télex 421 000 </w:t>
          </w:r>
          <w:proofErr w:type="spellStart"/>
          <w:r>
            <w:rPr>
              <w:rFonts w:ascii="Futura Lt BT" w:hAnsi="Futura Lt BT"/>
            </w:rPr>
            <w:t>uit</w:t>
          </w:r>
          <w:proofErr w:type="spellEnd"/>
          <w:r>
            <w:rPr>
              <w:rFonts w:ascii="Futura Lt BT" w:hAnsi="Futura Lt BT"/>
            </w:rPr>
            <w:t xml:space="preserve"> ch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120C6B" w:rsidRDefault="00120C6B" w:rsidP="008505BD">
          <w:pPr>
            <w:pStyle w:val="FirstFooter"/>
            <w:tabs>
              <w:tab w:val="left" w:pos="886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Correo-e:</w:t>
          </w:r>
          <w:r>
            <w:rPr>
              <w:rFonts w:ascii="Futura Lt BT" w:hAnsi="Futura Lt BT"/>
            </w:rPr>
            <w:tab/>
            <w:t>itumail@itu.int</w:t>
          </w:r>
        </w:p>
      </w:tc>
    </w:tr>
    <w:tr w:rsidR="00120C6B">
      <w:tc>
        <w:tcPr>
          <w:tcW w:w="1985" w:type="dxa"/>
        </w:tcPr>
        <w:p w:rsidR="00120C6B" w:rsidRDefault="00120C6B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19" w:type="dxa"/>
        </w:tcPr>
        <w:p w:rsidR="00120C6B" w:rsidRDefault="00120C6B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374" w:type="dxa"/>
        </w:tcPr>
        <w:p w:rsidR="00120C6B" w:rsidRDefault="00120C6B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Telegrama ITU GENEVE</w:t>
          </w:r>
        </w:p>
      </w:tc>
      <w:tc>
        <w:tcPr>
          <w:tcW w:w="2304" w:type="dxa"/>
        </w:tcPr>
        <w:p w:rsidR="00120C6B" w:rsidRDefault="00120C6B" w:rsidP="008505BD">
          <w:pPr>
            <w:pStyle w:val="FirstFooter"/>
            <w:tabs>
              <w:tab w:val="right" w:pos="1956"/>
            </w:tabs>
            <w:ind w:right="7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www.itu.int</w:t>
          </w:r>
        </w:p>
      </w:tc>
    </w:tr>
    <w:tr w:rsidR="00120C6B">
      <w:tc>
        <w:tcPr>
          <w:tcW w:w="1985" w:type="dxa"/>
        </w:tcPr>
        <w:p w:rsidR="00120C6B" w:rsidRDefault="00120C6B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19" w:type="dxa"/>
        </w:tcPr>
        <w:p w:rsidR="00120C6B" w:rsidRDefault="00120C6B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Gr4: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+41 22 730 65 00</w:t>
          </w:r>
        </w:p>
      </w:tc>
      <w:tc>
        <w:tcPr>
          <w:tcW w:w="2374" w:type="dxa"/>
        </w:tcPr>
        <w:p w:rsidR="00120C6B" w:rsidRDefault="00120C6B">
          <w:pPr>
            <w:pStyle w:val="FirstFooter"/>
            <w:rPr>
              <w:rFonts w:ascii="Futura Lt BT" w:hAnsi="Futura Lt BT"/>
            </w:rPr>
          </w:pPr>
        </w:p>
      </w:tc>
      <w:tc>
        <w:tcPr>
          <w:tcW w:w="2304" w:type="dxa"/>
        </w:tcPr>
        <w:p w:rsidR="00120C6B" w:rsidRDefault="00120C6B">
          <w:pPr>
            <w:pStyle w:val="FirstFooter"/>
            <w:rPr>
              <w:rFonts w:ascii="Futura Lt BT" w:hAnsi="Futura Lt BT"/>
            </w:rPr>
          </w:pPr>
        </w:p>
      </w:tc>
    </w:tr>
  </w:tbl>
  <w:p w:rsidR="001B22F3" w:rsidRPr="00826966" w:rsidRDefault="001B22F3" w:rsidP="004A32F4">
    <w:pPr>
      <w:pStyle w:val="Footer"/>
      <w:tabs>
        <w:tab w:val="clear" w:pos="5954"/>
        <w:tab w:val="clear" w:pos="9639"/>
        <w:tab w:val="left" w:pos="5529"/>
        <w:tab w:val="right" w:pos="8647"/>
      </w:tabs>
      <w:spacing w:before="40"/>
      <w:rPr>
        <w:sz w:val="16"/>
        <w:szCs w:val="16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C6B" w:rsidRDefault="00120C6B">
      <w:r>
        <w:t>____________________</w:t>
      </w:r>
    </w:p>
  </w:footnote>
  <w:footnote w:type="continuationSeparator" w:id="0">
    <w:p w:rsidR="00120C6B" w:rsidRDefault="00120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12415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20C6B" w:rsidRDefault="00120C6B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3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0C6B" w:rsidRPr="00303D62" w:rsidRDefault="00120C6B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85486"/>
    <w:multiLevelType w:val="hybridMultilevel"/>
    <w:tmpl w:val="9C34026E"/>
    <w:lvl w:ilvl="0" w:tplc="B8FAD40E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9E006E"/>
    <w:multiLevelType w:val="hybridMultilevel"/>
    <w:tmpl w:val="52CA910E"/>
    <w:lvl w:ilvl="0" w:tplc="5ABE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6C79A9"/>
    <w:multiLevelType w:val="hybridMultilevel"/>
    <w:tmpl w:val="BB8C8CD8"/>
    <w:lvl w:ilvl="0" w:tplc="7332DB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C4"/>
    <w:rsid w:val="00002529"/>
    <w:rsid w:val="00032C14"/>
    <w:rsid w:val="00047B89"/>
    <w:rsid w:val="00080696"/>
    <w:rsid w:val="000C382F"/>
    <w:rsid w:val="000D061C"/>
    <w:rsid w:val="000E6BA0"/>
    <w:rsid w:val="000F1401"/>
    <w:rsid w:val="000F6658"/>
    <w:rsid w:val="00104BF9"/>
    <w:rsid w:val="001173CC"/>
    <w:rsid w:val="00120C6B"/>
    <w:rsid w:val="00141CEC"/>
    <w:rsid w:val="0017018D"/>
    <w:rsid w:val="00171257"/>
    <w:rsid w:val="00177CEE"/>
    <w:rsid w:val="001A54CC"/>
    <w:rsid w:val="001B22F3"/>
    <w:rsid w:val="001E6CAD"/>
    <w:rsid w:val="00237EE0"/>
    <w:rsid w:val="00257FB4"/>
    <w:rsid w:val="00260893"/>
    <w:rsid w:val="002705FD"/>
    <w:rsid w:val="0027536C"/>
    <w:rsid w:val="0028183B"/>
    <w:rsid w:val="00296105"/>
    <w:rsid w:val="002C30D4"/>
    <w:rsid w:val="002C4A2F"/>
    <w:rsid w:val="002D0551"/>
    <w:rsid w:val="00303D62"/>
    <w:rsid w:val="003268C8"/>
    <w:rsid w:val="00332471"/>
    <w:rsid w:val="00335367"/>
    <w:rsid w:val="00370C2D"/>
    <w:rsid w:val="003802D5"/>
    <w:rsid w:val="00384AE2"/>
    <w:rsid w:val="003A5B0A"/>
    <w:rsid w:val="003B1445"/>
    <w:rsid w:val="003D1E8D"/>
    <w:rsid w:val="003D4DEB"/>
    <w:rsid w:val="003D673B"/>
    <w:rsid w:val="003D71B5"/>
    <w:rsid w:val="003F2855"/>
    <w:rsid w:val="00401C20"/>
    <w:rsid w:val="00404E29"/>
    <w:rsid w:val="004151D0"/>
    <w:rsid w:val="0042788B"/>
    <w:rsid w:val="00470D58"/>
    <w:rsid w:val="004A32F4"/>
    <w:rsid w:val="004A5EA3"/>
    <w:rsid w:val="004C06CE"/>
    <w:rsid w:val="004C4144"/>
    <w:rsid w:val="004E2FA9"/>
    <w:rsid w:val="004E4D61"/>
    <w:rsid w:val="005348C8"/>
    <w:rsid w:val="00557838"/>
    <w:rsid w:val="00567D9A"/>
    <w:rsid w:val="005705F7"/>
    <w:rsid w:val="0059354C"/>
    <w:rsid w:val="005B4434"/>
    <w:rsid w:val="005D0B9A"/>
    <w:rsid w:val="00622E21"/>
    <w:rsid w:val="00630CC3"/>
    <w:rsid w:val="0064402A"/>
    <w:rsid w:val="006916F8"/>
    <w:rsid w:val="006969B4"/>
    <w:rsid w:val="006E3F78"/>
    <w:rsid w:val="006F2894"/>
    <w:rsid w:val="006F3209"/>
    <w:rsid w:val="007342DF"/>
    <w:rsid w:val="00781E2A"/>
    <w:rsid w:val="007933A2"/>
    <w:rsid w:val="007D1BF6"/>
    <w:rsid w:val="007F5963"/>
    <w:rsid w:val="00807B7F"/>
    <w:rsid w:val="00814503"/>
    <w:rsid w:val="008258C2"/>
    <w:rsid w:val="00826966"/>
    <w:rsid w:val="008505BD"/>
    <w:rsid w:val="00850C78"/>
    <w:rsid w:val="00870758"/>
    <w:rsid w:val="00896E0E"/>
    <w:rsid w:val="008C17AD"/>
    <w:rsid w:val="008C59CE"/>
    <w:rsid w:val="008D02CD"/>
    <w:rsid w:val="008E0954"/>
    <w:rsid w:val="00920763"/>
    <w:rsid w:val="009513EA"/>
    <w:rsid w:val="0095172A"/>
    <w:rsid w:val="0097079D"/>
    <w:rsid w:val="00972963"/>
    <w:rsid w:val="009A0BA0"/>
    <w:rsid w:val="009C6151"/>
    <w:rsid w:val="00A12504"/>
    <w:rsid w:val="00A22545"/>
    <w:rsid w:val="00A435F0"/>
    <w:rsid w:val="00A54E47"/>
    <w:rsid w:val="00AE7093"/>
    <w:rsid w:val="00AF1EC5"/>
    <w:rsid w:val="00B422BC"/>
    <w:rsid w:val="00B43F77"/>
    <w:rsid w:val="00B47C26"/>
    <w:rsid w:val="00B55A3E"/>
    <w:rsid w:val="00B84402"/>
    <w:rsid w:val="00B87E9E"/>
    <w:rsid w:val="00B92FF1"/>
    <w:rsid w:val="00B95F0A"/>
    <w:rsid w:val="00B96180"/>
    <w:rsid w:val="00C03848"/>
    <w:rsid w:val="00C17AC0"/>
    <w:rsid w:val="00C26A03"/>
    <w:rsid w:val="00C27FC0"/>
    <w:rsid w:val="00C34772"/>
    <w:rsid w:val="00C531B5"/>
    <w:rsid w:val="00C5465A"/>
    <w:rsid w:val="00C567DA"/>
    <w:rsid w:val="00C73493"/>
    <w:rsid w:val="00C92C01"/>
    <w:rsid w:val="00CA13CC"/>
    <w:rsid w:val="00CA1E88"/>
    <w:rsid w:val="00CF0777"/>
    <w:rsid w:val="00D0283A"/>
    <w:rsid w:val="00D210EB"/>
    <w:rsid w:val="00D3783B"/>
    <w:rsid w:val="00D37EC4"/>
    <w:rsid w:val="00D54642"/>
    <w:rsid w:val="00D74424"/>
    <w:rsid w:val="00DB4C47"/>
    <w:rsid w:val="00DD77C9"/>
    <w:rsid w:val="00DF3538"/>
    <w:rsid w:val="00E277F7"/>
    <w:rsid w:val="00E46A16"/>
    <w:rsid w:val="00E5559F"/>
    <w:rsid w:val="00E839B0"/>
    <w:rsid w:val="00E92C09"/>
    <w:rsid w:val="00ED6AA0"/>
    <w:rsid w:val="00EF49B3"/>
    <w:rsid w:val="00F075EB"/>
    <w:rsid w:val="00F14380"/>
    <w:rsid w:val="00F47923"/>
    <w:rsid w:val="00F500B3"/>
    <w:rsid w:val="00F6037C"/>
    <w:rsid w:val="00F6461F"/>
    <w:rsid w:val="00F95EB4"/>
    <w:rsid w:val="00FA54A7"/>
    <w:rsid w:val="00FC5677"/>
    <w:rsid w:val="00FD2B2D"/>
    <w:rsid w:val="00FE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5:docId w15:val="{BF1521B1-8B65-470B-BC48-D16AD8C2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uiPriority w:val="99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D37EC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NormalWeb">
    <w:name w:val="Normal (Web)"/>
    <w:basedOn w:val="Normal"/>
    <w:uiPriority w:val="99"/>
    <w:rsid w:val="00D37EC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customStyle="1" w:styleId="ms-rtethemefontface-1">
    <w:name w:val="ms-rtethemefontface-1"/>
    <w:basedOn w:val="Normal"/>
    <w:rsid w:val="00D37EC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rsid w:val="000F665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6658"/>
    <w:rPr>
      <w:rFonts w:ascii="Tahoma" w:hAnsi="Tahoma" w:cs="Tahoma"/>
      <w:sz w:val="16"/>
      <w:szCs w:val="16"/>
      <w:lang w:val="es-ES_tradnl" w:eastAsia="en-US"/>
    </w:rPr>
  </w:style>
  <w:style w:type="table" w:styleId="TableGrid">
    <w:name w:val="Table Grid"/>
    <w:basedOn w:val="TableNormal"/>
    <w:uiPriority w:val="59"/>
    <w:rsid w:val="0042788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tu.int/online/regsys/ITU-T/misc/edrs.registration.form?_eventid=300066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istina.bueti@itu.in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ndozas\Application%20Data\Microsoft\Templates\POOL%20S%20-%20ITU\PS_TSBCIRC1-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E436-B27A-407E-AEFD-07455D06A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PS_TSBCIRC1-S.dotx</Template>
  <TotalTime>1</TotalTime>
  <Pages>1</Pages>
  <Words>255</Words>
  <Characters>1456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1708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Mendoza Siles, Sidma Jeanneth</dc:creator>
  <cp:lastModifiedBy>Aveline, Marion</cp:lastModifiedBy>
  <cp:revision>2</cp:revision>
  <cp:lastPrinted>2014-06-03T09:29:00Z</cp:lastPrinted>
  <dcterms:created xsi:type="dcterms:W3CDTF">2014-06-05T14:03:00Z</dcterms:created>
  <dcterms:modified xsi:type="dcterms:W3CDTF">2014-06-05T14:03:00Z</dcterms:modified>
</cp:coreProperties>
</file>