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FD234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FD234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4D276773" wp14:editId="7BB877FF">
                  <wp:extent cx="1770380" cy="702310"/>
                  <wp:effectExtent l="0" t="0" r="1270" b="2540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FD234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FD234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FD234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474C9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474C95">
        <w:t>1</w:t>
      </w:r>
      <w:r w:rsidR="00F033BE">
        <w:t xml:space="preserve"> de </w:t>
      </w:r>
      <w:r w:rsidR="00474C95">
        <w:t>octubre</w:t>
      </w:r>
      <w:r w:rsidR="00F033BE">
        <w:t xml:space="preserve"> de 2013</w:t>
      </w:r>
    </w:p>
    <w:p w:rsidR="00C34772" w:rsidRDefault="00C34772" w:rsidP="00FD234F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188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FD234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Default="00C34772" w:rsidP="00474C95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474C95">
              <w:rPr>
                <w:b/>
              </w:rPr>
              <w:t>56</w:t>
            </w:r>
          </w:p>
          <w:p w:rsidR="00C34772" w:rsidRDefault="00C34772" w:rsidP="00FD234F">
            <w:pPr>
              <w:tabs>
                <w:tab w:val="left" w:pos="4111"/>
              </w:tabs>
              <w:spacing w:before="0"/>
              <w:ind w:left="57"/>
            </w:pPr>
            <w:r>
              <w:t xml:space="preserve">COM </w:t>
            </w:r>
            <w:r w:rsidR="00F033BE">
              <w:t>17</w:t>
            </w:r>
            <w:r>
              <w:t>/</w:t>
            </w:r>
            <w:r w:rsidR="00F033BE">
              <w:t>MEU</w:t>
            </w:r>
          </w:p>
          <w:p w:rsidR="00C34772" w:rsidRDefault="00C34772" w:rsidP="00FD234F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C34772" w:rsidRDefault="00C34772" w:rsidP="00FD234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Default="00C34772" w:rsidP="00FD234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FD234F">
            <w:pPr>
              <w:tabs>
                <w:tab w:val="left" w:pos="4111"/>
              </w:tabs>
              <w:spacing w:before="10"/>
              <w:ind w:left="57"/>
            </w:pPr>
            <w:r>
              <w:t>Tel.: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C34772" w:rsidRDefault="00C34772" w:rsidP="00FD234F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34772" w:rsidP="00FD234F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A66ECC">
              <w:t xml:space="preserve"> 5866</w:t>
            </w:r>
            <w:r>
              <w:br/>
              <w:t>+41 22 730 5853</w:t>
            </w:r>
            <w:r>
              <w:br/>
            </w:r>
            <w:hyperlink r:id="rId10" w:history="1">
              <w:r w:rsidR="008572AC" w:rsidRPr="00F03610">
                <w:rPr>
                  <w:rStyle w:val="Hyperlink"/>
                </w:rPr>
                <w:t>tsbsg17@itu.int</w:t>
              </w:r>
            </w:hyperlink>
            <w:r>
              <w:t xml:space="preserve"> </w:t>
            </w:r>
          </w:p>
        </w:tc>
        <w:tc>
          <w:tcPr>
            <w:tcW w:w="5188" w:type="dxa"/>
          </w:tcPr>
          <w:p w:rsidR="00C34772" w:rsidRDefault="00C34772" w:rsidP="00FD234F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FD234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UIT-T;</w:t>
            </w:r>
          </w:p>
          <w:p w:rsidR="00C34772" w:rsidRDefault="00C34772" w:rsidP="00FD234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UIT-T;</w:t>
            </w:r>
          </w:p>
          <w:p w:rsidR="00C34772" w:rsidRDefault="00C34772" w:rsidP="00FD234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>A las Instituciones Académicas del UIT-T;</w:t>
            </w:r>
          </w:p>
          <w:p w:rsidR="00C34772" w:rsidRDefault="00C34772" w:rsidP="00FD234F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 Vicepresidentes de</w:t>
            </w:r>
            <w:r w:rsidR="00A35EAA">
              <w:t xml:space="preserve"> la Comisión de Estudio 17</w:t>
            </w:r>
            <w:r>
              <w:t>;</w:t>
            </w:r>
          </w:p>
          <w:p w:rsidR="00C34772" w:rsidRDefault="00C34772" w:rsidP="00FD234F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FD234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C34772" w:rsidRDefault="00C34772" w:rsidP="00FD234F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427"/>
      </w:tblGrid>
      <w:tr w:rsidR="00D77561" w:rsidTr="00070F1F">
        <w:trPr>
          <w:cantSplit/>
          <w:trHeight w:val="361"/>
        </w:trPr>
        <w:tc>
          <w:tcPr>
            <w:tcW w:w="822" w:type="dxa"/>
          </w:tcPr>
          <w:p w:rsidR="00C34772" w:rsidRDefault="00C34772" w:rsidP="00FD234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7427" w:type="dxa"/>
          </w:tcPr>
          <w:p w:rsidR="00A35EAA" w:rsidRDefault="001C0ABC" w:rsidP="001C0ABC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No a</w:t>
            </w:r>
            <w:r w:rsidR="00070F1F">
              <w:rPr>
                <w:b/>
              </w:rPr>
              <w:t xml:space="preserve">probación </w:t>
            </w:r>
            <w:r>
              <w:rPr>
                <w:b/>
              </w:rPr>
              <w:t>del proyecto de</w:t>
            </w:r>
            <w:r w:rsidR="00070F1F">
              <w:rPr>
                <w:b/>
              </w:rPr>
              <w:t xml:space="preserve"> nueva</w:t>
            </w:r>
            <w:r w:rsidR="00A35EAA">
              <w:rPr>
                <w:b/>
              </w:rPr>
              <w:t xml:space="preserve"> Recomendaci</w:t>
            </w:r>
            <w:r w:rsidR="00070F1F">
              <w:rPr>
                <w:b/>
              </w:rPr>
              <w:t>ón</w:t>
            </w:r>
            <w:r w:rsidR="00C34772">
              <w:rPr>
                <w:b/>
              </w:rPr>
              <w:t xml:space="preserve"> UIT-T </w:t>
            </w:r>
            <w:r w:rsidR="00A35EAA">
              <w:rPr>
                <w:b/>
              </w:rPr>
              <w:t>X.1</w:t>
            </w:r>
            <w:r w:rsidR="00070F1F">
              <w:rPr>
                <w:b/>
              </w:rPr>
              <w:t>2</w:t>
            </w:r>
            <w:r>
              <w:rPr>
                <w:b/>
              </w:rPr>
              <w:t>08</w:t>
            </w:r>
          </w:p>
        </w:tc>
      </w:tr>
    </w:tbl>
    <w:p w:rsidR="00C34772" w:rsidRDefault="00C34772" w:rsidP="00FD234F"/>
    <w:p w:rsidR="00C34772" w:rsidRDefault="00C34772" w:rsidP="00FD234F">
      <w:r>
        <w:t>Muy Señor mío:</w:t>
      </w:r>
    </w:p>
    <w:p w:rsidR="00C34772" w:rsidRDefault="00C34772" w:rsidP="00C27E8C">
      <w:pPr>
        <w:ind w:right="-143"/>
      </w:pPr>
      <w:r>
        <w:rPr>
          <w:bCs/>
        </w:rPr>
        <w:t>1</w:t>
      </w:r>
      <w:r>
        <w:tab/>
        <w:t xml:space="preserve">Tras la Circular TSB </w:t>
      </w:r>
      <w:r w:rsidR="00070F1F">
        <w:t>24</w:t>
      </w:r>
      <w:r>
        <w:t xml:space="preserve"> de </w:t>
      </w:r>
      <w:r w:rsidR="00503A46">
        <w:t>3</w:t>
      </w:r>
      <w:r w:rsidR="00A35EAA">
        <w:t xml:space="preserve"> de </w:t>
      </w:r>
      <w:r w:rsidR="00070F1F">
        <w:t>mayo</w:t>
      </w:r>
      <w:r w:rsidR="00A35EAA">
        <w:t xml:space="preserve"> de 201</w:t>
      </w:r>
      <w:r w:rsidR="00070F1F">
        <w:t>3</w:t>
      </w:r>
      <w:r>
        <w:t xml:space="preserve">, tengo el honor de comunicarle que </w:t>
      </w:r>
      <w:r w:rsidR="00A35EAA">
        <w:t>los 2</w:t>
      </w:r>
      <w:r w:rsidR="00070F1F">
        <w:t>2</w:t>
      </w:r>
      <w:r>
        <w:t xml:space="preserve"> Estados Miembros </w:t>
      </w:r>
      <w:r w:rsidR="00A35EAA">
        <w:t>que participaron</w:t>
      </w:r>
      <w:r>
        <w:t xml:space="preserve"> en la última reunión de la Comisión de Estudio </w:t>
      </w:r>
      <w:r w:rsidR="00A35EAA">
        <w:t>17,</w:t>
      </w:r>
      <w:r>
        <w:t xml:space="preserve"> </w:t>
      </w:r>
      <w:r w:rsidR="00A35EAA">
        <w:rPr>
          <w:bCs/>
        </w:rPr>
        <w:t>durante</w:t>
      </w:r>
      <w:r>
        <w:t xml:space="preserve"> su </w:t>
      </w:r>
      <w:r w:rsidR="00503A46">
        <w:t xml:space="preserve">Sesión Plenaria </w:t>
      </w:r>
      <w:r>
        <w:t xml:space="preserve">celebrada el </w:t>
      </w:r>
      <w:r w:rsidR="00070F1F">
        <w:t>4</w:t>
      </w:r>
      <w:r w:rsidR="00A35EAA">
        <w:t xml:space="preserve"> de </w:t>
      </w:r>
      <w:r w:rsidR="00070F1F">
        <w:t>septiembre</w:t>
      </w:r>
      <w:r w:rsidR="00A35EAA">
        <w:t xml:space="preserve"> de 2013</w:t>
      </w:r>
      <w:r w:rsidR="001C0ABC">
        <w:t xml:space="preserve">, </w:t>
      </w:r>
      <w:r w:rsidR="001C0ABC" w:rsidRPr="00DB337F">
        <w:rPr>
          <w:b/>
          <w:bCs/>
        </w:rPr>
        <w:t>no aprobaron</w:t>
      </w:r>
      <w:r w:rsidR="001C0ABC">
        <w:t xml:space="preserve"> el texto del proyecto de nueva Recomendación UIT-T X.1208. En lugar de ello, se decidió posponer la aprobación del</w:t>
      </w:r>
      <w:r w:rsidR="001C0ABC" w:rsidRPr="001C0ABC">
        <w:t xml:space="preserve"> proyecto de nueva Recomendación UIT-T X.1208</w:t>
      </w:r>
      <w:r w:rsidR="001C0ABC">
        <w:t xml:space="preserve"> hasta la reunión de la Comisión de Estudio 17 del UIT-T que tendrá lugar del 15 al 24 de enero de 2014, según lo descrito en el párrafo 5.2 del Informe de la Comisión de Estudio 17 del UIT-T COM 17</w:t>
      </w:r>
      <w:r w:rsidR="00C27E8C">
        <w:t xml:space="preserve"> </w:t>
      </w:r>
      <w:r w:rsidR="00C27E8C">
        <w:rPr>
          <w:lang w:eastAsia="ja-JP"/>
        </w:rPr>
        <w:t xml:space="preserve">– </w:t>
      </w:r>
      <w:r w:rsidR="001C0ABC">
        <w:t xml:space="preserve">R 9 (que estará disponible más adelante): </w:t>
      </w:r>
      <w:hyperlink r:id="rId11" w:history="1">
        <w:r w:rsidR="001C0ABC" w:rsidRPr="00B2205A">
          <w:rPr>
            <w:rStyle w:val="Hyperlink"/>
          </w:rPr>
          <w:t>http://www.itu.int/md/T13-SG17-R-0009</w:t>
        </w:r>
      </w:hyperlink>
      <w:r w:rsidR="001C0ABC">
        <w:t xml:space="preserve">. </w:t>
      </w:r>
    </w:p>
    <w:p w:rsidR="00C34772" w:rsidRDefault="001C0ABC" w:rsidP="001C0ABC">
      <w:r>
        <w:t>2</w:t>
      </w:r>
      <w:r>
        <w:tab/>
        <w:t>E</w:t>
      </w:r>
      <w:r w:rsidR="00070F1F">
        <w:t>l</w:t>
      </w:r>
      <w:r>
        <w:t xml:space="preserve"> título del proyecto de Recomendación que no fue aprobado </w:t>
      </w:r>
      <w:r w:rsidR="00070F1F">
        <w:t>es</w:t>
      </w:r>
      <w:r w:rsidR="00A35EAA">
        <w:t xml:space="preserve"> </w:t>
      </w:r>
      <w:r w:rsidR="00070F1F">
        <w:t>el</w:t>
      </w:r>
      <w:r w:rsidR="00A35EAA">
        <w:t xml:space="preserve"> siguiente</w:t>
      </w:r>
      <w:r w:rsidR="00C34772">
        <w:t>:</w:t>
      </w:r>
    </w:p>
    <w:p w:rsidR="00A66ECC" w:rsidRPr="00BE5403" w:rsidRDefault="00BE5403" w:rsidP="00BE5403">
      <w:pPr>
        <w:pStyle w:val="enumlev1"/>
        <w:rPr>
          <w:i/>
          <w:iCs/>
        </w:rPr>
      </w:pPr>
      <w:r>
        <w:rPr>
          <w:lang w:eastAsia="ja-JP"/>
        </w:rPr>
        <w:t>–</w:t>
      </w:r>
      <w:r w:rsidR="0047680C">
        <w:rPr>
          <w:lang w:eastAsia="ja-JP"/>
        </w:rPr>
        <w:tab/>
      </w:r>
      <w:r w:rsidR="00E93BDC" w:rsidRPr="003033E9">
        <w:t xml:space="preserve">Recomendación UIT-T </w:t>
      </w:r>
      <w:r w:rsidR="00A66ECC" w:rsidRPr="003033E9">
        <w:t>X.1</w:t>
      </w:r>
      <w:r w:rsidR="00503A46" w:rsidRPr="003033E9">
        <w:t>2</w:t>
      </w:r>
      <w:r w:rsidR="001C0ABC" w:rsidRPr="003033E9">
        <w:t>08</w:t>
      </w:r>
      <w:r w:rsidR="00E93BDC" w:rsidRPr="003033E9">
        <w:t xml:space="preserve"> (</w:t>
      </w:r>
      <w:proofErr w:type="spellStart"/>
      <w:r w:rsidR="00E93BDC" w:rsidRPr="003033E9">
        <w:t>X.csi</w:t>
      </w:r>
      <w:proofErr w:type="spellEnd"/>
      <w:r w:rsidR="00E93BDC" w:rsidRPr="003033E9">
        <w:t>),</w:t>
      </w:r>
      <w:r w:rsidR="00E93BDC" w:rsidRPr="00E93BDC">
        <w:t xml:space="preserve"> </w:t>
      </w:r>
      <w:bookmarkStart w:id="0" w:name="_GoBack"/>
      <w:r w:rsidR="001C0ABC" w:rsidRPr="00BE5403">
        <w:rPr>
          <w:i/>
          <w:iCs/>
        </w:rPr>
        <w:t>Directrices para el índice de ciberseguridad</w:t>
      </w:r>
      <w:r w:rsidR="00E93BDC" w:rsidRPr="00BE5403">
        <w:rPr>
          <w:i/>
          <w:iCs/>
        </w:rPr>
        <w:t xml:space="preserve"> a fin de mejorar la confianza y la seguridad en la utilización de la tecnología de las telecomunicaciones/la información y la comunicación </w:t>
      </w:r>
    </w:p>
    <w:bookmarkEnd w:id="0"/>
    <w:p w:rsidR="00C34772" w:rsidRDefault="00E93BDC" w:rsidP="00E93BDC">
      <w:r>
        <w:rPr>
          <w:bCs/>
        </w:rPr>
        <w:t>3</w:t>
      </w:r>
      <w:r w:rsidR="00C34772">
        <w:tab/>
      </w:r>
      <w:r>
        <w:t xml:space="preserve">Los motivos para la no aprobación de la </w:t>
      </w:r>
      <w:r w:rsidRPr="00E93BDC">
        <w:t xml:space="preserve">Recomendación UIT-T X.1208 </w:t>
      </w:r>
      <w:r>
        <w:t xml:space="preserve">son la objeción expresada por dos Estados Miembros según se describe en  </w:t>
      </w:r>
      <w:r w:rsidRPr="00E93BDC">
        <w:t xml:space="preserve">el párrafo 5.2 del Informe de la Comisión de Estudio 17 del UIT-T COM 17-R 9: </w:t>
      </w:r>
      <w:hyperlink r:id="rId12" w:history="1">
        <w:r w:rsidRPr="00B2205A">
          <w:rPr>
            <w:rStyle w:val="Hyperlink"/>
          </w:rPr>
          <w:t>http://www.itu.int/md/T13-SG17-R-0009</w:t>
        </w:r>
      </w:hyperlink>
      <w:r w:rsidRPr="00E93BDC">
        <w:t>.</w:t>
      </w:r>
      <w:r>
        <w:t xml:space="preserve"> </w:t>
      </w:r>
      <w:r w:rsidRPr="00E93BDC">
        <w:t xml:space="preserve"> </w:t>
      </w:r>
    </w:p>
    <w:p w:rsidR="00C34772" w:rsidRDefault="00C34772" w:rsidP="00FD234F">
      <w:r>
        <w:t>Le saluda muy atentamente</w:t>
      </w:r>
      <w:r w:rsidR="00766C24">
        <w:t>.</w:t>
      </w:r>
    </w:p>
    <w:p w:rsidR="00401C20" w:rsidRPr="00CD591A" w:rsidRDefault="00C34772" w:rsidP="00DB337F">
      <w:pPr>
        <w:spacing w:before="1200"/>
      </w:pPr>
      <w:r w:rsidRPr="00CA080F">
        <w:t>Malcolm Johnson</w:t>
      </w:r>
      <w:r>
        <w:br/>
        <w:t>Director de la Oficina de</w:t>
      </w:r>
      <w:r>
        <w:br/>
        <w:t>Normalización de las Telecomunicaciones</w:t>
      </w:r>
    </w:p>
    <w:sectPr w:rsidR="00401C20" w:rsidRPr="00CD591A" w:rsidSect="00C72F37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DC" w:rsidRDefault="00E93BDC">
      <w:r>
        <w:separator/>
      </w:r>
    </w:p>
  </w:endnote>
  <w:endnote w:type="continuationSeparator" w:id="0">
    <w:p w:rsidR="00E93BDC" w:rsidRDefault="00E9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DC" w:rsidRPr="007F7EA4" w:rsidRDefault="00E93BDC" w:rsidP="007F7EA4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sz w:val="16"/>
        <w:lang w:val="fr-CH"/>
      </w:rPr>
    </w:pPr>
    <w:r w:rsidRPr="007F7EA4">
      <w:rPr>
        <w:caps/>
        <w:sz w:val="16"/>
        <w:lang w:val="fr-CH"/>
      </w:rPr>
      <w:t>ITU-T\BUREAU\CIRC\23</w:t>
    </w:r>
    <w:r>
      <w:rPr>
        <w:caps/>
        <w:sz w:val="16"/>
        <w:lang w:val="fr-CH"/>
      </w:rPr>
      <w:t>S</w:t>
    </w:r>
    <w:r w:rsidRPr="007F7EA4">
      <w:rPr>
        <w:caps/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E93BDC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93BDC" w:rsidRDefault="00E93BDC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93BDC" w:rsidRDefault="00E93BDC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93BDC" w:rsidRDefault="00E93BDC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93BDC" w:rsidRDefault="00E93BDC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E93BDC">
      <w:tc>
        <w:tcPr>
          <w:tcW w:w="1985" w:type="dxa"/>
        </w:tcPr>
        <w:p w:rsidR="00E93BDC" w:rsidRDefault="00E93BD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E93BDC" w:rsidRDefault="00E93BDC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E93BDC" w:rsidRDefault="00E93BD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E93BDC" w:rsidRDefault="00E93BDC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E93BDC">
      <w:tc>
        <w:tcPr>
          <w:tcW w:w="1985" w:type="dxa"/>
        </w:tcPr>
        <w:p w:rsidR="00E93BDC" w:rsidRDefault="00E93BD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E93BDC" w:rsidRDefault="00E93BDC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E93BDC" w:rsidRDefault="00E93BDC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E93BDC" w:rsidRDefault="00E93BDC">
          <w:pPr>
            <w:pStyle w:val="FirstFooter"/>
            <w:rPr>
              <w:rFonts w:ascii="Futura Lt BT" w:hAnsi="Futura Lt BT"/>
            </w:rPr>
          </w:pPr>
        </w:p>
      </w:tc>
    </w:tr>
  </w:tbl>
  <w:p w:rsidR="00E93BDC" w:rsidRPr="00DB337F" w:rsidRDefault="00E93BDC" w:rsidP="00DB337F">
    <w:pPr>
      <w:pStyle w:val="Footer"/>
      <w:spacing w:before="20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DC" w:rsidRDefault="00E93BDC">
      <w:r>
        <w:t>____________________</w:t>
      </w:r>
    </w:p>
  </w:footnote>
  <w:footnote w:type="continuationSeparator" w:id="0">
    <w:p w:rsidR="00E93BDC" w:rsidRDefault="00E93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008049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3BDC" w:rsidRPr="00A35EAA" w:rsidRDefault="00E93BDC" w:rsidP="00A35EAA">
        <w:pPr>
          <w:pStyle w:val="Header"/>
          <w:rPr>
            <w:sz w:val="18"/>
            <w:szCs w:val="18"/>
          </w:rPr>
        </w:pPr>
        <w:r w:rsidRPr="00A35EAA">
          <w:rPr>
            <w:sz w:val="18"/>
            <w:szCs w:val="18"/>
          </w:rPr>
          <w:fldChar w:fldCharType="begin"/>
        </w:r>
        <w:r w:rsidRPr="00A35EAA">
          <w:rPr>
            <w:sz w:val="18"/>
            <w:szCs w:val="18"/>
          </w:rPr>
          <w:instrText xml:space="preserve"> PAGE   \* MERGEFORMAT </w:instrText>
        </w:r>
        <w:r w:rsidRPr="00A35EAA">
          <w:rPr>
            <w:sz w:val="18"/>
            <w:szCs w:val="18"/>
          </w:rPr>
          <w:fldChar w:fldCharType="separate"/>
        </w:r>
        <w:r w:rsidR="0089479B">
          <w:rPr>
            <w:noProof/>
            <w:sz w:val="18"/>
            <w:szCs w:val="18"/>
          </w:rPr>
          <w:t>2</w:t>
        </w:r>
        <w:r w:rsidRPr="00A35EAA">
          <w:rPr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70F1F"/>
    <w:rsid w:val="000C382F"/>
    <w:rsid w:val="001173CC"/>
    <w:rsid w:val="001A54CC"/>
    <w:rsid w:val="001C0ABC"/>
    <w:rsid w:val="00257FB4"/>
    <w:rsid w:val="003033E9"/>
    <w:rsid w:val="00303D62"/>
    <w:rsid w:val="003268A2"/>
    <w:rsid w:val="00335367"/>
    <w:rsid w:val="00370C2D"/>
    <w:rsid w:val="003A0256"/>
    <w:rsid w:val="003D1E8D"/>
    <w:rsid w:val="003D673B"/>
    <w:rsid w:val="003F2855"/>
    <w:rsid w:val="00401C20"/>
    <w:rsid w:val="00474C95"/>
    <w:rsid w:val="0047680C"/>
    <w:rsid w:val="004C4144"/>
    <w:rsid w:val="00503A46"/>
    <w:rsid w:val="006969B4"/>
    <w:rsid w:val="00766C24"/>
    <w:rsid w:val="0076769C"/>
    <w:rsid w:val="00781E2A"/>
    <w:rsid w:val="007F7EA4"/>
    <w:rsid w:val="008258C2"/>
    <w:rsid w:val="008505BD"/>
    <w:rsid w:val="00850C78"/>
    <w:rsid w:val="008572AC"/>
    <w:rsid w:val="0089479B"/>
    <w:rsid w:val="008B5C5B"/>
    <w:rsid w:val="008C17AD"/>
    <w:rsid w:val="008D02CD"/>
    <w:rsid w:val="0095172A"/>
    <w:rsid w:val="00A35EAA"/>
    <w:rsid w:val="00A54E47"/>
    <w:rsid w:val="00A66ECC"/>
    <w:rsid w:val="00AA46C8"/>
    <w:rsid w:val="00AE7093"/>
    <w:rsid w:val="00B422BC"/>
    <w:rsid w:val="00B43F77"/>
    <w:rsid w:val="00B95F0A"/>
    <w:rsid w:val="00B96180"/>
    <w:rsid w:val="00BE5403"/>
    <w:rsid w:val="00C1286A"/>
    <w:rsid w:val="00C17AC0"/>
    <w:rsid w:val="00C27E8C"/>
    <w:rsid w:val="00C34772"/>
    <w:rsid w:val="00C72F37"/>
    <w:rsid w:val="00C87BD2"/>
    <w:rsid w:val="00CD591A"/>
    <w:rsid w:val="00CD7562"/>
    <w:rsid w:val="00D65C42"/>
    <w:rsid w:val="00D77561"/>
    <w:rsid w:val="00D81346"/>
    <w:rsid w:val="00DB337F"/>
    <w:rsid w:val="00DD77C9"/>
    <w:rsid w:val="00E16ECC"/>
    <w:rsid w:val="00E346BD"/>
    <w:rsid w:val="00E839B0"/>
    <w:rsid w:val="00E9195D"/>
    <w:rsid w:val="00E92C09"/>
    <w:rsid w:val="00E93BDC"/>
    <w:rsid w:val="00EB7106"/>
    <w:rsid w:val="00F033BE"/>
    <w:rsid w:val="00F6461F"/>
    <w:rsid w:val="00FD234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3268A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8A2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3268A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8A2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T13-SG17-R-00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T13-SG17-R-000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EEF4-F2FE-44C1-9BBC-7FB46E7F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14</TotalTime>
  <Pages>1</Pages>
  <Words>330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2162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Lacombe, Odile</cp:lastModifiedBy>
  <cp:revision>8</cp:revision>
  <cp:lastPrinted>2013-10-03T09:14:00Z</cp:lastPrinted>
  <dcterms:created xsi:type="dcterms:W3CDTF">2013-10-03T09:12:00Z</dcterms:created>
  <dcterms:modified xsi:type="dcterms:W3CDTF">2013-10-14T09:28:00Z</dcterms:modified>
</cp:coreProperties>
</file>