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B21A2B" w:rsidRPr="00BA3FF0" w:rsidTr="00E4652D">
        <w:trPr>
          <w:cantSplit/>
        </w:trPr>
        <w:tc>
          <w:tcPr>
            <w:tcW w:w="1276" w:type="dxa"/>
            <w:vAlign w:val="center"/>
          </w:tcPr>
          <w:p w:rsidR="00B21A2B" w:rsidRPr="00BA3FF0" w:rsidRDefault="00B21A2B" w:rsidP="00E465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 w:rsidRPr="00BA3FF0">
              <w:rPr>
                <w:noProof/>
                <w:lang w:val="en-US" w:eastAsia="zh-CN"/>
              </w:rPr>
              <w:drawing>
                <wp:inline distT="0" distB="0" distL="0" distR="0" wp14:anchorId="6573A961" wp14:editId="2135E5FA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B21A2B" w:rsidRPr="00BA3FF0" w:rsidRDefault="00B21A2B" w:rsidP="00E4652D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BA3FF0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B21A2B" w:rsidRPr="00BA3FF0" w:rsidRDefault="00B21A2B" w:rsidP="00E465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A3FF0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B21A2B" w:rsidRPr="00BA3FF0" w:rsidRDefault="00B21A2B" w:rsidP="00E4652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BA3FF0">
              <w:rPr>
                <w:noProof/>
                <w:lang w:val="en-US" w:eastAsia="zh-CN"/>
              </w:rPr>
              <w:drawing>
                <wp:inline distT="0" distB="0" distL="0" distR="0" wp14:anchorId="2BC46557" wp14:editId="287072F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A2B" w:rsidRPr="00BA3FF0" w:rsidTr="00E4652D">
        <w:trPr>
          <w:cantSplit/>
        </w:trPr>
        <w:tc>
          <w:tcPr>
            <w:tcW w:w="6426" w:type="dxa"/>
            <w:gridSpan w:val="2"/>
            <w:vAlign w:val="center"/>
          </w:tcPr>
          <w:p w:rsidR="00B21A2B" w:rsidRPr="00BA3FF0" w:rsidRDefault="00B21A2B" w:rsidP="00E4652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B21A2B" w:rsidRPr="00BA3FF0" w:rsidRDefault="00B21A2B" w:rsidP="00E4652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682935">
        <w:t>14 de enero de 2015</w:t>
      </w:r>
    </w:p>
    <w:p w:rsidR="00C34772" w:rsidRDefault="00C34772" w:rsidP="00303D6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4896"/>
      </w:tblGrid>
      <w:tr w:rsidR="00C34772" w:rsidTr="005E4CCC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682935" w:rsidP="0068293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Corrigéndum 1 a la</w:t>
            </w:r>
            <w:r>
              <w:rPr>
                <w:b/>
              </w:rPr>
              <w:br/>
            </w:r>
            <w:r w:rsidR="00C34772">
              <w:rPr>
                <w:b/>
              </w:rPr>
              <w:t>C</w:t>
            </w:r>
            <w:r>
              <w:rPr>
                <w:b/>
              </w:rPr>
              <w:t xml:space="preserve">arta Colectiva </w:t>
            </w:r>
            <w:r w:rsidR="00C34772">
              <w:rPr>
                <w:b/>
              </w:rPr>
              <w:t xml:space="preserve">TSB </w:t>
            </w:r>
            <w:r>
              <w:rPr>
                <w:b/>
              </w:rPr>
              <w:t>4/16</w:t>
            </w:r>
          </w:p>
          <w:p w:rsidR="00C34772" w:rsidRDefault="00C34772" w:rsidP="0068293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896" w:type="dxa"/>
          </w:tcPr>
          <w:p w:rsidR="00682935" w:rsidRDefault="00682935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</w:t>
            </w:r>
          </w:p>
          <w:p w:rsidR="00C34772" w:rsidRDefault="00682935" w:rsidP="00E63A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84" w:hanging="284"/>
            </w:pPr>
            <w:r>
              <w:t>-</w:t>
            </w:r>
            <w:r>
              <w:tab/>
              <w:t>L</w:t>
            </w:r>
            <w:r w:rsidR="00C34772">
              <w:t>as Administr</w:t>
            </w:r>
            <w:r w:rsidR="00E63A1D">
              <w:t xml:space="preserve">aciones de los Estados Miembros </w:t>
            </w:r>
            <w:r w:rsidR="00C34772">
              <w:t>de la Unión</w:t>
            </w:r>
          </w:p>
        </w:tc>
      </w:tr>
      <w:tr w:rsidR="00C34772" w:rsidTr="005E4CCC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682935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682935">
              <w:t xml:space="preserve"> 6805</w:t>
            </w:r>
            <w:r>
              <w:br/>
              <w:t>+41 22 730 5853</w:t>
            </w:r>
            <w:r>
              <w:br/>
            </w:r>
            <w:hyperlink r:id="rId10" w:history="1">
              <w:r w:rsidR="00682935" w:rsidRPr="00126978">
                <w:rPr>
                  <w:rStyle w:val="Hyperlink"/>
                </w:rPr>
                <w:t>tsbsg16@itu.int</w:t>
              </w:r>
            </w:hyperlink>
            <w:r>
              <w:t xml:space="preserve"> </w:t>
            </w:r>
          </w:p>
        </w:tc>
        <w:tc>
          <w:tcPr>
            <w:tcW w:w="4896" w:type="dxa"/>
          </w:tcPr>
          <w:p w:rsidR="00C34772" w:rsidRDefault="00C34772" w:rsidP="0068293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</w:r>
            <w:r w:rsidR="00682935">
              <w:t>L</w:t>
            </w:r>
            <w:r>
              <w:t>os Miembros del Sector UIT-T;</w:t>
            </w:r>
          </w:p>
          <w:p w:rsidR="00682935" w:rsidRDefault="00C34772" w:rsidP="00E63A1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360" w:hanging="360"/>
            </w:pPr>
            <w:r w:rsidRPr="00665FBD">
              <w:t>-</w:t>
            </w:r>
            <w:r>
              <w:tab/>
            </w:r>
            <w:r w:rsidR="00682935">
              <w:t>Los Asociados qu</w:t>
            </w:r>
            <w:r w:rsidR="00E63A1D">
              <w:t xml:space="preserve">e participan en los trabajos de </w:t>
            </w:r>
            <w:r w:rsidR="00682935">
              <w:t xml:space="preserve">la </w:t>
            </w:r>
            <w:r>
              <w:t xml:space="preserve">Comisión de Estudio </w:t>
            </w:r>
            <w:r w:rsidR="00682935">
              <w:t xml:space="preserve">16 y a </w:t>
            </w:r>
          </w:p>
          <w:p w:rsidR="00C34772" w:rsidRDefault="00C34772" w:rsidP="00682935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</w:r>
            <w:r w:rsidR="00682935">
              <w:t>Las Instituciones Académicas del UIT-T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534"/>
      </w:tblGrid>
      <w:tr w:rsidR="00C34772" w:rsidRPr="00B52C7C" w:rsidTr="00B52C7C">
        <w:trPr>
          <w:cantSplit/>
          <w:trHeight w:val="680"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534" w:type="dxa"/>
          </w:tcPr>
          <w:p w:rsidR="00C34772" w:rsidRPr="00B52C7C" w:rsidRDefault="00B52C7C" w:rsidP="00B52C7C">
            <w:pPr>
              <w:tabs>
                <w:tab w:val="left" w:pos="4111"/>
              </w:tabs>
              <w:spacing w:before="0"/>
              <w:ind w:left="57"/>
            </w:pPr>
            <w:r w:rsidRPr="00B52C7C">
              <w:rPr>
                <w:b/>
                <w:bCs/>
              </w:rPr>
              <w:t xml:space="preserve">Reunión de la Comisión de Estudio 16; </w:t>
            </w:r>
            <w:r>
              <w:rPr>
                <w:b/>
                <w:bCs/>
              </w:rPr>
              <w:t>Ginebra</w:t>
            </w:r>
            <w:r w:rsidRPr="00B52C7C">
              <w:rPr>
                <w:b/>
                <w:bCs/>
              </w:rPr>
              <w:t xml:space="preserve">, 9-20 </w:t>
            </w:r>
            <w:r>
              <w:rPr>
                <w:b/>
                <w:bCs/>
              </w:rPr>
              <w:t xml:space="preserve">de febrero de </w:t>
            </w:r>
            <w:r w:rsidRPr="00B52C7C">
              <w:rPr>
                <w:b/>
                <w:bCs/>
              </w:rPr>
              <w:t>2015</w:t>
            </w:r>
          </w:p>
        </w:tc>
      </w:tr>
    </w:tbl>
    <w:p w:rsidR="00C34772" w:rsidRPr="00B52C7C" w:rsidRDefault="00C34772" w:rsidP="00303D62"/>
    <w:p w:rsidR="00C34772" w:rsidRDefault="00C34772" w:rsidP="00303D62">
      <w:r>
        <w:t>Muy Señora mía/Muy Señor mío:</w:t>
      </w:r>
    </w:p>
    <w:p w:rsidR="00C34772" w:rsidRDefault="00B52C7C" w:rsidP="00B52C7C">
      <w:r>
        <w:t>Deseo informarle que la reunión de la CE16 comenzará a las 11</w:t>
      </w:r>
      <w:r w:rsidR="009A2469">
        <w:t>.</w:t>
      </w:r>
      <w:r>
        <w:t>00 horas del primer día.</w:t>
      </w:r>
    </w:p>
    <w:p w:rsidR="00B52C7C" w:rsidRDefault="00B52C7C" w:rsidP="00B52C7C"/>
    <w:p w:rsidR="00B52C7C" w:rsidRDefault="00B52C7C" w:rsidP="00B52C7C">
      <w:r>
        <w:t>Atentamente.</w:t>
      </w:r>
    </w:p>
    <w:p w:rsidR="009A2469" w:rsidRDefault="009A2469" w:rsidP="00CD591A"/>
    <w:p w:rsidR="009A2469" w:rsidRDefault="009A2469" w:rsidP="00CD591A"/>
    <w:p w:rsidR="001B409A" w:rsidRDefault="009A2469" w:rsidP="00E63A1D">
      <w:pPr>
        <w:spacing w:before="240"/>
      </w:pPr>
      <w:r w:rsidRPr="00D02F08">
        <w:t>Chaesub Lee</w:t>
      </w:r>
      <w:r w:rsidRPr="009A2469">
        <w:br/>
      </w:r>
      <w:r w:rsidR="00C34772">
        <w:t>Director de la Oficina de</w:t>
      </w:r>
      <w:r w:rsidR="00C34772">
        <w:br/>
        <w:t>Normalización de las Telecomunicaciones</w:t>
      </w:r>
    </w:p>
    <w:p w:rsidR="001B409A" w:rsidRPr="001B409A" w:rsidRDefault="001B409A" w:rsidP="001B409A"/>
    <w:p w:rsidR="001B409A" w:rsidRPr="001B409A" w:rsidRDefault="001B409A" w:rsidP="001B409A"/>
    <w:p w:rsidR="001B409A" w:rsidRPr="001B409A" w:rsidRDefault="001B409A" w:rsidP="001B409A"/>
    <w:p w:rsidR="001B409A" w:rsidRPr="001B409A" w:rsidRDefault="001B409A" w:rsidP="001B409A"/>
    <w:p w:rsidR="001B409A" w:rsidRPr="001B409A" w:rsidRDefault="001B409A" w:rsidP="001B409A"/>
    <w:sectPr w:rsidR="001B409A" w:rsidRPr="001B40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35" w:rsidRDefault="00682935">
      <w:r>
        <w:separator/>
      </w:r>
    </w:p>
  </w:endnote>
  <w:endnote w:type="continuationSeparator" w:id="0">
    <w:p w:rsidR="00682935" w:rsidRDefault="0068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180A01" w:rsidRDefault="006969B4" w:rsidP="00303D62">
    <w:pPr>
      <w:pStyle w:val="Footer"/>
      <w:rPr>
        <w:lang w:val="en-US"/>
      </w:rPr>
    </w:pPr>
    <w:r w:rsidRPr="00303D62">
      <w:rPr>
        <w:sz w:val="16"/>
        <w:szCs w:val="16"/>
      </w:rPr>
      <w:fldChar w:fldCharType="begin"/>
    </w:r>
    <w:r w:rsidRPr="00180A01">
      <w:rPr>
        <w:sz w:val="16"/>
        <w:szCs w:val="16"/>
        <w:lang w:val="en-US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180A01" w:rsidRPr="00180A01">
      <w:rPr>
        <w:noProof/>
        <w:sz w:val="16"/>
        <w:szCs w:val="16"/>
        <w:lang w:val="en-US"/>
      </w:rPr>
      <w:t>M:\OFFICE\Circ-Coll\Collective\SG16-Coll4-Cor1S.docx</w:t>
    </w:r>
    <w:r w:rsidRPr="00303D62">
      <w:rPr>
        <w:noProof/>
        <w:sz w:val="16"/>
        <w:szCs w:val="16"/>
      </w:rPr>
      <w:fldChar w:fldCharType="end"/>
    </w:r>
    <w:r w:rsidRPr="00180A01">
      <w:rPr>
        <w:noProof/>
        <w:sz w:val="16"/>
        <w:szCs w:val="16"/>
        <w:lang w:val="en-US"/>
      </w:rPr>
      <w:t xml:space="preserve"> (305381)</w:t>
    </w:r>
    <w:r w:rsidRPr="00180A01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7C4C04">
      <w:rPr>
        <w:noProof/>
        <w:sz w:val="16"/>
        <w:szCs w:val="16"/>
      </w:rPr>
      <w:t>23.02.15</w:t>
    </w:r>
    <w:r w:rsidRPr="00303D62">
      <w:rPr>
        <w:sz w:val="16"/>
        <w:szCs w:val="16"/>
      </w:rPr>
      <w:fldChar w:fldCharType="end"/>
    </w:r>
    <w:r w:rsidRPr="00180A01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180A01">
      <w:rPr>
        <w:noProof/>
        <w:sz w:val="16"/>
        <w:szCs w:val="16"/>
      </w:rPr>
      <w:t>23.02.15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79" w:rsidRDefault="00AF3479" w:rsidP="00AF3479">
    <w:pPr>
      <w:pStyle w:val="FirstFooter"/>
      <w:ind w:left="-397" w:right="-397"/>
      <w:jc w:val="center"/>
      <w:rPr>
        <w:szCs w:val="18"/>
      </w:rPr>
    </w:pPr>
    <w:r w:rsidRPr="00F42C8C">
      <w:rPr>
        <w:szCs w:val="18"/>
      </w:rPr>
      <w:t>Unión Internacional de Telecomunicaciones • Place des Nations • CH</w:t>
    </w:r>
    <w:r w:rsidRPr="00F42C8C">
      <w:rPr>
        <w:szCs w:val="18"/>
      </w:rPr>
      <w:noBreakHyphen/>
      <w:t>1211 Ginebra 20 • Suiza</w:t>
    </w:r>
    <w:r w:rsidRPr="00F42C8C">
      <w:rPr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szCs w:val="18"/>
        </w:rPr>
        <w:t>itumail@itu.int</w:t>
      </w:r>
    </w:hyperlink>
    <w:r w:rsidRPr="00F42C8C">
      <w:rPr>
        <w:szCs w:val="18"/>
      </w:rPr>
      <w:t xml:space="preserve"> • </w:t>
    </w:r>
    <w:hyperlink r:id="rId2" w:history="1">
      <w:r w:rsidRPr="00F42C8C">
        <w:rPr>
          <w:rStyle w:val="Hyperlink"/>
          <w:szCs w:val="18"/>
        </w:rPr>
        <w:t>www.itu.int</w:t>
      </w:r>
    </w:hyperlink>
    <w:r>
      <w:rPr>
        <w:szCs w:val="18"/>
      </w:rPr>
      <w:t xml:space="preserve"> </w:t>
    </w:r>
  </w:p>
  <w:p w:rsidR="00B52C7C" w:rsidRDefault="00B52C7C" w:rsidP="00AF3479">
    <w:pPr>
      <w:pStyle w:val="FirstFooter"/>
      <w:ind w:left="-397" w:right="-397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35" w:rsidRDefault="00682935">
      <w:r>
        <w:t>____________________</w:t>
      </w:r>
    </w:p>
  </w:footnote>
  <w:footnote w:type="continuationSeparator" w:id="0">
    <w:p w:rsidR="00682935" w:rsidRDefault="0068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82935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5"/>
    <w:rsid w:val="00000162"/>
    <w:rsid w:val="00002529"/>
    <w:rsid w:val="00056F9C"/>
    <w:rsid w:val="000C382F"/>
    <w:rsid w:val="001173CC"/>
    <w:rsid w:val="00180A01"/>
    <w:rsid w:val="001A54CC"/>
    <w:rsid w:val="001B409A"/>
    <w:rsid w:val="00257FB4"/>
    <w:rsid w:val="00303D62"/>
    <w:rsid w:val="00335367"/>
    <w:rsid w:val="00370C2D"/>
    <w:rsid w:val="003D1E8D"/>
    <w:rsid w:val="003D673B"/>
    <w:rsid w:val="003F2855"/>
    <w:rsid w:val="00401C20"/>
    <w:rsid w:val="004C4144"/>
    <w:rsid w:val="005E4CCC"/>
    <w:rsid w:val="00682935"/>
    <w:rsid w:val="006969B4"/>
    <w:rsid w:val="00766C24"/>
    <w:rsid w:val="00781E2A"/>
    <w:rsid w:val="007B522C"/>
    <w:rsid w:val="007C4C04"/>
    <w:rsid w:val="00805B80"/>
    <w:rsid w:val="008258C2"/>
    <w:rsid w:val="008505BD"/>
    <w:rsid w:val="00850C78"/>
    <w:rsid w:val="008C17AD"/>
    <w:rsid w:val="008D02CD"/>
    <w:rsid w:val="0095172A"/>
    <w:rsid w:val="009A2469"/>
    <w:rsid w:val="00A54E47"/>
    <w:rsid w:val="00AE7093"/>
    <w:rsid w:val="00AF3479"/>
    <w:rsid w:val="00B21A2B"/>
    <w:rsid w:val="00B422BC"/>
    <w:rsid w:val="00B43F77"/>
    <w:rsid w:val="00B52C7C"/>
    <w:rsid w:val="00B95F0A"/>
    <w:rsid w:val="00B96180"/>
    <w:rsid w:val="00C17AC0"/>
    <w:rsid w:val="00C34772"/>
    <w:rsid w:val="00CD591A"/>
    <w:rsid w:val="00D26EFA"/>
    <w:rsid w:val="00D81346"/>
    <w:rsid w:val="00DD77C9"/>
    <w:rsid w:val="00E63A1D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285F45D-1F0A-4EAC-8F2A-75C53B6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321F-5CBF-4702-99CF-E44397F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2</Pages>
  <Words>123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Christe-Baldan, Susana</dc:creator>
  <cp:keywords/>
  <dc:description/>
  <cp:lastModifiedBy>Bettini, Nadine</cp:lastModifiedBy>
  <cp:revision>2</cp:revision>
  <cp:lastPrinted>2015-02-23T15:15:00Z</cp:lastPrinted>
  <dcterms:created xsi:type="dcterms:W3CDTF">2015-02-23T15:43:00Z</dcterms:created>
  <dcterms:modified xsi:type="dcterms:W3CDTF">2015-02-23T15:43:00Z</dcterms:modified>
</cp:coreProperties>
</file>