
<file path=[Content_Types].xml><?xml version="1.0" encoding="utf-8"?>
<Types xmlns="http://schemas.openxmlformats.org/package/2006/content-types">
  <Default Extension="jpeg" ContentType="image/jpe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530329" w:rsidTr="00303D62">
        <w:trPr>
          <w:cantSplit/>
        </w:trPr>
        <w:tc>
          <w:tcPr>
            <w:tcW w:w="6426" w:type="dxa"/>
            <w:vAlign w:val="center"/>
          </w:tcPr>
          <w:p w:rsidR="00C34772" w:rsidRPr="00530329" w:rsidRDefault="00C34772" w:rsidP="00896660">
            <w:pPr>
              <w:tabs>
                <w:tab w:val="right" w:pos="8732"/>
              </w:tabs>
              <w:spacing w:before="0"/>
              <w:rPr>
                <w:rFonts w:ascii="Verdana" w:hAnsi="Verdana"/>
                <w:b/>
                <w:bCs/>
                <w:color w:val="FFFFFF"/>
                <w:sz w:val="26"/>
                <w:szCs w:val="26"/>
              </w:rPr>
            </w:pPr>
            <w:bookmarkStart w:id="0" w:name="_GoBack"/>
            <w:bookmarkEnd w:id="0"/>
            <w:r w:rsidRPr="00530329">
              <w:rPr>
                <w:rFonts w:ascii="Verdana" w:hAnsi="Verdana"/>
                <w:b/>
                <w:bCs/>
                <w:sz w:val="26"/>
                <w:szCs w:val="26"/>
              </w:rPr>
              <w:t>Oficina de Normalización</w:t>
            </w:r>
            <w:r w:rsidRPr="00530329">
              <w:rPr>
                <w:rFonts w:ascii="Verdana" w:hAnsi="Verdana"/>
                <w:b/>
                <w:bCs/>
                <w:sz w:val="26"/>
                <w:szCs w:val="26"/>
              </w:rPr>
              <w:br/>
              <w:t>de las Telecomunicaciones</w:t>
            </w:r>
          </w:p>
        </w:tc>
        <w:tc>
          <w:tcPr>
            <w:tcW w:w="3355" w:type="dxa"/>
            <w:vAlign w:val="center"/>
          </w:tcPr>
          <w:p w:rsidR="00C34772" w:rsidRPr="00530329" w:rsidRDefault="00C34772" w:rsidP="00896660">
            <w:pPr>
              <w:spacing w:before="0"/>
              <w:jc w:val="right"/>
              <w:rPr>
                <w:rFonts w:ascii="Verdana" w:hAnsi="Verdana"/>
                <w:color w:val="FFFFFF"/>
                <w:sz w:val="26"/>
                <w:szCs w:val="26"/>
              </w:rPr>
            </w:pPr>
            <w:r w:rsidRPr="00530329">
              <w:rPr>
                <w:rFonts w:ascii="Verdana" w:hAnsi="Verdana"/>
                <w:b/>
                <w:bCs/>
                <w:noProof/>
                <w:color w:val="FFFFFF"/>
                <w:sz w:val="26"/>
                <w:szCs w:val="24"/>
                <w:lang w:val="en-US" w:eastAsia="zh-CN"/>
              </w:rPr>
              <w:drawing>
                <wp:inline distT="0" distB="0" distL="0" distR="0" wp14:anchorId="5DD51587" wp14:editId="52A7CA90">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530329" w:rsidTr="00303D62">
        <w:trPr>
          <w:cantSplit/>
        </w:trPr>
        <w:tc>
          <w:tcPr>
            <w:tcW w:w="6426" w:type="dxa"/>
            <w:vAlign w:val="center"/>
          </w:tcPr>
          <w:p w:rsidR="00C34772" w:rsidRPr="00530329" w:rsidRDefault="00C34772" w:rsidP="00896660">
            <w:pPr>
              <w:tabs>
                <w:tab w:val="right" w:pos="8732"/>
              </w:tabs>
              <w:spacing w:before="0"/>
              <w:rPr>
                <w:rFonts w:ascii="Verdana" w:hAnsi="Verdana"/>
                <w:b/>
                <w:bCs/>
                <w:iCs/>
                <w:sz w:val="18"/>
                <w:szCs w:val="18"/>
              </w:rPr>
            </w:pPr>
          </w:p>
        </w:tc>
        <w:tc>
          <w:tcPr>
            <w:tcW w:w="3355" w:type="dxa"/>
            <w:vAlign w:val="center"/>
          </w:tcPr>
          <w:p w:rsidR="00C34772" w:rsidRPr="00530329" w:rsidRDefault="00C34772" w:rsidP="00896660">
            <w:pPr>
              <w:spacing w:before="0"/>
              <w:ind w:left="993" w:hanging="993"/>
              <w:jc w:val="right"/>
              <w:rPr>
                <w:rFonts w:ascii="Verdana" w:hAnsi="Verdana"/>
                <w:sz w:val="18"/>
                <w:szCs w:val="18"/>
              </w:rPr>
            </w:pPr>
          </w:p>
        </w:tc>
      </w:tr>
    </w:tbl>
    <w:p w:rsidR="00C34772" w:rsidRPr="00530329" w:rsidRDefault="00C34772" w:rsidP="00896660">
      <w:pPr>
        <w:tabs>
          <w:tab w:val="clear" w:pos="794"/>
          <w:tab w:val="clear" w:pos="1191"/>
          <w:tab w:val="clear" w:pos="1588"/>
          <w:tab w:val="clear" w:pos="1985"/>
          <w:tab w:val="left" w:pos="4962"/>
        </w:tabs>
      </w:pPr>
    </w:p>
    <w:p w:rsidR="00C34772" w:rsidRPr="00530329" w:rsidRDefault="00C34772" w:rsidP="004B51B8">
      <w:pPr>
        <w:tabs>
          <w:tab w:val="clear" w:pos="794"/>
          <w:tab w:val="clear" w:pos="1191"/>
          <w:tab w:val="clear" w:pos="1588"/>
          <w:tab w:val="clear" w:pos="1985"/>
          <w:tab w:val="left" w:pos="4962"/>
        </w:tabs>
      </w:pPr>
      <w:r w:rsidRPr="00530329">
        <w:tab/>
        <w:t xml:space="preserve">Ginebra, </w:t>
      </w:r>
      <w:r w:rsidR="004B51B8" w:rsidRPr="00530329">
        <w:t>12</w:t>
      </w:r>
      <w:r w:rsidR="00973509" w:rsidRPr="00530329">
        <w:t xml:space="preserve"> de </w:t>
      </w:r>
      <w:r w:rsidR="004B51B8" w:rsidRPr="00530329">
        <w:t>julio</w:t>
      </w:r>
      <w:r w:rsidR="00973509" w:rsidRPr="00530329">
        <w:t xml:space="preserve"> de 201</w:t>
      </w:r>
      <w:r w:rsidR="004B51B8" w:rsidRPr="00530329">
        <w:t>3</w:t>
      </w:r>
    </w:p>
    <w:p w:rsidR="00C34772" w:rsidRPr="00530329" w:rsidRDefault="00C34772" w:rsidP="00896660">
      <w:pPr>
        <w:spacing w:before="0" w:after="120"/>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530329" w:rsidTr="00303D62">
        <w:trPr>
          <w:cantSplit/>
          <w:trHeight w:val="340"/>
        </w:trPr>
        <w:tc>
          <w:tcPr>
            <w:tcW w:w="1084" w:type="dxa"/>
          </w:tcPr>
          <w:p w:rsidR="00C34772" w:rsidRPr="00530329" w:rsidRDefault="00C34772" w:rsidP="00896660">
            <w:pPr>
              <w:tabs>
                <w:tab w:val="left" w:pos="4111"/>
              </w:tabs>
              <w:spacing w:before="10"/>
              <w:ind w:left="57"/>
              <w:rPr>
                <w:sz w:val="22"/>
              </w:rPr>
            </w:pPr>
            <w:r w:rsidRPr="00530329">
              <w:rPr>
                <w:sz w:val="22"/>
              </w:rPr>
              <w:t>Ref.:</w:t>
            </w:r>
          </w:p>
        </w:tc>
        <w:tc>
          <w:tcPr>
            <w:tcW w:w="3793" w:type="dxa"/>
          </w:tcPr>
          <w:p w:rsidR="00C34772" w:rsidRPr="00530329" w:rsidRDefault="00C34772" w:rsidP="00D147EA">
            <w:pPr>
              <w:tabs>
                <w:tab w:val="left" w:pos="4111"/>
              </w:tabs>
              <w:spacing w:before="0"/>
              <w:ind w:left="57"/>
            </w:pPr>
            <w:r w:rsidRPr="00530329">
              <w:rPr>
                <w:b/>
              </w:rPr>
              <w:t xml:space="preserve">Carta Colectiva TSB </w:t>
            </w:r>
            <w:r w:rsidR="00D147EA" w:rsidRPr="00530329">
              <w:rPr>
                <w:b/>
              </w:rPr>
              <w:t>1</w:t>
            </w:r>
            <w:r w:rsidR="00973509" w:rsidRPr="00530329">
              <w:rPr>
                <w:b/>
              </w:rPr>
              <w:t>/16</w:t>
            </w:r>
          </w:p>
        </w:tc>
        <w:tc>
          <w:tcPr>
            <w:tcW w:w="4762" w:type="dxa"/>
          </w:tcPr>
          <w:p w:rsidR="00C34772" w:rsidRPr="00530329" w:rsidRDefault="00C34772" w:rsidP="00896660">
            <w:pPr>
              <w:tabs>
                <w:tab w:val="left" w:pos="4111"/>
              </w:tabs>
              <w:spacing w:before="0"/>
              <w:ind w:left="57"/>
              <w:rPr>
                <w:b/>
              </w:rPr>
            </w:pPr>
          </w:p>
        </w:tc>
      </w:tr>
      <w:tr w:rsidR="00C34772" w:rsidRPr="00530329" w:rsidTr="00303D62">
        <w:trPr>
          <w:cantSplit/>
        </w:trPr>
        <w:tc>
          <w:tcPr>
            <w:tcW w:w="1084" w:type="dxa"/>
          </w:tcPr>
          <w:p w:rsidR="00C34772" w:rsidRPr="00530329" w:rsidRDefault="00C34772" w:rsidP="00896660">
            <w:pPr>
              <w:tabs>
                <w:tab w:val="left" w:pos="4111"/>
              </w:tabs>
              <w:spacing w:before="10"/>
              <w:ind w:left="57"/>
              <w:rPr>
                <w:sz w:val="22"/>
              </w:rPr>
            </w:pPr>
            <w:r w:rsidRPr="00530329">
              <w:rPr>
                <w:sz w:val="22"/>
              </w:rPr>
              <w:t>Tel.:</w:t>
            </w:r>
          </w:p>
        </w:tc>
        <w:tc>
          <w:tcPr>
            <w:tcW w:w="3793" w:type="dxa"/>
          </w:tcPr>
          <w:p w:rsidR="00C34772" w:rsidRPr="00530329" w:rsidRDefault="00C34772" w:rsidP="00896660">
            <w:pPr>
              <w:tabs>
                <w:tab w:val="left" w:pos="4111"/>
              </w:tabs>
              <w:spacing w:before="0"/>
              <w:ind w:left="57"/>
            </w:pPr>
            <w:r w:rsidRPr="00530329">
              <w:t xml:space="preserve">+41 22 730 </w:t>
            </w:r>
            <w:r w:rsidR="00973509" w:rsidRPr="00530329">
              <w:t>6805</w:t>
            </w:r>
          </w:p>
        </w:tc>
        <w:tc>
          <w:tcPr>
            <w:tcW w:w="4762" w:type="dxa"/>
          </w:tcPr>
          <w:p w:rsidR="00C34772" w:rsidRPr="00530329" w:rsidRDefault="00F8524F" w:rsidP="00896660">
            <w:pPr>
              <w:tabs>
                <w:tab w:val="left" w:pos="4111"/>
              </w:tabs>
              <w:spacing w:before="0"/>
              <w:ind w:left="57"/>
            </w:pPr>
            <w:r w:rsidRPr="00530329">
              <w:t>A:</w:t>
            </w:r>
          </w:p>
        </w:tc>
      </w:tr>
      <w:tr w:rsidR="00C34772" w:rsidRPr="00530329" w:rsidTr="00303D62">
        <w:trPr>
          <w:cantSplit/>
        </w:trPr>
        <w:tc>
          <w:tcPr>
            <w:tcW w:w="1084" w:type="dxa"/>
          </w:tcPr>
          <w:p w:rsidR="00C34772" w:rsidRPr="00530329" w:rsidRDefault="00C34772" w:rsidP="00896660">
            <w:pPr>
              <w:tabs>
                <w:tab w:val="left" w:pos="4111"/>
              </w:tabs>
              <w:spacing w:before="10"/>
              <w:ind w:left="57"/>
              <w:rPr>
                <w:sz w:val="22"/>
              </w:rPr>
            </w:pPr>
            <w:r w:rsidRPr="00530329">
              <w:rPr>
                <w:sz w:val="22"/>
              </w:rPr>
              <w:t>Fax:</w:t>
            </w:r>
          </w:p>
          <w:p w:rsidR="00C34772" w:rsidRPr="00530329" w:rsidRDefault="00C34772" w:rsidP="00896660">
            <w:pPr>
              <w:tabs>
                <w:tab w:val="left" w:pos="4111"/>
              </w:tabs>
              <w:spacing w:before="10"/>
              <w:ind w:left="57"/>
              <w:rPr>
                <w:sz w:val="22"/>
              </w:rPr>
            </w:pPr>
            <w:r w:rsidRPr="00530329">
              <w:rPr>
                <w:sz w:val="22"/>
              </w:rPr>
              <w:t>Correo-e:</w:t>
            </w:r>
          </w:p>
        </w:tc>
        <w:tc>
          <w:tcPr>
            <w:tcW w:w="3793" w:type="dxa"/>
          </w:tcPr>
          <w:p w:rsidR="00C34772" w:rsidRPr="00530329" w:rsidRDefault="00C34772" w:rsidP="00896660">
            <w:pPr>
              <w:tabs>
                <w:tab w:val="left" w:pos="4111"/>
              </w:tabs>
              <w:spacing w:before="0"/>
              <w:ind w:left="57"/>
            </w:pPr>
            <w:r w:rsidRPr="00530329">
              <w:t>+41 22 730 5853</w:t>
            </w:r>
          </w:p>
          <w:p w:rsidR="00C34772" w:rsidRPr="00530329" w:rsidRDefault="00E00D6E" w:rsidP="00896660">
            <w:pPr>
              <w:tabs>
                <w:tab w:val="left" w:pos="4111"/>
              </w:tabs>
              <w:spacing w:before="0"/>
              <w:ind w:left="57"/>
            </w:pPr>
            <w:hyperlink r:id="rId10" w:history="1">
              <w:r w:rsidR="00973509" w:rsidRPr="00530329">
                <w:rPr>
                  <w:rStyle w:val="Hyperlink"/>
                </w:rPr>
                <w:t>tsbsg16@itu.int</w:t>
              </w:r>
            </w:hyperlink>
          </w:p>
        </w:tc>
        <w:tc>
          <w:tcPr>
            <w:tcW w:w="4762" w:type="dxa"/>
          </w:tcPr>
          <w:p w:rsidR="00F8524F" w:rsidRPr="00530329" w:rsidRDefault="00D119EC" w:rsidP="00896660">
            <w:pPr>
              <w:pStyle w:val="ListParagraph"/>
              <w:numPr>
                <w:ilvl w:val="0"/>
                <w:numId w:val="5"/>
              </w:numPr>
              <w:tabs>
                <w:tab w:val="clear" w:pos="794"/>
                <w:tab w:val="clear" w:pos="1191"/>
                <w:tab w:val="left" w:pos="502"/>
                <w:tab w:val="left" w:pos="4111"/>
              </w:tabs>
              <w:spacing w:before="0"/>
              <w:ind w:left="77"/>
            </w:pPr>
            <w:r w:rsidRPr="00530329">
              <w:t>-</w:t>
            </w:r>
            <w:r w:rsidRPr="00530329">
              <w:tab/>
            </w:r>
            <w:r w:rsidR="00F8524F" w:rsidRPr="00530329">
              <w:t xml:space="preserve">Las </w:t>
            </w:r>
            <w:r w:rsidR="00C34772" w:rsidRPr="00530329">
              <w:t xml:space="preserve">Administraciones de los Estados </w:t>
            </w:r>
            <w:r w:rsidRPr="00530329">
              <w:tab/>
            </w:r>
            <w:r w:rsidR="00C34772" w:rsidRPr="00530329">
              <w:t>Miembros de la Unión,</w:t>
            </w:r>
          </w:p>
          <w:p w:rsidR="00F8524F" w:rsidRPr="00530329" w:rsidRDefault="00D119EC" w:rsidP="00896660">
            <w:pPr>
              <w:pStyle w:val="ListParagraph"/>
              <w:numPr>
                <w:ilvl w:val="0"/>
                <w:numId w:val="5"/>
              </w:numPr>
              <w:tabs>
                <w:tab w:val="clear" w:pos="794"/>
                <w:tab w:val="clear" w:pos="1191"/>
                <w:tab w:val="left" w:pos="502"/>
                <w:tab w:val="left" w:pos="4111"/>
              </w:tabs>
              <w:spacing w:before="0"/>
              <w:ind w:left="77"/>
            </w:pPr>
            <w:r w:rsidRPr="00530329">
              <w:t>-</w:t>
            </w:r>
            <w:r w:rsidRPr="00530329">
              <w:tab/>
            </w:r>
            <w:r w:rsidR="00F8524F" w:rsidRPr="00530329">
              <w:t>L</w:t>
            </w:r>
            <w:r w:rsidR="00C34772" w:rsidRPr="00530329">
              <w:t>os Miembros del Sector UIT</w:t>
            </w:r>
            <w:r w:rsidR="00C34772" w:rsidRPr="00530329">
              <w:noBreakHyphen/>
              <w:t xml:space="preserve">T, </w:t>
            </w:r>
          </w:p>
          <w:p w:rsidR="00F8524F" w:rsidRPr="00530329" w:rsidRDefault="00D119EC" w:rsidP="00896660">
            <w:pPr>
              <w:pStyle w:val="ListParagraph"/>
              <w:numPr>
                <w:ilvl w:val="0"/>
                <w:numId w:val="5"/>
              </w:numPr>
              <w:tabs>
                <w:tab w:val="clear" w:pos="794"/>
                <w:tab w:val="clear" w:pos="1191"/>
                <w:tab w:val="left" w:pos="502"/>
                <w:tab w:val="left" w:pos="4111"/>
              </w:tabs>
              <w:spacing w:before="0"/>
              <w:ind w:left="77"/>
            </w:pPr>
            <w:r w:rsidRPr="00530329">
              <w:t>-</w:t>
            </w:r>
            <w:r w:rsidRPr="00530329">
              <w:tab/>
            </w:r>
            <w:r w:rsidR="00F8524F" w:rsidRPr="00530329">
              <w:t>L</w:t>
            </w:r>
            <w:r w:rsidR="00C34772" w:rsidRPr="00530329">
              <w:t xml:space="preserve">os Asociados que participan en los </w:t>
            </w:r>
            <w:r w:rsidRPr="00530329">
              <w:tab/>
            </w:r>
            <w:r w:rsidR="00C34772" w:rsidRPr="00530329">
              <w:t xml:space="preserve">trabajos de la Comisión de Estudio </w:t>
            </w:r>
            <w:r w:rsidR="00973509" w:rsidRPr="00530329">
              <w:t>16</w:t>
            </w:r>
            <w:r w:rsidR="00236FDB" w:rsidRPr="00530329">
              <w:t xml:space="preserve"> y</w:t>
            </w:r>
            <w:r w:rsidR="004E60E0" w:rsidRPr="00530329">
              <w:t xml:space="preserve"> a</w:t>
            </w:r>
          </w:p>
          <w:p w:rsidR="00C34772" w:rsidRPr="00530329" w:rsidRDefault="00D119EC" w:rsidP="00896660">
            <w:pPr>
              <w:pStyle w:val="ListParagraph"/>
              <w:numPr>
                <w:ilvl w:val="0"/>
                <w:numId w:val="5"/>
              </w:numPr>
              <w:tabs>
                <w:tab w:val="clear" w:pos="794"/>
                <w:tab w:val="clear" w:pos="1191"/>
                <w:tab w:val="left" w:pos="502"/>
                <w:tab w:val="left" w:pos="4111"/>
              </w:tabs>
              <w:spacing w:before="0"/>
              <w:ind w:left="77"/>
            </w:pPr>
            <w:r w:rsidRPr="00530329">
              <w:t>-</w:t>
            </w:r>
            <w:r w:rsidRPr="00530329">
              <w:tab/>
            </w:r>
            <w:r w:rsidR="00F8524F" w:rsidRPr="00530329">
              <w:t>L</w:t>
            </w:r>
            <w:r w:rsidR="003D4DFE" w:rsidRPr="00530329">
              <w:t>as Instituciones Académicas del UIT-T</w:t>
            </w:r>
          </w:p>
        </w:tc>
      </w:tr>
    </w:tbl>
    <w:p w:rsidR="00C34772" w:rsidRPr="00530329" w:rsidRDefault="00C34772" w:rsidP="00896660"/>
    <w:tbl>
      <w:tblPr>
        <w:tblW w:w="0" w:type="auto"/>
        <w:tblInd w:w="8" w:type="dxa"/>
        <w:tblLayout w:type="fixed"/>
        <w:tblCellMar>
          <w:left w:w="0" w:type="dxa"/>
          <w:right w:w="0" w:type="dxa"/>
        </w:tblCellMar>
        <w:tblLook w:val="0000" w:firstRow="0" w:lastRow="0" w:firstColumn="0" w:lastColumn="0" w:noHBand="0" w:noVBand="0"/>
      </w:tblPr>
      <w:tblGrid>
        <w:gridCol w:w="1070"/>
        <w:gridCol w:w="5301"/>
      </w:tblGrid>
      <w:tr w:rsidR="00C34772" w:rsidRPr="00530329" w:rsidTr="00C05882">
        <w:trPr>
          <w:cantSplit/>
          <w:trHeight w:val="680"/>
        </w:trPr>
        <w:tc>
          <w:tcPr>
            <w:tcW w:w="1070" w:type="dxa"/>
          </w:tcPr>
          <w:p w:rsidR="00C34772" w:rsidRPr="00530329" w:rsidRDefault="00C34772" w:rsidP="00896660">
            <w:pPr>
              <w:tabs>
                <w:tab w:val="left" w:pos="4111"/>
              </w:tabs>
              <w:spacing w:before="10"/>
              <w:ind w:left="57"/>
              <w:rPr>
                <w:sz w:val="22"/>
              </w:rPr>
            </w:pPr>
            <w:r w:rsidRPr="00530329">
              <w:rPr>
                <w:sz w:val="22"/>
              </w:rPr>
              <w:t>Asunto:</w:t>
            </w:r>
          </w:p>
        </w:tc>
        <w:tc>
          <w:tcPr>
            <w:tcW w:w="5301" w:type="dxa"/>
          </w:tcPr>
          <w:p w:rsidR="00973509" w:rsidRPr="00530329" w:rsidRDefault="00C34772" w:rsidP="00896660">
            <w:pPr>
              <w:tabs>
                <w:tab w:val="left" w:pos="4111"/>
              </w:tabs>
              <w:spacing w:before="0"/>
              <w:ind w:left="57"/>
              <w:rPr>
                <w:b/>
                <w:bCs/>
              </w:rPr>
            </w:pPr>
            <w:r w:rsidRPr="00530329">
              <w:rPr>
                <w:b/>
                <w:bCs/>
              </w:rPr>
              <w:t xml:space="preserve">Reunión de la Comisión de Estudio </w:t>
            </w:r>
            <w:r w:rsidR="00973509" w:rsidRPr="00530329">
              <w:rPr>
                <w:b/>
                <w:bCs/>
              </w:rPr>
              <w:t>16</w:t>
            </w:r>
          </w:p>
          <w:p w:rsidR="00C34772" w:rsidRPr="00530329" w:rsidRDefault="00C34772" w:rsidP="00D147EA">
            <w:pPr>
              <w:tabs>
                <w:tab w:val="left" w:pos="4111"/>
              </w:tabs>
              <w:spacing w:before="0"/>
              <w:ind w:left="57"/>
              <w:rPr>
                <w:b/>
                <w:bCs/>
              </w:rPr>
            </w:pPr>
            <w:r w:rsidRPr="00530329">
              <w:rPr>
                <w:b/>
                <w:bCs/>
              </w:rPr>
              <w:t xml:space="preserve">Ginebra, </w:t>
            </w:r>
            <w:r w:rsidR="00D147EA" w:rsidRPr="00530329">
              <w:rPr>
                <w:b/>
                <w:bCs/>
              </w:rPr>
              <w:t>28</w:t>
            </w:r>
            <w:r w:rsidR="00973509" w:rsidRPr="00530329">
              <w:rPr>
                <w:b/>
                <w:bCs/>
              </w:rPr>
              <w:t xml:space="preserve"> de </w:t>
            </w:r>
            <w:r w:rsidR="00D147EA" w:rsidRPr="00530329">
              <w:rPr>
                <w:b/>
                <w:bCs/>
              </w:rPr>
              <w:t>octubre – 8 de noviembre</w:t>
            </w:r>
            <w:r w:rsidR="00973509" w:rsidRPr="00530329">
              <w:rPr>
                <w:b/>
                <w:bCs/>
              </w:rPr>
              <w:t xml:space="preserve"> de 2013</w:t>
            </w:r>
          </w:p>
        </w:tc>
      </w:tr>
    </w:tbl>
    <w:p w:rsidR="00C34772" w:rsidRPr="00530329" w:rsidRDefault="00C34772" w:rsidP="00F322E6">
      <w:pPr>
        <w:pStyle w:val="Normalaftertitle"/>
      </w:pPr>
      <w:r w:rsidRPr="00530329">
        <w:t>Muy Señor mío/Muy Señora mía:</w:t>
      </w:r>
    </w:p>
    <w:p w:rsidR="00C34772" w:rsidRPr="00530329" w:rsidRDefault="003D4DFE" w:rsidP="00D147EA">
      <w:r w:rsidRPr="00530329">
        <w:t>Me</w:t>
      </w:r>
      <w:r w:rsidR="00C34772" w:rsidRPr="00530329">
        <w:t xml:space="preserve"> complace </w:t>
      </w:r>
      <w:r w:rsidRPr="00530329">
        <w:t>invitarle a asistir a la reunión de</w:t>
      </w:r>
      <w:r w:rsidR="00C34772" w:rsidRPr="00530329">
        <w:t xml:space="preserve"> la Comisión de Estudio </w:t>
      </w:r>
      <w:r w:rsidR="00973509" w:rsidRPr="00530329">
        <w:t>16 (</w:t>
      </w:r>
      <w:r w:rsidR="00973509" w:rsidRPr="00530329">
        <w:rPr>
          <w:i/>
          <w:iCs/>
        </w:rPr>
        <w:t>C</w:t>
      </w:r>
      <w:r w:rsidR="00B574E3" w:rsidRPr="00530329">
        <w:rPr>
          <w:i/>
          <w:iCs/>
        </w:rPr>
        <w:t>odificación</w:t>
      </w:r>
      <w:r w:rsidR="00973509" w:rsidRPr="00530329">
        <w:rPr>
          <w:i/>
          <w:iCs/>
        </w:rPr>
        <w:t xml:space="preserve">, sistemas y aplicaciones </w:t>
      </w:r>
      <w:proofErr w:type="spellStart"/>
      <w:r w:rsidR="00973509" w:rsidRPr="00530329">
        <w:rPr>
          <w:i/>
          <w:iCs/>
        </w:rPr>
        <w:t>multimedi</w:t>
      </w:r>
      <w:r w:rsidR="00236FDB" w:rsidRPr="00530329">
        <w:rPr>
          <w:i/>
          <w:iCs/>
        </w:rPr>
        <w:t>a</w:t>
      </w:r>
      <w:r w:rsidR="00973509" w:rsidRPr="00530329">
        <w:rPr>
          <w:i/>
          <w:iCs/>
        </w:rPr>
        <w:t>s</w:t>
      </w:r>
      <w:proofErr w:type="spellEnd"/>
      <w:r w:rsidR="00C34772" w:rsidRPr="00530329">
        <w:t>)</w:t>
      </w:r>
      <w:r w:rsidRPr="00530329">
        <w:t xml:space="preserve"> que se celebrará </w:t>
      </w:r>
      <w:r w:rsidR="00C34772" w:rsidRPr="00530329">
        <w:t xml:space="preserve">en Ginebra, en la Sede de la UIT, del </w:t>
      </w:r>
      <w:r w:rsidR="00D147EA" w:rsidRPr="00530329">
        <w:t>28 de octubre</w:t>
      </w:r>
      <w:r w:rsidR="00C34772" w:rsidRPr="00530329">
        <w:t xml:space="preserve"> al </w:t>
      </w:r>
      <w:r w:rsidR="00D147EA" w:rsidRPr="00530329">
        <w:t>8</w:t>
      </w:r>
      <w:r w:rsidR="00973509" w:rsidRPr="00530329">
        <w:t xml:space="preserve"> de </w:t>
      </w:r>
      <w:r w:rsidR="00D147EA" w:rsidRPr="00530329">
        <w:t>noviembre</w:t>
      </w:r>
      <w:r w:rsidR="00973509" w:rsidRPr="00530329">
        <w:t xml:space="preserve"> de 2013</w:t>
      </w:r>
      <w:r w:rsidR="00676C6B">
        <w:t xml:space="preserve"> ambos inclusive (v</w:t>
      </w:r>
      <w:r w:rsidRPr="00530329">
        <w:t xml:space="preserve">éase Circular TSB </w:t>
      </w:r>
      <w:hyperlink r:id="rId11" w:history="1">
        <w:r w:rsidR="00973509" w:rsidRPr="00530329">
          <w:rPr>
            <w:rStyle w:val="Hyperlink"/>
          </w:rPr>
          <w:t>230</w:t>
        </w:r>
      </w:hyperlink>
      <w:r w:rsidRPr="00530329">
        <w:t xml:space="preserve"> del </w:t>
      </w:r>
      <w:r w:rsidR="00973509" w:rsidRPr="00530329">
        <w:t>23 de septiembre de 2011</w:t>
      </w:r>
      <w:r w:rsidRPr="00530329">
        <w:t>)</w:t>
      </w:r>
      <w:r w:rsidR="00973509" w:rsidRPr="00530329">
        <w:t>.</w:t>
      </w:r>
    </w:p>
    <w:p w:rsidR="00973509" w:rsidRPr="00530329" w:rsidRDefault="00973509" w:rsidP="00810C5A">
      <w:r w:rsidRPr="00530329">
        <w:t xml:space="preserve">Durante este periodo se </w:t>
      </w:r>
      <w:proofErr w:type="spellStart"/>
      <w:r w:rsidRPr="00530329">
        <w:t>coubicarán</w:t>
      </w:r>
      <w:proofErr w:type="spellEnd"/>
      <w:r w:rsidRPr="00530329">
        <w:t xml:space="preserve"> otras reuniones, por ejemplo del </w:t>
      </w:r>
      <w:r w:rsidR="00D147EA" w:rsidRPr="00530329">
        <w:t>JCT-VC, el JCT-3V, la IPTV</w:t>
      </w:r>
      <w:r w:rsidR="00810C5A">
        <w:noBreakHyphen/>
      </w:r>
      <w:r w:rsidR="00D147EA" w:rsidRPr="00530329">
        <w:t>GSI, así como el Grupo de Trabajo 11073 PHD del IEEE,</w:t>
      </w:r>
      <w:r w:rsidR="00A04196" w:rsidRPr="00530329">
        <w:t xml:space="preserve"> </w:t>
      </w:r>
      <w:r w:rsidRPr="00530329">
        <w:t xml:space="preserve">el ISO/IEC JTC1 SC29 </w:t>
      </w:r>
      <w:r w:rsidR="00D147EA" w:rsidRPr="00530329">
        <w:t xml:space="preserve">WG1 (JPEG) y </w:t>
      </w:r>
      <w:r w:rsidRPr="00530329">
        <w:t>WG11</w:t>
      </w:r>
      <w:r w:rsidR="00896660" w:rsidRPr="00530329">
        <w:t> </w:t>
      </w:r>
      <w:r w:rsidRPr="00530329">
        <w:t xml:space="preserve">(MPEG). Obsérvese que la inscripción para cada uno de estos eventos se realizará </w:t>
      </w:r>
      <w:r w:rsidRPr="00530329">
        <w:rPr>
          <w:u w:val="single"/>
        </w:rPr>
        <w:t>por separado</w:t>
      </w:r>
      <w:r w:rsidRPr="00530329">
        <w:t xml:space="preserve"> de la inscripción a</w:t>
      </w:r>
      <w:r w:rsidR="00810C5A">
        <w:t>l de la Comisión de Estudio 16.</w:t>
      </w:r>
    </w:p>
    <w:p w:rsidR="00C34772" w:rsidRPr="00530329" w:rsidRDefault="003D4DFE" w:rsidP="00D147EA">
      <w:r w:rsidRPr="00530329">
        <w:t>Me permito informarle que la</w:t>
      </w:r>
      <w:r w:rsidR="00C34772" w:rsidRPr="00530329">
        <w:t xml:space="preserve"> reunión comenzará a las </w:t>
      </w:r>
      <w:r w:rsidR="00973509" w:rsidRPr="00530329">
        <w:t>1</w:t>
      </w:r>
      <w:r w:rsidR="00D147EA" w:rsidRPr="00530329">
        <w:t>1</w:t>
      </w:r>
      <w:r w:rsidR="00C34772" w:rsidRPr="00530329">
        <w:t>.</w:t>
      </w:r>
      <w:r w:rsidR="00D147EA" w:rsidRPr="00530329">
        <w:t>0</w:t>
      </w:r>
      <w:r w:rsidR="00C34772" w:rsidRPr="00530329">
        <w:t xml:space="preserve">0 horas del primer día. La inscripción de los participantes comenzará a las 08.30 horas en la entrada de </w:t>
      </w:r>
      <w:proofErr w:type="spellStart"/>
      <w:r w:rsidR="00C34772" w:rsidRPr="00530329">
        <w:t>Montbrillant</w:t>
      </w:r>
      <w:proofErr w:type="spellEnd"/>
      <w:r w:rsidR="00C34772" w:rsidRPr="00530329">
        <w:t>. En las pantallas situadas en las puertas de entrada de la Sede de la UIT se dará información detallada sobre las salas de reunión.</w:t>
      </w:r>
      <w:r w:rsidRPr="00530329">
        <w:t xml:space="preserve"> En el </w:t>
      </w:r>
      <w:r w:rsidRPr="00530329">
        <w:rPr>
          <w:b/>
          <w:bCs/>
        </w:rPr>
        <w:t>Anexo A</w:t>
      </w:r>
      <w:r w:rsidRPr="00530329">
        <w:t xml:space="preserve"> se facilita información adicional acerca de la reunión.</w:t>
      </w:r>
    </w:p>
    <w:p w:rsidR="003D4DFE" w:rsidRPr="00530329" w:rsidRDefault="003D4DFE" w:rsidP="00F322E6">
      <w:r w:rsidRPr="00530329">
        <w:t xml:space="preserve">En el </w:t>
      </w:r>
      <w:r w:rsidRPr="00530329">
        <w:rPr>
          <w:b/>
        </w:rPr>
        <w:t>Anexo B</w:t>
      </w:r>
      <w:r w:rsidRPr="00530329">
        <w:t xml:space="preserve"> se recoge el proyecto de </w:t>
      </w:r>
      <w:r w:rsidRPr="00530329">
        <w:rPr>
          <w:b/>
        </w:rPr>
        <w:t>orden del día</w:t>
      </w:r>
      <w:r w:rsidRPr="00530329">
        <w:t xml:space="preserve"> de la reunión, preparado por </w:t>
      </w:r>
      <w:r w:rsidR="00973509" w:rsidRPr="00530329">
        <w:t>el Presidente de la Comisión de Estudio 16</w:t>
      </w:r>
      <w:r w:rsidRPr="00530329">
        <w:t xml:space="preserve">. En el </w:t>
      </w:r>
      <w:r w:rsidR="00C05882" w:rsidRPr="00530329">
        <w:rPr>
          <w:b/>
        </w:rPr>
        <w:t>Anexo </w:t>
      </w:r>
      <w:r w:rsidRPr="00530329">
        <w:rPr>
          <w:b/>
        </w:rPr>
        <w:t>C</w:t>
      </w:r>
      <w:r w:rsidRPr="00530329">
        <w:t xml:space="preserve"> figura el proyecto de </w:t>
      </w:r>
      <w:r w:rsidRPr="00530329">
        <w:rPr>
          <w:b/>
        </w:rPr>
        <w:t>programa de trabajo</w:t>
      </w:r>
      <w:r w:rsidRPr="00530329">
        <w:t xml:space="preserve"> preparado por </w:t>
      </w:r>
      <w:r w:rsidR="00973509" w:rsidRPr="00530329">
        <w:t>el Presidente de la Comisión de Estudio 16</w:t>
      </w:r>
      <w:r w:rsidR="00647213" w:rsidRPr="00530329">
        <w:t>.</w:t>
      </w:r>
    </w:p>
    <w:p w:rsidR="003D4DFE" w:rsidRPr="00530329" w:rsidRDefault="003D4DFE" w:rsidP="00F322E6">
      <w:r w:rsidRPr="00530329">
        <w:t>Le deseo una reunión agradable y productiva.</w:t>
      </w:r>
    </w:p>
    <w:p w:rsidR="003D4DFE" w:rsidRPr="00530329" w:rsidRDefault="003D4DFE" w:rsidP="00A04196">
      <w:r w:rsidRPr="00530329">
        <w:t>Atentamente</w:t>
      </w:r>
      <w:r w:rsidR="00A04196" w:rsidRPr="00530329">
        <w:t>.</w:t>
      </w:r>
    </w:p>
    <w:p w:rsidR="00A04196" w:rsidRPr="00530329" w:rsidRDefault="003D4DFE" w:rsidP="00A04196">
      <w:pPr>
        <w:spacing w:before="1440"/>
        <w:ind w:right="91"/>
      </w:pPr>
      <w:r w:rsidRPr="00530329">
        <w:t>Malcolm Johnson</w:t>
      </w:r>
      <w:r w:rsidRPr="00530329">
        <w:br/>
        <w:t>Director de la Oficina de Normalización</w:t>
      </w:r>
      <w:r w:rsidRPr="00530329">
        <w:br/>
        <w:t>de las Telecomunicaciones</w:t>
      </w:r>
    </w:p>
    <w:p w:rsidR="003D4DFE" w:rsidRPr="00530329" w:rsidRDefault="00043D90" w:rsidP="00A04196">
      <w:pPr>
        <w:spacing w:before="360"/>
        <w:ind w:right="91"/>
        <w:rPr>
          <w:bCs/>
        </w:rPr>
      </w:pPr>
      <w:r w:rsidRPr="00530329">
        <w:rPr>
          <w:b/>
        </w:rPr>
        <w:t>Anexos</w:t>
      </w:r>
      <w:r w:rsidRPr="00530329">
        <w:rPr>
          <w:bCs/>
        </w:rPr>
        <w:t>: 3</w:t>
      </w:r>
      <w:r w:rsidR="003D4DFE" w:rsidRPr="00530329">
        <w:rPr>
          <w:bCs/>
        </w:rPr>
        <w:br w:type="page"/>
      </w:r>
    </w:p>
    <w:p w:rsidR="00973509" w:rsidRPr="00810C5A" w:rsidRDefault="003D4DFE" w:rsidP="002411DE">
      <w:pPr>
        <w:pStyle w:val="AnnexNotitle"/>
      </w:pPr>
      <w:r w:rsidRPr="00530329">
        <w:lastRenderedPageBreak/>
        <w:t>ANEXO A</w:t>
      </w:r>
      <w:r w:rsidR="002411DE">
        <w:br/>
      </w:r>
      <w:r w:rsidR="00D147EA" w:rsidRPr="00530329">
        <w:rPr>
          <w:sz w:val="24"/>
          <w:szCs w:val="24"/>
        </w:rPr>
        <w:t>(a la Carta Colectiva 1/16)</w:t>
      </w:r>
      <w:r w:rsidR="002411DE">
        <w:rPr>
          <w:sz w:val="24"/>
          <w:szCs w:val="24"/>
        </w:rPr>
        <w:br/>
      </w:r>
      <w:r w:rsidR="00D147EA" w:rsidRPr="00530329">
        <w:rPr>
          <w:sz w:val="24"/>
          <w:szCs w:val="24"/>
        </w:rPr>
        <w:t>Información logística general</w:t>
      </w:r>
      <w:r w:rsidR="00DA7E46" w:rsidRPr="00530329">
        <w:br/>
      </w:r>
      <w:r w:rsidR="00DA7E46" w:rsidRPr="00530329">
        <w:br/>
      </w:r>
      <w:bookmarkStart w:id="1" w:name="Duties"/>
      <w:bookmarkEnd w:id="1"/>
      <w:r w:rsidR="00236FDB" w:rsidRPr="00810C5A">
        <w:t>PRESENTAR CONTRIBUCIONES</w:t>
      </w:r>
    </w:p>
    <w:p w:rsidR="005A4931" w:rsidRPr="00530329" w:rsidRDefault="005A4931" w:rsidP="003C2032">
      <w:pPr>
        <w:pStyle w:val="Normalaftertitle"/>
      </w:pPr>
      <w:r w:rsidRPr="00530329">
        <w:rPr>
          <w:b/>
          <w:bCs/>
        </w:rPr>
        <w:t>PLAZO PARA LA PRESENTACIÓN DE CONTRIBUCIONES:</w:t>
      </w:r>
      <w:r w:rsidRPr="00530329">
        <w:rPr>
          <w:b/>
        </w:rPr>
        <w:t xml:space="preserve"> </w:t>
      </w:r>
      <w:r w:rsidRPr="00530329">
        <w:t xml:space="preserve">Se aplica el plazo de 12 (doce) días naturales de antelación para la presentación de contribuciones a la reunión. Dichas contribuciones se publicarán en el sitio web de la Comisión de Estudio 16. Por tanto las citadas contribuciones deberán obrar en poder de la TSB </w:t>
      </w:r>
      <w:r w:rsidRPr="00530329">
        <w:rPr>
          <w:b/>
        </w:rPr>
        <w:t>a más tardar el 15 de octubre de 2013</w:t>
      </w:r>
      <w:r w:rsidRPr="00530329">
        <w:rPr>
          <w:bCs/>
        </w:rPr>
        <w:t xml:space="preserve">. </w:t>
      </w:r>
      <w:r w:rsidRPr="00530329">
        <w:t xml:space="preserve">Las contribuciones recibidas por lo menos </w:t>
      </w:r>
      <w:r w:rsidRPr="00530329">
        <w:rPr>
          <w:b/>
          <w:bCs/>
        </w:rPr>
        <w:t>dos</w:t>
      </w:r>
      <w:r w:rsidRPr="00530329">
        <w:t xml:space="preserve"> meses antes del comienzo de la reunión podrán traducirse, si así se requiere.</w:t>
      </w:r>
    </w:p>
    <w:p w:rsidR="005A4931" w:rsidRPr="00530329" w:rsidRDefault="005A4931" w:rsidP="005A4931">
      <w:r w:rsidRPr="00530329">
        <w:rPr>
          <w:b/>
          <w:bCs/>
        </w:rPr>
        <w:t>PUBLICACIÓN DIRECTA/PRESENTACIÓN DE DOCUMENTOS:</w:t>
      </w:r>
      <w:r w:rsidRPr="00530329">
        <w:t xml:space="preserve"> Se dispone de un sistema en línea para la publicación directa de las contribuciones (DDP) que permite a los Miembros del UIT-T reservar números de contribución y cargar y revisar contribuciones directamente en el servidor web del UIT-T. Para obtener más información y directrices relativas al sistema de publicación directa, puede acudir a la siguiente dirección </w:t>
      </w:r>
      <w:hyperlink r:id="rId12" w:history="1">
        <w:r w:rsidRPr="00530329">
          <w:rPr>
            <w:rStyle w:val="Hyperlink"/>
          </w:rPr>
          <w:t>http://itu.int/net/ITU-T/ddp/</w:t>
        </w:r>
      </w:hyperlink>
      <w:r w:rsidRPr="00530329">
        <w:t xml:space="preserve">. Si tuviera alguna dificultad durante el proceso de presentación, puede ponerse en contacto con la Secretaría de la Comisión de Estudio en </w:t>
      </w:r>
      <w:hyperlink r:id="rId13" w:history="1">
        <w:r w:rsidRPr="00530329">
          <w:rPr>
            <w:rStyle w:val="Hyperlink"/>
          </w:rPr>
          <w:t>tsbsg16@itu.int</w:t>
        </w:r>
      </w:hyperlink>
      <w:r w:rsidRPr="00530329">
        <w:rPr>
          <w:rStyle w:val="Hyperlink"/>
        </w:rPr>
        <w:t>.</w:t>
      </w:r>
    </w:p>
    <w:p w:rsidR="00973509" w:rsidRPr="00530329" w:rsidRDefault="005A4931" w:rsidP="005A4931">
      <w:r w:rsidRPr="00530329">
        <w:rPr>
          <w:b/>
          <w:bCs/>
        </w:rPr>
        <w:t>PLANTILLAS:</w:t>
      </w:r>
      <w:r w:rsidRPr="00530329">
        <w:t xml:space="preserve"> Le recomendamos utilice el juego de plantillas facilitado para preparar su contribución. Las plantillas se pueden descargar desde la página web de cada Comisión de Estudio del UIT-T en "</w:t>
      </w:r>
      <w:proofErr w:type="spellStart"/>
      <w:r w:rsidRPr="00530329">
        <w:t>Delegate</w:t>
      </w:r>
      <w:proofErr w:type="spellEnd"/>
      <w:r w:rsidRPr="00530329">
        <w:t xml:space="preserve"> </w:t>
      </w:r>
      <w:proofErr w:type="spellStart"/>
      <w:r w:rsidRPr="00530329">
        <w:t>resources</w:t>
      </w:r>
      <w:proofErr w:type="spellEnd"/>
      <w:r w:rsidRPr="00530329">
        <w:t>" (</w:t>
      </w:r>
      <w:hyperlink r:id="rId14" w:history="1">
        <w:r w:rsidRPr="00530329">
          <w:rPr>
            <w:rStyle w:val="Hyperlink"/>
          </w:rPr>
          <w:t>http://itu.int/ITU-T/studygroups/templates</w:t>
        </w:r>
      </w:hyperlink>
      <w:r w:rsidRPr="00530329">
        <w:t xml:space="preserve">). El apellido, los números de telefax y de teléfono, así como la dirección de correo electrónico de la persona de contacto para la contribución deberán figurar en la portada de </w:t>
      </w:r>
      <w:r w:rsidRPr="00530329">
        <w:rPr>
          <w:u w:val="single"/>
        </w:rPr>
        <w:t>todos</w:t>
      </w:r>
      <w:r w:rsidRPr="00530329">
        <w:t xml:space="preserve"> los documentos.</w:t>
      </w:r>
    </w:p>
    <w:p w:rsidR="00705D46" w:rsidRPr="00530329" w:rsidRDefault="00705D46" w:rsidP="00A46270">
      <w:r w:rsidRPr="00530329">
        <w:rPr>
          <w:b/>
          <w:bCs/>
        </w:rPr>
        <w:t>UBICACIÓN DE LOS DOCUMENTOS DE LA REUNIÓN:</w:t>
      </w:r>
      <w:r w:rsidRPr="00530329">
        <w:t xml:space="preserve"> </w:t>
      </w:r>
      <w:r w:rsidR="005A4931" w:rsidRPr="00530329">
        <w:t>Como es habitual</w:t>
      </w:r>
      <w:r w:rsidRPr="00530329">
        <w:t>, los documentos de la reunión podrán encont</w:t>
      </w:r>
      <w:r w:rsidR="002F1C70" w:rsidRPr="00530329">
        <w:t xml:space="preserve">rarse en la </w:t>
      </w:r>
      <w:r w:rsidR="005A4931" w:rsidRPr="00530329">
        <w:t>página web de la CE</w:t>
      </w:r>
      <w:r w:rsidR="00810C5A">
        <w:t> </w:t>
      </w:r>
      <w:r w:rsidR="005A4931" w:rsidRPr="00530329">
        <w:t>16 del UIT-T (</w:t>
      </w:r>
      <w:hyperlink r:id="rId15" w:history="1">
        <w:r w:rsidR="005A4931" w:rsidRPr="00530329">
          <w:rPr>
            <w:rStyle w:val="Hyperlink"/>
          </w:rPr>
          <w:t>http://itu.int/ITU-T/go/sg16</w:t>
        </w:r>
      </w:hyperlink>
      <w:r w:rsidR="005A4931" w:rsidRPr="00530329">
        <w:t xml:space="preserve">) o, alternativamente, </w:t>
      </w:r>
      <w:r w:rsidR="00A46270" w:rsidRPr="00530329">
        <w:t>en el IFA para la CE</w:t>
      </w:r>
      <w:r w:rsidR="00810C5A">
        <w:t> </w:t>
      </w:r>
      <w:r w:rsidR="00A46270" w:rsidRPr="00530329">
        <w:t>16 del UIT-T (</w:t>
      </w:r>
      <w:hyperlink r:id="rId16" w:history="1">
        <w:r w:rsidR="00A46270" w:rsidRPr="00530329">
          <w:rPr>
            <w:rStyle w:val="Hyperlink"/>
          </w:rPr>
          <w:t>http://ifa.itu.int/t/2013/sg16</w:t>
        </w:r>
      </w:hyperlink>
      <w:r w:rsidR="00A46270" w:rsidRPr="00530329">
        <w:t>).</w:t>
      </w:r>
    </w:p>
    <w:p w:rsidR="00973509" w:rsidRPr="003C2032" w:rsidRDefault="00973509" w:rsidP="00810C5A">
      <w:pPr>
        <w:spacing w:before="360"/>
        <w:jc w:val="center"/>
        <w:rPr>
          <w:b/>
          <w:bCs/>
          <w:sz w:val="28"/>
          <w:szCs w:val="28"/>
        </w:rPr>
      </w:pPr>
      <w:r w:rsidRPr="003C2032">
        <w:rPr>
          <w:b/>
          <w:bCs/>
          <w:sz w:val="28"/>
          <w:szCs w:val="28"/>
        </w:rPr>
        <w:t>MÉTODOS DE TRABAJO E INSTALACIONES</w:t>
      </w:r>
    </w:p>
    <w:p w:rsidR="00973509" w:rsidRPr="00530329" w:rsidRDefault="00973509" w:rsidP="00E00D6E">
      <w:pPr>
        <w:pStyle w:val="Normalaftertitle"/>
        <w:rPr>
          <w:bCs/>
        </w:rPr>
      </w:pPr>
      <w:r w:rsidRPr="00530329">
        <w:rPr>
          <w:b/>
          <w:bCs/>
        </w:rPr>
        <w:t>INTERPRETACIÓN:</w:t>
      </w:r>
      <w:r w:rsidRPr="00530329">
        <w:t xml:space="preserve"> Para la </w:t>
      </w:r>
      <w:r w:rsidR="00E00D6E" w:rsidRPr="00530329">
        <w:t>sesión</w:t>
      </w:r>
      <w:r w:rsidRPr="00530329">
        <w:t xml:space="preserve"> plenaria de clausura de la reunión podrá disponerse, previa solicitud, de un servicio de interpretación. Para las sesiones previstas con interpretación, rogamos tenga en cuenta que ésta se proporcionará únicamente si así lo solicitan los Estados Miembros en el formulario de inscripción o por notificación especial a la TSB y </w:t>
      </w:r>
      <w:r w:rsidRPr="00530329">
        <w:rPr>
          <w:b/>
          <w:bCs/>
          <w:u w:val="single"/>
        </w:rPr>
        <w:t>al menos con un mes de antelación al primer día de la correspondiente sesión</w:t>
      </w:r>
      <w:r w:rsidRPr="00530329">
        <w:t>. Es indispensable respetar este plazo para que la TSB pueda tomar las medidas necesarias a fin de facilitar los servicios de interpretación.</w:t>
      </w:r>
    </w:p>
    <w:p w:rsidR="00973509" w:rsidRPr="00530329" w:rsidRDefault="00973509" w:rsidP="00A46270">
      <w:r w:rsidRPr="00530329">
        <w:rPr>
          <w:b/>
          <w:bCs/>
        </w:rPr>
        <w:t>REUNIONES SIN PAPEL:</w:t>
      </w:r>
      <w:r w:rsidRPr="00530329">
        <w:t xml:space="preserve"> </w:t>
      </w:r>
      <w:r w:rsidR="00A46270" w:rsidRPr="00530329">
        <w:t>L</w:t>
      </w:r>
      <w:r w:rsidRPr="00530329">
        <w:t xml:space="preserve">a </w:t>
      </w:r>
      <w:r w:rsidR="00A46270" w:rsidRPr="00530329">
        <w:t xml:space="preserve">reunión de la </w:t>
      </w:r>
      <w:r w:rsidRPr="00530329">
        <w:t xml:space="preserve">Comisión de Estudio 16 tendrá lugar sin </w:t>
      </w:r>
      <w:r w:rsidR="00A46270" w:rsidRPr="00530329">
        <w:t xml:space="preserve">hacer uso del </w:t>
      </w:r>
      <w:r w:rsidRPr="00530329">
        <w:t>papel.</w:t>
      </w:r>
    </w:p>
    <w:p w:rsidR="00973509" w:rsidRPr="00530329" w:rsidRDefault="00973509" w:rsidP="00570B33">
      <w:r w:rsidRPr="00530329">
        <w:rPr>
          <w:b/>
          <w:bCs/>
        </w:rPr>
        <w:t>LAN INALÁMBRICA:</w:t>
      </w:r>
      <w:r w:rsidRPr="00530329">
        <w:t xml:space="preserve"> Los delegados disponen de instalaciones de red de área local inalámbrica en todas las salas de conferencias de la UIT y en el </w:t>
      </w:r>
      <w:r w:rsidR="002F1C70" w:rsidRPr="00530329">
        <w:t>edificio del CICG (</w:t>
      </w:r>
      <w:r w:rsidRPr="00530329">
        <w:t>Centro Internacional de Conferencias de</w:t>
      </w:r>
      <w:r w:rsidR="00537B92" w:rsidRPr="00530329">
        <w:t> </w:t>
      </w:r>
      <w:r w:rsidRPr="00530329">
        <w:t>Ginebra</w:t>
      </w:r>
      <w:r w:rsidR="002F1C70" w:rsidRPr="00530329">
        <w:t>)</w:t>
      </w:r>
      <w:r w:rsidRPr="00530329">
        <w:t>. En la dirección web del UIT-T (</w:t>
      </w:r>
      <w:hyperlink r:id="rId17" w:history="1">
        <w:r w:rsidRPr="00530329">
          <w:rPr>
            <w:rStyle w:val="Hyperlink"/>
            <w:szCs w:val="24"/>
          </w:rPr>
          <w:t>http://www.itu.int/ITU-T/edh/faqs-support.html</w:t>
        </w:r>
      </w:hyperlink>
      <w:r w:rsidRPr="00530329">
        <w:t xml:space="preserve">) se puede encontrar información más detallada al respecto. </w:t>
      </w:r>
    </w:p>
    <w:p w:rsidR="00973509" w:rsidRPr="00530329" w:rsidRDefault="00973509" w:rsidP="00570B33">
      <w:r w:rsidRPr="00530329">
        <w:rPr>
          <w:b/>
          <w:bCs/>
        </w:rPr>
        <w:t>TAQUILLAS ELECTRÓNICAS:</w:t>
      </w:r>
      <w:r w:rsidRPr="00530329">
        <w:t xml:space="preserve"> En la planta baja del edificio </w:t>
      </w:r>
      <w:proofErr w:type="spellStart"/>
      <w:r w:rsidRPr="00530329">
        <w:t>Montbrillant</w:t>
      </w:r>
      <w:proofErr w:type="spellEnd"/>
      <w:r w:rsidRPr="00530329">
        <w:t xml:space="preserve"> dispondrá de taquillas electrónicas. Podrá abrir y cerrar las taquillas con su tarjeta de identificación RFID de la UIT. La taquilla electrónica estará a su disposición únicamente durante los días de la reunión a la que asiste, por lo que le rogamos vacíe la taquilla antes de las 23.59 horas del último día de la reunión.</w:t>
      </w:r>
    </w:p>
    <w:p w:rsidR="00973509" w:rsidRPr="00530329" w:rsidRDefault="00973509" w:rsidP="00570B33">
      <w:r w:rsidRPr="00530329">
        <w:rPr>
          <w:b/>
          <w:bCs/>
        </w:rPr>
        <w:lastRenderedPageBreak/>
        <w:t xml:space="preserve">PRÉSTAMO DE </w:t>
      </w:r>
      <w:r w:rsidR="002F1C70" w:rsidRPr="00530329">
        <w:rPr>
          <w:b/>
          <w:bCs/>
        </w:rPr>
        <w:t>COMPUTADORAS</w:t>
      </w:r>
      <w:r w:rsidRPr="00530329">
        <w:rPr>
          <w:b/>
          <w:bCs/>
        </w:rPr>
        <w:t xml:space="preserve"> PORTÁTILES: </w:t>
      </w:r>
      <w:r w:rsidRPr="00530329">
        <w:t>El Servicio de Asistencia de la UIT (</w:t>
      </w:r>
      <w:hyperlink r:id="rId18" w:history="1">
        <w:r w:rsidRPr="00530329">
          <w:rPr>
            <w:rStyle w:val="Hyperlink"/>
            <w:szCs w:val="24"/>
          </w:rPr>
          <w:t>servicedesk@itu.int</w:t>
        </w:r>
      </w:hyperlink>
      <w:r w:rsidRPr="00530329">
        <w:t xml:space="preserve">) dispone de un número limitado de </w:t>
      </w:r>
      <w:r w:rsidR="002F1C70" w:rsidRPr="00530329">
        <w:t>computadoras</w:t>
      </w:r>
      <w:r w:rsidRPr="00530329">
        <w:t xml:space="preserve"> portátiles a disposición de las personas que no dispongan de un</w:t>
      </w:r>
      <w:r w:rsidR="002F1C70" w:rsidRPr="00530329">
        <w:t>a</w:t>
      </w:r>
      <w:r w:rsidRPr="00530329">
        <w:t xml:space="preserve">. Se </w:t>
      </w:r>
      <w:r w:rsidR="002F1C70" w:rsidRPr="00530329">
        <w:t>atenderá</w:t>
      </w:r>
      <w:r w:rsidR="00BA5BBC" w:rsidRPr="00530329">
        <w:t>n</w:t>
      </w:r>
      <w:r w:rsidR="002F1C70" w:rsidRPr="00530329">
        <w:t xml:space="preserve"> las solicitudes por orden de presentación</w:t>
      </w:r>
      <w:r w:rsidRPr="00530329">
        <w:t>.</w:t>
      </w:r>
    </w:p>
    <w:p w:rsidR="00973509" w:rsidRPr="00530329" w:rsidRDefault="00973509" w:rsidP="00570B33">
      <w:r w:rsidRPr="00530329">
        <w:rPr>
          <w:b/>
          <w:bCs/>
        </w:rPr>
        <w:t>IMPRESORAS:</w:t>
      </w:r>
      <w:r w:rsidRPr="00530329">
        <w:t xml:space="preserve"> En el cibercafé ubicado en el segundo sótano del edificio de la Torre, en la planta baja del edificio de </w:t>
      </w:r>
      <w:proofErr w:type="spellStart"/>
      <w:r w:rsidRPr="00530329">
        <w:t>Montbrillant</w:t>
      </w:r>
      <w:proofErr w:type="spellEnd"/>
      <w:r w:rsidRPr="00530329">
        <w:t xml:space="preserve"> y en las proximidades de las principales salas de reunión se han puesto a disposición impresoras para los delegados que deseen imprimir sus documentos.</w:t>
      </w:r>
    </w:p>
    <w:p w:rsidR="00973509" w:rsidRPr="00530329" w:rsidRDefault="00973509" w:rsidP="00676C6B">
      <w:r w:rsidRPr="00530329">
        <w:rPr>
          <w:b/>
          <w:bCs/>
        </w:rPr>
        <w:t>IMPRESIÓN ELECTRÓNICA:</w:t>
      </w:r>
      <w:r w:rsidRPr="00530329">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hyperlink r:id="rId19" w:history="1">
        <w:r w:rsidR="00676C6B" w:rsidRPr="00F35947">
          <w:rPr>
            <w:rStyle w:val="Hyperlink"/>
          </w:rPr>
          <w:t>printername@eprint.itu.int</w:t>
        </w:r>
      </w:hyperlink>
      <w:r w:rsidRPr="00530329">
        <w:t>). No se necesita instalar ningún controlador</w:t>
      </w:r>
      <w:r w:rsidR="00537B92" w:rsidRPr="00530329">
        <w:t> </w:t>
      </w:r>
      <w:r w:rsidRPr="00530329">
        <w:t>(</w:t>
      </w:r>
      <w:r w:rsidRPr="00530329">
        <w:rPr>
          <w:i/>
          <w:iCs/>
        </w:rPr>
        <w:t>driver</w:t>
      </w:r>
      <w:r w:rsidRPr="00530329">
        <w:t xml:space="preserve">). En </w:t>
      </w:r>
      <w:hyperlink r:id="rId20" w:history="1">
        <w:r w:rsidRPr="00530329">
          <w:rPr>
            <w:rStyle w:val="Hyperlink"/>
            <w:szCs w:val="24"/>
          </w:rPr>
          <w:t>http://itu.int/ITU-T/go/e-print</w:t>
        </w:r>
      </w:hyperlink>
      <w:r w:rsidRPr="00530329">
        <w:t xml:space="preserve"> aparecen más detalles al respecto.</w:t>
      </w:r>
    </w:p>
    <w:p w:rsidR="00973509" w:rsidRPr="003C2032" w:rsidRDefault="00973509" w:rsidP="00810C5A">
      <w:pPr>
        <w:spacing w:before="360"/>
        <w:jc w:val="center"/>
        <w:rPr>
          <w:b/>
          <w:bCs/>
          <w:sz w:val="28"/>
          <w:szCs w:val="28"/>
        </w:rPr>
      </w:pPr>
      <w:r w:rsidRPr="003C2032">
        <w:rPr>
          <w:b/>
          <w:bCs/>
          <w:sz w:val="28"/>
          <w:szCs w:val="28"/>
        </w:rPr>
        <w:t>INSCRIPCIÓN, NUEVOS DELEGADOS y BECAS</w:t>
      </w:r>
    </w:p>
    <w:p w:rsidR="00973509" w:rsidRPr="00530329" w:rsidRDefault="00973509" w:rsidP="003C2032">
      <w:pPr>
        <w:pStyle w:val="Normalaftertitle"/>
      </w:pPr>
      <w:r w:rsidRPr="00530329">
        <w:rPr>
          <w:b/>
          <w:bCs/>
        </w:rPr>
        <w:t>INSCRIPCIÓN:</w:t>
      </w:r>
      <w:r w:rsidRPr="00530329">
        <w:t xml:space="preserve"> Para que la TSB pueda tomar las disposiciones necesarias, le ruego me comunique cuanto antes, por carta, por fax (+41 22 730 5853) o por correo electrónico (</w:t>
      </w:r>
      <w:hyperlink r:id="rId21" w:history="1">
        <w:r w:rsidRPr="00530329">
          <w:rPr>
            <w:rStyle w:val="Hyperlink"/>
            <w:szCs w:val="24"/>
          </w:rPr>
          <w:t>tsbreg@itu.int</w:t>
        </w:r>
      </w:hyperlink>
      <w:r w:rsidRPr="00530329">
        <w:t xml:space="preserve">) y </w:t>
      </w:r>
      <w:r w:rsidRPr="00530329">
        <w:rPr>
          <w:b/>
        </w:rPr>
        <w:t>a más tardar el</w:t>
      </w:r>
      <w:r w:rsidR="00A04196" w:rsidRPr="00530329">
        <w:rPr>
          <w:b/>
        </w:rPr>
        <w:t xml:space="preserve"> </w:t>
      </w:r>
      <w:r w:rsidR="00A46270" w:rsidRPr="00530329">
        <w:rPr>
          <w:b/>
        </w:rPr>
        <w:t>30</w:t>
      </w:r>
      <w:r w:rsidR="00537B92" w:rsidRPr="00530329">
        <w:rPr>
          <w:b/>
        </w:rPr>
        <w:t> </w:t>
      </w:r>
      <w:r w:rsidRPr="00530329">
        <w:rPr>
          <w:b/>
        </w:rPr>
        <w:t>de</w:t>
      </w:r>
      <w:r w:rsidR="00537B92" w:rsidRPr="00530329">
        <w:rPr>
          <w:b/>
        </w:rPr>
        <w:t> </w:t>
      </w:r>
      <w:r w:rsidR="00A46270" w:rsidRPr="00530329">
        <w:rPr>
          <w:b/>
        </w:rPr>
        <w:t>septiembre</w:t>
      </w:r>
      <w:r w:rsidRPr="00530329">
        <w:rPr>
          <w:b/>
        </w:rPr>
        <w:t xml:space="preserve"> de 201</w:t>
      </w:r>
      <w:r w:rsidR="00A46270" w:rsidRPr="00530329">
        <w:rPr>
          <w:b/>
        </w:rPr>
        <w:t>3</w:t>
      </w:r>
      <w:r w:rsidRPr="00530329">
        <w:t xml:space="preserve">, una lista de las personas que representarán a su Administración, Miembro del Sector, Asociado, Institución Académica, organización regional y/o internacional u otra entidad. Se ruega también a las </w:t>
      </w:r>
      <w:r w:rsidR="00236FDB" w:rsidRPr="00530329">
        <w:t>A</w:t>
      </w:r>
      <w:r w:rsidRPr="00530329">
        <w:t xml:space="preserve">dministraciones que indiquen el nombre de su Jefe de Delegación (y jefe adjunto, si procede). </w:t>
      </w:r>
    </w:p>
    <w:p w:rsidR="00973509" w:rsidRPr="00530329" w:rsidRDefault="00973509" w:rsidP="00570B33">
      <w:r w:rsidRPr="00530329">
        <w:t xml:space="preserve">No olvide que la </w:t>
      </w:r>
      <w:r w:rsidRPr="00530329">
        <w:rPr>
          <w:b/>
          <w:bCs/>
        </w:rPr>
        <w:t>preinscripción</w:t>
      </w:r>
      <w:r w:rsidRPr="00530329">
        <w:t xml:space="preserve"> de los participantes a las reuniones del UIT</w:t>
      </w:r>
      <w:r w:rsidRPr="00530329">
        <w:noBreakHyphen/>
        <w:t xml:space="preserve">T se efectúa </w:t>
      </w:r>
      <w:r w:rsidRPr="00530329">
        <w:rPr>
          <w:i/>
          <w:iCs/>
        </w:rPr>
        <w:t>en línea</w:t>
      </w:r>
      <w:r w:rsidRPr="00530329">
        <w:t xml:space="preserve"> d</w:t>
      </w:r>
      <w:r w:rsidR="00676C6B">
        <w:t>esde la dirección web del UIT</w:t>
      </w:r>
      <w:r w:rsidR="00676C6B">
        <w:noBreakHyphen/>
        <w:t>T</w:t>
      </w:r>
      <w:r w:rsidRPr="00530329">
        <w:t xml:space="preserve"> (</w:t>
      </w:r>
      <w:hyperlink r:id="rId22" w:history="1">
        <w:r w:rsidRPr="00530329">
          <w:rPr>
            <w:rStyle w:val="Hyperlink"/>
            <w:szCs w:val="24"/>
          </w:rPr>
          <w:t>http://itu.int/ITU-T/studygroups/com</w:t>
        </w:r>
        <w:r w:rsidRPr="00530329">
          <w:rPr>
            <w:rStyle w:val="Hyperlink"/>
            <w:szCs w:val="24"/>
            <w:lang w:eastAsia="zh-CN"/>
          </w:rPr>
          <w:t>16</w:t>
        </w:r>
      </w:hyperlink>
      <w:r w:rsidRPr="00530329">
        <w:t>).</w:t>
      </w:r>
    </w:p>
    <w:p w:rsidR="00973509" w:rsidRPr="00530329" w:rsidRDefault="00973509" w:rsidP="009F7977">
      <w:r w:rsidRPr="00530329">
        <w:rPr>
          <w:b/>
          <w:bCs/>
        </w:rPr>
        <w:t>LOS NUEVOS DELEGADOS</w:t>
      </w:r>
      <w:r w:rsidRPr="00530329">
        <w:t xml:space="preserve"> están invitados a participar en un </w:t>
      </w:r>
      <w:r w:rsidR="00676C6B" w:rsidRPr="00530329">
        <w:rPr>
          <w:b/>
          <w:bCs/>
        </w:rPr>
        <w:t>programa de acompañamiento</w:t>
      </w:r>
      <w:r w:rsidRPr="00530329">
        <w:rPr>
          <w:b/>
          <w:bCs/>
        </w:rPr>
        <w:t xml:space="preserve"> </w:t>
      </w:r>
      <w:r w:rsidRPr="00530329">
        <w:t xml:space="preserve">que </w:t>
      </w:r>
      <w:r w:rsidR="00373C26" w:rsidRPr="00530329">
        <w:t>incluye</w:t>
      </w:r>
      <w:r w:rsidRPr="00530329">
        <w:t xml:space="preserve"> una sesión informativa de bienvenida al realizar la inscripción, una visita guiada de la Sede de la UIT y una sesión de orientación sobre el UIT-T. Si desea participar en este programa, marque la casilla correspondiente en el formulario de inscripción</w:t>
      </w:r>
      <w:r w:rsidR="009F7977" w:rsidRPr="00530329">
        <w:t xml:space="preserve"> o comuníquese con el equipo de relación con los miembros del UIT-T en la dirección </w:t>
      </w:r>
      <w:hyperlink r:id="rId23" w:history="1">
        <w:r w:rsidR="009F7977" w:rsidRPr="00530329">
          <w:rPr>
            <w:rStyle w:val="Hyperlink"/>
          </w:rPr>
          <w:t>ITU-Tmembership@itu.int</w:t>
        </w:r>
      </w:hyperlink>
      <w:r w:rsidR="009F7977" w:rsidRPr="00530329">
        <w:t xml:space="preserve">. </w:t>
      </w:r>
    </w:p>
    <w:p w:rsidR="00973509" w:rsidRPr="00530329" w:rsidRDefault="00973509" w:rsidP="00A46270">
      <w:r w:rsidRPr="00530329">
        <w:rPr>
          <w:b/>
          <w:bCs/>
        </w:rPr>
        <w:t>BECAS:</w:t>
      </w:r>
      <w:r w:rsidRPr="00530329">
        <w:t xml:space="preserve"> Tenemos el placer de comunicarle que se concederán una beca total o dos becas parciales por administración, en función de la financiación disponible, con objeto de facilitar la participación de los </w:t>
      </w:r>
      <w:bookmarkStart w:id="2" w:name="_Hlk309803984"/>
      <w:r w:rsidRPr="00530329">
        <w:t>países menos adelantados y países en desarrollo con bajos ingresos</w:t>
      </w:r>
      <w:bookmarkEnd w:id="2"/>
      <w:r w:rsidR="00570B33" w:rsidRPr="00530329">
        <w:t xml:space="preserve"> </w:t>
      </w:r>
      <w:r w:rsidRPr="00530329">
        <w:t>(</w:t>
      </w:r>
      <w:hyperlink r:id="rId24" w:history="1">
        <w:r w:rsidRPr="00530329">
          <w:rPr>
            <w:rStyle w:val="Hyperlink"/>
            <w:rFonts w:asciiTheme="majorBidi" w:hAnsiTheme="majorBidi" w:cstheme="majorBidi"/>
            <w:szCs w:val="24"/>
          </w:rPr>
          <w:t>http://itu.int/en/ITU-T/info/Pages/resources.aspx</w:t>
        </w:r>
      </w:hyperlink>
      <w:r w:rsidRPr="00530329">
        <w:rPr>
          <w:rStyle w:val="Hyperlink"/>
          <w:rFonts w:asciiTheme="majorBidi" w:hAnsiTheme="majorBidi" w:cstheme="majorBidi"/>
          <w:szCs w:val="24"/>
        </w:rPr>
        <w:t>)</w:t>
      </w:r>
      <w:r w:rsidRPr="00530329">
        <w:t xml:space="preserve">. La solicitud debe ser autorizada por la </w:t>
      </w:r>
      <w:r w:rsidR="00236FDB" w:rsidRPr="00530329">
        <w:t>A</w:t>
      </w:r>
      <w:r w:rsidRPr="00530329">
        <w:t xml:space="preserve">dministración correspondiente del Estado Miembro de la UIT. La solicitud de beca (para la que debe utilizarse el </w:t>
      </w:r>
      <w:r w:rsidRPr="00530329">
        <w:rPr>
          <w:b/>
          <w:bCs/>
        </w:rPr>
        <w:t>Formulario</w:t>
      </w:r>
      <w:r w:rsidR="00F02C50" w:rsidRPr="00530329">
        <w:rPr>
          <w:b/>
          <w:bCs/>
        </w:rPr>
        <w:t> </w:t>
      </w:r>
      <w:r w:rsidRPr="00530329">
        <w:rPr>
          <w:b/>
          <w:bCs/>
        </w:rPr>
        <w:t>1</w:t>
      </w:r>
      <w:r w:rsidRPr="00530329">
        <w:t xml:space="preserve">) deberá obrar en poder de la UIT </w:t>
      </w:r>
      <w:r w:rsidRPr="00530329">
        <w:rPr>
          <w:bCs/>
        </w:rPr>
        <w:t xml:space="preserve">a más tardar el </w:t>
      </w:r>
      <w:r w:rsidR="00A46270" w:rsidRPr="00530329">
        <w:rPr>
          <w:b/>
        </w:rPr>
        <w:t>2</w:t>
      </w:r>
      <w:r w:rsidRPr="00530329">
        <w:rPr>
          <w:b/>
        </w:rPr>
        <w:t xml:space="preserve">3 de </w:t>
      </w:r>
      <w:r w:rsidR="00A46270" w:rsidRPr="00530329">
        <w:rPr>
          <w:b/>
        </w:rPr>
        <w:t>sept</w:t>
      </w:r>
      <w:r w:rsidR="00373C26" w:rsidRPr="00530329">
        <w:rPr>
          <w:b/>
        </w:rPr>
        <w:t>iembre</w:t>
      </w:r>
      <w:r w:rsidRPr="00530329">
        <w:rPr>
          <w:b/>
        </w:rPr>
        <w:t xml:space="preserve"> de 201</w:t>
      </w:r>
      <w:r w:rsidR="00A46270" w:rsidRPr="00530329">
        <w:rPr>
          <w:b/>
        </w:rPr>
        <w:t>3</w:t>
      </w:r>
      <w:r w:rsidRPr="00530329">
        <w:t xml:space="preserve">. </w:t>
      </w:r>
      <w:r w:rsidR="00A46270" w:rsidRPr="00530329">
        <w:t>Rogamos tome nota de que los criterios aplicados en la decisión del otorgamiento de becas incluyen el presupuesto disponible de la TSB, las contribuciones de los postulantes a la reunión; la distribución equitativa entre países y regiones; y las cuestiones en materia de género.</w:t>
      </w:r>
    </w:p>
    <w:p w:rsidR="00973509" w:rsidRPr="00530329" w:rsidRDefault="00973509" w:rsidP="00A04196">
      <w:pPr>
        <w:keepNext/>
        <w:spacing w:before="240" w:after="120"/>
        <w:jc w:val="center"/>
        <w:rPr>
          <w:b/>
        </w:rPr>
      </w:pPr>
      <w:r w:rsidRPr="00530329">
        <w:rPr>
          <w:b/>
        </w:rPr>
        <w:t>PLAZOS CLAVE (antes de la reunión)</w:t>
      </w:r>
    </w:p>
    <w:tbl>
      <w:tblPr>
        <w:tblStyle w:val="TableGrid"/>
        <w:tblW w:w="0" w:type="auto"/>
        <w:jc w:val="center"/>
        <w:tblLook w:val="04A0" w:firstRow="1" w:lastRow="0" w:firstColumn="1" w:lastColumn="0" w:noHBand="0" w:noVBand="1"/>
      </w:tblPr>
      <w:tblGrid>
        <w:gridCol w:w="1928"/>
        <w:gridCol w:w="1474"/>
        <w:gridCol w:w="5556"/>
      </w:tblGrid>
      <w:tr w:rsidR="00676C6B" w:rsidRPr="00530329" w:rsidTr="00676C6B">
        <w:trPr>
          <w:jc w:val="center"/>
        </w:trPr>
        <w:tc>
          <w:tcPr>
            <w:tcW w:w="1928" w:type="dxa"/>
          </w:tcPr>
          <w:p w:rsidR="00973509" w:rsidRPr="00530329" w:rsidRDefault="00973509" w:rsidP="00A04196">
            <w:pPr>
              <w:pStyle w:val="Tabletext0"/>
              <w:rPr>
                <w:b/>
                <w:bCs/>
              </w:rPr>
            </w:pPr>
            <w:r w:rsidRPr="00530329">
              <w:t>Dos meses</w:t>
            </w:r>
          </w:p>
        </w:tc>
        <w:tc>
          <w:tcPr>
            <w:tcW w:w="1474" w:type="dxa"/>
          </w:tcPr>
          <w:p w:rsidR="00973509" w:rsidRPr="00530329" w:rsidRDefault="00A46270" w:rsidP="00676C6B">
            <w:pPr>
              <w:pStyle w:val="Tabletext0"/>
            </w:pPr>
            <w:r w:rsidRPr="00530329">
              <w:t>28</w:t>
            </w:r>
            <w:r w:rsidR="00973509" w:rsidRPr="00530329">
              <w:t>-</w:t>
            </w:r>
            <w:r w:rsidRPr="00530329">
              <w:t>08</w:t>
            </w:r>
            <w:r w:rsidR="00973509" w:rsidRPr="00530329">
              <w:t>-201</w:t>
            </w:r>
            <w:r w:rsidRPr="00530329">
              <w:t>3</w:t>
            </w:r>
          </w:p>
        </w:tc>
        <w:tc>
          <w:tcPr>
            <w:tcW w:w="5556" w:type="dxa"/>
          </w:tcPr>
          <w:p w:rsidR="00973509" w:rsidRPr="00530329" w:rsidRDefault="00973509" w:rsidP="00A04196">
            <w:pPr>
              <w:pStyle w:val="Tabletext0"/>
              <w:ind w:left="284" w:hanging="284"/>
              <w:rPr>
                <w:b/>
                <w:bCs/>
              </w:rPr>
            </w:pPr>
            <w:r w:rsidRPr="00530329">
              <w:t>–</w:t>
            </w:r>
            <w:r w:rsidRPr="00530329">
              <w:tab/>
              <w:t>presentación de las contribuciones para las que se requiera traducción</w:t>
            </w:r>
          </w:p>
        </w:tc>
      </w:tr>
      <w:tr w:rsidR="00676C6B" w:rsidRPr="00530329" w:rsidTr="00676C6B">
        <w:trPr>
          <w:trHeight w:val="514"/>
          <w:jc w:val="center"/>
        </w:trPr>
        <w:tc>
          <w:tcPr>
            <w:tcW w:w="1928" w:type="dxa"/>
          </w:tcPr>
          <w:p w:rsidR="00973509" w:rsidRPr="00530329" w:rsidRDefault="00373C26" w:rsidP="00A04196">
            <w:pPr>
              <w:pStyle w:val="Tabletext0"/>
            </w:pPr>
            <w:r w:rsidRPr="00530329">
              <w:t>Seis semanas</w:t>
            </w:r>
          </w:p>
        </w:tc>
        <w:tc>
          <w:tcPr>
            <w:tcW w:w="1474" w:type="dxa"/>
          </w:tcPr>
          <w:p w:rsidR="00973509" w:rsidRPr="00530329" w:rsidRDefault="00A46270" w:rsidP="00676C6B">
            <w:pPr>
              <w:pStyle w:val="Tabletext0"/>
            </w:pPr>
            <w:r w:rsidRPr="00530329">
              <w:t>23</w:t>
            </w:r>
            <w:r w:rsidR="00973509" w:rsidRPr="00530329">
              <w:t>-</w:t>
            </w:r>
            <w:r w:rsidRPr="00530329">
              <w:t>09</w:t>
            </w:r>
            <w:r w:rsidR="00973509" w:rsidRPr="00530329">
              <w:t>-201</w:t>
            </w:r>
            <w:r w:rsidRPr="00530329">
              <w:t>3</w:t>
            </w:r>
          </w:p>
        </w:tc>
        <w:tc>
          <w:tcPr>
            <w:tcW w:w="5556" w:type="dxa"/>
          </w:tcPr>
          <w:p w:rsidR="00973509" w:rsidRPr="00530329" w:rsidRDefault="00973509" w:rsidP="00A04196">
            <w:pPr>
              <w:pStyle w:val="Tabletext0"/>
            </w:pPr>
            <w:r w:rsidRPr="00530329">
              <w:t>–</w:t>
            </w:r>
            <w:r w:rsidRPr="00530329">
              <w:tab/>
              <w:t>solicitudes de beca</w:t>
            </w:r>
          </w:p>
          <w:p w:rsidR="00A46270" w:rsidRPr="00530329" w:rsidRDefault="00A46270" w:rsidP="00A04196">
            <w:pPr>
              <w:pStyle w:val="Tabletext0"/>
            </w:pPr>
            <w:r w:rsidRPr="00530329">
              <w:t>–</w:t>
            </w:r>
            <w:r w:rsidRPr="00530329">
              <w:tab/>
              <w:t>solicitudes de visado</w:t>
            </w:r>
          </w:p>
        </w:tc>
      </w:tr>
      <w:tr w:rsidR="00676C6B" w:rsidRPr="00530329" w:rsidTr="00676C6B">
        <w:trPr>
          <w:trHeight w:val="510"/>
          <w:jc w:val="center"/>
        </w:trPr>
        <w:tc>
          <w:tcPr>
            <w:tcW w:w="1928" w:type="dxa"/>
          </w:tcPr>
          <w:p w:rsidR="00373C26" w:rsidRPr="00530329" w:rsidRDefault="00373C26" w:rsidP="00A04196">
            <w:pPr>
              <w:pStyle w:val="Tabletext0"/>
            </w:pPr>
            <w:r w:rsidRPr="00530329">
              <w:t>Un mes</w:t>
            </w:r>
          </w:p>
        </w:tc>
        <w:tc>
          <w:tcPr>
            <w:tcW w:w="1474" w:type="dxa"/>
          </w:tcPr>
          <w:p w:rsidR="00373C26" w:rsidRPr="00530329" w:rsidRDefault="00A46270" w:rsidP="00676C6B">
            <w:pPr>
              <w:pStyle w:val="Tabletext0"/>
            </w:pPr>
            <w:r w:rsidRPr="00530329">
              <w:t>30</w:t>
            </w:r>
            <w:r w:rsidR="00373C26" w:rsidRPr="00530329">
              <w:t>-</w:t>
            </w:r>
            <w:r w:rsidRPr="00530329">
              <w:t>09</w:t>
            </w:r>
            <w:r w:rsidR="00373C26" w:rsidRPr="00530329">
              <w:t>-201</w:t>
            </w:r>
            <w:r w:rsidRPr="00530329">
              <w:t>3</w:t>
            </w:r>
          </w:p>
        </w:tc>
        <w:tc>
          <w:tcPr>
            <w:tcW w:w="5556" w:type="dxa"/>
          </w:tcPr>
          <w:p w:rsidR="00373C26" w:rsidRPr="00530329" w:rsidRDefault="00373C26" w:rsidP="00A04196">
            <w:pPr>
              <w:pStyle w:val="Tabletext0"/>
            </w:pPr>
            <w:r w:rsidRPr="00530329">
              <w:t>–</w:t>
            </w:r>
            <w:r w:rsidRPr="00530329">
              <w:tab/>
              <w:t>solicitudes de interpretación para la plenaria de clausura</w:t>
            </w:r>
          </w:p>
          <w:p w:rsidR="00373C26" w:rsidRPr="00530329" w:rsidRDefault="00373C26" w:rsidP="00A04196">
            <w:pPr>
              <w:pStyle w:val="Tabletext0"/>
            </w:pPr>
            <w:r w:rsidRPr="00530329">
              <w:t>–</w:t>
            </w:r>
            <w:r w:rsidRPr="00530329">
              <w:tab/>
            </w:r>
            <w:r w:rsidR="00A46270" w:rsidRPr="00530329">
              <w:t>preinscripción</w:t>
            </w:r>
          </w:p>
        </w:tc>
      </w:tr>
      <w:tr w:rsidR="00676C6B" w:rsidRPr="00530329" w:rsidTr="00676C6B">
        <w:trPr>
          <w:jc w:val="center"/>
        </w:trPr>
        <w:tc>
          <w:tcPr>
            <w:tcW w:w="1928" w:type="dxa"/>
          </w:tcPr>
          <w:p w:rsidR="00973509" w:rsidRPr="00530329" w:rsidRDefault="00973509" w:rsidP="00A04196">
            <w:pPr>
              <w:pStyle w:val="Tabletext0"/>
            </w:pPr>
            <w:r w:rsidRPr="00530329">
              <w:t>1</w:t>
            </w:r>
            <w:r w:rsidR="00676C6B">
              <w:t>2</w:t>
            </w:r>
            <w:r w:rsidRPr="00530329">
              <w:t xml:space="preserve"> días naturales</w:t>
            </w:r>
          </w:p>
        </w:tc>
        <w:tc>
          <w:tcPr>
            <w:tcW w:w="1474" w:type="dxa"/>
          </w:tcPr>
          <w:p w:rsidR="00973509" w:rsidRPr="00530329" w:rsidRDefault="00A46270" w:rsidP="00676C6B">
            <w:pPr>
              <w:pStyle w:val="Tabletext0"/>
            </w:pPr>
            <w:r w:rsidRPr="00530329">
              <w:t>15</w:t>
            </w:r>
            <w:r w:rsidR="00973509" w:rsidRPr="00530329">
              <w:t>-</w:t>
            </w:r>
            <w:r w:rsidRPr="00530329">
              <w:t>10</w:t>
            </w:r>
            <w:r w:rsidR="00973509" w:rsidRPr="00530329">
              <w:t>-201</w:t>
            </w:r>
            <w:r w:rsidR="00373C26" w:rsidRPr="00530329">
              <w:t>3</w:t>
            </w:r>
          </w:p>
        </w:tc>
        <w:tc>
          <w:tcPr>
            <w:tcW w:w="5556" w:type="dxa"/>
          </w:tcPr>
          <w:p w:rsidR="00973509" w:rsidRPr="00530329" w:rsidRDefault="00973509" w:rsidP="00A04196">
            <w:pPr>
              <w:pStyle w:val="Tabletext0"/>
            </w:pPr>
            <w:r w:rsidRPr="00530329">
              <w:t>–</w:t>
            </w:r>
            <w:r w:rsidRPr="00530329">
              <w:tab/>
              <w:t>fecha límite para la presentación de contribuciones</w:t>
            </w:r>
          </w:p>
        </w:tc>
      </w:tr>
    </w:tbl>
    <w:p w:rsidR="00973509" w:rsidRPr="003C2032" w:rsidRDefault="00973509" w:rsidP="00810C5A">
      <w:pPr>
        <w:keepNext/>
        <w:spacing w:before="360"/>
        <w:jc w:val="center"/>
        <w:rPr>
          <w:b/>
          <w:bCs/>
          <w:sz w:val="28"/>
          <w:szCs w:val="28"/>
        </w:rPr>
      </w:pPr>
      <w:r w:rsidRPr="003C2032">
        <w:rPr>
          <w:b/>
          <w:bCs/>
          <w:sz w:val="28"/>
          <w:szCs w:val="28"/>
        </w:rPr>
        <w:lastRenderedPageBreak/>
        <w:t>VISITA A GINEBRA: HOTELES Y VISADO</w:t>
      </w:r>
    </w:p>
    <w:p w:rsidR="00A46270" w:rsidRPr="00530329" w:rsidRDefault="00A46270" w:rsidP="003C2032">
      <w:pPr>
        <w:pStyle w:val="Normalaftertitle"/>
        <w:rPr>
          <w:b/>
          <w:bCs/>
        </w:rPr>
      </w:pPr>
      <w:r w:rsidRPr="00530329">
        <w:rPr>
          <w:b/>
          <w:bCs/>
        </w:rPr>
        <w:t>GENERAL</w:t>
      </w:r>
      <w:r w:rsidRPr="00530329">
        <w:t xml:space="preserve">: Ya se dispone de un nuevo sitio web de información al visitante en la dirección </w:t>
      </w:r>
      <w:hyperlink r:id="rId25" w:history="1">
        <w:r w:rsidRPr="00530329">
          <w:rPr>
            <w:rStyle w:val="Hyperlink"/>
          </w:rPr>
          <w:t>http://itu.int/en/delegates-corner</w:t>
        </w:r>
      </w:hyperlink>
      <w:r w:rsidRPr="00530329">
        <w:t>.</w:t>
      </w:r>
    </w:p>
    <w:p w:rsidR="00973509" w:rsidRPr="00530329" w:rsidRDefault="00973509" w:rsidP="00570B33">
      <w:r w:rsidRPr="00530329">
        <w:rPr>
          <w:b/>
          <w:bCs/>
        </w:rPr>
        <w:t>HOTELES:</w:t>
      </w:r>
      <w:r w:rsidRPr="00530329">
        <w:t xml:space="preserve"> Para su conveniencia, se adjunta un formulario de reserva de hotel (Formulario 2). Podrá encontrar una lista de hoteles en la dirección</w:t>
      </w:r>
      <w:r w:rsidR="00896660" w:rsidRPr="00530329">
        <w:t xml:space="preserve"> </w:t>
      </w:r>
      <w:hyperlink r:id="rId26" w:history="1">
        <w:r w:rsidRPr="00530329">
          <w:rPr>
            <w:rStyle w:val="Hyperlink"/>
            <w:szCs w:val="24"/>
          </w:rPr>
          <w:t>http://www.itu.int/travel/</w:t>
        </w:r>
      </w:hyperlink>
      <w:r w:rsidR="00810C5A" w:rsidRPr="00810C5A">
        <w:t>.</w:t>
      </w:r>
    </w:p>
    <w:p w:rsidR="00286411" w:rsidRDefault="00973509" w:rsidP="00286411">
      <w:r w:rsidRPr="00530329">
        <w:rPr>
          <w:b/>
          <w:bCs/>
        </w:rPr>
        <w:t>VISADOS:</w:t>
      </w:r>
      <w:r w:rsidRPr="00530329">
        <w:t xml:space="preserve"> Deseamos recordarle que los ciudadanos procedentes de ciertos países necesitan visado para entrar y permanecer en Suiza. </w:t>
      </w:r>
      <w:r w:rsidRPr="00530329">
        <w:rPr>
          <w:b/>
          <w:bCs/>
        </w:rPr>
        <w:t xml:space="preserve">Ese visado debe solicitarse al menos </w:t>
      </w:r>
      <w:r w:rsidR="00A46270" w:rsidRPr="00530329">
        <w:rPr>
          <w:b/>
          <w:bCs/>
        </w:rPr>
        <w:t>seis</w:t>
      </w:r>
      <w:r w:rsidRPr="00530329">
        <w:rPr>
          <w:b/>
          <w:bCs/>
        </w:rPr>
        <w:t xml:space="preserve"> (</w:t>
      </w:r>
      <w:r w:rsidR="00A46270" w:rsidRPr="00530329">
        <w:rPr>
          <w:b/>
          <w:bCs/>
        </w:rPr>
        <w:t>6</w:t>
      </w:r>
      <w:r w:rsidRPr="00530329">
        <w:rPr>
          <w:b/>
          <w:bCs/>
        </w:rPr>
        <w:t>) semanas antes de la fecha de inicio de la reunión</w:t>
      </w:r>
      <w:r w:rsidRPr="00530329">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009F7977" w:rsidRPr="00530329">
        <w:rPr>
          <w:b/>
          <w:bCs/>
        </w:rPr>
        <w:t>seis</w:t>
      </w:r>
      <w:r w:rsidRPr="00530329">
        <w:t xml:space="preserve"> semanas. Toda solicitud al respecto debe especificar el nombre completo y las funciones, la fecha de nacimiento, el número de pasaporte, con las fechas de expedición y expiración, de la(s) persona(s) para la(s) que se solicita el visado</w:t>
      </w:r>
      <w:r w:rsidR="00A46270" w:rsidRPr="00530329">
        <w:rPr>
          <w:rStyle w:val="FootnoteReference"/>
        </w:rPr>
        <w:footnoteReference w:id="1"/>
      </w:r>
      <w:r w:rsidRPr="00530329">
        <w:t xml:space="preserve"> y todo ello debe ir acompañado por una copia de la notificación de confirmación de inscripción aprobada para la reunión del UIT</w:t>
      </w:r>
      <w:r w:rsidRPr="00530329">
        <w:noBreakHyphen/>
        <w:t>T correspondiente, y remitirse a la TSB con la indicación "</w:t>
      </w:r>
      <w:r w:rsidRPr="00530329">
        <w:rPr>
          <w:b/>
        </w:rPr>
        <w:t>solicitud de visado</w:t>
      </w:r>
      <w:r w:rsidRPr="00530329">
        <w:t>", por fax (+41 22 730 5853) o por correo electrónico (</w:t>
      </w:r>
      <w:hyperlink r:id="rId27" w:history="1">
        <w:r w:rsidRPr="00530329">
          <w:rPr>
            <w:rStyle w:val="Hyperlink"/>
            <w:szCs w:val="24"/>
          </w:rPr>
          <w:t>tsbreg@itu.int</w:t>
        </w:r>
      </w:hyperlink>
      <w:r w:rsidRPr="00530329">
        <w:t>).</w:t>
      </w:r>
    </w:p>
    <w:p w:rsidR="00286411" w:rsidRPr="00286411" w:rsidRDefault="00286411" w:rsidP="00286411"/>
    <w:p w:rsidR="00286411" w:rsidRDefault="00286411" w:rsidP="00286411">
      <w:pPr>
        <w:rPr>
          <w:b/>
          <w:bCs/>
        </w:rPr>
        <w:sectPr w:rsidR="00286411" w:rsidSect="00676C6B">
          <w:headerReference w:type="default" r:id="rId28"/>
          <w:footerReference w:type="default" r:id="rId29"/>
          <w:footerReference w:type="first" r:id="rId30"/>
          <w:pgSz w:w="11907" w:h="16839" w:code="9"/>
          <w:pgMar w:top="1134" w:right="1134" w:bottom="1134" w:left="1134" w:header="567" w:footer="567" w:gutter="0"/>
          <w:paperSrc w:first="15" w:other="15"/>
          <w:cols w:space="720"/>
          <w:titlePg/>
          <w:docGrid w:linePitch="326"/>
        </w:sectPr>
      </w:pPr>
    </w:p>
    <w:p w:rsidR="002411DE" w:rsidRPr="00286411" w:rsidRDefault="002411DE" w:rsidP="00B51014">
      <w:pPr>
        <w:ind w:right="-194"/>
        <w:jc w:val="center"/>
        <w:rPr>
          <w:b/>
          <w:bCs/>
          <w:sz w:val="28"/>
          <w:szCs w:val="28"/>
          <w:lang w:val="en-US"/>
        </w:rPr>
      </w:pPr>
      <w:r w:rsidRPr="00286411">
        <w:rPr>
          <w:b/>
          <w:bCs/>
          <w:lang w:val="en-US"/>
        </w:rPr>
        <w:lastRenderedPageBreak/>
        <w:t>FORM 1 - FELLOWSHIP REQUEST</w:t>
      </w:r>
    </w:p>
    <w:p w:rsidR="002411DE" w:rsidRPr="00286411" w:rsidRDefault="002411DE" w:rsidP="006E291D">
      <w:pPr>
        <w:spacing w:before="0"/>
        <w:ind w:right="-193"/>
        <w:jc w:val="center"/>
        <w:rPr>
          <w:b/>
          <w:bCs/>
          <w:sz w:val="28"/>
          <w:szCs w:val="28"/>
          <w:lang w:val="en-US"/>
        </w:rPr>
      </w:pPr>
      <w:r w:rsidRPr="00286411">
        <w:rPr>
          <w:b/>
          <w:bCs/>
          <w:lang w:val="en-US"/>
        </w:rPr>
        <w:t>(</w:t>
      </w:r>
      <w:proofErr w:type="gramStart"/>
      <w:r w:rsidRPr="00286411">
        <w:rPr>
          <w:b/>
          <w:bCs/>
          <w:lang w:val="en-US"/>
        </w:rPr>
        <w:t>to</w:t>
      </w:r>
      <w:proofErr w:type="gramEnd"/>
      <w:r w:rsidRPr="00286411">
        <w:rPr>
          <w:b/>
          <w:bCs/>
          <w:lang w:val="en-US"/>
        </w:rPr>
        <w:t xml:space="preserve"> TSB Collective letter 1/16)</w:t>
      </w:r>
    </w:p>
    <w:p w:rsidR="002411DE" w:rsidRPr="00286411" w:rsidRDefault="002411DE" w:rsidP="00B51014">
      <w:pPr>
        <w:spacing w:before="0"/>
        <w:jc w:val="center"/>
        <w:rPr>
          <w:lang w:val="en-US"/>
        </w:rPr>
      </w:pP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2411DE" w:rsidRPr="00F35947" w:rsidTr="00E93640">
        <w:trPr>
          <w:gridBefore w:val="1"/>
          <w:wBefore w:w="27" w:type="dxa"/>
          <w:cantSplit/>
          <w:trHeight w:val="1115"/>
        </w:trPr>
        <w:tc>
          <w:tcPr>
            <w:tcW w:w="1150" w:type="dxa"/>
            <w:tcBorders>
              <w:top w:val="single" w:sz="6" w:space="0" w:color="auto"/>
              <w:left w:val="single" w:sz="6" w:space="0" w:color="auto"/>
              <w:bottom w:val="single" w:sz="6" w:space="0" w:color="auto"/>
            </w:tcBorders>
          </w:tcPr>
          <w:p w:rsidR="002411DE" w:rsidRPr="00F35947" w:rsidRDefault="00E00D6E" w:rsidP="00B51014">
            <w:pPr>
              <w:rPr>
                <w:sz w:val="16"/>
              </w:rPr>
            </w:pPr>
            <w:r>
              <w:rPr>
                <w:noProof/>
                <w:sz w:val="16"/>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49.75pt;height:52.35pt;visibility:visible">
                  <v:imagedata r:id="rId31" o:title=""/>
                </v:shape>
              </w:pict>
            </w:r>
          </w:p>
        </w:tc>
        <w:tc>
          <w:tcPr>
            <w:tcW w:w="7301" w:type="dxa"/>
            <w:gridSpan w:val="5"/>
            <w:tcBorders>
              <w:top w:val="single" w:sz="6" w:space="0" w:color="auto"/>
              <w:bottom w:val="single" w:sz="6" w:space="0" w:color="auto"/>
            </w:tcBorders>
            <w:vAlign w:val="center"/>
          </w:tcPr>
          <w:p w:rsidR="002411DE" w:rsidRPr="00286411" w:rsidRDefault="002411DE" w:rsidP="00B51014">
            <w:pPr>
              <w:spacing w:before="60"/>
              <w:jc w:val="center"/>
              <w:rPr>
                <w:b/>
                <w:bCs/>
                <w:lang w:val="en-US"/>
              </w:rPr>
            </w:pPr>
            <w:r w:rsidRPr="00286411">
              <w:rPr>
                <w:b/>
                <w:bCs/>
                <w:lang w:val="en-US"/>
              </w:rPr>
              <w:br/>
              <w:t>ITU-T Study Group 16 meeting</w:t>
            </w:r>
          </w:p>
          <w:p w:rsidR="002411DE" w:rsidRPr="00286411" w:rsidRDefault="002411DE" w:rsidP="006E291D">
            <w:pPr>
              <w:spacing w:before="60"/>
              <w:jc w:val="center"/>
              <w:rPr>
                <w:b/>
                <w:bCs/>
                <w:lang w:val="en-US"/>
              </w:rPr>
            </w:pPr>
            <w:r w:rsidRPr="00286411">
              <w:rPr>
                <w:b/>
                <w:bCs/>
                <w:lang w:val="en-US"/>
              </w:rPr>
              <w:t>Geneva, Switzerland, 28 October – 8 November 2013</w:t>
            </w:r>
            <w:r w:rsidRPr="00286411">
              <w:rPr>
                <w:b/>
                <w:bCs/>
                <w:lang w:val="en-US"/>
              </w:rPr>
              <w:br/>
            </w:r>
          </w:p>
        </w:tc>
        <w:tc>
          <w:tcPr>
            <w:tcW w:w="1161" w:type="dxa"/>
            <w:tcBorders>
              <w:top w:val="single" w:sz="6" w:space="0" w:color="auto"/>
              <w:bottom w:val="single" w:sz="6" w:space="0" w:color="auto"/>
              <w:right w:val="single" w:sz="6" w:space="0" w:color="auto"/>
            </w:tcBorders>
          </w:tcPr>
          <w:p w:rsidR="002411DE" w:rsidRPr="00F35947" w:rsidRDefault="00E00D6E" w:rsidP="00B51014">
            <w:r>
              <w:rPr>
                <w:noProof/>
                <w:lang w:eastAsia="zh-CN"/>
              </w:rPr>
              <w:pict>
                <v:shape id="Picture 8" o:spid="_x0000_i1026" type="#_x0000_t75" style="width:49.75pt;height:52.35pt;visibility:visible">
                  <v:imagedata r:id="rId31" o:title=""/>
                </v:shape>
              </w:pict>
            </w:r>
          </w:p>
        </w:tc>
      </w:tr>
      <w:tr w:rsidR="002411DE" w:rsidRPr="00F35947" w:rsidTr="00F35947">
        <w:tc>
          <w:tcPr>
            <w:tcW w:w="2694" w:type="dxa"/>
            <w:gridSpan w:val="3"/>
          </w:tcPr>
          <w:p w:rsidR="002411DE" w:rsidRPr="00F35947" w:rsidRDefault="002411DE" w:rsidP="00B51014">
            <w:pPr>
              <w:spacing w:before="0"/>
              <w:rPr>
                <w:b/>
                <w:bCs/>
                <w:iCs/>
                <w:sz w:val="20"/>
              </w:rPr>
            </w:pPr>
            <w:proofErr w:type="spellStart"/>
            <w:r w:rsidRPr="00F35947">
              <w:rPr>
                <w:b/>
                <w:bCs/>
                <w:iCs/>
                <w:sz w:val="20"/>
              </w:rPr>
              <w:t>Please</w:t>
            </w:r>
            <w:proofErr w:type="spellEnd"/>
            <w:r w:rsidRPr="00F35947">
              <w:rPr>
                <w:b/>
                <w:bCs/>
                <w:iCs/>
                <w:sz w:val="20"/>
              </w:rPr>
              <w:t xml:space="preserve"> </w:t>
            </w:r>
            <w:proofErr w:type="spellStart"/>
            <w:r w:rsidRPr="00F35947">
              <w:rPr>
                <w:b/>
                <w:bCs/>
                <w:iCs/>
                <w:sz w:val="20"/>
              </w:rPr>
              <w:t>return</w:t>
            </w:r>
            <w:proofErr w:type="spellEnd"/>
            <w:r w:rsidRPr="00F35947">
              <w:rPr>
                <w:b/>
                <w:bCs/>
                <w:iCs/>
                <w:sz w:val="20"/>
              </w:rPr>
              <w:t xml:space="preserve"> </w:t>
            </w:r>
            <w:proofErr w:type="spellStart"/>
            <w:r w:rsidRPr="00F35947">
              <w:rPr>
                <w:b/>
                <w:bCs/>
                <w:iCs/>
                <w:sz w:val="20"/>
              </w:rPr>
              <w:t>to</w:t>
            </w:r>
            <w:proofErr w:type="spellEnd"/>
            <w:r w:rsidRPr="00F35947">
              <w:rPr>
                <w:b/>
                <w:bCs/>
                <w:iCs/>
                <w:sz w:val="20"/>
              </w:rPr>
              <w:t>:</w:t>
            </w:r>
          </w:p>
        </w:tc>
        <w:tc>
          <w:tcPr>
            <w:tcW w:w="3118" w:type="dxa"/>
            <w:gridSpan w:val="2"/>
          </w:tcPr>
          <w:p w:rsidR="002411DE" w:rsidRPr="00F35947" w:rsidRDefault="002411DE" w:rsidP="00F35947">
            <w:pPr>
              <w:spacing w:before="0"/>
              <w:rPr>
                <w:b/>
                <w:bCs/>
                <w:iCs/>
                <w:sz w:val="20"/>
              </w:rPr>
            </w:pPr>
            <w:r w:rsidRPr="00F35947">
              <w:rPr>
                <w:b/>
                <w:bCs/>
                <w:sz w:val="20"/>
              </w:rPr>
              <w:t>ITU</w:t>
            </w:r>
            <w:r w:rsidRPr="00F35947">
              <w:rPr>
                <w:b/>
                <w:bCs/>
                <w:sz w:val="20"/>
              </w:rPr>
              <w:br/>
              <w:t xml:space="preserve">Geneva, </w:t>
            </w:r>
            <w:proofErr w:type="spellStart"/>
            <w:r w:rsidRPr="00F35947">
              <w:rPr>
                <w:b/>
                <w:bCs/>
                <w:sz w:val="20"/>
              </w:rPr>
              <w:t>Switzerland</w:t>
            </w:r>
            <w:proofErr w:type="spellEnd"/>
          </w:p>
        </w:tc>
        <w:tc>
          <w:tcPr>
            <w:tcW w:w="3827" w:type="dxa"/>
            <w:gridSpan w:val="3"/>
          </w:tcPr>
          <w:p w:rsidR="002411DE" w:rsidRPr="00F35947" w:rsidRDefault="002411DE" w:rsidP="00F35947">
            <w:pPr>
              <w:tabs>
                <w:tab w:val="clear" w:pos="794"/>
                <w:tab w:val="clear" w:pos="1191"/>
                <w:tab w:val="left" w:pos="176"/>
                <w:tab w:val="left" w:pos="1310"/>
              </w:tabs>
              <w:spacing w:before="0"/>
              <w:rPr>
                <w:b/>
                <w:bCs/>
                <w:sz w:val="20"/>
              </w:rPr>
            </w:pPr>
            <w:r w:rsidRPr="00F35947">
              <w:rPr>
                <w:b/>
                <w:bCs/>
                <w:sz w:val="20"/>
              </w:rPr>
              <w:tab/>
              <w:t xml:space="preserve">E-mail: </w:t>
            </w:r>
            <w:r w:rsidRPr="00F35947">
              <w:rPr>
                <w:b/>
                <w:bCs/>
                <w:sz w:val="20"/>
              </w:rPr>
              <w:tab/>
            </w:r>
            <w:hyperlink r:id="rId32" w:history="1">
              <w:r w:rsidRPr="00F35947">
                <w:rPr>
                  <w:b/>
                  <w:bCs/>
                  <w:color w:val="0000FF"/>
                  <w:sz w:val="20"/>
                  <w:u w:val="single"/>
                </w:rPr>
                <w:t>bdtfellowships@itu.int</w:t>
              </w:r>
            </w:hyperlink>
            <w:r w:rsidRPr="00F35947">
              <w:rPr>
                <w:b/>
                <w:bCs/>
                <w:sz w:val="20"/>
              </w:rPr>
              <w:t xml:space="preserve"> </w:t>
            </w:r>
          </w:p>
          <w:p w:rsidR="002411DE" w:rsidRPr="00F35947" w:rsidRDefault="002411DE" w:rsidP="00F35947">
            <w:pPr>
              <w:spacing w:before="0"/>
              <w:jc w:val="center"/>
              <w:rPr>
                <w:b/>
                <w:bCs/>
                <w:sz w:val="20"/>
              </w:rPr>
            </w:pPr>
            <w:r w:rsidRPr="00F35947">
              <w:rPr>
                <w:b/>
                <w:bCs/>
                <w:sz w:val="20"/>
              </w:rPr>
              <w:tab/>
              <w:t>Tel: +41 22 730 5227</w:t>
            </w:r>
          </w:p>
          <w:p w:rsidR="002411DE" w:rsidRPr="00F35947" w:rsidRDefault="002411DE" w:rsidP="00B51014">
            <w:pPr>
              <w:spacing w:before="0"/>
              <w:jc w:val="center"/>
              <w:rPr>
                <w:b/>
                <w:bCs/>
                <w:sz w:val="20"/>
              </w:rPr>
            </w:pPr>
            <w:r w:rsidRPr="00F35947">
              <w:rPr>
                <w:b/>
                <w:bCs/>
                <w:sz w:val="20"/>
              </w:rPr>
              <w:tab/>
              <w:t>Fax: +41 22 730 5778</w:t>
            </w:r>
          </w:p>
        </w:tc>
      </w:tr>
      <w:tr w:rsidR="002411DE" w:rsidRPr="00E00D6E" w:rsidTr="00E93640">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rsidR="002411DE" w:rsidRPr="00286411" w:rsidRDefault="002411DE" w:rsidP="00810C13">
            <w:pPr>
              <w:spacing w:after="120"/>
              <w:jc w:val="center"/>
              <w:rPr>
                <w:b/>
                <w:iCs/>
                <w:lang w:val="en-US"/>
              </w:rPr>
            </w:pPr>
            <w:r w:rsidRPr="00286411">
              <w:rPr>
                <w:b/>
                <w:iCs/>
                <w:lang w:val="en-US"/>
              </w:rPr>
              <w:t>Request for one partial fellowship to be submitted before 23 September 2013</w:t>
            </w:r>
          </w:p>
        </w:tc>
      </w:tr>
      <w:tr w:rsidR="002411DE" w:rsidRPr="00E00D6E" w:rsidTr="004F1E78">
        <w:tblPrEx>
          <w:tblCellMar>
            <w:left w:w="107" w:type="dxa"/>
            <w:right w:w="107" w:type="dxa"/>
          </w:tblCellMar>
        </w:tblPrEx>
        <w:tc>
          <w:tcPr>
            <w:tcW w:w="4819" w:type="dxa"/>
            <w:gridSpan w:val="4"/>
          </w:tcPr>
          <w:p w:rsidR="002411DE" w:rsidRPr="00286411" w:rsidRDefault="002411DE" w:rsidP="00A9753C">
            <w:pPr>
              <w:spacing w:after="120"/>
              <w:jc w:val="center"/>
              <w:rPr>
                <w:iCs/>
                <w:sz w:val="22"/>
                <w:szCs w:val="22"/>
                <w:lang w:val="en-US"/>
              </w:rPr>
            </w:pPr>
            <w:r w:rsidRPr="00286411">
              <w:rPr>
                <w:iCs/>
                <w:sz w:val="22"/>
                <w:szCs w:val="22"/>
                <w:lang w:val="en-US"/>
              </w:rPr>
              <w:t>Submission of contributions is encouraged</w:t>
            </w:r>
          </w:p>
        </w:tc>
        <w:tc>
          <w:tcPr>
            <w:tcW w:w="4820" w:type="dxa"/>
            <w:gridSpan w:val="4"/>
          </w:tcPr>
          <w:p w:rsidR="002411DE" w:rsidRPr="00286411" w:rsidRDefault="002411DE" w:rsidP="00A9753C">
            <w:pPr>
              <w:spacing w:after="120"/>
              <w:jc w:val="center"/>
              <w:rPr>
                <w:sz w:val="22"/>
                <w:szCs w:val="22"/>
                <w:lang w:val="en-US"/>
              </w:rPr>
            </w:pPr>
            <w:r w:rsidRPr="00286411">
              <w:rPr>
                <w:iCs/>
                <w:sz w:val="22"/>
                <w:szCs w:val="22"/>
                <w:lang w:val="en-US"/>
              </w:rPr>
              <w:t>Participation of women is encouraged</w:t>
            </w:r>
          </w:p>
        </w:tc>
      </w:tr>
      <w:tr w:rsidR="002411DE" w:rsidRPr="00F35947" w:rsidTr="00E93640">
        <w:trPr>
          <w:cantSplit/>
        </w:trPr>
        <w:tc>
          <w:tcPr>
            <w:tcW w:w="9639" w:type="dxa"/>
            <w:gridSpan w:val="8"/>
            <w:tcBorders>
              <w:top w:val="single" w:sz="6" w:space="0" w:color="auto"/>
              <w:left w:val="single" w:sz="6" w:space="0" w:color="auto"/>
              <w:right w:val="single" w:sz="6" w:space="0" w:color="auto"/>
            </w:tcBorders>
          </w:tcPr>
          <w:p w:rsidR="002411DE" w:rsidRPr="00286411" w:rsidRDefault="002411DE" w:rsidP="00A9753C">
            <w:pPr>
              <w:spacing w:before="80"/>
              <w:rPr>
                <w:sz w:val="16"/>
                <w:szCs w:val="16"/>
                <w:lang w:val="en-US"/>
              </w:rPr>
            </w:pPr>
            <w:r w:rsidRPr="00286411">
              <w:rPr>
                <w:sz w:val="18"/>
                <w:szCs w:val="18"/>
                <w:lang w:val="en-US"/>
              </w:rPr>
              <w:t>Registration Confirmation I.D. No: ……………………………………………………………………………</w:t>
            </w:r>
            <w:r w:rsidRPr="00286411">
              <w:rPr>
                <w:sz w:val="18"/>
                <w:szCs w:val="18"/>
                <w:lang w:val="en-US"/>
              </w:rPr>
              <w:br/>
              <w:t>(Note:  It is imperative for fellowship holders to pre-register via the on-line registration form at: (</w:t>
            </w:r>
            <w:hyperlink r:id="rId33" w:history="1">
              <w:r w:rsidRPr="00286411">
                <w:rPr>
                  <w:rStyle w:val="Hyperlink"/>
                  <w:sz w:val="16"/>
                  <w:szCs w:val="16"/>
                  <w:lang w:val="en-US"/>
                </w:rPr>
                <w:t>http://itu.int/ITU-T/go/sg16</w:t>
              </w:r>
            </w:hyperlink>
            <w:r w:rsidRPr="00286411">
              <w:rPr>
                <w:color w:val="1F497D"/>
                <w:sz w:val="16"/>
                <w:szCs w:val="16"/>
                <w:lang w:val="en-US"/>
              </w:rPr>
              <w:t>)</w:t>
            </w:r>
          </w:p>
          <w:p w:rsidR="002411DE" w:rsidRPr="00286411" w:rsidRDefault="002411DE" w:rsidP="00B51014">
            <w:pPr>
              <w:tabs>
                <w:tab w:val="left" w:pos="170"/>
                <w:tab w:val="left" w:pos="1701"/>
                <w:tab w:val="right" w:leader="underscore" w:pos="10773"/>
              </w:tabs>
              <w:rPr>
                <w:b/>
                <w:sz w:val="16"/>
                <w:lang w:val="en-US"/>
              </w:rPr>
            </w:pPr>
            <w:r w:rsidRPr="00286411">
              <w:rPr>
                <w:b/>
                <w:sz w:val="16"/>
                <w:lang w:val="en-US"/>
              </w:rPr>
              <w:t>Country: _____________________________________________________________________________________________________</w:t>
            </w:r>
          </w:p>
          <w:p w:rsidR="002411DE" w:rsidRPr="00286411" w:rsidRDefault="002411DE" w:rsidP="00B51014">
            <w:pPr>
              <w:tabs>
                <w:tab w:val="left" w:pos="170"/>
                <w:tab w:val="left" w:pos="1701"/>
                <w:tab w:val="left" w:pos="3686"/>
                <w:tab w:val="right" w:leader="underscore" w:pos="10773"/>
              </w:tabs>
              <w:spacing w:before="240"/>
              <w:rPr>
                <w:b/>
                <w:sz w:val="16"/>
                <w:lang w:val="en-US"/>
              </w:rPr>
            </w:pPr>
            <w:r w:rsidRPr="00286411">
              <w:rPr>
                <w:b/>
                <w:sz w:val="16"/>
                <w:lang w:val="en-US"/>
              </w:rPr>
              <w:t>Name of the Administration or Organization: ______________________________________________________________________</w:t>
            </w:r>
          </w:p>
          <w:p w:rsidR="002411DE" w:rsidRPr="00286411" w:rsidRDefault="002411DE" w:rsidP="00B51014">
            <w:pPr>
              <w:tabs>
                <w:tab w:val="left" w:pos="170"/>
                <w:tab w:val="left" w:pos="1701"/>
                <w:tab w:val="right" w:leader="underscore" w:pos="5954"/>
                <w:tab w:val="left" w:pos="6521"/>
                <w:tab w:val="right" w:leader="underscore" w:pos="10773"/>
              </w:tabs>
              <w:spacing w:before="0"/>
              <w:rPr>
                <w:b/>
                <w:sz w:val="16"/>
                <w:lang w:val="en-US"/>
              </w:rPr>
            </w:pPr>
          </w:p>
          <w:p w:rsidR="002411DE" w:rsidRPr="00286411" w:rsidRDefault="002411DE" w:rsidP="00B51014">
            <w:pPr>
              <w:tabs>
                <w:tab w:val="left" w:pos="170"/>
                <w:tab w:val="left" w:pos="1701"/>
                <w:tab w:val="right" w:leader="underscore" w:pos="5954"/>
                <w:tab w:val="left" w:pos="6521"/>
                <w:tab w:val="right" w:leader="underscore" w:pos="10773"/>
              </w:tabs>
              <w:rPr>
                <w:b/>
                <w:sz w:val="16"/>
                <w:lang w:val="en-US"/>
              </w:rPr>
            </w:pPr>
            <w:r w:rsidRPr="00286411">
              <w:rPr>
                <w:b/>
                <w:sz w:val="16"/>
                <w:lang w:val="en-US"/>
              </w:rPr>
              <w:t>Mr. / Ms.</w:t>
            </w:r>
            <w:r w:rsidRPr="00286411">
              <w:rPr>
                <w:b/>
                <w:sz w:val="16"/>
                <w:lang w:val="en-US"/>
              </w:rPr>
              <w:tab/>
              <w:t>_______________________________________(family name)</w:t>
            </w:r>
            <w:r w:rsidRPr="00286411">
              <w:rPr>
                <w:b/>
                <w:sz w:val="16"/>
                <w:lang w:val="en-US"/>
              </w:rPr>
              <w:tab/>
              <w:t>______________________________________(given name)</w:t>
            </w:r>
          </w:p>
          <w:p w:rsidR="002411DE" w:rsidRPr="00286411" w:rsidRDefault="002411DE" w:rsidP="00B51014">
            <w:pPr>
              <w:tabs>
                <w:tab w:val="left" w:pos="170"/>
                <w:tab w:val="left" w:pos="1701"/>
                <w:tab w:val="center" w:pos="3828"/>
                <w:tab w:val="center" w:pos="8647"/>
                <w:tab w:val="center" w:pos="9781"/>
                <w:tab w:val="right" w:leader="underscore" w:pos="10773"/>
              </w:tabs>
              <w:spacing w:before="0"/>
              <w:rPr>
                <w:b/>
                <w:sz w:val="16"/>
                <w:lang w:val="en-US"/>
              </w:rPr>
            </w:pPr>
          </w:p>
          <w:p w:rsidR="002411DE" w:rsidRPr="00F35947" w:rsidRDefault="002411DE" w:rsidP="00B51014">
            <w:pPr>
              <w:tabs>
                <w:tab w:val="left" w:pos="170"/>
                <w:tab w:val="right" w:pos="4536"/>
                <w:tab w:val="right" w:leader="underscore" w:pos="10773"/>
              </w:tabs>
              <w:rPr>
                <w:b/>
                <w:sz w:val="16"/>
              </w:rPr>
            </w:pPr>
            <w:proofErr w:type="spellStart"/>
            <w:r w:rsidRPr="00F35947">
              <w:rPr>
                <w:b/>
                <w:sz w:val="16"/>
              </w:rPr>
              <w:t>Title</w:t>
            </w:r>
            <w:proofErr w:type="spellEnd"/>
            <w:r w:rsidRPr="00F35947">
              <w:rPr>
                <w:b/>
                <w:sz w:val="16"/>
              </w:rPr>
              <w:t>:</w:t>
            </w:r>
            <w:r w:rsidRPr="00F35947">
              <w:rPr>
                <w:b/>
                <w:sz w:val="16"/>
              </w:rPr>
              <w:tab/>
              <w:t>____________________________________________________________________________________________________</w:t>
            </w:r>
          </w:p>
          <w:p w:rsidR="002411DE" w:rsidRPr="00F35947" w:rsidRDefault="002411DE" w:rsidP="00B51014">
            <w:pPr>
              <w:tabs>
                <w:tab w:val="left" w:pos="170"/>
                <w:tab w:val="left" w:pos="1701"/>
                <w:tab w:val="center" w:pos="3828"/>
                <w:tab w:val="center" w:pos="8647"/>
                <w:tab w:val="center" w:pos="9781"/>
                <w:tab w:val="right" w:leader="underscore" w:pos="10773"/>
              </w:tabs>
              <w:rPr>
                <w:b/>
                <w:sz w:val="16"/>
              </w:rPr>
            </w:pPr>
          </w:p>
        </w:tc>
      </w:tr>
      <w:tr w:rsidR="002411DE" w:rsidRPr="00E00D6E" w:rsidTr="00E93640">
        <w:trPr>
          <w:cantSplit/>
        </w:trPr>
        <w:tc>
          <w:tcPr>
            <w:tcW w:w="9639" w:type="dxa"/>
            <w:gridSpan w:val="8"/>
            <w:tcBorders>
              <w:left w:val="single" w:sz="6" w:space="0" w:color="auto"/>
              <w:bottom w:val="single" w:sz="6" w:space="0" w:color="auto"/>
              <w:right w:val="single" w:sz="6" w:space="0" w:color="auto"/>
            </w:tcBorders>
          </w:tcPr>
          <w:p w:rsidR="002411DE" w:rsidRPr="00286411" w:rsidRDefault="002411DE" w:rsidP="00B51014">
            <w:pPr>
              <w:tabs>
                <w:tab w:val="left" w:pos="170"/>
                <w:tab w:val="left" w:pos="1701"/>
                <w:tab w:val="right" w:leader="underscore" w:pos="5954"/>
                <w:tab w:val="left" w:pos="6521"/>
                <w:tab w:val="right" w:leader="underscore" w:pos="10773"/>
              </w:tabs>
              <w:rPr>
                <w:b/>
                <w:sz w:val="16"/>
                <w:lang w:val="en-US"/>
              </w:rPr>
            </w:pPr>
            <w:r w:rsidRPr="00286411">
              <w:rPr>
                <w:b/>
                <w:sz w:val="16"/>
                <w:lang w:val="en-US"/>
              </w:rPr>
              <w:t xml:space="preserve">Address: </w:t>
            </w:r>
            <w:r w:rsidRPr="00286411">
              <w:rPr>
                <w:b/>
                <w:sz w:val="16"/>
                <w:lang w:val="en-US"/>
              </w:rPr>
              <w:tab/>
              <w:t>____________________________________________________________________________________________________</w:t>
            </w:r>
          </w:p>
          <w:p w:rsidR="002411DE" w:rsidRPr="00286411" w:rsidRDefault="002411DE" w:rsidP="00B51014">
            <w:pPr>
              <w:tabs>
                <w:tab w:val="left" w:pos="170"/>
                <w:tab w:val="left" w:pos="1701"/>
                <w:tab w:val="right" w:leader="underscore" w:pos="5954"/>
                <w:tab w:val="left" w:pos="6521"/>
                <w:tab w:val="right" w:leader="underscore" w:pos="10773"/>
              </w:tabs>
              <w:spacing w:before="180"/>
              <w:ind w:left="170" w:hanging="170"/>
              <w:rPr>
                <w:b/>
                <w:sz w:val="16"/>
                <w:lang w:val="en-US"/>
              </w:rPr>
            </w:pPr>
            <w:r w:rsidRPr="00286411">
              <w:rPr>
                <w:b/>
                <w:sz w:val="16"/>
                <w:lang w:val="en-US"/>
              </w:rPr>
              <w:t>______________________________________________________________________________________________________________</w:t>
            </w:r>
          </w:p>
          <w:p w:rsidR="002411DE" w:rsidRPr="00286411" w:rsidRDefault="002411DE" w:rsidP="00B51014">
            <w:pPr>
              <w:tabs>
                <w:tab w:val="left" w:pos="170"/>
                <w:tab w:val="left" w:pos="1701"/>
                <w:tab w:val="right" w:leader="underscore" w:pos="5954"/>
                <w:tab w:val="left" w:pos="6521"/>
                <w:tab w:val="right" w:leader="underscore" w:pos="10773"/>
              </w:tabs>
              <w:ind w:left="170" w:hanging="170"/>
              <w:rPr>
                <w:b/>
                <w:sz w:val="16"/>
                <w:lang w:val="en-US"/>
              </w:rPr>
            </w:pPr>
          </w:p>
          <w:p w:rsidR="002411DE" w:rsidRPr="00286411" w:rsidRDefault="002411DE" w:rsidP="00B51014">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286411">
              <w:rPr>
                <w:b/>
                <w:sz w:val="16"/>
                <w:lang w:val="en-US"/>
              </w:rPr>
              <w:t>Tel.:</w:t>
            </w:r>
            <w:r w:rsidRPr="00286411">
              <w:rPr>
                <w:b/>
                <w:sz w:val="16"/>
                <w:lang w:val="en-US"/>
              </w:rPr>
              <w:tab/>
              <w:t>____________________________    Fax:</w:t>
            </w:r>
            <w:r w:rsidRPr="00286411">
              <w:rPr>
                <w:b/>
                <w:sz w:val="16"/>
                <w:lang w:val="en-US"/>
              </w:rPr>
              <w:tab/>
              <w:t>____________________________    E-Mail:_________________________________</w:t>
            </w:r>
          </w:p>
          <w:p w:rsidR="002411DE" w:rsidRPr="00286411" w:rsidRDefault="002411DE" w:rsidP="00B51014">
            <w:pPr>
              <w:tabs>
                <w:tab w:val="left" w:pos="170"/>
                <w:tab w:val="left" w:pos="1701"/>
                <w:tab w:val="center" w:pos="3828"/>
                <w:tab w:val="center" w:pos="8647"/>
                <w:tab w:val="center" w:pos="9781"/>
                <w:tab w:val="right" w:leader="underscore" w:pos="10773"/>
              </w:tabs>
              <w:rPr>
                <w:b/>
                <w:sz w:val="16"/>
                <w:lang w:val="en-US"/>
              </w:rPr>
            </w:pPr>
          </w:p>
          <w:p w:rsidR="002411DE" w:rsidRPr="00286411" w:rsidRDefault="002411DE" w:rsidP="00B51014">
            <w:pPr>
              <w:tabs>
                <w:tab w:val="left" w:pos="170"/>
                <w:tab w:val="left" w:pos="1701"/>
                <w:tab w:val="left" w:pos="5245"/>
                <w:tab w:val="left" w:pos="7230"/>
                <w:tab w:val="right" w:leader="underscore" w:pos="10773"/>
              </w:tabs>
              <w:spacing w:before="0"/>
              <w:rPr>
                <w:b/>
                <w:sz w:val="16"/>
                <w:lang w:val="en-US"/>
              </w:rPr>
            </w:pPr>
            <w:r w:rsidRPr="00286411">
              <w:rPr>
                <w:b/>
                <w:sz w:val="16"/>
                <w:lang w:val="en-US"/>
              </w:rPr>
              <w:t>PASSPORT INFORMATION :</w:t>
            </w:r>
          </w:p>
          <w:p w:rsidR="002411DE" w:rsidRPr="00286411" w:rsidRDefault="002411DE" w:rsidP="00B51014">
            <w:pPr>
              <w:tabs>
                <w:tab w:val="left" w:pos="170"/>
                <w:tab w:val="left" w:pos="1701"/>
                <w:tab w:val="center" w:pos="3828"/>
                <w:tab w:val="center" w:pos="8647"/>
                <w:tab w:val="center" w:pos="9781"/>
                <w:tab w:val="right" w:leader="underscore" w:pos="10773"/>
              </w:tabs>
              <w:rPr>
                <w:b/>
                <w:sz w:val="16"/>
                <w:lang w:val="en-US"/>
              </w:rPr>
            </w:pPr>
            <w:r w:rsidRPr="00286411">
              <w:rPr>
                <w:b/>
                <w:sz w:val="16"/>
                <w:lang w:val="en-US"/>
              </w:rPr>
              <w:t>Date of birth:</w:t>
            </w:r>
            <w:r w:rsidRPr="00286411">
              <w:rPr>
                <w:b/>
                <w:sz w:val="16"/>
                <w:lang w:val="en-US"/>
              </w:rPr>
              <w:tab/>
              <w:t>_______________________________________________________________________________________________</w:t>
            </w:r>
          </w:p>
          <w:p w:rsidR="002411DE" w:rsidRPr="00286411" w:rsidRDefault="002411DE" w:rsidP="00B51014">
            <w:pPr>
              <w:tabs>
                <w:tab w:val="left" w:pos="170"/>
                <w:tab w:val="left" w:pos="1701"/>
                <w:tab w:val="right" w:leader="underscore" w:pos="4820"/>
                <w:tab w:val="left" w:pos="5245"/>
                <w:tab w:val="left" w:pos="7230"/>
                <w:tab w:val="right" w:leader="underscore" w:pos="10773"/>
              </w:tabs>
              <w:spacing w:before="0"/>
              <w:rPr>
                <w:b/>
                <w:sz w:val="16"/>
                <w:lang w:val="en-US"/>
              </w:rPr>
            </w:pPr>
          </w:p>
          <w:p w:rsidR="002411DE" w:rsidRPr="00286411" w:rsidRDefault="002411DE" w:rsidP="00B51014">
            <w:pPr>
              <w:tabs>
                <w:tab w:val="left" w:pos="170"/>
                <w:tab w:val="left" w:pos="1701"/>
                <w:tab w:val="right" w:leader="underscore" w:pos="4820"/>
                <w:tab w:val="left" w:pos="5245"/>
                <w:tab w:val="left" w:pos="7230"/>
                <w:tab w:val="right" w:leader="underscore" w:pos="10773"/>
              </w:tabs>
              <w:rPr>
                <w:b/>
                <w:sz w:val="16"/>
                <w:lang w:val="en-US"/>
              </w:rPr>
            </w:pPr>
            <w:r w:rsidRPr="00286411">
              <w:rPr>
                <w:b/>
                <w:sz w:val="16"/>
                <w:lang w:val="en-US"/>
              </w:rPr>
              <w:t>Nationality: __________________________________________   Passport number: ________________________________________</w:t>
            </w:r>
          </w:p>
          <w:p w:rsidR="002411DE" w:rsidRPr="00286411" w:rsidRDefault="002411DE" w:rsidP="00B51014">
            <w:pPr>
              <w:tabs>
                <w:tab w:val="left" w:pos="170"/>
                <w:tab w:val="left" w:pos="1850"/>
                <w:tab w:val="left" w:pos="3693"/>
                <w:tab w:val="left" w:pos="4543"/>
                <w:tab w:val="left" w:pos="7378"/>
                <w:tab w:val="left" w:pos="9079"/>
              </w:tabs>
              <w:spacing w:before="0"/>
              <w:rPr>
                <w:b/>
                <w:sz w:val="16"/>
                <w:lang w:val="en-US"/>
              </w:rPr>
            </w:pPr>
          </w:p>
          <w:p w:rsidR="002411DE" w:rsidRPr="00286411" w:rsidRDefault="002411DE" w:rsidP="00B51014">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286411">
              <w:rPr>
                <w:b/>
                <w:sz w:val="16"/>
                <w:lang w:val="en-US"/>
              </w:rPr>
              <w:t>Date of issue: ___________________   In (place)</w:t>
            </w:r>
            <w:r w:rsidRPr="00286411">
              <w:rPr>
                <w:b/>
                <w:sz w:val="16"/>
                <w:lang w:val="en-US"/>
              </w:rPr>
              <w:tab/>
              <w:t>: _____________________________Valid until (date): _______________________</w:t>
            </w:r>
          </w:p>
          <w:p w:rsidR="002411DE" w:rsidRPr="00286411" w:rsidRDefault="002411DE" w:rsidP="00B51014">
            <w:pPr>
              <w:tabs>
                <w:tab w:val="left" w:pos="170"/>
                <w:tab w:val="left" w:pos="1850"/>
                <w:tab w:val="left" w:pos="3693"/>
                <w:tab w:val="left" w:pos="4543"/>
                <w:tab w:val="left" w:pos="7378"/>
                <w:tab w:val="left" w:pos="9079"/>
                <w:tab w:val="right" w:leader="underscore" w:pos="10773"/>
              </w:tabs>
              <w:rPr>
                <w:b/>
                <w:sz w:val="16"/>
                <w:lang w:val="en-US"/>
              </w:rPr>
            </w:pPr>
          </w:p>
        </w:tc>
      </w:tr>
      <w:tr w:rsidR="002411DE" w:rsidRPr="00E00D6E" w:rsidTr="00E93640">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2411DE" w:rsidRPr="00286411" w:rsidRDefault="002411DE" w:rsidP="0008124A">
            <w:pPr>
              <w:jc w:val="center"/>
              <w:rPr>
                <w:b/>
                <w:bCs/>
                <w:sz w:val="20"/>
                <w:lang w:val="en-US"/>
              </w:rPr>
            </w:pPr>
            <w:r w:rsidRPr="00286411">
              <w:rPr>
                <w:b/>
                <w:bCs/>
                <w:sz w:val="20"/>
                <w:lang w:val="en-US"/>
              </w:rPr>
              <w:t>Please select your preference</w:t>
            </w:r>
            <w:r w:rsidRPr="00286411">
              <w:rPr>
                <w:b/>
                <w:bCs/>
                <w:sz w:val="20"/>
                <w:lang w:val="en-US"/>
              </w:rPr>
              <w:br/>
              <w:t xml:space="preserve"> (which ITU will do its best to accommodate)</w:t>
            </w:r>
          </w:p>
        </w:tc>
      </w:tr>
      <w:tr w:rsidR="002411DE" w:rsidRPr="00E00D6E" w:rsidTr="00E93640">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2411DE" w:rsidRPr="00286411" w:rsidRDefault="002411DE" w:rsidP="0008124A">
            <w:pPr>
              <w:spacing w:beforeLines="50"/>
              <w:ind w:left="357"/>
              <w:rPr>
                <w:b/>
                <w:sz w:val="20"/>
                <w:lang w:val="en-US"/>
              </w:rPr>
            </w:pPr>
            <w:r w:rsidRPr="00286411">
              <w:rPr>
                <w:b/>
                <w:bCs/>
                <w:sz w:val="20"/>
                <w:lang w:val="en-US"/>
              </w:rPr>
              <w:tab/>
            </w:r>
            <w:r w:rsidRPr="00286411">
              <w:rPr>
                <w:b/>
                <w:bCs/>
                <w:sz w:val="20"/>
                <w:lang w:val="en-US"/>
              </w:rPr>
              <w:tab/>
            </w:r>
            <w:r w:rsidRPr="00286411">
              <w:rPr>
                <w:b/>
                <w:bCs/>
                <w:sz w:val="28"/>
                <w:szCs w:val="28"/>
                <w:lang w:val="en-US"/>
              </w:rPr>
              <w:t>□</w:t>
            </w:r>
            <w:r w:rsidRPr="00286411">
              <w:rPr>
                <w:b/>
                <w:bCs/>
                <w:sz w:val="20"/>
                <w:lang w:val="en-US"/>
              </w:rPr>
              <w:t xml:space="preserve"> Economy class air ticket (duty station / Geneva / duty station)</w:t>
            </w:r>
            <w:r w:rsidRPr="00286411">
              <w:rPr>
                <w:b/>
                <w:bCs/>
                <w:sz w:val="20"/>
                <w:lang w:val="en-US"/>
              </w:rPr>
              <w:br/>
            </w:r>
            <w:r w:rsidRPr="00286411">
              <w:rPr>
                <w:b/>
                <w:bCs/>
                <w:sz w:val="20"/>
                <w:lang w:val="en-US"/>
              </w:rPr>
              <w:tab/>
            </w:r>
            <w:r w:rsidRPr="00286411">
              <w:rPr>
                <w:b/>
                <w:bCs/>
                <w:sz w:val="20"/>
                <w:lang w:val="en-US"/>
              </w:rPr>
              <w:tab/>
            </w:r>
            <w:r w:rsidRPr="00286411">
              <w:rPr>
                <w:b/>
                <w:bCs/>
                <w:sz w:val="28"/>
                <w:szCs w:val="28"/>
                <w:lang w:val="en-US"/>
              </w:rPr>
              <w:t>□</w:t>
            </w:r>
            <w:r w:rsidRPr="00286411">
              <w:rPr>
                <w:b/>
                <w:bCs/>
                <w:sz w:val="20"/>
                <w:lang w:val="en-US"/>
              </w:rPr>
              <w:t xml:space="preserve"> Daily subsistence allowance intended to cover accommodation, meals &amp; misc. expenses.</w:t>
            </w:r>
            <w:r w:rsidRPr="00286411">
              <w:rPr>
                <w:sz w:val="20"/>
                <w:lang w:val="en-US"/>
              </w:rPr>
              <w:t xml:space="preserve"> </w:t>
            </w:r>
          </w:p>
        </w:tc>
      </w:tr>
      <w:tr w:rsidR="002411DE" w:rsidRPr="00E00D6E" w:rsidTr="00E93640">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2411DE" w:rsidRPr="00286411" w:rsidRDefault="002411DE" w:rsidP="0008124A">
            <w:pPr>
              <w:spacing w:before="0"/>
              <w:rPr>
                <w:lang w:val="en-US"/>
              </w:rPr>
            </w:pPr>
          </w:p>
        </w:tc>
      </w:tr>
      <w:tr w:rsidR="002411DE" w:rsidRPr="00F35947" w:rsidTr="00E9364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2411DE" w:rsidRPr="00286411" w:rsidRDefault="002411DE" w:rsidP="00B51014">
            <w:pPr>
              <w:spacing w:before="60"/>
              <w:ind w:left="170" w:hanging="170"/>
              <w:rPr>
                <w:b/>
                <w:bCs/>
                <w:sz w:val="16"/>
                <w:lang w:val="en-US"/>
              </w:rPr>
            </w:pPr>
          </w:p>
          <w:p w:rsidR="002411DE" w:rsidRPr="00F35947" w:rsidRDefault="002411DE" w:rsidP="00B51014">
            <w:pPr>
              <w:spacing w:before="60"/>
              <w:rPr>
                <w:b/>
                <w:bCs/>
                <w:sz w:val="16"/>
              </w:rPr>
            </w:pPr>
            <w:proofErr w:type="spellStart"/>
            <w:r w:rsidRPr="00F35947">
              <w:rPr>
                <w:b/>
                <w:bCs/>
                <w:sz w:val="16"/>
              </w:rPr>
              <w:t>Signature</w:t>
            </w:r>
            <w:proofErr w:type="spellEnd"/>
            <w:r w:rsidRPr="00F35947">
              <w:rPr>
                <w:b/>
                <w:bCs/>
                <w:sz w:val="16"/>
              </w:rPr>
              <w:t xml:space="preserve"> of </w:t>
            </w:r>
            <w:proofErr w:type="spellStart"/>
            <w:r w:rsidRPr="00F35947">
              <w:rPr>
                <w:b/>
                <w:bCs/>
                <w:sz w:val="16"/>
              </w:rPr>
              <w:t>fellowship</w:t>
            </w:r>
            <w:proofErr w:type="spellEnd"/>
            <w:r w:rsidRPr="00F35947">
              <w:rPr>
                <w:b/>
                <w:bCs/>
                <w:sz w:val="16"/>
              </w:rPr>
              <w:t xml:space="preserve"> </w:t>
            </w:r>
            <w:proofErr w:type="spellStart"/>
            <w:r w:rsidRPr="00F35947">
              <w:rPr>
                <w:b/>
                <w:bCs/>
                <w:sz w:val="16"/>
              </w:rPr>
              <w:t>candidate</w:t>
            </w:r>
            <w:proofErr w:type="spellEnd"/>
            <w:r w:rsidRPr="00F35947">
              <w:rPr>
                <w:b/>
                <w:bCs/>
                <w:sz w:val="16"/>
              </w:rPr>
              <w:t>:</w:t>
            </w:r>
          </w:p>
          <w:p w:rsidR="002411DE" w:rsidRPr="00F35947" w:rsidRDefault="002411DE" w:rsidP="00B51014">
            <w:pPr>
              <w:spacing w:before="60"/>
            </w:pPr>
          </w:p>
        </w:tc>
        <w:tc>
          <w:tcPr>
            <w:tcW w:w="3260" w:type="dxa"/>
            <w:gridSpan w:val="2"/>
          </w:tcPr>
          <w:p w:rsidR="002411DE" w:rsidRPr="00F35947" w:rsidRDefault="002411DE" w:rsidP="00B51014">
            <w:pPr>
              <w:spacing w:before="60"/>
              <w:rPr>
                <w:sz w:val="16"/>
                <w:szCs w:val="16"/>
              </w:rPr>
            </w:pPr>
          </w:p>
          <w:p w:rsidR="002411DE" w:rsidRPr="00F35947" w:rsidRDefault="002411DE" w:rsidP="00B51014">
            <w:pPr>
              <w:spacing w:before="60"/>
            </w:pPr>
            <w:r w:rsidRPr="00F35947">
              <w:rPr>
                <w:b/>
                <w:bCs/>
                <w:sz w:val="16"/>
              </w:rPr>
              <w:t>Date:</w:t>
            </w:r>
          </w:p>
        </w:tc>
      </w:tr>
      <w:tr w:rsidR="002411DE" w:rsidRPr="00E00D6E" w:rsidTr="00E93640">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rsidR="002411DE" w:rsidRPr="00286411" w:rsidRDefault="002411DE" w:rsidP="00B51014">
            <w:pPr>
              <w:rPr>
                <w:b/>
                <w:bCs/>
                <w:sz w:val="16"/>
                <w:lang w:val="en-US"/>
              </w:rPr>
            </w:pPr>
            <w:r w:rsidRPr="00286411">
              <w:rPr>
                <w:b/>
                <w:bCs/>
                <w:sz w:val="16"/>
                <w:lang w:val="en-US"/>
              </w:rPr>
              <w:t>TO VALIDATE FELLOWSHIP REQUEST, NAME, TITLE AND SIGNATURE OF CERTIFYING OFFICIAL DESIGNATING PARTICIPANT MUST BE COMPLETED BELOW WITH OFFICIAL STAMP.</w:t>
            </w:r>
          </w:p>
          <w:p w:rsidR="002411DE" w:rsidRPr="00286411" w:rsidRDefault="002411DE" w:rsidP="00B51014">
            <w:pPr>
              <w:rPr>
                <w:lang w:val="en-US"/>
              </w:rPr>
            </w:pPr>
            <w:r w:rsidRPr="00286411">
              <w:rPr>
                <w:b/>
                <w:bCs/>
                <w:sz w:val="16"/>
                <w:szCs w:val="16"/>
                <w:lang w:val="en-US"/>
              </w:rPr>
              <w:t>N.B. IT IS IMPERATIVE THAT FELLOWS BE PRESENT FROM THE FIRST DAY TO THE END OF THE MEETING.</w:t>
            </w:r>
          </w:p>
        </w:tc>
      </w:tr>
      <w:tr w:rsidR="002411DE" w:rsidRPr="00F35947" w:rsidTr="00E9364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2411DE" w:rsidRPr="00F35947" w:rsidRDefault="002411DE" w:rsidP="00B51014">
            <w:pPr>
              <w:spacing w:before="60" w:after="120"/>
            </w:pPr>
            <w:proofErr w:type="spellStart"/>
            <w:r w:rsidRPr="00F35947">
              <w:rPr>
                <w:b/>
                <w:bCs/>
                <w:sz w:val="16"/>
              </w:rPr>
              <w:t>Signature</w:t>
            </w:r>
            <w:proofErr w:type="spellEnd"/>
          </w:p>
        </w:tc>
        <w:tc>
          <w:tcPr>
            <w:tcW w:w="3260" w:type="dxa"/>
            <w:gridSpan w:val="2"/>
          </w:tcPr>
          <w:p w:rsidR="002411DE" w:rsidRPr="00F35947" w:rsidRDefault="002411DE" w:rsidP="00B51014">
            <w:pPr>
              <w:spacing w:before="60"/>
            </w:pPr>
            <w:r w:rsidRPr="00F35947">
              <w:rPr>
                <w:b/>
                <w:bCs/>
                <w:sz w:val="16"/>
              </w:rPr>
              <w:t>Date</w:t>
            </w:r>
          </w:p>
        </w:tc>
      </w:tr>
    </w:tbl>
    <w:p w:rsidR="00286411" w:rsidRDefault="00286411" w:rsidP="00E93640">
      <w:pPr>
        <w:ind w:right="-194"/>
        <w:jc w:val="center"/>
        <w:rPr>
          <w:b/>
          <w:bCs/>
        </w:rPr>
        <w:sectPr w:rsidR="00286411" w:rsidSect="00286411">
          <w:headerReference w:type="first" r:id="rId34"/>
          <w:footerReference w:type="first" r:id="rId35"/>
          <w:type w:val="oddPage"/>
          <w:pgSz w:w="11907" w:h="16839" w:code="9"/>
          <w:pgMar w:top="1134" w:right="1134" w:bottom="1134" w:left="1134" w:header="567" w:footer="567" w:gutter="0"/>
          <w:paperSrc w:first="15" w:other="15"/>
          <w:cols w:space="720"/>
          <w:titlePg/>
          <w:docGrid w:linePitch="326"/>
        </w:sectPr>
      </w:pPr>
    </w:p>
    <w:p w:rsidR="002411DE" w:rsidRPr="00F35947" w:rsidRDefault="002411DE" w:rsidP="00E93640">
      <w:pPr>
        <w:ind w:right="-194"/>
        <w:jc w:val="center"/>
        <w:rPr>
          <w:b/>
          <w:bCs/>
          <w:sz w:val="28"/>
          <w:szCs w:val="28"/>
        </w:rPr>
      </w:pPr>
      <w:r w:rsidRPr="00F35947">
        <w:rPr>
          <w:b/>
          <w:bCs/>
        </w:rPr>
        <w:lastRenderedPageBreak/>
        <w:t>FORM 2 – HOTEL RESERVATION FORM</w:t>
      </w:r>
    </w:p>
    <w:p w:rsidR="002411DE" w:rsidRPr="00F35947" w:rsidRDefault="002411DE" w:rsidP="006E291D">
      <w:pPr>
        <w:spacing w:before="0"/>
        <w:ind w:right="-193"/>
        <w:jc w:val="center"/>
        <w:rPr>
          <w:b/>
          <w:bCs/>
          <w:sz w:val="28"/>
          <w:szCs w:val="28"/>
        </w:rPr>
      </w:pPr>
      <w:r w:rsidRPr="00F35947">
        <w:rPr>
          <w:b/>
          <w:bCs/>
        </w:rPr>
        <w:t>(</w:t>
      </w:r>
      <w:proofErr w:type="spellStart"/>
      <w:proofErr w:type="gramStart"/>
      <w:r w:rsidRPr="00F35947">
        <w:rPr>
          <w:b/>
          <w:bCs/>
        </w:rPr>
        <w:t>to</w:t>
      </w:r>
      <w:proofErr w:type="spellEnd"/>
      <w:proofErr w:type="gramEnd"/>
      <w:r w:rsidRPr="00F35947">
        <w:rPr>
          <w:b/>
          <w:bCs/>
        </w:rPr>
        <w:t xml:space="preserve"> TSB </w:t>
      </w:r>
      <w:proofErr w:type="spellStart"/>
      <w:r w:rsidRPr="00F35947">
        <w:rPr>
          <w:b/>
          <w:bCs/>
        </w:rPr>
        <w:t>Collective</w:t>
      </w:r>
      <w:proofErr w:type="spellEnd"/>
      <w:r w:rsidRPr="00F35947">
        <w:rPr>
          <w:b/>
          <w:bCs/>
        </w:rPr>
        <w:t xml:space="preserve"> </w:t>
      </w:r>
      <w:proofErr w:type="spellStart"/>
      <w:r w:rsidRPr="00F35947">
        <w:rPr>
          <w:b/>
          <w:bCs/>
        </w:rPr>
        <w:t>letter</w:t>
      </w:r>
      <w:proofErr w:type="spellEnd"/>
      <w:r w:rsidRPr="00F35947">
        <w:rPr>
          <w:b/>
          <w:bCs/>
        </w:rPr>
        <w:t xml:space="preserve"> 1/16)</w:t>
      </w:r>
    </w:p>
    <w:p w:rsidR="002411DE" w:rsidRPr="00F35947" w:rsidRDefault="002411DE" w:rsidP="00E93640">
      <w:pPr>
        <w:tabs>
          <w:tab w:val="clear" w:pos="794"/>
          <w:tab w:val="clear" w:pos="1191"/>
          <w:tab w:val="clear" w:pos="1588"/>
          <w:tab w:val="clear" w:pos="1985"/>
          <w:tab w:val="center" w:pos="4962"/>
        </w:tabs>
        <w:spacing w:line="240" w:lineRule="atLeast"/>
        <w:ind w:left="567"/>
        <w:jc w:val="center"/>
        <w:rPr>
          <w:b/>
          <w:bCs/>
          <w:sz w:val="16"/>
        </w:rPr>
      </w:pPr>
    </w:p>
    <w:tbl>
      <w:tblPr>
        <w:tblW w:w="0" w:type="auto"/>
        <w:jc w:val="center"/>
        <w:tblLayout w:type="fixed"/>
        <w:tblLook w:val="0000" w:firstRow="0" w:lastRow="0" w:firstColumn="0" w:lastColumn="0" w:noHBand="0" w:noVBand="0"/>
      </w:tblPr>
      <w:tblGrid>
        <w:gridCol w:w="9360"/>
      </w:tblGrid>
      <w:tr w:rsidR="002411DE" w:rsidRPr="00E00D6E" w:rsidTr="00E93640">
        <w:trPr>
          <w:cantSplit/>
          <w:jc w:val="center"/>
        </w:trPr>
        <w:tc>
          <w:tcPr>
            <w:tcW w:w="9360" w:type="dxa"/>
            <w:tcBorders>
              <w:top w:val="single" w:sz="6" w:space="0" w:color="auto"/>
              <w:left w:val="single" w:sz="6" w:space="0" w:color="auto"/>
              <w:bottom w:val="single" w:sz="6" w:space="0" w:color="auto"/>
              <w:right w:val="single" w:sz="6" w:space="0" w:color="auto"/>
            </w:tcBorders>
          </w:tcPr>
          <w:p w:rsidR="002411DE" w:rsidRPr="00286411" w:rsidRDefault="002411DE" w:rsidP="00E93640">
            <w:pPr>
              <w:tabs>
                <w:tab w:val="left" w:pos="1440"/>
                <w:tab w:val="left" w:pos="8647"/>
              </w:tabs>
              <w:spacing w:before="0" w:line="288" w:lineRule="atLeast"/>
              <w:ind w:right="133"/>
              <w:jc w:val="center"/>
              <w:rPr>
                <w:i/>
                <w:sz w:val="20"/>
                <w:lang w:val="en-US"/>
              </w:rPr>
            </w:pPr>
          </w:p>
          <w:p w:rsidR="002411DE" w:rsidRPr="00286411" w:rsidRDefault="002411DE" w:rsidP="00E93640">
            <w:pPr>
              <w:tabs>
                <w:tab w:val="left" w:pos="1440"/>
                <w:tab w:val="left" w:pos="8647"/>
              </w:tabs>
              <w:spacing w:before="0" w:line="288" w:lineRule="atLeast"/>
              <w:ind w:right="133"/>
              <w:jc w:val="center"/>
              <w:rPr>
                <w:i/>
                <w:szCs w:val="24"/>
                <w:lang w:val="en-US"/>
              </w:rPr>
            </w:pPr>
            <w:r w:rsidRPr="00286411">
              <w:rPr>
                <w:i/>
                <w:szCs w:val="24"/>
                <w:lang w:val="en-US"/>
              </w:rPr>
              <w:t xml:space="preserve">This confirmation form </w:t>
            </w:r>
            <w:r w:rsidRPr="00286411">
              <w:rPr>
                <w:b/>
                <w:bCs/>
                <w:i/>
                <w:szCs w:val="24"/>
                <w:lang w:val="en-US"/>
              </w:rPr>
              <w:t xml:space="preserve">should </w:t>
            </w:r>
            <w:r w:rsidRPr="00286411">
              <w:rPr>
                <w:b/>
                <w:i/>
                <w:szCs w:val="24"/>
                <w:lang w:val="en-US"/>
              </w:rPr>
              <w:t xml:space="preserve">be sent directly </w:t>
            </w:r>
            <w:r w:rsidRPr="00286411">
              <w:rPr>
                <w:i/>
                <w:szCs w:val="24"/>
                <w:lang w:val="en-US"/>
              </w:rPr>
              <w:t>to the hotel</w:t>
            </w:r>
            <w:r w:rsidRPr="00286411">
              <w:rPr>
                <w:b/>
                <w:i/>
                <w:szCs w:val="24"/>
                <w:lang w:val="en-US"/>
              </w:rPr>
              <w:t xml:space="preserve"> </w:t>
            </w:r>
            <w:r w:rsidRPr="00286411">
              <w:rPr>
                <w:i/>
                <w:szCs w:val="24"/>
                <w:lang w:val="en-US"/>
              </w:rPr>
              <w:t>of your choice</w:t>
            </w:r>
          </w:p>
          <w:p w:rsidR="002411DE" w:rsidRPr="00286411" w:rsidRDefault="002411DE" w:rsidP="00E93640">
            <w:pPr>
              <w:spacing w:before="0" w:after="100" w:line="288" w:lineRule="atLeast"/>
              <w:ind w:right="130"/>
              <w:jc w:val="center"/>
              <w:rPr>
                <w:sz w:val="20"/>
                <w:lang w:val="en-US"/>
              </w:rPr>
            </w:pPr>
          </w:p>
        </w:tc>
      </w:tr>
    </w:tbl>
    <w:p w:rsidR="002411DE" w:rsidRPr="00286411" w:rsidRDefault="002411DE" w:rsidP="00E93640">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2411DE" w:rsidRPr="00F35947" w:rsidTr="00E93640">
        <w:trPr>
          <w:cantSplit/>
          <w:jc w:val="center"/>
        </w:trPr>
        <w:tc>
          <w:tcPr>
            <w:tcW w:w="1291" w:type="dxa"/>
          </w:tcPr>
          <w:p w:rsidR="002411DE" w:rsidRPr="00F35947" w:rsidRDefault="00E00D6E" w:rsidP="00E93640">
            <w:pPr>
              <w:tabs>
                <w:tab w:val="center" w:pos="9639"/>
              </w:tabs>
              <w:spacing w:before="57" w:line="240" w:lineRule="atLeast"/>
              <w:ind w:right="-176"/>
              <w:jc w:val="center"/>
              <w:rPr>
                <w:sz w:val="28"/>
              </w:rPr>
            </w:pPr>
            <w:r>
              <w:rPr>
                <w:noProof/>
                <w:lang w:eastAsia="zh-CN"/>
              </w:rPr>
              <w:pict>
                <v:shape id="Picture 2" o:spid="_x0000_i1027" type="#_x0000_t75" style="width:49.75pt;height:52.35pt;visibility:visible">
                  <v:imagedata r:id="rId31" o:title=""/>
                </v:shape>
              </w:pict>
            </w:r>
          </w:p>
        </w:tc>
        <w:tc>
          <w:tcPr>
            <w:tcW w:w="7264" w:type="dxa"/>
          </w:tcPr>
          <w:p w:rsidR="002411DE" w:rsidRPr="00F35947" w:rsidRDefault="002411DE" w:rsidP="00E93640">
            <w:pPr>
              <w:tabs>
                <w:tab w:val="center" w:pos="9639"/>
              </w:tabs>
              <w:spacing w:line="240" w:lineRule="atLeast"/>
              <w:ind w:right="-40"/>
              <w:jc w:val="center"/>
              <w:rPr>
                <w:b/>
                <w:bCs/>
                <w:sz w:val="28"/>
                <w:szCs w:val="28"/>
              </w:rPr>
            </w:pPr>
            <w:r w:rsidRPr="00F35947">
              <w:rPr>
                <w:sz w:val="26"/>
              </w:rPr>
              <w:br/>
            </w:r>
            <w:r w:rsidRPr="00F35947">
              <w:rPr>
                <w:b/>
                <w:bCs/>
                <w:sz w:val="28"/>
                <w:szCs w:val="28"/>
              </w:rPr>
              <w:t>INTERNATIONAL TELECOMMUNICATION UNION</w:t>
            </w:r>
            <w:r w:rsidRPr="00F35947">
              <w:rPr>
                <w:b/>
                <w:bCs/>
                <w:sz w:val="28"/>
                <w:szCs w:val="28"/>
              </w:rPr>
              <w:br/>
            </w:r>
          </w:p>
        </w:tc>
        <w:tc>
          <w:tcPr>
            <w:tcW w:w="1400" w:type="dxa"/>
          </w:tcPr>
          <w:p w:rsidR="002411DE" w:rsidRPr="00F35947" w:rsidRDefault="00E00D6E" w:rsidP="00E93640">
            <w:pPr>
              <w:tabs>
                <w:tab w:val="center" w:pos="9639"/>
              </w:tabs>
              <w:spacing w:before="57" w:line="240" w:lineRule="atLeast"/>
              <w:ind w:left="-142" w:right="-74"/>
              <w:jc w:val="center"/>
              <w:rPr>
                <w:sz w:val="28"/>
              </w:rPr>
            </w:pPr>
            <w:r>
              <w:rPr>
                <w:noProof/>
                <w:lang w:eastAsia="zh-CN"/>
              </w:rPr>
              <w:pict>
                <v:shape id="Picture 3" o:spid="_x0000_i1028" type="#_x0000_t75" style="width:49.75pt;height:52.35pt;visibility:visible">
                  <v:imagedata r:id="rId31" o:title=""/>
                </v:shape>
              </w:pict>
            </w:r>
          </w:p>
        </w:tc>
      </w:tr>
    </w:tbl>
    <w:p w:rsidR="002411DE" w:rsidRPr="00F35947" w:rsidRDefault="002411DE" w:rsidP="00E93640">
      <w:pPr>
        <w:tabs>
          <w:tab w:val="left" w:pos="1440"/>
        </w:tabs>
        <w:spacing w:before="0" w:line="240" w:lineRule="atLeast"/>
        <w:ind w:left="284" w:right="-143"/>
        <w:jc w:val="center"/>
        <w:rPr>
          <w:b/>
        </w:rPr>
      </w:pPr>
    </w:p>
    <w:p w:rsidR="002411DE" w:rsidRPr="00286411" w:rsidRDefault="002411DE" w:rsidP="00E93640">
      <w:pPr>
        <w:tabs>
          <w:tab w:val="center" w:pos="4678"/>
        </w:tabs>
        <w:spacing w:before="0" w:line="240" w:lineRule="atLeast"/>
        <w:ind w:left="284" w:right="-143"/>
        <w:jc w:val="center"/>
        <w:rPr>
          <w:b/>
          <w:bCs/>
          <w:szCs w:val="24"/>
          <w:lang w:val="en-US"/>
        </w:rPr>
      </w:pPr>
      <w:r w:rsidRPr="00286411">
        <w:rPr>
          <w:b/>
          <w:bCs/>
          <w:szCs w:val="24"/>
          <w:lang w:val="en-US"/>
        </w:rPr>
        <w:t>TELECOMMUNICATION STANDARDIZATION SECTOR</w:t>
      </w:r>
      <w:r w:rsidRPr="00286411">
        <w:rPr>
          <w:b/>
          <w:bCs/>
          <w:szCs w:val="24"/>
          <w:lang w:val="en-US"/>
        </w:rPr>
        <w:br/>
      </w:r>
    </w:p>
    <w:p w:rsidR="002411DE" w:rsidRPr="00286411" w:rsidRDefault="002411DE" w:rsidP="00E93640">
      <w:pPr>
        <w:tabs>
          <w:tab w:val="left" w:pos="1440"/>
        </w:tabs>
        <w:spacing w:before="0" w:line="240" w:lineRule="atLeast"/>
        <w:ind w:left="284" w:right="-143"/>
        <w:rPr>
          <w:sz w:val="20"/>
          <w:lang w:val="en-US"/>
        </w:rPr>
      </w:pPr>
    </w:p>
    <w:p w:rsidR="002411DE" w:rsidRPr="00286411" w:rsidRDefault="002411DE" w:rsidP="00273620">
      <w:pPr>
        <w:tabs>
          <w:tab w:val="left" w:pos="1440"/>
        </w:tabs>
        <w:spacing w:before="0" w:line="240" w:lineRule="atLeast"/>
        <w:ind w:left="284" w:right="515"/>
        <w:rPr>
          <w:sz w:val="20"/>
          <w:lang w:val="en-US"/>
        </w:rPr>
      </w:pPr>
      <w:r w:rsidRPr="00286411">
        <w:rPr>
          <w:i/>
          <w:sz w:val="20"/>
          <w:lang w:val="en-US"/>
        </w:rPr>
        <w:t>SG/WP meeting -------------------------------------   from    ------------------------ to ---------------------- in Geneva</w:t>
      </w:r>
    </w:p>
    <w:p w:rsidR="002411DE" w:rsidRPr="00286411" w:rsidRDefault="002411DE" w:rsidP="00E93640">
      <w:pPr>
        <w:tabs>
          <w:tab w:val="left" w:pos="1440"/>
        </w:tabs>
        <w:spacing w:before="0" w:line="240" w:lineRule="atLeast"/>
        <w:ind w:left="284" w:right="515"/>
        <w:rPr>
          <w:sz w:val="20"/>
          <w:lang w:val="en-US"/>
        </w:rPr>
      </w:pPr>
    </w:p>
    <w:p w:rsidR="002411DE" w:rsidRPr="00286411" w:rsidRDefault="002411DE" w:rsidP="00E93640">
      <w:pPr>
        <w:tabs>
          <w:tab w:val="left" w:pos="1440"/>
        </w:tabs>
        <w:spacing w:before="0" w:line="240" w:lineRule="atLeast"/>
        <w:ind w:left="284" w:right="515"/>
        <w:rPr>
          <w:sz w:val="20"/>
          <w:lang w:val="en-US"/>
        </w:rPr>
      </w:pPr>
      <w:r w:rsidRPr="00286411">
        <w:rPr>
          <w:i/>
          <w:sz w:val="20"/>
          <w:lang w:val="en-US"/>
        </w:rPr>
        <w:t>Confirmation of the reservation made on (date) -------------------------   with (hotel)   -------------------------------</w:t>
      </w:r>
    </w:p>
    <w:p w:rsidR="002411DE" w:rsidRPr="00286411" w:rsidRDefault="002411DE" w:rsidP="00E93640">
      <w:pPr>
        <w:tabs>
          <w:tab w:val="left" w:pos="1440"/>
        </w:tabs>
        <w:spacing w:before="0" w:line="240" w:lineRule="atLeast"/>
        <w:ind w:left="284" w:right="515"/>
        <w:rPr>
          <w:sz w:val="20"/>
          <w:lang w:val="en-US"/>
        </w:rPr>
      </w:pPr>
    </w:p>
    <w:p w:rsidR="002411DE" w:rsidRPr="00286411" w:rsidRDefault="002411DE" w:rsidP="00E93640">
      <w:pPr>
        <w:tabs>
          <w:tab w:val="left" w:pos="1440"/>
        </w:tabs>
        <w:spacing w:before="0" w:line="240" w:lineRule="atLeast"/>
        <w:ind w:left="284" w:right="515"/>
        <w:rPr>
          <w:sz w:val="20"/>
          <w:lang w:val="en-US"/>
        </w:rPr>
      </w:pPr>
    </w:p>
    <w:p w:rsidR="002411DE" w:rsidRPr="00286411" w:rsidRDefault="002411DE" w:rsidP="00E93640">
      <w:pPr>
        <w:tabs>
          <w:tab w:val="left" w:pos="1440"/>
        </w:tabs>
        <w:spacing w:before="0" w:line="240" w:lineRule="atLeast"/>
        <w:ind w:left="284" w:right="515"/>
        <w:rPr>
          <w:szCs w:val="24"/>
          <w:u w:val="single"/>
          <w:lang w:val="en-US"/>
        </w:rPr>
      </w:pPr>
      <w:proofErr w:type="gramStart"/>
      <w:r w:rsidRPr="00286411">
        <w:rPr>
          <w:b/>
          <w:i/>
          <w:szCs w:val="24"/>
          <w:u w:val="single"/>
          <w:lang w:val="en-US"/>
        </w:rPr>
        <w:t>at</w:t>
      </w:r>
      <w:proofErr w:type="gramEnd"/>
      <w:r w:rsidRPr="00286411">
        <w:rPr>
          <w:b/>
          <w:i/>
          <w:szCs w:val="24"/>
          <w:u w:val="single"/>
          <w:lang w:val="en-US"/>
        </w:rPr>
        <w:t xml:space="preserve"> the ITU preferential tariff </w:t>
      </w:r>
    </w:p>
    <w:p w:rsidR="002411DE" w:rsidRPr="00286411" w:rsidRDefault="002411DE" w:rsidP="00E93640">
      <w:pPr>
        <w:tabs>
          <w:tab w:val="left" w:pos="1440"/>
        </w:tabs>
        <w:spacing w:before="0" w:line="240" w:lineRule="atLeast"/>
        <w:ind w:left="284" w:right="515"/>
        <w:rPr>
          <w:sz w:val="20"/>
          <w:lang w:val="en-US"/>
        </w:rPr>
      </w:pPr>
    </w:p>
    <w:p w:rsidR="002411DE" w:rsidRPr="00286411" w:rsidRDefault="002411DE" w:rsidP="00E93640">
      <w:pPr>
        <w:tabs>
          <w:tab w:val="left" w:pos="1440"/>
        </w:tabs>
        <w:spacing w:before="0" w:line="240" w:lineRule="atLeast"/>
        <w:ind w:left="284" w:right="515"/>
        <w:rPr>
          <w:sz w:val="20"/>
          <w:lang w:val="en-US"/>
        </w:rPr>
      </w:pPr>
    </w:p>
    <w:p w:rsidR="002411DE" w:rsidRPr="00286411" w:rsidRDefault="002411DE" w:rsidP="00E93640">
      <w:pPr>
        <w:tabs>
          <w:tab w:val="left" w:pos="1440"/>
        </w:tabs>
        <w:spacing w:before="0" w:line="240" w:lineRule="atLeast"/>
        <w:ind w:left="284" w:right="515"/>
        <w:rPr>
          <w:i/>
          <w:sz w:val="20"/>
          <w:lang w:val="en-US"/>
        </w:rPr>
      </w:pPr>
      <w:r w:rsidRPr="00286411">
        <w:rPr>
          <w:i/>
          <w:sz w:val="20"/>
          <w:lang w:val="en-US"/>
        </w:rPr>
        <w:t>------------ single/double room(s)</w:t>
      </w:r>
    </w:p>
    <w:p w:rsidR="002411DE" w:rsidRPr="00286411" w:rsidRDefault="002411DE" w:rsidP="00E93640">
      <w:pPr>
        <w:tabs>
          <w:tab w:val="left" w:pos="1440"/>
        </w:tabs>
        <w:spacing w:before="0" w:line="240" w:lineRule="atLeast"/>
        <w:ind w:left="284" w:right="515"/>
        <w:rPr>
          <w:i/>
          <w:sz w:val="20"/>
          <w:lang w:val="en-US"/>
        </w:rPr>
      </w:pPr>
    </w:p>
    <w:p w:rsidR="002411DE" w:rsidRPr="00286411" w:rsidRDefault="002411DE" w:rsidP="00E93640">
      <w:pPr>
        <w:tabs>
          <w:tab w:val="left" w:pos="1440"/>
        </w:tabs>
        <w:spacing w:before="0" w:line="240" w:lineRule="atLeast"/>
        <w:ind w:left="284" w:right="515"/>
        <w:rPr>
          <w:i/>
          <w:sz w:val="20"/>
          <w:lang w:val="en-US"/>
        </w:rPr>
      </w:pPr>
      <w:proofErr w:type="gramStart"/>
      <w:r w:rsidRPr="00286411">
        <w:rPr>
          <w:i/>
          <w:sz w:val="20"/>
          <w:lang w:val="en-US"/>
        </w:rPr>
        <w:t>arriving</w:t>
      </w:r>
      <w:proofErr w:type="gramEnd"/>
      <w:r w:rsidRPr="00286411">
        <w:rPr>
          <w:i/>
          <w:sz w:val="20"/>
          <w:lang w:val="en-US"/>
        </w:rPr>
        <w:t xml:space="preserve"> on (date) ---------------------------  at (time)  -------------  departing on (date) -------------------------------</w:t>
      </w:r>
    </w:p>
    <w:p w:rsidR="002411DE" w:rsidRPr="00286411" w:rsidRDefault="002411DE" w:rsidP="00E93640">
      <w:pPr>
        <w:tabs>
          <w:tab w:val="left" w:pos="1440"/>
        </w:tabs>
        <w:spacing w:before="0" w:line="240" w:lineRule="atLeast"/>
        <w:ind w:left="284" w:right="515"/>
        <w:rPr>
          <w:sz w:val="20"/>
          <w:lang w:val="en-US"/>
        </w:rPr>
      </w:pPr>
    </w:p>
    <w:p w:rsidR="002411DE" w:rsidRPr="00286411" w:rsidRDefault="002411DE" w:rsidP="00E93640">
      <w:pPr>
        <w:tabs>
          <w:tab w:val="left" w:pos="1440"/>
        </w:tabs>
        <w:spacing w:before="0" w:line="240" w:lineRule="atLeast"/>
        <w:ind w:left="284" w:right="515"/>
        <w:rPr>
          <w:sz w:val="20"/>
          <w:lang w:val="en-US"/>
        </w:rPr>
      </w:pPr>
    </w:p>
    <w:p w:rsidR="002411DE" w:rsidRPr="00286411" w:rsidRDefault="002411DE" w:rsidP="00E93640">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286411">
        <w:rPr>
          <w:rFonts w:eastAsia="SimSun"/>
          <w:b/>
          <w:bCs/>
          <w:i/>
          <w:iCs/>
          <w:sz w:val="20"/>
          <w:lang w:val="en-US" w:eastAsia="zh-CN"/>
        </w:rPr>
        <w:t xml:space="preserve">GENEVA TRANSPORT CARD: </w:t>
      </w:r>
      <w:r w:rsidRPr="00286411">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286411">
        <w:rPr>
          <w:rFonts w:eastAsia="SimSun"/>
          <w:i/>
          <w:iCs/>
          <w:sz w:val="20"/>
          <w:lang w:val="en-US" w:eastAsia="zh-CN"/>
        </w:rPr>
        <w:t>Versoix</w:t>
      </w:r>
      <w:proofErr w:type="spellEnd"/>
      <w:r w:rsidRPr="00286411">
        <w:rPr>
          <w:rFonts w:eastAsia="SimSun"/>
          <w:i/>
          <w:iCs/>
          <w:sz w:val="20"/>
          <w:lang w:val="en-US" w:eastAsia="zh-CN"/>
        </w:rPr>
        <w:t xml:space="preserve"> and the airport. </w:t>
      </w:r>
    </w:p>
    <w:p w:rsidR="002411DE" w:rsidRPr="00286411" w:rsidRDefault="002411DE" w:rsidP="00E93640">
      <w:pPr>
        <w:tabs>
          <w:tab w:val="left" w:pos="1440"/>
        </w:tabs>
        <w:spacing w:before="0" w:line="240" w:lineRule="atLeast"/>
        <w:ind w:left="284" w:right="515"/>
        <w:rPr>
          <w:sz w:val="20"/>
          <w:lang w:val="en-US"/>
        </w:rPr>
      </w:pPr>
    </w:p>
    <w:p w:rsidR="002411DE" w:rsidRPr="00286411" w:rsidRDefault="002411DE" w:rsidP="00E93640">
      <w:pPr>
        <w:tabs>
          <w:tab w:val="left" w:pos="1440"/>
        </w:tabs>
        <w:spacing w:before="0" w:line="240" w:lineRule="atLeast"/>
        <w:ind w:left="284" w:right="515"/>
        <w:rPr>
          <w:sz w:val="20"/>
          <w:lang w:val="en-US"/>
        </w:rPr>
      </w:pPr>
    </w:p>
    <w:p w:rsidR="002411DE" w:rsidRPr="00286411" w:rsidRDefault="002411DE" w:rsidP="00E93640">
      <w:pPr>
        <w:tabs>
          <w:tab w:val="left" w:pos="1440"/>
        </w:tabs>
        <w:spacing w:before="0" w:line="240" w:lineRule="atLeast"/>
        <w:ind w:left="284" w:right="515"/>
        <w:rPr>
          <w:sz w:val="20"/>
          <w:lang w:val="en-US"/>
        </w:rPr>
      </w:pPr>
      <w:r w:rsidRPr="00286411">
        <w:rPr>
          <w:i/>
          <w:sz w:val="20"/>
          <w:lang w:val="en-US"/>
        </w:rPr>
        <w:t>Family name</w:t>
      </w:r>
      <w:r w:rsidRPr="00286411">
        <w:rPr>
          <w:sz w:val="20"/>
          <w:lang w:val="en-US"/>
        </w:rPr>
        <w:t xml:space="preserve">    -----------------------------------------------------------------------------------------------------------------</w:t>
      </w:r>
    </w:p>
    <w:p w:rsidR="002411DE" w:rsidRPr="00286411" w:rsidRDefault="002411DE" w:rsidP="00E93640">
      <w:pPr>
        <w:tabs>
          <w:tab w:val="left" w:pos="1440"/>
        </w:tabs>
        <w:spacing w:before="0" w:line="240" w:lineRule="atLeast"/>
        <w:ind w:left="284" w:right="515"/>
        <w:rPr>
          <w:sz w:val="20"/>
          <w:lang w:val="en-US"/>
        </w:rPr>
      </w:pPr>
    </w:p>
    <w:p w:rsidR="002411DE" w:rsidRPr="00286411" w:rsidRDefault="002411DE" w:rsidP="00E93640">
      <w:pPr>
        <w:tabs>
          <w:tab w:val="left" w:pos="1440"/>
        </w:tabs>
        <w:spacing w:before="0" w:line="240" w:lineRule="atLeast"/>
        <w:ind w:left="284" w:right="515"/>
        <w:rPr>
          <w:sz w:val="20"/>
          <w:lang w:val="en-US"/>
        </w:rPr>
      </w:pPr>
      <w:r w:rsidRPr="00286411">
        <w:rPr>
          <w:i/>
          <w:sz w:val="20"/>
          <w:lang w:val="en-US"/>
        </w:rPr>
        <w:t xml:space="preserve">First name    </w:t>
      </w:r>
      <w:r w:rsidRPr="00286411">
        <w:rPr>
          <w:sz w:val="20"/>
          <w:lang w:val="en-US"/>
        </w:rPr>
        <w:t xml:space="preserve">    -----------------------------------------------------------------------------------------------------------------</w:t>
      </w:r>
    </w:p>
    <w:p w:rsidR="002411DE" w:rsidRPr="00286411" w:rsidRDefault="002411DE" w:rsidP="00E93640">
      <w:pPr>
        <w:tabs>
          <w:tab w:val="left" w:pos="1440"/>
        </w:tabs>
        <w:spacing w:before="0" w:line="240" w:lineRule="atLeast"/>
        <w:ind w:left="284" w:right="515"/>
        <w:rPr>
          <w:sz w:val="20"/>
          <w:lang w:val="en-US"/>
        </w:rPr>
      </w:pPr>
    </w:p>
    <w:p w:rsidR="002411DE" w:rsidRPr="00286411" w:rsidRDefault="002411DE" w:rsidP="00E93640">
      <w:pPr>
        <w:tabs>
          <w:tab w:val="left" w:pos="1440"/>
        </w:tabs>
        <w:spacing w:before="0" w:line="240" w:lineRule="atLeast"/>
        <w:ind w:left="284" w:right="515"/>
        <w:rPr>
          <w:sz w:val="20"/>
          <w:lang w:val="en-US"/>
        </w:rPr>
      </w:pPr>
    </w:p>
    <w:p w:rsidR="002411DE" w:rsidRPr="00286411" w:rsidRDefault="002411DE" w:rsidP="00E93640">
      <w:pPr>
        <w:tabs>
          <w:tab w:val="left" w:pos="1440"/>
        </w:tabs>
        <w:spacing w:before="0" w:line="240" w:lineRule="atLeast"/>
        <w:ind w:left="284" w:right="515"/>
        <w:rPr>
          <w:i/>
          <w:iCs/>
          <w:sz w:val="20"/>
          <w:lang w:val="en-US"/>
        </w:rPr>
      </w:pPr>
      <w:r w:rsidRPr="00286411">
        <w:rPr>
          <w:i/>
          <w:sz w:val="20"/>
          <w:lang w:val="en-US"/>
        </w:rPr>
        <w:t xml:space="preserve">Address        </w:t>
      </w:r>
      <w:r w:rsidRPr="00286411">
        <w:rPr>
          <w:sz w:val="20"/>
          <w:lang w:val="en-US"/>
        </w:rPr>
        <w:t xml:space="preserve">    ------------------------------------------------------------------------        </w:t>
      </w:r>
      <w:r w:rsidRPr="00286411">
        <w:rPr>
          <w:i/>
          <w:iCs/>
          <w:sz w:val="20"/>
          <w:lang w:val="en-US"/>
        </w:rPr>
        <w:t>Tel: ------------------------------</w:t>
      </w:r>
    </w:p>
    <w:p w:rsidR="002411DE" w:rsidRPr="00286411" w:rsidRDefault="002411DE" w:rsidP="00E93640">
      <w:pPr>
        <w:tabs>
          <w:tab w:val="left" w:pos="1440"/>
        </w:tabs>
        <w:spacing w:before="0" w:line="240" w:lineRule="atLeast"/>
        <w:ind w:left="284" w:right="515"/>
        <w:rPr>
          <w:i/>
          <w:iCs/>
          <w:sz w:val="20"/>
          <w:lang w:val="en-US"/>
        </w:rPr>
      </w:pPr>
    </w:p>
    <w:p w:rsidR="002411DE" w:rsidRPr="00286411" w:rsidRDefault="002411DE" w:rsidP="00E93640">
      <w:pPr>
        <w:tabs>
          <w:tab w:val="left" w:pos="1440"/>
        </w:tabs>
        <w:spacing w:before="0" w:line="240" w:lineRule="atLeast"/>
        <w:ind w:left="284" w:right="515"/>
        <w:rPr>
          <w:i/>
          <w:iCs/>
          <w:sz w:val="20"/>
          <w:lang w:val="en-US"/>
        </w:rPr>
      </w:pPr>
      <w:r w:rsidRPr="00286411">
        <w:rPr>
          <w:i/>
          <w:iCs/>
          <w:sz w:val="20"/>
          <w:lang w:val="en-US"/>
        </w:rPr>
        <w:t>-----------------------------------------------------------------------------------------         Fax: ------------------------------</w:t>
      </w:r>
    </w:p>
    <w:p w:rsidR="002411DE" w:rsidRPr="00286411" w:rsidRDefault="002411DE" w:rsidP="00E93640">
      <w:pPr>
        <w:tabs>
          <w:tab w:val="left" w:pos="1440"/>
        </w:tabs>
        <w:spacing w:before="0" w:line="240" w:lineRule="atLeast"/>
        <w:ind w:left="284" w:right="515"/>
        <w:rPr>
          <w:i/>
          <w:iCs/>
          <w:sz w:val="20"/>
          <w:lang w:val="en-US"/>
        </w:rPr>
      </w:pPr>
    </w:p>
    <w:p w:rsidR="002411DE" w:rsidRPr="00286411" w:rsidRDefault="002411DE" w:rsidP="00E93640">
      <w:pPr>
        <w:tabs>
          <w:tab w:val="left" w:pos="1440"/>
        </w:tabs>
        <w:spacing w:before="0" w:line="240" w:lineRule="atLeast"/>
        <w:ind w:left="284" w:right="515"/>
        <w:rPr>
          <w:sz w:val="20"/>
          <w:lang w:val="en-US"/>
        </w:rPr>
      </w:pPr>
      <w:r w:rsidRPr="00286411">
        <w:rPr>
          <w:i/>
          <w:iCs/>
          <w:sz w:val="20"/>
          <w:lang w:val="en-US"/>
        </w:rPr>
        <w:t>-----------------------------------------------------------------------------------------      E-mail:</w:t>
      </w:r>
      <w:r w:rsidRPr="00286411">
        <w:rPr>
          <w:sz w:val="20"/>
          <w:lang w:val="en-US"/>
        </w:rPr>
        <w:t xml:space="preserve"> -----------------------------</w:t>
      </w:r>
    </w:p>
    <w:p w:rsidR="002411DE" w:rsidRPr="00286411" w:rsidRDefault="002411DE" w:rsidP="00E93640">
      <w:pPr>
        <w:tabs>
          <w:tab w:val="left" w:pos="1440"/>
        </w:tabs>
        <w:spacing w:before="0" w:line="240" w:lineRule="atLeast"/>
        <w:ind w:left="284" w:right="515"/>
        <w:rPr>
          <w:sz w:val="20"/>
          <w:lang w:val="en-US"/>
        </w:rPr>
      </w:pPr>
    </w:p>
    <w:p w:rsidR="002411DE" w:rsidRPr="00286411" w:rsidRDefault="002411DE" w:rsidP="00E93640">
      <w:pPr>
        <w:tabs>
          <w:tab w:val="left" w:pos="1440"/>
        </w:tabs>
        <w:spacing w:before="0" w:line="240" w:lineRule="atLeast"/>
        <w:ind w:left="284" w:right="515"/>
        <w:rPr>
          <w:sz w:val="20"/>
          <w:lang w:val="en-US"/>
        </w:rPr>
      </w:pPr>
    </w:p>
    <w:p w:rsidR="002411DE" w:rsidRPr="00286411" w:rsidRDefault="002411DE" w:rsidP="00E93640">
      <w:pPr>
        <w:tabs>
          <w:tab w:val="left" w:pos="1440"/>
        </w:tabs>
        <w:spacing w:before="0" w:line="240" w:lineRule="atLeast"/>
        <w:ind w:left="284" w:right="515"/>
        <w:rPr>
          <w:sz w:val="20"/>
          <w:lang w:val="en-US"/>
        </w:rPr>
      </w:pPr>
      <w:r w:rsidRPr="00286411">
        <w:rPr>
          <w:i/>
          <w:sz w:val="20"/>
          <w:lang w:val="en-US"/>
        </w:rPr>
        <w:t>Credit card to guarantee this reservation</w:t>
      </w:r>
      <w:r w:rsidRPr="00286411">
        <w:rPr>
          <w:sz w:val="20"/>
          <w:lang w:val="en-US"/>
        </w:rPr>
        <w:t>:        AX/VISA/DINERS/</w:t>
      </w:r>
      <w:proofErr w:type="gramStart"/>
      <w:r w:rsidRPr="00286411">
        <w:rPr>
          <w:sz w:val="20"/>
          <w:lang w:val="en-US"/>
        </w:rPr>
        <w:t>EC  (</w:t>
      </w:r>
      <w:proofErr w:type="gramEnd"/>
      <w:r w:rsidRPr="00286411">
        <w:rPr>
          <w:i/>
          <w:iCs/>
          <w:sz w:val="20"/>
          <w:lang w:val="en-US"/>
        </w:rPr>
        <w:t>or</w:t>
      </w:r>
      <w:r w:rsidRPr="00286411">
        <w:rPr>
          <w:sz w:val="20"/>
          <w:lang w:val="en-US"/>
        </w:rPr>
        <w:t xml:space="preserve"> </w:t>
      </w:r>
      <w:r w:rsidRPr="00286411">
        <w:rPr>
          <w:i/>
          <w:sz w:val="20"/>
          <w:lang w:val="en-US"/>
        </w:rPr>
        <w:t>other) ---------------------------------</w:t>
      </w:r>
    </w:p>
    <w:p w:rsidR="002411DE" w:rsidRPr="00286411" w:rsidRDefault="002411DE" w:rsidP="00E93640">
      <w:pPr>
        <w:tabs>
          <w:tab w:val="left" w:pos="1440"/>
        </w:tabs>
        <w:spacing w:before="0" w:line="240" w:lineRule="atLeast"/>
        <w:ind w:left="284" w:right="515"/>
        <w:rPr>
          <w:sz w:val="20"/>
          <w:lang w:val="en-US"/>
        </w:rPr>
      </w:pPr>
    </w:p>
    <w:p w:rsidR="002411DE" w:rsidRPr="00286411" w:rsidRDefault="002411DE" w:rsidP="00E93640">
      <w:pPr>
        <w:tabs>
          <w:tab w:val="left" w:pos="1440"/>
        </w:tabs>
        <w:spacing w:before="0" w:line="240" w:lineRule="atLeast"/>
        <w:ind w:left="284" w:right="515"/>
        <w:rPr>
          <w:sz w:val="20"/>
          <w:lang w:val="en-US"/>
        </w:rPr>
      </w:pPr>
    </w:p>
    <w:p w:rsidR="002411DE" w:rsidRPr="00286411" w:rsidRDefault="002411DE" w:rsidP="00E93640">
      <w:pPr>
        <w:tabs>
          <w:tab w:val="left" w:pos="1440"/>
        </w:tabs>
        <w:spacing w:before="0" w:line="240" w:lineRule="atLeast"/>
        <w:ind w:left="284" w:right="515"/>
        <w:rPr>
          <w:sz w:val="20"/>
          <w:lang w:val="en-US"/>
        </w:rPr>
      </w:pPr>
      <w:r w:rsidRPr="00286411">
        <w:rPr>
          <w:i/>
          <w:iCs/>
          <w:sz w:val="20"/>
          <w:lang w:val="en-US"/>
        </w:rPr>
        <w:t xml:space="preserve">No. </w:t>
      </w:r>
      <w:r w:rsidRPr="00286411">
        <w:rPr>
          <w:sz w:val="20"/>
          <w:lang w:val="en-US"/>
        </w:rPr>
        <w:t xml:space="preserve">--------------------------------------------------------         </w:t>
      </w:r>
      <w:proofErr w:type="gramStart"/>
      <w:r w:rsidRPr="00286411">
        <w:rPr>
          <w:i/>
          <w:sz w:val="20"/>
          <w:lang w:val="en-US"/>
        </w:rPr>
        <w:t>valid</w:t>
      </w:r>
      <w:proofErr w:type="gramEnd"/>
      <w:r w:rsidRPr="00286411">
        <w:rPr>
          <w:i/>
          <w:sz w:val="20"/>
          <w:lang w:val="en-US"/>
        </w:rPr>
        <w:t xml:space="preserve"> until</w:t>
      </w:r>
      <w:r w:rsidRPr="00286411">
        <w:rPr>
          <w:sz w:val="20"/>
          <w:lang w:val="en-US"/>
        </w:rPr>
        <w:t xml:space="preserve">      ------------------------------------------------</w:t>
      </w:r>
    </w:p>
    <w:p w:rsidR="002411DE" w:rsidRPr="00286411" w:rsidRDefault="002411DE" w:rsidP="00E93640">
      <w:pPr>
        <w:tabs>
          <w:tab w:val="left" w:pos="1440"/>
        </w:tabs>
        <w:spacing w:before="0" w:line="240" w:lineRule="atLeast"/>
        <w:ind w:left="284" w:right="515"/>
        <w:rPr>
          <w:sz w:val="20"/>
          <w:lang w:val="en-US"/>
        </w:rPr>
      </w:pPr>
    </w:p>
    <w:p w:rsidR="002411DE" w:rsidRPr="00286411" w:rsidRDefault="002411DE" w:rsidP="00E93640">
      <w:pPr>
        <w:tabs>
          <w:tab w:val="left" w:pos="1440"/>
        </w:tabs>
        <w:spacing w:before="0" w:line="240" w:lineRule="atLeast"/>
        <w:ind w:left="284" w:right="515"/>
        <w:rPr>
          <w:sz w:val="20"/>
          <w:lang w:val="en-US"/>
        </w:rPr>
      </w:pPr>
    </w:p>
    <w:p w:rsidR="002411DE" w:rsidRPr="00286411" w:rsidRDefault="002411DE" w:rsidP="00E93640">
      <w:pPr>
        <w:tabs>
          <w:tab w:val="left" w:pos="1440"/>
        </w:tabs>
        <w:spacing w:before="0" w:line="240" w:lineRule="atLeast"/>
        <w:ind w:left="284" w:right="515"/>
        <w:rPr>
          <w:sz w:val="20"/>
          <w:lang w:val="en-US"/>
        </w:rPr>
      </w:pPr>
      <w:r w:rsidRPr="00286411">
        <w:rPr>
          <w:i/>
          <w:sz w:val="20"/>
          <w:lang w:val="en-US"/>
        </w:rPr>
        <w:t>Date</w:t>
      </w:r>
      <w:r w:rsidRPr="00286411">
        <w:rPr>
          <w:sz w:val="20"/>
          <w:lang w:val="en-US"/>
        </w:rPr>
        <w:t xml:space="preserve"> ------------------------------------------------------      </w:t>
      </w:r>
      <w:r w:rsidRPr="00286411">
        <w:rPr>
          <w:i/>
          <w:sz w:val="20"/>
          <w:lang w:val="en-US"/>
        </w:rPr>
        <w:t xml:space="preserve">Signature </w:t>
      </w:r>
      <w:r w:rsidRPr="00286411">
        <w:rPr>
          <w:sz w:val="20"/>
          <w:lang w:val="en-US"/>
        </w:rPr>
        <w:t xml:space="preserve">       -------------------------------------------------</w:t>
      </w:r>
    </w:p>
    <w:p w:rsidR="002411DE" w:rsidRPr="00286411" w:rsidRDefault="002411DE" w:rsidP="0085521D">
      <w:pPr>
        <w:rPr>
          <w:lang w:val="en-US"/>
        </w:rPr>
      </w:pPr>
    </w:p>
    <w:p w:rsidR="00286411" w:rsidRDefault="00286411" w:rsidP="00EF42B6">
      <w:pPr>
        <w:ind w:right="-194"/>
        <w:jc w:val="center"/>
        <w:rPr>
          <w:b/>
          <w:bCs/>
          <w:sz w:val="28"/>
          <w:szCs w:val="28"/>
          <w:lang w:val="en-US"/>
        </w:rPr>
        <w:sectPr w:rsidR="00286411" w:rsidSect="00286411">
          <w:type w:val="oddPage"/>
          <w:pgSz w:w="11907" w:h="16839" w:code="9"/>
          <w:pgMar w:top="1134" w:right="1134" w:bottom="1134" w:left="1134" w:header="567" w:footer="567" w:gutter="0"/>
          <w:paperSrc w:first="15" w:other="15"/>
          <w:cols w:space="720"/>
          <w:titlePg/>
          <w:docGrid w:linePitch="326"/>
        </w:sectPr>
      </w:pPr>
    </w:p>
    <w:p w:rsidR="002411DE" w:rsidRPr="00286411" w:rsidRDefault="002411DE" w:rsidP="00EF42B6">
      <w:pPr>
        <w:ind w:right="-194"/>
        <w:jc w:val="center"/>
        <w:rPr>
          <w:b/>
          <w:bCs/>
          <w:sz w:val="28"/>
          <w:szCs w:val="28"/>
          <w:lang w:val="en-US"/>
        </w:rPr>
      </w:pPr>
      <w:r w:rsidRPr="00286411">
        <w:rPr>
          <w:b/>
          <w:bCs/>
          <w:sz w:val="28"/>
          <w:szCs w:val="28"/>
          <w:lang w:val="en-US"/>
        </w:rPr>
        <w:lastRenderedPageBreak/>
        <w:t>ANNEX B</w:t>
      </w:r>
    </w:p>
    <w:p w:rsidR="002411DE" w:rsidRPr="00286411" w:rsidRDefault="002411DE" w:rsidP="006E291D">
      <w:pPr>
        <w:spacing w:before="0"/>
        <w:ind w:right="-193"/>
        <w:jc w:val="center"/>
        <w:rPr>
          <w:b/>
          <w:bCs/>
          <w:sz w:val="28"/>
          <w:szCs w:val="28"/>
          <w:lang w:val="en-US"/>
        </w:rPr>
      </w:pPr>
      <w:r w:rsidRPr="00286411">
        <w:rPr>
          <w:b/>
          <w:bCs/>
          <w:lang w:val="en-US"/>
        </w:rPr>
        <w:t>(</w:t>
      </w:r>
      <w:proofErr w:type="gramStart"/>
      <w:r w:rsidRPr="00286411">
        <w:rPr>
          <w:b/>
          <w:bCs/>
          <w:lang w:val="en-US"/>
        </w:rPr>
        <w:t>to</w:t>
      </w:r>
      <w:proofErr w:type="gramEnd"/>
      <w:r w:rsidRPr="00286411">
        <w:rPr>
          <w:b/>
          <w:bCs/>
          <w:lang w:val="en-US"/>
        </w:rPr>
        <w:t xml:space="preserve"> TSB Collective letter 1/16)</w:t>
      </w:r>
    </w:p>
    <w:p w:rsidR="002411DE" w:rsidRPr="00286411" w:rsidRDefault="002411DE" w:rsidP="002309C9">
      <w:pPr>
        <w:jc w:val="center"/>
        <w:rPr>
          <w:b/>
          <w:bCs/>
          <w:lang w:val="en-US"/>
        </w:rPr>
      </w:pPr>
      <w:r w:rsidRPr="00286411">
        <w:rPr>
          <w:b/>
          <w:bCs/>
          <w:lang w:val="en-US"/>
        </w:rPr>
        <w:t xml:space="preserve">Draft agenda for the ITU-T Study Group 16 meeting </w:t>
      </w:r>
      <w:r w:rsidRPr="00286411">
        <w:rPr>
          <w:b/>
          <w:bCs/>
          <w:lang w:val="en-US"/>
        </w:rPr>
        <w:br/>
        <w:t>(Geneva, 28 October – 8 November 2013)</w:t>
      </w:r>
    </w:p>
    <w:p w:rsidR="002411DE" w:rsidRPr="00286411" w:rsidRDefault="002411DE" w:rsidP="00E93640">
      <w:pPr>
        <w:rPr>
          <w:lang w:val="en-US"/>
        </w:rPr>
      </w:pPr>
    </w:p>
    <w:tbl>
      <w:tblPr>
        <w:tblW w:w="9977" w:type="dxa"/>
        <w:jc w:val="center"/>
        <w:tblInd w:w="1832" w:type="dxa"/>
        <w:tblLook w:val="0000" w:firstRow="0" w:lastRow="0" w:firstColumn="0" w:lastColumn="0" w:noHBand="0" w:noVBand="0"/>
      </w:tblPr>
      <w:tblGrid>
        <w:gridCol w:w="618"/>
        <w:gridCol w:w="9359"/>
      </w:tblGrid>
      <w:tr w:rsidR="002411DE" w:rsidRPr="00E00D6E" w:rsidTr="00E93640">
        <w:trPr>
          <w:jc w:val="center"/>
        </w:trPr>
        <w:tc>
          <w:tcPr>
            <w:tcW w:w="618" w:type="dxa"/>
          </w:tcPr>
          <w:p w:rsidR="002411DE" w:rsidRPr="00286411" w:rsidRDefault="002411DE" w:rsidP="002411DE">
            <w:pPr>
              <w:numPr>
                <w:ilvl w:val="0"/>
                <w:numId w:val="6"/>
              </w:numPr>
              <w:overflowPunct/>
              <w:autoSpaceDE/>
              <w:autoSpaceDN/>
              <w:adjustRightInd/>
              <w:spacing w:before="0" w:after="240"/>
              <w:jc w:val="right"/>
              <w:textAlignment w:val="auto"/>
              <w:rPr>
                <w:szCs w:val="22"/>
                <w:lang w:val="en-US"/>
              </w:rPr>
            </w:pPr>
          </w:p>
        </w:tc>
        <w:tc>
          <w:tcPr>
            <w:tcW w:w="9359" w:type="dxa"/>
          </w:tcPr>
          <w:p w:rsidR="002411DE" w:rsidRPr="00286411" w:rsidRDefault="002411DE" w:rsidP="00E93640">
            <w:pPr>
              <w:spacing w:before="0" w:after="240"/>
              <w:rPr>
                <w:szCs w:val="22"/>
                <w:lang w:val="en-US"/>
              </w:rPr>
            </w:pPr>
            <w:r w:rsidRPr="00286411">
              <w:rPr>
                <w:szCs w:val="22"/>
                <w:lang w:val="en-US"/>
              </w:rPr>
              <w:t>Opening of meeting, meeting agenda and documentation</w:t>
            </w:r>
          </w:p>
        </w:tc>
      </w:tr>
      <w:tr w:rsidR="002411DE" w:rsidRPr="00E00D6E" w:rsidTr="00E93640">
        <w:trPr>
          <w:jc w:val="center"/>
        </w:trPr>
        <w:tc>
          <w:tcPr>
            <w:tcW w:w="618" w:type="dxa"/>
          </w:tcPr>
          <w:p w:rsidR="002411DE" w:rsidRPr="00286411" w:rsidRDefault="002411DE" w:rsidP="002411DE">
            <w:pPr>
              <w:numPr>
                <w:ilvl w:val="0"/>
                <w:numId w:val="6"/>
              </w:numPr>
              <w:overflowPunct/>
              <w:autoSpaceDE/>
              <w:autoSpaceDN/>
              <w:adjustRightInd/>
              <w:spacing w:before="0" w:after="240"/>
              <w:jc w:val="right"/>
              <w:textAlignment w:val="auto"/>
              <w:rPr>
                <w:szCs w:val="22"/>
                <w:lang w:val="en-US"/>
              </w:rPr>
            </w:pPr>
          </w:p>
        </w:tc>
        <w:tc>
          <w:tcPr>
            <w:tcW w:w="9359" w:type="dxa"/>
          </w:tcPr>
          <w:p w:rsidR="002411DE" w:rsidRPr="00286411" w:rsidRDefault="002411DE" w:rsidP="00FA4416">
            <w:pPr>
              <w:spacing w:before="0" w:after="240"/>
              <w:rPr>
                <w:szCs w:val="22"/>
                <w:lang w:val="en-US"/>
              </w:rPr>
            </w:pPr>
            <w:r w:rsidRPr="00286411">
              <w:rPr>
                <w:szCs w:val="22"/>
                <w:lang w:val="en-US"/>
              </w:rPr>
              <w:t>Approval of previous SG16</w:t>
            </w:r>
            <w:r w:rsidRPr="00286411">
              <w:rPr>
                <w:szCs w:val="22"/>
                <w:lang w:val="en-US" w:eastAsia="ja-JP"/>
              </w:rPr>
              <w:t xml:space="preserve"> and WP</w:t>
            </w:r>
            <w:r w:rsidRPr="00286411">
              <w:rPr>
                <w:szCs w:val="22"/>
                <w:lang w:val="en-US"/>
              </w:rPr>
              <w:t xml:space="preserve"> meeting reports </w:t>
            </w:r>
            <w:r w:rsidRPr="00286411">
              <w:rPr>
                <w:lang w:val="en-US"/>
              </w:rPr>
              <w:t>(COM 16-R1 to R4)</w:t>
            </w:r>
          </w:p>
        </w:tc>
      </w:tr>
      <w:tr w:rsidR="002411DE" w:rsidRPr="00E00D6E" w:rsidTr="00E93640">
        <w:trPr>
          <w:jc w:val="center"/>
        </w:trPr>
        <w:tc>
          <w:tcPr>
            <w:tcW w:w="618" w:type="dxa"/>
          </w:tcPr>
          <w:p w:rsidR="002411DE" w:rsidRPr="00286411" w:rsidRDefault="002411DE" w:rsidP="002411DE">
            <w:pPr>
              <w:numPr>
                <w:ilvl w:val="0"/>
                <w:numId w:val="6"/>
              </w:numPr>
              <w:overflowPunct/>
              <w:autoSpaceDE/>
              <w:autoSpaceDN/>
              <w:adjustRightInd/>
              <w:spacing w:before="0" w:after="240"/>
              <w:jc w:val="right"/>
              <w:textAlignment w:val="auto"/>
              <w:rPr>
                <w:szCs w:val="22"/>
                <w:lang w:val="en-US"/>
              </w:rPr>
            </w:pPr>
          </w:p>
        </w:tc>
        <w:tc>
          <w:tcPr>
            <w:tcW w:w="9359" w:type="dxa"/>
          </w:tcPr>
          <w:p w:rsidR="002411DE" w:rsidRPr="00286411" w:rsidRDefault="002411DE" w:rsidP="00E93640">
            <w:pPr>
              <w:spacing w:before="0" w:after="240"/>
              <w:rPr>
                <w:szCs w:val="22"/>
                <w:lang w:val="en-US"/>
              </w:rPr>
            </w:pPr>
            <w:r w:rsidRPr="00286411">
              <w:rPr>
                <w:szCs w:val="22"/>
                <w:lang w:val="en-US"/>
              </w:rPr>
              <w:t xml:space="preserve">Status of texts consented, agreed, deleted and current list of </w:t>
            </w:r>
            <w:proofErr w:type="spellStart"/>
            <w:r w:rsidRPr="00286411">
              <w:rPr>
                <w:szCs w:val="22"/>
                <w:lang w:val="en-US"/>
              </w:rPr>
              <w:t>Implementors</w:t>
            </w:r>
            <w:proofErr w:type="spellEnd"/>
            <w:r w:rsidRPr="00286411">
              <w:rPr>
                <w:szCs w:val="22"/>
                <w:lang w:val="en-US"/>
              </w:rPr>
              <w:t xml:space="preserve"> guides</w:t>
            </w:r>
          </w:p>
        </w:tc>
      </w:tr>
      <w:tr w:rsidR="002411DE" w:rsidRPr="00E00D6E" w:rsidTr="00E93640">
        <w:trPr>
          <w:jc w:val="center"/>
        </w:trPr>
        <w:tc>
          <w:tcPr>
            <w:tcW w:w="618" w:type="dxa"/>
          </w:tcPr>
          <w:p w:rsidR="002411DE" w:rsidRPr="00286411" w:rsidRDefault="002411DE" w:rsidP="002411DE">
            <w:pPr>
              <w:numPr>
                <w:ilvl w:val="0"/>
                <w:numId w:val="6"/>
              </w:numPr>
              <w:overflowPunct/>
              <w:autoSpaceDE/>
              <w:autoSpaceDN/>
              <w:adjustRightInd/>
              <w:spacing w:before="0" w:after="240"/>
              <w:jc w:val="right"/>
              <w:textAlignment w:val="auto"/>
              <w:rPr>
                <w:szCs w:val="22"/>
                <w:lang w:val="en-US"/>
              </w:rPr>
            </w:pPr>
          </w:p>
        </w:tc>
        <w:tc>
          <w:tcPr>
            <w:tcW w:w="9359" w:type="dxa"/>
          </w:tcPr>
          <w:p w:rsidR="002411DE" w:rsidRPr="00286411" w:rsidRDefault="002411DE" w:rsidP="00EF42B6">
            <w:pPr>
              <w:spacing w:before="0" w:after="240"/>
              <w:rPr>
                <w:szCs w:val="22"/>
                <w:lang w:val="en-US" w:eastAsia="ja-JP"/>
              </w:rPr>
            </w:pPr>
            <w:r w:rsidRPr="00286411">
              <w:rPr>
                <w:szCs w:val="22"/>
                <w:lang w:val="en-US"/>
              </w:rPr>
              <w:t>Feedback and status reports on interim activities</w:t>
            </w:r>
          </w:p>
        </w:tc>
      </w:tr>
      <w:tr w:rsidR="002411DE" w:rsidRPr="00E00D6E" w:rsidTr="00E93640">
        <w:trPr>
          <w:jc w:val="center"/>
        </w:trPr>
        <w:tc>
          <w:tcPr>
            <w:tcW w:w="618" w:type="dxa"/>
          </w:tcPr>
          <w:p w:rsidR="002411DE" w:rsidRPr="00286411" w:rsidRDefault="002411DE" w:rsidP="002411DE">
            <w:pPr>
              <w:numPr>
                <w:ilvl w:val="0"/>
                <w:numId w:val="6"/>
              </w:numPr>
              <w:overflowPunct/>
              <w:autoSpaceDE/>
              <w:autoSpaceDN/>
              <w:adjustRightInd/>
              <w:spacing w:before="0" w:after="240"/>
              <w:jc w:val="right"/>
              <w:textAlignment w:val="auto"/>
              <w:rPr>
                <w:szCs w:val="22"/>
                <w:lang w:val="en-US"/>
              </w:rPr>
            </w:pPr>
          </w:p>
        </w:tc>
        <w:tc>
          <w:tcPr>
            <w:tcW w:w="9359" w:type="dxa"/>
          </w:tcPr>
          <w:p w:rsidR="002411DE" w:rsidRPr="00286411" w:rsidRDefault="002411DE" w:rsidP="005E69B6">
            <w:pPr>
              <w:spacing w:before="0" w:after="240"/>
              <w:rPr>
                <w:szCs w:val="22"/>
                <w:lang w:val="en-US"/>
              </w:rPr>
            </w:pPr>
            <w:r w:rsidRPr="00286411">
              <w:rPr>
                <w:szCs w:val="22"/>
                <w:lang w:val="en-US" w:eastAsia="ja-JP"/>
              </w:rPr>
              <w:t>Collaboration matters (</w:t>
            </w:r>
            <w:r w:rsidRPr="00286411">
              <w:rPr>
                <w:i/>
                <w:szCs w:val="22"/>
                <w:lang w:val="en-US" w:eastAsia="ja-JP"/>
              </w:rPr>
              <w:t>inter alia</w:t>
            </w:r>
            <w:r w:rsidRPr="00286411">
              <w:rPr>
                <w:szCs w:val="22"/>
                <w:lang w:val="en-US" w:eastAsia="ja-JP"/>
              </w:rPr>
              <w:t xml:space="preserve"> ITU-T SG 9, IETF, IEC TC100, </w:t>
            </w:r>
            <w:r w:rsidRPr="00286411">
              <w:rPr>
                <w:lang w:val="en-US" w:eastAsia="zh-CN"/>
              </w:rPr>
              <w:t>ISO/IEC JTC1/SC 31/WG 6 and SC 29/WGs 1 &amp; 11, ITS</w:t>
            </w:r>
            <w:r w:rsidRPr="00286411">
              <w:rPr>
                <w:szCs w:val="22"/>
                <w:lang w:val="en-US" w:eastAsia="ja-JP"/>
              </w:rPr>
              <w:t>)</w:t>
            </w:r>
          </w:p>
        </w:tc>
      </w:tr>
      <w:tr w:rsidR="002411DE" w:rsidRPr="00E00D6E" w:rsidTr="00E93640">
        <w:trPr>
          <w:jc w:val="center"/>
        </w:trPr>
        <w:tc>
          <w:tcPr>
            <w:tcW w:w="618" w:type="dxa"/>
          </w:tcPr>
          <w:p w:rsidR="002411DE" w:rsidRPr="00286411" w:rsidRDefault="002411DE" w:rsidP="002411DE">
            <w:pPr>
              <w:numPr>
                <w:ilvl w:val="0"/>
                <w:numId w:val="6"/>
              </w:numPr>
              <w:overflowPunct/>
              <w:autoSpaceDE/>
              <w:autoSpaceDN/>
              <w:adjustRightInd/>
              <w:spacing w:before="0" w:after="240"/>
              <w:jc w:val="right"/>
              <w:textAlignment w:val="auto"/>
              <w:rPr>
                <w:szCs w:val="22"/>
                <w:lang w:val="en-US"/>
              </w:rPr>
            </w:pPr>
          </w:p>
        </w:tc>
        <w:tc>
          <w:tcPr>
            <w:tcW w:w="9359" w:type="dxa"/>
          </w:tcPr>
          <w:p w:rsidR="002411DE" w:rsidRPr="00286411" w:rsidRDefault="002411DE" w:rsidP="00E93640">
            <w:pPr>
              <w:spacing w:before="0" w:after="240"/>
              <w:rPr>
                <w:szCs w:val="22"/>
                <w:lang w:val="en-US" w:eastAsia="ja-JP"/>
              </w:rPr>
            </w:pPr>
            <w:r w:rsidRPr="00286411">
              <w:rPr>
                <w:szCs w:val="22"/>
                <w:lang w:val="en-US"/>
              </w:rPr>
              <w:t>Workshops of interest to SG16</w:t>
            </w:r>
          </w:p>
        </w:tc>
      </w:tr>
      <w:tr w:rsidR="002411DE" w:rsidRPr="00F35947" w:rsidTr="00E93640">
        <w:trPr>
          <w:jc w:val="center"/>
        </w:trPr>
        <w:tc>
          <w:tcPr>
            <w:tcW w:w="618" w:type="dxa"/>
          </w:tcPr>
          <w:p w:rsidR="002411DE" w:rsidRPr="00286411" w:rsidRDefault="002411DE" w:rsidP="002411DE">
            <w:pPr>
              <w:numPr>
                <w:ilvl w:val="0"/>
                <w:numId w:val="6"/>
              </w:numPr>
              <w:overflowPunct/>
              <w:autoSpaceDE/>
              <w:autoSpaceDN/>
              <w:adjustRightInd/>
              <w:spacing w:before="0" w:after="240"/>
              <w:jc w:val="right"/>
              <w:textAlignment w:val="auto"/>
              <w:rPr>
                <w:szCs w:val="22"/>
                <w:lang w:val="en-US"/>
              </w:rPr>
            </w:pPr>
          </w:p>
        </w:tc>
        <w:tc>
          <w:tcPr>
            <w:tcW w:w="9359" w:type="dxa"/>
          </w:tcPr>
          <w:p w:rsidR="002411DE" w:rsidRPr="00F35947" w:rsidRDefault="002411DE" w:rsidP="00E93640">
            <w:pPr>
              <w:spacing w:before="0" w:after="240"/>
              <w:rPr>
                <w:szCs w:val="22"/>
              </w:rPr>
            </w:pPr>
            <w:proofErr w:type="spellStart"/>
            <w:r w:rsidRPr="00F35947">
              <w:rPr>
                <w:szCs w:val="22"/>
                <w:lang w:eastAsia="ja-JP"/>
              </w:rPr>
              <w:t>Promotion</w:t>
            </w:r>
            <w:proofErr w:type="spellEnd"/>
            <w:r w:rsidRPr="00F35947">
              <w:rPr>
                <w:szCs w:val="22"/>
                <w:lang w:eastAsia="ja-JP"/>
              </w:rPr>
              <w:t xml:space="preserve"> </w:t>
            </w:r>
            <w:proofErr w:type="spellStart"/>
            <w:r w:rsidRPr="00F35947">
              <w:rPr>
                <w:szCs w:val="22"/>
                <w:lang w:eastAsia="ja-JP"/>
              </w:rPr>
              <w:t>activities</w:t>
            </w:r>
            <w:proofErr w:type="spellEnd"/>
          </w:p>
        </w:tc>
      </w:tr>
      <w:tr w:rsidR="002411DE" w:rsidRPr="00F35947" w:rsidTr="00E93640">
        <w:trPr>
          <w:jc w:val="center"/>
        </w:trPr>
        <w:tc>
          <w:tcPr>
            <w:tcW w:w="618" w:type="dxa"/>
          </w:tcPr>
          <w:p w:rsidR="002411DE" w:rsidRPr="00F35947" w:rsidRDefault="002411DE" w:rsidP="002411DE">
            <w:pPr>
              <w:numPr>
                <w:ilvl w:val="0"/>
                <w:numId w:val="6"/>
              </w:numPr>
              <w:overflowPunct/>
              <w:autoSpaceDE/>
              <w:autoSpaceDN/>
              <w:adjustRightInd/>
              <w:spacing w:before="0" w:after="240"/>
              <w:jc w:val="right"/>
              <w:textAlignment w:val="auto"/>
              <w:rPr>
                <w:szCs w:val="22"/>
              </w:rPr>
            </w:pPr>
          </w:p>
        </w:tc>
        <w:tc>
          <w:tcPr>
            <w:tcW w:w="9359" w:type="dxa"/>
          </w:tcPr>
          <w:p w:rsidR="002411DE" w:rsidRPr="00F35947" w:rsidRDefault="002411DE" w:rsidP="00E93640">
            <w:pPr>
              <w:spacing w:before="0" w:after="240"/>
              <w:rPr>
                <w:szCs w:val="22"/>
              </w:rPr>
            </w:pPr>
            <w:proofErr w:type="spellStart"/>
            <w:r w:rsidRPr="00F35947">
              <w:rPr>
                <w:szCs w:val="22"/>
              </w:rPr>
              <w:t>Objectives</w:t>
            </w:r>
            <w:proofErr w:type="spellEnd"/>
            <w:r w:rsidRPr="00F35947">
              <w:rPr>
                <w:szCs w:val="22"/>
              </w:rPr>
              <w:t xml:space="preserve"> </w:t>
            </w:r>
            <w:proofErr w:type="spellStart"/>
            <w:r w:rsidRPr="00F35947">
              <w:rPr>
                <w:szCs w:val="22"/>
              </w:rPr>
              <w:t>for</w:t>
            </w:r>
            <w:proofErr w:type="spellEnd"/>
            <w:r w:rsidRPr="00F35947">
              <w:rPr>
                <w:szCs w:val="22"/>
              </w:rPr>
              <w:t xml:space="preserve"> </w:t>
            </w:r>
            <w:proofErr w:type="spellStart"/>
            <w:r w:rsidRPr="00F35947">
              <w:rPr>
                <w:szCs w:val="22"/>
              </w:rPr>
              <w:t>this</w:t>
            </w:r>
            <w:proofErr w:type="spellEnd"/>
            <w:r w:rsidRPr="00F35947">
              <w:rPr>
                <w:szCs w:val="22"/>
              </w:rPr>
              <w:t xml:space="preserve"> meeting</w:t>
            </w:r>
          </w:p>
        </w:tc>
      </w:tr>
      <w:tr w:rsidR="002411DE" w:rsidRPr="00F35947" w:rsidTr="00E93640">
        <w:trPr>
          <w:jc w:val="center"/>
        </w:trPr>
        <w:tc>
          <w:tcPr>
            <w:tcW w:w="618" w:type="dxa"/>
          </w:tcPr>
          <w:p w:rsidR="002411DE" w:rsidRPr="00F35947" w:rsidRDefault="002411DE" w:rsidP="002411DE">
            <w:pPr>
              <w:numPr>
                <w:ilvl w:val="0"/>
                <w:numId w:val="6"/>
              </w:numPr>
              <w:overflowPunct/>
              <w:autoSpaceDE/>
              <w:autoSpaceDN/>
              <w:adjustRightInd/>
              <w:spacing w:before="0" w:after="240"/>
              <w:jc w:val="right"/>
              <w:textAlignment w:val="auto"/>
              <w:rPr>
                <w:szCs w:val="22"/>
              </w:rPr>
            </w:pPr>
          </w:p>
        </w:tc>
        <w:tc>
          <w:tcPr>
            <w:tcW w:w="9359" w:type="dxa"/>
          </w:tcPr>
          <w:p w:rsidR="002411DE" w:rsidRPr="00F35947" w:rsidRDefault="002411DE" w:rsidP="00202CE5">
            <w:pPr>
              <w:spacing w:before="0" w:after="240"/>
              <w:rPr>
                <w:szCs w:val="22"/>
                <w:lang w:eastAsia="ja-JP"/>
              </w:rPr>
            </w:pPr>
            <w:r w:rsidRPr="00F35947">
              <w:rPr>
                <w:szCs w:val="22"/>
              </w:rPr>
              <w:t xml:space="preserve">SG16 </w:t>
            </w:r>
            <w:proofErr w:type="spellStart"/>
            <w:r w:rsidRPr="00F35947">
              <w:rPr>
                <w:szCs w:val="22"/>
              </w:rPr>
              <w:t>organization</w:t>
            </w:r>
            <w:proofErr w:type="spellEnd"/>
          </w:p>
        </w:tc>
      </w:tr>
      <w:tr w:rsidR="002411DE" w:rsidRPr="00E00D6E" w:rsidTr="00E93640">
        <w:trPr>
          <w:jc w:val="center"/>
        </w:trPr>
        <w:tc>
          <w:tcPr>
            <w:tcW w:w="618" w:type="dxa"/>
          </w:tcPr>
          <w:p w:rsidR="002411DE" w:rsidRPr="00F35947" w:rsidRDefault="002411DE" w:rsidP="002411DE">
            <w:pPr>
              <w:numPr>
                <w:ilvl w:val="0"/>
                <w:numId w:val="6"/>
              </w:numPr>
              <w:overflowPunct/>
              <w:autoSpaceDE/>
              <w:autoSpaceDN/>
              <w:adjustRightInd/>
              <w:spacing w:before="0" w:after="240"/>
              <w:jc w:val="right"/>
              <w:textAlignment w:val="auto"/>
              <w:rPr>
                <w:szCs w:val="22"/>
              </w:rPr>
            </w:pPr>
          </w:p>
        </w:tc>
        <w:tc>
          <w:tcPr>
            <w:tcW w:w="9359" w:type="dxa"/>
          </w:tcPr>
          <w:p w:rsidR="002411DE" w:rsidRPr="00286411" w:rsidRDefault="002411DE" w:rsidP="00E93640">
            <w:pPr>
              <w:spacing w:before="0" w:after="240"/>
              <w:rPr>
                <w:szCs w:val="22"/>
                <w:lang w:val="en-US"/>
              </w:rPr>
            </w:pPr>
            <w:r w:rsidRPr="00286411">
              <w:rPr>
                <w:szCs w:val="22"/>
                <w:lang w:val="en-US"/>
              </w:rPr>
              <w:t>Guidelines for the meeting of Working Parties and Plenary Question</w:t>
            </w:r>
          </w:p>
        </w:tc>
      </w:tr>
      <w:tr w:rsidR="002411DE" w:rsidRPr="00F35947" w:rsidTr="00E93640">
        <w:trPr>
          <w:jc w:val="center"/>
        </w:trPr>
        <w:tc>
          <w:tcPr>
            <w:tcW w:w="618" w:type="dxa"/>
          </w:tcPr>
          <w:p w:rsidR="002411DE" w:rsidRPr="00286411" w:rsidRDefault="002411DE" w:rsidP="002411DE">
            <w:pPr>
              <w:numPr>
                <w:ilvl w:val="0"/>
                <w:numId w:val="6"/>
              </w:numPr>
              <w:overflowPunct/>
              <w:autoSpaceDE/>
              <w:autoSpaceDN/>
              <w:adjustRightInd/>
              <w:spacing w:before="0" w:after="240"/>
              <w:jc w:val="right"/>
              <w:textAlignment w:val="auto"/>
              <w:rPr>
                <w:szCs w:val="22"/>
                <w:lang w:val="en-US"/>
              </w:rPr>
            </w:pPr>
          </w:p>
        </w:tc>
        <w:tc>
          <w:tcPr>
            <w:tcW w:w="9359" w:type="dxa"/>
          </w:tcPr>
          <w:p w:rsidR="002411DE" w:rsidRPr="00F35947" w:rsidRDefault="002411DE" w:rsidP="00E93640">
            <w:pPr>
              <w:spacing w:before="0" w:after="240"/>
              <w:rPr>
                <w:szCs w:val="22"/>
                <w:lang w:eastAsia="ja-JP"/>
              </w:rPr>
            </w:pPr>
            <w:r w:rsidRPr="00F35947">
              <w:rPr>
                <w:szCs w:val="22"/>
                <w:lang w:eastAsia="ja-JP"/>
              </w:rPr>
              <w:t xml:space="preserve">IPR roll </w:t>
            </w:r>
            <w:proofErr w:type="spellStart"/>
            <w:r w:rsidRPr="00F35947">
              <w:rPr>
                <w:szCs w:val="22"/>
                <w:lang w:eastAsia="ja-JP"/>
              </w:rPr>
              <w:t>call</w:t>
            </w:r>
            <w:proofErr w:type="spellEnd"/>
          </w:p>
        </w:tc>
      </w:tr>
      <w:tr w:rsidR="002411DE" w:rsidRPr="00E00D6E" w:rsidTr="00E93640">
        <w:trPr>
          <w:jc w:val="center"/>
        </w:trPr>
        <w:tc>
          <w:tcPr>
            <w:tcW w:w="618" w:type="dxa"/>
          </w:tcPr>
          <w:p w:rsidR="002411DE" w:rsidRPr="00F35947" w:rsidRDefault="002411DE" w:rsidP="002411DE">
            <w:pPr>
              <w:numPr>
                <w:ilvl w:val="0"/>
                <w:numId w:val="6"/>
              </w:numPr>
              <w:overflowPunct/>
              <w:autoSpaceDE/>
              <w:autoSpaceDN/>
              <w:adjustRightInd/>
              <w:spacing w:before="0" w:after="240"/>
              <w:jc w:val="right"/>
              <w:textAlignment w:val="auto"/>
              <w:rPr>
                <w:szCs w:val="22"/>
              </w:rPr>
            </w:pPr>
          </w:p>
        </w:tc>
        <w:tc>
          <w:tcPr>
            <w:tcW w:w="9359" w:type="dxa"/>
          </w:tcPr>
          <w:p w:rsidR="002411DE" w:rsidRPr="00286411" w:rsidRDefault="002411DE" w:rsidP="00E93640">
            <w:pPr>
              <w:spacing w:before="0" w:after="240"/>
              <w:rPr>
                <w:szCs w:val="22"/>
                <w:lang w:val="en-US"/>
              </w:rPr>
            </w:pPr>
            <w:r w:rsidRPr="00286411">
              <w:rPr>
                <w:szCs w:val="22"/>
                <w:lang w:val="en-US"/>
              </w:rPr>
              <w:t>Review and approval of meeting results</w:t>
            </w:r>
          </w:p>
        </w:tc>
      </w:tr>
      <w:tr w:rsidR="002411DE" w:rsidRPr="00F35947" w:rsidTr="00E93640">
        <w:trPr>
          <w:jc w:val="center"/>
        </w:trPr>
        <w:tc>
          <w:tcPr>
            <w:tcW w:w="618" w:type="dxa"/>
          </w:tcPr>
          <w:p w:rsidR="002411DE" w:rsidRPr="00286411" w:rsidRDefault="002411DE" w:rsidP="002411DE">
            <w:pPr>
              <w:numPr>
                <w:ilvl w:val="0"/>
                <w:numId w:val="6"/>
              </w:numPr>
              <w:overflowPunct/>
              <w:autoSpaceDE/>
              <w:autoSpaceDN/>
              <w:adjustRightInd/>
              <w:spacing w:before="0" w:after="240"/>
              <w:jc w:val="right"/>
              <w:textAlignment w:val="auto"/>
              <w:rPr>
                <w:szCs w:val="22"/>
                <w:lang w:val="en-US"/>
              </w:rPr>
            </w:pPr>
          </w:p>
        </w:tc>
        <w:tc>
          <w:tcPr>
            <w:tcW w:w="9359" w:type="dxa"/>
          </w:tcPr>
          <w:p w:rsidR="002411DE" w:rsidRPr="00F35947" w:rsidRDefault="002411DE" w:rsidP="00E93640">
            <w:pPr>
              <w:spacing w:before="0" w:after="240"/>
              <w:rPr>
                <w:szCs w:val="22"/>
              </w:rPr>
            </w:pPr>
            <w:proofErr w:type="spellStart"/>
            <w:r w:rsidRPr="00F35947">
              <w:rPr>
                <w:szCs w:val="22"/>
              </w:rPr>
              <w:t>Future</w:t>
            </w:r>
            <w:proofErr w:type="spellEnd"/>
            <w:r w:rsidRPr="00F35947">
              <w:rPr>
                <w:szCs w:val="22"/>
              </w:rPr>
              <w:t xml:space="preserve"> </w:t>
            </w:r>
            <w:proofErr w:type="spellStart"/>
            <w:r w:rsidRPr="00F35947">
              <w:rPr>
                <w:szCs w:val="22"/>
              </w:rPr>
              <w:t>work</w:t>
            </w:r>
            <w:proofErr w:type="spellEnd"/>
          </w:p>
        </w:tc>
      </w:tr>
      <w:tr w:rsidR="002411DE" w:rsidRPr="00E00D6E" w:rsidTr="00E93640">
        <w:trPr>
          <w:jc w:val="center"/>
        </w:trPr>
        <w:tc>
          <w:tcPr>
            <w:tcW w:w="618" w:type="dxa"/>
          </w:tcPr>
          <w:p w:rsidR="002411DE" w:rsidRPr="00F35947" w:rsidRDefault="002411DE" w:rsidP="002411DE">
            <w:pPr>
              <w:numPr>
                <w:ilvl w:val="0"/>
                <w:numId w:val="6"/>
              </w:numPr>
              <w:overflowPunct/>
              <w:autoSpaceDE/>
              <w:autoSpaceDN/>
              <w:adjustRightInd/>
              <w:spacing w:before="0" w:after="240"/>
              <w:jc w:val="right"/>
              <w:textAlignment w:val="auto"/>
              <w:rPr>
                <w:szCs w:val="22"/>
              </w:rPr>
            </w:pPr>
          </w:p>
        </w:tc>
        <w:tc>
          <w:tcPr>
            <w:tcW w:w="9359" w:type="dxa"/>
          </w:tcPr>
          <w:p w:rsidR="002411DE" w:rsidRPr="00286411" w:rsidRDefault="002411DE" w:rsidP="00E93640">
            <w:pPr>
              <w:spacing w:before="0" w:after="240"/>
              <w:rPr>
                <w:szCs w:val="22"/>
                <w:lang w:val="en-US"/>
              </w:rPr>
            </w:pPr>
            <w:r w:rsidRPr="00286411">
              <w:rPr>
                <w:szCs w:val="22"/>
                <w:lang w:val="en-US"/>
              </w:rPr>
              <w:t xml:space="preserve">Update of SG16 work </w:t>
            </w:r>
            <w:proofErr w:type="spellStart"/>
            <w:r w:rsidRPr="00286411">
              <w:rPr>
                <w:szCs w:val="22"/>
                <w:lang w:val="en-US"/>
              </w:rPr>
              <w:t>programme</w:t>
            </w:r>
            <w:proofErr w:type="spellEnd"/>
          </w:p>
        </w:tc>
      </w:tr>
      <w:tr w:rsidR="002411DE" w:rsidRPr="00E00D6E" w:rsidTr="00E93640">
        <w:trPr>
          <w:jc w:val="center"/>
        </w:trPr>
        <w:tc>
          <w:tcPr>
            <w:tcW w:w="618" w:type="dxa"/>
          </w:tcPr>
          <w:p w:rsidR="002411DE" w:rsidRPr="00286411" w:rsidRDefault="002411DE" w:rsidP="002411DE">
            <w:pPr>
              <w:numPr>
                <w:ilvl w:val="0"/>
                <w:numId w:val="6"/>
              </w:numPr>
              <w:overflowPunct/>
              <w:autoSpaceDE/>
              <w:autoSpaceDN/>
              <w:adjustRightInd/>
              <w:spacing w:before="0" w:after="240"/>
              <w:jc w:val="right"/>
              <w:textAlignment w:val="auto"/>
              <w:rPr>
                <w:szCs w:val="22"/>
                <w:lang w:val="en-US"/>
              </w:rPr>
            </w:pPr>
          </w:p>
        </w:tc>
        <w:tc>
          <w:tcPr>
            <w:tcW w:w="9359" w:type="dxa"/>
          </w:tcPr>
          <w:p w:rsidR="002411DE" w:rsidRPr="00286411" w:rsidRDefault="002411DE" w:rsidP="00E93640">
            <w:pPr>
              <w:spacing w:before="0" w:after="240"/>
              <w:rPr>
                <w:szCs w:val="22"/>
                <w:lang w:val="en-US"/>
              </w:rPr>
            </w:pPr>
            <w:r w:rsidRPr="00286411">
              <w:rPr>
                <w:szCs w:val="22"/>
                <w:lang w:val="en-US"/>
              </w:rPr>
              <w:t>Date and place of the next meeting of SG16</w:t>
            </w:r>
          </w:p>
        </w:tc>
      </w:tr>
      <w:tr w:rsidR="002411DE" w:rsidRPr="00F35947" w:rsidTr="00E93640">
        <w:trPr>
          <w:jc w:val="center"/>
        </w:trPr>
        <w:tc>
          <w:tcPr>
            <w:tcW w:w="618" w:type="dxa"/>
          </w:tcPr>
          <w:p w:rsidR="002411DE" w:rsidRPr="00286411" w:rsidRDefault="002411DE" w:rsidP="002411DE">
            <w:pPr>
              <w:numPr>
                <w:ilvl w:val="0"/>
                <w:numId w:val="6"/>
              </w:numPr>
              <w:overflowPunct/>
              <w:autoSpaceDE/>
              <w:autoSpaceDN/>
              <w:adjustRightInd/>
              <w:spacing w:before="0" w:after="240"/>
              <w:jc w:val="right"/>
              <w:textAlignment w:val="auto"/>
              <w:rPr>
                <w:szCs w:val="22"/>
                <w:lang w:val="en-US"/>
              </w:rPr>
            </w:pPr>
          </w:p>
        </w:tc>
        <w:tc>
          <w:tcPr>
            <w:tcW w:w="9359" w:type="dxa"/>
          </w:tcPr>
          <w:p w:rsidR="002411DE" w:rsidRPr="00F35947" w:rsidRDefault="002411DE" w:rsidP="00E93640">
            <w:pPr>
              <w:spacing w:before="0" w:after="240"/>
              <w:rPr>
                <w:szCs w:val="22"/>
              </w:rPr>
            </w:pPr>
            <w:proofErr w:type="spellStart"/>
            <w:r w:rsidRPr="00F35947">
              <w:rPr>
                <w:szCs w:val="22"/>
              </w:rPr>
              <w:t>Miscellaneous</w:t>
            </w:r>
            <w:proofErr w:type="spellEnd"/>
          </w:p>
        </w:tc>
      </w:tr>
      <w:tr w:rsidR="002411DE" w:rsidRPr="00F35947" w:rsidTr="00E93640">
        <w:trPr>
          <w:jc w:val="center"/>
        </w:trPr>
        <w:tc>
          <w:tcPr>
            <w:tcW w:w="618" w:type="dxa"/>
          </w:tcPr>
          <w:p w:rsidR="002411DE" w:rsidRPr="00F35947" w:rsidRDefault="002411DE" w:rsidP="002411DE">
            <w:pPr>
              <w:numPr>
                <w:ilvl w:val="0"/>
                <w:numId w:val="6"/>
              </w:numPr>
              <w:overflowPunct/>
              <w:autoSpaceDE/>
              <w:autoSpaceDN/>
              <w:adjustRightInd/>
              <w:spacing w:before="0" w:after="240"/>
              <w:jc w:val="right"/>
              <w:textAlignment w:val="auto"/>
              <w:rPr>
                <w:szCs w:val="22"/>
              </w:rPr>
            </w:pPr>
          </w:p>
        </w:tc>
        <w:tc>
          <w:tcPr>
            <w:tcW w:w="9359" w:type="dxa"/>
          </w:tcPr>
          <w:p w:rsidR="002411DE" w:rsidRPr="00F35947" w:rsidRDefault="002411DE" w:rsidP="00E93640">
            <w:pPr>
              <w:spacing w:before="0" w:after="240"/>
              <w:rPr>
                <w:szCs w:val="22"/>
              </w:rPr>
            </w:pPr>
            <w:proofErr w:type="spellStart"/>
            <w:r w:rsidRPr="00F35947">
              <w:rPr>
                <w:szCs w:val="22"/>
              </w:rPr>
              <w:t>Closing</w:t>
            </w:r>
            <w:proofErr w:type="spellEnd"/>
            <w:r w:rsidRPr="00F35947">
              <w:rPr>
                <w:szCs w:val="22"/>
              </w:rPr>
              <w:t xml:space="preserve"> of </w:t>
            </w:r>
            <w:proofErr w:type="spellStart"/>
            <w:r w:rsidRPr="00F35947">
              <w:rPr>
                <w:szCs w:val="22"/>
              </w:rPr>
              <w:t>the</w:t>
            </w:r>
            <w:proofErr w:type="spellEnd"/>
            <w:r w:rsidRPr="00F35947">
              <w:rPr>
                <w:szCs w:val="22"/>
              </w:rPr>
              <w:t xml:space="preserve"> meeting</w:t>
            </w:r>
          </w:p>
        </w:tc>
      </w:tr>
    </w:tbl>
    <w:p w:rsidR="002411DE" w:rsidRPr="00F35947" w:rsidRDefault="002411DE" w:rsidP="00A04E98"/>
    <w:p w:rsidR="002411DE" w:rsidRPr="00F35947" w:rsidRDefault="002411DE" w:rsidP="00EF42B6">
      <w:pPr>
        <w:ind w:right="-194"/>
        <w:jc w:val="center"/>
        <w:rPr>
          <w:b/>
          <w:bCs/>
          <w:sz w:val="28"/>
          <w:szCs w:val="28"/>
        </w:rPr>
      </w:pPr>
      <w:r>
        <w:rPr>
          <w:b/>
          <w:bCs/>
          <w:sz w:val="28"/>
          <w:szCs w:val="28"/>
        </w:rPr>
        <w:br w:type="page"/>
      </w:r>
      <w:r w:rsidRPr="00F35947">
        <w:rPr>
          <w:b/>
          <w:bCs/>
          <w:sz w:val="28"/>
          <w:szCs w:val="28"/>
        </w:rPr>
        <w:lastRenderedPageBreak/>
        <w:t>ANNEX C</w:t>
      </w:r>
    </w:p>
    <w:p w:rsidR="002411DE" w:rsidRPr="00F35947" w:rsidRDefault="002411DE" w:rsidP="00EF42B6">
      <w:pPr>
        <w:spacing w:before="0"/>
        <w:ind w:right="-193"/>
        <w:jc w:val="center"/>
        <w:rPr>
          <w:b/>
          <w:bCs/>
          <w:sz w:val="28"/>
          <w:szCs w:val="28"/>
        </w:rPr>
      </w:pPr>
      <w:r w:rsidRPr="00F35947">
        <w:rPr>
          <w:b/>
          <w:bCs/>
        </w:rPr>
        <w:t>(</w:t>
      </w:r>
      <w:proofErr w:type="spellStart"/>
      <w:proofErr w:type="gramStart"/>
      <w:r w:rsidRPr="00F35947">
        <w:rPr>
          <w:b/>
          <w:bCs/>
        </w:rPr>
        <w:t>to</w:t>
      </w:r>
      <w:proofErr w:type="spellEnd"/>
      <w:proofErr w:type="gramEnd"/>
      <w:r w:rsidRPr="00F35947">
        <w:rPr>
          <w:b/>
          <w:bCs/>
        </w:rPr>
        <w:t xml:space="preserve"> TSB </w:t>
      </w:r>
      <w:proofErr w:type="spellStart"/>
      <w:r w:rsidRPr="00F35947">
        <w:rPr>
          <w:b/>
          <w:bCs/>
        </w:rPr>
        <w:t>Collective</w:t>
      </w:r>
      <w:proofErr w:type="spellEnd"/>
      <w:r w:rsidRPr="00F35947">
        <w:rPr>
          <w:b/>
          <w:bCs/>
        </w:rPr>
        <w:t xml:space="preserve"> </w:t>
      </w:r>
      <w:proofErr w:type="spellStart"/>
      <w:r w:rsidRPr="00F35947">
        <w:rPr>
          <w:b/>
          <w:bCs/>
        </w:rPr>
        <w:t>letter</w:t>
      </w:r>
      <w:proofErr w:type="spellEnd"/>
      <w:r w:rsidRPr="00F35947">
        <w:rPr>
          <w:b/>
          <w:bCs/>
        </w:rPr>
        <w:t xml:space="preserve"> 1/16)</w:t>
      </w:r>
      <w:r w:rsidRPr="00F35947">
        <w:rPr>
          <w:b/>
          <w:bCs/>
          <w:sz w:val="28"/>
          <w:szCs w:val="28"/>
        </w:rPr>
        <w:t xml:space="preserve"> </w:t>
      </w:r>
    </w:p>
    <w:p w:rsidR="002411DE" w:rsidRPr="00286411" w:rsidRDefault="002411DE" w:rsidP="006E291D">
      <w:pPr>
        <w:jc w:val="center"/>
        <w:rPr>
          <w:b/>
          <w:bCs/>
          <w:lang w:val="en-US"/>
        </w:rPr>
      </w:pPr>
      <w:r w:rsidRPr="00286411">
        <w:rPr>
          <w:b/>
          <w:bCs/>
          <w:lang w:val="en-US"/>
        </w:rPr>
        <w:t>Draft timetable for the ITU-T Study Group 16 meeting</w:t>
      </w:r>
      <w:r w:rsidRPr="00286411">
        <w:rPr>
          <w:lang w:val="en-US"/>
        </w:rPr>
        <w:t xml:space="preserve"> </w:t>
      </w:r>
      <w:r w:rsidRPr="00286411">
        <w:rPr>
          <w:lang w:val="en-US"/>
        </w:rPr>
        <w:br/>
      </w:r>
      <w:bookmarkStart w:id="3" w:name="_MON_1389785654"/>
      <w:bookmarkStart w:id="4" w:name="_MON_1390030535"/>
      <w:bookmarkStart w:id="5" w:name="_MON_1390030625"/>
      <w:bookmarkStart w:id="6" w:name="_MON_1390030646"/>
      <w:bookmarkStart w:id="7" w:name="_MON_1390125050"/>
      <w:bookmarkStart w:id="8" w:name="_MON_1333372900"/>
      <w:bookmarkStart w:id="9" w:name="_MON_1333372932"/>
      <w:bookmarkStart w:id="10" w:name="_MON_1333378538"/>
      <w:bookmarkStart w:id="11" w:name="_MON_1390637227"/>
      <w:bookmarkStart w:id="12" w:name="_MON_1333811567"/>
      <w:bookmarkStart w:id="13" w:name="_MON_1334386275"/>
      <w:bookmarkStart w:id="14" w:name="_MON_1391269461"/>
      <w:bookmarkStart w:id="15" w:name="_MON_1334386439"/>
      <w:bookmarkStart w:id="16" w:name="_MON_1334386807"/>
      <w:bookmarkStart w:id="17" w:name="_MON_1353395334"/>
      <w:bookmarkStart w:id="18" w:name="_MON_1371558877"/>
      <w:bookmarkStart w:id="19" w:name="_MON_1371559064"/>
      <w:bookmarkStart w:id="20" w:name="_MON_137155919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286411">
        <w:rPr>
          <w:b/>
          <w:bCs/>
          <w:lang w:val="en-US"/>
        </w:rPr>
        <w:t>(Geneva, 28 October – 8 November 2013)</w:t>
      </w:r>
    </w:p>
    <w:p w:rsidR="002411DE" w:rsidRPr="00286411" w:rsidRDefault="002411DE" w:rsidP="00EF42B6">
      <w:pPr>
        <w:rPr>
          <w:lang w:val="en-US"/>
        </w:rPr>
      </w:pPr>
    </w:p>
    <w:bookmarkStart w:id="21" w:name="_MON_1371627542"/>
    <w:bookmarkEnd w:id="21"/>
    <w:p w:rsidR="002411DE" w:rsidRPr="00F35947" w:rsidRDefault="002411DE" w:rsidP="00916BE7">
      <w:pPr>
        <w:ind w:left="-142"/>
        <w:jc w:val="center"/>
        <w:rPr>
          <w:i/>
          <w:iCs/>
          <w:sz w:val="20"/>
        </w:rPr>
      </w:pPr>
      <w:r w:rsidRPr="00F35947">
        <w:rPr>
          <w:i/>
          <w:iCs/>
          <w:sz w:val="20"/>
          <w:shd w:val="pct15" w:color="auto" w:fill="FFFFFF"/>
        </w:rPr>
        <w:object w:dxaOrig="17429" w:dyaOrig="7182">
          <v:shape id="_x0000_i1029" type="#_x0000_t75" style="width:502.7pt;height:293.9pt" o:ole="">
            <v:imagedata r:id="rId36" o:title="" cropleft="2022f" cropright="11753f"/>
          </v:shape>
          <o:OLEObject Type="Embed" ProgID="Excel.Sheet.8" ShapeID="_x0000_i1029" DrawAspect="Content" ObjectID="_1436169167" r:id="rId37"/>
        </w:object>
      </w:r>
    </w:p>
    <w:p w:rsidR="002411DE" w:rsidRPr="00F35947" w:rsidRDefault="002411DE" w:rsidP="00EF42B6">
      <w:pPr>
        <w:rPr>
          <w:b/>
          <w:sz w:val="22"/>
        </w:rPr>
      </w:pPr>
      <w:r w:rsidRPr="00F35947">
        <w:rPr>
          <w:b/>
          <w:sz w:val="22"/>
        </w:rPr>
        <w:t>Notes:</w:t>
      </w:r>
    </w:p>
    <w:tbl>
      <w:tblPr>
        <w:tblW w:w="5000" w:type="pct"/>
        <w:tblLayout w:type="fixed"/>
        <w:tblLook w:val="0000" w:firstRow="0" w:lastRow="0" w:firstColumn="0" w:lastColumn="0" w:noHBand="0" w:noVBand="0"/>
      </w:tblPr>
      <w:tblGrid>
        <w:gridCol w:w="668"/>
        <w:gridCol w:w="9187"/>
      </w:tblGrid>
      <w:tr w:rsidR="002411DE" w:rsidRPr="00F35947" w:rsidTr="00EF42B6">
        <w:tc>
          <w:tcPr>
            <w:tcW w:w="339" w:type="pct"/>
            <w:tcBorders>
              <w:top w:val="nil"/>
              <w:left w:val="nil"/>
              <w:bottom w:val="nil"/>
              <w:right w:val="nil"/>
            </w:tcBorders>
            <w:noWrap/>
          </w:tcPr>
          <w:p w:rsidR="002411DE" w:rsidRPr="00F35947" w:rsidRDefault="002411DE" w:rsidP="002411DE">
            <w:pPr>
              <w:numPr>
                <w:ilvl w:val="0"/>
                <w:numId w:val="7"/>
              </w:numPr>
              <w:tabs>
                <w:tab w:val="clear" w:pos="794"/>
                <w:tab w:val="clear" w:pos="1191"/>
                <w:tab w:val="clear" w:pos="1588"/>
                <w:tab w:val="clear" w:pos="1985"/>
              </w:tabs>
              <w:overflowPunct/>
              <w:autoSpaceDE/>
              <w:autoSpaceDN/>
              <w:adjustRightInd/>
              <w:spacing w:before="0"/>
              <w:jc w:val="right"/>
              <w:textAlignment w:val="auto"/>
              <w:rPr>
                <w:sz w:val="22"/>
                <w:szCs w:val="22"/>
              </w:rPr>
            </w:pPr>
          </w:p>
        </w:tc>
        <w:tc>
          <w:tcPr>
            <w:tcW w:w="4661" w:type="pct"/>
            <w:tcBorders>
              <w:top w:val="nil"/>
              <w:left w:val="nil"/>
              <w:bottom w:val="nil"/>
              <w:right w:val="nil"/>
            </w:tcBorders>
            <w:noWrap/>
          </w:tcPr>
          <w:p w:rsidR="002411DE" w:rsidRPr="00F35947" w:rsidRDefault="002411DE" w:rsidP="00EF42B6">
            <w:pPr>
              <w:tabs>
                <w:tab w:val="clear" w:pos="794"/>
                <w:tab w:val="clear" w:pos="1191"/>
                <w:tab w:val="clear" w:pos="1588"/>
                <w:tab w:val="clear" w:pos="1985"/>
              </w:tabs>
              <w:spacing w:before="0"/>
              <w:rPr>
                <w:sz w:val="22"/>
                <w:szCs w:val="22"/>
              </w:rPr>
            </w:pPr>
            <w:r w:rsidRPr="00F35947">
              <w:rPr>
                <w:sz w:val="22"/>
                <w:szCs w:val="22"/>
              </w:rPr>
              <w:t xml:space="preserve">"P" stands </w:t>
            </w:r>
            <w:proofErr w:type="spellStart"/>
            <w:r w:rsidRPr="00F35947">
              <w:rPr>
                <w:sz w:val="22"/>
                <w:szCs w:val="22"/>
              </w:rPr>
              <w:t>for</w:t>
            </w:r>
            <w:proofErr w:type="spellEnd"/>
            <w:r w:rsidRPr="00F35947">
              <w:rPr>
                <w:sz w:val="22"/>
                <w:szCs w:val="22"/>
              </w:rPr>
              <w:t xml:space="preserve"> </w:t>
            </w:r>
            <w:proofErr w:type="spellStart"/>
            <w:r w:rsidRPr="00F35947">
              <w:rPr>
                <w:sz w:val="22"/>
                <w:szCs w:val="22"/>
              </w:rPr>
              <w:t>plenary</w:t>
            </w:r>
            <w:proofErr w:type="spellEnd"/>
            <w:r w:rsidRPr="00F35947">
              <w:rPr>
                <w:sz w:val="22"/>
                <w:szCs w:val="22"/>
              </w:rPr>
              <w:t>.</w:t>
            </w:r>
          </w:p>
        </w:tc>
      </w:tr>
      <w:tr w:rsidR="002411DE" w:rsidRPr="00E00D6E" w:rsidTr="00EF42B6">
        <w:tc>
          <w:tcPr>
            <w:tcW w:w="339" w:type="pct"/>
            <w:tcBorders>
              <w:top w:val="nil"/>
              <w:left w:val="nil"/>
              <w:bottom w:val="nil"/>
              <w:right w:val="nil"/>
            </w:tcBorders>
            <w:noWrap/>
          </w:tcPr>
          <w:p w:rsidR="002411DE" w:rsidRPr="00F35947" w:rsidRDefault="002411DE" w:rsidP="002411DE">
            <w:pPr>
              <w:numPr>
                <w:ilvl w:val="0"/>
                <w:numId w:val="7"/>
              </w:numPr>
              <w:tabs>
                <w:tab w:val="clear" w:pos="794"/>
                <w:tab w:val="clear" w:pos="1191"/>
                <w:tab w:val="clear" w:pos="1588"/>
                <w:tab w:val="clear" w:pos="1985"/>
              </w:tabs>
              <w:overflowPunct/>
              <w:autoSpaceDE/>
              <w:autoSpaceDN/>
              <w:adjustRightInd/>
              <w:spacing w:before="0"/>
              <w:jc w:val="right"/>
              <w:textAlignment w:val="auto"/>
              <w:rPr>
                <w:sz w:val="22"/>
                <w:szCs w:val="22"/>
              </w:rPr>
            </w:pPr>
          </w:p>
        </w:tc>
        <w:tc>
          <w:tcPr>
            <w:tcW w:w="4661" w:type="pct"/>
            <w:tcBorders>
              <w:top w:val="nil"/>
              <w:left w:val="nil"/>
              <w:bottom w:val="nil"/>
              <w:right w:val="nil"/>
            </w:tcBorders>
          </w:tcPr>
          <w:p w:rsidR="002411DE" w:rsidRPr="00286411" w:rsidRDefault="002411DE" w:rsidP="00EF42B6">
            <w:pPr>
              <w:tabs>
                <w:tab w:val="clear" w:pos="794"/>
                <w:tab w:val="clear" w:pos="1191"/>
                <w:tab w:val="clear" w:pos="1588"/>
                <w:tab w:val="clear" w:pos="1985"/>
              </w:tabs>
              <w:spacing w:before="0"/>
              <w:rPr>
                <w:sz w:val="22"/>
                <w:szCs w:val="22"/>
                <w:lang w:val="en-US"/>
              </w:rPr>
            </w:pPr>
            <w:r w:rsidRPr="00286411">
              <w:rPr>
                <w:sz w:val="22"/>
                <w:szCs w:val="22"/>
                <w:lang w:val="en-US"/>
              </w:rPr>
              <w:t>Question allocated to the Plenary will have sessions as needed during the meeting.</w:t>
            </w:r>
          </w:p>
        </w:tc>
      </w:tr>
      <w:tr w:rsidR="002411DE" w:rsidRPr="00E00D6E" w:rsidTr="00EF42B6">
        <w:tc>
          <w:tcPr>
            <w:tcW w:w="339" w:type="pct"/>
            <w:tcBorders>
              <w:top w:val="nil"/>
              <w:left w:val="nil"/>
              <w:bottom w:val="nil"/>
              <w:right w:val="nil"/>
            </w:tcBorders>
            <w:noWrap/>
          </w:tcPr>
          <w:p w:rsidR="002411DE" w:rsidRPr="00286411" w:rsidRDefault="002411DE" w:rsidP="002411DE">
            <w:pPr>
              <w:numPr>
                <w:ilvl w:val="0"/>
                <w:numId w:val="7"/>
              </w:numPr>
              <w:tabs>
                <w:tab w:val="clear" w:pos="794"/>
                <w:tab w:val="clear" w:pos="1191"/>
                <w:tab w:val="clear" w:pos="1588"/>
                <w:tab w:val="clear" w:pos="1985"/>
              </w:tabs>
              <w:overflowPunct/>
              <w:autoSpaceDE/>
              <w:autoSpaceDN/>
              <w:adjustRightInd/>
              <w:spacing w:before="0"/>
              <w:jc w:val="right"/>
              <w:textAlignment w:val="auto"/>
              <w:rPr>
                <w:sz w:val="22"/>
                <w:szCs w:val="22"/>
                <w:lang w:val="en-US"/>
              </w:rPr>
            </w:pPr>
          </w:p>
        </w:tc>
        <w:tc>
          <w:tcPr>
            <w:tcW w:w="4661" w:type="pct"/>
            <w:tcBorders>
              <w:top w:val="nil"/>
              <w:left w:val="nil"/>
              <w:bottom w:val="nil"/>
              <w:right w:val="nil"/>
            </w:tcBorders>
          </w:tcPr>
          <w:p w:rsidR="002411DE" w:rsidRPr="00286411" w:rsidRDefault="002411DE" w:rsidP="00FA4416">
            <w:pPr>
              <w:tabs>
                <w:tab w:val="clear" w:pos="794"/>
                <w:tab w:val="clear" w:pos="1191"/>
                <w:tab w:val="clear" w:pos="1588"/>
                <w:tab w:val="clear" w:pos="1985"/>
              </w:tabs>
              <w:spacing w:before="0"/>
              <w:rPr>
                <w:sz w:val="22"/>
                <w:szCs w:val="22"/>
                <w:lang w:val="en-US"/>
              </w:rPr>
            </w:pPr>
            <w:r w:rsidRPr="00286411">
              <w:rPr>
                <w:sz w:val="22"/>
                <w:szCs w:val="22"/>
                <w:lang w:val="en-US"/>
              </w:rPr>
              <w:t xml:space="preserve">The Joint Collaborative Team on Video coding (JCT-VC) and the Joint Collaborative Team on 3D Video coding (JCT-3V) are expected to start their meetings on Wed 23 and Fri 25 October 2013 therefore before the start of the SG16 meeting. See </w:t>
            </w:r>
            <w:hyperlink r:id="rId38" w:history="1">
              <w:r w:rsidRPr="00286411">
                <w:rPr>
                  <w:color w:val="0000FF"/>
                  <w:sz w:val="22"/>
                  <w:szCs w:val="22"/>
                  <w:u w:val="single"/>
                  <w:lang w:val="en-US"/>
                </w:rPr>
                <w:t>http://itu.int/en/ITU-T/studygroups/com16/video/‌Pages/jctvc.aspx</w:t>
              </w:r>
            </w:hyperlink>
            <w:r w:rsidRPr="00286411">
              <w:rPr>
                <w:sz w:val="22"/>
                <w:szCs w:val="22"/>
                <w:lang w:val="en-US"/>
              </w:rPr>
              <w:t xml:space="preserve"> and </w:t>
            </w:r>
            <w:hyperlink r:id="rId39" w:history="1">
              <w:r w:rsidRPr="00286411">
                <w:rPr>
                  <w:rStyle w:val="Hyperlink"/>
                  <w:sz w:val="22"/>
                  <w:szCs w:val="22"/>
                  <w:lang w:val="en-US"/>
                </w:rPr>
                <w:t>http://itu.int/en/ITU-T/studygroups/com16/video/Pages/jct3v.aspx</w:t>
              </w:r>
            </w:hyperlink>
            <w:r w:rsidRPr="00286411">
              <w:rPr>
                <w:color w:val="0000FF"/>
                <w:sz w:val="22"/>
                <w:szCs w:val="22"/>
                <w:u w:val="single"/>
                <w:lang w:val="en-US"/>
              </w:rPr>
              <w:t xml:space="preserve"> </w:t>
            </w:r>
            <w:r w:rsidRPr="00286411">
              <w:rPr>
                <w:sz w:val="22"/>
                <w:szCs w:val="22"/>
                <w:lang w:val="en-US"/>
              </w:rPr>
              <w:t>for details, including the detailed schedule. Delegates should note that ISO/IEC JTC1 SC29/WG11 (MPEG) will meet from 28 October-1 November 2013). Ad hoc group meetings for MPEG are expected over the weekend preceding the ITU-T SG16 meeting.</w:t>
            </w:r>
          </w:p>
        </w:tc>
      </w:tr>
    </w:tbl>
    <w:p w:rsidR="002411DE" w:rsidRPr="00286411" w:rsidRDefault="002411DE" w:rsidP="00F35947">
      <w:pPr>
        <w:spacing w:before="480"/>
        <w:ind w:right="91"/>
        <w:jc w:val="center"/>
        <w:rPr>
          <w:lang w:val="en-US"/>
        </w:rPr>
      </w:pPr>
      <w:r w:rsidRPr="00286411">
        <w:rPr>
          <w:i/>
          <w:iCs/>
          <w:lang w:val="en-US"/>
        </w:rPr>
        <w:t xml:space="preserve">For schedule updates, please see: </w:t>
      </w:r>
      <w:hyperlink r:id="rId40" w:history="1">
        <w:r w:rsidRPr="00286411">
          <w:rPr>
            <w:rStyle w:val="Hyperlink"/>
            <w:lang w:val="en-US"/>
          </w:rPr>
          <w:t>http://itu.int/ITU-T/go/sg16</w:t>
        </w:r>
      </w:hyperlink>
      <w:r w:rsidRPr="00286411">
        <w:rPr>
          <w:lang w:val="en-US"/>
        </w:rPr>
        <w:t>.</w:t>
      </w:r>
    </w:p>
    <w:p w:rsidR="002411DE" w:rsidRPr="00F35947" w:rsidRDefault="002411DE" w:rsidP="00645A9F">
      <w:pPr>
        <w:ind w:right="-194"/>
        <w:jc w:val="center"/>
        <w:rPr>
          <w:b/>
          <w:bCs/>
          <w:sz w:val="28"/>
          <w:szCs w:val="28"/>
        </w:rPr>
      </w:pPr>
      <w:r w:rsidRPr="00F35947">
        <w:rPr>
          <w:b/>
          <w:bCs/>
          <w:sz w:val="28"/>
          <w:szCs w:val="28"/>
        </w:rPr>
        <w:t>_______________</w:t>
      </w:r>
    </w:p>
    <w:sectPr w:rsidR="002411DE" w:rsidRPr="00F35947" w:rsidSect="00286411">
      <w:headerReference w:type="first" r:id="rId41"/>
      <w:type w:val="oddPage"/>
      <w:pgSz w:w="11907" w:h="16839" w:code="9"/>
      <w:pgMar w:top="1134" w:right="1134" w:bottom="113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B33" w:rsidRDefault="00570B33">
      <w:r>
        <w:separator/>
      </w:r>
    </w:p>
  </w:endnote>
  <w:endnote w:type="continuationSeparator" w:id="0">
    <w:p w:rsidR="00570B33" w:rsidRDefault="0057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411" w:rsidRPr="00286411" w:rsidRDefault="00E00D6E" w:rsidP="00286411">
    <w:pPr>
      <w:pStyle w:val="Footer"/>
      <w:rPr>
        <w:sz w:val="16"/>
        <w:szCs w:val="16"/>
        <w:lang w:val="fr-FR"/>
      </w:rPr>
    </w:pPr>
    <w:r w:rsidRPr="00E00D6E">
      <w:rPr>
        <w:sz w:val="16"/>
        <w:szCs w:val="16"/>
        <w:lang w:val="fr-FR"/>
      </w:rPr>
      <w:t>itu-t\com-t\com16\coll\001s.docx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2C285C" w:rsidRPr="00E00D6E">
      <w:trPr>
        <w:cantSplit/>
      </w:trPr>
      <w:tc>
        <w:tcPr>
          <w:tcW w:w="1062" w:type="pct"/>
          <w:tcBorders>
            <w:top w:val="single" w:sz="6" w:space="0" w:color="auto"/>
          </w:tcBorders>
          <w:tcMar>
            <w:top w:w="57" w:type="dxa"/>
          </w:tcMar>
        </w:tcPr>
        <w:p w:rsidR="002C285C" w:rsidRDefault="002C285C">
          <w:pPr>
            <w:pStyle w:val="itu"/>
          </w:pPr>
          <w:r>
            <w:t>Place des Nations</w:t>
          </w:r>
        </w:p>
      </w:tc>
      <w:tc>
        <w:tcPr>
          <w:tcW w:w="1584" w:type="pct"/>
          <w:tcBorders>
            <w:top w:val="single" w:sz="6" w:space="0" w:color="auto"/>
          </w:tcBorders>
          <w:tcMar>
            <w:top w:w="57" w:type="dxa"/>
          </w:tcMar>
        </w:tcPr>
        <w:p w:rsidR="002C285C" w:rsidRDefault="002C285C">
          <w:pPr>
            <w:pStyle w:val="itu"/>
          </w:pPr>
          <w:proofErr w:type="spellStart"/>
          <w:r>
            <w:t>Teléfono</w:t>
          </w:r>
          <w:proofErr w:type="spellEnd"/>
          <w:r>
            <w:t xml:space="preserve"> </w:t>
          </w:r>
          <w:r>
            <w:tab/>
          </w:r>
          <w:r>
            <w:tab/>
            <w:t>+41 22 730 51 11</w:t>
          </w:r>
        </w:p>
      </w:tc>
      <w:tc>
        <w:tcPr>
          <w:tcW w:w="1223" w:type="pct"/>
          <w:tcBorders>
            <w:top w:val="single" w:sz="6" w:space="0" w:color="auto"/>
          </w:tcBorders>
          <w:tcMar>
            <w:top w:w="57" w:type="dxa"/>
          </w:tcMar>
        </w:tcPr>
        <w:p w:rsidR="002C285C" w:rsidRDefault="002C285C">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2C285C" w:rsidRDefault="002C285C" w:rsidP="002C285C">
          <w:pPr>
            <w:pStyle w:val="itu"/>
            <w:tabs>
              <w:tab w:val="clear" w:pos="709"/>
              <w:tab w:val="clear" w:pos="1134"/>
              <w:tab w:val="right" w:pos="2012"/>
            </w:tabs>
          </w:pPr>
          <w:proofErr w:type="spellStart"/>
          <w:r>
            <w:t>Correo</w:t>
          </w:r>
          <w:proofErr w:type="spellEnd"/>
          <w:r>
            <w:t>-e:</w:t>
          </w:r>
          <w:r>
            <w:tab/>
            <w:t>itumail@itu.int</w:t>
          </w:r>
        </w:p>
      </w:tc>
    </w:tr>
    <w:tr w:rsidR="002C285C">
      <w:trPr>
        <w:cantSplit/>
      </w:trPr>
      <w:tc>
        <w:tcPr>
          <w:tcW w:w="1062" w:type="pct"/>
        </w:tcPr>
        <w:p w:rsidR="002C285C" w:rsidRDefault="002C285C">
          <w:pPr>
            <w:pStyle w:val="itu"/>
          </w:pPr>
          <w:r>
            <w:t xml:space="preserve">CH-1211 </w:t>
          </w:r>
          <w:proofErr w:type="spellStart"/>
          <w:r>
            <w:t>Ginebra</w:t>
          </w:r>
          <w:proofErr w:type="spellEnd"/>
          <w:r>
            <w:t xml:space="preserve"> 20</w:t>
          </w:r>
        </w:p>
      </w:tc>
      <w:tc>
        <w:tcPr>
          <w:tcW w:w="1584" w:type="pct"/>
        </w:tcPr>
        <w:p w:rsidR="002C285C" w:rsidRPr="002C285C" w:rsidRDefault="002C285C">
          <w:pPr>
            <w:pStyle w:val="itu"/>
            <w:rPr>
              <w:lang w:val="es-ES_tradnl"/>
            </w:rPr>
          </w:pPr>
          <w:r w:rsidRPr="002C285C">
            <w:rPr>
              <w:lang w:val="es-ES_tradnl"/>
            </w:rPr>
            <w:t>Telefax</w:t>
          </w:r>
          <w:r w:rsidRPr="002C285C">
            <w:rPr>
              <w:lang w:val="es-ES_tradnl"/>
            </w:rPr>
            <w:tab/>
            <w:t>Gr3:</w:t>
          </w:r>
          <w:r w:rsidRPr="002C285C">
            <w:rPr>
              <w:lang w:val="es-ES_tradnl"/>
            </w:rPr>
            <w:tab/>
          </w:r>
          <w:r w:rsidRPr="002C285C">
            <w:rPr>
              <w:lang w:val="es-ES_tradnl"/>
            </w:rPr>
            <w:tab/>
            <w:t>+41 22 733 72 56</w:t>
          </w:r>
        </w:p>
      </w:tc>
      <w:tc>
        <w:tcPr>
          <w:tcW w:w="1223" w:type="pct"/>
        </w:tcPr>
        <w:p w:rsidR="002C285C" w:rsidRPr="002C285C" w:rsidRDefault="002C285C">
          <w:pPr>
            <w:pStyle w:val="itu"/>
            <w:rPr>
              <w:lang w:val="es-ES_tradnl"/>
            </w:rPr>
          </w:pPr>
          <w:r w:rsidRPr="002C285C">
            <w:rPr>
              <w:lang w:val="es-ES_tradnl"/>
            </w:rPr>
            <w:t>Telegrama ITU GENEVE</w:t>
          </w:r>
        </w:p>
      </w:tc>
      <w:tc>
        <w:tcPr>
          <w:tcW w:w="1131" w:type="pct"/>
        </w:tcPr>
        <w:p w:rsidR="002C285C" w:rsidRPr="002C285C" w:rsidRDefault="002C285C" w:rsidP="002C285C">
          <w:pPr>
            <w:pStyle w:val="itu"/>
            <w:tabs>
              <w:tab w:val="clear" w:pos="709"/>
              <w:tab w:val="clear" w:pos="1134"/>
              <w:tab w:val="right" w:pos="2012"/>
            </w:tabs>
            <w:rPr>
              <w:lang w:val="es-ES_tradnl"/>
            </w:rPr>
          </w:pPr>
          <w:r w:rsidRPr="002C285C">
            <w:rPr>
              <w:lang w:val="es-ES_tradnl"/>
            </w:rPr>
            <w:tab/>
            <w:t>www.itu.int</w:t>
          </w:r>
        </w:p>
      </w:tc>
    </w:tr>
    <w:tr w:rsidR="002C285C">
      <w:trPr>
        <w:cantSplit/>
      </w:trPr>
      <w:tc>
        <w:tcPr>
          <w:tcW w:w="1062" w:type="pct"/>
        </w:tcPr>
        <w:p w:rsidR="002C285C" w:rsidRPr="002C285C" w:rsidRDefault="002C285C">
          <w:pPr>
            <w:pStyle w:val="itu"/>
            <w:rPr>
              <w:lang w:val="es-ES_tradnl"/>
            </w:rPr>
          </w:pPr>
          <w:r w:rsidRPr="002C285C">
            <w:rPr>
              <w:lang w:val="es-ES_tradnl"/>
            </w:rPr>
            <w:t>Suiza</w:t>
          </w:r>
        </w:p>
      </w:tc>
      <w:tc>
        <w:tcPr>
          <w:tcW w:w="1584" w:type="pct"/>
        </w:tcPr>
        <w:p w:rsidR="002C285C" w:rsidRPr="002C285C" w:rsidRDefault="002C285C">
          <w:pPr>
            <w:pStyle w:val="itu"/>
            <w:rPr>
              <w:lang w:val="es-ES_tradnl"/>
            </w:rPr>
          </w:pPr>
          <w:r w:rsidRPr="002C285C">
            <w:rPr>
              <w:lang w:val="es-ES_tradnl"/>
            </w:rPr>
            <w:tab/>
            <w:t>Gr4:</w:t>
          </w:r>
          <w:r w:rsidRPr="002C285C">
            <w:rPr>
              <w:lang w:val="es-ES_tradnl"/>
            </w:rPr>
            <w:tab/>
          </w:r>
          <w:r>
            <w:rPr>
              <w:lang w:val="es-ES_tradnl"/>
            </w:rPr>
            <w:tab/>
          </w:r>
          <w:r w:rsidRPr="002C285C">
            <w:rPr>
              <w:lang w:val="es-ES_tradnl"/>
            </w:rPr>
            <w:t>+41 22 730 65 00</w:t>
          </w:r>
        </w:p>
      </w:tc>
      <w:tc>
        <w:tcPr>
          <w:tcW w:w="1223" w:type="pct"/>
        </w:tcPr>
        <w:p w:rsidR="002C285C" w:rsidRPr="002C285C" w:rsidRDefault="002C285C">
          <w:pPr>
            <w:pStyle w:val="itu"/>
            <w:rPr>
              <w:lang w:val="es-ES_tradnl"/>
            </w:rPr>
          </w:pPr>
        </w:p>
      </w:tc>
      <w:tc>
        <w:tcPr>
          <w:tcW w:w="1131" w:type="pct"/>
        </w:tcPr>
        <w:p w:rsidR="002C285C" w:rsidRPr="002C285C" w:rsidRDefault="002C285C">
          <w:pPr>
            <w:pStyle w:val="itu"/>
            <w:rPr>
              <w:lang w:val="es-ES_tradnl"/>
            </w:rPr>
          </w:pPr>
        </w:p>
      </w:tc>
    </w:tr>
  </w:tbl>
  <w:p w:rsidR="002411DE" w:rsidRPr="00286411" w:rsidRDefault="002411DE" w:rsidP="002864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5C" w:rsidRPr="00E00D6E" w:rsidRDefault="00E00D6E" w:rsidP="00E00D6E">
    <w:pPr>
      <w:pStyle w:val="Footer"/>
      <w:rPr>
        <w:lang w:val="fr-FR"/>
      </w:rPr>
    </w:pPr>
    <w:r w:rsidRPr="00E00D6E">
      <w:rPr>
        <w:sz w:val="16"/>
        <w:szCs w:val="16"/>
        <w:lang w:val="fr-FR"/>
      </w:rPr>
      <w:t>itu-t\com-t\com16\coll\001s.docx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B33" w:rsidRDefault="00570B33">
      <w:r>
        <w:t>____________________</w:t>
      </w:r>
    </w:p>
  </w:footnote>
  <w:footnote w:type="continuationSeparator" w:id="0">
    <w:p w:rsidR="00570B33" w:rsidRDefault="00570B33">
      <w:r>
        <w:continuationSeparator/>
      </w:r>
    </w:p>
  </w:footnote>
  <w:footnote w:id="1">
    <w:p w:rsidR="00A46270" w:rsidRPr="00A46270" w:rsidRDefault="00A46270" w:rsidP="00810C5A">
      <w:pPr>
        <w:pStyle w:val="FootnoteText"/>
        <w:rPr>
          <w:lang w:val="es-ES"/>
        </w:rPr>
      </w:pPr>
      <w:r>
        <w:rPr>
          <w:rStyle w:val="FootnoteReference"/>
        </w:rPr>
        <w:footnoteRef/>
      </w:r>
      <w:r w:rsidR="00F322E6">
        <w:tab/>
      </w:r>
      <w:r w:rsidRPr="00E72151">
        <w:rPr>
          <w:sz w:val="20"/>
          <w:szCs w:val="16"/>
        </w:rPr>
        <w:t xml:space="preserve">Puede hallarse un modelo de solicitud de visado en </w:t>
      </w:r>
      <w:hyperlink r:id="rId1" w:history="1">
        <w:r w:rsidRPr="00E72151">
          <w:rPr>
            <w:rStyle w:val="Hyperlink"/>
            <w:sz w:val="20"/>
            <w:szCs w:val="16"/>
          </w:rPr>
          <w:t>http://itu.int/en/ITU-T/info/Documents/Visa-support-letter_MODEL.pdf</w:t>
        </w:r>
      </w:hyperlink>
      <w:r w:rsidR="00810C5A">
        <w:rPr>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411" w:rsidRPr="00286411" w:rsidRDefault="00286411" w:rsidP="00286411">
    <w:pPr>
      <w:pStyle w:val="Header"/>
      <w:spacing w:after="120"/>
      <w:rPr>
        <w:sz w:val="18"/>
        <w:szCs w:val="18"/>
      </w:rPr>
    </w:pPr>
    <w:r w:rsidRPr="00810C5A">
      <w:rPr>
        <w:sz w:val="18"/>
        <w:szCs w:val="18"/>
      </w:rPr>
      <w:fldChar w:fldCharType="begin"/>
    </w:r>
    <w:r w:rsidRPr="00810C5A">
      <w:rPr>
        <w:sz w:val="18"/>
        <w:szCs w:val="18"/>
      </w:rPr>
      <w:instrText xml:space="preserve"> PAGE   \* MERGEFORMAT </w:instrText>
    </w:r>
    <w:r w:rsidRPr="00810C5A">
      <w:rPr>
        <w:sz w:val="18"/>
        <w:szCs w:val="18"/>
      </w:rPr>
      <w:fldChar w:fldCharType="separate"/>
    </w:r>
    <w:r w:rsidR="00E00D6E">
      <w:rPr>
        <w:noProof/>
        <w:sz w:val="18"/>
        <w:szCs w:val="18"/>
      </w:rPr>
      <w:t>10</w:t>
    </w:r>
    <w:r w:rsidRPr="00810C5A">
      <w:rPr>
        <w:noProof/>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411" w:rsidRPr="00286411" w:rsidRDefault="00286411" w:rsidP="00286411">
    <w:pPr>
      <w:pStyle w:val="Header"/>
      <w:spacing w:after="120"/>
      <w:rPr>
        <w:sz w:val="18"/>
        <w:szCs w:val="18"/>
      </w:rPr>
    </w:pPr>
    <w:r w:rsidRPr="00810C5A">
      <w:rPr>
        <w:sz w:val="18"/>
        <w:szCs w:val="18"/>
      </w:rPr>
      <w:fldChar w:fldCharType="begin"/>
    </w:r>
    <w:r w:rsidRPr="00810C5A">
      <w:rPr>
        <w:sz w:val="18"/>
        <w:szCs w:val="18"/>
      </w:rPr>
      <w:instrText xml:space="preserve"> PAGE   \* MERGEFORMAT </w:instrText>
    </w:r>
    <w:r w:rsidRPr="00810C5A">
      <w:rPr>
        <w:sz w:val="18"/>
        <w:szCs w:val="18"/>
      </w:rPr>
      <w:fldChar w:fldCharType="separate"/>
    </w:r>
    <w:r w:rsidR="00E00D6E">
      <w:rPr>
        <w:noProof/>
        <w:sz w:val="18"/>
        <w:szCs w:val="18"/>
      </w:rPr>
      <w:t>7</w:t>
    </w:r>
    <w:r w:rsidRPr="00810C5A">
      <w:rPr>
        <w:noProof/>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411" w:rsidRPr="00286411" w:rsidRDefault="00286411" w:rsidP="00286411">
    <w:pPr>
      <w:pStyle w:val="Header"/>
      <w:spacing w:after="120"/>
      <w:rPr>
        <w:sz w:val="18"/>
        <w:szCs w:val="18"/>
      </w:rPr>
    </w:pPr>
    <w:r w:rsidRPr="00810C5A">
      <w:rPr>
        <w:sz w:val="18"/>
        <w:szCs w:val="18"/>
      </w:rPr>
      <w:fldChar w:fldCharType="begin"/>
    </w:r>
    <w:r w:rsidRPr="00810C5A">
      <w:rPr>
        <w:sz w:val="18"/>
        <w:szCs w:val="18"/>
      </w:rPr>
      <w:instrText xml:space="preserve"> PAGE   \* MERGEFORMAT </w:instrText>
    </w:r>
    <w:r w:rsidRPr="00810C5A">
      <w:rPr>
        <w:sz w:val="18"/>
        <w:szCs w:val="18"/>
      </w:rPr>
      <w:fldChar w:fldCharType="separate"/>
    </w:r>
    <w:r w:rsidR="00E00D6E">
      <w:rPr>
        <w:noProof/>
        <w:sz w:val="18"/>
        <w:szCs w:val="18"/>
      </w:rPr>
      <w:t>9</w:t>
    </w:r>
    <w:r w:rsidRPr="00810C5A">
      <w:rPr>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7">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02634"/>
    <w:rsid w:val="00006335"/>
    <w:rsid w:val="00043D90"/>
    <w:rsid w:val="000678BB"/>
    <w:rsid w:val="00080F6C"/>
    <w:rsid w:val="00096796"/>
    <w:rsid w:val="000C375D"/>
    <w:rsid w:val="000C382F"/>
    <w:rsid w:val="000F67AE"/>
    <w:rsid w:val="00114963"/>
    <w:rsid w:val="001173CC"/>
    <w:rsid w:val="00126D02"/>
    <w:rsid w:val="001344C2"/>
    <w:rsid w:val="00136FC2"/>
    <w:rsid w:val="00141CB4"/>
    <w:rsid w:val="001671BC"/>
    <w:rsid w:val="001A2905"/>
    <w:rsid w:val="001A54CC"/>
    <w:rsid w:val="001C2FAD"/>
    <w:rsid w:val="001D1BA9"/>
    <w:rsid w:val="001E6BF6"/>
    <w:rsid w:val="001F0D48"/>
    <w:rsid w:val="002021BB"/>
    <w:rsid w:val="00212668"/>
    <w:rsid w:val="00221C83"/>
    <w:rsid w:val="00226185"/>
    <w:rsid w:val="00236FDB"/>
    <w:rsid w:val="002411DE"/>
    <w:rsid w:val="00257FB4"/>
    <w:rsid w:val="00271D3E"/>
    <w:rsid w:val="0027571F"/>
    <w:rsid w:val="00286411"/>
    <w:rsid w:val="002C1570"/>
    <w:rsid w:val="002C285C"/>
    <w:rsid w:val="002F1C70"/>
    <w:rsid w:val="00303D62"/>
    <w:rsid w:val="00313DBB"/>
    <w:rsid w:val="00324783"/>
    <w:rsid w:val="00327BC9"/>
    <w:rsid w:val="00335367"/>
    <w:rsid w:val="0033768F"/>
    <w:rsid w:val="00370C2D"/>
    <w:rsid w:val="00373C26"/>
    <w:rsid w:val="003C00D3"/>
    <w:rsid w:val="003C2032"/>
    <w:rsid w:val="003C2ECD"/>
    <w:rsid w:val="003D1E8D"/>
    <w:rsid w:val="003D4DFE"/>
    <w:rsid w:val="003D673B"/>
    <w:rsid w:val="003F0402"/>
    <w:rsid w:val="003F073D"/>
    <w:rsid w:val="003F2855"/>
    <w:rsid w:val="00401C20"/>
    <w:rsid w:val="004022FE"/>
    <w:rsid w:val="00402B00"/>
    <w:rsid w:val="004039EE"/>
    <w:rsid w:val="00421116"/>
    <w:rsid w:val="004363E7"/>
    <w:rsid w:val="00441FE4"/>
    <w:rsid w:val="00450C73"/>
    <w:rsid w:val="004B51B8"/>
    <w:rsid w:val="004C08C6"/>
    <w:rsid w:val="004C1AD1"/>
    <w:rsid w:val="004C4144"/>
    <w:rsid w:val="004E26E4"/>
    <w:rsid w:val="004E60E0"/>
    <w:rsid w:val="004F0A81"/>
    <w:rsid w:val="00505119"/>
    <w:rsid w:val="005267F7"/>
    <w:rsid w:val="00530329"/>
    <w:rsid w:val="00535F99"/>
    <w:rsid w:val="00537B92"/>
    <w:rsid w:val="00545669"/>
    <w:rsid w:val="00555E45"/>
    <w:rsid w:val="00560EDA"/>
    <w:rsid w:val="00567B54"/>
    <w:rsid w:val="00570B33"/>
    <w:rsid w:val="0057186B"/>
    <w:rsid w:val="00586B1D"/>
    <w:rsid w:val="005A4931"/>
    <w:rsid w:val="005B4854"/>
    <w:rsid w:val="005B6711"/>
    <w:rsid w:val="00600566"/>
    <w:rsid w:val="00607393"/>
    <w:rsid w:val="00622CE3"/>
    <w:rsid w:val="00635FA2"/>
    <w:rsid w:val="00647213"/>
    <w:rsid w:val="00653A0E"/>
    <w:rsid w:val="0067009C"/>
    <w:rsid w:val="006760CF"/>
    <w:rsid w:val="00676C6B"/>
    <w:rsid w:val="006969B4"/>
    <w:rsid w:val="006A0C05"/>
    <w:rsid w:val="006A335A"/>
    <w:rsid w:val="006B5061"/>
    <w:rsid w:val="006E24F0"/>
    <w:rsid w:val="006F6581"/>
    <w:rsid w:val="00705D46"/>
    <w:rsid w:val="007128A1"/>
    <w:rsid w:val="00715D93"/>
    <w:rsid w:val="00720BA2"/>
    <w:rsid w:val="00781E2A"/>
    <w:rsid w:val="007A6373"/>
    <w:rsid w:val="007B34FB"/>
    <w:rsid w:val="00810C5A"/>
    <w:rsid w:val="008134A7"/>
    <w:rsid w:val="00823E22"/>
    <w:rsid w:val="008258C2"/>
    <w:rsid w:val="00833CCA"/>
    <w:rsid w:val="00846D89"/>
    <w:rsid w:val="008505BD"/>
    <w:rsid w:val="00850C78"/>
    <w:rsid w:val="00855B98"/>
    <w:rsid w:val="00885463"/>
    <w:rsid w:val="00896660"/>
    <w:rsid w:val="008C17AD"/>
    <w:rsid w:val="008D02CD"/>
    <w:rsid w:val="008F29BD"/>
    <w:rsid w:val="00904830"/>
    <w:rsid w:val="0091255A"/>
    <w:rsid w:val="00934054"/>
    <w:rsid w:val="0095172A"/>
    <w:rsid w:val="009615BB"/>
    <w:rsid w:val="00963CD8"/>
    <w:rsid w:val="00973509"/>
    <w:rsid w:val="00975A06"/>
    <w:rsid w:val="009D3E5C"/>
    <w:rsid w:val="009D4C42"/>
    <w:rsid w:val="009F0942"/>
    <w:rsid w:val="009F7977"/>
    <w:rsid w:val="00A04196"/>
    <w:rsid w:val="00A119A2"/>
    <w:rsid w:val="00A41330"/>
    <w:rsid w:val="00A42718"/>
    <w:rsid w:val="00A46270"/>
    <w:rsid w:val="00A54E47"/>
    <w:rsid w:val="00A6612A"/>
    <w:rsid w:val="00A75EE8"/>
    <w:rsid w:val="00A85283"/>
    <w:rsid w:val="00AA30D4"/>
    <w:rsid w:val="00AD1512"/>
    <w:rsid w:val="00AE7093"/>
    <w:rsid w:val="00AF276D"/>
    <w:rsid w:val="00B06C01"/>
    <w:rsid w:val="00B07A99"/>
    <w:rsid w:val="00B15E94"/>
    <w:rsid w:val="00B17920"/>
    <w:rsid w:val="00B321C3"/>
    <w:rsid w:val="00B422BC"/>
    <w:rsid w:val="00B43A99"/>
    <w:rsid w:val="00B43F77"/>
    <w:rsid w:val="00B44D9D"/>
    <w:rsid w:val="00B574E3"/>
    <w:rsid w:val="00B616C2"/>
    <w:rsid w:val="00B95F0A"/>
    <w:rsid w:val="00B96180"/>
    <w:rsid w:val="00BA41FA"/>
    <w:rsid w:val="00BA5BBC"/>
    <w:rsid w:val="00C0097C"/>
    <w:rsid w:val="00C05882"/>
    <w:rsid w:val="00C11324"/>
    <w:rsid w:val="00C17AC0"/>
    <w:rsid w:val="00C24BFC"/>
    <w:rsid w:val="00C31ED4"/>
    <w:rsid w:val="00C34772"/>
    <w:rsid w:val="00C36657"/>
    <w:rsid w:val="00C44C79"/>
    <w:rsid w:val="00C50A2D"/>
    <w:rsid w:val="00C71699"/>
    <w:rsid w:val="00C717E3"/>
    <w:rsid w:val="00CB3300"/>
    <w:rsid w:val="00CC1DE4"/>
    <w:rsid w:val="00D027A3"/>
    <w:rsid w:val="00D119EC"/>
    <w:rsid w:val="00D147EA"/>
    <w:rsid w:val="00DA16FC"/>
    <w:rsid w:val="00DA5C43"/>
    <w:rsid w:val="00DA7E46"/>
    <w:rsid w:val="00DC7468"/>
    <w:rsid w:val="00DD77C9"/>
    <w:rsid w:val="00DD7900"/>
    <w:rsid w:val="00DF5926"/>
    <w:rsid w:val="00DF61F3"/>
    <w:rsid w:val="00E00D6E"/>
    <w:rsid w:val="00E27E0F"/>
    <w:rsid w:val="00E5040E"/>
    <w:rsid w:val="00E764E2"/>
    <w:rsid w:val="00E77572"/>
    <w:rsid w:val="00E81A56"/>
    <w:rsid w:val="00E839B0"/>
    <w:rsid w:val="00E85734"/>
    <w:rsid w:val="00E92C09"/>
    <w:rsid w:val="00EA3374"/>
    <w:rsid w:val="00EB3682"/>
    <w:rsid w:val="00EB4E19"/>
    <w:rsid w:val="00EF4FA4"/>
    <w:rsid w:val="00F02C50"/>
    <w:rsid w:val="00F322E6"/>
    <w:rsid w:val="00F40F4E"/>
    <w:rsid w:val="00F453C5"/>
    <w:rsid w:val="00F55157"/>
    <w:rsid w:val="00F6461F"/>
    <w:rsid w:val="00F81188"/>
    <w:rsid w:val="00F8524F"/>
    <w:rsid w:val="00F85832"/>
    <w:rsid w:val="00F904D8"/>
    <w:rsid w:val="00FA4A45"/>
    <w:rsid w:val="00FB1841"/>
    <w:rsid w:val="00FD2B2D"/>
    <w:rsid w:val="00FD2B88"/>
    <w:rsid w:val="00FE40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uiPriority w:val="99"/>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973509"/>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F322E6"/>
    <w:pPr>
      <w:tabs>
        <w:tab w:val="clear" w:pos="794"/>
        <w:tab w:val="clear" w:pos="1191"/>
        <w:tab w:val="clear" w:pos="1588"/>
        <w:tab w:val="clear" w:pos="1985"/>
      </w:tabs>
      <w:overflowPunct/>
      <w:autoSpaceDE/>
      <w:autoSpaceDN/>
      <w:adjustRightInd/>
      <w:spacing w:before="0"/>
      <w:textAlignment w:val="auto"/>
    </w:pPr>
    <w:rPr>
      <w:lang w:val="en-US"/>
    </w:rPr>
  </w:style>
  <w:style w:type="paragraph" w:styleId="PlainText">
    <w:name w:val="Plain Text"/>
    <w:basedOn w:val="Normal"/>
    <w:link w:val="PlainTextChar"/>
    <w:uiPriority w:val="99"/>
    <w:unhideWhenUsed/>
    <w:rsid w:val="002411DE"/>
    <w:pPr>
      <w:tabs>
        <w:tab w:val="clear" w:pos="794"/>
        <w:tab w:val="clear" w:pos="1191"/>
        <w:tab w:val="clear" w:pos="1588"/>
        <w:tab w:val="clear" w:pos="1985"/>
      </w:tabs>
      <w:overflowPunct/>
      <w:autoSpaceDE/>
      <w:autoSpaceDN/>
      <w:adjustRightInd/>
      <w:spacing w:before="0"/>
      <w:textAlignment w:val="auto"/>
    </w:pPr>
    <w:rPr>
      <w:rFonts w:eastAsia="SimSun"/>
      <w:sz w:val="21"/>
      <w:szCs w:val="21"/>
      <w:lang w:val="en-US" w:eastAsia="zh-CN"/>
    </w:rPr>
  </w:style>
  <w:style w:type="character" w:customStyle="1" w:styleId="PlainTextChar">
    <w:name w:val="Plain Text Char"/>
    <w:basedOn w:val="DefaultParagraphFont"/>
    <w:link w:val="PlainText"/>
    <w:uiPriority w:val="99"/>
    <w:rsid w:val="002411DE"/>
    <w:rPr>
      <w:rFonts w:ascii="Times New Roman" w:eastAsia="SimSun"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uiPriority w:val="99"/>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973509"/>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F322E6"/>
    <w:pPr>
      <w:tabs>
        <w:tab w:val="clear" w:pos="794"/>
        <w:tab w:val="clear" w:pos="1191"/>
        <w:tab w:val="clear" w:pos="1588"/>
        <w:tab w:val="clear" w:pos="1985"/>
      </w:tabs>
      <w:overflowPunct/>
      <w:autoSpaceDE/>
      <w:autoSpaceDN/>
      <w:adjustRightInd/>
      <w:spacing w:before="0"/>
      <w:textAlignment w:val="auto"/>
    </w:pPr>
    <w:rPr>
      <w:lang w:val="en-US"/>
    </w:rPr>
  </w:style>
  <w:style w:type="paragraph" w:styleId="PlainText">
    <w:name w:val="Plain Text"/>
    <w:basedOn w:val="Normal"/>
    <w:link w:val="PlainTextChar"/>
    <w:uiPriority w:val="99"/>
    <w:unhideWhenUsed/>
    <w:rsid w:val="002411DE"/>
    <w:pPr>
      <w:tabs>
        <w:tab w:val="clear" w:pos="794"/>
        <w:tab w:val="clear" w:pos="1191"/>
        <w:tab w:val="clear" w:pos="1588"/>
        <w:tab w:val="clear" w:pos="1985"/>
      </w:tabs>
      <w:overflowPunct/>
      <w:autoSpaceDE/>
      <w:autoSpaceDN/>
      <w:adjustRightInd/>
      <w:spacing w:before="0"/>
      <w:textAlignment w:val="auto"/>
    </w:pPr>
    <w:rPr>
      <w:rFonts w:eastAsia="SimSun"/>
      <w:sz w:val="21"/>
      <w:szCs w:val="21"/>
      <w:lang w:val="en-US" w:eastAsia="zh-CN"/>
    </w:rPr>
  </w:style>
  <w:style w:type="character" w:customStyle="1" w:styleId="PlainTextChar">
    <w:name w:val="Plain Text Char"/>
    <w:basedOn w:val="DefaultParagraphFont"/>
    <w:link w:val="PlainText"/>
    <w:uiPriority w:val="99"/>
    <w:rsid w:val="002411DE"/>
    <w:rPr>
      <w:rFonts w:ascii="Times New Roman" w:eastAsia="SimSu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sg16@itu.int" TargetMode="External"/><Relationship Id="rId18" Type="http://schemas.openxmlformats.org/officeDocument/2006/relationships/hyperlink" Target="mailto:servicedesk@itu.int" TargetMode="External"/><Relationship Id="rId26" Type="http://schemas.openxmlformats.org/officeDocument/2006/relationships/hyperlink" Target="http://www.itu.int/travel/" TargetMode="External"/><Relationship Id="rId39" Type="http://schemas.openxmlformats.org/officeDocument/2006/relationships/hyperlink" Target="http://itu.int/en/ITU-T/studygroups/com16/video/Pages/jct3v.aspx" TargetMode="External"/><Relationship Id="rId3" Type="http://schemas.openxmlformats.org/officeDocument/2006/relationships/styles" Target="styles.xml"/><Relationship Id="rId21" Type="http://schemas.openxmlformats.org/officeDocument/2006/relationships/hyperlink" Target="mailto:tsbreg@itu.int" TargetMode="External"/><Relationship Id="rId34" Type="http://schemas.openxmlformats.org/officeDocument/2006/relationships/header" Target="header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tu.int/net/ITU-T/ddp/" TargetMode="External"/><Relationship Id="rId17" Type="http://schemas.openxmlformats.org/officeDocument/2006/relationships/hyperlink" Target="http://www.itu.int/ITU-T/edh/faqs-support.html" TargetMode="External"/><Relationship Id="rId25" Type="http://schemas.openxmlformats.org/officeDocument/2006/relationships/hyperlink" Target="http://itu.int/en/delegates-corner" TargetMode="External"/><Relationship Id="rId33" Type="http://schemas.openxmlformats.org/officeDocument/2006/relationships/hyperlink" Target="http://itu.int/ITU-T/go/sg16" TargetMode="External"/><Relationship Id="rId38" Type="http://schemas.openxmlformats.org/officeDocument/2006/relationships/hyperlink" Target="http://itu.int/en/ITU-T/studygroups/com16/video/Pages/jctvc.aspx" TargetMode="External"/><Relationship Id="rId2" Type="http://schemas.openxmlformats.org/officeDocument/2006/relationships/numbering" Target="numbering.xml"/><Relationship Id="rId16" Type="http://schemas.openxmlformats.org/officeDocument/2006/relationships/hyperlink" Target="http://ifa.itu.int/t/2013/sg16" TargetMode="External"/><Relationship Id="rId20" Type="http://schemas.openxmlformats.org/officeDocument/2006/relationships/hyperlink" Target="http://itu.int/ITU-T/go/e-print" TargetMode="External"/><Relationship Id="rId29" Type="http://schemas.openxmlformats.org/officeDocument/2006/relationships/footer" Target="footer1.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TSB-CIR-0230/en" TargetMode="External"/><Relationship Id="rId24" Type="http://schemas.openxmlformats.org/officeDocument/2006/relationships/hyperlink" Target="http://itu.int/en/ITU-T/info/Pages/resources.aspx" TargetMode="External"/><Relationship Id="rId32" Type="http://schemas.openxmlformats.org/officeDocument/2006/relationships/hyperlink" Target="mailto:bdtfellowships@itu.int" TargetMode="External"/><Relationship Id="rId37" Type="http://schemas.openxmlformats.org/officeDocument/2006/relationships/oleObject" Target="embeddings/Microsoft_Excel_97-2003_Worksheet1.xls"/><Relationship Id="rId40" Type="http://schemas.openxmlformats.org/officeDocument/2006/relationships/hyperlink" Target="http://itu.int/ITU-T/go/sg16" TargetMode="External"/><Relationship Id="rId5" Type="http://schemas.openxmlformats.org/officeDocument/2006/relationships/settings" Target="settings.xml"/><Relationship Id="rId15" Type="http://schemas.openxmlformats.org/officeDocument/2006/relationships/hyperlink" Target="http://itu.int/ITU-T/go/sg16" TargetMode="External"/><Relationship Id="rId23" Type="http://schemas.openxmlformats.org/officeDocument/2006/relationships/hyperlink" Target="mailto:ITU-Tmembership@itu.int" TargetMode="External"/><Relationship Id="rId28" Type="http://schemas.openxmlformats.org/officeDocument/2006/relationships/header" Target="header1.xml"/><Relationship Id="rId36" Type="http://schemas.openxmlformats.org/officeDocument/2006/relationships/image" Target="media/image3.emf"/><Relationship Id="rId10" Type="http://schemas.openxmlformats.org/officeDocument/2006/relationships/hyperlink" Target="mailto:tsbsg16@itu.int" TargetMode="External"/><Relationship Id="rId19" Type="http://schemas.openxmlformats.org/officeDocument/2006/relationships/hyperlink" Target="mailto:printername@eprint.itu.int"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ITU-T/studygroups/templates" TargetMode="External"/><Relationship Id="rId22" Type="http://schemas.openxmlformats.org/officeDocument/2006/relationships/hyperlink" Target="http://itu.int/ITU-T/studygroups/com16" TargetMode="External"/><Relationship Id="rId27" Type="http://schemas.openxmlformats.org/officeDocument/2006/relationships/hyperlink" Target="mailto:tsbreg@itu.int" TargetMode="External"/><Relationship Id="rId30" Type="http://schemas.openxmlformats.org/officeDocument/2006/relationships/footer" Target="footer2.xml"/><Relationship Id="rId35" Type="http://schemas.openxmlformats.org/officeDocument/2006/relationships/footer" Target="footer3.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4EF41-5CEE-439C-B8E5-4D0D714D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10</Pages>
  <Words>2639</Words>
  <Characters>15043</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17647</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Bettini, Nadine</cp:lastModifiedBy>
  <cp:revision>2</cp:revision>
  <cp:lastPrinted>2013-07-24T09:06:00Z</cp:lastPrinted>
  <dcterms:created xsi:type="dcterms:W3CDTF">2013-07-24T09:06:00Z</dcterms:created>
  <dcterms:modified xsi:type="dcterms:W3CDTF">2013-07-24T09:06:00Z</dcterms:modified>
</cp:coreProperties>
</file>