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8B12F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8B12F3">
        <w:t>7</w:t>
      </w:r>
      <w:r w:rsidR="0020693A">
        <w:t xml:space="preserve"> de </w:t>
      </w:r>
      <w:r w:rsidR="008B12F3">
        <w:t>diciembre</w:t>
      </w:r>
      <w:r w:rsidR="0020693A">
        <w:t xml:space="preserve"> de 2012</w:t>
      </w:r>
    </w:p>
    <w:p w:rsidR="00C34772" w:rsidRPr="009B782B" w:rsidRDefault="00C34772" w:rsidP="00303D62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8B12F3" w:rsidRDefault="008B12F3" w:rsidP="00927C1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proofErr w:type="spellStart"/>
            <w:r>
              <w:rPr>
                <w:b/>
              </w:rPr>
              <w:t>Addéndum</w:t>
            </w:r>
            <w:proofErr w:type="spellEnd"/>
            <w:r>
              <w:rPr>
                <w:b/>
              </w:rPr>
              <w:t xml:space="preserve"> 1 a la</w:t>
            </w:r>
          </w:p>
          <w:p w:rsidR="00C34772" w:rsidRPr="009B782B" w:rsidRDefault="00C34772" w:rsidP="00927C1F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927C1F">
              <w:rPr>
                <w:b/>
              </w:rPr>
              <w:t>1/5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9476F7">
              <w:t>6301</w:t>
            </w:r>
          </w:p>
        </w:tc>
        <w:tc>
          <w:tcPr>
            <w:tcW w:w="4762" w:type="dxa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A21438" w:rsidP="009476F7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9476F7" w:rsidRPr="006B6EBB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634697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 xml:space="preserve">os Asociados </w:t>
            </w:r>
            <w:r w:rsidR="00634697">
              <w:t xml:space="preserve">del UIT-T </w:t>
            </w:r>
            <w:r w:rsidR="00C34772" w:rsidRPr="009B782B">
              <w:t>que</w:t>
            </w:r>
            <w:r w:rsidR="00C34772">
              <w:t xml:space="preserve"> </w:t>
            </w:r>
            <w:r w:rsidR="00C34772" w:rsidRPr="009B782B">
              <w:t xml:space="preserve">participan en </w:t>
            </w:r>
            <w:r w:rsidR="00634697">
              <w:tab/>
            </w:r>
            <w:r w:rsidR="00C34772" w:rsidRPr="009B782B">
              <w:t xml:space="preserve">los trabajos de la Comisión de Estudio </w:t>
            </w:r>
            <w:r w:rsidR="009476F7">
              <w:t>5</w:t>
            </w:r>
            <w:r w:rsidR="003D4DFE">
              <w:t xml:space="preserve"> y a</w:t>
            </w:r>
          </w:p>
          <w:p w:rsidR="00C34772" w:rsidRPr="009B782B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9476F7" w:rsidRPr="009B782B" w:rsidRDefault="00C34772" w:rsidP="009476F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la Comisión de Estudio </w:t>
            </w:r>
            <w:r w:rsidR="009476F7">
              <w:rPr>
                <w:b/>
                <w:bCs/>
              </w:rPr>
              <w:t>5</w:t>
            </w:r>
            <w:r w:rsidR="00C05882">
              <w:rPr>
                <w:b/>
                <w:bCs/>
              </w:rPr>
              <w:t xml:space="preserve">; </w:t>
            </w:r>
            <w:r w:rsidR="009476F7">
              <w:rPr>
                <w:b/>
                <w:bCs/>
              </w:rPr>
              <w:br/>
            </w:r>
            <w:r w:rsidRPr="009B782B">
              <w:rPr>
                <w:b/>
                <w:bCs/>
              </w:rPr>
              <w:t xml:space="preserve">Ginebra, </w:t>
            </w:r>
            <w:r w:rsidR="009476F7">
              <w:rPr>
                <w:b/>
                <w:bCs/>
              </w:rPr>
              <w:t>29 de enero a 7 de febrero de 2013</w:t>
            </w:r>
          </w:p>
        </w:tc>
      </w:tr>
    </w:tbl>
    <w:p w:rsidR="00B00491" w:rsidRPr="009B782B" w:rsidRDefault="00B00491" w:rsidP="00B0049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B00491" w:rsidRPr="009B782B" w:rsidRDefault="008B12F3" w:rsidP="008B12F3">
      <w:r>
        <w:t xml:space="preserve">Por la presente le informo  que el jueves 31 de enero de 2013 tendrá lugar una reunión del Grupo Regional para África de la Comisión de Estudio 5 (SG5 RG AFR), durante la reunión de la Comisión de Estudio 5 </w:t>
      </w:r>
      <w:r w:rsidR="00B00491" w:rsidRPr="009B782B">
        <w:t>(</w:t>
      </w:r>
      <w:r w:rsidR="00B00491" w:rsidRPr="00145DB8">
        <w:rPr>
          <w:i/>
          <w:iCs/>
        </w:rPr>
        <w:t>Medio ambiente y cambio climático</w:t>
      </w:r>
      <w:r w:rsidR="00B00491" w:rsidRPr="009B782B">
        <w:t>)</w:t>
      </w:r>
      <w:r w:rsidR="00B00491">
        <w:t xml:space="preserve"> que se celebrará </w:t>
      </w:r>
      <w:r w:rsidR="00B00491" w:rsidRPr="009B782B">
        <w:t xml:space="preserve">en Ginebra, en la Sede de la UIT, del </w:t>
      </w:r>
      <w:r w:rsidR="00B00491">
        <w:t xml:space="preserve">29 de enero </w:t>
      </w:r>
      <w:r w:rsidR="00B00491" w:rsidRPr="009B782B">
        <w:t xml:space="preserve">al </w:t>
      </w:r>
      <w:r w:rsidR="00B00491">
        <w:t xml:space="preserve">7 de febrero de 2013 </w:t>
      </w:r>
      <w:r w:rsidR="00B00491" w:rsidRPr="009B782B">
        <w:t>ambos inclusive.</w:t>
      </w:r>
      <w:r w:rsidR="00B00491">
        <w:t xml:space="preserve"> </w:t>
      </w:r>
    </w:p>
    <w:p w:rsidR="008B12F3" w:rsidRDefault="008B12F3" w:rsidP="008B12F3">
      <w:r>
        <w:t xml:space="preserve">Las reuniones del </w:t>
      </w:r>
      <w:r w:rsidRPr="008B12F3">
        <w:t xml:space="preserve">Grupo Regional para </w:t>
      </w:r>
      <w:r>
        <w:t>la Región Árabe</w:t>
      </w:r>
      <w:r w:rsidRPr="008B12F3">
        <w:t xml:space="preserve"> de la Comisión de Estudio 5 </w:t>
      </w:r>
      <w:r>
        <w:t xml:space="preserve">y del </w:t>
      </w:r>
      <w:r w:rsidRPr="008B12F3">
        <w:t xml:space="preserve">Grupo Regional para </w:t>
      </w:r>
      <w:r>
        <w:t>las Américas</w:t>
      </w:r>
      <w:r w:rsidRPr="008B12F3">
        <w:t xml:space="preserve"> de la Comisión de Estudio 5 </w:t>
      </w:r>
      <w:r>
        <w:t>pueden tener lugar el 31 de enero de 2013.</w:t>
      </w:r>
    </w:p>
    <w:p w:rsidR="008B12F3" w:rsidRDefault="008B12F3" w:rsidP="008B12F3">
      <w:pPr>
        <w:rPr>
          <w:bCs/>
        </w:rPr>
      </w:pPr>
      <w:r>
        <w:t xml:space="preserve">En el </w:t>
      </w:r>
      <w:r w:rsidRPr="00224662">
        <w:rPr>
          <w:b/>
          <w:bCs/>
        </w:rPr>
        <w:t>Anexo A</w:t>
      </w:r>
      <w:r>
        <w:t xml:space="preserve"> se presenta el proyecto de </w:t>
      </w:r>
      <w:r w:rsidRPr="00224662">
        <w:rPr>
          <w:b/>
          <w:bCs/>
        </w:rPr>
        <w:t>programa de trabajo</w:t>
      </w:r>
      <w:r>
        <w:t xml:space="preserve">. </w:t>
      </w:r>
    </w:p>
    <w:p w:rsidR="003D4DFE" w:rsidRDefault="003D4DFE" w:rsidP="003D4DFE">
      <w:pPr>
        <w:rPr>
          <w:bCs/>
        </w:rPr>
      </w:pP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  <w:r w:rsidR="00634697">
        <w:rPr>
          <w:bCs/>
        </w:rPr>
        <w:t>,</w:t>
      </w:r>
    </w:p>
    <w:p w:rsidR="003D4DFE" w:rsidRPr="009B782B" w:rsidRDefault="003D4DFE" w:rsidP="003D4DFE">
      <w:pPr>
        <w:spacing w:before="144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A05E8D" w:rsidRDefault="00A05E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A05E8D" w:rsidRDefault="00A05E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A05E8D" w:rsidRDefault="00A05E8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p w:rsidR="003D4DFE" w:rsidRPr="00E02C06" w:rsidRDefault="00043D90" w:rsidP="008B12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  <w:proofErr w:type="spellStart"/>
      <w:r w:rsidRPr="00E02C06">
        <w:rPr>
          <w:b/>
          <w:lang w:val="en-US"/>
        </w:rPr>
        <w:t>Anexo</w:t>
      </w:r>
      <w:proofErr w:type="spellEnd"/>
      <w:r w:rsidRPr="00E02C06">
        <w:rPr>
          <w:b/>
          <w:lang w:val="en-US"/>
        </w:rPr>
        <w:t>:</w:t>
      </w:r>
      <w:r w:rsidRPr="00E02C06">
        <w:rPr>
          <w:bCs/>
          <w:lang w:val="en-US"/>
        </w:rPr>
        <w:t xml:space="preserve"> </w:t>
      </w:r>
      <w:r w:rsidR="008B12F3" w:rsidRPr="00E02C06">
        <w:rPr>
          <w:bCs/>
          <w:lang w:val="en-US"/>
        </w:rPr>
        <w:t>1</w:t>
      </w:r>
    </w:p>
    <w:p w:rsidR="00634697" w:rsidRPr="00E02C06" w:rsidRDefault="00EB6FBC" w:rsidP="00E02C0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en-US"/>
        </w:rPr>
      </w:pPr>
      <w:bookmarkStart w:id="0" w:name="_GoBack"/>
      <w:bookmarkEnd w:id="0"/>
      <w:r w:rsidRPr="00E02C06">
        <w:rPr>
          <w:bCs/>
          <w:lang w:val="en-US"/>
        </w:rPr>
        <w:br w:type="page"/>
      </w:r>
    </w:p>
    <w:p w:rsidR="00EB6FBC" w:rsidRPr="009B1B74" w:rsidRDefault="00EB6FBC" w:rsidP="00EB6FBC">
      <w:pPr>
        <w:pStyle w:val="AnnexNo"/>
        <w:rPr>
          <w:sz w:val="26"/>
          <w:lang w:val="en-US"/>
        </w:rPr>
      </w:pPr>
      <w:r w:rsidRPr="009B1B74">
        <w:rPr>
          <w:sz w:val="26"/>
          <w:lang w:val="en-US"/>
        </w:rPr>
        <w:lastRenderedPageBreak/>
        <w:t>ANNEX A</w:t>
      </w:r>
    </w:p>
    <w:p w:rsidR="00EB6FBC" w:rsidRDefault="00EB6FBC" w:rsidP="00EB6FBC">
      <w:pPr>
        <w:pStyle w:val="AnnexTitle"/>
        <w:rPr>
          <w:sz w:val="26"/>
          <w:lang w:val="en-US"/>
        </w:rPr>
      </w:pPr>
      <w:r w:rsidRPr="009B1B74">
        <w:rPr>
          <w:sz w:val="26"/>
          <w:lang w:val="en-US"/>
        </w:rPr>
        <w:t>Draft timetable for the meeting of Study Group 5</w:t>
      </w:r>
      <w:r w:rsidRPr="009B1B74">
        <w:rPr>
          <w:sz w:val="26"/>
          <w:lang w:val="en-US"/>
        </w:rPr>
        <w:br/>
        <w:t>(Geneva, 29 January – 7 February 2013)</w:t>
      </w: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134"/>
        <w:gridCol w:w="1276"/>
        <w:gridCol w:w="1276"/>
      </w:tblGrid>
      <w:tr w:rsidR="00EB6FBC" w:rsidRPr="001D2F25" w:rsidTr="00B477D9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EB6FBC" w:rsidRPr="009879E2" w:rsidRDefault="00EB6FBC" w:rsidP="00B477D9">
            <w:pPr>
              <w:spacing w:before="6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Room</w:t>
            </w:r>
            <w:proofErr w:type="spellEnd"/>
          </w:p>
          <w:p w:rsidR="00EB6FBC" w:rsidRPr="009879E2" w:rsidRDefault="00EB6FBC" w:rsidP="00B477D9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M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2 (50)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29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11:30</w:t>
            </w:r>
          </w:p>
        </w:tc>
        <w:tc>
          <w:tcPr>
            <w:tcW w:w="1276" w:type="dxa"/>
            <w:shd w:val="clear" w:color="auto" w:fill="CCFF66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Management (M416)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3168E8" w:rsidRDefault="00EB6FBC" w:rsidP="00B477D9">
            <w:pPr>
              <w:spacing w:before="100"/>
              <w:jc w:val="center"/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11:30 – 12:30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17:30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EB6FBC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Room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K)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Wednesday</w:t>
            </w:r>
            <w:proofErr w:type="spellEnd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, 30 </w:t>
            </w: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January</w:t>
            </w:r>
            <w:proofErr w:type="spellEnd"/>
          </w:p>
        </w:tc>
        <w:tc>
          <w:tcPr>
            <w:tcW w:w="1276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3CC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4BC96" w:themeFill="background2" w:themeFillShade="BF"/>
          </w:tcPr>
          <w:p w:rsidR="00EB6FBC" w:rsidRPr="00227E02" w:rsidRDefault="00EB6FBC" w:rsidP="00B477D9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Opening of</w:t>
            </w:r>
          </w:p>
          <w:p w:rsidR="00EB6FBC" w:rsidRPr="00227E02" w:rsidRDefault="00EB6FBC" w:rsidP="00B477D9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WP1</w:t>
            </w:r>
          </w:p>
          <w:p w:rsidR="00EB6FBC" w:rsidRPr="00227E02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WP2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WP3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 xml:space="preserve">     (in series)</w:t>
            </w:r>
          </w:p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Room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K)</w:t>
            </w:r>
          </w:p>
        </w:tc>
      </w:tr>
      <w:tr w:rsidR="00EB6FBC" w:rsidRPr="001D2F25" w:rsidTr="00B477D9">
        <w:trPr>
          <w:cantSplit/>
          <w:trHeight w:val="112"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  <w:trHeight w:val="109"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  <w:trHeight w:val="251"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Thursday</w:t>
            </w:r>
            <w:proofErr w:type="spellEnd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, 31 </w:t>
            </w:r>
            <w:proofErr w:type="spellStart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>January</w:t>
            </w:r>
            <w:proofErr w:type="spellEnd"/>
            <w:r w:rsidRPr="001D2F2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12:30 – 14:30</w:t>
            </w: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sz w:val="18"/>
                <w:szCs w:val="18"/>
              </w:rPr>
              <w:t>Newcomers’session</w:t>
            </w:r>
            <w:proofErr w:type="spellEnd"/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Q2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ind w:left="-10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Q7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 xml:space="preserve">16:00 – 17:30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Q2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7:30 – 19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SG5 RG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SG5 RG AFR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SG5 RG 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bCs/>
                <w:noProof w:val="0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bCs/>
                <w:noProof w:val="0"/>
                <w:sz w:val="18"/>
                <w:szCs w:val="18"/>
              </w:rPr>
              <w:t xml:space="preserve">Friday,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 Febr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ry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12:30 – 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Q9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Q18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02C06" w:rsidRDefault="00E02C06">
      <w:r>
        <w:br w:type="page"/>
      </w: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425"/>
        <w:gridCol w:w="851"/>
        <w:gridCol w:w="1275"/>
        <w:gridCol w:w="1134"/>
        <w:gridCol w:w="1276"/>
        <w:gridCol w:w="1276"/>
      </w:tblGrid>
      <w:tr w:rsidR="00EB6FBC" w:rsidRPr="001D2F25" w:rsidTr="00B477D9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EB6FBC" w:rsidRPr="009879E2" w:rsidRDefault="00EB6FBC" w:rsidP="00B477D9">
            <w:pPr>
              <w:spacing w:before="6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lastRenderedPageBreak/>
              <w:t>Room</w:t>
            </w:r>
            <w:proofErr w:type="spellEnd"/>
          </w:p>
          <w:p w:rsidR="00EB6FBC" w:rsidRPr="009879E2" w:rsidRDefault="00EB6FBC" w:rsidP="00B477D9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H1(50)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M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6FBC" w:rsidRPr="001D2F25" w:rsidRDefault="00EB6FBC" w:rsidP="00B477D9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Cs w:val="18"/>
              </w:rPr>
              <w:t>K</w:t>
            </w:r>
            <w:r w:rsidRPr="001D2F25">
              <w:rPr>
                <w:rFonts w:asciiTheme="majorBidi" w:hAnsiTheme="majorBidi" w:cstheme="majorBidi"/>
                <w:b/>
                <w:bCs/>
                <w:szCs w:val="18"/>
              </w:rPr>
              <w:t>2 (50)</w:t>
            </w: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noProof w:val="0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Monday</w:t>
            </w:r>
            <w:r w:rsidRPr="001D2F25">
              <w:rPr>
                <w:rFonts w:asciiTheme="majorBidi" w:hAnsiTheme="majorBidi" w:cstheme="majorBidi"/>
                <w:noProof w:val="0"/>
                <w:sz w:val="18"/>
                <w:szCs w:val="18"/>
              </w:rPr>
              <w:t xml:space="preserve">, 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 xml:space="preserve">4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Febr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ry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Q16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Q4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EB6FBC" w:rsidRPr="001D2F25" w:rsidRDefault="00EB6FBC" w:rsidP="00B477D9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Q11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(WP2/5)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5 </w:t>
            </w:r>
            <w:proofErr w:type="spellStart"/>
            <w:r w:rsidRPr="00310D2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09:3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275" w:type="dxa"/>
            <w:shd w:val="clear" w:color="auto" w:fill="FFC000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Q17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(WP3/5)</w:t>
            </w:r>
          </w:p>
        </w:tc>
        <w:tc>
          <w:tcPr>
            <w:tcW w:w="1134" w:type="dxa"/>
            <w:shd w:val="clear" w:color="auto" w:fill="FFFF00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Q5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B2A1C7" w:themeFill="accent4" w:themeFillTint="99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Q12/PLEN 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Room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H)</w:t>
            </w:r>
          </w:p>
        </w:tc>
        <w:tc>
          <w:tcPr>
            <w:tcW w:w="1275" w:type="dxa"/>
            <w:shd w:val="clear" w:color="auto" w:fill="auto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A21438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14:30 – 16:0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B6FBC" w:rsidRPr="001D2F25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E5B8B7" w:themeFill="accent2" w:themeFillTint="66"/>
          </w:tcPr>
          <w:p w:rsidR="00EB6FBC" w:rsidRPr="00227E02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Joint Coordination Activity on ICT and Climate Change 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(Room H)</w:t>
            </w:r>
          </w:p>
        </w:tc>
        <w:tc>
          <w:tcPr>
            <w:tcW w:w="1275" w:type="dxa"/>
            <w:shd w:val="clear" w:color="auto" w:fill="auto"/>
          </w:tcPr>
          <w:p w:rsidR="00EB6FBC" w:rsidRPr="00227E02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B6FBC" w:rsidRPr="00227E02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6FBC" w:rsidRPr="00227E02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EB6FBC" w:rsidRPr="00227E02" w:rsidRDefault="00EB6FBC" w:rsidP="00B477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16:15 – 18:0</w:t>
            </w:r>
            <w:r w:rsidRPr="001D2F25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6FBC" w:rsidRPr="001D2F25" w:rsidRDefault="00EB6FBC" w:rsidP="00B477D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6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FBC" w:rsidRPr="001D2F25" w:rsidRDefault="00EB6FBC" w:rsidP="00B477D9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C4BC96" w:themeFill="background2" w:themeFillShade="BF"/>
          </w:tcPr>
          <w:p w:rsidR="00EB6FBC" w:rsidRPr="00227E02" w:rsidRDefault="00EB6FBC" w:rsidP="00B477D9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Closing of </w:t>
            </w:r>
          </w:p>
          <w:p w:rsidR="00EB6FBC" w:rsidRPr="00227E02" w:rsidRDefault="00EB6FBC" w:rsidP="00B477D9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WP1</w:t>
            </w:r>
          </w:p>
          <w:p w:rsidR="00EB6FBC" w:rsidRPr="00227E02" w:rsidRDefault="00EB6FBC" w:rsidP="00B477D9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WP2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WP3</w:t>
            </w:r>
            <w:r w:rsidRPr="00227E02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 xml:space="preserve">     (in series)</w:t>
            </w:r>
          </w:p>
          <w:p w:rsidR="00EB6FBC" w:rsidRPr="001D2F25" w:rsidRDefault="00EB6FBC" w:rsidP="00B477D9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Room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H)</w:t>
            </w: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16:00 – 17:30</w:t>
            </w:r>
          </w:p>
        </w:tc>
        <w:tc>
          <w:tcPr>
            <w:tcW w:w="1276" w:type="dxa"/>
            <w:shd w:val="clear" w:color="auto" w:fill="auto"/>
          </w:tcPr>
          <w:p w:rsidR="00EB6FBC" w:rsidRPr="001D2F25" w:rsidRDefault="00EB6FBC" w:rsidP="00B477D9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, 7 </w:t>
            </w:r>
            <w:proofErr w:type="spellStart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February</w:t>
            </w:r>
            <w:proofErr w:type="spellEnd"/>
            <w:r w:rsidRPr="001D2F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08:30 – 09:15</w:t>
            </w:r>
          </w:p>
        </w:tc>
        <w:tc>
          <w:tcPr>
            <w:tcW w:w="1276" w:type="dxa"/>
            <w:shd w:val="clear" w:color="auto" w:fill="CCFF66"/>
            <w:vAlign w:val="center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Management (M416)</w:t>
            </w:r>
          </w:p>
        </w:tc>
        <w:tc>
          <w:tcPr>
            <w:tcW w:w="1701" w:type="dxa"/>
            <w:gridSpan w:val="2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11:00 – 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B6FBC" w:rsidRPr="001D2F25" w:rsidTr="00B477D9">
        <w:trPr>
          <w:cantSplit/>
        </w:trPr>
        <w:tc>
          <w:tcPr>
            <w:tcW w:w="1242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14:30 – 16:00</w:t>
            </w:r>
          </w:p>
        </w:tc>
        <w:tc>
          <w:tcPr>
            <w:tcW w:w="1276" w:type="dxa"/>
            <w:vAlign w:val="center"/>
          </w:tcPr>
          <w:p w:rsidR="00EB6FBC" w:rsidRPr="001D2F25" w:rsidRDefault="00EB6FBC" w:rsidP="00B477D9">
            <w:pPr>
              <w:spacing w:before="10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D2F25">
              <w:rPr>
                <w:rFonts w:asciiTheme="majorBidi" w:hAnsiTheme="majorBidi" w:cstheme="majorBidi"/>
                <w:sz w:val="18"/>
                <w:szCs w:val="18"/>
              </w:rPr>
              <w:t>SG5 PLEN</w:t>
            </w:r>
          </w:p>
        </w:tc>
        <w:tc>
          <w:tcPr>
            <w:tcW w:w="1275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FBC" w:rsidRPr="001D2F25" w:rsidRDefault="00EB6FBC" w:rsidP="00B477D9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B6FBC" w:rsidRDefault="00EB6FBC" w:rsidP="00EB6FBC">
      <w:pPr>
        <w:spacing w:before="40" w:after="40"/>
        <w:rPr>
          <w:b/>
          <w:sz w:val="22"/>
          <w:szCs w:val="22"/>
          <w:u w:val="single"/>
        </w:rPr>
      </w:pPr>
    </w:p>
    <w:p w:rsidR="00EB6FBC" w:rsidRPr="00E87A76" w:rsidRDefault="00EB6FBC" w:rsidP="00EB6FBC">
      <w:pPr>
        <w:spacing w:before="40" w:after="40"/>
        <w:rPr>
          <w:b/>
          <w:sz w:val="22"/>
          <w:szCs w:val="22"/>
          <w:u w:val="single"/>
        </w:rPr>
      </w:pPr>
      <w:r w:rsidRPr="00E87A76">
        <w:rPr>
          <w:b/>
          <w:sz w:val="22"/>
          <w:szCs w:val="22"/>
          <w:u w:val="single"/>
        </w:rPr>
        <w:t>Note</w:t>
      </w:r>
    </w:p>
    <w:p w:rsidR="00EB6FBC" w:rsidRPr="00E87A76" w:rsidRDefault="00EB6FBC" w:rsidP="00EB6FBC">
      <w:pPr>
        <w:spacing w:before="40" w:after="40"/>
        <w:rPr>
          <w:sz w:val="22"/>
          <w:szCs w:val="22"/>
        </w:rPr>
      </w:pPr>
    </w:p>
    <w:p w:rsidR="00EB6FBC" w:rsidRPr="00E87A76" w:rsidRDefault="00EB6FBC" w:rsidP="00EB6FBC">
      <w:pPr>
        <w:spacing w:before="40" w:after="40"/>
        <w:rPr>
          <w:sz w:val="22"/>
          <w:szCs w:val="22"/>
        </w:rPr>
      </w:pPr>
      <w:proofErr w:type="spellStart"/>
      <w:r w:rsidRPr="00E87A76">
        <w:rPr>
          <w:sz w:val="22"/>
          <w:szCs w:val="22"/>
        </w:rPr>
        <w:t>Opening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Plenary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starts</w:t>
      </w:r>
      <w:proofErr w:type="spellEnd"/>
      <w:r w:rsidRPr="00E87A76">
        <w:rPr>
          <w:sz w:val="22"/>
          <w:szCs w:val="22"/>
        </w:rPr>
        <w:t xml:space="preserve"> at 14:30</w:t>
      </w:r>
    </w:p>
    <w:p w:rsidR="00EB6FBC" w:rsidRPr="00227E02" w:rsidRDefault="00EB6FBC" w:rsidP="00EB6FBC">
      <w:pPr>
        <w:spacing w:before="40" w:after="40"/>
        <w:rPr>
          <w:sz w:val="22"/>
          <w:szCs w:val="22"/>
          <w:lang w:val="en-US"/>
        </w:rPr>
      </w:pPr>
      <w:r w:rsidRPr="00227E02">
        <w:rPr>
          <w:sz w:val="22"/>
          <w:szCs w:val="22"/>
          <w:lang w:val="en-US"/>
        </w:rPr>
        <w:t xml:space="preserve">Closing Plenary sessions are 09:30 -12:30 and 14:00 – 16:00 </w:t>
      </w:r>
    </w:p>
    <w:p w:rsidR="00EB6FBC" w:rsidRPr="00227E02" w:rsidRDefault="00EB6FBC" w:rsidP="00EB6FBC">
      <w:pPr>
        <w:spacing w:before="40" w:after="40"/>
        <w:rPr>
          <w:sz w:val="22"/>
          <w:szCs w:val="22"/>
          <w:lang w:val="en-US"/>
        </w:rPr>
      </w:pPr>
      <w:r w:rsidRPr="00227E02">
        <w:rPr>
          <w:sz w:val="22"/>
          <w:szCs w:val="22"/>
          <w:lang w:val="en-US"/>
        </w:rPr>
        <w:t>Management Team meetings will be held as follows:</w:t>
      </w:r>
    </w:p>
    <w:p w:rsidR="00EB6FBC" w:rsidRPr="00E87A76" w:rsidRDefault="00EB6FBC" w:rsidP="00EB6FBC">
      <w:pPr>
        <w:pStyle w:val="ListParagraph"/>
        <w:numPr>
          <w:ilvl w:val="0"/>
          <w:numId w:val="7"/>
        </w:numPr>
        <w:spacing w:before="40" w:after="40"/>
        <w:rPr>
          <w:sz w:val="22"/>
          <w:szCs w:val="22"/>
        </w:rPr>
      </w:pPr>
      <w:proofErr w:type="spellStart"/>
      <w:r w:rsidRPr="00E87A76">
        <w:rPr>
          <w:sz w:val="22"/>
          <w:szCs w:val="22"/>
        </w:rPr>
        <w:t>Tuesday</w:t>
      </w:r>
      <w:proofErr w:type="spellEnd"/>
      <w:r w:rsidRPr="00E87A76">
        <w:rPr>
          <w:sz w:val="22"/>
          <w:szCs w:val="22"/>
        </w:rPr>
        <w:t xml:space="preserve">, 29 </w:t>
      </w:r>
      <w:proofErr w:type="spellStart"/>
      <w:r w:rsidRPr="00E87A76">
        <w:rPr>
          <w:sz w:val="22"/>
          <w:szCs w:val="22"/>
        </w:rPr>
        <w:t>January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from</w:t>
      </w:r>
      <w:proofErr w:type="spellEnd"/>
      <w:r w:rsidRPr="00E87A76">
        <w:rPr>
          <w:sz w:val="22"/>
          <w:szCs w:val="22"/>
        </w:rPr>
        <w:t xml:space="preserve"> 09:30 </w:t>
      </w:r>
      <w:proofErr w:type="spellStart"/>
      <w:r w:rsidRPr="00E87A76">
        <w:rPr>
          <w:sz w:val="22"/>
          <w:szCs w:val="22"/>
        </w:rPr>
        <w:t>to</w:t>
      </w:r>
      <w:proofErr w:type="spellEnd"/>
      <w:r w:rsidRPr="00E87A76">
        <w:rPr>
          <w:sz w:val="22"/>
          <w:szCs w:val="22"/>
        </w:rPr>
        <w:t xml:space="preserve"> 11:30</w:t>
      </w:r>
    </w:p>
    <w:p w:rsidR="00EB6FBC" w:rsidRPr="00E87A76" w:rsidRDefault="00EB6FBC" w:rsidP="00EB6FBC">
      <w:pPr>
        <w:pStyle w:val="ListParagraph"/>
        <w:numPr>
          <w:ilvl w:val="0"/>
          <w:numId w:val="7"/>
        </w:numPr>
        <w:spacing w:before="40" w:after="40"/>
        <w:rPr>
          <w:sz w:val="22"/>
          <w:szCs w:val="22"/>
        </w:rPr>
      </w:pPr>
      <w:proofErr w:type="spellStart"/>
      <w:r w:rsidRPr="00E87A76">
        <w:rPr>
          <w:sz w:val="22"/>
          <w:szCs w:val="22"/>
        </w:rPr>
        <w:t>Thursday</w:t>
      </w:r>
      <w:proofErr w:type="spellEnd"/>
      <w:r w:rsidRPr="00E87A76">
        <w:rPr>
          <w:sz w:val="22"/>
          <w:szCs w:val="22"/>
        </w:rPr>
        <w:t xml:space="preserve">, 7 </w:t>
      </w:r>
      <w:proofErr w:type="spellStart"/>
      <w:r w:rsidRPr="00E87A76">
        <w:rPr>
          <w:sz w:val="22"/>
          <w:szCs w:val="22"/>
        </w:rPr>
        <w:t>February</w:t>
      </w:r>
      <w:proofErr w:type="spellEnd"/>
      <w:r w:rsidRPr="00E87A76">
        <w:rPr>
          <w:sz w:val="22"/>
          <w:szCs w:val="22"/>
        </w:rPr>
        <w:t xml:space="preserve"> </w:t>
      </w:r>
      <w:proofErr w:type="spellStart"/>
      <w:r w:rsidRPr="00E87A76">
        <w:rPr>
          <w:sz w:val="22"/>
          <w:szCs w:val="22"/>
        </w:rPr>
        <w:t>from</w:t>
      </w:r>
      <w:proofErr w:type="spellEnd"/>
      <w:r w:rsidRPr="00E87A76">
        <w:rPr>
          <w:sz w:val="22"/>
          <w:szCs w:val="22"/>
        </w:rPr>
        <w:t xml:space="preserve"> 08:30 – 09:30</w:t>
      </w:r>
    </w:p>
    <w:p w:rsidR="00EB6FBC" w:rsidRPr="00227E02" w:rsidRDefault="00EB6FBC" w:rsidP="00EB6FBC">
      <w:pPr>
        <w:rPr>
          <w:color w:val="FF0000"/>
          <w:sz w:val="22"/>
          <w:szCs w:val="22"/>
          <w:lang w:val="en-US"/>
        </w:rPr>
      </w:pPr>
      <w:r w:rsidRPr="00E87A76">
        <w:rPr>
          <w:color w:val="FF0000"/>
          <w:sz w:val="22"/>
          <w:szCs w:val="22"/>
          <w:lang w:val="en-US"/>
        </w:rPr>
        <w:t>SG</w:t>
      </w:r>
      <w:r w:rsidRPr="00E87A76">
        <w:rPr>
          <w:caps/>
          <w:color w:val="FF0000"/>
          <w:sz w:val="22"/>
          <w:szCs w:val="22"/>
          <w:lang w:val="en-US"/>
        </w:rPr>
        <w:t>5</w:t>
      </w:r>
      <w:r w:rsidRPr="00E87A76">
        <w:rPr>
          <w:color w:val="FF0000"/>
          <w:sz w:val="22"/>
          <w:szCs w:val="22"/>
          <w:lang w:val="en-US"/>
        </w:rPr>
        <w:t xml:space="preserve"> Orientation session for newcomers &amp; Newcomers’ discussion with SG</w:t>
      </w:r>
      <w:r w:rsidRPr="00E87A76">
        <w:rPr>
          <w:caps/>
          <w:color w:val="FF0000"/>
          <w:sz w:val="22"/>
          <w:szCs w:val="22"/>
          <w:lang w:val="en-US"/>
        </w:rPr>
        <w:t>5</w:t>
      </w:r>
      <w:r w:rsidRPr="00E87A76">
        <w:rPr>
          <w:color w:val="FF0000"/>
          <w:sz w:val="22"/>
          <w:szCs w:val="22"/>
          <w:lang w:val="en-US"/>
        </w:rPr>
        <w:t xml:space="preserve"> management (originally scheduled for 29 January 2013) </w:t>
      </w:r>
      <w:r w:rsidRPr="00227E02">
        <w:rPr>
          <w:color w:val="FF0000"/>
          <w:sz w:val="22"/>
          <w:szCs w:val="22"/>
          <w:lang w:val="en-US"/>
        </w:rPr>
        <w:t>will now take place from 13:30 – 14:30 on 31 January 2013.</w:t>
      </w:r>
    </w:p>
    <w:p w:rsidR="00EB6FBC" w:rsidRPr="00227E02" w:rsidRDefault="00EB6FBC" w:rsidP="00EB6FBC">
      <w:pPr>
        <w:rPr>
          <w:color w:val="FF0000"/>
          <w:sz w:val="22"/>
          <w:szCs w:val="22"/>
          <w:lang w:val="en-US"/>
        </w:rPr>
      </w:pPr>
      <w:r w:rsidRPr="00227E02">
        <w:rPr>
          <w:color w:val="FF0000"/>
          <w:sz w:val="22"/>
          <w:szCs w:val="22"/>
          <w:lang w:val="en-US"/>
        </w:rPr>
        <w:t>Joint Coordination Activity on ICT and Climate Change will now take place on 5 February from 14.30 to 18.00 hours in Room H.</w:t>
      </w:r>
    </w:p>
    <w:p w:rsidR="00EB6FBC" w:rsidRDefault="00EB6FBC" w:rsidP="00EB6FBC">
      <w:pPr>
        <w:pStyle w:val="Reasons"/>
      </w:pPr>
    </w:p>
    <w:p w:rsidR="00EB6FBC" w:rsidRDefault="00EB6FBC" w:rsidP="00EB6FBC">
      <w:pPr>
        <w:jc w:val="center"/>
      </w:pPr>
      <w:r>
        <w:t>______________</w:t>
      </w:r>
    </w:p>
    <w:p w:rsidR="00EB6FBC" w:rsidRDefault="00EB6FBC" w:rsidP="008B12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</w:p>
    <w:sectPr w:rsidR="00EB6FBC" w:rsidSect="00F6410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8D" w:rsidRDefault="00A05E8D">
      <w:r>
        <w:separator/>
      </w:r>
    </w:p>
  </w:endnote>
  <w:endnote w:type="continuationSeparator" w:id="0">
    <w:p w:rsidR="00A05E8D" w:rsidRDefault="00A0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8D" w:rsidRPr="00EB6FBC" w:rsidRDefault="00A05E8D" w:rsidP="00A05E8D">
    <w:pPr>
      <w:pStyle w:val="Footer"/>
      <w:rPr>
        <w:szCs w:val="18"/>
        <w:lang w:val="en-US"/>
      </w:rPr>
    </w:pPr>
    <w:r w:rsidRPr="00A05E8D">
      <w:rPr>
        <w:szCs w:val="18"/>
      </w:rPr>
      <w:fldChar w:fldCharType="begin"/>
    </w:r>
    <w:r w:rsidRPr="00EB6FBC">
      <w:rPr>
        <w:szCs w:val="18"/>
        <w:lang w:val="en-US"/>
      </w:rPr>
      <w:instrText xml:space="preserve"> FILENAME \p  \* MERGEFORMAT </w:instrText>
    </w:r>
    <w:r w:rsidRPr="00A05E8D">
      <w:rPr>
        <w:szCs w:val="18"/>
      </w:rPr>
      <w:fldChar w:fldCharType="separate"/>
    </w:r>
    <w:r w:rsidR="00A21438">
      <w:rPr>
        <w:noProof/>
        <w:szCs w:val="18"/>
        <w:lang w:val="en-US"/>
      </w:rPr>
      <w:t>M:\SG_DOC\SG5\Colls_13-16\COLL5_001SAdd1.docx</w:t>
    </w:r>
    <w:r w:rsidRPr="00A05E8D">
      <w:rPr>
        <w:noProof/>
        <w:szCs w:val="18"/>
      </w:rPr>
      <w:fldChar w:fldCharType="end"/>
    </w:r>
    <w:r w:rsidRPr="00EB6FBC">
      <w:rPr>
        <w:noProof/>
        <w:szCs w:val="18"/>
        <w:lang w:val="en-US"/>
      </w:rPr>
      <w:t xml:space="preserve"> (334550)</w:t>
    </w:r>
    <w:r w:rsidRPr="00EB6FBC">
      <w:rPr>
        <w:szCs w:val="18"/>
        <w:lang w:val="en-US"/>
      </w:rPr>
      <w:tab/>
    </w:r>
    <w:r w:rsidRPr="00A05E8D">
      <w:rPr>
        <w:szCs w:val="18"/>
      </w:rPr>
      <w:fldChar w:fldCharType="begin"/>
    </w:r>
    <w:r w:rsidRPr="00A05E8D">
      <w:rPr>
        <w:szCs w:val="18"/>
      </w:rPr>
      <w:instrText xml:space="preserve"> SAVEDATE \@ DD.MM.YY </w:instrText>
    </w:r>
    <w:r w:rsidRPr="00A05E8D">
      <w:rPr>
        <w:szCs w:val="18"/>
      </w:rPr>
      <w:fldChar w:fldCharType="separate"/>
    </w:r>
    <w:r w:rsidR="00A21438">
      <w:rPr>
        <w:noProof/>
        <w:szCs w:val="18"/>
      </w:rPr>
      <w:t>17.12.12</w:t>
    </w:r>
    <w:r w:rsidRPr="00A05E8D">
      <w:rPr>
        <w:szCs w:val="18"/>
      </w:rPr>
      <w:fldChar w:fldCharType="end"/>
    </w:r>
    <w:r w:rsidRPr="00EB6FBC">
      <w:rPr>
        <w:szCs w:val="18"/>
        <w:lang w:val="en-US"/>
      </w:rPr>
      <w:tab/>
    </w:r>
    <w:r w:rsidRPr="00A05E8D">
      <w:rPr>
        <w:szCs w:val="18"/>
      </w:rPr>
      <w:fldChar w:fldCharType="begin"/>
    </w:r>
    <w:r w:rsidRPr="00A05E8D">
      <w:rPr>
        <w:szCs w:val="18"/>
      </w:rPr>
      <w:instrText xml:space="preserve"> PRINTDATE \@ DD.MM.YY </w:instrText>
    </w:r>
    <w:r w:rsidRPr="00A05E8D">
      <w:rPr>
        <w:szCs w:val="18"/>
      </w:rPr>
      <w:fldChar w:fldCharType="separate"/>
    </w:r>
    <w:r w:rsidR="00A21438">
      <w:rPr>
        <w:noProof/>
        <w:szCs w:val="18"/>
      </w:rPr>
      <w:t>17.12.12</w:t>
    </w:r>
    <w:r w:rsidRPr="00A05E8D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06" w:rsidRPr="00E02C06" w:rsidRDefault="00E02C06" w:rsidP="00E02C06">
    <w:pPr>
      <w:pStyle w:val="Footer"/>
      <w:rPr>
        <w:lang w:val="fr-CH"/>
      </w:rPr>
    </w:pPr>
    <w:r w:rsidRPr="00E02C06">
      <w:rPr>
        <w:lang w:val="fr-CH"/>
      </w:rPr>
      <w:t>I</w:t>
    </w:r>
    <w:r>
      <w:rPr>
        <w:lang w:val="fr-CH"/>
      </w:rPr>
      <w:t>TU-T\COM-T\COM05\COLL\001S</w:t>
    </w:r>
    <w:r w:rsidRPr="00E02C06">
      <w:rPr>
        <w:lang w:val="fr-CH"/>
      </w:rPr>
      <w:t>ADD1.DOCX</w:t>
    </w:r>
  </w:p>
  <w:p w:rsidR="00EB6FBC" w:rsidRPr="00E02C06" w:rsidRDefault="00EB6FBC" w:rsidP="00E02C06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112"/>
      <w:gridCol w:w="3150"/>
      <w:gridCol w:w="2432"/>
      <w:gridCol w:w="2249"/>
    </w:tblGrid>
    <w:tr w:rsidR="00A21438" w:rsidTr="00A214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A21438" w:rsidRDefault="00A2143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A21438" w:rsidRDefault="00A21438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A21438" w:rsidRDefault="00A21438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A21438" w:rsidRDefault="00A214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21438" w:rsidTr="00A21438">
      <w:trPr>
        <w:cantSplit/>
      </w:trPr>
      <w:tc>
        <w:tcPr>
          <w:tcW w:w="1062" w:type="pct"/>
          <w:hideMark/>
        </w:tcPr>
        <w:p w:rsidR="00A21438" w:rsidRDefault="00A21438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  <w:hideMark/>
        </w:tcPr>
        <w:p w:rsidR="00A21438" w:rsidRDefault="00A2143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  <w:hideMark/>
        </w:tcPr>
        <w:p w:rsidR="00A21438" w:rsidRDefault="00A21438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  <w:hideMark/>
        </w:tcPr>
        <w:p w:rsidR="00A21438" w:rsidRDefault="00A21438">
          <w:pPr>
            <w:pStyle w:val="itu"/>
          </w:pPr>
          <w:r>
            <w:tab/>
            <w:t>www.itu.int</w:t>
          </w:r>
        </w:p>
      </w:tc>
    </w:tr>
    <w:tr w:rsidR="00A21438" w:rsidTr="00A21438">
      <w:trPr>
        <w:cantSplit/>
      </w:trPr>
      <w:tc>
        <w:tcPr>
          <w:tcW w:w="1062" w:type="pct"/>
          <w:hideMark/>
        </w:tcPr>
        <w:p w:rsidR="00A21438" w:rsidRDefault="00A21438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  <w:hideMark/>
        </w:tcPr>
        <w:p w:rsidR="00A21438" w:rsidRDefault="00A214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21438" w:rsidRDefault="00A21438">
          <w:pPr>
            <w:pStyle w:val="itu"/>
          </w:pPr>
        </w:p>
      </w:tc>
      <w:tc>
        <w:tcPr>
          <w:tcW w:w="1131" w:type="pct"/>
        </w:tcPr>
        <w:p w:rsidR="00A21438" w:rsidRDefault="00A21438">
          <w:pPr>
            <w:pStyle w:val="itu"/>
          </w:pPr>
        </w:p>
      </w:tc>
    </w:tr>
  </w:tbl>
  <w:p w:rsidR="00EB6FBC" w:rsidRPr="00A21438" w:rsidRDefault="00EB6FBC" w:rsidP="00A2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8D" w:rsidRDefault="00A05E8D">
      <w:r>
        <w:t>____________________</w:t>
      </w:r>
    </w:p>
  </w:footnote>
  <w:footnote w:type="continuationSeparator" w:id="0">
    <w:p w:rsidR="00A05E8D" w:rsidRDefault="00A0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85075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5E8D" w:rsidRPr="00E32D2B" w:rsidRDefault="00A05E8D" w:rsidP="00141CB4">
        <w:pPr>
          <w:pStyle w:val="Header"/>
          <w:rPr>
            <w:noProof/>
            <w:sz w:val="18"/>
            <w:szCs w:val="18"/>
          </w:rPr>
        </w:pPr>
        <w:r w:rsidRPr="00E32D2B">
          <w:rPr>
            <w:sz w:val="18"/>
            <w:szCs w:val="18"/>
          </w:rPr>
          <w:t xml:space="preserve">- </w:t>
        </w:r>
        <w:r w:rsidRPr="00E32D2B">
          <w:rPr>
            <w:sz w:val="18"/>
            <w:szCs w:val="18"/>
          </w:rPr>
          <w:fldChar w:fldCharType="begin"/>
        </w:r>
        <w:r w:rsidRPr="00E32D2B">
          <w:rPr>
            <w:sz w:val="18"/>
            <w:szCs w:val="18"/>
          </w:rPr>
          <w:instrText xml:space="preserve"> PAGE   \* MERGEFORMAT </w:instrText>
        </w:r>
        <w:r w:rsidRPr="00E32D2B">
          <w:rPr>
            <w:sz w:val="18"/>
            <w:szCs w:val="18"/>
          </w:rPr>
          <w:fldChar w:fldCharType="separate"/>
        </w:r>
        <w:r w:rsidR="00F64106">
          <w:rPr>
            <w:noProof/>
            <w:sz w:val="18"/>
            <w:szCs w:val="18"/>
          </w:rPr>
          <w:t>10</w:t>
        </w:r>
        <w:r w:rsidRPr="00E32D2B">
          <w:rPr>
            <w:noProof/>
            <w:sz w:val="18"/>
            <w:szCs w:val="18"/>
          </w:rPr>
          <w:fldChar w:fldCharType="end"/>
        </w:r>
        <w:r w:rsidRPr="00E32D2B">
          <w:rPr>
            <w:noProof/>
            <w:sz w:val="18"/>
            <w:szCs w:val="18"/>
          </w:rPr>
          <w:t xml:space="preserve"> -</w:t>
        </w:r>
      </w:p>
    </w:sdtContent>
  </w:sdt>
  <w:p w:rsidR="00A05E8D" w:rsidRDefault="00A05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4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4106" w:rsidRDefault="00F6410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E8D" w:rsidRDefault="00A05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2735C"/>
    <w:rsid w:val="00043D90"/>
    <w:rsid w:val="000678BB"/>
    <w:rsid w:val="00080F6C"/>
    <w:rsid w:val="000A0653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45DB8"/>
    <w:rsid w:val="001671BC"/>
    <w:rsid w:val="001A2905"/>
    <w:rsid w:val="001A54CC"/>
    <w:rsid w:val="001C2FAD"/>
    <w:rsid w:val="001D1BA9"/>
    <w:rsid w:val="001F0D48"/>
    <w:rsid w:val="002021BB"/>
    <w:rsid w:val="0020693A"/>
    <w:rsid w:val="00212668"/>
    <w:rsid w:val="00221C83"/>
    <w:rsid w:val="00224662"/>
    <w:rsid w:val="00257FB4"/>
    <w:rsid w:val="00271D3E"/>
    <w:rsid w:val="0027571F"/>
    <w:rsid w:val="002C1570"/>
    <w:rsid w:val="00303D62"/>
    <w:rsid w:val="00313DBB"/>
    <w:rsid w:val="00322CED"/>
    <w:rsid w:val="00324783"/>
    <w:rsid w:val="00327BC9"/>
    <w:rsid w:val="00335367"/>
    <w:rsid w:val="0033768F"/>
    <w:rsid w:val="00370C2D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C1AD1"/>
    <w:rsid w:val="004C4144"/>
    <w:rsid w:val="004E26E4"/>
    <w:rsid w:val="004F0A81"/>
    <w:rsid w:val="00505119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5C1670"/>
    <w:rsid w:val="00607393"/>
    <w:rsid w:val="00622CE3"/>
    <w:rsid w:val="00634697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B12F3"/>
    <w:rsid w:val="008C17AD"/>
    <w:rsid w:val="008D02CD"/>
    <w:rsid w:val="008F29BD"/>
    <w:rsid w:val="0091255A"/>
    <w:rsid w:val="00927C1F"/>
    <w:rsid w:val="00934054"/>
    <w:rsid w:val="009476F7"/>
    <w:rsid w:val="0095172A"/>
    <w:rsid w:val="00963CD8"/>
    <w:rsid w:val="00975A06"/>
    <w:rsid w:val="009D3E5C"/>
    <w:rsid w:val="009D4C42"/>
    <w:rsid w:val="009F0942"/>
    <w:rsid w:val="00A05E8D"/>
    <w:rsid w:val="00A119A2"/>
    <w:rsid w:val="00A21438"/>
    <w:rsid w:val="00A41330"/>
    <w:rsid w:val="00A42718"/>
    <w:rsid w:val="00A54E47"/>
    <w:rsid w:val="00A85283"/>
    <w:rsid w:val="00AA30D4"/>
    <w:rsid w:val="00AD1512"/>
    <w:rsid w:val="00AE7093"/>
    <w:rsid w:val="00AF276D"/>
    <w:rsid w:val="00B00491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55916"/>
    <w:rsid w:val="00C71699"/>
    <w:rsid w:val="00C717E3"/>
    <w:rsid w:val="00CB3300"/>
    <w:rsid w:val="00CC1DE4"/>
    <w:rsid w:val="00D027A3"/>
    <w:rsid w:val="00D119EC"/>
    <w:rsid w:val="00D263C2"/>
    <w:rsid w:val="00DA16FC"/>
    <w:rsid w:val="00DA7E46"/>
    <w:rsid w:val="00DD77C9"/>
    <w:rsid w:val="00DD7900"/>
    <w:rsid w:val="00DF5926"/>
    <w:rsid w:val="00DF61F3"/>
    <w:rsid w:val="00E02C06"/>
    <w:rsid w:val="00E32D2B"/>
    <w:rsid w:val="00E5040E"/>
    <w:rsid w:val="00E764E2"/>
    <w:rsid w:val="00E81A56"/>
    <w:rsid w:val="00E839B0"/>
    <w:rsid w:val="00E85734"/>
    <w:rsid w:val="00E92C09"/>
    <w:rsid w:val="00EA3374"/>
    <w:rsid w:val="00EB4E19"/>
    <w:rsid w:val="00EB6FBC"/>
    <w:rsid w:val="00EF4FA4"/>
    <w:rsid w:val="00F40F4E"/>
    <w:rsid w:val="00F453C5"/>
    <w:rsid w:val="00F508FF"/>
    <w:rsid w:val="00F55157"/>
    <w:rsid w:val="00F64106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5C1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F50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5C1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F50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0626-022F-4D78-8A6F-8325CB5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</TotalTime>
  <Pages>3</Pages>
  <Words>555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3837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Scott, Sarah</cp:lastModifiedBy>
  <cp:revision>3</cp:revision>
  <cp:lastPrinted>2012-12-17T15:45:00Z</cp:lastPrinted>
  <dcterms:created xsi:type="dcterms:W3CDTF">2012-12-17T15:24:00Z</dcterms:created>
  <dcterms:modified xsi:type="dcterms:W3CDTF">2012-12-17T15:47:00Z</dcterms:modified>
</cp:coreProperties>
</file>