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84122" w:rsidRPr="00CD19ED">
        <w:trPr>
          <w:cantSplit/>
        </w:trPr>
        <w:tc>
          <w:tcPr>
            <w:tcW w:w="6426" w:type="dxa"/>
            <w:vAlign w:val="center"/>
          </w:tcPr>
          <w:p w:rsidR="00984122" w:rsidRPr="00CD19ED" w:rsidRDefault="00984122" w:rsidP="00A51D8D">
            <w:pPr>
              <w:tabs>
                <w:tab w:val="right" w:pos="8732"/>
              </w:tabs>
              <w:spacing w:before="0"/>
              <w:rPr>
                <w:rFonts w:ascii="Verdana" w:hAnsi="Verdana"/>
                <w:b/>
                <w:bCs/>
                <w:iCs/>
                <w:color w:val="FFFFFF"/>
                <w:sz w:val="26"/>
                <w:szCs w:val="26"/>
              </w:rPr>
            </w:pPr>
            <w:bookmarkStart w:id="0" w:name="_GoBack"/>
            <w:bookmarkEnd w:id="0"/>
            <w:r w:rsidRPr="00CD19ED">
              <w:rPr>
                <w:rFonts w:ascii="Verdana" w:hAnsi="Verdana"/>
                <w:b/>
                <w:bCs/>
                <w:iCs/>
                <w:sz w:val="26"/>
                <w:szCs w:val="26"/>
              </w:rPr>
              <w:t>Bureau de la normalisation</w:t>
            </w:r>
            <w:r w:rsidRPr="00CD19ED">
              <w:rPr>
                <w:rFonts w:ascii="Verdana" w:hAnsi="Verdana"/>
                <w:b/>
                <w:bCs/>
                <w:iCs/>
                <w:sz w:val="26"/>
                <w:szCs w:val="26"/>
              </w:rPr>
              <w:br/>
              <w:t>des télécommunications</w:t>
            </w:r>
          </w:p>
        </w:tc>
        <w:tc>
          <w:tcPr>
            <w:tcW w:w="3355" w:type="dxa"/>
            <w:vAlign w:val="center"/>
          </w:tcPr>
          <w:p w:rsidR="00984122" w:rsidRPr="00CD19ED" w:rsidRDefault="00E555C4" w:rsidP="00A51D8D">
            <w:pPr>
              <w:spacing w:before="0"/>
              <w:jc w:val="right"/>
              <w:rPr>
                <w:rFonts w:ascii="Verdana" w:hAnsi="Verdana"/>
                <w:color w:val="FFFFFF"/>
                <w:sz w:val="26"/>
                <w:szCs w:val="26"/>
              </w:rPr>
            </w:pPr>
            <w:bookmarkStart w:id="1" w:name="ditulogo"/>
            <w:bookmarkEnd w:id="1"/>
            <w:r w:rsidRPr="00CD19ED">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984122" w:rsidRPr="00CD19ED">
        <w:trPr>
          <w:cantSplit/>
        </w:trPr>
        <w:tc>
          <w:tcPr>
            <w:tcW w:w="6426" w:type="dxa"/>
            <w:vAlign w:val="center"/>
          </w:tcPr>
          <w:p w:rsidR="00984122" w:rsidRPr="00CD19ED" w:rsidRDefault="00984122" w:rsidP="00A51D8D">
            <w:pPr>
              <w:tabs>
                <w:tab w:val="right" w:pos="8732"/>
              </w:tabs>
              <w:spacing w:before="0"/>
              <w:rPr>
                <w:rFonts w:ascii="Verdana" w:hAnsi="Verdana"/>
                <w:b/>
                <w:bCs/>
                <w:iCs/>
                <w:sz w:val="18"/>
                <w:szCs w:val="18"/>
              </w:rPr>
            </w:pPr>
          </w:p>
        </w:tc>
        <w:tc>
          <w:tcPr>
            <w:tcW w:w="3355" w:type="dxa"/>
            <w:vAlign w:val="center"/>
          </w:tcPr>
          <w:p w:rsidR="00984122" w:rsidRPr="00CD19ED" w:rsidRDefault="00984122" w:rsidP="00A51D8D">
            <w:pPr>
              <w:spacing w:before="0"/>
              <w:ind w:left="993" w:hanging="993"/>
              <w:jc w:val="right"/>
              <w:rPr>
                <w:rFonts w:ascii="Verdana" w:hAnsi="Verdana"/>
                <w:sz w:val="18"/>
                <w:szCs w:val="18"/>
              </w:rPr>
            </w:pPr>
          </w:p>
        </w:tc>
      </w:tr>
    </w:tbl>
    <w:p w:rsidR="00984122" w:rsidRPr="00CD19ED" w:rsidRDefault="00D87E4B" w:rsidP="00A51D8D">
      <w:pPr>
        <w:tabs>
          <w:tab w:val="clear" w:pos="794"/>
          <w:tab w:val="clear" w:pos="1191"/>
          <w:tab w:val="clear" w:pos="1588"/>
          <w:tab w:val="clear" w:pos="1985"/>
          <w:tab w:val="left" w:pos="4962"/>
        </w:tabs>
        <w:spacing w:before="0"/>
      </w:pPr>
      <w:r w:rsidRPr="00CD19ED">
        <w:tab/>
      </w:r>
      <w:r w:rsidR="00D21FE0" w:rsidRPr="00CD19ED">
        <w:t xml:space="preserve">Genève, le </w:t>
      </w:r>
      <w:r w:rsidR="005C2524">
        <w:t>6 mai</w:t>
      </w:r>
      <w:r w:rsidR="00FD5F23" w:rsidRPr="00CD19ED">
        <w:t xml:space="preserve"> 201</w:t>
      </w:r>
      <w:r w:rsidR="00D6528F" w:rsidRPr="00CD19ED">
        <w:t>1</w:t>
      </w:r>
    </w:p>
    <w:p w:rsidR="00984122" w:rsidRPr="00CD19ED" w:rsidRDefault="00984122" w:rsidP="00A51D8D">
      <w:pPr>
        <w:tabs>
          <w:tab w:val="clear" w:pos="794"/>
          <w:tab w:val="clear" w:pos="1191"/>
          <w:tab w:val="clear" w:pos="1588"/>
          <w:tab w:val="clear" w:pos="1985"/>
          <w:tab w:val="left" w:pos="4962"/>
        </w:tabs>
        <w:spacing w:before="0"/>
      </w:pPr>
    </w:p>
    <w:p w:rsidR="00984122" w:rsidRPr="00CD19ED" w:rsidRDefault="00984122" w:rsidP="00A51D8D">
      <w:pPr>
        <w:tabs>
          <w:tab w:val="clear" w:pos="794"/>
          <w:tab w:val="clear" w:pos="1191"/>
          <w:tab w:val="clear" w:pos="1588"/>
          <w:tab w:val="clear" w:pos="1985"/>
          <w:tab w:val="left" w:pos="4962"/>
        </w:tabs>
        <w:spacing w:before="0"/>
      </w:pPr>
    </w:p>
    <w:p w:rsidR="00D87E4B" w:rsidRPr="00CD19ED" w:rsidRDefault="00D87E4B" w:rsidP="00A51D8D">
      <w:pPr>
        <w:spacing w:before="0"/>
      </w:pPr>
    </w:p>
    <w:tbl>
      <w:tblPr>
        <w:tblW w:w="0" w:type="auto"/>
        <w:tblInd w:w="8" w:type="dxa"/>
        <w:tblLayout w:type="fixed"/>
        <w:tblCellMar>
          <w:left w:w="0" w:type="dxa"/>
          <w:right w:w="0" w:type="dxa"/>
        </w:tblCellMar>
        <w:tblLook w:val="0000"/>
      </w:tblPr>
      <w:tblGrid>
        <w:gridCol w:w="822"/>
        <w:gridCol w:w="4055"/>
        <w:gridCol w:w="5046"/>
      </w:tblGrid>
      <w:tr w:rsidR="00D87E4B" w:rsidRPr="00CD19ED">
        <w:trPr>
          <w:cantSplit/>
          <w:trHeight w:val="340"/>
        </w:trPr>
        <w:tc>
          <w:tcPr>
            <w:tcW w:w="822" w:type="dxa"/>
          </w:tcPr>
          <w:p w:rsidR="00D87E4B" w:rsidRPr="00CD19ED" w:rsidRDefault="00D87E4B" w:rsidP="00A51D8D">
            <w:pPr>
              <w:tabs>
                <w:tab w:val="left" w:pos="4111"/>
              </w:tabs>
              <w:spacing w:before="10"/>
              <w:ind w:left="57"/>
            </w:pPr>
            <w:r w:rsidRPr="00CD19ED">
              <w:t>Réf</w:t>
            </w:r>
            <w:r w:rsidR="004479CB" w:rsidRPr="00CD19ED">
              <w:t>.</w:t>
            </w:r>
            <w:r w:rsidRPr="00CD19ED">
              <w:t>:</w:t>
            </w:r>
          </w:p>
          <w:p w:rsidR="00D87E4B" w:rsidRPr="00CD19ED" w:rsidRDefault="00D87E4B" w:rsidP="00A51D8D">
            <w:pPr>
              <w:tabs>
                <w:tab w:val="left" w:pos="4111"/>
              </w:tabs>
              <w:spacing w:before="10"/>
              <w:ind w:left="57"/>
            </w:pPr>
          </w:p>
          <w:p w:rsidR="00D87E4B" w:rsidRPr="00CD19ED" w:rsidRDefault="00D87E4B" w:rsidP="00A51D8D">
            <w:pPr>
              <w:tabs>
                <w:tab w:val="left" w:pos="4111"/>
              </w:tabs>
              <w:spacing w:before="10"/>
              <w:ind w:left="57"/>
            </w:pPr>
          </w:p>
          <w:p w:rsidR="00D87E4B" w:rsidRPr="00CD19ED" w:rsidRDefault="00D87E4B" w:rsidP="00A51D8D">
            <w:pPr>
              <w:tabs>
                <w:tab w:val="left" w:pos="4111"/>
              </w:tabs>
              <w:spacing w:before="10"/>
              <w:ind w:left="57"/>
            </w:pPr>
            <w:r w:rsidRPr="00CD19ED">
              <w:t>Tél.:</w:t>
            </w:r>
            <w:r w:rsidRPr="00CD19ED">
              <w:br/>
              <w:t>Fax:</w:t>
            </w:r>
            <w:r w:rsidRPr="00CD19ED">
              <w:br/>
              <w:t>E-mail:</w:t>
            </w:r>
          </w:p>
        </w:tc>
        <w:tc>
          <w:tcPr>
            <w:tcW w:w="4055" w:type="dxa"/>
          </w:tcPr>
          <w:p w:rsidR="00D87E4B" w:rsidRPr="003D3E46" w:rsidRDefault="00D87E4B" w:rsidP="00A51D8D">
            <w:pPr>
              <w:tabs>
                <w:tab w:val="left" w:pos="4111"/>
              </w:tabs>
              <w:spacing w:before="10"/>
              <w:ind w:left="57"/>
              <w:rPr>
                <w:b/>
                <w:lang w:val="fr-CH"/>
              </w:rPr>
            </w:pPr>
            <w:r w:rsidRPr="003D3E46">
              <w:rPr>
                <w:b/>
                <w:lang w:val="fr-CH"/>
              </w:rPr>
              <w:t xml:space="preserve">Circulaire TSB </w:t>
            </w:r>
            <w:r w:rsidR="00FD5F23" w:rsidRPr="003D3E46">
              <w:rPr>
                <w:b/>
                <w:lang w:val="fr-CH"/>
              </w:rPr>
              <w:t>1</w:t>
            </w:r>
            <w:r w:rsidR="005C2524" w:rsidRPr="003D3E46">
              <w:rPr>
                <w:b/>
                <w:lang w:val="fr-CH"/>
              </w:rPr>
              <w:t>91</w:t>
            </w:r>
          </w:p>
          <w:p w:rsidR="00D87E4B" w:rsidRPr="003D3E46" w:rsidRDefault="00FD5F23" w:rsidP="00A51D8D">
            <w:pPr>
              <w:tabs>
                <w:tab w:val="left" w:pos="4111"/>
              </w:tabs>
              <w:spacing w:before="10"/>
              <w:ind w:left="57"/>
              <w:rPr>
                <w:b/>
                <w:lang w:val="fr-CH"/>
              </w:rPr>
            </w:pPr>
            <w:r w:rsidRPr="003D3E46">
              <w:rPr>
                <w:lang w:val="fr-CH"/>
              </w:rPr>
              <w:t xml:space="preserve">FG </w:t>
            </w:r>
            <w:r w:rsidR="005C2524" w:rsidRPr="003D3E46">
              <w:rPr>
                <w:lang w:val="fr-CH"/>
              </w:rPr>
              <w:t>AVA/AG</w:t>
            </w:r>
          </w:p>
          <w:p w:rsidR="00D87E4B" w:rsidRPr="003D3E46" w:rsidRDefault="00D87E4B" w:rsidP="00A51D8D">
            <w:pPr>
              <w:tabs>
                <w:tab w:val="left" w:pos="4111"/>
              </w:tabs>
              <w:spacing w:before="10"/>
              <w:ind w:left="57"/>
              <w:rPr>
                <w:lang w:val="fr-CH"/>
              </w:rPr>
            </w:pPr>
          </w:p>
          <w:p w:rsidR="00D87E4B" w:rsidRPr="003D3E46" w:rsidRDefault="00D87E4B" w:rsidP="00A51D8D">
            <w:pPr>
              <w:tabs>
                <w:tab w:val="left" w:pos="4111"/>
              </w:tabs>
              <w:spacing w:before="10"/>
              <w:ind w:left="57"/>
              <w:rPr>
                <w:lang w:val="fr-CH"/>
              </w:rPr>
            </w:pPr>
            <w:r w:rsidRPr="003D3E46">
              <w:rPr>
                <w:lang w:val="fr-CH"/>
              </w:rPr>
              <w:t>+41 22 730</w:t>
            </w:r>
            <w:r w:rsidR="006C3630" w:rsidRPr="003D3E46">
              <w:rPr>
                <w:lang w:val="fr-CH"/>
              </w:rPr>
              <w:t xml:space="preserve"> </w:t>
            </w:r>
            <w:r w:rsidR="005C2524" w:rsidRPr="003D3E46">
              <w:rPr>
                <w:lang w:val="fr-CH"/>
              </w:rPr>
              <w:t>5158</w:t>
            </w:r>
            <w:r w:rsidRPr="003D3E46">
              <w:rPr>
                <w:lang w:val="fr-CH"/>
              </w:rPr>
              <w:br/>
              <w:t>+41 22 730 5853</w:t>
            </w:r>
            <w:r w:rsidRPr="003D3E46">
              <w:rPr>
                <w:lang w:val="fr-CH"/>
              </w:rPr>
              <w:br/>
            </w:r>
            <w:hyperlink r:id="rId8" w:history="1">
              <w:r w:rsidR="00240E34" w:rsidRPr="003D3E46">
                <w:rPr>
                  <w:rStyle w:val="Hyperlink"/>
                  <w:lang w:val="fr-CH"/>
                </w:rPr>
                <w:t>tsbfgava@itu.int</w:t>
              </w:r>
            </w:hyperlink>
          </w:p>
        </w:tc>
        <w:tc>
          <w:tcPr>
            <w:tcW w:w="5046" w:type="dxa"/>
          </w:tcPr>
          <w:p w:rsidR="00FD5F23" w:rsidRPr="00CD19ED" w:rsidRDefault="00D87E4B" w:rsidP="00A51D8D">
            <w:pPr>
              <w:tabs>
                <w:tab w:val="clear" w:pos="794"/>
                <w:tab w:val="left" w:pos="226"/>
                <w:tab w:val="left" w:pos="4111"/>
              </w:tabs>
              <w:spacing w:before="0"/>
              <w:ind w:left="218" w:hanging="218"/>
            </w:pPr>
            <w:bookmarkStart w:id="2" w:name="Addressee_F"/>
            <w:bookmarkEnd w:id="2"/>
            <w:r w:rsidRPr="00CD19ED">
              <w:t>-</w:t>
            </w:r>
            <w:r w:rsidRPr="00CD19ED">
              <w:tab/>
              <w:t>Aux administrations des Etats Membres de l'Union</w:t>
            </w:r>
            <w:r w:rsidR="00763099">
              <w:t>;</w:t>
            </w:r>
          </w:p>
          <w:p w:rsidR="00FD5F23" w:rsidRPr="00CD19ED" w:rsidRDefault="00FD5F23" w:rsidP="00A51D8D">
            <w:pPr>
              <w:tabs>
                <w:tab w:val="clear" w:pos="794"/>
                <w:tab w:val="left" w:pos="226"/>
                <w:tab w:val="left" w:pos="4111"/>
              </w:tabs>
              <w:spacing w:before="0"/>
            </w:pPr>
            <w:r w:rsidRPr="00CD19ED">
              <w:t>-</w:t>
            </w:r>
            <w:r w:rsidRPr="00CD19ED">
              <w:tab/>
              <w:t>Aux Membres d</w:t>
            </w:r>
            <w:r w:rsidR="00A51D8D">
              <w:t>es</w:t>
            </w:r>
            <w:r w:rsidRPr="00CD19ED">
              <w:t xml:space="preserve"> Secteur</w:t>
            </w:r>
            <w:r w:rsidR="00A51D8D">
              <w:t>s de l'</w:t>
            </w:r>
            <w:r w:rsidRPr="00CD19ED">
              <w:t>UIT;</w:t>
            </w:r>
          </w:p>
          <w:p w:rsidR="00D87E4B" w:rsidRDefault="00992297" w:rsidP="00A72DB8">
            <w:pPr>
              <w:tabs>
                <w:tab w:val="clear" w:pos="794"/>
                <w:tab w:val="left" w:pos="226"/>
                <w:tab w:val="left" w:pos="4111"/>
              </w:tabs>
              <w:spacing w:before="0"/>
            </w:pPr>
            <w:r w:rsidRPr="00CD19ED">
              <w:t>-</w:t>
            </w:r>
            <w:r w:rsidRPr="00CD19ED">
              <w:tab/>
              <w:t>Aux Associés de l'UIT</w:t>
            </w:r>
            <w:r w:rsidR="00763099">
              <w:t>;</w:t>
            </w:r>
          </w:p>
          <w:p w:rsidR="005C2524" w:rsidRPr="00CD19ED" w:rsidRDefault="00763099" w:rsidP="00763099">
            <w:pPr>
              <w:tabs>
                <w:tab w:val="clear" w:pos="794"/>
                <w:tab w:val="left" w:pos="226"/>
                <w:tab w:val="left" w:pos="4111"/>
              </w:tabs>
              <w:spacing w:before="0"/>
              <w:ind w:left="226" w:hanging="226"/>
            </w:pPr>
            <w:r w:rsidRPr="00CD19ED">
              <w:t>-</w:t>
            </w:r>
            <w:r w:rsidRPr="00CD19ED">
              <w:tab/>
            </w:r>
            <w:r>
              <w:t>Aux établissements universitaires participant aux travaux de l'UIT</w:t>
            </w:r>
          </w:p>
        </w:tc>
      </w:tr>
      <w:tr w:rsidR="00D87E4B" w:rsidRPr="00CD19ED">
        <w:trPr>
          <w:cantSplit/>
        </w:trPr>
        <w:tc>
          <w:tcPr>
            <w:tcW w:w="822" w:type="dxa"/>
          </w:tcPr>
          <w:p w:rsidR="00D87E4B" w:rsidRPr="00CD19ED" w:rsidRDefault="00D87E4B" w:rsidP="00A51D8D">
            <w:pPr>
              <w:tabs>
                <w:tab w:val="left" w:pos="4111"/>
              </w:tabs>
              <w:spacing w:before="10"/>
              <w:ind w:left="57"/>
              <w:rPr>
                <w:rFonts w:ascii="Futura Lt BT" w:hAnsi="Futura Lt BT"/>
                <w:sz w:val="20"/>
              </w:rPr>
            </w:pPr>
          </w:p>
        </w:tc>
        <w:tc>
          <w:tcPr>
            <w:tcW w:w="4055" w:type="dxa"/>
          </w:tcPr>
          <w:p w:rsidR="00D87E4B" w:rsidRPr="00CD19ED" w:rsidRDefault="00D87E4B" w:rsidP="00A51D8D">
            <w:pPr>
              <w:tabs>
                <w:tab w:val="left" w:pos="4111"/>
              </w:tabs>
              <w:spacing w:before="0"/>
              <w:ind w:left="57"/>
            </w:pPr>
          </w:p>
        </w:tc>
        <w:tc>
          <w:tcPr>
            <w:tcW w:w="5046" w:type="dxa"/>
          </w:tcPr>
          <w:p w:rsidR="00D87E4B" w:rsidRPr="00CD19ED" w:rsidRDefault="00D87E4B" w:rsidP="00A51D8D">
            <w:pPr>
              <w:tabs>
                <w:tab w:val="left" w:pos="4111"/>
              </w:tabs>
              <w:spacing w:before="0"/>
            </w:pPr>
            <w:r w:rsidRPr="00CD19ED">
              <w:rPr>
                <w:b/>
              </w:rPr>
              <w:t>Copie</w:t>
            </w:r>
            <w:r w:rsidRPr="00CD19ED">
              <w:t>:</w:t>
            </w:r>
          </w:p>
          <w:p w:rsidR="00D87E4B" w:rsidRPr="00CD19ED" w:rsidRDefault="00D87E4B" w:rsidP="00A51D8D">
            <w:pPr>
              <w:tabs>
                <w:tab w:val="clear" w:pos="794"/>
                <w:tab w:val="left" w:pos="226"/>
                <w:tab w:val="left" w:pos="4111"/>
              </w:tabs>
              <w:spacing w:before="0"/>
              <w:ind w:left="218" w:hanging="218"/>
            </w:pPr>
            <w:r w:rsidRPr="00CD19ED">
              <w:t>-</w:t>
            </w:r>
            <w:r w:rsidRPr="00CD19ED">
              <w:tab/>
              <w:t>Aux Président</w:t>
            </w:r>
            <w:r w:rsidR="00FD5F23" w:rsidRPr="00CD19ED">
              <w:t>s</w:t>
            </w:r>
            <w:r w:rsidRPr="00CD19ED">
              <w:t xml:space="preserve"> et </w:t>
            </w:r>
            <w:proofErr w:type="spellStart"/>
            <w:r w:rsidRPr="00CD19ED">
              <w:t>Vice-</w:t>
            </w:r>
            <w:r w:rsidR="004479CB" w:rsidRPr="00CD19ED">
              <w:t>P</w:t>
            </w:r>
            <w:r w:rsidRPr="00CD19ED">
              <w:t>résidents</w:t>
            </w:r>
            <w:proofErr w:type="spellEnd"/>
            <w:r w:rsidR="006C3630" w:rsidRPr="00CD19ED">
              <w:t xml:space="preserve"> de</w:t>
            </w:r>
            <w:r w:rsidR="00FD5F23" w:rsidRPr="00CD19ED">
              <w:t xml:space="preserve"> toutes les</w:t>
            </w:r>
            <w:r w:rsidR="006C3630" w:rsidRPr="00CD19ED">
              <w:t xml:space="preserve"> Commission</w:t>
            </w:r>
            <w:r w:rsidR="00E77916" w:rsidRPr="00CD19ED">
              <w:t>s</w:t>
            </w:r>
            <w:r w:rsidR="006C3630" w:rsidRPr="00CD19ED">
              <w:t xml:space="preserve"> d'études</w:t>
            </w:r>
            <w:r w:rsidR="00FD5F23" w:rsidRPr="00CD19ED">
              <w:t xml:space="preserve"> de l'UIT-T</w:t>
            </w:r>
            <w:r w:rsidRPr="00CD19ED">
              <w:t>;</w:t>
            </w:r>
          </w:p>
          <w:p w:rsidR="00D87E4B" w:rsidRPr="00CD19ED" w:rsidRDefault="00D87E4B" w:rsidP="00A51D8D">
            <w:pPr>
              <w:tabs>
                <w:tab w:val="clear" w:pos="794"/>
                <w:tab w:val="left" w:pos="226"/>
                <w:tab w:val="left" w:pos="4111"/>
              </w:tabs>
              <w:spacing w:before="0"/>
              <w:ind w:left="226" w:hanging="226"/>
            </w:pPr>
            <w:r w:rsidRPr="00CD19ED">
              <w:t>-</w:t>
            </w:r>
            <w:r w:rsidRPr="00CD19ED">
              <w:tab/>
              <w:t>Au Directeur du Bureau de développement des télécommunications;</w:t>
            </w:r>
          </w:p>
          <w:p w:rsidR="00D87E4B" w:rsidRPr="00CD19ED" w:rsidRDefault="00D87E4B" w:rsidP="00A51D8D">
            <w:pPr>
              <w:tabs>
                <w:tab w:val="clear" w:pos="794"/>
                <w:tab w:val="left" w:pos="226"/>
                <w:tab w:val="left" w:pos="4111"/>
              </w:tabs>
              <w:spacing w:before="0"/>
              <w:ind w:left="226" w:hanging="226"/>
            </w:pPr>
            <w:r w:rsidRPr="00CD19ED">
              <w:t>-</w:t>
            </w:r>
            <w:r w:rsidRPr="00CD19ED">
              <w:tab/>
              <w:t>Au Directeur du Bureau des</w:t>
            </w:r>
            <w:r w:rsidRPr="00CD19ED">
              <w:br/>
              <w:t>radiocommunications</w:t>
            </w:r>
          </w:p>
        </w:tc>
      </w:tr>
    </w:tbl>
    <w:p w:rsidR="00D87E4B" w:rsidRPr="00CD19ED" w:rsidRDefault="00D87E4B" w:rsidP="00A51D8D">
      <w:pPr>
        <w:tabs>
          <w:tab w:val="left" w:pos="4111"/>
        </w:tabs>
        <w:spacing w:before="0"/>
        <w:ind w:left="57"/>
      </w:pPr>
    </w:p>
    <w:tbl>
      <w:tblPr>
        <w:tblW w:w="0" w:type="auto"/>
        <w:tblInd w:w="8" w:type="dxa"/>
        <w:tblLayout w:type="fixed"/>
        <w:tblCellMar>
          <w:left w:w="0" w:type="dxa"/>
          <w:right w:w="0" w:type="dxa"/>
        </w:tblCellMar>
        <w:tblLook w:val="0000"/>
      </w:tblPr>
      <w:tblGrid>
        <w:gridCol w:w="822"/>
        <w:gridCol w:w="8384"/>
      </w:tblGrid>
      <w:tr w:rsidR="00D87E4B" w:rsidRPr="00A3415D">
        <w:trPr>
          <w:cantSplit/>
          <w:trHeight w:val="680"/>
        </w:trPr>
        <w:tc>
          <w:tcPr>
            <w:tcW w:w="822" w:type="dxa"/>
          </w:tcPr>
          <w:p w:rsidR="00D87E4B" w:rsidRPr="00A3415D" w:rsidRDefault="00D87E4B" w:rsidP="00A51D8D">
            <w:pPr>
              <w:tabs>
                <w:tab w:val="left" w:pos="4111"/>
              </w:tabs>
              <w:spacing w:before="10"/>
              <w:ind w:left="57"/>
              <w:rPr>
                <w:szCs w:val="24"/>
              </w:rPr>
            </w:pPr>
            <w:r w:rsidRPr="00A3415D">
              <w:rPr>
                <w:szCs w:val="24"/>
              </w:rPr>
              <w:t>Objet:</w:t>
            </w:r>
            <w:r w:rsidR="00763099">
              <w:rPr>
                <w:szCs w:val="24"/>
              </w:rPr>
              <w:tab/>
            </w:r>
          </w:p>
        </w:tc>
        <w:tc>
          <w:tcPr>
            <w:tcW w:w="8384" w:type="dxa"/>
          </w:tcPr>
          <w:p w:rsidR="00763099" w:rsidRDefault="00763099" w:rsidP="00763099">
            <w:pPr>
              <w:spacing w:before="10"/>
              <w:rPr>
                <w:b/>
                <w:bCs/>
                <w:szCs w:val="24"/>
              </w:rPr>
            </w:pPr>
            <w:r w:rsidRPr="00763099">
              <w:rPr>
                <w:b/>
                <w:bCs/>
                <w:szCs w:val="24"/>
              </w:rPr>
              <w:t>Création d'un nouveau Groupe spécialisé sur l'accessibilité des supports audiovisuels (FG AVA)</w:t>
            </w:r>
          </w:p>
          <w:p w:rsidR="00D87E4B" w:rsidRPr="00A3415D" w:rsidRDefault="00763099" w:rsidP="00763099">
            <w:pPr>
              <w:spacing w:before="10"/>
              <w:rPr>
                <w:szCs w:val="24"/>
              </w:rPr>
            </w:pPr>
            <w:r w:rsidRPr="00763099">
              <w:rPr>
                <w:b/>
                <w:bCs/>
                <w:szCs w:val="24"/>
              </w:rPr>
              <w:t>Première réunion du Groupe FG AVA, Genève (Suisse), 26 mai 2011</w:t>
            </w:r>
          </w:p>
        </w:tc>
      </w:tr>
    </w:tbl>
    <w:p w:rsidR="00D87E4B" w:rsidRPr="00A3415D" w:rsidRDefault="00D87E4B" w:rsidP="00A51D8D">
      <w:bookmarkStart w:id="3" w:name="StartTyping_F"/>
      <w:bookmarkEnd w:id="3"/>
    </w:p>
    <w:p w:rsidR="00D87E4B" w:rsidRPr="00A3415D" w:rsidRDefault="00D87E4B" w:rsidP="00A51D8D">
      <w:r w:rsidRPr="00A3415D">
        <w:t>Madame, Monsieur,</w:t>
      </w:r>
    </w:p>
    <w:p w:rsidR="00EC1D17" w:rsidRPr="00A3415D" w:rsidRDefault="00EC1D17" w:rsidP="00A51D8D">
      <w:r w:rsidRPr="00A3415D">
        <w:t>1</w:t>
      </w:r>
      <w:r w:rsidRPr="00A3415D">
        <w:tab/>
        <w:t xml:space="preserve">J'ai l'honneur de vous annoncer la création du Groupe spécialisé de l'UIT-T sur </w:t>
      </w:r>
      <w:r w:rsidR="00EF3578" w:rsidRPr="00A3415D">
        <w:t>l</w:t>
      </w:r>
      <w:r w:rsidR="00A51D8D">
        <w:t>'</w:t>
      </w:r>
      <w:r w:rsidR="00EF3578" w:rsidRPr="00A3415D">
        <w:t>accessibilité de</w:t>
      </w:r>
      <w:r w:rsidR="00A51D8D">
        <w:t>s</w:t>
      </w:r>
      <w:r w:rsidR="00EF3578" w:rsidRPr="00A3415D">
        <w:t xml:space="preserve"> supports audiovisuels (FG AVA</w:t>
      </w:r>
      <w:r w:rsidR="00A51D8D">
        <w:t>)</w:t>
      </w:r>
      <w:r w:rsidR="00FB0013" w:rsidRPr="00A3415D">
        <w:t xml:space="preserve">, </w:t>
      </w:r>
      <w:r w:rsidR="00276E40" w:rsidRPr="00A3415D">
        <w:t>conformément à</w:t>
      </w:r>
      <w:r w:rsidR="00FB0013" w:rsidRPr="00A3415D">
        <w:t xml:space="preserve"> la procédure définie au paragraphe 2.1.2.</w:t>
      </w:r>
      <w:r w:rsidR="00276E40" w:rsidRPr="00A3415D">
        <w:t>1</w:t>
      </w:r>
      <w:r w:rsidR="00FB0013" w:rsidRPr="00A3415D">
        <w:t xml:space="preserve"> de la Recommandation UIT-T A.7.</w:t>
      </w:r>
    </w:p>
    <w:p w:rsidR="00EC1D17" w:rsidRPr="00A3415D" w:rsidRDefault="00EC1D17" w:rsidP="00A51D8D">
      <w:pPr>
        <w:tabs>
          <w:tab w:val="clear" w:pos="794"/>
          <w:tab w:val="clear" w:pos="1191"/>
          <w:tab w:val="clear" w:pos="1588"/>
          <w:tab w:val="clear" w:pos="1985"/>
        </w:tabs>
        <w:spacing w:before="240"/>
      </w:pPr>
      <w:r w:rsidRPr="00A3415D">
        <w:t>2</w:t>
      </w:r>
      <w:r w:rsidRPr="00A3415D">
        <w:tab/>
      </w:r>
      <w:r w:rsidR="006432E9" w:rsidRPr="00A3415D">
        <w:t>C</w:t>
      </w:r>
      <w:r w:rsidRPr="00A3415D">
        <w:t>e Groupe spécialisé a pour objet</w:t>
      </w:r>
      <w:r w:rsidR="000C5204" w:rsidRPr="00A3415D">
        <w:t xml:space="preserve"> </w:t>
      </w:r>
      <w:r w:rsidR="00EF3578" w:rsidRPr="00A3415D">
        <w:t xml:space="preserve">de répondre à la nécessité de rendre les supports audiovisuels accessibles aux personnes handicapées. </w:t>
      </w:r>
      <w:r w:rsidR="00F12BD4" w:rsidRPr="00A3415D">
        <w:t>Ce G</w:t>
      </w:r>
      <w:r w:rsidRPr="00A3415D">
        <w:t xml:space="preserve">roupe </w:t>
      </w:r>
      <w:r w:rsidR="00EE0A98" w:rsidRPr="00A3415D">
        <w:t xml:space="preserve">spécialisé </w:t>
      </w:r>
      <w:r w:rsidRPr="00A3415D">
        <w:t xml:space="preserve">invite </w:t>
      </w:r>
      <w:r w:rsidR="00EE0A98" w:rsidRPr="00A3415D">
        <w:t xml:space="preserve">toutes les organisations de normalisation </w:t>
      </w:r>
      <w:r w:rsidRPr="00A3415D">
        <w:t xml:space="preserve">qui travaillent sur </w:t>
      </w:r>
      <w:r w:rsidR="00EF3578" w:rsidRPr="00A3415D">
        <w:t>cette question</w:t>
      </w:r>
      <w:r w:rsidR="001C0DD9" w:rsidRPr="00A3415D">
        <w:t xml:space="preserve"> à participer à ses travaux</w:t>
      </w:r>
      <w:r w:rsidR="006E04DD" w:rsidRPr="00A3415D">
        <w:t>.</w:t>
      </w:r>
    </w:p>
    <w:p w:rsidR="00EC1D17" w:rsidRPr="00A3415D" w:rsidRDefault="00EC1D17" w:rsidP="00A51D8D">
      <w:r w:rsidRPr="00A3415D">
        <w:t>3</w:t>
      </w:r>
      <w:r w:rsidRPr="00A3415D">
        <w:tab/>
      </w:r>
      <w:r w:rsidR="0084698A" w:rsidRPr="00A3415D">
        <w:t>Le Groupe spécialisé</w:t>
      </w:r>
      <w:r w:rsidRPr="00A3415D">
        <w:t xml:space="preserve"> </w:t>
      </w:r>
      <w:r w:rsidR="00A93181" w:rsidRPr="00A3415D">
        <w:t>travaillera</w:t>
      </w:r>
      <w:r w:rsidRPr="00A3415D">
        <w:t xml:space="preserve"> conformément aux procédures exposées </w:t>
      </w:r>
      <w:r w:rsidR="006E04DD" w:rsidRPr="00A3415D">
        <w:t xml:space="preserve">dans la Recommandation UIT-T A.7 et sera rattaché </w:t>
      </w:r>
      <w:r w:rsidR="00A93181" w:rsidRPr="00A3415D">
        <w:t>à la Commission d'études 1</w:t>
      </w:r>
      <w:r w:rsidR="00EF3578" w:rsidRPr="00A3415D">
        <w:t>6 de l</w:t>
      </w:r>
      <w:r w:rsidR="00A51D8D">
        <w:t>'</w:t>
      </w:r>
      <w:r w:rsidR="00EF3578" w:rsidRPr="00A3415D">
        <w:t>UIT-T</w:t>
      </w:r>
      <w:r w:rsidR="00A93181" w:rsidRPr="00A3415D">
        <w:t>.</w:t>
      </w:r>
      <w:r w:rsidR="0084698A" w:rsidRPr="00A3415D">
        <w:t xml:space="preserve"> Le mandat </w:t>
      </w:r>
      <w:r w:rsidR="00A51D8D">
        <w:t>convenu pour le</w:t>
      </w:r>
      <w:r w:rsidR="0084698A" w:rsidRPr="00A3415D">
        <w:t xml:space="preserve"> Groupe FG </w:t>
      </w:r>
      <w:r w:rsidR="00EF3578" w:rsidRPr="00A3415D">
        <w:t>AVA</w:t>
      </w:r>
      <w:r w:rsidRPr="00A3415D">
        <w:t xml:space="preserve"> est présenté </w:t>
      </w:r>
      <w:r w:rsidR="00A93181" w:rsidRPr="00A3415D">
        <w:t>dans l'</w:t>
      </w:r>
      <w:r w:rsidRPr="00422420">
        <w:rPr>
          <w:b/>
          <w:bCs/>
        </w:rPr>
        <w:t>Annexe 1</w:t>
      </w:r>
      <w:r w:rsidRPr="00A3415D">
        <w:t>.</w:t>
      </w:r>
      <w:r w:rsidR="00B13904" w:rsidRPr="00A3415D">
        <w:t xml:space="preserve"> M. Peter Olaf </w:t>
      </w:r>
      <w:proofErr w:type="spellStart"/>
      <w:r w:rsidR="00B13904" w:rsidRPr="00A3415D">
        <w:t>Looms</w:t>
      </w:r>
      <w:proofErr w:type="spellEnd"/>
      <w:r w:rsidR="00B13904" w:rsidRPr="00A3415D">
        <w:t xml:space="preserve"> (</w:t>
      </w:r>
      <w:r w:rsidR="0085029D">
        <w:t xml:space="preserve">Union européenne de </w:t>
      </w:r>
      <w:proofErr w:type="spellStart"/>
      <w:r w:rsidR="0085029D">
        <w:t>radio-télévision</w:t>
      </w:r>
      <w:proofErr w:type="spellEnd"/>
      <w:r w:rsidR="00B13904" w:rsidRPr="00A3415D">
        <w:t xml:space="preserve"> et Danemark) présidera ce nouveau Groupe spécialisé avec le soutien des </w:t>
      </w:r>
      <w:proofErr w:type="spellStart"/>
      <w:r w:rsidR="00B13904" w:rsidRPr="00A3415D">
        <w:t>Vice-Présidents</w:t>
      </w:r>
      <w:proofErr w:type="spellEnd"/>
      <w:r w:rsidR="00B13904" w:rsidRPr="00A3415D">
        <w:t xml:space="preserve">, M. Masahito Kawamori (NTT, Japon), M. Clyde Smith (Turner </w:t>
      </w:r>
      <w:proofErr w:type="spellStart"/>
      <w:r w:rsidR="00B13904" w:rsidRPr="00A3415D">
        <w:t>Broadcasting</w:t>
      </w:r>
      <w:proofErr w:type="spellEnd"/>
      <w:r w:rsidR="00B13904" w:rsidRPr="00A3415D">
        <w:t xml:space="preserve"> System, Etats-Unis) et </w:t>
      </w:r>
      <w:r w:rsidR="00763099">
        <w:t xml:space="preserve">M. </w:t>
      </w:r>
      <w:r w:rsidR="00B13904" w:rsidRPr="00A3415D">
        <w:t xml:space="preserve">Axel </w:t>
      </w:r>
      <w:proofErr w:type="spellStart"/>
      <w:r w:rsidR="00B13904" w:rsidRPr="00A3415D">
        <w:t>Leblois</w:t>
      </w:r>
      <w:proofErr w:type="spellEnd"/>
      <w:r w:rsidR="00B13904" w:rsidRPr="00A3415D">
        <w:t xml:space="preserve"> (G3ict). </w:t>
      </w:r>
      <w:r w:rsidRPr="00A3415D">
        <w:t>J</w:t>
      </w:r>
      <w:r w:rsidR="00935F34" w:rsidRPr="00A3415D">
        <w:t xml:space="preserve">e suis fermement convaincu </w:t>
      </w:r>
      <w:r w:rsidRPr="00A3415D">
        <w:t xml:space="preserve">qu'avec la création de ce Groupe spécialisé sur </w:t>
      </w:r>
      <w:r w:rsidR="00B13904" w:rsidRPr="00A3415D">
        <w:t>l</w:t>
      </w:r>
      <w:r w:rsidR="00A51D8D">
        <w:t>'</w:t>
      </w:r>
      <w:r w:rsidR="00B13904" w:rsidRPr="00A3415D">
        <w:t>accessibilité des supports audiovisuels</w:t>
      </w:r>
      <w:r w:rsidRPr="00A3415D">
        <w:t xml:space="preserve">, l'UIT-T répondra aux attentes de ses </w:t>
      </w:r>
      <w:r w:rsidR="00133128" w:rsidRPr="00A3415D">
        <w:t>m</w:t>
      </w:r>
      <w:r w:rsidRPr="00A3415D">
        <w:t>embres et fera la preuve de sa capacité à traiter de questions qui doivent être examinées d'urgence.</w:t>
      </w:r>
    </w:p>
    <w:p w:rsidR="00EC1D17" w:rsidRPr="00A3415D" w:rsidRDefault="00EC1D17" w:rsidP="00A51D8D">
      <w:r w:rsidRPr="00A3415D">
        <w:t>4</w:t>
      </w:r>
      <w:r w:rsidRPr="00A3415D">
        <w:tab/>
        <w:t>Le Groupe FG</w:t>
      </w:r>
      <w:r w:rsidR="006A6582" w:rsidRPr="00A3415D">
        <w:t xml:space="preserve"> </w:t>
      </w:r>
      <w:r w:rsidR="003C1B8D" w:rsidRPr="00A3415D">
        <w:t>AVA</w:t>
      </w:r>
      <w:r w:rsidRPr="00A3415D">
        <w:t xml:space="preserve"> est ouvert aux Etats Membres, Membres de Secteur</w:t>
      </w:r>
      <w:r w:rsidR="003C1B8D" w:rsidRPr="00A3415D">
        <w:t xml:space="preserve"> et</w:t>
      </w:r>
      <w:r w:rsidRPr="00A3415D">
        <w:t xml:space="preserve"> Associés de l'UIT</w:t>
      </w:r>
      <w:r w:rsidR="00EA424D" w:rsidRPr="00A3415D">
        <w:t xml:space="preserve"> ainsi qu</w:t>
      </w:r>
      <w:r w:rsidR="00A51D8D">
        <w:t>'</w:t>
      </w:r>
      <w:r w:rsidR="00EA424D" w:rsidRPr="00A3415D">
        <w:t>aux établissements universitaires participant aux travaux de l</w:t>
      </w:r>
      <w:r w:rsidR="00A51D8D">
        <w:t>'</w:t>
      </w:r>
      <w:r w:rsidR="00EA424D" w:rsidRPr="00A3415D">
        <w:t>Union</w:t>
      </w:r>
      <w:r w:rsidRPr="00A3415D">
        <w:t xml:space="preserve">. </w:t>
      </w:r>
      <w:r w:rsidR="00F12BD4" w:rsidRPr="00A3415D">
        <w:t xml:space="preserve">Il est également ouvert à tout </w:t>
      </w:r>
      <w:r w:rsidRPr="00A3415D">
        <w:t xml:space="preserve">particulier ressortissant d'un pays membre de l'UIT et qui souhaite contribuer à ses travaux, par exemple à des particuliers qui sont aussi membres ou représentants d'organisations de normalisation </w:t>
      </w:r>
      <w:r w:rsidR="00FB59F3" w:rsidRPr="00A3415D">
        <w:t>ou d</w:t>
      </w:r>
      <w:r w:rsidR="00A51D8D">
        <w:t>'</w:t>
      </w:r>
      <w:r w:rsidR="00FB59F3" w:rsidRPr="00A3415D">
        <w:t xml:space="preserve">autres </w:t>
      </w:r>
      <w:r w:rsidR="00B968B1" w:rsidRPr="00A3415D">
        <w:t xml:space="preserve">parties prenantes </w:t>
      </w:r>
      <w:r w:rsidRPr="00A3415D">
        <w:t>intéressées.</w:t>
      </w:r>
    </w:p>
    <w:p w:rsidR="00EC1D17" w:rsidRPr="00A3415D" w:rsidRDefault="00EC1D17" w:rsidP="00A51D8D">
      <w:r w:rsidRPr="00A3415D">
        <w:lastRenderedPageBreak/>
        <w:t>5</w:t>
      </w:r>
      <w:r w:rsidRPr="00A3415D">
        <w:tab/>
      </w:r>
      <w:r w:rsidR="006A6582" w:rsidRPr="00A3415D">
        <w:t>L</w:t>
      </w:r>
      <w:r w:rsidRPr="00A3415D">
        <w:t xml:space="preserve">a première réunion </w:t>
      </w:r>
      <w:r w:rsidR="00B04E52" w:rsidRPr="00A3415D">
        <w:t xml:space="preserve">du Groupe </w:t>
      </w:r>
      <w:r w:rsidR="006A6582" w:rsidRPr="00A3415D">
        <w:t xml:space="preserve">FG </w:t>
      </w:r>
      <w:r w:rsidR="00CF2A46" w:rsidRPr="00A3415D">
        <w:t>AVA</w:t>
      </w:r>
      <w:r w:rsidR="006A6582" w:rsidRPr="00A3415D">
        <w:t xml:space="preserve"> </w:t>
      </w:r>
      <w:r w:rsidRPr="00A3415D">
        <w:t xml:space="preserve">doit avoir lieu </w:t>
      </w:r>
      <w:r w:rsidR="00CF2A46" w:rsidRPr="00A3415D">
        <w:t>au siège de l</w:t>
      </w:r>
      <w:r w:rsidR="00A51D8D">
        <w:t>'</w:t>
      </w:r>
      <w:r w:rsidR="00CF2A46" w:rsidRPr="00A3415D">
        <w:t>UIT, à Genève (Suisse), le 26</w:t>
      </w:r>
      <w:r w:rsidR="00A51D8D">
        <w:t xml:space="preserve"> </w:t>
      </w:r>
      <w:r w:rsidR="00CF2A46" w:rsidRPr="00A3415D">
        <w:t>mai 2011</w:t>
      </w:r>
      <w:r w:rsidR="0045455B" w:rsidRPr="00A3415D">
        <w:t>.</w:t>
      </w:r>
    </w:p>
    <w:p w:rsidR="00EC1D17" w:rsidRPr="00A3415D" w:rsidRDefault="00EC1D17" w:rsidP="00656525">
      <w:pPr>
        <w:tabs>
          <w:tab w:val="clear" w:pos="794"/>
          <w:tab w:val="clear" w:pos="1191"/>
          <w:tab w:val="clear" w:pos="1588"/>
          <w:tab w:val="clear" w:pos="1985"/>
        </w:tabs>
        <w:spacing w:before="240"/>
      </w:pPr>
      <w:r w:rsidRPr="00A3415D">
        <w:t>6</w:t>
      </w:r>
      <w:r w:rsidRPr="00A3415D">
        <w:tab/>
      </w:r>
      <w:r w:rsidR="0045455B" w:rsidRPr="00A3415D">
        <w:t>L</w:t>
      </w:r>
      <w:r w:rsidR="00935F34" w:rsidRPr="00A3415D">
        <w:t>a liste d</w:t>
      </w:r>
      <w:r w:rsidR="0045455B" w:rsidRPr="00A3415D">
        <w:t xml:space="preserve">es points </w:t>
      </w:r>
      <w:r w:rsidR="002063F9" w:rsidRPr="00A3415D">
        <w:t xml:space="preserve">à </w:t>
      </w:r>
      <w:r w:rsidR="00935F34" w:rsidRPr="00A3415D">
        <w:t>examin</w:t>
      </w:r>
      <w:r w:rsidR="002063F9" w:rsidRPr="00A3415D">
        <w:t>er au cours de la réunion</w:t>
      </w:r>
      <w:r w:rsidR="00C82AA6" w:rsidRPr="00A3415D">
        <w:t xml:space="preserve"> ainsi que toutes </w:t>
      </w:r>
      <w:r w:rsidR="001C0DD9" w:rsidRPr="00A3415D">
        <w:t xml:space="preserve">les </w:t>
      </w:r>
      <w:r w:rsidR="00C82AA6" w:rsidRPr="00A3415D">
        <w:t>contributions</w:t>
      </w:r>
      <w:r w:rsidR="00935F34" w:rsidRPr="00A3415D">
        <w:t xml:space="preserve"> </w:t>
      </w:r>
      <w:r w:rsidR="00C82AA6" w:rsidRPr="00A3415D">
        <w:t xml:space="preserve">reçues </w:t>
      </w:r>
      <w:r w:rsidR="00935F34" w:rsidRPr="00A3415D">
        <w:t>ser</w:t>
      </w:r>
      <w:r w:rsidR="00C82AA6" w:rsidRPr="00A3415D">
        <w:t>ont</w:t>
      </w:r>
      <w:r w:rsidR="00935F34" w:rsidRPr="00A3415D">
        <w:t xml:space="preserve"> affichée</w:t>
      </w:r>
      <w:r w:rsidR="00C82AA6" w:rsidRPr="00A3415D">
        <w:t>s</w:t>
      </w:r>
      <w:r w:rsidR="0045455B" w:rsidRPr="00A3415D">
        <w:t xml:space="preserve"> </w:t>
      </w:r>
      <w:r w:rsidR="00935F34" w:rsidRPr="00A3415D">
        <w:t>sur la page web du G</w:t>
      </w:r>
      <w:r w:rsidR="0045455B" w:rsidRPr="00A3415D">
        <w:t xml:space="preserve">roupe spécialisé: </w:t>
      </w:r>
      <w:hyperlink r:id="rId9" w:history="1">
        <w:r w:rsidR="00A9084E" w:rsidRPr="00A3415D">
          <w:rPr>
            <w:rStyle w:val="Hyperlink"/>
          </w:rPr>
          <w:t>http://www.itu.int/en/ITU-T/focusgroups/ava/</w:t>
        </w:r>
      </w:hyperlink>
      <w:r w:rsidR="0045455B" w:rsidRPr="00A3415D">
        <w:t xml:space="preserve">. Un </w:t>
      </w:r>
      <w:r w:rsidR="00415098" w:rsidRPr="00A3415D">
        <w:t>projet d'</w:t>
      </w:r>
      <w:r w:rsidR="0045455B" w:rsidRPr="00A3415D">
        <w:t>ordre du jour, préparé par l'équipe de direction</w:t>
      </w:r>
      <w:r w:rsidRPr="00A3415D">
        <w:t xml:space="preserve"> du Groupe spécialisé, </w:t>
      </w:r>
      <w:r w:rsidR="0045455B" w:rsidRPr="00A3415D">
        <w:t>est présenté</w:t>
      </w:r>
      <w:r w:rsidRPr="00A3415D">
        <w:t xml:space="preserve"> </w:t>
      </w:r>
      <w:r w:rsidR="00C82AA6" w:rsidRPr="00A3415D">
        <w:t>dans l'</w:t>
      </w:r>
      <w:r w:rsidRPr="00422420">
        <w:rPr>
          <w:b/>
          <w:bCs/>
        </w:rPr>
        <w:t>Annexe 2</w:t>
      </w:r>
      <w:r w:rsidRPr="00A3415D">
        <w:t xml:space="preserve">. </w:t>
      </w:r>
      <w:r w:rsidR="00415098" w:rsidRPr="00A3415D">
        <w:t>D</w:t>
      </w:r>
      <w:r w:rsidR="002063F9" w:rsidRPr="00A3415D">
        <w:t>es informations concernant la réunion seront affichées sur la page web du Groupe spécialisé.</w:t>
      </w:r>
    </w:p>
    <w:p w:rsidR="00EC1D17" w:rsidRPr="00A3415D" w:rsidRDefault="00A9084E" w:rsidP="00A51D8D">
      <w:r w:rsidRPr="00A3415D">
        <w:t>7</w:t>
      </w:r>
      <w:r w:rsidRPr="00A3415D">
        <w:tab/>
      </w:r>
      <w:r w:rsidR="00DB23BD" w:rsidRPr="00A3415D">
        <w:t xml:space="preserve">La réunion s'ouvrira à </w:t>
      </w:r>
      <w:r w:rsidRPr="00A3415D">
        <w:t>9</w:t>
      </w:r>
      <w:r w:rsidR="00656525">
        <w:t xml:space="preserve"> </w:t>
      </w:r>
      <w:r w:rsidRPr="00A3415D">
        <w:t>h</w:t>
      </w:r>
      <w:r w:rsidR="00656525">
        <w:t xml:space="preserve"> </w:t>
      </w:r>
      <w:r w:rsidRPr="00A3415D">
        <w:t>30 le 26</w:t>
      </w:r>
      <w:r w:rsidR="00DB23BD" w:rsidRPr="00A3415D">
        <w:t> </w:t>
      </w:r>
      <w:r w:rsidR="00C82AA6" w:rsidRPr="00A3415D">
        <w:t>mai</w:t>
      </w:r>
      <w:r w:rsidR="00DB23BD" w:rsidRPr="00A3415D">
        <w:t xml:space="preserve"> 201</w:t>
      </w:r>
      <w:r w:rsidR="00C82AA6" w:rsidRPr="00A3415D">
        <w:t>1</w:t>
      </w:r>
      <w:r w:rsidR="00DB23BD" w:rsidRPr="00A3415D">
        <w:t xml:space="preserve">. L'enregistrement des participants débutera à 8 h 30 </w:t>
      </w:r>
      <w:r w:rsidRPr="00A3415D">
        <w:t>à l</w:t>
      </w:r>
      <w:r w:rsidR="00A51D8D">
        <w:t>'</w:t>
      </w:r>
      <w:r w:rsidRPr="00A3415D">
        <w:t xml:space="preserve">entré </w:t>
      </w:r>
      <w:proofErr w:type="spellStart"/>
      <w:r w:rsidRPr="00A3415D">
        <w:t>Montbrillant</w:t>
      </w:r>
      <w:proofErr w:type="spellEnd"/>
      <w:r w:rsidR="00DB23BD" w:rsidRPr="00A3415D">
        <w:t>.</w:t>
      </w:r>
      <w:r w:rsidRPr="00A3415D">
        <w:t xml:space="preserve"> Les précisions relatives aux salles de réunion seront affichées sur les écrans placés aux entrées du siège de l'UIT. Aucun droit d'inscription n'est demandé pour la participation à cette réunion.</w:t>
      </w:r>
    </w:p>
    <w:p w:rsidR="002063F9" w:rsidRPr="00A3415D" w:rsidRDefault="00444AA6" w:rsidP="00A51D8D">
      <w:r w:rsidRPr="00A3415D">
        <w:t>8</w:t>
      </w:r>
      <w:r w:rsidRPr="00A3415D">
        <w:tab/>
      </w:r>
      <w:r w:rsidR="00DB23BD" w:rsidRPr="00A3415D">
        <w:t>La réunion se déroulera</w:t>
      </w:r>
      <w:r w:rsidR="002063F9" w:rsidRPr="00A3415D">
        <w:t xml:space="preserve"> en anglais seulement. </w:t>
      </w:r>
      <w:r w:rsidRPr="00A3415D">
        <w:t>Un service d</w:t>
      </w:r>
      <w:r w:rsidR="00A51D8D">
        <w:t>'</w:t>
      </w:r>
      <w:r w:rsidRPr="00A3415D">
        <w:t>interprétation en langue des signes et de sous-titrage sera assuré pendant la réunion du Groupe spécialisé le 26 mai 2011. Des informations détaillées seront disponibles sur le site web du Groupe FG AVA de l</w:t>
      </w:r>
      <w:r w:rsidR="00A51D8D">
        <w:t>'</w:t>
      </w:r>
      <w:r w:rsidRPr="00A3415D">
        <w:t>UIT-T.</w:t>
      </w:r>
    </w:p>
    <w:p w:rsidR="00E134A0" w:rsidRPr="00A3415D" w:rsidRDefault="00E134A0" w:rsidP="00A51D8D">
      <w:r w:rsidRPr="00A3415D">
        <w:t>9</w:t>
      </w:r>
      <w:r w:rsidRPr="00A3415D">
        <w:tab/>
        <w:t xml:space="preserve">Des informations mises à jour sur cette réunion, notamment les </w:t>
      </w:r>
      <w:r w:rsidR="00A51D8D">
        <w:t>dispositions</w:t>
      </w:r>
      <w:r w:rsidRPr="00A3415D">
        <w:t xml:space="preserve"> pris</w:t>
      </w:r>
      <w:r w:rsidR="00A51D8D">
        <w:t>es</w:t>
      </w:r>
      <w:r w:rsidRPr="00A3415D">
        <w:t xml:space="preserve"> pour la participation à distance, seront publiées sur le site web des Groupes spécialisés de l</w:t>
      </w:r>
      <w:r w:rsidR="00A51D8D">
        <w:t>'</w:t>
      </w:r>
      <w:r w:rsidRPr="00A3415D">
        <w:t>UIT-T.</w:t>
      </w:r>
    </w:p>
    <w:p w:rsidR="003844EE" w:rsidRPr="00A3415D" w:rsidRDefault="003844EE" w:rsidP="00A51D8D">
      <w:pPr>
        <w:tabs>
          <w:tab w:val="clear" w:pos="794"/>
          <w:tab w:val="clear" w:pos="1191"/>
          <w:tab w:val="clear" w:pos="1588"/>
          <w:tab w:val="clear" w:pos="1985"/>
        </w:tabs>
      </w:pPr>
      <w:r w:rsidRPr="00A3415D">
        <w:t>10</w:t>
      </w:r>
      <w:r w:rsidRPr="00A3415D">
        <w:tab/>
      </w:r>
      <w:r w:rsidR="00D565A8" w:rsidRPr="00A3415D">
        <w:t>Afin de permettre au TSB de prendre les dispositions nécessaires concernant l'organisation de la réunion du Groupe spécialisé, je vous saurais gré de bien vouloir effectuer votre préinscription au moyen du formulaire en ligne disponible sur l</w:t>
      </w:r>
      <w:r w:rsidR="00A51D8D">
        <w:t xml:space="preserve">a page </w:t>
      </w:r>
      <w:r w:rsidR="00D565A8" w:rsidRPr="00A3415D">
        <w:t>web du Gro</w:t>
      </w:r>
      <w:r w:rsidR="00A51D8D" w:rsidRPr="00A3415D">
        <w:t>u</w:t>
      </w:r>
      <w:r w:rsidR="00D565A8" w:rsidRPr="00A3415D">
        <w:t>pe spécialisé (</w:t>
      </w:r>
      <w:hyperlink r:id="rId10" w:history="1">
        <w:r w:rsidR="00D565A8" w:rsidRPr="00A3415D">
          <w:rPr>
            <w:rStyle w:val="Hyperlink"/>
          </w:rPr>
          <w:t>http://www.itu.int/reg/tsg/3000258</w:t>
        </w:r>
      </w:hyperlink>
      <w:r w:rsidR="00D565A8" w:rsidRPr="00A3415D">
        <w:t>) dès que possible. Veuillez noter que la préinscription des participants à la réunion se fait exclusivement en ligne. Afin que nous puissions vous communiquer d'éventuelles mises à jour concernant le programme de la réunion, nous vous prions d'indiquer une adresse de messagerie électronique valable sur le formulaire d'inscription.</w:t>
      </w:r>
    </w:p>
    <w:p w:rsidR="00D565A8" w:rsidRPr="00A3415D" w:rsidRDefault="00D565A8" w:rsidP="00A51D8D">
      <w:pPr>
        <w:tabs>
          <w:tab w:val="clear" w:pos="794"/>
          <w:tab w:val="clear" w:pos="1191"/>
          <w:tab w:val="clear" w:pos="1588"/>
          <w:tab w:val="clear" w:pos="1985"/>
        </w:tabs>
      </w:pPr>
      <w:r w:rsidRPr="00A3415D">
        <w:t>11</w:t>
      </w:r>
      <w:r w:rsidRPr="00A3415D">
        <w:tab/>
        <w:t xml:space="preserve">En accord avec l'équipe de direction du Groupe spécialisé, le délai pour la soumission des contributions à cette </w:t>
      </w:r>
      <w:r w:rsidR="00A51D8D">
        <w:t xml:space="preserve">première réunion a été fixé au </w:t>
      </w:r>
      <w:r w:rsidR="00A51D8D" w:rsidRPr="00422420">
        <w:rPr>
          <w:b/>
          <w:bCs/>
        </w:rPr>
        <w:t>2</w:t>
      </w:r>
      <w:r w:rsidRPr="00422420">
        <w:rPr>
          <w:b/>
          <w:bCs/>
        </w:rPr>
        <w:t>0 mai 2011</w:t>
      </w:r>
      <w:r w:rsidRPr="00A3415D">
        <w:t>. Veuillez noter qu'il s'agira d'une réunion sans documents papier.</w:t>
      </w:r>
    </w:p>
    <w:p w:rsidR="00D565A8" w:rsidRPr="00A3415D" w:rsidRDefault="002063F9" w:rsidP="00A51D8D">
      <w:r w:rsidRPr="00A3415D">
        <w:t xml:space="preserve">Les documents </w:t>
      </w:r>
      <w:r w:rsidR="006432E9" w:rsidRPr="00A3415D">
        <w:t xml:space="preserve">de cette réunion </w:t>
      </w:r>
      <w:r w:rsidRPr="00A3415D">
        <w:t xml:space="preserve">seront </w:t>
      </w:r>
      <w:r w:rsidR="00415098" w:rsidRPr="00A3415D">
        <w:t>accessibles au</w:t>
      </w:r>
      <w:r w:rsidRPr="00A3415D">
        <w:t xml:space="preserve"> public</w:t>
      </w:r>
      <w:r w:rsidR="00D565A8" w:rsidRPr="00A3415D">
        <w:t xml:space="preserve"> depuis le site web des groupes spécialisés de l</w:t>
      </w:r>
      <w:r w:rsidR="00A51D8D">
        <w:t>'</w:t>
      </w:r>
      <w:r w:rsidR="00D565A8" w:rsidRPr="00A3415D">
        <w:t>UIT-T</w:t>
      </w:r>
      <w:r w:rsidRPr="00A3415D">
        <w:t xml:space="preserve">. </w:t>
      </w:r>
    </w:p>
    <w:p w:rsidR="002063F9" w:rsidRPr="00A3415D" w:rsidRDefault="002063F9" w:rsidP="00A51D8D">
      <w:pPr>
        <w:tabs>
          <w:tab w:val="clear" w:pos="794"/>
          <w:tab w:val="clear" w:pos="1191"/>
          <w:tab w:val="clear" w:pos="1588"/>
          <w:tab w:val="clear" w:pos="1985"/>
        </w:tabs>
      </w:pPr>
      <w:r w:rsidRPr="00A3415D">
        <w:t>Pour la préparation des documents, nous vous prions de bien vouloir utiliser le gabarit de base</w:t>
      </w:r>
      <w:r w:rsidR="00415098" w:rsidRPr="00A3415D">
        <w:t xml:space="preserve"> </w:t>
      </w:r>
      <w:r w:rsidRPr="00A3415D">
        <w:t>disponible sur la page web du Groupe</w:t>
      </w:r>
      <w:r w:rsidR="00415098" w:rsidRPr="00A3415D">
        <w:t xml:space="preserve"> spécialisé</w:t>
      </w:r>
      <w:r w:rsidRPr="00A3415D">
        <w:t xml:space="preserve">. </w:t>
      </w:r>
      <w:r w:rsidR="00BB77D7" w:rsidRPr="00A3415D">
        <w:t xml:space="preserve">Les participants à la réunion du </w:t>
      </w:r>
      <w:r w:rsidR="00B04E52" w:rsidRPr="00A3415D">
        <w:t xml:space="preserve">Groupe </w:t>
      </w:r>
      <w:r w:rsidR="00BB77D7" w:rsidRPr="00A3415D">
        <w:t xml:space="preserve">FG </w:t>
      </w:r>
      <w:r w:rsidR="00EE0735" w:rsidRPr="00A3415D">
        <w:t>AVA</w:t>
      </w:r>
      <w:r w:rsidR="00415098" w:rsidRPr="00A3415D">
        <w:t xml:space="preserve"> </w:t>
      </w:r>
      <w:r w:rsidR="00BB77D7" w:rsidRPr="00A3415D">
        <w:t>doivent soumettre leurs contribution</w:t>
      </w:r>
      <w:r w:rsidR="00415098" w:rsidRPr="00A3415D">
        <w:t>s</w:t>
      </w:r>
      <w:r w:rsidR="00BB77D7" w:rsidRPr="00A3415D">
        <w:t xml:space="preserve"> </w:t>
      </w:r>
      <w:r w:rsidR="00415098" w:rsidRPr="00A3415D">
        <w:t>en version</w:t>
      </w:r>
      <w:r w:rsidR="00BB77D7" w:rsidRPr="00A3415D">
        <w:t xml:space="preserve"> électronique au TSB, en procédant </w:t>
      </w:r>
      <w:r w:rsidR="00726F02" w:rsidRPr="00A3415D">
        <w:t>de la manière suivante</w:t>
      </w:r>
      <w:r w:rsidR="00BB77D7" w:rsidRPr="00A3415D">
        <w:t>:</w:t>
      </w:r>
    </w:p>
    <w:p w:rsidR="00BB77D7" w:rsidRPr="00A3415D" w:rsidRDefault="00E50A7C" w:rsidP="00A51D8D">
      <w:pPr>
        <w:pStyle w:val="enumlev1"/>
      </w:pPr>
      <w:r w:rsidRPr="00A3415D">
        <w:t>–</w:t>
      </w:r>
      <w:r w:rsidRPr="00A3415D">
        <w:tab/>
      </w:r>
      <w:r w:rsidR="00BB77D7" w:rsidRPr="00A3415D">
        <w:t xml:space="preserve">Prendre contact avec le TSB, à l'adresse </w:t>
      </w:r>
      <w:hyperlink r:id="rId11" w:history="1">
        <w:r w:rsidR="00EE0735" w:rsidRPr="00A3415D">
          <w:rPr>
            <w:rStyle w:val="Hyperlink"/>
          </w:rPr>
          <w:t>tsbfgava@itu.int</w:t>
        </w:r>
      </w:hyperlink>
      <w:r w:rsidR="00BB77D7" w:rsidRPr="00A3415D">
        <w:t xml:space="preserve">, afin de </w:t>
      </w:r>
      <w:r w:rsidR="00D82964" w:rsidRPr="00A3415D">
        <w:t>recevoir</w:t>
      </w:r>
      <w:r w:rsidR="00BB77D7" w:rsidRPr="00A3415D">
        <w:t xml:space="preserve"> un num</w:t>
      </w:r>
      <w:r w:rsidR="00721F9F" w:rsidRPr="00A3415D">
        <w:t>éro (</w:t>
      </w:r>
      <w:proofErr w:type="spellStart"/>
      <w:r w:rsidR="00721F9F" w:rsidRPr="00A3415D">
        <w:t>nnnn</w:t>
      </w:r>
      <w:proofErr w:type="spellEnd"/>
      <w:r w:rsidR="00721F9F" w:rsidRPr="00A3415D">
        <w:t>) pour chaque document</w:t>
      </w:r>
      <w:r w:rsidR="006432E9" w:rsidRPr="00A3415D">
        <w:t>.</w:t>
      </w:r>
    </w:p>
    <w:p w:rsidR="00BB77D7" w:rsidRPr="00A3415D" w:rsidRDefault="00E50A7C" w:rsidP="00A51D8D">
      <w:pPr>
        <w:pStyle w:val="enumlev1"/>
      </w:pPr>
      <w:r w:rsidRPr="00A3415D">
        <w:t>–</w:t>
      </w:r>
      <w:r w:rsidRPr="00A3415D">
        <w:tab/>
      </w:r>
      <w:r w:rsidR="00BB77D7" w:rsidRPr="00A3415D">
        <w:t>Préparer les documents et les nommer</w:t>
      </w:r>
      <w:r w:rsidR="00726F02" w:rsidRPr="00A3415D">
        <w:t xml:space="preserve"> comme suit</w:t>
      </w:r>
      <w:r w:rsidR="00415098" w:rsidRPr="00A3415D">
        <w:t xml:space="preserve">: </w:t>
      </w:r>
      <w:r w:rsidR="006432E9" w:rsidRPr="00A3415D">
        <w:rPr>
          <w:rFonts w:ascii="Courier New" w:hAnsi="Courier New" w:cs="Courier New"/>
          <w:i/>
          <w:iCs/>
        </w:rPr>
        <w:t>fg</w:t>
      </w:r>
      <w:r w:rsidR="00415098" w:rsidRPr="00A3415D">
        <w:rPr>
          <w:rFonts w:ascii="Courier New" w:hAnsi="Courier New" w:cs="Courier New"/>
          <w:i/>
          <w:iCs/>
        </w:rPr>
        <w:t>-</w:t>
      </w:r>
      <w:r w:rsidR="00EE0735" w:rsidRPr="00A3415D">
        <w:rPr>
          <w:rFonts w:ascii="Courier New" w:hAnsi="Courier New" w:cs="Courier New"/>
          <w:i/>
          <w:iCs/>
        </w:rPr>
        <w:t>ava</w:t>
      </w:r>
      <w:r w:rsidR="00BB77D7" w:rsidRPr="00A3415D">
        <w:rPr>
          <w:rFonts w:ascii="Courier New" w:hAnsi="Courier New" w:cs="Courier New"/>
          <w:i/>
          <w:iCs/>
        </w:rPr>
        <w:t>-</w:t>
      </w:r>
      <w:r w:rsidR="006432E9" w:rsidRPr="00A3415D">
        <w:rPr>
          <w:rFonts w:ascii="Courier New" w:hAnsi="Courier New" w:cs="Courier New"/>
          <w:i/>
          <w:iCs/>
        </w:rPr>
        <w:t>i</w:t>
      </w:r>
      <w:r w:rsidR="00BB77D7" w:rsidRPr="00A3415D">
        <w:rPr>
          <w:rFonts w:ascii="Courier New" w:hAnsi="Courier New" w:cs="Courier New"/>
          <w:i/>
          <w:iCs/>
        </w:rPr>
        <w:t>-</w:t>
      </w:r>
      <w:proofErr w:type="spellStart"/>
      <w:r w:rsidR="00BB77D7" w:rsidRPr="00A3415D">
        <w:rPr>
          <w:rFonts w:ascii="Courier New" w:hAnsi="Courier New" w:cs="Courier New"/>
          <w:i/>
          <w:iCs/>
        </w:rPr>
        <w:t>nnnn</w:t>
      </w:r>
      <w:proofErr w:type="spellEnd"/>
      <w:r w:rsidR="00BB77D7" w:rsidRPr="00A3415D">
        <w:t xml:space="preserve"> (suivi de l'extension de fichier</w:t>
      </w:r>
      <w:r w:rsidR="00415098" w:rsidRPr="00A3415D">
        <w:t xml:space="preserve"> adéquate</w:t>
      </w:r>
      <w:r w:rsidR="00BB77D7" w:rsidRPr="00A3415D">
        <w:t>)</w:t>
      </w:r>
      <w:r w:rsidR="006432E9" w:rsidRPr="00A3415D">
        <w:t>.</w:t>
      </w:r>
    </w:p>
    <w:p w:rsidR="00BB77D7" w:rsidRPr="00A3415D" w:rsidRDefault="00E50A7C" w:rsidP="00656525">
      <w:pPr>
        <w:pStyle w:val="enumlev1"/>
      </w:pPr>
      <w:r w:rsidRPr="00A3415D">
        <w:t>–</w:t>
      </w:r>
      <w:r w:rsidRPr="00A3415D">
        <w:tab/>
      </w:r>
      <w:r w:rsidR="00EE0735" w:rsidRPr="00A3415D">
        <w:t>Envoyer le document par courrier électronique à l</w:t>
      </w:r>
      <w:r w:rsidR="00A51D8D">
        <w:t>'</w:t>
      </w:r>
      <w:r w:rsidR="00EE0735" w:rsidRPr="00A3415D">
        <w:t xml:space="preserve">adresse </w:t>
      </w:r>
      <w:hyperlink r:id="rId12" w:history="1">
        <w:hyperlink r:id="rId13" w:history="1">
          <w:r w:rsidR="00656525" w:rsidRPr="00A3415D">
            <w:rPr>
              <w:rStyle w:val="Hyperlink"/>
            </w:rPr>
            <w:t>tsbfgava@itu.int</w:t>
          </w:r>
        </w:hyperlink>
      </w:hyperlink>
      <w:r w:rsidR="00EE0735" w:rsidRPr="00A3415D">
        <w:t>, ou de préférence, à</w:t>
      </w:r>
      <w:r w:rsidR="00BB77D7" w:rsidRPr="00A3415D">
        <w:t xml:space="preserve"> l'aide d'un</w:t>
      </w:r>
      <w:r w:rsidR="00415098" w:rsidRPr="00A3415D">
        <w:t xml:space="preserve"> client</w:t>
      </w:r>
      <w:r w:rsidR="00BB77D7" w:rsidRPr="00A3415D">
        <w:t xml:space="preserve"> FTP, télécharger le document </w:t>
      </w:r>
      <w:r w:rsidR="00415098" w:rsidRPr="00A3415D">
        <w:t>vers</w:t>
      </w:r>
      <w:r w:rsidR="00057785" w:rsidRPr="00A3415D">
        <w:t xml:space="preserve"> le répertoire prévu à cet effet dans</w:t>
      </w:r>
      <w:r w:rsidR="00BB77D7" w:rsidRPr="00A3415D">
        <w:t xml:space="preserve"> la zone </w:t>
      </w:r>
      <w:r w:rsidR="00876EEA" w:rsidRPr="00A3415D">
        <w:t>FTP</w:t>
      </w:r>
      <w:r w:rsidR="00BB77D7" w:rsidRPr="00A3415D">
        <w:t xml:space="preserve"> </w:t>
      </w:r>
      <w:r w:rsidR="00EA7194" w:rsidRPr="00A3415D">
        <w:t xml:space="preserve">du </w:t>
      </w:r>
      <w:r w:rsidR="00B04E52" w:rsidRPr="00A3415D">
        <w:t xml:space="preserve">Groupe </w:t>
      </w:r>
      <w:r w:rsidR="00415098" w:rsidRPr="00A3415D">
        <w:t xml:space="preserve">FG </w:t>
      </w:r>
      <w:r w:rsidR="00EE0735" w:rsidRPr="00A3415D">
        <w:t>AVA</w:t>
      </w:r>
      <w:r w:rsidR="00EA7194" w:rsidRPr="00A3415D">
        <w:t>, à savoir:</w:t>
      </w:r>
    </w:p>
    <w:p w:rsidR="00EA7194" w:rsidRPr="00A3415D" w:rsidRDefault="00133128" w:rsidP="00A51D8D">
      <w:pPr>
        <w:pStyle w:val="enumlev1"/>
      </w:pPr>
      <w:r w:rsidRPr="00A3415D">
        <w:tab/>
      </w:r>
      <w:r w:rsidR="00EA7194" w:rsidRPr="00422420">
        <w:rPr>
          <w:b/>
          <w:bCs/>
        </w:rPr>
        <w:t>Nom d'hôte</w:t>
      </w:r>
      <w:r w:rsidR="00EA7194" w:rsidRPr="00A3415D">
        <w:t xml:space="preserve">: </w:t>
      </w:r>
      <w:r w:rsidR="00EA7194" w:rsidRPr="00A3415D">
        <w:rPr>
          <w:rStyle w:val="Hyperlink"/>
        </w:rPr>
        <w:t>ifa.itu.int</w:t>
      </w:r>
    </w:p>
    <w:p w:rsidR="00EA7194" w:rsidRPr="00A3415D" w:rsidRDefault="00133128" w:rsidP="00A51D8D">
      <w:pPr>
        <w:pStyle w:val="enumlev1"/>
      </w:pPr>
      <w:r w:rsidRPr="00A3415D">
        <w:tab/>
      </w:r>
      <w:r w:rsidR="00EA7194" w:rsidRPr="00422420">
        <w:rPr>
          <w:b/>
          <w:bCs/>
        </w:rPr>
        <w:t>Chemin</w:t>
      </w:r>
      <w:r w:rsidR="00EA7194" w:rsidRPr="00A3415D">
        <w:t xml:space="preserve">: </w:t>
      </w:r>
      <w:r w:rsidR="00415098" w:rsidRPr="00A3415D">
        <w:rPr>
          <w:rStyle w:val="Hyperlink"/>
        </w:rPr>
        <w:t>/t/fg/</w:t>
      </w:r>
      <w:r w:rsidR="00EE0735" w:rsidRPr="00A3415D">
        <w:rPr>
          <w:rStyle w:val="Hyperlink"/>
        </w:rPr>
        <w:t>ava</w:t>
      </w:r>
      <w:r w:rsidR="00EA7194" w:rsidRPr="00A3415D">
        <w:rPr>
          <w:rStyle w:val="Hyperlink"/>
        </w:rPr>
        <w:t>/docs/</w:t>
      </w:r>
      <w:proofErr w:type="spellStart"/>
      <w:r w:rsidR="00EA7194" w:rsidRPr="00A3415D">
        <w:rPr>
          <w:rStyle w:val="Hyperlink"/>
        </w:rPr>
        <w:t>incoming</w:t>
      </w:r>
      <w:proofErr w:type="spellEnd"/>
      <w:r w:rsidR="006430E4" w:rsidRPr="00A3415D">
        <w:t>.</w:t>
      </w:r>
    </w:p>
    <w:p w:rsidR="00EA7194" w:rsidRPr="00A3415D" w:rsidRDefault="00EA7194" w:rsidP="00A51D8D">
      <w:pPr>
        <w:tabs>
          <w:tab w:val="clear" w:pos="794"/>
          <w:tab w:val="clear" w:pos="1191"/>
          <w:tab w:val="clear" w:pos="1588"/>
          <w:tab w:val="clear" w:pos="1985"/>
        </w:tabs>
      </w:pPr>
      <w:r w:rsidRPr="00A3415D">
        <w:t>Les docum</w:t>
      </w:r>
      <w:r w:rsidR="00726F02" w:rsidRPr="00A3415D">
        <w:t>ents seront traités par le TSB puis</w:t>
      </w:r>
      <w:r w:rsidRPr="00A3415D">
        <w:t xml:space="preserve"> déplacés vers le </w:t>
      </w:r>
      <w:r w:rsidR="00415098" w:rsidRPr="00A3415D">
        <w:t>répertoire</w:t>
      </w:r>
      <w:r w:rsidRPr="00A3415D">
        <w:t xml:space="preserve"> en lecture seule</w:t>
      </w:r>
      <w:r w:rsidR="00726F02" w:rsidRPr="00A3415D">
        <w:t xml:space="preserve"> </w:t>
      </w:r>
      <w:r w:rsidR="00415098" w:rsidRPr="00A3415D">
        <w:t>à l'adresse</w:t>
      </w:r>
      <w:r w:rsidRPr="00A3415D">
        <w:t>:</w:t>
      </w:r>
      <w:r w:rsidR="006430E4" w:rsidRPr="00A3415D">
        <w:t xml:space="preserve"> </w:t>
      </w:r>
      <w:hyperlink r:id="rId14" w:history="1">
        <w:r w:rsidR="00A834CB" w:rsidRPr="00BE1125">
          <w:rPr>
            <w:rStyle w:val="Hyperlink"/>
          </w:rPr>
          <w:t>http://ifa.itu.int/t/fg/ava/d</w:t>
        </w:r>
        <w:r w:rsidR="00A834CB" w:rsidRPr="00BE1125">
          <w:rPr>
            <w:rStyle w:val="Hyperlink"/>
          </w:rPr>
          <w:t>o</w:t>
        </w:r>
        <w:r w:rsidR="00A834CB" w:rsidRPr="00BE1125">
          <w:rPr>
            <w:rStyle w:val="Hyperlink"/>
          </w:rPr>
          <w:t>cs/1105-gva/in/</w:t>
        </w:r>
      </w:hyperlink>
      <w:r w:rsidR="00A834CB">
        <w:rPr>
          <w:rStyle w:val="Hyperlink"/>
        </w:rPr>
        <w:t xml:space="preserve"> </w:t>
      </w:r>
      <w:r w:rsidRPr="00A3415D">
        <w:t>.</w:t>
      </w:r>
    </w:p>
    <w:p w:rsidR="00EE0735" w:rsidRPr="00A3415D" w:rsidRDefault="00EE0735" w:rsidP="00656525">
      <w:pPr>
        <w:keepNext/>
        <w:keepLines/>
        <w:tabs>
          <w:tab w:val="left" w:pos="720"/>
        </w:tabs>
      </w:pPr>
      <w:r w:rsidRPr="00A3415D">
        <w:t>12</w:t>
      </w:r>
      <w:r w:rsidR="007107CA" w:rsidRPr="00A3415D">
        <w:tab/>
      </w:r>
      <w:r w:rsidRPr="00A3415D">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A3415D">
        <w:t>Montbrillant</w:t>
      </w:r>
      <w:proofErr w:type="spellEnd"/>
      <w:r w:rsidRPr="00A3415D">
        <w:t xml:space="preserve"> de l'UIT. Vous trouverez de plus amples renseignements </w:t>
      </w:r>
      <w:r w:rsidR="00A51D8D">
        <w:t>à l'adresse</w:t>
      </w:r>
      <w:r w:rsidR="00763099">
        <w:t xml:space="preserve"> </w:t>
      </w:r>
      <w:hyperlink r:id="rId15" w:history="1">
        <w:r w:rsidRPr="00A3415D">
          <w:rPr>
            <w:rStyle w:val="Hyperlink"/>
          </w:rPr>
          <w:t>http://www.itu.int/ITU-T/edh/f</w:t>
        </w:r>
        <w:r w:rsidRPr="00A3415D">
          <w:rPr>
            <w:rStyle w:val="Hyperlink"/>
          </w:rPr>
          <w:t>a</w:t>
        </w:r>
        <w:r w:rsidRPr="00A3415D">
          <w:rPr>
            <w:rStyle w:val="Hyperlink"/>
          </w:rPr>
          <w:t>qs-support.html</w:t>
        </w:r>
      </w:hyperlink>
      <w:r w:rsidRPr="00A3415D">
        <w:t>.</w:t>
      </w:r>
    </w:p>
    <w:p w:rsidR="007107CA" w:rsidRPr="00A3415D" w:rsidRDefault="00811E20" w:rsidP="00A51D8D">
      <w:pPr>
        <w:tabs>
          <w:tab w:val="clear" w:pos="794"/>
          <w:tab w:val="clear" w:pos="1191"/>
          <w:tab w:val="clear" w:pos="1588"/>
          <w:tab w:val="clear" w:pos="1985"/>
        </w:tabs>
      </w:pPr>
      <w:r w:rsidRPr="00A3415D">
        <w:t>13</w:t>
      </w:r>
      <w:r w:rsidR="007107CA" w:rsidRPr="00A3415D">
        <w:tab/>
      </w:r>
      <w:r w:rsidRPr="00A3415D">
        <w:t>Pour faciliter vos démarches, vous trouverez un formulaire de confirmation d'hôtel à l'</w:t>
      </w:r>
      <w:r w:rsidRPr="00422420">
        <w:rPr>
          <w:b/>
          <w:bCs/>
        </w:rPr>
        <w:t xml:space="preserve">Annexe 3 </w:t>
      </w:r>
      <w:r w:rsidRPr="00A3415D">
        <w:t>(voir </w:t>
      </w:r>
      <w:hyperlink r:id="rId16" w:history="1">
        <w:r w:rsidRPr="00A3415D">
          <w:rPr>
            <w:rStyle w:val="Hyperlink"/>
          </w:rPr>
          <w:t>http://w</w:t>
        </w:r>
        <w:r w:rsidRPr="00A3415D">
          <w:rPr>
            <w:rStyle w:val="Hyperlink"/>
          </w:rPr>
          <w:t>w</w:t>
        </w:r>
        <w:r w:rsidRPr="00A3415D">
          <w:rPr>
            <w:rStyle w:val="Hyperlink"/>
          </w:rPr>
          <w:t>w.itu.int/travel/</w:t>
        </w:r>
      </w:hyperlink>
      <w:r w:rsidRPr="00A3415D">
        <w:t xml:space="preserve"> pour la liste des hôtels).</w:t>
      </w:r>
    </w:p>
    <w:p w:rsidR="00BE2638" w:rsidRPr="00A3415D" w:rsidRDefault="00BE2638" w:rsidP="005D377D">
      <w:r w:rsidRPr="00A3415D">
        <w:t>14</w:t>
      </w:r>
      <w:r w:rsidRPr="00A3415D">
        <w:tab/>
        <w:t xml:space="preserve">Pour toute question concernant les activités du Groupe FG AVA, veuillez prendre contact avec le coordonnateur du TSB pour le </w:t>
      </w:r>
      <w:r w:rsidR="005D377D">
        <w:t>G</w:t>
      </w:r>
      <w:r w:rsidRPr="00A3415D">
        <w:t>roupe spécialisé à l</w:t>
      </w:r>
      <w:r w:rsidR="00A51D8D">
        <w:t>'</w:t>
      </w:r>
      <w:r w:rsidRPr="00A3415D">
        <w:t xml:space="preserve">adresse </w:t>
      </w:r>
      <w:hyperlink r:id="rId17" w:history="1">
        <w:r w:rsidRPr="00A3415D">
          <w:rPr>
            <w:rStyle w:val="Hyperlink"/>
          </w:rPr>
          <w:t>tsbfgava@itu.int</w:t>
        </w:r>
      </w:hyperlink>
      <w:r w:rsidRPr="00A3415D">
        <w:t xml:space="preserve">. </w:t>
      </w:r>
    </w:p>
    <w:p w:rsidR="00527254" w:rsidRPr="00A3415D" w:rsidRDefault="00527254" w:rsidP="007E6152">
      <w:r w:rsidRPr="00A3415D">
        <w:t>15</w:t>
      </w:r>
      <w:r w:rsidR="007107CA" w:rsidRPr="00A3415D">
        <w:tab/>
      </w:r>
      <w:r w:rsidRPr="00A3415D">
        <w:t xml:space="preserve">Nous vous rappelons que, pour les ressortissants de certains pays, l'entrée et le séjour, quelle qu'en soit la durée, sur le territoire de la Suisse sont soumis à l'obtention d'un visa. Ce visa </w:t>
      </w:r>
      <w:r w:rsidRPr="00422420">
        <w:rPr>
          <w:b/>
          <w:bCs/>
        </w:rPr>
        <w:t>doit être demandé au plus tôt</w:t>
      </w:r>
      <w:r w:rsidRPr="00A3415D">
        <w:t xml:space="preserve"> et obtenu auprès de la représentation de la Suisse (ambassade ou consulat) dans votre pays ou, à défaut, dans le pays le plus proche de votre pays de départ. En cas de problème, l</w:t>
      </w:r>
      <w:r w:rsidR="00A51D8D">
        <w:t>'</w:t>
      </w:r>
      <w:r w:rsidRPr="00A3415D">
        <w:t>Union peut</w:t>
      </w:r>
      <w:r w:rsidR="005D377D">
        <w:t>, sur demande officielle de l'administration ou de l'entité que vous représentez,</w:t>
      </w:r>
      <w:r w:rsidRPr="00A3415D">
        <w:t xml:space="preserve"> intervenir auprès des autorités suisses compétentes pour faciliter l'émission du visa mais uniquement pendant la période de quatre semaines susmentionnée. Cette demande doit préciser</w:t>
      </w:r>
      <w:r w:rsidR="007E6152">
        <w:t>:</w:t>
      </w:r>
    </w:p>
    <w:p w:rsidR="00527254" w:rsidRPr="00A3415D" w:rsidRDefault="00763099" w:rsidP="00763099">
      <w:pPr>
        <w:pStyle w:val="enumlev1"/>
      </w:pPr>
      <w:r>
        <w:t>–</w:t>
      </w:r>
      <w:r>
        <w:tab/>
      </w:r>
      <w:r w:rsidR="00527254" w:rsidRPr="00A3415D">
        <w:t>le nom</w:t>
      </w:r>
      <w:r w:rsidR="005D377D">
        <w:t>,</w:t>
      </w:r>
      <w:r w:rsidR="00527254" w:rsidRPr="00A3415D">
        <w:t xml:space="preserve"> les fonctions</w:t>
      </w:r>
      <w:r w:rsidR="005D377D">
        <w:t xml:space="preserve"> et</w:t>
      </w:r>
      <w:r w:rsidR="00527254" w:rsidRPr="00A3415D">
        <w:t xml:space="preserve"> la date de naissance </w:t>
      </w:r>
      <w:r w:rsidR="005D377D">
        <w:t xml:space="preserve">de la (des) personne(s) </w:t>
      </w:r>
      <w:r w:rsidR="00527254" w:rsidRPr="00A3415D">
        <w:t>pour laquelle (lesquelles) le (les) visa(s) est (sont) demandé(s)</w:t>
      </w:r>
      <w:r>
        <w:t>;</w:t>
      </w:r>
    </w:p>
    <w:p w:rsidR="00527254" w:rsidRPr="00A3415D" w:rsidRDefault="00656525" w:rsidP="00656525">
      <w:pPr>
        <w:pStyle w:val="enumlev1"/>
      </w:pPr>
      <w:r>
        <w:t>–</w:t>
      </w:r>
      <w:r w:rsidR="00527254" w:rsidRPr="00A3415D">
        <w:tab/>
        <w:t>le numéro ainsi que la date de délivrance et d'expiration du passeport de la (des) personne(s),</w:t>
      </w:r>
    </w:p>
    <w:p w:rsidR="00B14C3F" w:rsidRPr="00A3415D" w:rsidRDefault="00527254" w:rsidP="00A51D8D">
      <w:r w:rsidRPr="00A3415D">
        <w:t>et être accompagnée d'une copie de la notification de confirmation d'inscription approuvée pour la réunion en question de l'UIT-T. Elle doit être envoyée au TSB, avec la mention "</w:t>
      </w:r>
      <w:r w:rsidRPr="00422420">
        <w:rPr>
          <w:b/>
          <w:bCs/>
        </w:rPr>
        <w:t>demande de visa</w:t>
      </w:r>
      <w:r w:rsidRPr="00A3415D">
        <w:t>", par télécopie (N°: +41 22 730 5853) ou par courrier électronique (</w:t>
      </w:r>
      <w:hyperlink r:id="rId18" w:history="1">
        <w:r w:rsidRPr="00A3415D">
          <w:rPr>
            <w:rStyle w:val="Hyperlink"/>
          </w:rPr>
          <w:t>tsbreg@itu.int</w:t>
        </w:r>
      </w:hyperlink>
      <w:r w:rsidRPr="00A3415D">
        <w:t xml:space="preserve">). </w:t>
      </w:r>
      <w:r w:rsidRPr="00422420">
        <w:rPr>
          <w:b/>
          <w:bCs/>
          <w:u w:val="single"/>
        </w:rPr>
        <w:t>Veuillez également noter que l'UIT peut prêter assistance uniquement aux représentants des Etats Membres de l'UIT, des Membres de Secteur de l'UIT et des Associés de l'UIT</w:t>
      </w:r>
      <w:r w:rsidRPr="00A3415D">
        <w:rPr>
          <w:u w:val="single"/>
        </w:rPr>
        <w:t>.</w:t>
      </w:r>
    </w:p>
    <w:p w:rsidR="00EC1D17" w:rsidRPr="00A3415D" w:rsidRDefault="00EC1D17" w:rsidP="00A51D8D">
      <w:r w:rsidRPr="00A3415D">
        <w:t>Veuillez agréer, Madame, Monsieur, l'assurance de ma considération distinguée.</w:t>
      </w:r>
    </w:p>
    <w:p w:rsidR="00F51A7B" w:rsidRPr="00A3415D" w:rsidRDefault="00EC1D17" w:rsidP="00A51D8D">
      <w:pPr>
        <w:spacing w:before="1920"/>
      </w:pPr>
      <w:r w:rsidRPr="00A3415D">
        <w:rPr>
          <w:szCs w:val="24"/>
        </w:rPr>
        <w:t>Malcolm Johnson</w:t>
      </w:r>
      <w:r w:rsidRPr="00A3415D">
        <w:br/>
        <w:t xml:space="preserve">Directeur du Bureau de la </w:t>
      </w:r>
      <w:r w:rsidR="00C663B7" w:rsidRPr="00A3415D">
        <w:br/>
      </w:r>
      <w:r w:rsidRPr="00A3415D">
        <w:t>normalisation des télécommunications</w:t>
      </w:r>
    </w:p>
    <w:p w:rsidR="00EC1D17" w:rsidRPr="00A3415D" w:rsidRDefault="00EC1D17" w:rsidP="00A51D8D">
      <w:pPr>
        <w:spacing w:before="1920"/>
      </w:pPr>
      <w:r w:rsidRPr="00422420">
        <w:rPr>
          <w:b/>
          <w:bCs/>
        </w:rPr>
        <w:t>Annexes</w:t>
      </w:r>
      <w:r w:rsidRPr="00A3415D">
        <w:t xml:space="preserve">: </w:t>
      </w:r>
      <w:r w:rsidR="007107CA" w:rsidRPr="00A3415D">
        <w:t>3</w:t>
      </w:r>
    </w:p>
    <w:p w:rsidR="00E50A7C" w:rsidRDefault="00EC1D17" w:rsidP="00A51D8D">
      <w:pPr>
        <w:pStyle w:val="Annex"/>
      </w:pPr>
      <w:r w:rsidRPr="00A3415D">
        <w:br w:type="page"/>
      </w:r>
      <w:r w:rsidR="00F21638" w:rsidRPr="00CD19ED">
        <w:t>ANNEX</w:t>
      </w:r>
      <w:r w:rsidR="00CF2D8F" w:rsidRPr="00CD19ED">
        <w:t>E</w:t>
      </w:r>
      <w:r w:rsidR="00F21638" w:rsidRPr="00CD19ED">
        <w:rPr>
          <w:b/>
          <w:bCs/>
        </w:rPr>
        <w:t xml:space="preserve"> </w:t>
      </w:r>
      <w:r w:rsidR="00F21638" w:rsidRPr="00CD19ED">
        <w:t>1</w:t>
      </w:r>
    </w:p>
    <w:p w:rsidR="00F21638" w:rsidRPr="00CD19ED" w:rsidRDefault="00F21638" w:rsidP="00422420">
      <w:pPr>
        <w:pStyle w:val="AnnexRef"/>
        <w:spacing w:before="0"/>
        <w:rPr>
          <w:b/>
          <w:bCs/>
        </w:rPr>
      </w:pPr>
      <w:r w:rsidRPr="00CD19ED">
        <w:t>(</w:t>
      </w:r>
      <w:r w:rsidR="00CD19ED">
        <w:t>de la Circulaire</w:t>
      </w:r>
      <w:r w:rsidRPr="00CD19ED">
        <w:t xml:space="preserve"> TSB </w:t>
      </w:r>
      <w:r w:rsidR="00723905">
        <w:t>191</w:t>
      </w:r>
      <w:r w:rsidRPr="00CD19ED">
        <w:t>)</w:t>
      </w:r>
    </w:p>
    <w:p w:rsidR="00CF2D8F" w:rsidRPr="00422420" w:rsidRDefault="00CD19ED" w:rsidP="00422420">
      <w:pPr>
        <w:pStyle w:val="AnnexTitle"/>
      </w:pPr>
      <w:r w:rsidRPr="00422420">
        <w:t xml:space="preserve">Mandat du Groupe spécialisé </w:t>
      </w:r>
      <w:r w:rsidR="0017308B">
        <w:t xml:space="preserve">de l'UIT-T </w:t>
      </w:r>
      <w:r w:rsidRPr="00422420">
        <w:t xml:space="preserve">sur </w:t>
      </w:r>
      <w:r w:rsidR="00A3415D" w:rsidRPr="00422420">
        <w:t>l</w:t>
      </w:r>
      <w:r w:rsidR="00A51D8D" w:rsidRPr="00422420">
        <w:t>'</w:t>
      </w:r>
      <w:r w:rsidR="0017308B">
        <w:t>accessibilité</w:t>
      </w:r>
      <w:r w:rsidR="0017308B">
        <w:br/>
      </w:r>
      <w:r w:rsidR="00A3415D" w:rsidRPr="00422420">
        <w:t>des support</w:t>
      </w:r>
      <w:r w:rsidR="00242FFC" w:rsidRPr="00422420">
        <w:t>s</w:t>
      </w:r>
      <w:r w:rsidR="00A3415D" w:rsidRPr="00422420">
        <w:t xml:space="preserve"> audiovisuels</w:t>
      </w:r>
      <w:r w:rsidR="00CF2D8F" w:rsidRPr="00422420">
        <w:t xml:space="preserve"> (FG</w:t>
      </w:r>
      <w:r w:rsidR="00A3415D" w:rsidRPr="00422420">
        <w:t xml:space="preserve"> AVA</w:t>
      </w:r>
      <w:r w:rsidR="00CF2D8F" w:rsidRPr="00422420">
        <w:t>)</w:t>
      </w:r>
    </w:p>
    <w:p w:rsidR="00CF2D8F" w:rsidRPr="00CD19ED" w:rsidRDefault="00E50A7C" w:rsidP="00656525">
      <w:pPr>
        <w:pStyle w:val="Heading1"/>
        <w:rPr>
          <w:lang w:eastAsia="en-CA"/>
        </w:rPr>
      </w:pPr>
      <w:r>
        <w:rPr>
          <w:lang w:eastAsia="en-CA"/>
        </w:rPr>
        <w:t>1</w:t>
      </w:r>
      <w:r w:rsidR="00CF2D8F" w:rsidRPr="00CD19ED">
        <w:rPr>
          <w:lang w:eastAsia="en-CA"/>
        </w:rPr>
        <w:tab/>
      </w:r>
      <w:r w:rsidR="00A3415D">
        <w:rPr>
          <w:lang w:eastAsia="en-CA"/>
        </w:rPr>
        <w:t>Objectifs</w:t>
      </w:r>
    </w:p>
    <w:p w:rsidR="00A9604D" w:rsidRDefault="0017308B" w:rsidP="0017308B">
      <w:pPr>
        <w:pStyle w:val="enumlev1"/>
        <w:rPr>
          <w:lang w:eastAsia="en-CA"/>
        </w:rPr>
      </w:pPr>
      <w:r>
        <w:rPr>
          <w:lang w:eastAsia="en-CA"/>
        </w:rPr>
        <w:t>i)</w:t>
      </w:r>
      <w:r>
        <w:rPr>
          <w:lang w:eastAsia="en-CA"/>
        </w:rPr>
        <w:tab/>
      </w:r>
      <w:r w:rsidR="00242FFC">
        <w:rPr>
          <w:lang w:eastAsia="en-CA"/>
        </w:rPr>
        <w:t>Encourager la di</w:t>
      </w:r>
      <w:r>
        <w:rPr>
          <w:lang w:eastAsia="en-CA"/>
        </w:rPr>
        <w:t>sponibilité et l'utilisation de</w:t>
      </w:r>
      <w:r w:rsidR="00242FFC">
        <w:rPr>
          <w:lang w:eastAsia="en-CA"/>
        </w:rPr>
        <w:t xml:space="preserve"> services d'accès compte tenu des besoins de tous les utilisateurs, </w:t>
      </w:r>
      <w:r>
        <w:rPr>
          <w:lang w:eastAsia="en-CA"/>
        </w:rPr>
        <w:t xml:space="preserve">pour </w:t>
      </w:r>
      <w:r w:rsidR="00242FFC">
        <w:rPr>
          <w:lang w:eastAsia="en-CA"/>
        </w:rPr>
        <w:t>fai</w:t>
      </w:r>
      <w:r>
        <w:rPr>
          <w:lang w:eastAsia="en-CA"/>
        </w:rPr>
        <w:t>re</w:t>
      </w:r>
      <w:r w:rsidR="00242FFC">
        <w:rPr>
          <w:lang w:eastAsia="en-CA"/>
        </w:rPr>
        <w:t xml:space="preserve"> de </w:t>
      </w:r>
      <w:r>
        <w:rPr>
          <w:lang w:eastAsia="en-CA"/>
        </w:rPr>
        <w:t>"</w:t>
      </w:r>
      <w:r w:rsidR="00242FFC">
        <w:rPr>
          <w:lang w:eastAsia="en-CA"/>
        </w:rPr>
        <w:t>l'accessibilité pour tous</w:t>
      </w:r>
      <w:r>
        <w:rPr>
          <w:lang w:eastAsia="en-CA"/>
        </w:rPr>
        <w:t>"</w:t>
      </w:r>
      <w:r w:rsidR="00242FFC">
        <w:rPr>
          <w:lang w:eastAsia="en-CA"/>
        </w:rPr>
        <w:t xml:space="preserve"> un principe de conception universelle, conformément à la Convention des Nations Unies</w:t>
      </w:r>
      <w:r w:rsidR="00A9604D">
        <w:rPr>
          <w:lang w:eastAsia="en-CA"/>
        </w:rPr>
        <w:t xml:space="preserve"> relative aux droits des personnes handicapées.</w:t>
      </w:r>
    </w:p>
    <w:p w:rsidR="00B557BB" w:rsidRDefault="0017308B" w:rsidP="00763099">
      <w:pPr>
        <w:pStyle w:val="enumlev1"/>
        <w:rPr>
          <w:lang w:eastAsia="en-CA"/>
        </w:rPr>
      </w:pPr>
      <w:r>
        <w:rPr>
          <w:lang w:eastAsia="en-CA"/>
        </w:rPr>
        <w:t>ii)</w:t>
      </w:r>
      <w:r>
        <w:rPr>
          <w:lang w:eastAsia="en-CA"/>
        </w:rPr>
        <w:tab/>
      </w:r>
      <w:r w:rsidR="00A9604D">
        <w:rPr>
          <w:lang w:eastAsia="en-CA"/>
        </w:rPr>
        <w:t>Déterminer la façon d'associer toutes les parties prenantes, y compris</w:t>
      </w:r>
      <w:r w:rsidR="00730B75">
        <w:rPr>
          <w:lang w:eastAsia="en-CA"/>
        </w:rPr>
        <w:t xml:space="preserve"> les </w:t>
      </w:r>
      <w:r w:rsidR="00A9604D">
        <w:rPr>
          <w:lang w:eastAsia="en-CA"/>
        </w:rPr>
        <w:t>utilisateurs potentiels,</w:t>
      </w:r>
      <w:r w:rsidR="00730B75">
        <w:rPr>
          <w:lang w:eastAsia="en-CA"/>
        </w:rPr>
        <w:t xml:space="preserve"> à l'élaboration de systèmes d'accès audiovisuel numérique</w:t>
      </w:r>
      <w:r>
        <w:rPr>
          <w:lang w:eastAsia="en-CA"/>
        </w:rPr>
        <w:t>s</w:t>
      </w:r>
      <w:r w:rsidR="00730B75">
        <w:rPr>
          <w:lang w:eastAsia="en-CA"/>
        </w:rPr>
        <w:t xml:space="preserve">. Pour les utilisateurs, le principe </w:t>
      </w:r>
      <w:r>
        <w:rPr>
          <w:lang w:eastAsia="en-CA"/>
        </w:rPr>
        <w:t>"Nous sommes concernés, nous devons être consultés"</w:t>
      </w:r>
      <w:r w:rsidR="00B557BB">
        <w:rPr>
          <w:lang w:eastAsia="en-CA"/>
        </w:rPr>
        <w:t xml:space="preserve"> doit être appliqué pour l'élaboration de tous les systèmes.</w:t>
      </w:r>
    </w:p>
    <w:p w:rsidR="0053236F" w:rsidRDefault="0017308B" w:rsidP="0017308B">
      <w:pPr>
        <w:pStyle w:val="enumlev1"/>
        <w:rPr>
          <w:lang w:eastAsia="en-CA"/>
        </w:rPr>
      </w:pPr>
      <w:r>
        <w:rPr>
          <w:lang w:eastAsia="en-CA"/>
        </w:rPr>
        <w:t>iii)</w:t>
      </w:r>
      <w:r>
        <w:rPr>
          <w:lang w:eastAsia="en-CA"/>
        </w:rPr>
        <w:tab/>
      </w:r>
      <w:r w:rsidR="00B557BB">
        <w:rPr>
          <w:lang w:eastAsia="en-CA"/>
        </w:rPr>
        <w:t xml:space="preserve">Identifier les </w:t>
      </w:r>
      <w:r>
        <w:rPr>
          <w:lang w:eastAsia="en-CA"/>
        </w:rPr>
        <w:t>lacunes</w:t>
      </w:r>
      <w:r w:rsidR="00B557BB">
        <w:rPr>
          <w:lang w:eastAsia="en-CA"/>
        </w:rPr>
        <w:t xml:space="preserve"> dans les </w:t>
      </w:r>
      <w:r>
        <w:rPr>
          <w:lang w:eastAsia="en-CA"/>
        </w:rPr>
        <w:t xml:space="preserve">actuelles </w:t>
      </w:r>
      <w:r w:rsidR="00B557BB">
        <w:rPr>
          <w:lang w:eastAsia="en-CA"/>
        </w:rPr>
        <w:t xml:space="preserve">spécifications </w:t>
      </w:r>
      <w:r>
        <w:rPr>
          <w:lang w:eastAsia="en-CA"/>
        </w:rPr>
        <w:t xml:space="preserve">afin de permettre la prise en charge des besoins de service établis </w:t>
      </w:r>
      <w:r w:rsidR="00B557BB">
        <w:rPr>
          <w:lang w:eastAsia="en-CA"/>
        </w:rPr>
        <w:t>dans les systèmes définis par l'UIT-T et l'UIT-R.</w:t>
      </w:r>
    </w:p>
    <w:p w:rsidR="00CF388C" w:rsidRDefault="0017308B" w:rsidP="0017308B">
      <w:pPr>
        <w:pStyle w:val="enumlev1"/>
        <w:rPr>
          <w:lang w:eastAsia="en-CA"/>
        </w:rPr>
      </w:pPr>
      <w:r>
        <w:rPr>
          <w:lang w:eastAsia="en-CA"/>
        </w:rPr>
        <w:t>iv)</w:t>
      </w:r>
      <w:r>
        <w:rPr>
          <w:lang w:eastAsia="en-CA"/>
        </w:rPr>
        <w:tab/>
        <w:t>Identifier</w:t>
      </w:r>
      <w:r w:rsidR="0053236F">
        <w:rPr>
          <w:lang w:eastAsia="en-CA"/>
        </w:rPr>
        <w:t xml:space="preserve"> les obstacles</w:t>
      </w:r>
      <w:r w:rsidR="0084660B">
        <w:rPr>
          <w:lang w:eastAsia="en-CA"/>
        </w:rPr>
        <w:t xml:space="preserve"> entravant l'interopérabilité et </w:t>
      </w:r>
      <w:r>
        <w:rPr>
          <w:lang w:eastAsia="en-CA"/>
        </w:rPr>
        <w:t>définir des</w:t>
      </w:r>
      <w:r w:rsidR="0084660B">
        <w:rPr>
          <w:lang w:eastAsia="en-CA"/>
        </w:rPr>
        <w:t xml:space="preserve"> prescriptions en matière d'interfonctionnement des services d'accès.</w:t>
      </w:r>
      <w:r w:rsidR="00CF388C">
        <w:rPr>
          <w:lang w:eastAsia="en-CA"/>
        </w:rPr>
        <w:t xml:space="preserve"> Il conviendrait en outre d'examiner les </w:t>
      </w:r>
      <w:r>
        <w:rPr>
          <w:lang w:eastAsia="en-CA"/>
        </w:rPr>
        <w:t xml:space="preserve">mécanismes d'évaluation et </w:t>
      </w:r>
      <w:r w:rsidR="00CF388C">
        <w:rPr>
          <w:lang w:eastAsia="en-CA"/>
        </w:rPr>
        <w:t>de conformité.</w:t>
      </w:r>
    </w:p>
    <w:p w:rsidR="00CF388C" w:rsidRDefault="0017308B" w:rsidP="0017308B">
      <w:pPr>
        <w:pStyle w:val="enumlev1"/>
        <w:rPr>
          <w:lang w:eastAsia="en-CA"/>
        </w:rPr>
      </w:pPr>
      <w:r>
        <w:rPr>
          <w:lang w:eastAsia="en-CA"/>
        </w:rPr>
        <w:t>v)</w:t>
      </w:r>
      <w:r>
        <w:rPr>
          <w:lang w:eastAsia="en-CA"/>
        </w:rPr>
        <w:tab/>
      </w:r>
      <w:r w:rsidR="00CF388C">
        <w:rPr>
          <w:lang w:eastAsia="en-CA"/>
        </w:rPr>
        <w:t>Promouv</w:t>
      </w:r>
      <w:r>
        <w:rPr>
          <w:lang w:eastAsia="en-CA"/>
        </w:rPr>
        <w:t>oir activement l'utilisation de</w:t>
      </w:r>
      <w:r w:rsidR="00CF388C">
        <w:rPr>
          <w:lang w:eastAsia="en-CA"/>
        </w:rPr>
        <w:t xml:space="preserve"> systèmes </w:t>
      </w:r>
      <w:r>
        <w:rPr>
          <w:lang w:eastAsia="en-CA"/>
        </w:rPr>
        <w:t xml:space="preserve">assurant </w:t>
      </w:r>
      <w:r w:rsidR="00CF388C">
        <w:rPr>
          <w:lang w:eastAsia="en-CA"/>
        </w:rPr>
        <w:t>des services d'accès qui appliquent des normes convenues à l'échelle internationale pour une plate-forme de fourniture donnée.</w:t>
      </w:r>
    </w:p>
    <w:p w:rsidR="006835C2" w:rsidRDefault="0017308B" w:rsidP="0017308B">
      <w:pPr>
        <w:pStyle w:val="enumlev1"/>
        <w:rPr>
          <w:lang w:eastAsia="en-CA"/>
        </w:rPr>
      </w:pPr>
      <w:r>
        <w:rPr>
          <w:lang w:eastAsia="en-CA"/>
        </w:rPr>
        <w:t>vi)</w:t>
      </w:r>
      <w:r>
        <w:rPr>
          <w:lang w:eastAsia="en-CA"/>
        </w:rPr>
        <w:tab/>
      </w:r>
      <w:r w:rsidR="006835C2">
        <w:rPr>
          <w:lang w:eastAsia="en-CA"/>
        </w:rPr>
        <w:t>Consulter les personnes handicapées et les personnes ayant des incapacités fonctionnelles liées à l'âge pour connaître les problèmes qu'ils rencontrent.</w:t>
      </w:r>
    </w:p>
    <w:p w:rsidR="006835C2" w:rsidRDefault="0017308B" w:rsidP="0017308B">
      <w:pPr>
        <w:pStyle w:val="enumlev1"/>
        <w:rPr>
          <w:lang w:eastAsia="en-CA"/>
        </w:rPr>
      </w:pPr>
      <w:r>
        <w:rPr>
          <w:lang w:eastAsia="en-CA"/>
        </w:rPr>
        <w:t>vii)</w:t>
      </w:r>
      <w:r>
        <w:rPr>
          <w:lang w:eastAsia="en-CA"/>
        </w:rPr>
        <w:tab/>
      </w:r>
      <w:r w:rsidR="006835C2">
        <w:rPr>
          <w:lang w:eastAsia="en-CA"/>
        </w:rPr>
        <w:t xml:space="preserve">Recenser les questions et les problèmes liés à la mise en </w:t>
      </w:r>
      <w:proofErr w:type="spellStart"/>
      <w:r w:rsidR="006835C2">
        <w:rPr>
          <w:lang w:eastAsia="en-CA"/>
        </w:rPr>
        <w:t>oeuvre</w:t>
      </w:r>
      <w:proofErr w:type="spellEnd"/>
      <w:r w:rsidR="006835C2">
        <w:rPr>
          <w:lang w:eastAsia="en-CA"/>
        </w:rPr>
        <w:t xml:space="preserve"> de la Convention des Nations Unies relative aux droits des personnes handicapées.</w:t>
      </w:r>
    </w:p>
    <w:p w:rsidR="006835C2" w:rsidRDefault="0017308B" w:rsidP="0017308B">
      <w:pPr>
        <w:pStyle w:val="enumlev1"/>
        <w:rPr>
          <w:lang w:eastAsia="en-CA"/>
        </w:rPr>
      </w:pPr>
      <w:r>
        <w:rPr>
          <w:lang w:eastAsia="en-CA"/>
        </w:rPr>
        <w:t>viii)</w:t>
      </w:r>
      <w:r>
        <w:rPr>
          <w:lang w:eastAsia="en-CA"/>
        </w:rPr>
        <w:tab/>
      </w:r>
      <w:r w:rsidR="006835C2">
        <w:rPr>
          <w:lang w:eastAsia="en-CA"/>
        </w:rPr>
        <w:t>Proposer des mesures à prendre pour résoudre les problèmes d'accès relevant du mandat de l'UIT.</w:t>
      </w:r>
    </w:p>
    <w:p w:rsidR="006835C2" w:rsidRDefault="0017308B" w:rsidP="00763099">
      <w:pPr>
        <w:pStyle w:val="enumlev1"/>
        <w:rPr>
          <w:lang w:eastAsia="en-CA"/>
        </w:rPr>
      </w:pPr>
      <w:r>
        <w:rPr>
          <w:lang w:eastAsia="en-CA"/>
        </w:rPr>
        <w:t>ix)</w:t>
      </w:r>
      <w:r>
        <w:rPr>
          <w:lang w:eastAsia="en-CA"/>
        </w:rPr>
        <w:tab/>
      </w:r>
      <w:r w:rsidR="00763099">
        <w:rPr>
          <w:lang w:eastAsia="en-CA"/>
        </w:rPr>
        <w:t>E</w:t>
      </w:r>
      <w:r w:rsidR="006835C2">
        <w:rPr>
          <w:lang w:eastAsia="en-CA"/>
        </w:rPr>
        <w:t>laborer des lignes directrices claires sur l</w:t>
      </w:r>
      <w:r>
        <w:rPr>
          <w:lang w:eastAsia="en-CA"/>
        </w:rPr>
        <w:t>'</w:t>
      </w:r>
      <w:r w:rsidR="006835C2">
        <w:rPr>
          <w:lang w:eastAsia="en-CA"/>
        </w:rPr>
        <w:t>a</w:t>
      </w:r>
      <w:r>
        <w:rPr>
          <w:lang w:eastAsia="en-CA"/>
        </w:rPr>
        <w:t xml:space="preserve">pplication </w:t>
      </w:r>
      <w:r w:rsidR="006835C2">
        <w:rPr>
          <w:lang w:eastAsia="en-CA"/>
        </w:rPr>
        <w:t xml:space="preserve">de la Convention des Nations Unies relative aux droits des personnes handicapées </w:t>
      </w:r>
      <w:r>
        <w:rPr>
          <w:lang w:eastAsia="en-CA"/>
        </w:rPr>
        <w:t xml:space="preserve">dans le cadre de </w:t>
      </w:r>
      <w:r w:rsidR="006835C2">
        <w:rPr>
          <w:lang w:eastAsia="en-CA"/>
        </w:rPr>
        <w:t>la fourniture de support</w:t>
      </w:r>
      <w:r>
        <w:rPr>
          <w:lang w:eastAsia="en-CA"/>
        </w:rPr>
        <w:t>s</w:t>
      </w:r>
      <w:r w:rsidR="006835C2">
        <w:rPr>
          <w:lang w:eastAsia="en-CA"/>
        </w:rPr>
        <w:t xml:space="preserve"> audiovisuel</w:t>
      </w:r>
      <w:r>
        <w:rPr>
          <w:lang w:eastAsia="en-CA"/>
        </w:rPr>
        <w:t>s</w:t>
      </w:r>
      <w:r w:rsidR="006835C2">
        <w:rPr>
          <w:lang w:eastAsia="en-CA"/>
        </w:rPr>
        <w:t xml:space="preserve"> numérique</w:t>
      </w:r>
      <w:r>
        <w:rPr>
          <w:lang w:eastAsia="en-CA"/>
        </w:rPr>
        <w:t>s</w:t>
      </w:r>
      <w:r w:rsidR="006835C2">
        <w:rPr>
          <w:lang w:eastAsia="en-CA"/>
        </w:rPr>
        <w:t>.</w:t>
      </w:r>
    </w:p>
    <w:p w:rsidR="006835C2" w:rsidRDefault="0017308B" w:rsidP="0017308B">
      <w:pPr>
        <w:pStyle w:val="enumlev1"/>
        <w:rPr>
          <w:lang w:eastAsia="en-CA"/>
        </w:rPr>
      </w:pPr>
      <w:r>
        <w:rPr>
          <w:lang w:eastAsia="en-CA"/>
        </w:rPr>
        <w:t>x)</w:t>
      </w:r>
      <w:r>
        <w:rPr>
          <w:lang w:eastAsia="en-CA"/>
        </w:rPr>
        <w:tab/>
      </w:r>
      <w:r w:rsidR="006835C2">
        <w:rPr>
          <w:lang w:eastAsia="en-CA"/>
        </w:rPr>
        <w:t>Rassembler des exemples de bonnes pratiques</w:t>
      </w:r>
      <w:r>
        <w:rPr>
          <w:lang w:eastAsia="en-CA"/>
        </w:rPr>
        <w:t>, par le biais d'</w:t>
      </w:r>
      <w:r w:rsidR="006835C2">
        <w:rPr>
          <w:lang w:eastAsia="en-CA"/>
        </w:rPr>
        <w:t xml:space="preserve">études de cas </w:t>
      </w:r>
      <w:r>
        <w:rPr>
          <w:lang w:eastAsia="en-CA"/>
        </w:rPr>
        <w:t xml:space="preserve">ou par </w:t>
      </w:r>
      <w:r w:rsidR="006835C2">
        <w:rPr>
          <w:lang w:eastAsia="en-CA"/>
        </w:rPr>
        <w:t>d'autres moyens</w:t>
      </w:r>
      <w:r>
        <w:rPr>
          <w:lang w:eastAsia="en-CA"/>
        </w:rPr>
        <w:t>,</w:t>
      </w:r>
      <w:r w:rsidR="006835C2">
        <w:rPr>
          <w:lang w:eastAsia="en-CA"/>
        </w:rPr>
        <w:t xml:space="preserve"> et élaborer des lignes directrices </w:t>
      </w:r>
      <w:r>
        <w:rPr>
          <w:lang w:eastAsia="en-CA"/>
        </w:rPr>
        <w:t>en vue d'</w:t>
      </w:r>
      <w:r w:rsidR="006835C2">
        <w:rPr>
          <w:lang w:eastAsia="en-CA"/>
        </w:rPr>
        <w:t>inclu</w:t>
      </w:r>
      <w:r>
        <w:rPr>
          <w:lang w:eastAsia="en-CA"/>
        </w:rPr>
        <w:t xml:space="preserve">re </w:t>
      </w:r>
      <w:r w:rsidR="006835C2">
        <w:rPr>
          <w:lang w:eastAsia="en-CA"/>
        </w:rPr>
        <w:t xml:space="preserve">des services d'accès dans tous les nouveaux </w:t>
      </w:r>
      <w:r>
        <w:rPr>
          <w:lang w:eastAsia="en-CA"/>
        </w:rPr>
        <w:t xml:space="preserve">terminaux </w:t>
      </w:r>
      <w:r w:rsidR="006835C2">
        <w:rPr>
          <w:lang w:eastAsia="en-CA"/>
        </w:rPr>
        <w:t>audiovisuels numériques.</w:t>
      </w:r>
    </w:p>
    <w:p w:rsidR="00CF2D8F" w:rsidRPr="00CD19ED" w:rsidRDefault="0017308B" w:rsidP="0017308B">
      <w:pPr>
        <w:pStyle w:val="enumlev1"/>
        <w:rPr>
          <w:lang w:eastAsia="en-CA"/>
        </w:rPr>
      </w:pPr>
      <w:r>
        <w:rPr>
          <w:lang w:eastAsia="en-CA"/>
        </w:rPr>
        <w:t>xi)</w:t>
      </w:r>
      <w:r>
        <w:rPr>
          <w:lang w:eastAsia="en-CA"/>
        </w:rPr>
        <w:tab/>
      </w:r>
      <w:r w:rsidR="006835C2">
        <w:rPr>
          <w:lang w:eastAsia="en-CA"/>
        </w:rPr>
        <w:t xml:space="preserve">Proposer des mesures à prendre pour mieux faire connaître l'accessibilité et </w:t>
      </w:r>
      <w:r>
        <w:rPr>
          <w:lang w:eastAsia="en-CA"/>
        </w:rPr>
        <w:t xml:space="preserve">le principe </w:t>
      </w:r>
      <w:r w:rsidR="006835C2">
        <w:rPr>
          <w:lang w:eastAsia="en-CA"/>
        </w:rPr>
        <w:t>de conception universelle.</w:t>
      </w:r>
    </w:p>
    <w:p w:rsidR="00CF2D8F" w:rsidRDefault="00CF2D8F" w:rsidP="00656525">
      <w:pPr>
        <w:pStyle w:val="Heading1"/>
        <w:rPr>
          <w:lang w:eastAsia="en-CA"/>
        </w:rPr>
      </w:pPr>
      <w:r w:rsidRPr="00CD19ED">
        <w:rPr>
          <w:lang w:eastAsia="en-CA"/>
        </w:rPr>
        <w:t>2</w:t>
      </w:r>
      <w:r w:rsidRPr="00CD19ED">
        <w:rPr>
          <w:lang w:eastAsia="en-CA"/>
        </w:rPr>
        <w:tab/>
      </w:r>
      <w:r w:rsidR="003634CB">
        <w:rPr>
          <w:lang w:eastAsia="en-CA"/>
        </w:rPr>
        <w:t>Autres buts</w:t>
      </w:r>
    </w:p>
    <w:p w:rsidR="003634CB" w:rsidRDefault="00656525" w:rsidP="00656525">
      <w:pPr>
        <w:pStyle w:val="enumlev1"/>
        <w:rPr>
          <w:lang w:eastAsia="en-CA"/>
        </w:rPr>
      </w:pPr>
      <w:r>
        <w:rPr>
          <w:lang w:eastAsia="en-CA"/>
        </w:rPr>
        <w:t>–</w:t>
      </w:r>
      <w:r>
        <w:rPr>
          <w:lang w:eastAsia="en-CA"/>
        </w:rPr>
        <w:tab/>
      </w:r>
      <w:r w:rsidR="003634CB">
        <w:rPr>
          <w:lang w:eastAsia="en-CA"/>
        </w:rPr>
        <w:t>Encourager les personnes à s'associer aux travaux menés par l'UIT en matière d'accessibilité.</w:t>
      </w:r>
    </w:p>
    <w:p w:rsidR="003634CB" w:rsidRDefault="00656525" w:rsidP="00656525">
      <w:pPr>
        <w:pStyle w:val="enumlev1"/>
        <w:rPr>
          <w:lang w:eastAsia="en-CA"/>
        </w:rPr>
      </w:pPr>
      <w:r>
        <w:rPr>
          <w:lang w:eastAsia="en-CA"/>
        </w:rPr>
        <w:t>–</w:t>
      </w:r>
      <w:r>
        <w:rPr>
          <w:lang w:eastAsia="en-CA"/>
        </w:rPr>
        <w:tab/>
      </w:r>
      <w:r w:rsidR="003634CB">
        <w:rPr>
          <w:lang w:eastAsia="en-CA"/>
        </w:rPr>
        <w:t>Encourager la participation des personnes handicapées.</w:t>
      </w:r>
    </w:p>
    <w:p w:rsidR="003634CB" w:rsidRDefault="00656525" w:rsidP="00656525">
      <w:pPr>
        <w:pStyle w:val="enumlev1"/>
        <w:rPr>
          <w:lang w:eastAsia="en-CA"/>
        </w:rPr>
      </w:pPr>
      <w:r>
        <w:rPr>
          <w:lang w:eastAsia="en-CA"/>
        </w:rPr>
        <w:t>–</w:t>
      </w:r>
      <w:r>
        <w:rPr>
          <w:lang w:eastAsia="en-CA"/>
        </w:rPr>
        <w:tab/>
      </w:r>
      <w:r w:rsidR="003634CB">
        <w:rPr>
          <w:lang w:eastAsia="en-CA"/>
        </w:rPr>
        <w:t>Encourager la participation des établissements universitaires.</w:t>
      </w:r>
    </w:p>
    <w:p w:rsidR="003634CB" w:rsidRDefault="00656525" w:rsidP="00656525">
      <w:pPr>
        <w:pStyle w:val="enumlev1"/>
        <w:rPr>
          <w:lang w:eastAsia="en-CA"/>
        </w:rPr>
      </w:pPr>
      <w:r>
        <w:rPr>
          <w:lang w:eastAsia="en-CA"/>
        </w:rPr>
        <w:t>–</w:t>
      </w:r>
      <w:r>
        <w:rPr>
          <w:lang w:eastAsia="en-CA"/>
        </w:rPr>
        <w:tab/>
      </w:r>
      <w:r w:rsidR="003634CB">
        <w:rPr>
          <w:lang w:eastAsia="en-CA"/>
        </w:rPr>
        <w:t>Encourager la participation</w:t>
      </w:r>
      <w:r w:rsidR="002D6BC9">
        <w:rPr>
          <w:lang w:eastAsia="en-CA"/>
        </w:rPr>
        <w:t xml:space="preserve"> des départements s'occupant d'accessibilité dans les entreprises.</w:t>
      </w:r>
    </w:p>
    <w:p w:rsidR="007A3927" w:rsidRPr="00656525" w:rsidRDefault="007A3927" w:rsidP="00656525">
      <w:pPr>
        <w:pStyle w:val="Heading1"/>
        <w:rPr>
          <w:lang w:eastAsia="en-CA"/>
        </w:rPr>
      </w:pPr>
      <w:r w:rsidRPr="00656525">
        <w:rPr>
          <w:lang w:eastAsia="en-CA"/>
        </w:rPr>
        <w:t>3</w:t>
      </w:r>
      <w:r w:rsidRPr="00656525">
        <w:rPr>
          <w:lang w:eastAsia="en-CA"/>
        </w:rPr>
        <w:tab/>
        <w:t xml:space="preserve">Relations au sein </w:t>
      </w:r>
      <w:r w:rsidR="0017308B" w:rsidRPr="00656525">
        <w:rPr>
          <w:lang w:eastAsia="en-CA"/>
        </w:rPr>
        <w:t xml:space="preserve">et à l'extérieur de </w:t>
      </w:r>
      <w:r w:rsidRPr="00656525">
        <w:rPr>
          <w:lang w:eastAsia="en-CA"/>
        </w:rPr>
        <w:t xml:space="preserve">l'UIT-T </w:t>
      </w:r>
    </w:p>
    <w:p w:rsidR="007A3927" w:rsidRDefault="009172E5" w:rsidP="007E6152">
      <w:r w:rsidRPr="009172E5">
        <w:rPr>
          <w:lang w:eastAsia="en-CA"/>
        </w:rPr>
        <w:t xml:space="preserve">Le </w:t>
      </w:r>
      <w:r w:rsidR="0017308B">
        <w:rPr>
          <w:lang w:eastAsia="en-CA"/>
        </w:rPr>
        <w:t>G</w:t>
      </w:r>
      <w:r w:rsidRPr="009172E5">
        <w:rPr>
          <w:lang w:eastAsia="en-CA"/>
        </w:rPr>
        <w:t>roupe spécialisé</w:t>
      </w:r>
      <w:r>
        <w:rPr>
          <w:lang w:eastAsia="en-CA"/>
        </w:rPr>
        <w:t xml:space="preserve"> nouera </w:t>
      </w:r>
      <w:r w:rsidRPr="009172E5">
        <w:rPr>
          <w:lang w:eastAsia="en-CA"/>
        </w:rPr>
        <w:t>ses propres relations.</w:t>
      </w:r>
      <w:r>
        <w:rPr>
          <w:lang w:eastAsia="en-CA"/>
        </w:rPr>
        <w:t xml:space="preserve"> La liste non exhaustive ci-après est proposée</w:t>
      </w:r>
      <w:r w:rsidR="007E6152">
        <w:rPr>
          <w:lang w:eastAsia="en-CA"/>
        </w:rPr>
        <w:t>:</w:t>
      </w:r>
      <w:r w:rsidR="00967247" w:rsidRPr="00967247">
        <w:t xml:space="preserve"> </w:t>
      </w:r>
      <w:r w:rsidR="00967247" w:rsidRPr="00BA0355">
        <w:t xml:space="preserve">Q26/16, Q4/2, </w:t>
      </w:r>
      <w:r w:rsidR="00967247">
        <w:t>CE</w:t>
      </w:r>
      <w:r w:rsidR="007E6152">
        <w:t xml:space="preserve"> </w:t>
      </w:r>
      <w:r w:rsidR="00967247" w:rsidRPr="00BA0355">
        <w:t xml:space="preserve">12, </w:t>
      </w:r>
      <w:r w:rsidR="00967247">
        <w:t>CE</w:t>
      </w:r>
      <w:r w:rsidR="0017308B">
        <w:t xml:space="preserve"> </w:t>
      </w:r>
      <w:r w:rsidR="00967247" w:rsidRPr="00BA0355">
        <w:t>9,</w:t>
      </w:r>
      <w:r w:rsidR="004361E7">
        <w:t xml:space="preserve"> </w:t>
      </w:r>
      <w:r w:rsidR="00967247" w:rsidRPr="00BA0355">
        <w:t xml:space="preserve">JCA-AHF, </w:t>
      </w:r>
      <w:r w:rsidR="00967247">
        <w:t>CE</w:t>
      </w:r>
      <w:r w:rsidR="0017308B">
        <w:t xml:space="preserve"> </w:t>
      </w:r>
      <w:r w:rsidR="00967247" w:rsidRPr="00BA0355">
        <w:t>6</w:t>
      </w:r>
      <w:r w:rsidR="00967247">
        <w:t xml:space="preserve"> </w:t>
      </w:r>
      <w:r w:rsidR="0017308B">
        <w:t>de l'</w:t>
      </w:r>
      <w:r w:rsidR="00967247">
        <w:t>UIT-R</w:t>
      </w:r>
      <w:r w:rsidR="00967247" w:rsidRPr="00BA0355">
        <w:t xml:space="preserve">, </w:t>
      </w:r>
      <w:r w:rsidR="00967247">
        <w:t>GT</w:t>
      </w:r>
      <w:r w:rsidR="0017308B">
        <w:t xml:space="preserve"> </w:t>
      </w:r>
      <w:r w:rsidR="00967247">
        <w:t xml:space="preserve">6C </w:t>
      </w:r>
      <w:r w:rsidR="0017308B">
        <w:t>de l'</w:t>
      </w:r>
      <w:r w:rsidR="00967247">
        <w:t>UIT-R</w:t>
      </w:r>
      <w:r w:rsidR="00967247" w:rsidRPr="00BA0355">
        <w:t>,</w:t>
      </w:r>
      <w:r w:rsidR="00967247">
        <w:t xml:space="preserve"> </w:t>
      </w:r>
      <w:r w:rsidR="00967247" w:rsidRPr="00BA0355">
        <w:t>Q20/1</w:t>
      </w:r>
      <w:r w:rsidR="00763099">
        <w:t>,</w:t>
      </w:r>
      <w:r w:rsidR="00967247">
        <w:t xml:space="preserve"> CE</w:t>
      </w:r>
      <w:r w:rsidR="0017308B">
        <w:t xml:space="preserve"> </w:t>
      </w:r>
      <w:r w:rsidR="00967247">
        <w:t xml:space="preserve">1 </w:t>
      </w:r>
      <w:r w:rsidR="0017308B">
        <w:t>de l'</w:t>
      </w:r>
      <w:r w:rsidR="00967247">
        <w:t>UIT</w:t>
      </w:r>
      <w:r w:rsidR="007E6152">
        <w:noBreakHyphen/>
      </w:r>
      <w:r w:rsidR="00967247">
        <w:t>D</w:t>
      </w:r>
      <w:r w:rsidR="00967247" w:rsidRPr="00BA0355">
        <w:t>, JTC</w:t>
      </w:r>
      <w:r w:rsidR="00763099">
        <w:t> </w:t>
      </w:r>
      <w:r w:rsidR="00967247" w:rsidRPr="00BA0355">
        <w:t>1 SWG-A</w:t>
      </w:r>
      <w:r w:rsidR="002D1D7F">
        <w:t xml:space="preserve"> de l</w:t>
      </w:r>
      <w:r w:rsidR="00A51D8D">
        <w:t>'</w:t>
      </w:r>
      <w:r w:rsidR="002D1D7F">
        <w:t>ISO/CEI</w:t>
      </w:r>
      <w:r w:rsidR="00967247" w:rsidRPr="00BA0355">
        <w:t>,</w:t>
      </w:r>
      <w:r w:rsidR="00967247">
        <w:t xml:space="preserve"> JTC 1/SC 35</w:t>
      </w:r>
      <w:r w:rsidR="002D1D7F" w:rsidRPr="002D1D7F">
        <w:t xml:space="preserve"> </w:t>
      </w:r>
      <w:r w:rsidR="002D1D7F">
        <w:t>de l</w:t>
      </w:r>
      <w:r w:rsidR="00A51D8D">
        <w:t>'</w:t>
      </w:r>
      <w:r w:rsidR="002D1D7F">
        <w:t>ISO/CEI</w:t>
      </w:r>
      <w:r w:rsidR="00967247">
        <w:t xml:space="preserve">, </w:t>
      </w:r>
      <w:r w:rsidR="00967247" w:rsidRPr="00BA0355">
        <w:t xml:space="preserve">W3C/WAI, </w:t>
      </w:r>
      <w:proofErr w:type="spellStart"/>
      <w:r w:rsidR="00967247" w:rsidRPr="00BA0355">
        <w:t>IPForum</w:t>
      </w:r>
      <w:proofErr w:type="spellEnd"/>
      <w:r w:rsidR="00967247" w:rsidRPr="00BA0355">
        <w:t xml:space="preserve">, </w:t>
      </w:r>
      <w:r w:rsidR="0017308B">
        <w:t>WBU</w:t>
      </w:r>
      <w:r w:rsidR="00967247" w:rsidRPr="00BA0355">
        <w:t xml:space="preserve">, </w:t>
      </w:r>
      <w:r w:rsidR="002D1D7F">
        <w:t>UER</w:t>
      </w:r>
      <w:r w:rsidR="00967247" w:rsidRPr="00BA0355">
        <w:t>, ETSI HF</w:t>
      </w:r>
      <w:r w:rsidR="00EF6770">
        <w:t>.</w:t>
      </w:r>
    </w:p>
    <w:p w:rsidR="00EF6770" w:rsidRPr="00656525" w:rsidRDefault="00EF6770" w:rsidP="00656525">
      <w:pPr>
        <w:pStyle w:val="Heading1"/>
        <w:rPr>
          <w:lang w:eastAsia="en-CA"/>
        </w:rPr>
      </w:pPr>
      <w:r w:rsidRPr="00656525">
        <w:rPr>
          <w:lang w:eastAsia="en-CA"/>
        </w:rPr>
        <w:t>4</w:t>
      </w:r>
      <w:r w:rsidRPr="00656525">
        <w:rPr>
          <w:lang w:eastAsia="en-CA"/>
        </w:rPr>
        <w:tab/>
        <w:t>Produits</w:t>
      </w:r>
      <w:r w:rsidR="00462A3D" w:rsidRPr="00656525">
        <w:rPr>
          <w:lang w:eastAsia="en-CA"/>
        </w:rPr>
        <w:t xml:space="preserve"> livrables</w:t>
      </w:r>
    </w:p>
    <w:p w:rsidR="0051596E" w:rsidRDefault="007E6152" w:rsidP="007E6152">
      <w:pPr>
        <w:pStyle w:val="enumlev1"/>
        <w:rPr>
          <w:lang w:eastAsia="en-CA"/>
        </w:rPr>
      </w:pPr>
      <w:r>
        <w:rPr>
          <w:lang w:eastAsia="en-CA"/>
        </w:rPr>
        <w:t>–</w:t>
      </w:r>
      <w:r w:rsidR="0051596E">
        <w:rPr>
          <w:lang w:eastAsia="en-CA"/>
        </w:rPr>
        <w:tab/>
        <w:t>Différents rapports sur la base du mandat ci-dessus.</w:t>
      </w:r>
    </w:p>
    <w:p w:rsidR="0051596E" w:rsidRDefault="007E6152" w:rsidP="007E6152">
      <w:pPr>
        <w:pStyle w:val="enumlev1"/>
        <w:rPr>
          <w:lang w:eastAsia="en-CA"/>
        </w:rPr>
      </w:pPr>
      <w:r>
        <w:rPr>
          <w:lang w:eastAsia="en-CA"/>
        </w:rPr>
        <w:t>–</w:t>
      </w:r>
      <w:r w:rsidR="0051596E">
        <w:rPr>
          <w:lang w:eastAsia="en-CA"/>
        </w:rPr>
        <w:tab/>
        <w:t>Un rapport sur les bonnes pratiques.</w:t>
      </w:r>
    </w:p>
    <w:p w:rsidR="00EF6770" w:rsidRDefault="007E6152" w:rsidP="007E6152">
      <w:pPr>
        <w:pStyle w:val="enumlev1"/>
        <w:rPr>
          <w:lang w:eastAsia="en-CA"/>
        </w:rPr>
      </w:pPr>
      <w:r>
        <w:rPr>
          <w:lang w:eastAsia="en-CA"/>
        </w:rPr>
        <w:t>–</w:t>
      </w:r>
      <w:r w:rsidR="0051596E">
        <w:rPr>
          <w:lang w:eastAsia="en-CA"/>
        </w:rPr>
        <w:tab/>
      </w:r>
      <w:r>
        <w:rPr>
          <w:lang w:eastAsia="en-CA"/>
        </w:rPr>
        <w:t>Ligne</w:t>
      </w:r>
      <w:r w:rsidR="0051596E">
        <w:rPr>
          <w:lang w:eastAsia="en-CA"/>
        </w:rPr>
        <w:t xml:space="preserve"> directrices sur la mise en </w:t>
      </w:r>
      <w:proofErr w:type="spellStart"/>
      <w:r w:rsidR="0051596E">
        <w:rPr>
          <w:lang w:eastAsia="en-CA"/>
        </w:rPr>
        <w:t>oeuvre</w:t>
      </w:r>
      <w:proofErr w:type="spellEnd"/>
      <w:r w:rsidR="0051596E">
        <w:rPr>
          <w:lang w:eastAsia="en-CA"/>
        </w:rPr>
        <w:t xml:space="preserve"> de la Convention des Nations Unies relative aux droits des personnes handicapées.</w:t>
      </w:r>
    </w:p>
    <w:p w:rsidR="00F467C5" w:rsidRPr="00656525" w:rsidRDefault="00F467C5" w:rsidP="00656525">
      <w:pPr>
        <w:pStyle w:val="Heading1"/>
        <w:rPr>
          <w:lang w:eastAsia="en-CA"/>
        </w:rPr>
      </w:pPr>
      <w:r w:rsidRPr="00656525">
        <w:rPr>
          <w:lang w:eastAsia="en-CA"/>
        </w:rPr>
        <w:t>5</w:t>
      </w:r>
      <w:r w:rsidRPr="00656525">
        <w:rPr>
          <w:lang w:eastAsia="en-CA"/>
        </w:rPr>
        <w:tab/>
      </w:r>
      <w:r w:rsidR="001D7826" w:rsidRPr="00656525">
        <w:rPr>
          <w:lang w:eastAsia="en-CA"/>
        </w:rPr>
        <w:t>Entité</w:t>
      </w:r>
      <w:r w:rsidRPr="00656525">
        <w:rPr>
          <w:lang w:eastAsia="en-CA"/>
        </w:rPr>
        <w:t xml:space="preserve"> de rattachement</w:t>
      </w:r>
    </w:p>
    <w:p w:rsidR="00BC3CFD" w:rsidRPr="00321C1D" w:rsidRDefault="00321C1D" w:rsidP="007E6152">
      <w:pPr>
        <w:rPr>
          <w:lang w:eastAsia="en-CA"/>
        </w:rPr>
      </w:pPr>
      <w:r>
        <w:rPr>
          <w:lang w:eastAsia="en-CA"/>
        </w:rPr>
        <w:t xml:space="preserve">Conformément à la Recommandation UIT-T A.7, le </w:t>
      </w:r>
      <w:r w:rsidR="007E6152">
        <w:rPr>
          <w:lang w:eastAsia="en-CA"/>
        </w:rPr>
        <w:t>G</w:t>
      </w:r>
      <w:r>
        <w:rPr>
          <w:lang w:eastAsia="en-CA"/>
        </w:rPr>
        <w:t>roupe spécialisé est rattaché à la Commission d'études 16.</w:t>
      </w:r>
    </w:p>
    <w:p w:rsidR="00CF2D8F" w:rsidRPr="00CD19ED" w:rsidRDefault="001D7826" w:rsidP="00A51D8D">
      <w:pPr>
        <w:pStyle w:val="Heading1"/>
        <w:rPr>
          <w:lang w:eastAsia="en-CA"/>
        </w:rPr>
      </w:pPr>
      <w:r>
        <w:rPr>
          <w:lang w:eastAsia="en-CA"/>
        </w:rPr>
        <w:t>6</w:t>
      </w:r>
      <w:r w:rsidR="00CF2D8F" w:rsidRPr="00CD19ED">
        <w:rPr>
          <w:lang w:eastAsia="en-CA"/>
        </w:rPr>
        <w:tab/>
      </w:r>
      <w:r w:rsidR="009A5B88">
        <w:rPr>
          <w:lang w:eastAsia="en-CA"/>
        </w:rPr>
        <w:t>Equipe de direction</w:t>
      </w:r>
    </w:p>
    <w:p w:rsidR="00202589" w:rsidRPr="00FA143E" w:rsidRDefault="002C0DD8" w:rsidP="007E6152">
      <w:r>
        <w:t>Président</w:t>
      </w:r>
      <w:r w:rsidR="007E6152">
        <w:t>:</w:t>
      </w:r>
      <w:r w:rsidR="00202589">
        <w:t xml:space="preserve"> M</w:t>
      </w:r>
      <w:r>
        <w:t>.</w:t>
      </w:r>
      <w:r w:rsidR="00202589">
        <w:t xml:space="preserve"> Peter Olaf </w:t>
      </w:r>
      <w:proofErr w:type="spellStart"/>
      <w:r w:rsidR="00202589">
        <w:t>Looms</w:t>
      </w:r>
      <w:proofErr w:type="spellEnd"/>
      <w:r w:rsidR="00202589">
        <w:t xml:space="preserve"> </w:t>
      </w:r>
      <w:r w:rsidR="00202589" w:rsidRPr="003D3E46">
        <w:rPr>
          <w:szCs w:val="24"/>
          <w:lang w:val="fr-CH"/>
        </w:rPr>
        <w:t>(</w:t>
      </w:r>
      <w:r w:rsidRPr="003D3E46">
        <w:rPr>
          <w:szCs w:val="24"/>
          <w:lang w:val="fr-CH"/>
        </w:rPr>
        <w:t xml:space="preserve">Union européenne de </w:t>
      </w:r>
      <w:proofErr w:type="spellStart"/>
      <w:r w:rsidRPr="003D3E46">
        <w:rPr>
          <w:szCs w:val="24"/>
          <w:lang w:val="fr-CH"/>
        </w:rPr>
        <w:t>radio-télévision</w:t>
      </w:r>
      <w:proofErr w:type="spellEnd"/>
      <w:r w:rsidRPr="003D3E46">
        <w:rPr>
          <w:szCs w:val="24"/>
          <w:lang w:val="fr-CH"/>
        </w:rPr>
        <w:t xml:space="preserve"> et Danemark</w:t>
      </w:r>
      <w:r w:rsidR="00202589" w:rsidRPr="003D3E46">
        <w:rPr>
          <w:szCs w:val="24"/>
          <w:lang w:val="fr-CH"/>
        </w:rPr>
        <w:t>)</w:t>
      </w:r>
    </w:p>
    <w:p w:rsidR="00202589" w:rsidRPr="00F25B0B" w:rsidRDefault="002C0DD8" w:rsidP="00A51D8D">
      <w:proofErr w:type="spellStart"/>
      <w:r>
        <w:t>Vice-Présidents</w:t>
      </w:r>
      <w:proofErr w:type="spellEnd"/>
      <w:r w:rsidR="00202589" w:rsidRPr="00F25B0B">
        <w:t>:</w:t>
      </w:r>
    </w:p>
    <w:p w:rsidR="00202589" w:rsidRPr="00F25B0B" w:rsidRDefault="00656525" w:rsidP="00656525">
      <w:pPr>
        <w:pStyle w:val="enumlev1"/>
      </w:pPr>
      <w:r>
        <w:rPr>
          <w:lang w:eastAsia="en-CA"/>
        </w:rPr>
        <w:t>–</w:t>
      </w:r>
      <w:r>
        <w:rPr>
          <w:lang w:eastAsia="en-CA"/>
        </w:rPr>
        <w:tab/>
      </w:r>
      <w:r w:rsidR="002C0DD8">
        <w:t>M.</w:t>
      </w:r>
      <w:r w:rsidR="00202589" w:rsidRPr="00F25B0B">
        <w:t xml:space="preserve"> Masahito Kawamori (NTT, </w:t>
      </w:r>
      <w:r w:rsidR="002C0DD8">
        <w:t>Japon</w:t>
      </w:r>
      <w:r w:rsidR="00202589" w:rsidRPr="00F25B0B">
        <w:t>)</w:t>
      </w:r>
    </w:p>
    <w:p w:rsidR="00202589" w:rsidRPr="003D3E46" w:rsidRDefault="00656525" w:rsidP="00656525">
      <w:pPr>
        <w:pStyle w:val="enumlev1"/>
        <w:rPr>
          <w:lang w:val="en-US"/>
        </w:rPr>
      </w:pPr>
      <w:r w:rsidRPr="00656525">
        <w:rPr>
          <w:lang w:val="en-US" w:eastAsia="en-CA"/>
        </w:rPr>
        <w:t>–</w:t>
      </w:r>
      <w:r w:rsidRPr="00656525">
        <w:rPr>
          <w:lang w:val="en-US" w:eastAsia="en-CA"/>
        </w:rPr>
        <w:tab/>
      </w:r>
      <w:r w:rsidR="00202589" w:rsidRPr="003D3E46">
        <w:rPr>
          <w:lang w:val="en-US"/>
        </w:rPr>
        <w:t>M</w:t>
      </w:r>
      <w:r w:rsidR="002C0DD8" w:rsidRPr="003D3E46">
        <w:rPr>
          <w:lang w:val="en-US"/>
        </w:rPr>
        <w:t>.</w:t>
      </w:r>
      <w:r w:rsidR="00202589" w:rsidRPr="003D3E46">
        <w:rPr>
          <w:lang w:val="en-US"/>
        </w:rPr>
        <w:t xml:space="preserve"> Clyde Smith (Turner Broadcasting System, </w:t>
      </w:r>
      <w:proofErr w:type="spellStart"/>
      <w:r>
        <w:rPr>
          <w:lang w:val="en-US"/>
        </w:rPr>
        <w:t>E</w:t>
      </w:r>
      <w:r w:rsidR="002C0DD8" w:rsidRPr="003D3E46">
        <w:rPr>
          <w:lang w:val="en-US"/>
        </w:rPr>
        <w:t>tats-Unis</w:t>
      </w:r>
      <w:proofErr w:type="spellEnd"/>
      <w:r w:rsidR="00202589" w:rsidRPr="003D3E46">
        <w:rPr>
          <w:lang w:val="en-US"/>
        </w:rPr>
        <w:t>)</w:t>
      </w:r>
    </w:p>
    <w:p w:rsidR="00202589" w:rsidRPr="00F25B0B" w:rsidRDefault="00656525" w:rsidP="00656525">
      <w:pPr>
        <w:pStyle w:val="enumlev1"/>
      </w:pPr>
      <w:r>
        <w:rPr>
          <w:lang w:eastAsia="en-CA"/>
        </w:rPr>
        <w:t>–</w:t>
      </w:r>
      <w:r>
        <w:rPr>
          <w:lang w:eastAsia="en-CA"/>
        </w:rPr>
        <w:tab/>
      </w:r>
      <w:r w:rsidR="002C0DD8" w:rsidRPr="00656525">
        <w:rPr>
          <w:szCs w:val="24"/>
          <w:lang w:val="fr-CH"/>
        </w:rPr>
        <w:t>M</w:t>
      </w:r>
      <w:r w:rsidR="00763099">
        <w:rPr>
          <w:szCs w:val="24"/>
          <w:lang w:val="fr-CH"/>
        </w:rPr>
        <w:t>.</w:t>
      </w:r>
      <w:r w:rsidR="00202589" w:rsidRPr="00656525">
        <w:rPr>
          <w:szCs w:val="24"/>
          <w:lang w:val="fr-CH"/>
        </w:rPr>
        <w:t xml:space="preserve"> Axel </w:t>
      </w:r>
      <w:proofErr w:type="spellStart"/>
      <w:r w:rsidR="00202589" w:rsidRPr="00656525">
        <w:rPr>
          <w:szCs w:val="24"/>
          <w:lang w:val="fr-CH"/>
        </w:rPr>
        <w:t>Leblois</w:t>
      </w:r>
      <w:proofErr w:type="spellEnd"/>
      <w:r w:rsidR="00202589" w:rsidRPr="00656525">
        <w:rPr>
          <w:szCs w:val="24"/>
          <w:lang w:val="fr-CH"/>
        </w:rPr>
        <w:t xml:space="preserve"> (G3ict)</w:t>
      </w:r>
    </w:p>
    <w:p w:rsidR="00CF2D8F" w:rsidRPr="00CD19ED" w:rsidRDefault="001D7826" w:rsidP="00A51D8D">
      <w:pPr>
        <w:pStyle w:val="Heading1"/>
        <w:rPr>
          <w:lang w:eastAsia="en-CA"/>
        </w:rPr>
      </w:pPr>
      <w:r>
        <w:rPr>
          <w:lang w:eastAsia="en-CA"/>
        </w:rPr>
        <w:t>7</w:t>
      </w:r>
      <w:r w:rsidR="00CF2D8F" w:rsidRPr="00CD19ED">
        <w:rPr>
          <w:lang w:eastAsia="en-CA"/>
        </w:rPr>
        <w:tab/>
        <w:t>Participation</w:t>
      </w:r>
    </w:p>
    <w:p w:rsidR="00CF2D8F" w:rsidRDefault="00C938F9" w:rsidP="007E6152">
      <w:r>
        <w:t xml:space="preserve">Conformément </w:t>
      </w:r>
      <w:r w:rsidR="007E6152">
        <w:t>au § 3 de</w:t>
      </w:r>
      <w:r>
        <w:t xml:space="preserve"> la Recommandation UIT-T A.7,</w:t>
      </w:r>
      <w:r>
        <w:rPr>
          <w:sz w:val="22"/>
        </w:rPr>
        <w:t xml:space="preserve"> la </w:t>
      </w:r>
      <w:r w:rsidRPr="006676D7">
        <w:rPr>
          <w:sz w:val="22"/>
        </w:rPr>
        <w:t xml:space="preserve">participation </w:t>
      </w:r>
      <w:r>
        <w:rPr>
          <w:sz w:val="22"/>
        </w:rPr>
        <w:t>aux travaux d</w:t>
      </w:r>
      <w:r w:rsidR="007E6152">
        <w:rPr>
          <w:sz w:val="22"/>
        </w:rPr>
        <w:t>u G</w:t>
      </w:r>
      <w:r>
        <w:rPr>
          <w:sz w:val="22"/>
        </w:rPr>
        <w:t xml:space="preserve">roupe spécialisé </w:t>
      </w:r>
      <w:r w:rsidRPr="006676D7">
        <w:rPr>
          <w:sz w:val="22"/>
        </w:rPr>
        <w:t>est ouverte à toute personne issue d'un pays membre de l'UIT</w:t>
      </w:r>
      <w:r>
        <w:rPr>
          <w:sz w:val="22"/>
        </w:rPr>
        <w:t xml:space="preserve">. </w:t>
      </w:r>
      <w:r w:rsidR="000919C0" w:rsidRPr="00F51A7B">
        <w:t xml:space="preserve">Une liste de participants sera tenue à jour </w:t>
      </w:r>
      <w:r w:rsidR="00AE5CE3">
        <w:t xml:space="preserve">à toutes fins utiles </w:t>
      </w:r>
      <w:r w:rsidR="000919C0" w:rsidRPr="00F51A7B">
        <w:t>et communiquée à</w:t>
      </w:r>
      <w:r>
        <w:t xml:space="preserve"> l'entité </w:t>
      </w:r>
      <w:r w:rsidR="000919C0" w:rsidRPr="00F51A7B">
        <w:t>de rattachement</w:t>
      </w:r>
      <w:r>
        <w:t xml:space="preserve"> (Commission d'études 16</w:t>
      </w:r>
      <w:r w:rsidR="00CD2FB9">
        <w:t>)</w:t>
      </w:r>
      <w:r w:rsidR="000919C0" w:rsidRPr="00F51A7B">
        <w:t>.</w:t>
      </w:r>
    </w:p>
    <w:p w:rsidR="00AE5CE3" w:rsidRPr="00656525" w:rsidRDefault="00E924F0" w:rsidP="00656525">
      <w:pPr>
        <w:pStyle w:val="Heading1"/>
        <w:rPr>
          <w:lang w:eastAsia="en-CA"/>
        </w:rPr>
      </w:pPr>
      <w:r w:rsidRPr="00656525">
        <w:rPr>
          <w:lang w:eastAsia="en-CA"/>
        </w:rPr>
        <w:t>8</w:t>
      </w:r>
      <w:r w:rsidR="00AE5CE3" w:rsidRPr="00656525">
        <w:rPr>
          <w:lang w:eastAsia="en-CA"/>
        </w:rPr>
        <w:tab/>
        <w:t>Appui administratif</w:t>
      </w:r>
    </w:p>
    <w:p w:rsidR="00AE5CE3" w:rsidRPr="00AE5CE3" w:rsidRDefault="009F62C2" w:rsidP="00763099">
      <w:pPr>
        <w:rPr>
          <w:rFonts w:ascii="timesnewroman" w:hAnsi="timesnewroman" w:cs="timesnewroman"/>
          <w:lang w:eastAsia="en-CA"/>
        </w:rPr>
      </w:pPr>
      <w:r>
        <w:rPr>
          <w:rFonts w:ascii="timesnewroman" w:hAnsi="timesnewroman" w:cs="timesnewroman"/>
          <w:lang w:eastAsia="en-CA"/>
        </w:rPr>
        <w:t xml:space="preserve">Le secrétariat du TSB assurera un appui TIES et </w:t>
      </w:r>
      <w:r w:rsidR="00E924F0">
        <w:rPr>
          <w:rFonts w:ascii="timesnewroman" w:hAnsi="timesnewroman" w:cs="timesnewroman"/>
          <w:lang w:eastAsia="en-CA"/>
        </w:rPr>
        <w:t xml:space="preserve">gérera le </w:t>
      </w:r>
      <w:r w:rsidR="00E06F1D">
        <w:rPr>
          <w:rFonts w:ascii="timesnewroman" w:hAnsi="timesnewroman" w:cs="timesnewroman"/>
          <w:lang w:eastAsia="en-CA"/>
        </w:rPr>
        <w:t xml:space="preserve">site </w:t>
      </w:r>
      <w:r w:rsidR="00E924F0">
        <w:rPr>
          <w:rFonts w:ascii="timesnewroman" w:hAnsi="timesnewroman" w:cs="timesnewroman"/>
          <w:lang w:eastAsia="en-CA"/>
        </w:rPr>
        <w:t>w</w:t>
      </w:r>
      <w:r w:rsidR="00E06F1D">
        <w:rPr>
          <w:rFonts w:ascii="timesnewroman" w:hAnsi="timesnewroman" w:cs="timesnewroman"/>
          <w:lang w:eastAsia="en-CA"/>
        </w:rPr>
        <w:t xml:space="preserve">eb au siège de l'UIT; tout autre type d'appui devrait être assuré conformément au </w:t>
      </w:r>
      <w:r w:rsidR="00763099">
        <w:rPr>
          <w:rFonts w:ascii="timesnewroman" w:hAnsi="timesnewroman" w:cs="timesnewroman"/>
          <w:lang w:eastAsia="en-CA"/>
        </w:rPr>
        <w:t>§</w:t>
      </w:r>
      <w:r w:rsidR="00E06F1D">
        <w:rPr>
          <w:rFonts w:ascii="timesnewroman" w:hAnsi="timesnewroman" w:cs="timesnewroman"/>
          <w:lang w:eastAsia="en-CA"/>
        </w:rPr>
        <w:t xml:space="preserve"> 5 de la Recommandation UIT-T A.7.</w:t>
      </w:r>
    </w:p>
    <w:p w:rsidR="00CF2D8F" w:rsidRPr="00CD19ED" w:rsidRDefault="00403369" w:rsidP="00E924F0">
      <w:pPr>
        <w:pStyle w:val="Heading1"/>
        <w:rPr>
          <w:lang w:eastAsia="en-CA"/>
        </w:rPr>
      </w:pPr>
      <w:r>
        <w:rPr>
          <w:lang w:eastAsia="en-CA"/>
        </w:rPr>
        <w:t>9</w:t>
      </w:r>
      <w:r w:rsidR="00CF2D8F" w:rsidRPr="00CD19ED">
        <w:rPr>
          <w:lang w:eastAsia="en-CA"/>
        </w:rPr>
        <w:tab/>
        <w:t>Financ</w:t>
      </w:r>
      <w:r w:rsidR="000919C0">
        <w:rPr>
          <w:lang w:eastAsia="en-CA"/>
        </w:rPr>
        <w:t>ement</w:t>
      </w:r>
      <w:r w:rsidR="00E06F1D">
        <w:rPr>
          <w:lang w:eastAsia="en-CA"/>
        </w:rPr>
        <w:t xml:space="preserve"> général du </w:t>
      </w:r>
      <w:r w:rsidR="00E924F0">
        <w:rPr>
          <w:lang w:eastAsia="en-CA"/>
        </w:rPr>
        <w:t>G</w:t>
      </w:r>
      <w:r w:rsidR="00E06F1D">
        <w:rPr>
          <w:lang w:eastAsia="en-CA"/>
        </w:rPr>
        <w:t>roupe spécialisé</w:t>
      </w:r>
    </w:p>
    <w:p w:rsidR="00CF2D8F" w:rsidRPr="00CD19ED" w:rsidRDefault="006A632E" w:rsidP="00E924F0">
      <w:pPr>
        <w:rPr>
          <w:lang w:eastAsia="en-CA"/>
        </w:rPr>
      </w:pPr>
      <w:r>
        <w:rPr>
          <w:lang w:eastAsia="en-CA"/>
        </w:rPr>
        <w:t xml:space="preserve">Comme indiqué dans les </w:t>
      </w:r>
      <w:r w:rsidR="00E924F0">
        <w:rPr>
          <w:lang w:eastAsia="en-CA"/>
        </w:rPr>
        <w:t>§</w:t>
      </w:r>
      <w:r>
        <w:rPr>
          <w:lang w:eastAsia="en-CA"/>
        </w:rPr>
        <w:t xml:space="preserve"> 4 et 10.2 de la Recommandation UIT-T A.7, le </w:t>
      </w:r>
      <w:r w:rsidR="00E924F0">
        <w:rPr>
          <w:lang w:eastAsia="en-CA"/>
        </w:rPr>
        <w:t>G</w:t>
      </w:r>
      <w:r>
        <w:rPr>
          <w:lang w:eastAsia="en-CA"/>
        </w:rPr>
        <w:t>roupe spécialisé sera autofinancé par ses membres.</w:t>
      </w:r>
    </w:p>
    <w:p w:rsidR="00CF2D8F" w:rsidRPr="00CD19ED" w:rsidRDefault="0008652C" w:rsidP="00656525">
      <w:pPr>
        <w:pStyle w:val="Heading1"/>
        <w:rPr>
          <w:lang w:eastAsia="en-CA"/>
        </w:rPr>
      </w:pPr>
      <w:r>
        <w:rPr>
          <w:lang w:eastAsia="en-CA"/>
        </w:rPr>
        <w:t>10</w:t>
      </w:r>
      <w:r w:rsidR="00CF2D8F" w:rsidRPr="00CD19ED">
        <w:rPr>
          <w:lang w:eastAsia="en-CA"/>
        </w:rPr>
        <w:tab/>
      </w:r>
      <w:r w:rsidR="006A632E">
        <w:rPr>
          <w:lang w:eastAsia="en-CA"/>
        </w:rPr>
        <w:t>Réunions</w:t>
      </w:r>
    </w:p>
    <w:p w:rsidR="00CF2D8F" w:rsidRDefault="000330F4" w:rsidP="00656525">
      <w:pPr>
        <w:keepNext/>
        <w:keepLines/>
        <w:rPr>
          <w:lang w:eastAsia="en-CA"/>
        </w:rPr>
      </w:pPr>
      <w:r>
        <w:rPr>
          <w:lang w:eastAsia="en-CA"/>
        </w:rPr>
        <w:t>Le</w:t>
      </w:r>
      <w:r w:rsidRPr="000330F4">
        <w:rPr>
          <w:lang w:eastAsia="en-CA"/>
        </w:rPr>
        <w:t xml:space="preserve"> </w:t>
      </w:r>
      <w:r>
        <w:rPr>
          <w:lang w:eastAsia="en-CA"/>
        </w:rPr>
        <w:t>G</w:t>
      </w:r>
      <w:r w:rsidRPr="000330F4">
        <w:rPr>
          <w:lang w:eastAsia="en-CA"/>
        </w:rPr>
        <w:t>roupe spécialisé décide</w:t>
      </w:r>
      <w:r>
        <w:rPr>
          <w:lang w:eastAsia="en-CA"/>
        </w:rPr>
        <w:t>ra</w:t>
      </w:r>
      <w:r w:rsidRPr="000330F4">
        <w:rPr>
          <w:lang w:eastAsia="en-CA"/>
        </w:rPr>
        <w:t xml:space="preserve"> de la fréquence et du lieu des réunions</w:t>
      </w:r>
      <w:r w:rsidR="0008652C">
        <w:rPr>
          <w:lang w:eastAsia="en-CA"/>
        </w:rPr>
        <w:t xml:space="preserve"> et le calendrier général des réunions devrait être annoncé dès que possible. Le </w:t>
      </w:r>
      <w:r w:rsidR="00E924F0">
        <w:rPr>
          <w:lang w:eastAsia="en-CA"/>
        </w:rPr>
        <w:t>G</w:t>
      </w:r>
      <w:r w:rsidR="0008652C">
        <w:rPr>
          <w:lang w:eastAsia="en-CA"/>
        </w:rPr>
        <w:t xml:space="preserve">roupe spécialisé devrait utiliser </w:t>
      </w:r>
      <w:r w:rsidR="00E924F0">
        <w:rPr>
          <w:lang w:eastAsia="en-CA"/>
        </w:rPr>
        <w:t xml:space="preserve">autant que faire se peut </w:t>
      </w:r>
      <w:r w:rsidR="0008652C">
        <w:rPr>
          <w:lang w:eastAsia="en-CA"/>
        </w:rPr>
        <w:t>les outils de collaboration à distance et</w:t>
      </w:r>
      <w:r w:rsidR="00AD1398">
        <w:rPr>
          <w:lang w:eastAsia="en-CA"/>
        </w:rPr>
        <w:t xml:space="preserve"> se réunir en même temps que d'autres groupes (par exemple, </w:t>
      </w:r>
      <w:r w:rsidR="00E924F0">
        <w:rPr>
          <w:lang w:eastAsia="en-CA"/>
        </w:rPr>
        <w:t>en même temps qu'une commission</w:t>
      </w:r>
      <w:r w:rsidR="00AD1398">
        <w:rPr>
          <w:lang w:eastAsia="en-CA"/>
        </w:rPr>
        <w:t xml:space="preserve"> d'études </w:t>
      </w:r>
      <w:r w:rsidR="00E924F0">
        <w:rPr>
          <w:lang w:eastAsia="en-CA"/>
        </w:rPr>
        <w:t xml:space="preserve">ou qu'un groupe menant des </w:t>
      </w:r>
      <w:r w:rsidR="00AD1398">
        <w:rPr>
          <w:lang w:eastAsia="en-CA"/>
        </w:rPr>
        <w:t>activités de recherche). Les réunions seront annoncées par voie électronique (par exemple, par courri</w:t>
      </w:r>
      <w:r w:rsidR="00E924F0">
        <w:rPr>
          <w:lang w:eastAsia="en-CA"/>
        </w:rPr>
        <w:t>er électronique et sur le site w</w:t>
      </w:r>
      <w:r w:rsidR="00AD1398">
        <w:rPr>
          <w:lang w:eastAsia="en-CA"/>
        </w:rPr>
        <w:t xml:space="preserve">eb, etc.) </w:t>
      </w:r>
      <w:r w:rsidR="00E924F0">
        <w:rPr>
          <w:lang w:eastAsia="en-CA"/>
        </w:rPr>
        <w:t>a</w:t>
      </w:r>
      <w:r w:rsidR="00AD1398">
        <w:rPr>
          <w:lang w:eastAsia="en-CA"/>
        </w:rPr>
        <w:t>u moins quatre semaines à l'avance.</w:t>
      </w:r>
    </w:p>
    <w:p w:rsidR="00AD1398" w:rsidRPr="00656525" w:rsidRDefault="00AD1398" w:rsidP="00656525">
      <w:pPr>
        <w:pStyle w:val="Heading1"/>
        <w:rPr>
          <w:lang w:eastAsia="en-CA"/>
        </w:rPr>
      </w:pPr>
      <w:r w:rsidRPr="00656525">
        <w:rPr>
          <w:lang w:eastAsia="en-CA"/>
        </w:rPr>
        <w:t>11</w:t>
      </w:r>
      <w:r w:rsidRPr="00656525">
        <w:rPr>
          <w:lang w:eastAsia="en-CA"/>
        </w:rPr>
        <w:tab/>
        <w:t>Rapports d'activité</w:t>
      </w:r>
    </w:p>
    <w:p w:rsidR="00AD1398" w:rsidRDefault="00904DA3" w:rsidP="00763099">
      <w:pPr>
        <w:rPr>
          <w:lang w:eastAsia="en-CA"/>
        </w:rPr>
      </w:pPr>
      <w:r>
        <w:rPr>
          <w:lang w:eastAsia="en-CA"/>
        </w:rPr>
        <w:t xml:space="preserve">Conformément au </w:t>
      </w:r>
      <w:r w:rsidR="00763099">
        <w:rPr>
          <w:lang w:eastAsia="en-CA"/>
        </w:rPr>
        <w:t>§</w:t>
      </w:r>
      <w:r>
        <w:rPr>
          <w:lang w:eastAsia="en-CA"/>
        </w:rPr>
        <w:t xml:space="preserve"> 11 de la Recommandation UIT-T A.7, un rapport sera soumis par le groupe s</w:t>
      </w:r>
      <w:r w:rsidR="00E924F0">
        <w:rPr>
          <w:lang w:eastAsia="en-CA"/>
        </w:rPr>
        <w:t xml:space="preserve">pécialisé à chaque réunion de son </w:t>
      </w:r>
      <w:r>
        <w:rPr>
          <w:lang w:eastAsia="en-CA"/>
        </w:rPr>
        <w:t>entité de rattachement (CE</w:t>
      </w:r>
      <w:r w:rsidR="00763099">
        <w:rPr>
          <w:lang w:eastAsia="en-CA"/>
        </w:rPr>
        <w:t> </w:t>
      </w:r>
      <w:r>
        <w:rPr>
          <w:lang w:eastAsia="en-CA"/>
        </w:rPr>
        <w:t xml:space="preserve">16) </w:t>
      </w:r>
      <w:r w:rsidRPr="00904DA3">
        <w:rPr>
          <w:lang w:eastAsia="en-CA"/>
        </w:rPr>
        <w:t>et transmis en copie à toutes les commissions d'études concernées</w:t>
      </w:r>
      <w:r>
        <w:rPr>
          <w:lang w:eastAsia="en-CA"/>
        </w:rPr>
        <w:t>.</w:t>
      </w:r>
    </w:p>
    <w:p w:rsidR="008A58BF" w:rsidRPr="00656525" w:rsidRDefault="008A58BF" w:rsidP="00656525">
      <w:pPr>
        <w:pStyle w:val="Heading1"/>
        <w:rPr>
          <w:lang w:eastAsia="en-CA"/>
        </w:rPr>
      </w:pPr>
      <w:r w:rsidRPr="00656525">
        <w:rPr>
          <w:lang w:eastAsia="en-CA"/>
        </w:rPr>
        <w:t>12</w:t>
      </w:r>
      <w:r w:rsidRPr="00656525">
        <w:rPr>
          <w:lang w:eastAsia="en-CA"/>
        </w:rPr>
        <w:tab/>
        <w:t>Annonce de la création</w:t>
      </w:r>
      <w:r w:rsidR="00097C4E" w:rsidRPr="00656525">
        <w:rPr>
          <w:lang w:eastAsia="en-CA"/>
        </w:rPr>
        <w:t xml:space="preserve"> du </w:t>
      </w:r>
      <w:r w:rsidR="00E924F0" w:rsidRPr="00656525">
        <w:rPr>
          <w:lang w:eastAsia="en-CA"/>
        </w:rPr>
        <w:t>G</w:t>
      </w:r>
      <w:r w:rsidRPr="00656525">
        <w:rPr>
          <w:lang w:eastAsia="en-CA"/>
        </w:rPr>
        <w:t>roupe spécialisé</w:t>
      </w:r>
    </w:p>
    <w:p w:rsidR="008A58BF" w:rsidRDefault="007B3F07" w:rsidP="00E924F0">
      <w:pPr>
        <w:rPr>
          <w:szCs w:val="24"/>
        </w:rPr>
      </w:pPr>
      <w:r w:rsidRPr="00097C4E">
        <w:rPr>
          <w:szCs w:val="24"/>
        </w:rPr>
        <w:t>La création</w:t>
      </w:r>
      <w:r w:rsidR="00097C4E" w:rsidRPr="00097C4E">
        <w:rPr>
          <w:szCs w:val="24"/>
        </w:rPr>
        <w:t xml:space="preserve"> du </w:t>
      </w:r>
      <w:r w:rsidR="00E924F0">
        <w:rPr>
          <w:szCs w:val="24"/>
        </w:rPr>
        <w:t>G</w:t>
      </w:r>
      <w:r w:rsidRPr="00097C4E">
        <w:rPr>
          <w:szCs w:val="24"/>
        </w:rPr>
        <w:t>roupe spécialisé sera annonc</w:t>
      </w:r>
      <w:r w:rsidR="00E924F0">
        <w:rPr>
          <w:szCs w:val="24"/>
        </w:rPr>
        <w:t>ée par le GCNT, par le biais de</w:t>
      </w:r>
      <w:r w:rsidRPr="00097C4E">
        <w:rPr>
          <w:szCs w:val="24"/>
        </w:rPr>
        <w:t xml:space="preserve"> publications de l'UIT </w:t>
      </w:r>
      <w:r w:rsidR="00E924F0">
        <w:rPr>
          <w:szCs w:val="24"/>
        </w:rPr>
        <w:t>et</w:t>
      </w:r>
      <w:r w:rsidRPr="00097C4E">
        <w:rPr>
          <w:szCs w:val="24"/>
        </w:rPr>
        <w:t xml:space="preserve"> par d'autres moyens, y compris la communication avec d'autres organisations et experts, </w:t>
      </w:r>
      <w:r w:rsidR="00E924F0">
        <w:rPr>
          <w:szCs w:val="24"/>
        </w:rPr>
        <w:t>d</w:t>
      </w:r>
      <w:r w:rsidRPr="00097C4E">
        <w:rPr>
          <w:szCs w:val="24"/>
        </w:rPr>
        <w:t>es revues techniques et le web</w:t>
      </w:r>
      <w:r w:rsidR="00097C4E">
        <w:rPr>
          <w:szCs w:val="24"/>
        </w:rPr>
        <w:t>.</w:t>
      </w:r>
    </w:p>
    <w:p w:rsidR="00F93930" w:rsidRPr="00656525" w:rsidRDefault="00F93930" w:rsidP="00656525">
      <w:pPr>
        <w:pStyle w:val="Heading1"/>
        <w:rPr>
          <w:lang w:eastAsia="en-CA"/>
        </w:rPr>
      </w:pPr>
      <w:r w:rsidRPr="00656525">
        <w:rPr>
          <w:lang w:eastAsia="en-CA"/>
        </w:rPr>
        <w:t>13</w:t>
      </w:r>
      <w:r w:rsidRPr="00656525">
        <w:rPr>
          <w:lang w:eastAsia="en-CA"/>
        </w:rPr>
        <w:tab/>
      </w:r>
      <w:r w:rsidR="00656525">
        <w:rPr>
          <w:lang w:eastAsia="en-CA"/>
        </w:rPr>
        <w:t>E</w:t>
      </w:r>
      <w:r w:rsidR="000C5F5D" w:rsidRPr="00656525">
        <w:rPr>
          <w:lang w:eastAsia="en-CA"/>
        </w:rPr>
        <w:t xml:space="preserve">chéances </w:t>
      </w:r>
      <w:r w:rsidRPr="00656525">
        <w:rPr>
          <w:lang w:eastAsia="en-CA"/>
        </w:rPr>
        <w:t>et</w:t>
      </w:r>
      <w:r w:rsidR="000C5F5D" w:rsidRPr="00656525">
        <w:rPr>
          <w:lang w:eastAsia="en-CA"/>
        </w:rPr>
        <w:t xml:space="preserve"> durée</w:t>
      </w:r>
      <w:r w:rsidRPr="00656525">
        <w:rPr>
          <w:lang w:eastAsia="en-CA"/>
        </w:rPr>
        <w:t xml:space="preserve"> du </w:t>
      </w:r>
      <w:r w:rsidR="00E924F0" w:rsidRPr="00656525">
        <w:rPr>
          <w:lang w:eastAsia="en-CA"/>
        </w:rPr>
        <w:t>G</w:t>
      </w:r>
      <w:r w:rsidRPr="00656525">
        <w:rPr>
          <w:lang w:eastAsia="en-CA"/>
        </w:rPr>
        <w:t>roupe spécialisé</w:t>
      </w:r>
    </w:p>
    <w:p w:rsidR="00F93930" w:rsidRPr="00F93930" w:rsidRDefault="000C5F5D" w:rsidP="00E924F0">
      <w:pPr>
        <w:rPr>
          <w:szCs w:val="24"/>
          <w:lang w:eastAsia="en-CA"/>
        </w:rPr>
      </w:pPr>
      <w:r>
        <w:rPr>
          <w:szCs w:val="24"/>
          <w:lang w:eastAsia="en-CA"/>
        </w:rPr>
        <w:t xml:space="preserve">Le </w:t>
      </w:r>
      <w:r w:rsidR="00E924F0">
        <w:rPr>
          <w:szCs w:val="24"/>
          <w:lang w:eastAsia="en-CA"/>
        </w:rPr>
        <w:t>G</w:t>
      </w:r>
      <w:r>
        <w:rPr>
          <w:szCs w:val="24"/>
          <w:lang w:eastAsia="en-CA"/>
        </w:rPr>
        <w:t xml:space="preserve">roupe spécialisé </w:t>
      </w:r>
      <w:r w:rsidR="00E924F0">
        <w:rPr>
          <w:szCs w:val="24"/>
          <w:lang w:eastAsia="en-CA"/>
        </w:rPr>
        <w:t xml:space="preserve">sera actif pendant </w:t>
      </w:r>
      <w:r w:rsidR="00276660">
        <w:rPr>
          <w:szCs w:val="24"/>
          <w:lang w:eastAsia="en-CA"/>
        </w:rPr>
        <w:t>18 mois à compter de sa création.</w:t>
      </w:r>
    </w:p>
    <w:p w:rsidR="00CF2D8F" w:rsidRPr="00CD19ED" w:rsidRDefault="00CF2D8F" w:rsidP="00A51D8D">
      <w:pPr>
        <w:pStyle w:val="Heading1"/>
        <w:rPr>
          <w:lang w:eastAsia="en-CA"/>
        </w:rPr>
      </w:pPr>
      <w:r w:rsidRPr="00CD19ED">
        <w:rPr>
          <w:lang w:eastAsia="en-CA"/>
        </w:rPr>
        <w:t>1</w:t>
      </w:r>
      <w:r w:rsidR="00276660">
        <w:rPr>
          <w:lang w:eastAsia="en-CA"/>
        </w:rPr>
        <w:t>4</w:t>
      </w:r>
      <w:r w:rsidRPr="00CD19ED">
        <w:rPr>
          <w:lang w:eastAsia="en-CA"/>
        </w:rPr>
        <w:tab/>
      </w:r>
      <w:r w:rsidR="005E1E84">
        <w:rPr>
          <w:lang w:eastAsia="en-CA"/>
        </w:rPr>
        <w:t>Politique en matière de brevets</w:t>
      </w:r>
    </w:p>
    <w:p w:rsidR="00CF2D8F" w:rsidRPr="00CD19ED" w:rsidRDefault="00276660" w:rsidP="00E924F0">
      <w:pPr>
        <w:rPr>
          <w:lang w:eastAsia="en-CA"/>
        </w:rPr>
      </w:pPr>
      <w:r>
        <w:rPr>
          <w:lang w:eastAsia="en-CA"/>
        </w:rPr>
        <w:t xml:space="preserve">Conformément à la Recommandation UIT-T A.7, le </w:t>
      </w:r>
      <w:r w:rsidR="00E924F0">
        <w:rPr>
          <w:lang w:eastAsia="en-CA"/>
        </w:rPr>
        <w:t>G</w:t>
      </w:r>
      <w:r>
        <w:rPr>
          <w:lang w:eastAsia="en-CA"/>
        </w:rPr>
        <w:t>roupe spécialisé appliquera la</w:t>
      </w:r>
      <w:r w:rsidRPr="00276660">
        <w:t xml:space="preserve"> </w:t>
      </w:r>
      <w:r w:rsidRPr="00276660">
        <w:rPr>
          <w:lang w:eastAsia="en-CA"/>
        </w:rPr>
        <w:t xml:space="preserve">politique commune </w:t>
      </w:r>
      <w:r w:rsidR="00E924F0">
        <w:rPr>
          <w:lang w:eastAsia="en-CA"/>
        </w:rPr>
        <w:t>de</w:t>
      </w:r>
      <w:r w:rsidRPr="00276660">
        <w:rPr>
          <w:lang w:eastAsia="en-CA"/>
        </w:rPr>
        <w:t xml:space="preserve"> l'UIT-T/UIT-R/ISO/CEI</w:t>
      </w:r>
      <w:r w:rsidR="00E924F0" w:rsidRPr="00E924F0">
        <w:rPr>
          <w:lang w:eastAsia="en-CA"/>
        </w:rPr>
        <w:t xml:space="preserve"> </w:t>
      </w:r>
      <w:r w:rsidR="00E924F0" w:rsidRPr="00276660">
        <w:rPr>
          <w:lang w:eastAsia="en-CA"/>
        </w:rPr>
        <w:t>en matière de brevets</w:t>
      </w:r>
      <w:r w:rsidR="008B6226">
        <w:rPr>
          <w:lang w:eastAsia="en-CA"/>
        </w:rPr>
        <w:t>.</w:t>
      </w:r>
    </w:p>
    <w:p w:rsidR="00CF2D8F" w:rsidRPr="00CD19ED" w:rsidRDefault="00CF2D8F" w:rsidP="00A51D8D"/>
    <w:p w:rsidR="00E924F0" w:rsidRDefault="00E924F0" w:rsidP="00A51D8D">
      <w:pPr>
        <w:tabs>
          <w:tab w:val="clear" w:pos="794"/>
          <w:tab w:val="clear" w:pos="1191"/>
          <w:tab w:val="clear" w:pos="1588"/>
          <w:tab w:val="clear" w:pos="1985"/>
        </w:tabs>
        <w:overflowPunct/>
        <w:autoSpaceDE/>
        <w:autoSpaceDN/>
        <w:adjustRightInd/>
        <w:spacing w:before="0"/>
        <w:textAlignment w:val="auto"/>
        <w:rPr>
          <w:b/>
          <w:bCs/>
        </w:rPr>
        <w:sectPr w:rsidR="00E924F0" w:rsidSect="00E77916">
          <w:headerReference w:type="even" r:id="rId19"/>
          <w:headerReference w:type="default" r:id="rId20"/>
          <w:footerReference w:type="even" r:id="rId21"/>
          <w:footerReference w:type="default" r:id="rId22"/>
          <w:headerReference w:type="first" r:id="rId23"/>
          <w:footerReference w:type="first" r:id="rId24"/>
          <w:pgSz w:w="11907" w:h="16840" w:code="9"/>
          <w:pgMar w:top="1134" w:right="1089" w:bottom="1134" w:left="1089" w:header="567" w:footer="510" w:gutter="0"/>
          <w:paperSrc w:first="15" w:other="15"/>
          <w:cols w:space="720"/>
          <w:titlePg/>
        </w:sectPr>
      </w:pPr>
    </w:p>
    <w:p w:rsidR="00CF2D8F" w:rsidRPr="00A72DB8" w:rsidRDefault="00CF2D8F" w:rsidP="00E924F0">
      <w:pPr>
        <w:pStyle w:val="Annex"/>
        <w:rPr>
          <w:lang w:val="en-US"/>
        </w:rPr>
      </w:pPr>
      <w:r w:rsidRPr="00A72DB8">
        <w:rPr>
          <w:lang w:val="en-US"/>
        </w:rPr>
        <w:t>ANNEX</w:t>
      </w:r>
      <w:r w:rsidRPr="00A72DB8">
        <w:rPr>
          <w:b/>
          <w:bCs/>
          <w:lang w:val="en-US"/>
        </w:rPr>
        <w:t xml:space="preserve"> </w:t>
      </w:r>
      <w:r w:rsidRPr="00A72DB8">
        <w:rPr>
          <w:lang w:val="en-US"/>
        </w:rPr>
        <w:t>2</w:t>
      </w:r>
      <w:r w:rsidRPr="00A72DB8">
        <w:rPr>
          <w:b/>
          <w:bCs/>
          <w:lang w:val="en-US"/>
        </w:rPr>
        <w:br/>
      </w:r>
      <w:r w:rsidRPr="00A72DB8">
        <w:rPr>
          <w:lang w:val="en-US"/>
        </w:rPr>
        <w:t>(to TSB Circular 1</w:t>
      </w:r>
      <w:r w:rsidR="00DA37A2" w:rsidRPr="00A72DB8">
        <w:rPr>
          <w:lang w:val="en-US"/>
        </w:rPr>
        <w:t>91</w:t>
      </w:r>
      <w:r w:rsidRPr="00A72DB8">
        <w:rPr>
          <w:lang w:val="en-US"/>
        </w:rPr>
        <w:t>)</w:t>
      </w:r>
    </w:p>
    <w:p w:rsidR="00DA37A2" w:rsidRPr="00A72DB8" w:rsidRDefault="00DA37A2" w:rsidP="00E924F0">
      <w:pPr>
        <w:pStyle w:val="AnnexTitle"/>
        <w:rPr>
          <w:lang w:val="en-US"/>
        </w:rPr>
      </w:pPr>
      <w:r w:rsidRPr="00A72DB8">
        <w:rPr>
          <w:lang w:val="en-US"/>
        </w:rPr>
        <w:t>Draft meeting agenda 26 May 2011</w:t>
      </w:r>
    </w:p>
    <w:p w:rsidR="00DA37A2" w:rsidRPr="00A72DB8" w:rsidRDefault="00DA37A2" w:rsidP="00A51D8D">
      <w:pPr>
        <w:rPr>
          <w:lang w:val="en-US"/>
        </w:rPr>
      </w:pPr>
    </w:p>
    <w:p w:rsidR="00DA37A2" w:rsidRPr="003D3E46" w:rsidRDefault="00DA37A2" w:rsidP="00A51D8D">
      <w:pPr>
        <w:rPr>
          <w:lang w:val="en-US"/>
        </w:rPr>
      </w:pPr>
      <w:r w:rsidRPr="003D3E46">
        <w:rPr>
          <w:lang w:val="en-US"/>
        </w:rPr>
        <w:t xml:space="preserve">1 </w:t>
      </w:r>
      <w:r w:rsidRPr="003D3E46">
        <w:rPr>
          <w:lang w:val="en-US"/>
        </w:rPr>
        <w:tab/>
        <w:t>Welcome, opening of the Focus Group AVA and introductions</w:t>
      </w:r>
    </w:p>
    <w:p w:rsidR="00DA37A2" w:rsidRPr="003D3E46" w:rsidRDefault="00DA37A2" w:rsidP="00A51D8D">
      <w:pPr>
        <w:rPr>
          <w:lang w:val="en-US"/>
        </w:rPr>
      </w:pPr>
      <w:r w:rsidRPr="003D3E46">
        <w:rPr>
          <w:lang w:val="en-US"/>
        </w:rPr>
        <w:t xml:space="preserve">2 </w:t>
      </w:r>
      <w:r w:rsidRPr="003D3E46">
        <w:rPr>
          <w:lang w:val="en-US"/>
        </w:rPr>
        <w:tab/>
        <w:t>Approval of draft agenda and documentation allocation</w:t>
      </w:r>
    </w:p>
    <w:p w:rsidR="00DA37A2" w:rsidRPr="003D3E46" w:rsidRDefault="00DA37A2" w:rsidP="00A51D8D">
      <w:pPr>
        <w:rPr>
          <w:lang w:val="en-US"/>
        </w:rPr>
      </w:pPr>
      <w:r w:rsidRPr="003D3E46">
        <w:rPr>
          <w:lang w:val="en-US"/>
        </w:rPr>
        <w:t xml:space="preserve">3 </w:t>
      </w:r>
      <w:r w:rsidRPr="003D3E46">
        <w:rPr>
          <w:lang w:val="en-US"/>
        </w:rPr>
        <w:tab/>
        <w:t>Presentation of the Terms of Reference</w:t>
      </w:r>
    </w:p>
    <w:p w:rsidR="00DA37A2" w:rsidRPr="003D3E46" w:rsidRDefault="00DA37A2" w:rsidP="00A51D8D">
      <w:pPr>
        <w:rPr>
          <w:lang w:val="en-US"/>
        </w:rPr>
      </w:pPr>
      <w:r w:rsidRPr="003D3E46">
        <w:rPr>
          <w:lang w:val="en-US"/>
        </w:rPr>
        <w:t>4</w:t>
      </w:r>
      <w:r w:rsidRPr="003D3E46">
        <w:rPr>
          <w:lang w:val="en-US"/>
        </w:rPr>
        <w:tab/>
        <w:t>Review of the proposed working methods</w:t>
      </w:r>
    </w:p>
    <w:p w:rsidR="00DA37A2" w:rsidRPr="003D3E46" w:rsidRDefault="00DA37A2" w:rsidP="00A51D8D">
      <w:pPr>
        <w:rPr>
          <w:lang w:val="en-US"/>
        </w:rPr>
      </w:pPr>
      <w:r w:rsidRPr="003D3E46">
        <w:rPr>
          <w:lang w:val="en-US"/>
        </w:rPr>
        <w:t>5</w:t>
      </w:r>
      <w:r w:rsidRPr="003D3E46">
        <w:rPr>
          <w:lang w:val="en-US"/>
        </w:rPr>
        <w:tab/>
        <w:t>Draft work plan</w:t>
      </w:r>
    </w:p>
    <w:p w:rsidR="00DA37A2" w:rsidRPr="003D3E46" w:rsidRDefault="00DA37A2" w:rsidP="00A51D8D">
      <w:pPr>
        <w:rPr>
          <w:lang w:val="en-US"/>
        </w:rPr>
      </w:pPr>
      <w:r w:rsidRPr="003D3E46">
        <w:rPr>
          <w:lang w:val="en-US"/>
        </w:rPr>
        <w:t xml:space="preserve">6 </w:t>
      </w:r>
      <w:r w:rsidRPr="003D3E46">
        <w:rPr>
          <w:lang w:val="en-US"/>
        </w:rPr>
        <w:tab/>
        <w:t>Scoping the term “Audiovisual Media”</w:t>
      </w:r>
    </w:p>
    <w:p w:rsidR="00DA37A2" w:rsidRPr="003D3E46" w:rsidRDefault="00DA37A2" w:rsidP="00A51D8D">
      <w:pPr>
        <w:rPr>
          <w:lang w:val="en-US"/>
        </w:rPr>
      </w:pPr>
      <w:r w:rsidRPr="003D3E46">
        <w:rPr>
          <w:lang w:val="en-US"/>
        </w:rPr>
        <w:t xml:space="preserve">7 </w:t>
      </w:r>
      <w:r w:rsidRPr="003D3E46">
        <w:rPr>
          <w:lang w:val="en-US"/>
        </w:rPr>
        <w:tab/>
        <w:t>Scoping the term “Accessibility”</w:t>
      </w:r>
    </w:p>
    <w:p w:rsidR="00DA37A2" w:rsidRPr="003D3E46" w:rsidRDefault="00DA37A2" w:rsidP="00A51D8D">
      <w:pPr>
        <w:rPr>
          <w:lang w:val="en-US"/>
        </w:rPr>
      </w:pPr>
      <w:r w:rsidRPr="003D3E46">
        <w:rPr>
          <w:lang w:val="en-US"/>
        </w:rPr>
        <w:t>8</w:t>
      </w:r>
      <w:r w:rsidRPr="003D3E46">
        <w:rPr>
          <w:lang w:val="en-US"/>
        </w:rPr>
        <w:tab/>
        <w:t>Organization of the work of the Focus Group AVA</w:t>
      </w:r>
    </w:p>
    <w:p w:rsidR="00DA37A2" w:rsidRPr="003D3E46" w:rsidRDefault="00DA37A2" w:rsidP="00A51D8D">
      <w:pPr>
        <w:rPr>
          <w:lang w:val="en-US"/>
        </w:rPr>
      </w:pPr>
      <w:r w:rsidRPr="003D3E46">
        <w:rPr>
          <w:lang w:val="en-US"/>
        </w:rPr>
        <w:t>9</w:t>
      </w:r>
      <w:r w:rsidRPr="003D3E46">
        <w:rPr>
          <w:lang w:val="en-US"/>
        </w:rPr>
        <w:tab/>
        <w:t>Sponsor and finances of the FG AVA</w:t>
      </w:r>
    </w:p>
    <w:p w:rsidR="00DA37A2" w:rsidRPr="003D3E46" w:rsidRDefault="00DA37A2" w:rsidP="00A51D8D">
      <w:pPr>
        <w:rPr>
          <w:lang w:val="en-US"/>
        </w:rPr>
      </w:pPr>
      <w:r w:rsidRPr="003D3E46">
        <w:rPr>
          <w:lang w:val="en-US"/>
        </w:rPr>
        <w:t>10</w:t>
      </w:r>
      <w:r w:rsidRPr="003D3E46">
        <w:rPr>
          <w:lang w:val="en-US"/>
        </w:rPr>
        <w:tab/>
        <w:t>Plan for the next meetings</w:t>
      </w:r>
    </w:p>
    <w:p w:rsidR="00DA37A2" w:rsidRPr="003D3E46" w:rsidRDefault="00DA37A2" w:rsidP="00A51D8D">
      <w:pPr>
        <w:rPr>
          <w:lang w:val="en-US"/>
        </w:rPr>
      </w:pPr>
      <w:r w:rsidRPr="003D3E46">
        <w:rPr>
          <w:lang w:val="en-US"/>
        </w:rPr>
        <w:t xml:space="preserve">11 </w:t>
      </w:r>
      <w:r w:rsidRPr="003D3E46">
        <w:rPr>
          <w:lang w:val="en-US"/>
        </w:rPr>
        <w:tab/>
        <w:t>Any other business</w:t>
      </w:r>
    </w:p>
    <w:p w:rsidR="00DA37A2" w:rsidRPr="003D3E46" w:rsidRDefault="00DA37A2" w:rsidP="00A51D8D">
      <w:pPr>
        <w:rPr>
          <w:lang w:val="en-US"/>
        </w:rPr>
      </w:pPr>
      <w:r w:rsidRPr="003D3E46">
        <w:rPr>
          <w:lang w:val="en-US"/>
        </w:rPr>
        <w:t>12</w:t>
      </w:r>
      <w:r w:rsidRPr="003D3E46">
        <w:rPr>
          <w:lang w:val="en-US"/>
        </w:rPr>
        <w:tab/>
        <w:t>Meeting Closing</w:t>
      </w:r>
    </w:p>
    <w:p w:rsidR="00763099" w:rsidRDefault="00CF2D8F" w:rsidP="00A51D8D">
      <w:pPr>
        <w:pStyle w:val="LetterStart"/>
        <w:tabs>
          <w:tab w:val="clear" w:pos="1361"/>
          <w:tab w:val="clear" w:pos="1758"/>
          <w:tab w:val="clear" w:pos="2155"/>
          <w:tab w:val="clear" w:pos="2552"/>
          <w:tab w:val="center" w:pos="4962"/>
        </w:tabs>
        <w:spacing w:before="120"/>
        <w:ind w:left="0"/>
        <w:jc w:val="center"/>
        <w:rPr>
          <w:b/>
          <w:bCs/>
          <w:lang w:val="en-US"/>
        </w:rPr>
        <w:sectPr w:rsidR="00763099" w:rsidSect="00E77916">
          <w:headerReference w:type="default" r:id="rId25"/>
          <w:footerReference w:type="default" r:id="rId26"/>
          <w:headerReference w:type="first" r:id="rId27"/>
          <w:footerReference w:type="first" r:id="rId28"/>
          <w:pgSz w:w="11907" w:h="16840" w:code="9"/>
          <w:pgMar w:top="1134" w:right="1089" w:bottom="1134" w:left="1089" w:header="567" w:footer="510" w:gutter="0"/>
          <w:paperSrc w:first="15" w:other="15"/>
          <w:cols w:space="720"/>
          <w:titlePg/>
        </w:sectPr>
      </w:pPr>
      <w:r w:rsidRPr="00A72DB8">
        <w:rPr>
          <w:b/>
          <w:bCs/>
          <w:lang w:val="en-US"/>
        </w:rPr>
        <w:br w:type="page"/>
      </w:r>
      <w:bookmarkStart w:id="4" w:name="Duties"/>
      <w:bookmarkEnd w:id="4"/>
    </w:p>
    <w:p w:rsidR="00CF2D8F" w:rsidRPr="00A72DB8" w:rsidRDefault="00CF2D8F" w:rsidP="00A51D8D">
      <w:pPr>
        <w:pStyle w:val="LetterStart"/>
        <w:tabs>
          <w:tab w:val="clear" w:pos="1361"/>
          <w:tab w:val="clear" w:pos="1758"/>
          <w:tab w:val="clear" w:pos="2155"/>
          <w:tab w:val="clear" w:pos="2552"/>
          <w:tab w:val="center" w:pos="4962"/>
        </w:tabs>
        <w:spacing w:before="120"/>
        <w:ind w:left="0"/>
        <w:jc w:val="center"/>
        <w:rPr>
          <w:rFonts w:asciiTheme="majorBidi" w:eastAsia="MS Mincho" w:hAnsiTheme="majorBidi" w:cstheme="majorBidi"/>
          <w:szCs w:val="24"/>
          <w:lang w:val="en-US" w:eastAsia="ja-JP"/>
        </w:rPr>
      </w:pPr>
      <w:r w:rsidRPr="00A72DB8">
        <w:rPr>
          <w:rFonts w:asciiTheme="majorBidi" w:hAnsiTheme="majorBidi" w:cstheme="majorBidi"/>
          <w:szCs w:val="24"/>
          <w:lang w:val="en-US"/>
        </w:rPr>
        <w:t>ANNEX 3</w:t>
      </w:r>
      <w:r w:rsidRPr="00A72DB8">
        <w:rPr>
          <w:rFonts w:asciiTheme="majorBidi" w:hAnsiTheme="majorBidi" w:cstheme="majorBidi"/>
          <w:szCs w:val="24"/>
          <w:lang w:val="en-US"/>
        </w:rPr>
        <w:br/>
        <w:t>(to TSB Circular 1</w:t>
      </w:r>
      <w:r w:rsidR="00D457FE" w:rsidRPr="00A72DB8">
        <w:rPr>
          <w:rFonts w:asciiTheme="majorBidi" w:hAnsiTheme="majorBidi" w:cstheme="majorBidi"/>
          <w:szCs w:val="24"/>
          <w:lang w:val="en-US"/>
        </w:rPr>
        <w:t>91</w:t>
      </w:r>
      <w:r w:rsidRPr="00A72DB8">
        <w:rPr>
          <w:rFonts w:asciiTheme="majorBidi" w:hAnsiTheme="majorBidi" w:cstheme="majorBidi"/>
          <w:szCs w:val="24"/>
          <w:lang w:val="en-US"/>
        </w:rPr>
        <w:t>)</w:t>
      </w:r>
    </w:p>
    <w:p w:rsidR="00DA37A2" w:rsidRPr="009D775A" w:rsidRDefault="00DA37A2" w:rsidP="00A51D8D">
      <w:pPr>
        <w:pStyle w:val="LetterStart"/>
        <w:tabs>
          <w:tab w:val="clear" w:pos="1361"/>
          <w:tab w:val="clear" w:pos="1758"/>
          <w:tab w:val="clear" w:pos="2155"/>
          <w:tab w:val="clear" w:pos="2552"/>
          <w:tab w:val="center" w:pos="4962"/>
        </w:tabs>
        <w:spacing w:before="120"/>
        <w:ind w:left="0"/>
        <w:rPr>
          <w:sz w:val="16"/>
          <w:lang w:val="en-US"/>
        </w:rPr>
      </w:pPr>
      <w:r w:rsidRPr="009D775A">
        <w:rPr>
          <w:lang w:val="en-US"/>
        </w:rPr>
        <w:tab/>
      </w:r>
    </w:p>
    <w:tbl>
      <w:tblPr>
        <w:tblW w:w="0" w:type="auto"/>
        <w:jc w:val="center"/>
        <w:tblLayout w:type="fixed"/>
        <w:tblLook w:val="0000"/>
      </w:tblPr>
      <w:tblGrid>
        <w:gridCol w:w="1291"/>
        <w:gridCol w:w="7264"/>
        <w:gridCol w:w="805"/>
        <w:gridCol w:w="595"/>
      </w:tblGrid>
      <w:tr w:rsidR="00DA37A2" w:rsidRPr="00A834CB" w:rsidTr="00877B62">
        <w:trPr>
          <w:gridAfter w:val="1"/>
          <w:wAfter w:w="595" w:type="dxa"/>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DA37A2" w:rsidRPr="009D775A" w:rsidRDefault="00DA37A2" w:rsidP="00A51D8D">
            <w:pPr>
              <w:tabs>
                <w:tab w:val="left" w:pos="1440"/>
                <w:tab w:val="left" w:pos="8647"/>
              </w:tabs>
              <w:spacing w:before="0"/>
              <w:jc w:val="center"/>
              <w:rPr>
                <w:i/>
                <w:sz w:val="20"/>
                <w:lang w:val="en-US"/>
              </w:rPr>
            </w:pPr>
          </w:p>
          <w:p w:rsidR="00DA37A2" w:rsidRPr="009D775A" w:rsidRDefault="00DA37A2" w:rsidP="00A51D8D">
            <w:pPr>
              <w:tabs>
                <w:tab w:val="left" w:pos="1440"/>
                <w:tab w:val="left" w:pos="8647"/>
              </w:tabs>
              <w:spacing w:before="0"/>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DA37A2" w:rsidRPr="009D775A" w:rsidRDefault="00DA37A2" w:rsidP="00A51D8D">
            <w:pPr>
              <w:spacing w:before="0" w:after="100"/>
              <w:jc w:val="center"/>
              <w:rPr>
                <w:sz w:val="20"/>
                <w:lang w:val="en-US"/>
              </w:rPr>
            </w:pPr>
          </w:p>
        </w:tc>
      </w:tr>
      <w:tr w:rsidR="00DA37A2" w:rsidRPr="009D775A" w:rsidTr="00877B62">
        <w:trPr>
          <w:cantSplit/>
          <w:jc w:val="center"/>
        </w:trPr>
        <w:tc>
          <w:tcPr>
            <w:tcW w:w="1291" w:type="dxa"/>
          </w:tcPr>
          <w:p w:rsidR="00DA37A2" w:rsidRPr="009D775A" w:rsidRDefault="00DA37A2" w:rsidP="00A51D8D">
            <w:pPr>
              <w:tabs>
                <w:tab w:val="center" w:pos="9639"/>
              </w:tabs>
              <w:spacing w:before="57"/>
              <w:jc w:val="center"/>
              <w:rPr>
                <w:sz w:val="28"/>
                <w:lang w:val="en-US"/>
              </w:rPr>
            </w:pPr>
            <w:r>
              <w:rPr>
                <w:noProof/>
                <w:lang w:val="en-US" w:eastAsia="zh-CN"/>
              </w:rPr>
              <w:drawing>
                <wp:inline distT="0" distB="0" distL="0" distR="0">
                  <wp:extent cx="628015" cy="6680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DA37A2" w:rsidRPr="009D775A" w:rsidRDefault="00DA37A2" w:rsidP="00A51D8D">
            <w:pPr>
              <w:tabs>
                <w:tab w:val="center" w:pos="9639"/>
              </w:tabs>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gridSpan w:val="2"/>
          </w:tcPr>
          <w:p w:rsidR="00DA37A2" w:rsidRPr="009D775A" w:rsidRDefault="00DA37A2" w:rsidP="00A51D8D">
            <w:pPr>
              <w:tabs>
                <w:tab w:val="center" w:pos="9639"/>
              </w:tabs>
              <w:spacing w:before="57"/>
              <w:jc w:val="center"/>
              <w:rPr>
                <w:sz w:val="28"/>
                <w:lang w:val="en-US"/>
              </w:rPr>
            </w:pPr>
            <w:r>
              <w:rPr>
                <w:noProof/>
                <w:lang w:val="en-US" w:eastAsia="zh-CN"/>
              </w:rPr>
              <w:drawing>
                <wp:inline distT="0" distB="0" distL="0" distR="0">
                  <wp:extent cx="628015" cy="6680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DA37A2" w:rsidRPr="009D775A" w:rsidRDefault="00DA37A2" w:rsidP="00A51D8D">
      <w:pPr>
        <w:tabs>
          <w:tab w:val="left" w:pos="1440"/>
        </w:tabs>
        <w:spacing w:before="0"/>
        <w:jc w:val="center"/>
        <w:rPr>
          <w:b/>
          <w:lang w:val="en-US"/>
        </w:rPr>
      </w:pPr>
    </w:p>
    <w:p w:rsidR="00DA37A2" w:rsidRPr="009D775A" w:rsidRDefault="00DA37A2" w:rsidP="00A51D8D">
      <w:pPr>
        <w:tabs>
          <w:tab w:val="center" w:pos="4678"/>
        </w:tabs>
        <w:spacing w:before="0"/>
        <w:jc w:val="center"/>
        <w:rPr>
          <w:sz w:val="20"/>
          <w:lang w:val="en-US"/>
        </w:rPr>
      </w:pPr>
      <w:r w:rsidRPr="009D775A">
        <w:rPr>
          <w:b/>
          <w:bCs/>
          <w:szCs w:val="24"/>
          <w:lang w:val="en-US"/>
        </w:rPr>
        <w:t>TELECOMMUNICATION STANDARDIZATION SECTOR</w:t>
      </w:r>
      <w:r w:rsidRPr="009D775A">
        <w:rPr>
          <w:b/>
          <w:bCs/>
          <w:szCs w:val="24"/>
          <w:lang w:val="en-US"/>
        </w:rPr>
        <w:br/>
      </w:r>
    </w:p>
    <w:p w:rsidR="00DA37A2" w:rsidRPr="009D775A" w:rsidRDefault="00DA37A2" w:rsidP="00A51D8D">
      <w:pPr>
        <w:tabs>
          <w:tab w:val="left" w:pos="1440"/>
        </w:tabs>
        <w:spacing w:before="0"/>
        <w:rPr>
          <w:sz w:val="20"/>
          <w:lang w:val="en-US"/>
        </w:rPr>
      </w:pPr>
      <w:r>
        <w:rPr>
          <w:i/>
          <w:sz w:val="20"/>
          <w:lang w:val="en-US"/>
        </w:rPr>
        <w:t>FG AVA meeting</w:t>
      </w:r>
      <w:r w:rsidRPr="009D775A">
        <w:rPr>
          <w:i/>
          <w:sz w:val="20"/>
          <w:lang w:val="en-US"/>
        </w:rPr>
        <w:t xml:space="preserve"> -------------------------------------   from    -------------------------  to ----------------------- in Geneva</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r w:rsidRPr="009D775A">
        <w:rPr>
          <w:i/>
          <w:sz w:val="20"/>
          <w:lang w:val="en-US"/>
        </w:rPr>
        <w:t>Confirmation of the reservation made on (date) -------------------------   with (hotel)   --------------------------------</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Cs w:val="24"/>
          <w:u w:val="single"/>
          <w:lang w:val="en-US"/>
        </w:rPr>
      </w:pPr>
      <w:r w:rsidRPr="009D775A">
        <w:rPr>
          <w:b/>
          <w:i/>
          <w:szCs w:val="24"/>
          <w:u w:val="single"/>
          <w:lang w:val="en-US"/>
        </w:rPr>
        <w:t xml:space="preserve">at the ITU preferential tariff </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i/>
          <w:sz w:val="20"/>
          <w:lang w:val="en-US"/>
        </w:rPr>
      </w:pPr>
      <w:r w:rsidRPr="009D775A">
        <w:rPr>
          <w:i/>
          <w:sz w:val="20"/>
          <w:lang w:val="en-US"/>
        </w:rPr>
        <w:t>------------ single/double room(s)</w:t>
      </w:r>
    </w:p>
    <w:p w:rsidR="00DA37A2" w:rsidRPr="009D775A" w:rsidRDefault="00DA37A2" w:rsidP="00A51D8D">
      <w:pPr>
        <w:tabs>
          <w:tab w:val="left" w:pos="1440"/>
        </w:tabs>
        <w:spacing w:before="0"/>
        <w:rPr>
          <w:i/>
          <w:sz w:val="20"/>
          <w:lang w:val="en-US"/>
        </w:rPr>
      </w:pPr>
    </w:p>
    <w:p w:rsidR="00DA37A2" w:rsidRPr="009D775A" w:rsidRDefault="00DA37A2" w:rsidP="00A51D8D">
      <w:pPr>
        <w:tabs>
          <w:tab w:val="left" w:pos="1440"/>
        </w:tabs>
        <w:spacing w:before="0"/>
        <w:rPr>
          <w:i/>
          <w:sz w:val="20"/>
          <w:lang w:val="en-US"/>
        </w:rPr>
      </w:pPr>
      <w:r w:rsidRPr="009D775A">
        <w:rPr>
          <w:i/>
          <w:sz w:val="20"/>
          <w:lang w:val="en-US"/>
        </w:rPr>
        <w:t>arriving on (date) ---------------------------  at (time)  -------------  departing on (date) -------------------------------</w:t>
      </w:r>
    </w:p>
    <w:p w:rsidR="00DA37A2" w:rsidRPr="009D775A" w:rsidRDefault="00DA37A2" w:rsidP="00A51D8D">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9D775A">
        <w:rPr>
          <w:rFonts w:eastAsia="SimSun"/>
          <w:b/>
          <w:bCs/>
          <w:i/>
          <w:iCs/>
          <w:sz w:val="20"/>
          <w:lang w:val="en-US" w:eastAsia="zh-CN"/>
        </w:rPr>
        <w:t xml:space="preserve">GENEVA TRANSPORT CARD: </w:t>
      </w:r>
      <w:r w:rsidRPr="009D775A">
        <w:rPr>
          <w:rFonts w:eastAsia="SimSun"/>
          <w:i/>
          <w:iCs/>
          <w:sz w:val="20"/>
          <w:lang w:val="en-US" w:eastAsia="zh-CN"/>
        </w:rPr>
        <w:t>Hotels and residences in the canton of Geneva now provide a free "Geneva Transport Card" valid for the duration of the stay. This card will give you free access to Geneva public transport, inc</w:t>
      </w:r>
      <w:r>
        <w:rPr>
          <w:rFonts w:eastAsia="SimSun"/>
          <w:i/>
          <w:iCs/>
          <w:sz w:val="20"/>
          <w:lang w:val="en-US" w:eastAsia="zh-CN"/>
        </w:rPr>
        <w:t>l</w:t>
      </w:r>
      <w:r w:rsidRPr="009D775A">
        <w:rPr>
          <w:rFonts w:eastAsia="SimSun"/>
          <w:i/>
          <w:iCs/>
          <w:sz w:val="20"/>
          <w:lang w:val="en-US" w:eastAsia="zh-CN"/>
        </w:rPr>
        <w:t xml:space="preserve">uding buses, trams, boats and trains as far as </w:t>
      </w:r>
      <w:proofErr w:type="spellStart"/>
      <w:r w:rsidRPr="009D775A">
        <w:rPr>
          <w:rFonts w:eastAsia="SimSun"/>
          <w:i/>
          <w:iCs/>
          <w:sz w:val="20"/>
          <w:lang w:val="en-US" w:eastAsia="zh-CN"/>
        </w:rPr>
        <w:t>Versoix</w:t>
      </w:r>
      <w:proofErr w:type="spellEnd"/>
      <w:r w:rsidRPr="009D775A">
        <w:rPr>
          <w:rFonts w:eastAsia="SimSun"/>
          <w:i/>
          <w:iCs/>
          <w:sz w:val="20"/>
          <w:lang w:val="en-US" w:eastAsia="zh-CN"/>
        </w:rPr>
        <w:t xml:space="preserve"> and the airport. </w:t>
      </w:r>
    </w:p>
    <w:p w:rsidR="00DA37A2" w:rsidRPr="009D775A" w:rsidRDefault="00DA37A2" w:rsidP="00A51D8D">
      <w:pPr>
        <w:tabs>
          <w:tab w:val="left" w:pos="1440"/>
        </w:tabs>
        <w:spacing w:before="0"/>
        <w:rPr>
          <w:sz w:val="20"/>
          <w:lang w:val="en-US"/>
        </w:rPr>
      </w:pPr>
      <w:r w:rsidRPr="009D775A">
        <w:rPr>
          <w:i/>
          <w:sz w:val="20"/>
          <w:lang w:val="en-US"/>
        </w:rPr>
        <w:t>Family name</w:t>
      </w:r>
      <w:r w:rsidRPr="009D775A">
        <w:rPr>
          <w:sz w:val="20"/>
          <w:lang w:val="en-US"/>
        </w:rPr>
        <w:t xml:space="preserve">    -------------------------------------------------------------------------------------------------------------------</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r w:rsidRPr="009D775A">
        <w:rPr>
          <w:i/>
          <w:sz w:val="20"/>
          <w:lang w:val="en-US"/>
        </w:rPr>
        <w:t xml:space="preserve">First name    </w:t>
      </w:r>
      <w:r w:rsidRPr="009D775A">
        <w:rPr>
          <w:sz w:val="20"/>
          <w:lang w:val="en-US"/>
        </w:rPr>
        <w:t xml:space="preserve">    ------------------------------------------------------------------------------------------------------------------</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DA37A2" w:rsidRPr="009D775A" w:rsidRDefault="00DA37A2" w:rsidP="00A51D8D">
      <w:pPr>
        <w:tabs>
          <w:tab w:val="left" w:pos="1440"/>
        </w:tabs>
        <w:spacing w:before="0"/>
        <w:rPr>
          <w:i/>
          <w:iCs/>
          <w:sz w:val="20"/>
          <w:lang w:val="en-US"/>
        </w:rPr>
      </w:pPr>
    </w:p>
    <w:p w:rsidR="00DA37A2" w:rsidRPr="009D775A" w:rsidRDefault="00DA37A2" w:rsidP="00A51D8D">
      <w:pPr>
        <w:tabs>
          <w:tab w:val="left" w:pos="1440"/>
        </w:tabs>
        <w:spacing w:before="0"/>
        <w:rPr>
          <w:i/>
          <w:iCs/>
          <w:sz w:val="20"/>
          <w:lang w:val="en-US"/>
        </w:rPr>
      </w:pPr>
      <w:r w:rsidRPr="009D775A">
        <w:rPr>
          <w:i/>
          <w:iCs/>
          <w:sz w:val="20"/>
          <w:lang w:val="en-US"/>
        </w:rPr>
        <w:t>-----------------------------------------------------------------------------------------         Fax: -------------------------------</w:t>
      </w:r>
    </w:p>
    <w:p w:rsidR="00DA37A2" w:rsidRPr="009D775A" w:rsidRDefault="00DA37A2" w:rsidP="00A51D8D">
      <w:pPr>
        <w:tabs>
          <w:tab w:val="left" w:pos="1440"/>
        </w:tabs>
        <w:spacing w:before="0"/>
        <w:rPr>
          <w:i/>
          <w:iCs/>
          <w:sz w:val="20"/>
          <w:lang w:val="en-US"/>
        </w:rPr>
      </w:pPr>
    </w:p>
    <w:p w:rsidR="00DA37A2" w:rsidRPr="009D775A" w:rsidRDefault="00DA37A2" w:rsidP="00A51D8D">
      <w:pPr>
        <w:tabs>
          <w:tab w:val="left" w:pos="1440"/>
        </w:tabs>
        <w:spacing w:before="0"/>
        <w:rPr>
          <w:sz w:val="20"/>
          <w:lang w:val="en-US"/>
        </w:rPr>
      </w:pPr>
      <w:r w:rsidRPr="009D775A">
        <w:rPr>
          <w:i/>
          <w:iCs/>
          <w:sz w:val="20"/>
          <w:lang w:val="en-US"/>
        </w:rPr>
        <w:t>-----------------------------------------------------------------------------------------      E-mail:</w:t>
      </w:r>
      <w:r w:rsidRPr="009D775A">
        <w:rPr>
          <w:sz w:val="20"/>
          <w:lang w:val="en-US"/>
        </w:rPr>
        <w:t xml:space="preserve"> ------------------------------</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r w:rsidRPr="009D775A">
        <w:rPr>
          <w:i/>
          <w:sz w:val="20"/>
          <w:lang w:val="en-US"/>
        </w:rPr>
        <w:t>Credit card to guarantee this reservation</w:t>
      </w:r>
      <w:r w:rsidRPr="009D775A">
        <w:rPr>
          <w:sz w:val="20"/>
          <w:lang w:val="en-US"/>
        </w:rPr>
        <w:t>:        AX/VISA/DINERS/EC  (</w:t>
      </w:r>
      <w:r w:rsidRPr="009D775A">
        <w:rPr>
          <w:i/>
          <w:iCs/>
          <w:sz w:val="20"/>
          <w:lang w:val="en-US"/>
        </w:rPr>
        <w:t>or</w:t>
      </w:r>
      <w:r w:rsidRPr="009D775A">
        <w:rPr>
          <w:sz w:val="20"/>
          <w:lang w:val="en-US"/>
        </w:rPr>
        <w:t xml:space="preserve"> </w:t>
      </w:r>
      <w:r w:rsidRPr="009D775A">
        <w:rPr>
          <w:i/>
          <w:sz w:val="20"/>
          <w:lang w:val="en-US"/>
        </w:rPr>
        <w:t>other) -----------------------------------</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r w:rsidRPr="009D775A">
        <w:rPr>
          <w:i/>
          <w:iCs/>
          <w:sz w:val="20"/>
          <w:lang w:val="en-US"/>
        </w:rPr>
        <w:t xml:space="preserve">No. </w:t>
      </w:r>
      <w:r w:rsidRPr="009D775A">
        <w:rPr>
          <w:sz w:val="20"/>
          <w:lang w:val="en-US"/>
        </w:rPr>
        <w:t xml:space="preserve">--------------------------------------------------------         </w:t>
      </w:r>
      <w:r w:rsidRPr="009D775A">
        <w:rPr>
          <w:i/>
          <w:sz w:val="20"/>
          <w:lang w:val="en-US"/>
        </w:rPr>
        <w:t>valid until</w:t>
      </w:r>
      <w:r w:rsidRPr="009D775A">
        <w:rPr>
          <w:sz w:val="20"/>
          <w:lang w:val="en-US"/>
        </w:rPr>
        <w:t xml:space="preserve">      -------------------------------------------------</w:t>
      </w: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p>
    <w:p w:rsidR="00DA37A2" w:rsidRPr="009D775A" w:rsidRDefault="00DA37A2" w:rsidP="00A51D8D">
      <w:pPr>
        <w:tabs>
          <w:tab w:val="left" w:pos="1440"/>
        </w:tabs>
        <w:spacing w:before="0"/>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DA37A2" w:rsidRPr="009D775A" w:rsidRDefault="00DA37A2" w:rsidP="00A51D8D">
      <w:pPr>
        <w:rPr>
          <w:lang w:val="en-US"/>
        </w:rPr>
      </w:pPr>
    </w:p>
    <w:p w:rsidR="00DA37A2" w:rsidRDefault="00DA37A2" w:rsidP="00A51D8D">
      <w:pPr>
        <w:pStyle w:val="LetterStart"/>
        <w:tabs>
          <w:tab w:val="clear" w:pos="1361"/>
          <w:tab w:val="clear" w:pos="1758"/>
          <w:tab w:val="clear" w:pos="2155"/>
          <w:tab w:val="clear" w:pos="2552"/>
          <w:tab w:val="center" w:pos="4962"/>
        </w:tabs>
        <w:spacing w:before="120"/>
        <w:ind w:left="0"/>
        <w:rPr>
          <w:rFonts w:eastAsia="MS Mincho"/>
          <w:lang w:val="en-US" w:eastAsia="ja-JP"/>
        </w:rPr>
      </w:pPr>
    </w:p>
    <w:p w:rsidR="00763099" w:rsidRPr="001D2B5D" w:rsidRDefault="00763099" w:rsidP="00A51D8D">
      <w:pPr>
        <w:pStyle w:val="LetterStart"/>
        <w:tabs>
          <w:tab w:val="clear" w:pos="1361"/>
          <w:tab w:val="clear" w:pos="1758"/>
          <w:tab w:val="clear" w:pos="2155"/>
          <w:tab w:val="clear" w:pos="2552"/>
          <w:tab w:val="center" w:pos="4962"/>
        </w:tabs>
        <w:spacing w:before="120"/>
        <w:ind w:left="0"/>
        <w:rPr>
          <w:rFonts w:eastAsia="MS Mincho"/>
          <w:lang w:val="en-US" w:eastAsia="ja-JP"/>
        </w:rPr>
      </w:pPr>
    </w:p>
    <w:p w:rsidR="00763099" w:rsidRDefault="00763099">
      <w:pPr>
        <w:jc w:val="center"/>
      </w:pPr>
      <w:r>
        <w:t>______________</w:t>
      </w:r>
    </w:p>
    <w:p w:rsidR="001502AF" w:rsidRPr="003D3E46" w:rsidRDefault="001502AF" w:rsidP="00A51D8D">
      <w:pPr>
        <w:jc w:val="center"/>
        <w:rPr>
          <w:lang w:val="en-US"/>
        </w:rPr>
      </w:pPr>
    </w:p>
    <w:sectPr w:rsidR="001502AF" w:rsidRPr="003D3E46" w:rsidSect="00763099">
      <w:type w:val="oddPage"/>
      <w:pgSz w:w="11907" w:h="16840" w:code="9"/>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E1" w:rsidRDefault="00385CE1">
      <w:r>
        <w:separator/>
      </w:r>
    </w:p>
  </w:endnote>
  <w:endnote w:type="continuationSeparator" w:id="0">
    <w:p w:rsidR="00385CE1" w:rsidRDefault="0038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DD" w:rsidRDefault="00EA7A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E1" w:rsidRPr="00EA7ADD" w:rsidRDefault="00EA7ADD" w:rsidP="00EA7ADD">
    <w:pPr>
      <w:pStyle w:val="Footer"/>
      <w:rPr>
        <w:szCs w:val="16"/>
      </w:rPr>
    </w:pPr>
    <w:r w:rsidRPr="00C909C4">
      <w:rPr>
        <w:sz w:val="16"/>
        <w:szCs w:val="16"/>
      </w:rPr>
      <w:t>ITU-T\BUREAU\CIRC\</w:t>
    </w:r>
    <w:r>
      <w:rPr>
        <w:sz w:val="16"/>
        <w:szCs w:val="16"/>
      </w:rPr>
      <w:t>191F</w:t>
    </w:r>
    <w:r w:rsidRPr="00C909C4">
      <w:rPr>
        <w:sz w:val="16"/>
        <w:szCs w:val="16"/>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385CE1" w:rsidRPr="00A834CB">
      <w:trPr>
        <w:cantSplit/>
      </w:trPr>
      <w:tc>
        <w:tcPr>
          <w:tcW w:w="1062" w:type="pct"/>
          <w:tcBorders>
            <w:top w:val="single" w:sz="6" w:space="0" w:color="auto"/>
          </w:tcBorders>
          <w:tcMar>
            <w:top w:w="57" w:type="dxa"/>
          </w:tcMar>
        </w:tcPr>
        <w:p w:rsidR="00385CE1" w:rsidRDefault="00385CE1">
          <w:pPr>
            <w:pStyle w:val="itu"/>
          </w:pPr>
          <w:r>
            <w:t>Place des Nations</w:t>
          </w:r>
        </w:p>
      </w:tc>
      <w:tc>
        <w:tcPr>
          <w:tcW w:w="1584" w:type="pct"/>
          <w:tcBorders>
            <w:top w:val="single" w:sz="6" w:space="0" w:color="auto"/>
          </w:tcBorders>
          <w:tcMar>
            <w:top w:w="57" w:type="dxa"/>
          </w:tcMar>
        </w:tcPr>
        <w:p w:rsidR="00385CE1" w:rsidRDefault="00385CE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385CE1" w:rsidRDefault="00385CE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85CE1" w:rsidRDefault="00385CE1">
          <w:pPr>
            <w:pStyle w:val="itu"/>
          </w:pPr>
          <w:r>
            <w:t>E-mail:</w:t>
          </w:r>
          <w:r>
            <w:tab/>
            <w:t>itumail@itu.int</w:t>
          </w:r>
        </w:p>
      </w:tc>
    </w:tr>
    <w:tr w:rsidR="00385CE1">
      <w:trPr>
        <w:cantSplit/>
      </w:trPr>
      <w:tc>
        <w:tcPr>
          <w:tcW w:w="1062" w:type="pct"/>
        </w:tcPr>
        <w:p w:rsidR="00385CE1" w:rsidRDefault="00385CE1">
          <w:pPr>
            <w:pStyle w:val="itu"/>
          </w:pPr>
          <w:r>
            <w:t>CH-1211 Genève 20</w:t>
          </w:r>
        </w:p>
      </w:tc>
      <w:tc>
        <w:tcPr>
          <w:tcW w:w="1584" w:type="pct"/>
        </w:tcPr>
        <w:p w:rsidR="00385CE1" w:rsidRDefault="00385CE1">
          <w:pPr>
            <w:pStyle w:val="itu"/>
          </w:pPr>
          <w:proofErr w:type="spellStart"/>
          <w:r>
            <w:t>Téléfax</w:t>
          </w:r>
          <w:proofErr w:type="spellEnd"/>
          <w:r>
            <w:tab/>
            <w:t>Gr3:</w:t>
          </w:r>
          <w:r>
            <w:tab/>
            <w:t>+41 22 733 72 56</w:t>
          </w:r>
        </w:p>
      </w:tc>
      <w:tc>
        <w:tcPr>
          <w:tcW w:w="1223" w:type="pct"/>
        </w:tcPr>
        <w:p w:rsidR="00385CE1" w:rsidRDefault="00385CE1">
          <w:pPr>
            <w:pStyle w:val="itu"/>
          </w:pPr>
          <w:proofErr w:type="spellStart"/>
          <w:r>
            <w:t>Télégramme</w:t>
          </w:r>
          <w:proofErr w:type="spellEnd"/>
          <w:r>
            <w:t xml:space="preserve"> ITU GENEVE</w:t>
          </w:r>
        </w:p>
      </w:tc>
      <w:tc>
        <w:tcPr>
          <w:tcW w:w="1131" w:type="pct"/>
        </w:tcPr>
        <w:p w:rsidR="00385CE1" w:rsidRDefault="00385CE1">
          <w:pPr>
            <w:pStyle w:val="itu"/>
          </w:pPr>
          <w:r>
            <w:tab/>
            <w:t>www.itu.int</w:t>
          </w:r>
        </w:p>
      </w:tc>
    </w:tr>
    <w:tr w:rsidR="00385CE1">
      <w:trPr>
        <w:cantSplit/>
      </w:trPr>
      <w:tc>
        <w:tcPr>
          <w:tcW w:w="1062" w:type="pct"/>
        </w:tcPr>
        <w:p w:rsidR="00385CE1" w:rsidRDefault="00385CE1">
          <w:pPr>
            <w:pStyle w:val="itu"/>
          </w:pPr>
          <w:r>
            <w:t>Suisse</w:t>
          </w:r>
        </w:p>
      </w:tc>
      <w:tc>
        <w:tcPr>
          <w:tcW w:w="1584" w:type="pct"/>
        </w:tcPr>
        <w:p w:rsidR="00385CE1" w:rsidRDefault="00385CE1">
          <w:pPr>
            <w:pStyle w:val="itu"/>
          </w:pPr>
          <w:r>
            <w:tab/>
            <w:t>Gr4:</w:t>
          </w:r>
          <w:r>
            <w:tab/>
            <w:t>+41 22 730 65 00</w:t>
          </w:r>
        </w:p>
      </w:tc>
      <w:tc>
        <w:tcPr>
          <w:tcW w:w="1223" w:type="pct"/>
        </w:tcPr>
        <w:p w:rsidR="00385CE1" w:rsidRDefault="00385CE1">
          <w:pPr>
            <w:pStyle w:val="itu"/>
          </w:pPr>
        </w:p>
      </w:tc>
      <w:tc>
        <w:tcPr>
          <w:tcW w:w="1131" w:type="pct"/>
        </w:tcPr>
        <w:p w:rsidR="00385CE1" w:rsidRDefault="00385CE1">
          <w:pPr>
            <w:pStyle w:val="itu"/>
          </w:pPr>
        </w:p>
      </w:tc>
    </w:tr>
  </w:tbl>
  <w:p w:rsidR="00385CE1" w:rsidRDefault="00385CE1">
    <w:pPr>
      <w:pStyle w:val="Footer"/>
      <w:rPr>
        <w:rFonts w:ascii="Futura Lt BT" w:hAnsi="Futura Lt BT"/>
        <w:caps w:val="0"/>
      </w:rPr>
    </w:pPr>
  </w:p>
  <w:p w:rsidR="00385CE1" w:rsidRPr="00A834CB" w:rsidRDefault="00313174" w:rsidP="00385CE1">
    <w:pPr>
      <w:pStyle w:val="Footer"/>
      <w:rPr>
        <w:sz w:val="16"/>
        <w:szCs w:val="16"/>
        <w:lang w:val="en-US"/>
      </w:rPr>
    </w:pPr>
    <w:fldSimple w:instr=" FILENAME \p  \* MERGEFORMAT ">
      <w:r w:rsidR="006B088A" w:rsidRPr="00A834CB">
        <w:rPr>
          <w:noProof/>
          <w:sz w:val="16"/>
          <w:szCs w:val="16"/>
          <w:lang w:val="en-US"/>
        </w:rPr>
        <w:t>M:\SG_DOC\FG_Accessibility\Circular\191F.DOCX</w:t>
      </w:r>
    </w:fldSimple>
    <w:r w:rsidR="00385CE1" w:rsidRPr="00A834CB">
      <w:rPr>
        <w:noProof/>
        <w:sz w:val="16"/>
        <w:szCs w:val="16"/>
        <w:lang w:val="en-US"/>
      </w:rPr>
      <w:t xml:space="preserve"> (306898)</w:t>
    </w:r>
    <w:r w:rsidR="00385CE1" w:rsidRPr="00A834CB">
      <w:rPr>
        <w:sz w:val="16"/>
        <w:szCs w:val="16"/>
        <w:lang w:val="en-US"/>
      </w:rPr>
      <w:tab/>
    </w:r>
    <w:r w:rsidRPr="00763099">
      <w:rPr>
        <w:sz w:val="16"/>
        <w:szCs w:val="16"/>
      </w:rPr>
      <w:fldChar w:fldCharType="begin"/>
    </w:r>
    <w:r w:rsidR="00385CE1" w:rsidRPr="00763099">
      <w:rPr>
        <w:sz w:val="16"/>
        <w:szCs w:val="16"/>
      </w:rPr>
      <w:instrText xml:space="preserve"> SAVEDATE \@ DD.MM.YY </w:instrText>
    </w:r>
    <w:r w:rsidRPr="00763099">
      <w:rPr>
        <w:sz w:val="16"/>
        <w:szCs w:val="16"/>
      </w:rPr>
      <w:fldChar w:fldCharType="separate"/>
    </w:r>
    <w:r w:rsidR="00A834CB">
      <w:rPr>
        <w:noProof/>
        <w:sz w:val="16"/>
        <w:szCs w:val="16"/>
      </w:rPr>
      <w:t>23.05.11</w:t>
    </w:r>
    <w:r w:rsidRPr="00763099">
      <w:rPr>
        <w:sz w:val="16"/>
        <w:szCs w:val="16"/>
      </w:rPr>
      <w:fldChar w:fldCharType="end"/>
    </w:r>
    <w:r w:rsidR="00385CE1" w:rsidRPr="00A834CB">
      <w:rPr>
        <w:sz w:val="16"/>
        <w:szCs w:val="16"/>
        <w:lang w:val="en-US"/>
      </w:rPr>
      <w:tab/>
    </w:r>
    <w:r w:rsidRPr="00763099">
      <w:rPr>
        <w:sz w:val="16"/>
        <w:szCs w:val="16"/>
      </w:rPr>
      <w:fldChar w:fldCharType="begin"/>
    </w:r>
    <w:r w:rsidR="00385CE1" w:rsidRPr="00763099">
      <w:rPr>
        <w:sz w:val="16"/>
        <w:szCs w:val="16"/>
      </w:rPr>
      <w:instrText xml:space="preserve"> PRINTDATE \@ DD.MM.YY </w:instrText>
    </w:r>
    <w:r w:rsidRPr="00763099">
      <w:rPr>
        <w:sz w:val="16"/>
        <w:szCs w:val="16"/>
      </w:rPr>
      <w:fldChar w:fldCharType="separate"/>
    </w:r>
    <w:r w:rsidR="006B088A">
      <w:rPr>
        <w:noProof/>
        <w:sz w:val="16"/>
        <w:szCs w:val="16"/>
      </w:rPr>
      <w:t>23.05.11</w:t>
    </w:r>
    <w:r w:rsidRPr="00763099">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E1" w:rsidRPr="001908A0" w:rsidRDefault="00385CE1" w:rsidP="001908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E1" w:rsidRPr="00EA7ADD" w:rsidRDefault="00EA7ADD" w:rsidP="00EA7ADD">
    <w:pPr>
      <w:pStyle w:val="Footer"/>
    </w:pPr>
    <w:r w:rsidRPr="00C909C4">
      <w:rPr>
        <w:sz w:val="16"/>
        <w:szCs w:val="16"/>
      </w:rPr>
      <w:t>ITU-T\BUREAU\CIRC\</w:t>
    </w:r>
    <w:r>
      <w:rPr>
        <w:sz w:val="16"/>
        <w:szCs w:val="16"/>
      </w:rPr>
      <w:t>191F</w:t>
    </w:r>
    <w:r w:rsidRPr="00C909C4">
      <w:rPr>
        <w:sz w:val="16"/>
        <w:szCs w:val="16"/>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E1" w:rsidRDefault="00385CE1">
      <w:r>
        <w:t>____________________</w:t>
      </w:r>
    </w:p>
  </w:footnote>
  <w:footnote w:type="continuationSeparator" w:id="0">
    <w:p w:rsidR="00385CE1" w:rsidRDefault="00385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DD" w:rsidRDefault="00EA7A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E1" w:rsidRPr="00B23D3F" w:rsidRDefault="00385CE1">
    <w:pPr>
      <w:pStyle w:val="Header"/>
      <w:rPr>
        <w:sz w:val="18"/>
        <w:szCs w:val="18"/>
      </w:rPr>
    </w:pPr>
    <w:r w:rsidRPr="00B23D3F">
      <w:rPr>
        <w:sz w:val="18"/>
        <w:szCs w:val="18"/>
        <w:lang w:val="fr-CH"/>
      </w:rPr>
      <w:t xml:space="preserve">- </w:t>
    </w:r>
    <w:r w:rsidR="00313174" w:rsidRPr="00B23D3F">
      <w:rPr>
        <w:rStyle w:val="PageNumber"/>
        <w:sz w:val="18"/>
        <w:szCs w:val="18"/>
      </w:rPr>
      <w:fldChar w:fldCharType="begin"/>
    </w:r>
    <w:r w:rsidRPr="00B23D3F">
      <w:rPr>
        <w:rStyle w:val="PageNumber"/>
        <w:sz w:val="18"/>
        <w:szCs w:val="18"/>
      </w:rPr>
      <w:instrText xml:space="preserve"> PAGE </w:instrText>
    </w:r>
    <w:r w:rsidR="00313174" w:rsidRPr="00B23D3F">
      <w:rPr>
        <w:rStyle w:val="PageNumber"/>
        <w:sz w:val="18"/>
        <w:szCs w:val="18"/>
      </w:rPr>
      <w:fldChar w:fldCharType="separate"/>
    </w:r>
    <w:r w:rsidR="00A834CB">
      <w:rPr>
        <w:rStyle w:val="PageNumber"/>
        <w:noProof/>
        <w:sz w:val="18"/>
        <w:szCs w:val="18"/>
      </w:rPr>
      <w:t>6</w:t>
    </w:r>
    <w:r w:rsidR="00313174" w:rsidRPr="00B23D3F">
      <w:rPr>
        <w:rStyle w:val="PageNumber"/>
        <w:sz w:val="18"/>
        <w:szCs w:val="18"/>
      </w:rPr>
      <w:fldChar w:fldCharType="end"/>
    </w:r>
    <w:r w:rsidRPr="00B23D3F">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DD" w:rsidRDefault="00EA7A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99" w:rsidRPr="00B23D3F" w:rsidRDefault="00763099">
    <w:pPr>
      <w:pStyle w:val="Header"/>
      <w:rPr>
        <w:sz w:val="18"/>
        <w:szCs w:val="18"/>
      </w:rPr>
    </w:pPr>
    <w:r w:rsidRPr="00B23D3F">
      <w:rPr>
        <w:sz w:val="18"/>
        <w:szCs w:val="18"/>
        <w:lang w:val="fr-CH"/>
      </w:rPr>
      <w:t xml:space="preserve">- </w:t>
    </w:r>
    <w:r w:rsidR="00313174" w:rsidRPr="00B23D3F">
      <w:rPr>
        <w:rStyle w:val="PageNumber"/>
        <w:sz w:val="18"/>
        <w:szCs w:val="18"/>
      </w:rPr>
      <w:fldChar w:fldCharType="begin"/>
    </w:r>
    <w:r w:rsidRPr="00B23D3F">
      <w:rPr>
        <w:rStyle w:val="PageNumber"/>
        <w:sz w:val="18"/>
        <w:szCs w:val="18"/>
      </w:rPr>
      <w:instrText xml:space="preserve"> PAGE </w:instrText>
    </w:r>
    <w:r w:rsidR="00313174" w:rsidRPr="00B23D3F">
      <w:rPr>
        <w:rStyle w:val="PageNumber"/>
        <w:sz w:val="18"/>
        <w:szCs w:val="18"/>
      </w:rPr>
      <w:fldChar w:fldCharType="separate"/>
    </w:r>
    <w:r w:rsidR="00305519">
      <w:rPr>
        <w:rStyle w:val="PageNumber"/>
        <w:noProof/>
        <w:sz w:val="18"/>
        <w:szCs w:val="18"/>
      </w:rPr>
      <w:t>1</w:t>
    </w:r>
    <w:r w:rsidR="00313174" w:rsidRPr="00B23D3F">
      <w:rPr>
        <w:rStyle w:val="PageNumber"/>
        <w:sz w:val="18"/>
        <w:szCs w:val="18"/>
      </w:rPr>
      <w:fldChar w:fldCharType="end"/>
    </w:r>
    <w:r w:rsidRPr="00B23D3F">
      <w:rPr>
        <w:rStyle w:val="PageNumber"/>
        <w:sz w:val="18"/>
        <w:szCs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99" w:rsidRPr="00763099" w:rsidRDefault="00763099" w:rsidP="00763099">
    <w:pPr>
      <w:pStyle w:val="Header"/>
      <w:rPr>
        <w:sz w:val="18"/>
        <w:szCs w:val="18"/>
      </w:rPr>
    </w:pPr>
    <w:r w:rsidRPr="00B23D3F">
      <w:rPr>
        <w:sz w:val="18"/>
        <w:szCs w:val="18"/>
        <w:lang w:val="fr-CH"/>
      </w:rPr>
      <w:t xml:space="preserve">- </w:t>
    </w:r>
    <w:r w:rsidR="00313174" w:rsidRPr="00B23D3F">
      <w:rPr>
        <w:rStyle w:val="PageNumber"/>
        <w:sz w:val="18"/>
        <w:szCs w:val="18"/>
      </w:rPr>
      <w:fldChar w:fldCharType="begin"/>
    </w:r>
    <w:r w:rsidRPr="00B23D3F">
      <w:rPr>
        <w:rStyle w:val="PageNumber"/>
        <w:sz w:val="18"/>
        <w:szCs w:val="18"/>
      </w:rPr>
      <w:instrText xml:space="preserve"> PAGE </w:instrText>
    </w:r>
    <w:r w:rsidR="00313174" w:rsidRPr="00B23D3F">
      <w:rPr>
        <w:rStyle w:val="PageNumber"/>
        <w:sz w:val="18"/>
        <w:szCs w:val="18"/>
      </w:rPr>
      <w:fldChar w:fldCharType="separate"/>
    </w:r>
    <w:r w:rsidR="00A834CB">
      <w:rPr>
        <w:rStyle w:val="PageNumber"/>
        <w:noProof/>
        <w:sz w:val="18"/>
        <w:szCs w:val="18"/>
      </w:rPr>
      <w:t>9</w:t>
    </w:r>
    <w:r w:rsidR="00313174" w:rsidRPr="00B23D3F">
      <w:rPr>
        <w:rStyle w:val="PageNumber"/>
        <w:sz w:val="18"/>
        <w:szCs w:val="18"/>
      </w:rPr>
      <w:fldChar w:fldCharType="end"/>
    </w:r>
    <w:r w:rsidRPr="00B23D3F">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37270"/>
    <w:multiLevelType w:val="hybridMultilevel"/>
    <w:tmpl w:val="2216076C"/>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4F4657"/>
    <w:multiLevelType w:val="hybridMultilevel"/>
    <w:tmpl w:val="7D3CE5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A571049"/>
    <w:multiLevelType w:val="hybridMultilevel"/>
    <w:tmpl w:val="DCF68BD8"/>
    <w:lvl w:ilvl="0" w:tplc="B83679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B9627AF"/>
    <w:multiLevelType w:val="hybridMultilevel"/>
    <w:tmpl w:val="2092E20C"/>
    <w:lvl w:ilvl="0" w:tplc="10090011">
      <w:start w:val="1"/>
      <w:numFmt w:val="decimal"/>
      <w:lvlText w:val="%1)"/>
      <w:lvlJc w:val="left"/>
      <w:pPr>
        <w:tabs>
          <w:tab w:val="num" w:pos="720"/>
        </w:tabs>
        <w:ind w:left="720" w:hanging="360"/>
      </w:pPr>
      <w:rPr>
        <w:rFonts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nsid w:val="48DF4FD1"/>
    <w:multiLevelType w:val="hybridMultilevel"/>
    <w:tmpl w:val="2162FFB0"/>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500251"/>
    <w:multiLevelType w:val="hybridMultilevel"/>
    <w:tmpl w:val="39FA90E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AEF6FEC"/>
    <w:multiLevelType w:val="hybridMultilevel"/>
    <w:tmpl w:val="245AD986"/>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11"/>
  </w:num>
  <w:num w:numId="4">
    <w:abstractNumId w:val="2"/>
  </w:num>
  <w:num w:numId="5">
    <w:abstractNumId w:val="21"/>
  </w:num>
  <w:num w:numId="6">
    <w:abstractNumId w:val="18"/>
  </w:num>
  <w:num w:numId="7">
    <w:abstractNumId w:val="8"/>
  </w:num>
  <w:num w:numId="8">
    <w:abstractNumId w:val="24"/>
  </w:num>
  <w:num w:numId="9">
    <w:abstractNumId w:val="16"/>
  </w:num>
  <w:num w:numId="10">
    <w:abstractNumId w:val="5"/>
  </w:num>
  <w:num w:numId="11">
    <w:abstractNumId w:val="20"/>
  </w:num>
  <w:num w:numId="12">
    <w:abstractNumId w:val="19"/>
  </w:num>
  <w:num w:numId="13">
    <w:abstractNumId w:val="13"/>
  </w:num>
  <w:num w:numId="14">
    <w:abstractNumId w:val="7"/>
  </w:num>
  <w:num w:numId="15">
    <w:abstractNumId w:val="9"/>
  </w:num>
  <w:num w:numId="16">
    <w:abstractNumId w:val="4"/>
  </w:num>
  <w:num w:numId="17">
    <w:abstractNumId w:val="23"/>
  </w:num>
  <w:num w:numId="18">
    <w:abstractNumId w:val="17"/>
  </w:num>
  <w:num w:numId="19">
    <w:abstractNumId w:val="12"/>
  </w:num>
  <w:num w:numId="20">
    <w:abstractNumId w:val="15"/>
  </w:num>
  <w:num w:numId="21">
    <w:abstractNumId w:val="26"/>
  </w:num>
  <w:num w:numId="22">
    <w:abstractNumId w:val="6"/>
  </w:num>
  <w:num w:numId="23">
    <w:abstractNumId w:val="3"/>
  </w:num>
  <w:num w:numId="24">
    <w:abstractNumId w:val="1"/>
  </w:num>
  <w:num w:numId="25">
    <w:abstractNumId w:val="22"/>
  </w:num>
  <w:num w:numId="26">
    <w:abstractNumId w:val="1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linkStyle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
  <w:rsids>
    <w:rsidRoot w:val="00D92BB5"/>
    <w:rsid w:val="000013A1"/>
    <w:rsid w:val="00010F5B"/>
    <w:rsid w:val="000110FC"/>
    <w:rsid w:val="00020073"/>
    <w:rsid w:val="00032AB6"/>
    <w:rsid w:val="000330F4"/>
    <w:rsid w:val="00037536"/>
    <w:rsid w:val="00040B49"/>
    <w:rsid w:val="00057785"/>
    <w:rsid w:val="00070447"/>
    <w:rsid w:val="0008652C"/>
    <w:rsid w:val="000919C0"/>
    <w:rsid w:val="000951D5"/>
    <w:rsid w:val="00097C4E"/>
    <w:rsid w:val="000A34DB"/>
    <w:rsid w:val="000C5204"/>
    <w:rsid w:val="000C5F5D"/>
    <w:rsid w:val="0011303E"/>
    <w:rsid w:val="001278CD"/>
    <w:rsid w:val="00133128"/>
    <w:rsid w:val="00134510"/>
    <w:rsid w:val="001404F3"/>
    <w:rsid w:val="001502AF"/>
    <w:rsid w:val="00154601"/>
    <w:rsid w:val="001621FE"/>
    <w:rsid w:val="0017308B"/>
    <w:rsid w:val="00177055"/>
    <w:rsid w:val="001908A0"/>
    <w:rsid w:val="001912DF"/>
    <w:rsid w:val="001C0DD9"/>
    <w:rsid w:val="001D289C"/>
    <w:rsid w:val="001D7826"/>
    <w:rsid w:val="001E4036"/>
    <w:rsid w:val="001F780A"/>
    <w:rsid w:val="00202589"/>
    <w:rsid w:val="00204E81"/>
    <w:rsid w:val="002063F9"/>
    <w:rsid w:val="0021125A"/>
    <w:rsid w:val="002158E5"/>
    <w:rsid w:val="00220BDD"/>
    <w:rsid w:val="0022644B"/>
    <w:rsid w:val="0023236D"/>
    <w:rsid w:val="00240E34"/>
    <w:rsid w:val="00242FFC"/>
    <w:rsid w:val="0024765F"/>
    <w:rsid w:val="002503D7"/>
    <w:rsid w:val="002510B7"/>
    <w:rsid w:val="002532AF"/>
    <w:rsid w:val="0027198E"/>
    <w:rsid w:val="00276660"/>
    <w:rsid w:val="00276E40"/>
    <w:rsid w:val="002A64DD"/>
    <w:rsid w:val="002B634D"/>
    <w:rsid w:val="002C0DD8"/>
    <w:rsid w:val="002C2822"/>
    <w:rsid w:val="002D1D7F"/>
    <w:rsid w:val="002D26B5"/>
    <w:rsid w:val="002D3BA8"/>
    <w:rsid w:val="002D6BC9"/>
    <w:rsid w:val="002F541F"/>
    <w:rsid w:val="00305519"/>
    <w:rsid w:val="003105D5"/>
    <w:rsid w:val="00313174"/>
    <w:rsid w:val="00321C1D"/>
    <w:rsid w:val="003259D0"/>
    <w:rsid w:val="00333C14"/>
    <w:rsid w:val="003448FD"/>
    <w:rsid w:val="00352D48"/>
    <w:rsid w:val="003634CB"/>
    <w:rsid w:val="00364E06"/>
    <w:rsid w:val="003668A0"/>
    <w:rsid w:val="003844EE"/>
    <w:rsid w:val="00385CE1"/>
    <w:rsid w:val="003C1B8D"/>
    <w:rsid w:val="003D0723"/>
    <w:rsid w:val="003D3E46"/>
    <w:rsid w:val="003F4ED9"/>
    <w:rsid w:val="00403369"/>
    <w:rsid w:val="00415098"/>
    <w:rsid w:val="00420CF9"/>
    <w:rsid w:val="00422420"/>
    <w:rsid w:val="004361E7"/>
    <w:rsid w:val="00444AA6"/>
    <w:rsid w:val="004479CB"/>
    <w:rsid w:val="0045455B"/>
    <w:rsid w:val="0045491B"/>
    <w:rsid w:val="00462A3D"/>
    <w:rsid w:val="00462CDD"/>
    <w:rsid w:val="004C1CB9"/>
    <w:rsid w:val="004E7BDD"/>
    <w:rsid w:val="005108E4"/>
    <w:rsid w:val="00513D69"/>
    <w:rsid w:val="00514B93"/>
    <w:rsid w:val="0051596E"/>
    <w:rsid w:val="00527254"/>
    <w:rsid w:val="0053236F"/>
    <w:rsid w:val="005453AD"/>
    <w:rsid w:val="00585CE4"/>
    <w:rsid w:val="00590C87"/>
    <w:rsid w:val="005979F8"/>
    <w:rsid w:val="005B74E0"/>
    <w:rsid w:val="005C2524"/>
    <w:rsid w:val="005C40D1"/>
    <w:rsid w:val="005D377D"/>
    <w:rsid w:val="005D3BD0"/>
    <w:rsid w:val="005D4637"/>
    <w:rsid w:val="005D70C6"/>
    <w:rsid w:val="005E1E84"/>
    <w:rsid w:val="005E6C71"/>
    <w:rsid w:val="005E7460"/>
    <w:rsid w:val="006430E4"/>
    <w:rsid w:val="006432E9"/>
    <w:rsid w:val="00656525"/>
    <w:rsid w:val="00656C03"/>
    <w:rsid w:val="00672FF4"/>
    <w:rsid w:val="00673BA0"/>
    <w:rsid w:val="006829B9"/>
    <w:rsid w:val="006835C2"/>
    <w:rsid w:val="006A632E"/>
    <w:rsid w:val="006A6582"/>
    <w:rsid w:val="006B088A"/>
    <w:rsid w:val="006C3630"/>
    <w:rsid w:val="006D6C6F"/>
    <w:rsid w:val="006E04DD"/>
    <w:rsid w:val="007072E2"/>
    <w:rsid w:val="007107CA"/>
    <w:rsid w:val="0072099D"/>
    <w:rsid w:val="00721F9F"/>
    <w:rsid w:val="00723905"/>
    <w:rsid w:val="00726F02"/>
    <w:rsid w:val="00730B75"/>
    <w:rsid w:val="00733299"/>
    <w:rsid w:val="00741C7C"/>
    <w:rsid w:val="00746782"/>
    <w:rsid w:val="00763099"/>
    <w:rsid w:val="00764839"/>
    <w:rsid w:val="00773EDC"/>
    <w:rsid w:val="00790C57"/>
    <w:rsid w:val="007A3927"/>
    <w:rsid w:val="007B3F07"/>
    <w:rsid w:val="007E35CC"/>
    <w:rsid w:val="007E6152"/>
    <w:rsid w:val="00811E20"/>
    <w:rsid w:val="00825276"/>
    <w:rsid w:val="0084194A"/>
    <w:rsid w:val="0084660B"/>
    <w:rsid w:val="0084698A"/>
    <w:rsid w:val="0085029D"/>
    <w:rsid w:val="0085100B"/>
    <w:rsid w:val="00857AA9"/>
    <w:rsid w:val="00864768"/>
    <w:rsid w:val="00876EEA"/>
    <w:rsid w:val="008771AE"/>
    <w:rsid w:val="00877B62"/>
    <w:rsid w:val="008A58BF"/>
    <w:rsid w:val="008B1862"/>
    <w:rsid w:val="008B6226"/>
    <w:rsid w:val="008C3B73"/>
    <w:rsid w:val="008D74D8"/>
    <w:rsid w:val="008F05B2"/>
    <w:rsid w:val="00904C97"/>
    <w:rsid w:val="00904DA3"/>
    <w:rsid w:val="009172E5"/>
    <w:rsid w:val="00917C82"/>
    <w:rsid w:val="009272B8"/>
    <w:rsid w:val="00935F34"/>
    <w:rsid w:val="00936E74"/>
    <w:rsid w:val="00940AF0"/>
    <w:rsid w:val="009519D1"/>
    <w:rsid w:val="00954FCD"/>
    <w:rsid w:val="00967247"/>
    <w:rsid w:val="00984122"/>
    <w:rsid w:val="00991098"/>
    <w:rsid w:val="00992297"/>
    <w:rsid w:val="009A5B88"/>
    <w:rsid w:val="009B3C04"/>
    <w:rsid w:val="009B7379"/>
    <w:rsid w:val="009E49AC"/>
    <w:rsid w:val="009F62C2"/>
    <w:rsid w:val="00A0528E"/>
    <w:rsid w:val="00A3415D"/>
    <w:rsid w:val="00A35A56"/>
    <w:rsid w:val="00A46E77"/>
    <w:rsid w:val="00A51D8D"/>
    <w:rsid w:val="00A72DB8"/>
    <w:rsid w:val="00A774CD"/>
    <w:rsid w:val="00A834CB"/>
    <w:rsid w:val="00A834DE"/>
    <w:rsid w:val="00A9084E"/>
    <w:rsid w:val="00A93181"/>
    <w:rsid w:val="00A9604D"/>
    <w:rsid w:val="00AB414F"/>
    <w:rsid w:val="00AB6A1B"/>
    <w:rsid w:val="00AB7EF9"/>
    <w:rsid w:val="00AD12E6"/>
    <w:rsid w:val="00AD1398"/>
    <w:rsid w:val="00AE5CE3"/>
    <w:rsid w:val="00AE7FAC"/>
    <w:rsid w:val="00AF22B6"/>
    <w:rsid w:val="00B04E52"/>
    <w:rsid w:val="00B13904"/>
    <w:rsid w:val="00B14C3F"/>
    <w:rsid w:val="00B17BB9"/>
    <w:rsid w:val="00B23D3F"/>
    <w:rsid w:val="00B557BB"/>
    <w:rsid w:val="00B63BF9"/>
    <w:rsid w:val="00B63C3C"/>
    <w:rsid w:val="00B81036"/>
    <w:rsid w:val="00B91781"/>
    <w:rsid w:val="00B968B1"/>
    <w:rsid w:val="00BA7606"/>
    <w:rsid w:val="00BB77D7"/>
    <w:rsid w:val="00BC3CFD"/>
    <w:rsid w:val="00BE2638"/>
    <w:rsid w:val="00C17458"/>
    <w:rsid w:val="00C23759"/>
    <w:rsid w:val="00C368CF"/>
    <w:rsid w:val="00C40F79"/>
    <w:rsid w:val="00C663B7"/>
    <w:rsid w:val="00C75CDB"/>
    <w:rsid w:val="00C77105"/>
    <w:rsid w:val="00C82640"/>
    <w:rsid w:val="00C82AA6"/>
    <w:rsid w:val="00C90B71"/>
    <w:rsid w:val="00C938F9"/>
    <w:rsid w:val="00C93C75"/>
    <w:rsid w:val="00C94F97"/>
    <w:rsid w:val="00CA2D69"/>
    <w:rsid w:val="00CC5390"/>
    <w:rsid w:val="00CC58B0"/>
    <w:rsid w:val="00CD19ED"/>
    <w:rsid w:val="00CD2FB9"/>
    <w:rsid w:val="00CE5BC2"/>
    <w:rsid w:val="00CF2A46"/>
    <w:rsid w:val="00CF2D4A"/>
    <w:rsid w:val="00CF2D8F"/>
    <w:rsid w:val="00CF388C"/>
    <w:rsid w:val="00D21FE0"/>
    <w:rsid w:val="00D37D28"/>
    <w:rsid w:val="00D457FE"/>
    <w:rsid w:val="00D565A8"/>
    <w:rsid w:val="00D6528F"/>
    <w:rsid w:val="00D82964"/>
    <w:rsid w:val="00D86BF2"/>
    <w:rsid w:val="00D87E4B"/>
    <w:rsid w:val="00D92BB5"/>
    <w:rsid w:val="00DA37A2"/>
    <w:rsid w:val="00DA4D5B"/>
    <w:rsid w:val="00DB23BD"/>
    <w:rsid w:val="00DE4427"/>
    <w:rsid w:val="00E06F1D"/>
    <w:rsid w:val="00E134A0"/>
    <w:rsid w:val="00E237F9"/>
    <w:rsid w:val="00E50A7C"/>
    <w:rsid w:val="00E555C4"/>
    <w:rsid w:val="00E66029"/>
    <w:rsid w:val="00E745B1"/>
    <w:rsid w:val="00E77916"/>
    <w:rsid w:val="00E924F0"/>
    <w:rsid w:val="00EA424D"/>
    <w:rsid w:val="00EA7194"/>
    <w:rsid w:val="00EA7ADD"/>
    <w:rsid w:val="00EB41CB"/>
    <w:rsid w:val="00EC1D17"/>
    <w:rsid w:val="00EC5405"/>
    <w:rsid w:val="00EE0735"/>
    <w:rsid w:val="00EE0A98"/>
    <w:rsid w:val="00EE51C0"/>
    <w:rsid w:val="00EE73F4"/>
    <w:rsid w:val="00EF3578"/>
    <w:rsid w:val="00EF6770"/>
    <w:rsid w:val="00F03174"/>
    <w:rsid w:val="00F12BD4"/>
    <w:rsid w:val="00F21638"/>
    <w:rsid w:val="00F24FE3"/>
    <w:rsid w:val="00F31E16"/>
    <w:rsid w:val="00F449DD"/>
    <w:rsid w:val="00F44D9B"/>
    <w:rsid w:val="00F467C5"/>
    <w:rsid w:val="00F51154"/>
    <w:rsid w:val="00F51A7B"/>
    <w:rsid w:val="00F62A2B"/>
    <w:rsid w:val="00F710F9"/>
    <w:rsid w:val="00F93930"/>
    <w:rsid w:val="00FB0013"/>
    <w:rsid w:val="00FB59F3"/>
    <w:rsid w:val="00FC2B87"/>
    <w:rsid w:val="00FD16CA"/>
    <w:rsid w:val="00FD29AD"/>
    <w:rsid w:val="00FD5F23"/>
    <w:rsid w:val="00FF1E3C"/>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D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72D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72DB8"/>
    <w:pPr>
      <w:spacing w:before="320"/>
      <w:outlineLvl w:val="1"/>
    </w:pPr>
  </w:style>
  <w:style w:type="paragraph" w:styleId="Heading3">
    <w:name w:val="heading 3"/>
    <w:basedOn w:val="Heading1"/>
    <w:next w:val="Normal"/>
    <w:qFormat/>
    <w:rsid w:val="00A72DB8"/>
    <w:pPr>
      <w:spacing w:before="200"/>
      <w:outlineLvl w:val="2"/>
    </w:pPr>
  </w:style>
  <w:style w:type="paragraph" w:styleId="Heading4">
    <w:name w:val="heading 4"/>
    <w:basedOn w:val="Heading3"/>
    <w:next w:val="Normal"/>
    <w:qFormat/>
    <w:rsid w:val="00A72DB8"/>
    <w:pPr>
      <w:tabs>
        <w:tab w:val="clear" w:pos="794"/>
        <w:tab w:val="left" w:pos="1191"/>
      </w:tabs>
      <w:ind w:left="993" w:hanging="993"/>
      <w:outlineLvl w:val="3"/>
    </w:pPr>
  </w:style>
  <w:style w:type="paragraph" w:styleId="Heading5">
    <w:name w:val="heading 5"/>
    <w:basedOn w:val="Heading3"/>
    <w:next w:val="Normal"/>
    <w:qFormat/>
    <w:rsid w:val="00A72DB8"/>
    <w:pPr>
      <w:tabs>
        <w:tab w:val="clear" w:pos="794"/>
        <w:tab w:val="left" w:pos="1191"/>
      </w:tabs>
      <w:outlineLvl w:val="4"/>
    </w:pPr>
  </w:style>
  <w:style w:type="paragraph" w:styleId="Heading6">
    <w:name w:val="heading 6"/>
    <w:basedOn w:val="Heading3"/>
    <w:next w:val="Normal"/>
    <w:qFormat/>
    <w:rsid w:val="00A72DB8"/>
    <w:pPr>
      <w:tabs>
        <w:tab w:val="clear" w:pos="794"/>
        <w:tab w:val="left" w:pos="1191"/>
      </w:tabs>
      <w:outlineLvl w:val="5"/>
    </w:pPr>
  </w:style>
  <w:style w:type="paragraph" w:styleId="Heading7">
    <w:name w:val="heading 7"/>
    <w:basedOn w:val="Heading3"/>
    <w:next w:val="Normal"/>
    <w:qFormat/>
    <w:rsid w:val="00A72DB8"/>
    <w:pPr>
      <w:tabs>
        <w:tab w:val="clear" w:pos="794"/>
        <w:tab w:val="left" w:pos="1191"/>
      </w:tabs>
      <w:outlineLvl w:val="6"/>
    </w:pPr>
  </w:style>
  <w:style w:type="paragraph" w:styleId="Heading8">
    <w:name w:val="heading 8"/>
    <w:basedOn w:val="Heading3"/>
    <w:next w:val="Normal"/>
    <w:qFormat/>
    <w:rsid w:val="00A72DB8"/>
    <w:pPr>
      <w:tabs>
        <w:tab w:val="clear" w:pos="794"/>
        <w:tab w:val="left" w:pos="1191"/>
      </w:tabs>
      <w:outlineLvl w:val="7"/>
    </w:pPr>
  </w:style>
  <w:style w:type="paragraph" w:styleId="Heading9">
    <w:name w:val="heading 9"/>
    <w:basedOn w:val="Heading3"/>
    <w:next w:val="Normal"/>
    <w:qFormat/>
    <w:rsid w:val="00A72D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50A7C"/>
    <w:rPr>
      <w:vertAlign w:val="superscript"/>
    </w:rPr>
  </w:style>
  <w:style w:type="paragraph" w:styleId="TOC8">
    <w:name w:val="toc 8"/>
    <w:basedOn w:val="TOC3"/>
    <w:semiHidden/>
    <w:rsid w:val="00A72DB8"/>
  </w:style>
  <w:style w:type="paragraph" w:styleId="TOC3">
    <w:name w:val="toc 3"/>
    <w:basedOn w:val="TOC2"/>
    <w:semiHidden/>
    <w:rsid w:val="00A72DB8"/>
    <w:pPr>
      <w:spacing w:before="80"/>
    </w:pPr>
  </w:style>
  <w:style w:type="paragraph" w:styleId="TOC2">
    <w:name w:val="toc 2"/>
    <w:basedOn w:val="TOC1"/>
    <w:semiHidden/>
    <w:rsid w:val="00A72DB8"/>
    <w:pPr>
      <w:spacing w:before="120"/>
    </w:pPr>
  </w:style>
  <w:style w:type="paragraph" w:styleId="TOC1">
    <w:name w:val="toc 1"/>
    <w:basedOn w:val="Normal"/>
    <w:semiHidden/>
    <w:rsid w:val="00A72DB8"/>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A72DB8"/>
  </w:style>
  <w:style w:type="paragraph" w:styleId="TOC6">
    <w:name w:val="toc 6"/>
    <w:basedOn w:val="TOC3"/>
    <w:semiHidden/>
    <w:rsid w:val="00A72DB8"/>
  </w:style>
  <w:style w:type="paragraph" w:styleId="TOC5">
    <w:name w:val="toc 5"/>
    <w:basedOn w:val="TOC3"/>
    <w:semiHidden/>
    <w:rsid w:val="00A72DB8"/>
  </w:style>
  <w:style w:type="paragraph" w:styleId="TOC4">
    <w:name w:val="toc 4"/>
    <w:basedOn w:val="TOC3"/>
    <w:semiHidden/>
    <w:rsid w:val="00A72DB8"/>
  </w:style>
  <w:style w:type="paragraph" w:styleId="Index7">
    <w:name w:val="index 7"/>
    <w:basedOn w:val="Normal"/>
    <w:next w:val="Normal"/>
    <w:semiHidden/>
    <w:rsid w:val="00A72DB8"/>
    <w:pPr>
      <w:ind w:left="1698"/>
    </w:pPr>
  </w:style>
  <w:style w:type="paragraph" w:styleId="Index6">
    <w:name w:val="index 6"/>
    <w:basedOn w:val="Normal"/>
    <w:next w:val="Normal"/>
    <w:semiHidden/>
    <w:rsid w:val="00A72DB8"/>
    <w:pPr>
      <w:ind w:left="1415"/>
    </w:pPr>
  </w:style>
  <w:style w:type="paragraph" w:styleId="Index5">
    <w:name w:val="index 5"/>
    <w:basedOn w:val="Normal"/>
    <w:next w:val="Normal"/>
    <w:semiHidden/>
    <w:rsid w:val="00A72DB8"/>
    <w:pPr>
      <w:ind w:left="1132"/>
    </w:pPr>
  </w:style>
  <w:style w:type="paragraph" w:styleId="Index4">
    <w:name w:val="index 4"/>
    <w:basedOn w:val="Normal"/>
    <w:next w:val="Normal"/>
    <w:semiHidden/>
    <w:rsid w:val="00A72DB8"/>
    <w:pPr>
      <w:ind w:left="849"/>
    </w:pPr>
  </w:style>
  <w:style w:type="paragraph" w:styleId="Index3">
    <w:name w:val="index 3"/>
    <w:basedOn w:val="Normal"/>
    <w:next w:val="Normal"/>
    <w:semiHidden/>
    <w:rsid w:val="00A72DB8"/>
    <w:pPr>
      <w:ind w:left="566"/>
    </w:pPr>
  </w:style>
  <w:style w:type="paragraph" w:styleId="Index2">
    <w:name w:val="index 2"/>
    <w:basedOn w:val="Normal"/>
    <w:next w:val="Normal"/>
    <w:semiHidden/>
    <w:rsid w:val="00A72DB8"/>
    <w:pPr>
      <w:ind w:left="283"/>
    </w:pPr>
  </w:style>
  <w:style w:type="paragraph" w:styleId="Index1">
    <w:name w:val="index 1"/>
    <w:basedOn w:val="Normal"/>
    <w:next w:val="Normal"/>
    <w:semiHidden/>
    <w:rsid w:val="00A72DB8"/>
  </w:style>
  <w:style w:type="character" w:styleId="LineNumber">
    <w:name w:val="line number"/>
    <w:basedOn w:val="DefaultParagraphFont"/>
    <w:rsid w:val="00A72DB8"/>
  </w:style>
  <w:style w:type="paragraph" w:styleId="IndexHeading">
    <w:name w:val="index heading"/>
    <w:basedOn w:val="Normal"/>
    <w:next w:val="Index1"/>
    <w:semiHidden/>
    <w:rsid w:val="00A72DB8"/>
  </w:style>
  <w:style w:type="paragraph" w:styleId="Footer">
    <w:name w:val="footer"/>
    <w:basedOn w:val="Normal"/>
    <w:link w:val="FooterChar"/>
    <w:rsid w:val="00A72DB8"/>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A72DB8"/>
    <w:rPr>
      <w:rFonts w:ascii="Times New Roman" w:hAnsi="Times New Roman"/>
      <w:caps/>
      <w:sz w:val="18"/>
      <w:lang w:val="fr-FR" w:eastAsia="en-US"/>
    </w:rPr>
  </w:style>
  <w:style w:type="paragraph" w:styleId="Header">
    <w:name w:val="header"/>
    <w:basedOn w:val="Normal"/>
    <w:link w:val="HeaderChar"/>
    <w:uiPriority w:val="99"/>
    <w:rsid w:val="00A72DB8"/>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A72DB8"/>
    <w:rPr>
      <w:rFonts w:ascii="Times New Roman" w:hAnsi="Times New Roman"/>
      <w:sz w:val="22"/>
      <w:lang w:val="fr-FR" w:eastAsia="en-US"/>
    </w:rPr>
  </w:style>
  <w:style w:type="character" w:styleId="FootnoteReference">
    <w:name w:val="footnote reference"/>
    <w:semiHidden/>
    <w:rsid w:val="00A72DB8"/>
    <w:rPr>
      <w:position w:val="6"/>
      <w:sz w:val="16"/>
    </w:rPr>
  </w:style>
  <w:style w:type="paragraph" w:styleId="FootnoteText">
    <w:name w:val="footnote text"/>
    <w:basedOn w:val="Normal"/>
    <w:semiHidden/>
    <w:rsid w:val="00A72DB8"/>
    <w:pPr>
      <w:keepLines/>
      <w:tabs>
        <w:tab w:val="left" w:pos="256"/>
      </w:tabs>
      <w:ind w:left="256" w:hanging="256"/>
    </w:pPr>
  </w:style>
  <w:style w:type="paragraph" w:styleId="NormalIndent">
    <w:name w:val="Normal Indent"/>
    <w:basedOn w:val="Normal"/>
    <w:rsid w:val="00A72DB8"/>
    <w:pPr>
      <w:ind w:left="794"/>
    </w:pPr>
  </w:style>
  <w:style w:type="paragraph" w:customStyle="1" w:styleId="TableLegend">
    <w:name w:val="Table_Legend"/>
    <w:basedOn w:val="TableText"/>
    <w:rsid w:val="00A72DB8"/>
    <w:pPr>
      <w:spacing w:before="120"/>
    </w:pPr>
  </w:style>
  <w:style w:type="paragraph" w:customStyle="1" w:styleId="TableText">
    <w:name w:val="Table_Text"/>
    <w:basedOn w:val="Normal"/>
    <w:rsid w:val="00A72D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72DB8"/>
    <w:pPr>
      <w:keepLines/>
      <w:spacing w:before="0"/>
    </w:pPr>
    <w:rPr>
      <w:b/>
      <w:caps w:val="0"/>
    </w:rPr>
  </w:style>
  <w:style w:type="paragraph" w:customStyle="1" w:styleId="Table">
    <w:name w:val="Table_#"/>
    <w:basedOn w:val="Normal"/>
    <w:next w:val="TableTitle"/>
    <w:rsid w:val="00A72DB8"/>
    <w:pPr>
      <w:keepNext/>
      <w:spacing w:before="560" w:after="120"/>
      <w:jc w:val="center"/>
    </w:pPr>
    <w:rPr>
      <w:caps/>
    </w:rPr>
  </w:style>
  <w:style w:type="paragraph" w:customStyle="1" w:styleId="enumlev1">
    <w:name w:val="enumlev1"/>
    <w:basedOn w:val="Normal"/>
    <w:rsid w:val="00A72DB8"/>
    <w:pPr>
      <w:spacing w:before="80"/>
      <w:ind w:left="794" w:hanging="794"/>
    </w:pPr>
  </w:style>
  <w:style w:type="paragraph" w:customStyle="1" w:styleId="enumlev2">
    <w:name w:val="enumlev2"/>
    <w:basedOn w:val="enumlev1"/>
    <w:rsid w:val="00A72DB8"/>
    <w:pPr>
      <w:ind w:left="1191" w:hanging="397"/>
    </w:pPr>
  </w:style>
  <w:style w:type="paragraph" w:customStyle="1" w:styleId="enumlev3">
    <w:name w:val="enumlev3"/>
    <w:basedOn w:val="enumlev2"/>
    <w:rsid w:val="00A72DB8"/>
    <w:pPr>
      <w:ind w:left="1588"/>
    </w:pPr>
  </w:style>
  <w:style w:type="paragraph" w:customStyle="1" w:styleId="TableHead">
    <w:name w:val="Table_Head"/>
    <w:basedOn w:val="TableText"/>
    <w:rsid w:val="00A72DB8"/>
    <w:pPr>
      <w:keepNext/>
      <w:spacing w:before="80" w:after="80"/>
      <w:jc w:val="center"/>
    </w:pPr>
    <w:rPr>
      <w:b/>
    </w:rPr>
  </w:style>
  <w:style w:type="paragraph" w:customStyle="1" w:styleId="FigureLegend">
    <w:name w:val="Figure_Legend"/>
    <w:basedOn w:val="Normal"/>
    <w:rsid w:val="00A72D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72DB8"/>
    <w:pPr>
      <w:spacing w:before="480"/>
    </w:pPr>
  </w:style>
  <w:style w:type="paragraph" w:customStyle="1" w:styleId="FigureTitle">
    <w:name w:val="Figure_Title"/>
    <w:basedOn w:val="TableTitle"/>
    <w:next w:val="Normal"/>
    <w:rsid w:val="00A72DB8"/>
    <w:pPr>
      <w:keepNext w:val="0"/>
      <w:spacing w:after="480"/>
    </w:pPr>
  </w:style>
  <w:style w:type="paragraph" w:customStyle="1" w:styleId="Annex">
    <w:name w:val="Annex_#"/>
    <w:basedOn w:val="Normal"/>
    <w:next w:val="AnnexRef"/>
    <w:rsid w:val="00A72DB8"/>
    <w:pPr>
      <w:keepNext/>
      <w:keepLines/>
      <w:spacing w:before="480" w:after="80"/>
      <w:jc w:val="center"/>
    </w:pPr>
    <w:rPr>
      <w:caps/>
    </w:rPr>
  </w:style>
  <w:style w:type="paragraph" w:customStyle="1" w:styleId="AnnexRef">
    <w:name w:val="Annex_Ref"/>
    <w:basedOn w:val="Normal"/>
    <w:next w:val="AnnexTitle"/>
    <w:rsid w:val="00A72DB8"/>
    <w:pPr>
      <w:keepNext/>
      <w:keepLines/>
      <w:jc w:val="center"/>
    </w:pPr>
  </w:style>
  <w:style w:type="paragraph" w:customStyle="1" w:styleId="AnnexTitle">
    <w:name w:val="Annex_Title"/>
    <w:basedOn w:val="Normal"/>
    <w:next w:val="Normal"/>
    <w:rsid w:val="00A72DB8"/>
    <w:pPr>
      <w:keepNext/>
      <w:keepLines/>
      <w:spacing w:before="240" w:after="280"/>
      <w:jc w:val="center"/>
    </w:pPr>
    <w:rPr>
      <w:b/>
    </w:rPr>
  </w:style>
  <w:style w:type="paragraph" w:customStyle="1" w:styleId="Appendix">
    <w:name w:val="Appendix_#"/>
    <w:basedOn w:val="Annex"/>
    <w:next w:val="AppendixRef"/>
    <w:rsid w:val="00A72DB8"/>
  </w:style>
  <w:style w:type="paragraph" w:customStyle="1" w:styleId="AppendixRef">
    <w:name w:val="Appendix_Ref"/>
    <w:basedOn w:val="AnnexRef"/>
    <w:next w:val="AppendixTitle"/>
    <w:rsid w:val="00A72DB8"/>
  </w:style>
  <w:style w:type="paragraph" w:customStyle="1" w:styleId="AppendixTitle">
    <w:name w:val="Appendix_Title"/>
    <w:basedOn w:val="AnnexTitle"/>
    <w:next w:val="Normal"/>
    <w:rsid w:val="00A72DB8"/>
  </w:style>
  <w:style w:type="paragraph" w:customStyle="1" w:styleId="RefTitle">
    <w:name w:val="Ref_Title"/>
    <w:basedOn w:val="Normal"/>
    <w:next w:val="RefText"/>
    <w:rsid w:val="00A72DB8"/>
    <w:pPr>
      <w:spacing w:before="480"/>
      <w:jc w:val="center"/>
    </w:pPr>
    <w:rPr>
      <w:caps/>
    </w:rPr>
  </w:style>
  <w:style w:type="paragraph" w:customStyle="1" w:styleId="RefText">
    <w:name w:val="Ref_Text"/>
    <w:basedOn w:val="Normal"/>
    <w:rsid w:val="00A72DB8"/>
    <w:pPr>
      <w:ind w:left="794" w:hanging="794"/>
    </w:pPr>
  </w:style>
  <w:style w:type="paragraph" w:customStyle="1" w:styleId="Equation">
    <w:name w:val="Equation"/>
    <w:basedOn w:val="Normal"/>
    <w:rsid w:val="00A72DB8"/>
    <w:pPr>
      <w:tabs>
        <w:tab w:val="clear" w:pos="1191"/>
        <w:tab w:val="clear" w:pos="1588"/>
        <w:tab w:val="clear" w:pos="1985"/>
        <w:tab w:val="center" w:pos="4876"/>
        <w:tab w:val="right" w:pos="9752"/>
      </w:tabs>
    </w:pPr>
  </w:style>
  <w:style w:type="paragraph" w:customStyle="1" w:styleId="Head">
    <w:name w:val="Head"/>
    <w:basedOn w:val="Normal"/>
    <w:rsid w:val="00A72D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72DB8"/>
    <w:pPr>
      <w:keepNext/>
      <w:keepLines/>
      <w:spacing w:before="240"/>
      <w:jc w:val="center"/>
    </w:pPr>
    <w:rPr>
      <w:b/>
      <w:caps/>
    </w:rPr>
  </w:style>
  <w:style w:type="paragraph" w:customStyle="1" w:styleId="Normalaftertitle">
    <w:name w:val="Normal after title"/>
    <w:basedOn w:val="Normal"/>
    <w:next w:val="Normal"/>
    <w:rsid w:val="00A72DB8"/>
    <w:pPr>
      <w:spacing w:before="320"/>
    </w:pPr>
  </w:style>
  <w:style w:type="paragraph" w:customStyle="1" w:styleId="call">
    <w:name w:val="call"/>
    <w:basedOn w:val="Normal"/>
    <w:next w:val="Normal"/>
    <w:rsid w:val="00A72DB8"/>
    <w:pPr>
      <w:keepNext/>
      <w:keepLines/>
      <w:spacing w:before="160"/>
      <w:ind w:left="794"/>
    </w:pPr>
    <w:rPr>
      <w:i/>
    </w:rPr>
  </w:style>
  <w:style w:type="paragraph" w:customStyle="1" w:styleId="Rec">
    <w:name w:val="Rec_#"/>
    <w:basedOn w:val="Normal"/>
    <w:next w:val="RecTitle"/>
    <w:rsid w:val="00A72DB8"/>
    <w:pPr>
      <w:keepNext/>
      <w:keepLines/>
      <w:spacing w:before="480"/>
      <w:jc w:val="center"/>
    </w:pPr>
    <w:rPr>
      <w:caps/>
    </w:rPr>
  </w:style>
  <w:style w:type="paragraph" w:customStyle="1" w:styleId="toc0">
    <w:name w:val="toc 0"/>
    <w:basedOn w:val="Normal"/>
    <w:next w:val="TOC1"/>
    <w:rsid w:val="00A72DB8"/>
    <w:pPr>
      <w:tabs>
        <w:tab w:val="clear" w:pos="794"/>
        <w:tab w:val="clear" w:pos="1191"/>
        <w:tab w:val="clear" w:pos="1588"/>
        <w:tab w:val="clear" w:pos="1985"/>
        <w:tab w:val="right" w:pos="9781"/>
      </w:tabs>
    </w:pPr>
    <w:rPr>
      <w:b/>
    </w:rPr>
  </w:style>
  <w:style w:type="paragraph" w:styleId="List">
    <w:name w:val="List"/>
    <w:basedOn w:val="Normal"/>
    <w:rsid w:val="00A72D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72D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72D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72DB8"/>
    <w:pPr>
      <w:tabs>
        <w:tab w:val="clear" w:pos="794"/>
        <w:tab w:val="clear" w:pos="1191"/>
        <w:tab w:val="clear" w:pos="1588"/>
        <w:tab w:val="clear" w:pos="1985"/>
        <w:tab w:val="left" w:pos="4820"/>
        <w:tab w:val="left" w:pos="5529"/>
      </w:tabs>
      <w:ind w:left="794"/>
    </w:pPr>
  </w:style>
  <w:style w:type="paragraph" w:styleId="NormalWeb">
    <w:name w:val="Normal (Web)"/>
    <w:basedOn w:val="Normal"/>
    <w:uiPriority w:val="99"/>
    <w:rsid w:val="00A51D8D"/>
    <w:rPr>
      <w:szCs w:val="24"/>
    </w:rPr>
  </w:style>
  <w:style w:type="paragraph" w:customStyle="1" w:styleId="Keywords">
    <w:name w:val="Keywords"/>
    <w:basedOn w:val="Normal"/>
    <w:rsid w:val="00A72DB8"/>
    <w:pPr>
      <w:tabs>
        <w:tab w:val="clear" w:pos="1191"/>
        <w:tab w:val="clear" w:pos="1588"/>
      </w:tabs>
      <w:ind w:left="794" w:hanging="794"/>
    </w:pPr>
  </w:style>
  <w:style w:type="paragraph" w:customStyle="1" w:styleId="ASN1">
    <w:name w:val="ASN.1"/>
    <w:basedOn w:val="Normal"/>
    <w:rsid w:val="00A72D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72D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50A7C"/>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A72DB8"/>
    <w:pPr>
      <w:tabs>
        <w:tab w:val="left" w:pos="7371"/>
      </w:tabs>
      <w:spacing w:after="560"/>
    </w:pPr>
  </w:style>
  <w:style w:type="paragraph" w:customStyle="1" w:styleId="ITUintr">
    <w:name w:val="ITU_intr"/>
    <w:basedOn w:val="Normal"/>
    <w:next w:val="Normal"/>
    <w:rsid w:val="00A72DB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A72DB8"/>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PageNumber">
    <w:name w:val="page number"/>
    <w:basedOn w:val="DefaultParagraphFont"/>
    <w:rsid w:val="00A72DB8"/>
  </w:style>
  <w:style w:type="paragraph" w:customStyle="1" w:styleId="headingb">
    <w:name w:val="heading_b"/>
    <w:basedOn w:val="Heading3"/>
    <w:next w:val="Normal"/>
    <w:rsid w:val="00A72DB8"/>
    <w:pPr>
      <w:spacing w:before="160"/>
      <w:ind w:left="0" w:firstLine="0"/>
      <w:outlineLvl w:val="9"/>
    </w:pPr>
  </w:style>
  <w:style w:type="paragraph" w:customStyle="1" w:styleId="Qlist">
    <w:name w:val="Qlist"/>
    <w:basedOn w:val="Normal"/>
    <w:rsid w:val="00A72D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72DB8"/>
    <w:pPr>
      <w:tabs>
        <w:tab w:val="left" w:pos="397"/>
      </w:tabs>
    </w:pPr>
  </w:style>
  <w:style w:type="paragraph" w:customStyle="1" w:styleId="FirstFooter">
    <w:name w:val="FirstFooter"/>
    <w:basedOn w:val="Footer"/>
    <w:rsid w:val="00A72DB8"/>
    <w:pPr>
      <w:tabs>
        <w:tab w:val="clear" w:pos="5954"/>
        <w:tab w:val="clear" w:pos="9639"/>
      </w:tabs>
    </w:pPr>
    <w:rPr>
      <w:caps w:val="0"/>
    </w:rPr>
  </w:style>
  <w:style w:type="paragraph" w:styleId="TOC9">
    <w:name w:val="toc 9"/>
    <w:basedOn w:val="TOC3"/>
    <w:semiHidden/>
    <w:rsid w:val="00A72DB8"/>
  </w:style>
  <w:style w:type="paragraph" w:customStyle="1" w:styleId="headingi">
    <w:name w:val="heading_i"/>
    <w:basedOn w:val="Heading3"/>
    <w:next w:val="Normal"/>
    <w:rsid w:val="00A72DB8"/>
    <w:pPr>
      <w:spacing w:before="160"/>
      <w:ind w:left="0" w:firstLine="0"/>
      <w:outlineLvl w:val="9"/>
    </w:pPr>
    <w:rPr>
      <w:b w:val="0"/>
      <w:i/>
    </w:rPr>
  </w:style>
  <w:style w:type="character" w:styleId="Hyperlink">
    <w:name w:val="Hyperlink"/>
    <w:rsid w:val="00A72DB8"/>
    <w:rPr>
      <w:color w:val="0000FF"/>
      <w:u w:val="single"/>
    </w:rPr>
  </w:style>
  <w:style w:type="character" w:styleId="FollowedHyperlink">
    <w:name w:val="FollowedHyperlink"/>
    <w:basedOn w:val="DefaultParagraphFont"/>
    <w:rsid w:val="00E50A7C"/>
    <w:rPr>
      <w:color w:val="800080"/>
      <w:u w:val="single"/>
    </w:rPr>
  </w:style>
  <w:style w:type="paragraph" w:styleId="DocumentMap">
    <w:name w:val="Document Map"/>
    <w:basedOn w:val="Normal"/>
    <w:semiHidden/>
    <w:rsid w:val="000013A1"/>
    <w:pPr>
      <w:shd w:val="clear" w:color="auto" w:fill="000080"/>
    </w:pPr>
    <w:rPr>
      <w:rFonts w:ascii="Tahoma" w:hAnsi="Tahoma" w:cs="Tahoma"/>
      <w:sz w:val="20"/>
    </w:rPr>
  </w:style>
  <w:style w:type="paragraph" w:styleId="ListParagraph">
    <w:name w:val="List Paragraph"/>
    <w:basedOn w:val="Normal"/>
    <w:uiPriority w:val="34"/>
    <w:qFormat/>
    <w:rsid w:val="00BB77D7"/>
    <w:pPr>
      <w:ind w:left="720"/>
      <w:contextualSpacing/>
    </w:pPr>
  </w:style>
  <w:style w:type="character" w:styleId="PlaceholderText">
    <w:name w:val="Placeholder Text"/>
    <w:basedOn w:val="DefaultParagraphFont"/>
    <w:uiPriority w:val="99"/>
    <w:semiHidden/>
    <w:rsid w:val="00726F02"/>
    <w:rPr>
      <w:color w:val="808080"/>
    </w:rPr>
  </w:style>
  <w:style w:type="paragraph" w:styleId="BodyText">
    <w:name w:val="Body Text"/>
    <w:basedOn w:val="Normal"/>
    <w:link w:val="BodyTextChar"/>
    <w:rsid w:val="00A72DB8"/>
    <w:pPr>
      <w:spacing w:after="120"/>
    </w:pPr>
  </w:style>
  <w:style w:type="character" w:customStyle="1" w:styleId="BodyTextChar">
    <w:name w:val="Body Text Char"/>
    <w:basedOn w:val="DefaultParagraphFont"/>
    <w:link w:val="BodyText"/>
    <w:rsid w:val="00A51D8D"/>
    <w:rPr>
      <w:rFonts w:ascii="Times New Roman" w:hAnsi="Times New Roman"/>
      <w:sz w:val="24"/>
      <w:lang w:val="fr-FR" w:eastAsia="en-US"/>
    </w:rPr>
  </w:style>
  <w:style w:type="paragraph" w:customStyle="1" w:styleId="Style1">
    <w:name w:val="Style1"/>
    <w:basedOn w:val="Normal"/>
    <w:next w:val="Index1"/>
    <w:rsid w:val="00A72DB8"/>
    <w:pPr>
      <w:numPr>
        <w:numId w:val="24"/>
      </w:numPr>
      <w:tabs>
        <w:tab w:val="clear" w:pos="794"/>
        <w:tab w:val="clear" w:pos="1191"/>
        <w:tab w:val="clear" w:pos="1588"/>
        <w:tab w:val="clear" w:pos="1985"/>
      </w:tabs>
      <w:spacing w:before="240"/>
      <w:ind w:right="-143"/>
    </w:pPr>
  </w:style>
  <w:style w:type="paragraph" w:customStyle="1" w:styleId="itu">
    <w:name w:val="itu"/>
    <w:basedOn w:val="Normal"/>
    <w:rsid w:val="00A72DB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D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72D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72DB8"/>
    <w:pPr>
      <w:spacing w:before="320"/>
      <w:outlineLvl w:val="1"/>
    </w:pPr>
  </w:style>
  <w:style w:type="paragraph" w:styleId="Heading3">
    <w:name w:val="heading 3"/>
    <w:basedOn w:val="Heading1"/>
    <w:next w:val="Normal"/>
    <w:qFormat/>
    <w:rsid w:val="00A72DB8"/>
    <w:pPr>
      <w:spacing w:before="200"/>
      <w:outlineLvl w:val="2"/>
    </w:pPr>
  </w:style>
  <w:style w:type="paragraph" w:styleId="Heading4">
    <w:name w:val="heading 4"/>
    <w:basedOn w:val="Heading3"/>
    <w:next w:val="Normal"/>
    <w:qFormat/>
    <w:rsid w:val="00A72DB8"/>
    <w:pPr>
      <w:tabs>
        <w:tab w:val="clear" w:pos="794"/>
        <w:tab w:val="left" w:pos="1191"/>
      </w:tabs>
      <w:ind w:left="993" w:hanging="993"/>
      <w:outlineLvl w:val="3"/>
    </w:pPr>
  </w:style>
  <w:style w:type="paragraph" w:styleId="Heading5">
    <w:name w:val="heading 5"/>
    <w:basedOn w:val="Heading3"/>
    <w:next w:val="Normal"/>
    <w:qFormat/>
    <w:rsid w:val="00A72DB8"/>
    <w:pPr>
      <w:tabs>
        <w:tab w:val="clear" w:pos="794"/>
        <w:tab w:val="left" w:pos="1191"/>
      </w:tabs>
      <w:outlineLvl w:val="4"/>
    </w:pPr>
  </w:style>
  <w:style w:type="paragraph" w:styleId="Heading6">
    <w:name w:val="heading 6"/>
    <w:basedOn w:val="Heading3"/>
    <w:next w:val="Normal"/>
    <w:qFormat/>
    <w:rsid w:val="00A72DB8"/>
    <w:pPr>
      <w:tabs>
        <w:tab w:val="clear" w:pos="794"/>
        <w:tab w:val="left" w:pos="1191"/>
      </w:tabs>
      <w:outlineLvl w:val="5"/>
    </w:pPr>
  </w:style>
  <w:style w:type="paragraph" w:styleId="Heading7">
    <w:name w:val="heading 7"/>
    <w:basedOn w:val="Heading3"/>
    <w:next w:val="Normal"/>
    <w:qFormat/>
    <w:rsid w:val="00A72DB8"/>
    <w:pPr>
      <w:tabs>
        <w:tab w:val="clear" w:pos="794"/>
        <w:tab w:val="left" w:pos="1191"/>
      </w:tabs>
      <w:outlineLvl w:val="6"/>
    </w:pPr>
  </w:style>
  <w:style w:type="paragraph" w:styleId="Heading8">
    <w:name w:val="heading 8"/>
    <w:basedOn w:val="Heading3"/>
    <w:next w:val="Normal"/>
    <w:qFormat/>
    <w:rsid w:val="00A72DB8"/>
    <w:pPr>
      <w:tabs>
        <w:tab w:val="clear" w:pos="794"/>
        <w:tab w:val="left" w:pos="1191"/>
      </w:tabs>
      <w:outlineLvl w:val="7"/>
    </w:pPr>
  </w:style>
  <w:style w:type="paragraph" w:styleId="Heading9">
    <w:name w:val="heading 9"/>
    <w:basedOn w:val="Heading3"/>
    <w:next w:val="Normal"/>
    <w:qFormat/>
    <w:rsid w:val="00A72D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50A7C"/>
    <w:rPr>
      <w:vertAlign w:val="superscript"/>
    </w:rPr>
  </w:style>
  <w:style w:type="paragraph" w:styleId="TOC8">
    <w:name w:val="toc 8"/>
    <w:basedOn w:val="TOC3"/>
    <w:semiHidden/>
    <w:rsid w:val="00A72DB8"/>
  </w:style>
  <w:style w:type="paragraph" w:styleId="TOC3">
    <w:name w:val="toc 3"/>
    <w:basedOn w:val="TOC2"/>
    <w:semiHidden/>
    <w:rsid w:val="00A72DB8"/>
    <w:pPr>
      <w:spacing w:before="80"/>
    </w:pPr>
  </w:style>
  <w:style w:type="paragraph" w:styleId="TOC2">
    <w:name w:val="toc 2"/>
    <w:basedOn w:val="TOC1"/>
    <w:semiHidden/>
    <w:rsid w:val="00A72DB8"/>
    <w:pPr>
      <w:spacing w:before="120"/>
    </w:pPr>
  </w:style>
  <w:style w:type="paragraph" w:styleId="TOC1">
    <w:name w:val="toc 1"/>
    <w:basedOn w:val="Normal"/>
    <w:semiHidden/>
    <w:rsid w:val="00A72DB8"/>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A72DB8"/>
  </w:style>
  <w:style w:type="paragraph" w:styleId="TOC6">
    <w:name w:val="toc 6"/>
    <w:basedOn w:val="TOC3"/>
    <w:semiHidden/>
    <w:rsid w:val="00A72DB8"/>
  </w:style>
  <w:style w:type="paragraph" w:styleId="TOC5">
    <w:name w:val="toc 5"/>
    <w:basedOn w:val="TOC3"/>
    <w:semiHidden/>
    <w:rsid w:val="00A72DB8"/>
  </w:style>
  <w:style w:type="paragraph" w:styleId="TOC4">
    <w:name w:val="toc 4"/>
    <w:basedOn w:val="TOC3"/>
    <w:semiHidden/>
    <w:rsid w:val="00A72DB8"/>
  </w:style>
  <w:style w:type="paragraph" w:styleId="Index7">
    <w:name w:val="index 7"/>
    <w:basedOn w:val="Normal"/>
    <w:next w:val="Normal"/>
    <w:semiHidden/>
    <w:rsid w:val="00A72DB8"/>
    <w:pPr>
      <w:ind w:left="1698"/>
    </w:pPr>
  </w:style>
  <w:style w:type="paragraph" w:styleId="Index6">
    <w:name w:val="index 6"/>
    <w:basedOn w:val="Normal"/>
    <w:next w:val="Normal"/>
    <w:semiHidden/>
    <w:rsid w:val="00A72DB8"/>
    <w:pPr>
      <w:ind w:left="1415"/>
    </w:pPr>
  </w:style>
  <w:style w:type="paragraph" w:styleId="Index5">
    <w:name w:val="index 5"/>
    <w:basedOn w:val="Normal"/>
    <w:next w:val="Normal"/>
    <w:semiHidden/>
    <w:rsid w:val="00A72DB8"/>
    <w:pPr>
      <w:ind w:left="1132"/>
    </w:pPr>
  </w:style>
  <w:style w:type="paragraph" w:styleId="Index4">
    <w:name w:val="index 4"/>
    <w:basedOn w:val="Normal"/>
    <w:next w:val="Normal"/>
    <w:semiHidden/>
    <w:rsid w:val="00A72DB8"/>
    <w:pPr>
      <w:ind w:left="849"/>
    </w:pPr>
  </w:style>
  <w:style w:type="paragraph" w:styleId="Index3">
    <w:name w:val="index 3"/>
    <w:basedOn w:val="Normal"/>
    <w:next w:val="Normal"/>
    <w:semiHidden/>
    <w:rsid w:val="00A72DB8"/>
    <w:pPr>
      <w:ind w:left="566"/>
    </w:pPr>
  </w:style>
  <w:style w:type="paragraph" w:styleId="Index2">
    <w:name w:val="index 2"/>
    <w:basedOn w:val="Normal"/>
    <w:next w:val="Normal"/>
    <w:semiHidden/>
    <w:rsid w:val="00A72DB8"/>
    <w:pPr>
      <w:ind w:left="283"/>
    </w:pPr>
  </w:style>
  <w:style w:type="paragraph" w:styleId="Index1">
    <w:name w:val="index 1"/>
    <w:basedOn w:val="Normal"/>
    <w:next w:val="Normal"/>
    <w:semiHidden/>
    <w:rsid w:val="00A72DB8"/>
  </w:style>
  <w:style w:type="character" w:styleId="LineNumber">
    <w:name w:val="line number"/>
    <w:basedOn w:val="DefaultParagraphFont"/>
    <w:rsid w:val="00A72DB8"/>
  </w:style>
  <w:style w:type="paragraph" w:styleId="IndexHeading">
    <w:name w:val="index heading"/>
    <w:basedOn w:val="Normal"/>
    <w:next w:val="Index1"/>
    <w:semiHidden/>
    <w:rsid w:val="00A72DB8"/>
  </w:style>
  <w:style w:type="paragraph" w:styleId="Footer">
    <w:name w:val="footer"/>
    <w:basedOn w:val="Normal"/>
    <w:link w:val="FooterChar"/>
    <w:rsid w:val="00A72DB8"/>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A72DB8"/>
    <w:rPr>
      <w:rFonts w:ascii="Times New Roman" w:hAnsi="Times New Roman"/>
      <w:caps/>
      <w:sz w:val="18"/>
      <w:lang w:val="fr-FR" w:eastAsia="en-US"/>
    </w:rPr>
  </w:style>
  <w:style w:type="paragraph" w:styleId="Header">
    <w:name w:val="header"/>
    <w:basedOn w:val="Normal"/>
    <w:link w:val="HeaderChar"/>
    <w:uiPriority w:val="99"/>
    <w:rsid w:val="00A72DB8"/>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A72DB8"/>
    <w:rPr>
      <w:rFonts w:ascii="Times New Roman" w:hAnsi="Times New Roman"/>
      <w:sz w:val="22"/>
      <w:lang w:val="fr-FR" w:eastAsia="en-US"/>
    </w:rPr>
  </w:style>
  <w:style w:type="character" w:styleId="FootnoteReference">
    <w:name w:val="footnote reference"/>
    <w:semiHidden/>
    <w:rsid w:val="00A72DB8"/>
    <w:rPr>
      <w:position w:val="6"/>
      <w:sz w:val="16"/>
    </w:rPr>
  </w:style>
  <w:style w:type="paragraph" w:styleId="FootnoteText">
    <w:name w:val="footnote text"/>
    <w:basedOn w:val="Normal"/>
    <w:semiHidden/>
    <w:rsid w:val="00A72DB8"/>
    <w:pPr>
      <w:keepLines/>
      <w:tabs>
        <w:tab w:val="left" w:pos="256"/>
      </w:tabs>
      <w:ind w:left="256" w:hanging="256"/>
    </w:pPr>
  </w:style>
  <w:style w:type="paragraph" w:styleId="NormalIndent">
    <w:name w:val="Normal Indent"/>
    <w:basedOn w:val="Normal"/>
    <w:rsid w:val="00A72DB8"/>
    <w:pPr>
      <w:ind w:left="794"/>
    </w:pPr>
  </w:style>
  <w:style w:type="paragraph" w:customStyle="1" w:styleId="TableLegend">
    <w:name w:val="Table_Legend"/>
    <w:basedOn w:val="TableText"/>
    <w:rsid w:val="00A72DB8"/>
    <w:pPr>
      <w:spacing w:before="120"/>
    </w:pPr>
  </w:style>
  <w:style w:type="paragraph" w:customStyle="1" w:styleId="TableText">
    <w:name w:val="Table_Text"/>
    <w:basedOn w:val="Normal"/>
    <w:rsid w:val="00A72D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72DB8"/>
    <w:pPr>
      <w:keepLines/>
      <w:spacing w:before="0"/>
    </w:pPr>
    <w:rPr>
      <w:b/>
      <w:caps w:val="0"/>
    </w:rPr>
  </w:style>
  <w:style w:type="paragraph" w:customStyle="1" w:styleId="Table">
    <w:name w:val="Table_#"/>
    <w:basedOn w:val="Normal"/>
    <w:next w:val="TableTitle"/>
    <w:rsid w:val="00A72DB8"/>
    <w:pPr>
      <w:keepNext/>
      <w:spacing w:before="560" w:after="120"/>
      <w:jc w:val="center"/>
    </w:pPr>
    <w:rPr>
      <w:caps/>
    </w:rPr>
  </w:style>
  <w:style w:type="paragraph" w:customStyle="1" w:styleId="enumlev1">
    <w:name w:val="enumlev1"/>
    <w:basedOn w:val="Normal"/>
    <w:rsid w:val="00A72DB8"/>
    <w:pPr>
      <w:spacing w:before="80"/>
      <w:ind w:left="794" w:hanging="794"/>
    </w:pPr>
  </w:style>
  <w:style w:type="paragraph" w:customStyle="1" w:styleId="enumlev2">
    <w:name w:val="enumlev2"/>
    <w:basedOn w:val="enumlev1"/>
    <w:rsid w:val="00A72DB8"/>
    <w:pPr>
      <w:ind w:left="1191" w:hanging="397"/>
    </w:pPr>
  </w:style>
  <w:style w:type="paragraph" w:customStyle="1" w:styleId="enumlev3">
    <w:name w:val="enumlev3"/>
    <w:basedOn w:val="enumlev2"/>
    <w:rsid w:val="00A72DB8"/>
    <w:pPr>
      <w:ind w:left="1588"/>
    </w:pPr>
  </w:style>
  <w:style w:type="paragraph" w:customStyle="1" w:styleId="TableHead">
    <w:name w:val="Table_Head"/>
    <w:basedOn w:val="TableText"/>
    <w:rsid w:val="00A72DB8"/>
    <w:pPr>
      <w:keepNext/>
      <w:spacing w:before="80" w:after="80"/>
      <w:jc w:val="center"/>
    </w:pPr>
    <w:rPr>
      <w:b/>
    </w:rPr>
  </w:style>
  <w:style w:type="paragraph" w:customStyle="1" w:styleId="FigureLegend">
    <w:name w:val="Figure_Legend"/>
    <w:basedOn w:val="Normal"/>
    <w:rsid w:val="00A72D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72DB8"/>
    <w:pPr>
      <w:spacing w:before="480"/>
    </w:pPr>
  </w:style>
  <w:style w:type="paragraph" w:customStyle="1" w:styleId="FigureTitle">
    <w:name w:val="Figure_Title"/>
    <w:basedOn w:val="TableTitle"/>
    <w:next w:val="Normal"/>
    <w:rsid w:val="00A72DB8"/>
    <w:pPr>
      <w:keepNext w:val="0"/>
      <w:spacing w:after="480"/>
    </w:pPr>
  </w:style>
  <w:style w:type="paragraph" w:customStyle="1" w:styleId="Annex">
    <w:name w:val="Annex_#"/>
    <w:basedOn w:val="Normal"/>
    <w:next w:val="AnnexRef"/>
    <w:rsid w:val="00A72DB8"/>
    <w:pPr>
      <w:keepNext/>
      <w:keepLines/>
      <w:spacing w:before="480" w:after="80"/>
      <w:jc w:val="center"/>
    </w:pPr>
    <w:rPr>
      <w:caps/>
    </w:rPr>
  </w:style>
  <w:style w:type="paragraph" w:customStyle="1" w:styleId="AnnexRef">
    <w:name w:val="Annex_Ref"/>
    <w:basedOn w:val="Normal"/>
    <w:next w:val="AnnexTitle"/>
    <w:rsid w:val="00A72DB8"/>
    <w:pPr>
      <w:keepNext/>
      <w:keepLines/>
      <w:jc w:val="center"/>
    </w:pPr>
  </w:style>
  <w:style w:type="paragraph" w:customStyle="1" w:styleId="AnnexTitle">
    <w:name w:val="Annex_Title"/>
    <w:basedOn w:val="Normal"/>
    <w:next w:val="Normal"/>
    <w:rsid w:val="00A72DB8"/>
    <w:pPr>
      <w:keepNext/>
      <w:keepLines/>
      <w:spacing w:before="240" w:after="280"/>
      <w:jc w:val="center"/>
    </w:pPr>
    <w:rPr>
      <w:b/>
    </w:rPr>
  </w:style>
  <w:style w:type="paragraph" w:customStyle="1" w:styleId="Appendix">
    <w:name w:val="Appendix_#"/>
    <w:basedOn w:val="Annex"/>
    <w:next w:val="AppendixRef"/>
    <w:rsid w:val="00A72DB8"/>
  </w:style>
  <w:style w:type="paragraph" w:customStyle="1" w:styleId="AppendixRef">
    <w:name w:val="Appendix_Ref"/>
    <w:basedOn w:val="AnnexRef"/>
    <w:next w:val="AppendixTitle"/>
    <w:rsid w:val="00A72DB8"/>
  </w:style>
  <w:style w:type="paragraph" w:customStyle="1" w:styleId="AppendixTitle">
    <w:name w:val="Appendix_Title"/>
    <w:basedOn w:val="AnnexTitle"/>
    <w:next w:val="Normal"/>
    <w:rsid w:val="00A72DB8"/>
  </w:style>
  <w:style w:type="paragraph" w:customStyle="1" w:styleId="RefTitle">
    <w:name w:val="Ref_Title"/>
    <w:basedOn w:val="Normal"/>
    <w:next w:val="RefText"/>
    <w:rsid w:val="00A72DB8"/>
    <w:pPr>
      <w:spacing w:before="480"/>
      <w:jc w:val="center"/>
    </w:pPr>
    <w:rPr>
      <w:caps/>
    </w:rPr>
  </w:style>
  <w:style w:type="paragraph" w:customStyle="1" w:styleId="RefText">
    <w:name w:val="Ref_Text"/>
    <w:basedOn w:val="Normal"/>
    <w:rsid w:val="00A72DB8"/>
    <w:pPr>
      <w:ind w:left="794" w:hanging="794"/>
    </w:pPr>
  </w:style>
  <w:style w:type="paragraph" w:customStyle="1" w:styleId="Equation">
    <w:name w:val="Equation"/>
    <w:basedOn w:val="Normal"/>
    <w:rsid w:val="00A72DB8"/>
    <w:pPr>
      <w:tabs>
        <w:tab w:val="clear" w:pos="1191"/>
        <w:tab w:val="clear" w:pos="1588"/>
        <w:tab w:val="clear" w:pos="1985"/>
        <w:tab w:val="center" w:pos="4876"/>
        <w:tab w:val="right" w:pos="9752"/>
      </w:tabs>
    </w:pPr>
  </w:style>
  <w:style w:type="paragraph" w:customStyle="1" w:styleId="Head">
    <w:name w:val="Head"/>
    <w:basedOn w:val="Normal"/>
    <w:rsid w:val="00A72D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72DB8"/>
    <w:pPr>
      <w:keepNext/>
      <w:keepLines/>
      <w:spacing w:before="240"/>
      <w:jc w:val="center"/>
    </w:pPr>
    <w:rPr>
      <w:b/>
      <w:caps/>
    </w:rPr>
  </w:style>
  <w:style w:type="paragraph" w:customStyle="1" w:styleId="Normalaftertitle">
    <w:name w:val="Normal after title"/>
    <w:basedOn w:val="Normal"/>
    <w:next w:val="Normal"/>
    <w:rsid w:val="00A72DB8"/>
    <w:pPr>
      <w:spacing w:before="320"/>
    </w:pPr>
  </w:style>
  <w:style w:type="paragraph" w:customStyle="1" w:styleId="call">
    <w:name w:val="call"/>
    <w:basedOn w:val="Normal"/>
    <w:next w:val="Normal"/>
    <w:rsid w:val="00A72DB8"/>
    <w:pPr>
      <w:keepNext/>
      <w:keepLines/>
      <w:spacing w:before="160"/>
      <w:ind w:left="794"/>
    </w:pPr>
    <w:rPr>
      <w:i/>
    </w:rPr>
  </w:style>
  <w:style w:type="paragraph" w:customStyle="1" w:styleId="Rec">
    <w:name w:val="Rec_#"/>
    <w:basedOn w:val="Normal"/>
    <w:next w:val="RecTitle"/>
    <w:rsid w:val="00A72DB8"/>
    <w:pPr>
      <w:keepNext/>
      <w:keepLines/>
      <w:spacing w:before="480"/>
      <w:jc w:val="center"/>
    </w:pPr>
    <w:rPr>
      <w:caps/>
    </w:rPr>
  </w:style>
  <w:style w:type="paragraph" w:customStyle="1" w:styleId="toc0">
    <w:name w:val="toc 0"/>
    <w:basedOn w:val="Normal"/>
    <w:next w:val="TOC1"/>
    <w:rsid w:val="00A72DB8"/>
    <w:pPr>
      <w:tabs>
        <w:tab w:val="clear" w:pos="794"/>
        <w:tab w:val="clear" w:pos="1191"/>
        <w:tab w:val="clear" w:pos="1588"/>
        <w:tab w:val="clear" w:pos="1985"/>
        <w:tab w:val="right" w:pos="9781"/>
      </w:tabs>
    </w:pPr>
    <w:rPr>
      <w:b/>
    </w:rPr>
  </w:style>
  <w:style w:type="paragraph" w:styleId="List">
    <w:name w:val="List"/>
    <w:basedOn w:val="Normal"/>
    <w:rsid w:val="00A72D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72D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72D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72DB8"/>
    <w:pPr>
      <w:tabs>
        <w:tab w:val="clear" w:pos="794"/>
        <w:tab w:val="clear" w:pos="1191"/>
        <w:tab w:val="clear" w:pos="1588"/>
        <w:tab w:val="clear" w:pos="1985"/>
        <w:tab w:val="left" w:pos="4820"/>
        <w:tab w:val="left" w:pos="5529"/>
      </w:tabs>
      <w:ind w:left="794"/>
    </w:pPr>
  </w:style>
  <w:style w:type="paragraph" w:styleId="NormalWeb">
    <w:name w:val="Normal (Web)"/>
    <w:basedOn w:val="Normal"/>
    <w:uiPriority w:val="99"/>
    <w:rsid w:val="00A51D8D"/>
    <w:rPr>
      <w:szCs w:val="24"/>
    </w:rPr>
  </w:style>
  <w:style w:type="paragraph" w:customStyle="1" w:styleId="Keywords">
    <w:name w:val="Keywords"/>
    <w:basedOn w:val="Normal"/>
    <w:rsid w:val="00A72DB8"/>
    <w:pPr>
      <w:tabs>
        <w:tab w:val="clear" w:pos="1191"/>
        <w:tab w:val="clear" w:pos="1588"/>
      </w:tabs>
      <w:ind w:left="794" w:hanging="794"/>
    </w:pPr>
  </w:style>
  <w:style w:type="paragraph" w:customStyle="1" w:styleId="ASN1">
    <w:name w:val="ASN.1"/>
    <w:basedOn w:val="Normal"/>
    <w:rsid w:val="00A72D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72D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50A7C"/>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A72DB8"/>
    <w:pPr>
      <w:tabs>
        <w:tab w:val="left" w:pos="7371"/>
      </w:tabs>
      <w:spacing w:after="560"/>
    </w:pPr>
  </w:style>
  <w:style w:type="paragraph" w:customStyle="1" w:styleId="ITUintr">
    <w:name w:val="ITU_intr"/>
    <w:basedOn w:val="Normal"/>
    <w:next w:val="Normal"/>
    <w:rsid w:val="00A72DB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A72DB8"/>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PageNumber">
    <w:name w:val="page number"/>
    <w:basedOn w:val="DefaultParagraphFont"/>
    <w:rsid w:val="00A72DB8"/>
  </w:style>
  <w:style w:type="paragraph" w:customStyle="1" w:styleId="headingb">
    <w:name w:val="heading_b"/>
    <w:basedOn w:val="Heading3"/>
    <w:next w:val="Normal"/>
    <w:rsid w:val="00A72DB8"/>
    <w:pPr>
      <w:spacing w:before="160"/>
      <w:ind w:left="0" w:firstLine="0"/>
      <w:outlineLvl w:val="9"/>
    </w:pPr>
  </w:style>
  <w:style w:type="paragraph" w:customStyle="1" w:styleId="Qlist">
    <w:name w:val="Qlist"/>
    <w:basedOn w:val="Normal"/>
    <w:rsid w:val="00A72D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72DB8"/>
    <w:pPr>
      <w:tabs>
        <w:tab w:val="left" w:pos="397"/>
      </w:tabs>
    </w:pPr>
  </w:style>
  <w:style w:type="paragraph" w:customStyle="1" w:styleId="FirstFooter">
    <w:name w:val="FirstFooter"/>
    <w:basedOn w:val="Footer"/>
    <w:rsid w:val="00A72DB8"/>
    <w:pPr>
      <w:tabs>
        <w:tab w:val="clear" w:pos="5954"/>
        <w:tab w:val="clear" w:pos="9639"/>
      </w:tabs>
    </w:pPr>
    <w:rPr>
      <w:caps w:val="0"/>
    </w:rPr>
  </w:style>
  <w:style w:type="paragraph" w:styleId="TOC9">
    <w:name w:val="toc 9"/>
    <w:basedOn w:val="TOC3"/>
    <w:semiHidden/>
    <w:rsid w:val="00A72DB8"/>
  </w:style>
  <w:style w:type="paragraph" w:customStyle="1" w:styleId="headingi">
    <w:name w:val="heading_i"/>
    <w:basedOn w:val="Heading3"/>
    <w:next w:val="Normal"/>
    <w:rsid w:val="00A72DB8"/>
    <w:pPr>
      <w:spacing w:before="160"/>
      <w:ind w:left="0" w:firstLine="0"/>
      <w:outlineLvl w:val="9"/>
    </w:pPr>
    <w:rPr>
      <w:b w:val="0"/>
      <w:i/>
    </w:rPr>
  </w:style>
  <w:style w:type="character" w:styleId="Hyperlink">
    <w:name w:val="Hyperlink"/>
    <w:rsid w:val="00A72DB8"/>
    <w:rPr>
      <w:color w:val="0000FF"/>
      <w:u w:val="single"/>
    </w:rPr>
  </w:style>
  <w:style w:type="character" w:styleId="FollowedHyperlink">
    <w:name w:val="FollowedHyperlink"/>
    <w:basedOn w:val="DefaultParagraphFont"/>
    <w:rsid w:val="00E50A7C"/>
    <w:rPr>
      <w:color w:val="800080"/>
      <w:u w:val="single"/>
    </w:rPr>
  </w:style>
  <w:style w:type="paragraph" w:styleId="DocumentMap">
    <w:name w:val="Document Map"/>
    <w:basedOn w:val="Normal"/>
    <w:semiHidden/>
    <w:rsid w:val="000013A1"/>
    <w:pPr>
      <w:shd w:val="clear" w:color="auto" w:fill="000080"/>
    </w:pPr>
    <w:rPr>
      <w:rFonts w:ascii="Tahoma" w:hAnsi="Tahoma" w:cs="Tahoma"/>
      <w:sz w:val="20"/>
    </w:rPr>
  </w:style>
  <w:style w:type="paragraph" w:styleId="ListParagraph">
    <w:name w:val="List Paragraph"/>
    <w:basedOn w:val="Normal"/>
    <w:uiPriority w:val="34"/>
    <w:qFormat/>
    <w:rsid w:val="00BB77D7"/>
    <w:pPr>
      <w:ind w:left="720"/>
      <w:contextualSpacing/>
    </w:pPr>
  </w:style>
  <w:style w:type="character" w:styleId="PlaceholderText">
    <w:name w:val="Placeholder Text"/>
    <w:basedOn w:val="DefaultParagraphFont"/>
    <w:uiPriority w:val="99"/>
    <w:semiHidden/>
    <w:rsid w:val="00726F02"/>
    <w:rPr>
      <w:color w:val="808080"/>
    </w:rPr>
  </w:style>
  <w:style w:type="paragraph" w:styleId="BodyText">
    <w:name w:val="Body Text"/>
    <w:basedOn w:val="Normal"/>
    <w:link w:val="BodyTextChar"/>
    <w:rsid w:val="00A72DB8"/>
    <w:pPr>
      <w:spacing w:after="120"/>
    </w:pPr>
  </w:style>
  <w:style w:type="character" w:customStyle="1" w:styleId="BodyTextChar">
    <w:name w:val="Body Text Char"/>
    <w:basedOn w:val="DefaultParagraphFont"/>
    <w:link w:val="BodyText"/>
    <w:rsid w:val="00A51D8D"/>
    <w:rPr>
      <w:rFonts w:ascii="Times New Roman" w:hAnsi="Times New Roman"/>
      <w:sz w:val="24"/>
      <w:lang w:val="fr-FR" w:eastAsia="en-US"/>
    </w:rPr>
  </w:style>
  <w:style w:type="paragraph" w:customStyle="1" w:styleId="Style1">
    <w:name w:val="Style1"/>
    <w:basedOn w:val="Normal"/>
    <w:next w:val="Index1"/>
    <w:rsid w:val="00A72DB8"/>
    <w:pPr>
      <w:numPr>
        <w:numId w:val="24"/>
      </w:numPr>
      <w:tabs>
        <w:tab w:val="clear" w:pos="794"/>
        <w:tab w:val="clear" w:pos="1191"/>
        <w:tab w:val="clear" w:pos="1588"/>
        <w:tab w:val="clear" w:pos="1985"/>
      </w:tabs>
      <w:spacing w:before="240"/>
      <w:ind w:right="-143"/>
    </w:pPr>
  </w:style>
  <w:style w:type="paragraph" w:customStyle="1" w:styleId="itu">
    <w:name w:val="itu"/>
    <w:basedOn w:val="Normal"/>
    <w:rsid w:val="00A72DB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r="http://schemas.openxmlformats.org/officeDocument/2006/relationships" xmlns:w="http://schemas.openxmlformats.org/wordprocessingml/2006/main">
  <w:divs>
    <w:div w:id="3146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fgava@itu.int" TargetMode="External"/><Relationship Id="rId13" Type="http://schemas.openxmlformats.org/officeDocument/2006/relationships/hyperlink" Target="mailto:tsbfgava@itu.int" TargetMode="External"/><Relationship Id="rId18" Type="http://schemas.openxmlformats.org/officeDocument/2006/relationships/hyperlink" Target="mailto:tsbreg@itu.int"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tsbfgava@itu.int" TargetMode="External"/><Relationship Id="rId17" Type="http://schemas.openxmlformats.org/officeDocument/2006/relationships/hyperlink" Target="mailto:tsbfgava@itu.int"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header" Target="header2.xm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fgava@itu.int" TargetMode="Externa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itu.int/reg/tsg/3000258"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en/ITU-T/focusgroups/ava/" TargetMode="External"/><Relationship Id="rId14" Type="http://schemas.openxmlformats.org/officeDocument/2006/relationships/hyperlink" Target="http://ifa.itu.int/t/fg/ava/docs/1105-gva/in/"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PF_TSBCIRC1</Template>
  <TotalTime>1</TotalTime>
  <Pages>9</Pages>
  <Words>2291</Words>
  <Characters>14385</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UNION INTERNATIONALE DES TÉLÉCOMMUNICATIONS</vt:lpstr>
      <vt:lpstr>1	Objectifs</vt:lpstr>
      <vt:lpstr>2	Autres buts</vt:lpstr>
      <vt:lpstr>3	Relations au sein et à l'extérieur de l'UIT-T </vt:lpstr>
      <vt:lpstr>4	Produits livrables</vt:lpstr>
      <vt:lpstr>5	Entité de rattachement</vt:lpstr>
      <vt:lpstr>6	Equipe de direction</vt:lpstr>
      <vt:lpstr>7	Participation</vt:lpstr>
      <vt:lpstr>8	Appui administratif</vt:lpstr>
      <vt:lpstr>9	Financement général du Groupe spécialisé</vt:lpstr>
      <vt:lpstr>10	Réunions</vt:lpstr>
      <vt:lpstr>11	Rapports d'activité</vt:lpstr>
      <vt:lpstr>12	Annonce de la création du Groupe spécialisé</vt:lpstr>
      <vt:lpstr>13	Echéances et durée du Groupe spécialisé</vt:lpstr>
      <vt:lpstr>14	Politique en matière de brevets</vt:lpstr>
    </vt:vector>
  </TitlesOfParts>
  <Company>ITU</Company>
  <LinksUpToDate>false</LinksUpToDate>
  <CharactersWithSpaces>16643</CharactersWithSpaces>
  <SharedDoc>false</SharedDoc>
  <HLinks>
    <vt:vector size="60" baseType="variant">
      <vt:variant>
        <vt:i4>589875</vt:i4>
      </vt:variant>
      <vt:variant>
        <vt:i4>21</vt:i4>
      </vt:variant>
      <vt:variant>
        <vt:i4>0</vt:i4>
      </vt:variant>
      <vt:variant>
        <vt:i4>5</vt:i4>
      </vt:variant>
      <vt:variant>
        <vt:lpwstr>mailto:rikard@konfaktiv.se</vt:lpwstr>
      </vt:variant>
      <vt:variant>
        <vt:lpwstr/>
      </vt:variant>
      <vt:variant>
        <vt:i4>131073</vt:i4>
      </vt:variant>
      <vt:variant>
        <vt:i4>18</vt:i4>
      </vt:variant>
      <vt:variant>
        <vt:i4>0</vt:i4>
      </vt:variant>
      <vt:variant>
        <vt:i4>5</vt:i4>
      </vt:variant>
      <vt:variant>
        <vt:lpwstr>http://fireweekitu.axaco.se/</vt:lpwstr>
      </vt:variant>
      <vt:variant>
        <vt:lpwstr/>
      </vt:variant>
      <vt:variant>
        <vt:i4>131073</vt:i4>
      </vt:variant>
      <vt:variant>
        <vt:i4>15</vt:i4>
      </vt:variant>
      <vt:variant>
        <vt:i4>0</vt:i4>
      </vt:variant>
      <vt:variant>
        <vt:i4>5</vt:i4>
      </vt:variant>
      <vt:variant>
        <vt:lpwstr>http://fireweekitu.axaco.se/</vt:lpwstr>
      </vt:variant>
      <vt:variant>
        <vt:lpwstr/>
      </vt:variant>
      <vt:variant>
        <vt:i4>6094863</vt:i4>
      </vt:variant>
      <vt:variant>
        <vt:i4>12</vt:i4>
      </vt:variant>
      <vt:variant>
        <vt:i4>0</vt:i4>
      </vt:variant>
      <vt:variant>
        <vt:i4>5</vt:i4>
      </vt:variant>
      <vt:variant>
        <vt:lpwstr>http://www.itu.int/oth/T0A0F00000F/en</vt:lpwstr>
      </vt:variant>
      <vt:variant>
        <vt:lpwstr/>
      </vt:variant>
      <vt:variant>
        <vt:i4>2162703</vt:i4>
      </vt:variant>
      <vt:variant>
        <vt:i4>9</vt:i4>
      </vt:variant>
      <vt:variant>
        <vt:i4>0</vt:i4>
      </vt:variant>
      <vt:variant>
        <vt:i4>5</vt:i4>
      </vt:variant>
      <vt:variant>
        <vt:lpwstr>mailto:tsbsg13@itu.int</vt:lpwstr>
      </vt:variant>
      <vt:variant>
        <vt:lpwstr/>
      </vt:variant>
      <vt:variant>
        <vt:i4>3407982</vt:i4>
      </vt:variant>
      <vt:variant>
        <vt:i4>6</vt:i4>
      </vt:variant>
      <vt:variant>
        <vt:i4>0</vt:i4>
      </vt:variant>
      <vt:variant>
        <vt:i4>5</vt:i4>
      </vt:variant>
      <vt:variant>
        <vt:lpwstr>http://www.itu.int/ITU-T/focusgroups/fn/index.html</vt:lpwstr>
      </vt:variant>
      <vt:variant>
        <vt:lpwstr/>
      </vt:variant>
      <vt:variant>
        <vt:i4>3932195</vt:i4>
      </vt:variant>
      <vt:variant>
        <vt:i4>3</vt:i4>
      </vt:variant>
      <vt:variant>
        <vt:i4>0</vt:i4>
      </vt:variant>
      <vt:variant>
        <vt:i4>5</vt:i4>
      </vt:variant>
      <vt:variant>
        <vt:lpwstr>http://www.fireandlivinglabs09.eu/</vt:lpwstr>
      </vt:variant>
      <vt:variant>
        <vt:lpwstr/>
      </vt:variant>
      <vt:variant>
        <vt:i4>2162703</vt:i4>
      </vt:variant>
      <vt:variant>
        <vt:i4>0</vt:i4>
      </vt:variant>
      <vt:variant>
        <vt:i4>0</vt:i4>
      </vt:variant>
      <vt:variant>
        <vt:i4>5</vt:i4>
      </vt:variant>
      <vt:variant>
        <vt:lpwstr>mailto:tsbsg13@itu.int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bettini</cp:lastModifiedBy>
  <cp:revision>2</cp:revision>
  <cp:lastPrinted>2011-05-23T13:21:00Z</cp:lastPrinted>
  <dcterms:created xsi:type="dcterms:W3CDTF">2011-06-03T12:38:00Z</dcterms:created>
  <dcterms:modified xsi:type="dcterms:W3CDTF">2011-06-03T12:38:00Z</dcterms:modified>
</cp:coreProperties>
</file>