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Spec="center" w:tblpY="-612"/>
        <w:bidiVisual/>
        <w:tblW w:w="5017" w:type="pct"/>
        <w:jc w:val="center"/>
        <w:tblLayout w:type="fixed"/>
        <w:tblLook w:val="0000" w:firstRow="0" w:lastRow="0" w:firstColumn="0" w:lastColumn="0" w:noHBand="0" w:noVBand="0"/>
      </w:tblPr>
      <w:tblGrid>
        <w:gridCol w:w="6770"/>
        <w:gridCol w:w="3119"/>
      </w:tblGrid>
      <w:tr w:rsidR="009F279B" w:rsidRPr="009F279B" w:rsidTr="00AF479F">
        <w:trPr>
          <w:cantSplit/>
          <w:trHeight w:val="20"/>
          <w:jc w:val="center"/>
        </w:trPr>
        <w:tc>
          <w:tcPr>
            <w:tcW w:w="6770" w:type="dxa"/>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 xml:space="preserve">مر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proofErr w:type="spellEnd"/>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AF479F">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145FF189" wp14:editId="3FC1CD31">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AF479F">
        <w:trPr>
          <w:cantSplit/>
          <w:trHeight w:val="20"/>
          <w:jc w:val="center"/>
        </w:trPr>
        <w:tc>
          <w:tcPr>
            <w:tcW w:w="6770" w:type="dxa"/>
            <w:tcBorders>
              <w:bottom w:val="single" w:sz="12" w:space="0" w:color="auto"/>
            </w:tcBorders>
          </w:tcPr>
          <w:p w:rsidR="009F279B" w:rsidRPr="009F279B" w:rsidRDefault="009F279B" w:rsidP="00AF479F">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AF479F">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AF479F">
        <w:trPr>
          <w:cantSplit/>
          <w:trHeight w:val="20"/>
          <w:jc w:val="center"/>
        </w:trPr>
        <w:tc>
          <w:tcPr>
            <w:tcW w:w="6770" w:type="dxa"/>
            <w:tcBorders>
              <w:top w:val="single" w:sz="12" w:space="0" w:color="auto"/>
            </w:tcBorders>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AF479F">
        <w:trPr>
          <w:cantSplit/>
          <w:jc w:val="center"/>
        </w:trPr>
        <w:tc>
          <w:tcPr>
            <w:tcW w:w="6770" w:type="dxa"/>
          </w:tcPr>
          <w:p w:rsidR="009F279B" w:rsidRPr="009F279B" w:rsidRDefault="006A7C71" w:rsidP="00AF479F">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roofErr w:type="spellStart"/>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w:t>
            </w:r>
            <w:proofErr w:type="spellEnd"/>
            <w:r w:rsidRPr="009F279B">
              <w:rPr>
                <w:rFonts w:ascii="Traditional Arabic" w:eastAsia="SimSun" w:hAnsi="Traditional Arabic"/>
                <w:b/>
                <w:bCs/>
                <w:sz w:val="19"/>
                <w:rtl/>
                <w:lang w:val="en-US"/>
              </w:rPr>
              <w:t xml:space="preserve"> العامة</w:t>
            </w:r>
          </w:p>
        </w:tc>
        <w:tc>
          <w:tcPr>
            <w:tcW w:w="3119" w:type="dxa"/>
            <w:vAlign w:val="center"/>
          </w:tcPr>
          <w:p w:rsidR="009F279B" w:rsidRPr="006A7C71" w:rsidRDefault="006A7C71" w:rsidP="007E4086">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4E6220">
              <w:rPr>
                <w:rFonts w:ascii="Verdana" w:hAnsi="Verdana"/>
                <w:b/>
                <w:bCs/>
                <w:sz w:val="19"/>
                <w:szCs w:val="19"/>
              </w:rPr>
              <w:t>1</w:t>
            </w:r>
            <w:r w:rsidR="007E4086">
              <w:rPr>
                <w:rFonts w:ascii="Verdana" w:hAnsi="Verdana"/>
                <w:b/>
                <w:bCs/>
                <w:sz w:val="19"/>
                <w:szCs w:val="19"/>
              </w:rPr>
              <w:t>2</w:t>
            </w:r>
            <w:r w:rsidRPr="006A7C71">
              <w:rPr>
                <w:rFonts w:ascii="Verdana" w:hAnsi="Verdana"/>
                <w:b/>
                <w:bCs/>
                <w:sz w:val="19"/>
                <w:szCs w:val="19"/>
              </w:rPr>
              <w:t>-A</w:t>
            </w:r>
          </w:p>
        </w:tc>
      </w:tr>
      <w:tr w:rsidR="009F279B" w:rsidRPr="009F279B" w:rsidTr="00AF479F">
        <w:trPr>
          <w:cantSplit/>
          <w:jc w:val="center"/>
        </w:trPr>
        <w:tc>
          <w:tcPr>
            <w:tcW w:w="6770" w:type="dxa"/>
          </w:tcPr>
          <w:p w:rsidR="009F279B" w:rsidRPr="009F279B" w:rsidRDefault="009F279B" w:rsidP="00AF479F">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7E4086" w:rsidP="004E6220">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15</w:t>
            </w:r>
            <w:r w:rsidR="006A7C71" w:rsidRPr="006A7C71">
              <w:rPr>
                <w:rFonts w:hint="cs"/>
                <w:b/>
                <w:bCs/>
                <w:rtl/>
              </w:rPr>
              <w:t xml:space="preserve"> </w:t>
            </w:r>
            <w:r w:rsidR="004E6220" w:rsidRPr="004E6220">
              <w:rPr>
                <w:rFonts w:hint="cs"/>
                <w:b/>
                <w:bCs/>
                <w:rtl/>
              </w:rPr>
              <w:t>نوفمبر</w:t>
            </w:r>
            <w:r w:rsidR="006A7C71" w:rsidRPr="006A7C71">
              <w:rPr>
                <w:rFonts w:hint="cs"/>
                <w:b/>
                <w:bCs/>
                <w:rtl/>
              </w:rPr>
              <w:t xml:space="preserve">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AF479F">
        <w:trPr>
          <w:cantSplit/>
          <w:jc w:val="center"/>
        </w:trPr>
        <w:tc>
          <w:tcPr>
            <w:tcW w:w="6770" w:type="dxa"/>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AE08EF">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الأصل:</w:t>
            </w:r>
            <w:r w:rsidR="004E6220" w:rsidRPr="004E6220">
              <w:rPr>
                <w:rFonts w:ascii="Verdana Bold" w:eastAsia="SimSun" w:hAnsi="Verdana Bold" w:hint="cs"/>
                <w:b/>
                <w:bCs/>
                <w:sz w:val="19"/>
                <w:rtl/>
                <w:lang w:bidi="ar-SA"/>
              </w:rPr>
              <w:t xml:space="preserve"> </w:t>
            </w:r>
            <w:r w:rsidR="007E4086">
              <w:rPr>
                <w:rFonts w:eastAsia="SimSun" w:hint="cs"/>
                <w:b/>
                <w:bCs/>
                <w:rtl/>
                <w:lang w:bidi="ar-SA"/>
              </w:rPr>
              <w:t>بالإنكليزية</w:t>
            </w:r>
          </w:p>
        </w:tc>
      </w:tr>
      <w:tr w:rsidR="009F279B" w:rsidRPr="009F279B" w:rsidTr="00AF479F">
        <w:trPr>
          <w:cantSplit/>
          <w:jc w:val="center"/>
        </w:trPr>
        <w:tc>
          <w:tcPr>
            <w:tcW w:w="9889" w:type="dxa"/>
            <w:gridSpan w:val="2"/>
          </w:tcPr>
          <w:p w:rsidR="009F279B" w:rsidRPr="007161E9" w:rsidRDefault="004E6220" w:rsidP="004E6220">
            <w:pPr>
              <w:pStyle w:val="Source"/>
              <w:framePr w:hSpace="0" w:wrap="auto" w:yAlign="inline"/>
              <w:rPr>
                <w:szCs w:val="28"/>
                <w:rtl/>
              </w:rPr>
            </w:pPr>
            <w:r w:rsidRPr="004E6220">
              <w:rPr>
                <w:rFonts w:hint="cs"/>
                <w:rtl/>
                <w:lang w:bidi="ar-EG"/>
              </w:rPr>
              <w:t>مذكرة</w:t>
            </w:r>
            <w:r w:rsidRPr="004E6220">
              <w:rPr>
                <w:rtl/>
                <w:lang w:bidi="ar-EG"/>
              </w:rPr>
              <w:t xml:space="preserve"> </w:t>
            </w:r>
            <w:r w:rsidRPr="004E6220">
              <w:rPr>
                <w:rFonts w:hint="cs"/>
                <w:rtl/>
                <w:lang w:bidi="ar-EG"/>
              </w:rPr>
              <w:t>من</w:t>
            </w:r>
            <w:r w:rsidRPr="004E6220">
              <w:rPr>
                <w:rtl/>
                <w:lang w:bidi="ar-EG"/>
              </w:rPr>
              <w:t xml:space="preserve"> </w:t>
            </w:r>
            <w:r w:rsidRPr="004E6220">
              <w:rPr>
                <w:rFonts w:hint="cs"/>
                <w:rtl/>
                <w:lang w:bidi="ar-EG"/>
              </w:rPr>
              <w:t>الأمين</w:t>
            </w:r>
            <w:r w:rsidRPr="004E6220">
              <w:rPr>
                <w:rtl/>
                <w:lang w:bidi="ar-EG"/>
              </w:rPr>
              <w:t xml:space="preserve"> </w:t>
            </w:r>
            <w:r w:rsidRPr="004E6220">
              <w:rPr>
                <w:rFonts w:hint="cs"/>
                <w:rtl/>
                <w:lang w:bidi="ar-EG"/>
              </w:rPr>
              <w:t>العام</w:t>
            </w:r>
          </w:p>
        </w:tc>
      </w:tr>
      <w:tr w:rsidR="009F279B" w:rsidRPr="009F279B" w:rsidTr="00AF479F">
        <w:trPr>
          <w:cantSplit/>
          <w:jc w:val="center"/>
        </w:trPr>
        <w:tc>
          <w:tcPr>
            <w:tcW w:w="9889" w:type="dxa"/>
            <w:gridSpan w:val="2"/>
          </w:tcPr>
          <w:p w:rsidR="009F279B" w:rsidRPr="007161E9" w:rsidRDefault="004E6220" w:rsidP="007E4086">
            <w:pPr>
              <w:pStyle w:val="Title1"/>
              <w:framePr w:hSpace="0" w:wrap="auto" w:yAlign="inline"/>
              <w:rPr>
                <w:szCs w:val="28"/>
                <w:rtl/>
              </w:rPr>
            </w:pPr>
            <w:r w:rsidRPr="004E6220">
              <w:rPr>
                <w:rtl/>
                <w:lang w:bidi="ar-SA"/>
              </w:rPr>
              <w:t xml:space="preserve">ترشيح </w:t>
            </w:r>
            <w:proofErr w:type="spellStart"/>
            <w:r w:rsidRPr="004E6220">
              <w:rPr>
                <w:rtl/>
                <w:lang w:bidi="ar-SA"/>
              </w:rPr>
              <w:t>ل</w:t>
            </w:r>
            <w:r w:rsidR="007B6C8D">
              <w:rPr>
                <w:rFonts w:hint="cs"/>
                <w:rtl/>
                <w:lang w:bidi="ar-SA"/>
              </w:rPr>
              <w:t>‍</w:t>
            </w:r>
            <w:r w:rsidRPr="004E6220">
              <w:rPr>
                <w:rtl/>
                <w:lang w:bidi="ar-SA"/>
              </w:rPr>
              <w:t>منصب</w:t>
            </w:r>
            <w:proofErr w:type="spellEnd"/>
            <w:r w:rsidRPr="004E6220">
              <w:rPr>
                <w:rtl/>
                <w:lang w:bidi="ar-SA"/>
              </w:rPr>
              <w:t xml:space="preserve"> </w:t>
            </w:r>
            <w:r w:rsidR="007E4086">
              <w:rPr>
                <w:rFonts w:hint="cs"/>
                <w:rtl/>
                <w:lang w:bidi="ar-SA"/>
              </w:rPr>
              <w:t>عضو</w:t>
            </w:r>
            <w:r w:rsidR="007E4086">
              <w:rPr>
                <w:rFonts w:hint="cs"/>
                <w:rtl/>
                <w:lang w:bidi="ar-SA"/>
              </w:rPr>
              <w:br/>
              <w:t>في لجنة لوائح الراديو</w:t>
            </w:r>
          </w:p>
        </w:tc>
      </w:tr>
      <w:tr w:rsidR="00ED7835" w:rsidRPr="009F279B" w:rsidTr="00AF479F">
        <w:trPr>
          <w:cantSplit/>
          <w:jc w:val="center"/>
        </w:trPr>
        <w:tc>
          <w:tcPr>
            <w:tcW w:w="9889" w:type="dxa"/>
            <w:gridSpan w:val="2"/>
          </w:tcPr>
          <w:p w:rsidR="00ED7835" w:rsidRPr="00ED7835" w:rsidRDefault="00ED7835" w:rsidP="00ED7835">
            <w:pPr>
              <w:pStyle w:val="Title2"/>
              <w:framePr w:hSpace="0" w:wrap="auto" w:yAlign="inline"/>
              <w:rPr>
                <w:w w:val="120"/>
              </w:rPr>
            </w:pPr>
          </w:p>
        </w:tc>
      </w:tr>
      <w:tr w:rsidR="009F279B" w:rsidRPr="009F279B" w:rsidTr="00AF479F">
        <w:trPr>
          <w:cantSplit/>
          <w:jc w:val="center"/>
        </w:trPr>
        <w:tc>
          <w:tcPr>
            <w:tcW w:w="9889" w:type="dxa"/>
            <w:gridSpan w:val="2"/>
          </w:tcPr>
          <w:p w:rsidR="009F279B" w:rsidRPr="00ED7835" w:rsidRDefault="009F279B" w:rsidP="00ED7835">
            <w:pPr>
              <w:pStyle w:val="Title3"/>
              <w:framePr w:hSpace="0" w:wrap="auto" w:yAlign="inline"/>
              <w:rPr>
                <w:w w:val="120"/>
              </w:rPr>
            </w:pPr>
          </w:p>
        </w:tc>
      </w:tr>
    </w:tbl>
    <w:p w:rsidR="004E6220" w:rsidRPr="004E6220" w:rsidRDefault="007E4086" w:rsidP="004E6220">
      <w:pPr>
        <w:rPr>
          <w:rtl/>
        </w:rPr>
      </w:pPr>
      <w:r w:rsidRPr="004E6220">
        <w:rPr>
          <w:rFonts w:hint="cs"/>
          <w:rtl/>
        </w:rPr>
        <w:t>إل</w:t>
      </w:r>
      <w:r>
        <w:rPr>
          <w:rFonts w:hint="cs"/>
          <w:rtl/>
        </w:rPr>
        <w:t>ح</w:t>
      </w:r>
      <w:r w:rsidRPr="004E6220">
        <w:rPr>
          <w:rFonts w:hint="cs"/>
          <w:rtl/>
        </w:rPr>
        <w:t>اقا</w:t>
      </w:r>
      <w:r w:rsidR="004E6220" w:rsidRPr="004E6220">
        <w:rPr>
          <w:rtl/>
        </w:rPr>
        <w:t xml:space="preserve"> </w:t>
      </w:r>
      <w:r w:rsidRPr="004E6220">
        <w:rPr>
          <w:rFonts w:hint="cs"/>
          <w:rtl/>
        </w:rPr>
        <w:t>بال</w:t>
      </w:r>
      <w:r>
        <w:rPr>
          <w:rFonts w:hint="cs"/>
          <w:rtl/>
        </w:rPr>
        <w:t>م</w:t>
      </w:r>
      <w:r w:rsidRPr="004E6220">
        <w:rPr>
          <w:rFonts w:hint="cs"/>
          <w:rtl/>
        </w:rPr>
        <w:t>علومات</w:t>
      </w:r>
      <w:r w:rsidR="004E6220" w:rsidRPr="004E6220">
        <w:rPr>
          <w:rtl/>
        </w:rPr>
        <w:t xml:space="preserve"> الواردة في الوثيقة </w:t>
      </w:r>
      <w:r w:rsidR="004E6220" w:rsidRPr="004E6220">
        <w:rPr>
          <w:lang w:val="en-US"/>
        </w:rPr>
        <w:t>3</w:t>
      </w:r>
      <w:r w:rsidR="004E6220" w:rsidRPr="004E6220">
        <w:rPr>
          <w:rtl/>
        </w:rPr>
        <w:t xml:space="preserve">، يسرني أن أحيل إلى </w:t>
      </w:r>
      <w:r w:rsidRPr="004E6220">
        <w:rPr>
          <w:rFonts w:hint="cs"/>
          <w:rtl/>
        </w:rPr>
        <w:t>ال</w:t>
      </w:r>
      <w:r>
        <w:rPr>
          <w:rFonts w:hint="cs"/>
          <w:rtl/>
        </w:rPr>
        <w:t>م</w:t>
      </w:r>
      <w:r w:rsidRPr="004E6220">
        <w:rPr>
          <w:rFonts w:hint="cs"/>
          <w:rtl/>
        </w:rPr>
        <w:t>ؤتم</w:t>
      </w:r>
      <w:r>
        <w:rPr>
          <w:rFonts w:hint="cs"/>
          <w:rtl/>
        </w:rPr>
        <w:t>ر</w:t>
      </w:r>
      <w:r w:rsidR="004E6220" w:rsidRPr="004E6220">
        <w:rPr>
          <w:rtl/>
        </w:rPr>
        <w:t>، في ملحق هذه الوثيقة، ترشيح:</w:t>
      </w:r>
    </w:p>
    <w:p w:rsidR="004E6220" w:rsidRPr="004E6220" w:rsidRDefault="007E4086" w:rsidP="008938EC">
      <w:pPr>
        <w:spacing w:before="240"/>
        <w:jc w:val="center"/>
        <w:rPr>
          <w:b/>
          <w:bCs/>
          <w:rtl/>
        </w:rPr>
      </w:pPr>
      <w:r>
        <w:rPr>
          <w:rFonts w:hint="cs"/>
          <w:b/>
          <w:bCs/>
          <w:rtl/>
        </w:rPr>
        <w:t>السيدة ليليان جينتي (مملكة هولندا)</w:t>
      </w:r>
    </w:p>
    <w:p w:rsidR="004E6220" w:rsidRDefault="007E4086" w:rsidP="007E4086">
      <w:pPr>
        <w:spacing w:before="240"/>
        <w:rPr>
          <w:rtl/>
        </w:rPr>
      </w:pPr>
      <w:r w:rsidRPr="004E6220">
        <w:rPr>
          <w:rFonts w:hint="cs"/>
          <w:rtl/>
        </w:rPr>
        <w:t>ل</w:t>
      </w:r>
      <w:r>
        <w:rPr>
          <w:rFonts w:hint="cs"/>
          <w:rtl/>
        </w:rPr>
        <w:t>م</w:t>
      </w:r>
      <w:r w:rsidRPr="004E6220">
        <w:rPr>
          <w:rFonts w:hint="cs"/>
          <w:rtl/>
        </w:rPr>
        <w:t>نصب</w:t>
      </w:r>
      <w:r w:rsidR="004E6220" w:rsidRPr="004E6220">
        <w:rPr>
          <w:rtl/>
        </w:rPr>
        <w:t xml:space="preserve"> </w:t>
      </w:r>
      <w:r>
        <w:rPr>
          <w:rFonts w:hint="cs"/>
          <w:rtl/>
        </w:rPr>
        <w:t>عضو في لجنة لوائح الراديو</w:t>
      </w:r>
      <w:r w:rsidR="004E6220" w:rsidRPr="004E6220">
        <w:rPr>
          <w:rtl/>
        </w:rPr>
        <w:t>.</w:t>
      </w:r>
    </w:p>
    <w:p w:rsidR="007E4086" w:rsidRPr="004E6220" w:rsidRDefault="007E4086" w:rsidP="007E4086">
      <w:pPr>
        <w:spacing w:before="240"/>
        <w:rPr>
          <w:rtl/>
        </w:rPr>
      </w:pPr>
    </w:p>
    <w:p w:rsidR="004E6220" w:rsidRPr="004E6220" w:rsidRDefault="004E6220" w:rsidP="00ED7835">
      <w:pPr>
        <w:tabs>
          <w:tab w:val="clear" w:pos="567"/>
          <w:tab w:val="clear" w:pos="1134"/>
          <w:tab w:val="clear" w:pos="1701"/>
          <w:tab w:val="clear" w:pos="2268"/>
          <w:tab w:val="clear" w:pos="2835"/>
        </w:tabs>
        <w:spacing w:before="1440"/>
        <w:ind w:left="5103"/>
        <w:jc w:val="center"/>
      </w:pPr>
      <w:r w:rsidRPr="004E6220">
        <w:rPr>
          <w:rtl/>
        </w:rPr>
        <w:t xml:space="preserve">الدكتور </w:t>
      </w:r>
      <w:proofErr w:type="spellStart"/>
      <w:r w:rsidRPr="004E6220">
        <w:rPr>
          <w:rtl/>
        </w:rPr>
        <w:t>ح</w:t>
      </w:r>
      <w:r w:rsidR="007B6C8D">
        <w:rPr>
          <w:rFonts w:hint="cs"/>
          <w:rtl/>
        </w:rPr>
        <w:t>‍</w:t>
      </w:r>
      <w:r w:rsidRPr="004E6220">
        <w:rPr>
          <w:rtl/>
        </w:rPr>
        <w:t>مدون</w:t>
      </w:r>
      <w:proofErr w:type="spellEnd"/>
      <w:r w:rsidRPr="004E6220">
        <w:rPr>
          <w:rtl/>
        </w:rPr>
        <w:t xml:space="preserve"> إ. توريه</w:t>
      </w:r>
      <w:r w:rsidRPr="004E6220">
        <w:br/>
      </w:r>
      <w:r w:rsidRPr="004E6220">
        <w:rPr>
          <w:rtl/>
        </w:rPr>
        <w:t>الأمين العام</w:t>
      </w:r>
    </w:p>
    <w:p w:rsidR="004E6220" w:rsidRPr="004E6220" w:rsidRDefault="007E4086" w:rsidP="00ED7835">
      <w:pPr>
        <w:spacing w:before="1440"/>
        <w:rPr>
          <w:rtl/>
          <w:lang w:bidi="ar-SA"/>
        </w:rPr>
      </w:pPr>
      <w:r w:rsidRPr="004E6220">
        <w:rPr>
          <w:rFonts w:hint="cs"/>
          <w:b/>
          <w:bCs/>
          <w:rtl/>
          <w:lang w:bidi="ar-SA"/>
        </w:rPr>
        <w:t>ال</w:t>
      </w:r>
      <w:r>
        <w:rPr>
          <w:rFonts w:hint="cs"/>
          <w:b/>
          <w:bCs/>
          <w:rtl/>
          <w:lang w:bidi="ar-SA"/>
        </w:rPr>
        <w:t>م</w:t>
      </w:r>
      <w:r w:rsidRPr="004E6220">
        <w:rPr>
          <w:rFonts w:hint="cs"/>
          <w:b/>
          <w:bCs/>
          <w:rtl/>
          <w:lang w:bidi="ar-SA"/>
        </w:rPr>
        <w:t>لحقات</w:t>
      </w:r>
      <w:r w:rsidR="004E6220" w:rsidRPr="004E6220">
        <w:rPr>
          <w:rtl/>
          <w:lang w:bidi="ar-SA"/>
        </w:rPr>
        <w:t xml:space="preserve">: </w:t>
      </w:r>
      <w:r w:rsidR="004E6220" w:rsidRPr="004E6220">
        <w:rPr>
          <w:lang w:val="en-US"/>
        </w:rPr>
        <w:t>1</w:t>
      </w:r>
    </w:p>
    <w:p w:rsidR="004E6220" w:rsidRPr="004E6220" w:rsidRDefault="004E6220" w:rsidP="004E6220">
      <w:pPr>
        <w:rPr>
          <w:rtl/>
          <w:lang w:bidi="ar-SA"/>
        </w:rPr>
      </w:pPr>
    </w:p>
    <w:p w:rsidR="004E6220" w:rsidRPr="004E6220" w:rsidRDefault="004E6220" w:rsidP="004E6220">
      <w:pPr>
        <w:rPr>
          <w:rtl/>
          <w:lang w:bidi="ar-SA"/>
        </w:rPr>
        <w:sectPr w:rsidR="004E6220" w:rsidRPr="004E6220" w:rsidSect="008A1851">
          <w:headerReference w:type="default" r:id="rId10"/>
          <w:footerReference w:type="first" r:id="rId11"/>
          <w:pgSz w:w="11907" w:h="16840" w:code="9"/>
          <w:pgMar w:top="1134" w:right="1134" w:bottom="1134" w:left="1134" w:header="680" w:footer="567" w:gutter="0"/>
          <w:cols w:space="708"/>
          <w:titlePg/>
          <w:bidi/>
          <w:rtlGutter/>
          <w:docGrid w:linePitch="360"/>
        </w:sectPr>
      </w:pPr>
    </w:p>
    <w:tbl>
      <w:tblPr>
        <w:tblW w:w="0" w:type="auto"/>
        <w:tblInd w:w="250" w:type="dxa"/>
        <w:tblLook w:val="00A0" w:firstRow="1" w:lastRow="0" w:firstColumn="1" w:lastColumn="0" w:noHBand="0" w:noVBand="0"/>
      </w:tblPr>
      <w:tblGrid>
        <w:gridCol w:w="3544"/>
        <w:gridCol w:w="2126"/>
        <w:gridCol w:w="3935"/>
      </w:tblGrid>
      <w:tr w:rsidR="00E65882" w:rsidRPr="004E6220" w:rsidTr="004C30CE">
        <w:tc>
          <w:tcPr>
            <w:tcW w:w="3544" w:type="dxa"/>
          </w:tcPr>
          <w:p w:rsidR="00E65882" w:rsidRPr="00E65882" w:rsidRDefault="004C30CE" w:rsidP="004C30CE">
            <w:pPr>
              <w:jc w:val="left"/>
              <w:rPr>
                <w:rtl/>
                <w:lang w:val="en-US" w:bidi="ar-SA"/>
              </w:rPr>
            </w:pPr>
            <w:r>
              <w:rPr>
                <w:rFonts w:hint="cs"/>
                <w:rtl/>
                <w:lang w:val="en-US"/>
              </w:rPr>
              <w:lastRenderedPageBreak/>
              <w:t>البعثة الدائمة لمملكة هولندا في</w:t>
            </w:r>
            <w:r>
              <w:rPr>
                <w:rFonts w:hint="eastAsia"/>
                <w:rtl/>
                <w:lang w:val="en-US"/>
              </w:rPr>
              <w:t> </w:t>
            </w:r>
            <w:r>
              <w:rPr>
                <w:rFonts w:hint="cs"/>
                <w:rtl/>
                <w:lang w:val="en-US"/>
              </w:rPr>
              <w:t>مكتب الأمم المتحدة والمنظمات الدولية الأخرى في جنيف</w:t>
            </w:r>
          </w:p>
        </w:tc>
        <w:tc>
          <w:tcPr>
            <w:tcW w:w="2126" w:type="dxa"/>
          </w:tcPr>
          <w:p w:rsidR="00E65882" w:rsidRPr="004E6220" w:rsidRDefault="004C30CE" w:rsidP="004C30CE">
            <w:pPr>
              <w:jc w:val="center"/>
              <w:rPr>
                <w:rtl/>
              </w:rPr>
            </w:pPr>
            <w:r>
              <w:object w:dxaOrig="100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87.05pt" o:ole="">
                  <v:imagedata r:id="rId12" o:title=""/>
                </v:shape>
                <o:OLEObject Type="Embed" ProgID="PBrush" ShapeID="_x0000_i1025" DrawAspect="Content" ObjectID="_1447485478" r:id="rId13"/>
              </w:object>
            </w:r>
          </w:p>
        </w:tc>
        <w:tc>
          <w:tcPr>
            <w:tcW w:w="3935" w:type="dxa"/>
          </w:tcPr>
          <w:p w:rsidR="00E65882" w:rsidRPr="00E65882" w:rsidRDefault="00E65882" w:rsidP="00E65882">
            <w:pPr>
              <w:jc w:val="left"/>
              <w:rPr>
                <w:b/>
                <w:bCs/>
                <w:lang w:val="fr-CH"/>
              </w:rPr>
            </w:pPr>
          </w:p>
        </w:tc>
      </w:tr>
      <w:tr w:rsidR="00E65882" w:rsidRPr="004E6220" w:rsidTr="004C30CE">
        <w:tc>
          <w:tcPr>
            <w:tcW w:w="3544" w:type="dxa"/>
          </w:tcPr>
          <w:p w:rsidR="00E65882" w:rsidRPr="004E6220" w:rsidRDefault="00E65882" w:rsidP="00E65882">
            <w:pPr>
              <w:tabs>
                <w:tab w:val="clear" w:pos="567"/>
                <w:tab w:val="clear" w:pos="1134"/>
                <w:tab w:val="clear" w:pos="1701"/>
                <w:tab w:val="clear" w:pos="2268"/>
                <w:tab w:val="clear" w:pos="2835"/>
                <w:tab w:val="left" w:pos="742"/>
              </w:tabs>
              <w:jc w:val="left"/>
              <w:rPr>
                <w:lang w:val="en-US"/>
              </w:rPr>
            </w:pPr>
          </w:p>
        </w:tc>
        <w:tc>
          <w:tcPr>
            <w:tcW w:w="2126" w:type="dxa"/>
          </w:tcPr>
          <w:p w:rsidR="00E65882" w:rsidRPr="004E6220" w:rsidRDefault="00E65882" w:rsidP="001D5C4E">
            <w:pPr>
              <w:jc w:val="left"/>
              <w:rPr>
                <w:lang w:val="en-US"/>
              </w:rPr>
            </w:pPr>
          </w:p>
        </w:tc>
        <w:tc>
          <w:tcPr>
            <w:tcW w:w="3935" w:type="dxa"/>
          </w:tcPr>
          <w:p w:rsidR="00E65882" w:rsidRPr="004C30CE" w:rsidRDefault="004C30CE" w:rsidP="004C30CE">
            <w:pPr>
              <w:jc w:val="left"/>
              <w:rPr>
                <w:lang w:val="en-US" w:bidi="ar-SA"/>
              </w:rPr>
            </w:pPr>
            <w:r w:rsidRPr="004C30CE">
              <w:rPr>
                <w:lang w:val="en-US" w:bidi="ar-SA"/>
              </w:rPr>
              <w:t>NV</w:t>
            </w:r>
            <w:r w:rsidRPr="004C30CE">
              <w:rPr>
                <w:lang w:val="ru-RU" w:bidi="ar-SA"/>
              </w:rPr>
              <w:t xml:space="preserve">: </w:t>
            </w:r>
            <w:r w:rsidRPr="004C30CE">
              <w:rPr>
                <w:lang w:val="en-US" w:bidi="ar-SA"/>
              </w:rPr>
              <w:t>GEV</w:t>
            </w:r>
            <w:r w:rsidRPr="004C30CE">
              <w:rPr>
                <w:lang w:val="ru-RU" w:bidi="ar-SA"/>
              </w:rPr>
              <w:t>-</w:t>
            </w:r>
            <w:proofErr w:type="spellStart"/>
            <w:r w:rsidRPr="004C30CE">
              <w:rPr>
                <w:lang w:val="en-US" w:bidi="ar-SA"/>
              </w:rPr>
              <w:t>CdP</w:t>
            </w:r>
            <w:proofErr w:type="spellEnd"/>
            <w:r w:rsidRPr="004C30CE">
              <w:rPr>
                <w:lang w:val="ru-RU" w:bidi="ar-SA"/>
              </w:rPr>
              <w:t xml:space="preserve"> 318/2013</w:t>
            </w:r>
          </w:p>
        </w:tc>
      </w:tr>
    </w:tbl>
    <w:p w:rsidR="004C30CE" w:rsidRDefault="004C30CE" w:rsidP="009F28B8">
      <w:pPr>
        <w:rPr>
          <w:spacing w:val="-2"/>
          <w:rtl/>
          <w:lang w:bidi="ar-SA"/>
        </w:rPr>
      </w:pPr>
    </w:p>
    <w:p w:rsidR="004E6220" w:rsidRDefault="004C30CE" w:rsidP="004E6220">
      <w:pPr>
        <w:rPr>
          <w:spacing w:val="6"/>
          <w:rtl/>
          <w:lang w:val="en-US" w:bidi="ar-SA"/>
        </w:rPr>
      </w:pPr>
      <w:r>
        <w:rPr>
          <w:rFonts w:hint="cs"/>
          <w:spacing w:val="-2"/>
          <w:rtl/>
          <w:lang w:bidi="ar-SA"/>
        </w:rPr>
        <w:t xml:space="preserve">تعرب </w:t>
      </w:r>
      <w:r>
        <w:rPr>
          <w:rFonts w:hint="cs"/>
          <w:rtl/>
          <w:lang w:val="en-US"/>
        </w:rPr>
        <w:t>البعثة الدائمة لمملكة هولندا في</w:t>
      </w:r>
      <w:r>
        <w:rPr>
          <w:rFonts w:hint="eastAsia"/>
          <w:rtl/>
          <w:lang w:val="en-US"/>
        </w:rPr>
        <w:t> </w:t>
      </w:r>
      <w:r>
        <w:rPr>
          <w:rFonts w:hint="cs"/>
          <w:rtl/>
          <w:lang w:val="en-US"/>
        </w:rPr>
        <w:t>مكتب الأمم المتحدة والمنظمات الدولية الأخرى في جنيف</w:t>
      </w:r>
      <w:r>
        <w:rPr>
          <w:rFonts w:hint="cs"/>
          <w:spacing w:val="6"/>
          <w:rtl/>
        </w:rPr>
        <w:t xml:space="preserve"> عن تحياتها للاتحاد الدولي للاتصالات</w:t>
      </w:r>
      <w:r w:rsidR="00AE08EF">
        <w:rPr>
          <w:rFonts w:hint="eastAsia"/>
          <w:spacing w:val="6"/>
          <w:rtl/>
        </w:rPr>
        <w:t> </w:t>
      </w:r>
      <w:r w:rsidR="00AE08EF">
        <w:rPr>
          <w:spacing w:val="6"/>
          <w:lang w:val="en-US"/>
        </w:rPr>
        <w:t>(ITU)</w:t>
      </w:r>
      <w:r>
        <w:rPr>
          <w:rFonts w:hint="cs"/>
          <w:spacing w:val="6"/>
          <w:rtl/>
        </w:rPr>
        <w:t xml:space="preserve"> وتتشرف بأن تعلن عن أن مملكة هولندا تتقدم بترشيح </w:t>
      </w:r>
      <w:r w:rsidRPr="004C30CE">
        <w:rPr>
          <w:rFonts w:hint="cs"/>
          <w:rtl/>
        </w:rPr>
        <w:t>السيدة ليليان جينتي</w:t>
      </w:r>
      <w:r>
        <w:rPr>
          <w:rFonts w:hint="cs"/>
          <w:spacing w:val="6"/>
          <w:rtl/>
        </w:rPr>
        <w:t>، ماجستير في القانون، لمنصب عضو في لجنة لوائح الراديو لقطاع الاتصالات الراديوية بالاتحاد، في الانتخابات التي ستجرى أثناء مؤتمر المندوبين المفوضين </w:t>
      </w:r>
      <w:r>
        <w:rPr>
          <w:spacing w:val="6"/>
          <w:lang w:val="en-US"/>
        </w:rPr>
        <w:t>(PP</w:t>
      </w:r>
      <w:r>
        <w:rPr>
          <w:spacing w:val="6"/>
          <w:lang w:val="en-US"/>
        </w:rPr>
        <w:sym w:font="Symbol" w:char="F02D"/>
      </w:r>
      <w:r>
        <w:rPr>
          <w:spacing w:val="6"/>
          <w:lang w:val="en-US"/>
        </w:rPr>
        <w:t>14)</w:t>
      </w:r>
      <w:r w:rsidR="00543D73">
        <w:rPr>
          <w:rFonts w:hint="cs"/>
          <w:spacing w:val="6"/>
          <w:rtl/>
          <w:lang w:val="en-US" w:bidi="ar-SA"/>
        </w:rPr>
        <w:t xml:space="preserve"> الذي سينعقد في بوسان، كوريا، في الفترة من </w:t>
      </w:r>
      <w:r w:rsidR="00543D73">
        <w:rPr>
          <w:spacing w:val="6"/>
          <w:lang w:val="en-US" w:bidi="ar-SA"/>
        </w:rPr>
        <w:t>20</w:t>
      </w:r>
      <w:r w:rsidR="00543D73">
        <w:rPr>
          <w:rFonts w:hint="cs"/>
          <w:spacing w:val="6"/>
          <w:rtl/>
          <w:lang w:val="en-US" w:bidi="ar-SA"/>
        </w:rPr>
        <w:t xml:space="preserve"> أكتوبر إلى </w:t>
      </w:r>
      <w:r w:rsidR="00543D73">
        <w:rPr>
          <w:spacing w:val="6"/>
          <w:lang w:val="en-US" w:bidi="ar-SA"/>
        </w:rPr>
        <w:t>7</w:t>
      </w:r>
      <w:r w:rsidR="00543D73">
        <w:rPr>
          <w:rFonts w:hint="cs"/>
          <w:spacing w:val="6"/>
          <w:rtl/>
          <w:lang w:val="en-US" w:bidi="ar-SA"/>
        </w:rPr>
        <w:t xml:space="preserve"> نوفمبر </w:t>
      </w:r>
      <w:r w:rsidR="00543D73">
        <w:rPr>
          <w:spacing w:val="6"/>
          <w:lang w:val="en-US" w:bidi="ar-SA"/>
        </w:rPr>
        <w:t>2014</w:t>
      </w:r>
      <w:r w:rsidR="00543D73">
        <w:rPr>
          <w:rFonts w:hint="cs"/>
          <w:spacing w:val="6"/>
          <w:rtl/>
          <w:lang w:val="en-US" w:bidi="ar-SA"/>
        </w:rPr>
        <w:t>.</w:t>
      </w:r>
    </w:p>
    <w:p w:rsidR="00543D73" w:rsidRDefault="00543D73" w:rsidP="000D7665">
      <w:pPr>
        <w:rPr>
          <w:spacing w:val="6"/>
          <w:rtl/>
          <w:lang w:val="en-US" w:bidi="ar-SA"/>
        </w:rPr>
      </w:pPr>
      <w:r>
        <w:rPr>
          <w:rFonts w:hint="cs"/>
          <w:spacing w:val="6"/>
          <w:rtl/>
          <w:lang w:val="en-US" w:bidi="ar-SA"/>
        </w:rPr>
        <w:t>وتتمتع السيدة جينتي بخبرة واسعة في مسائل التنظيم والطيف المتعلقة بالاتصالات الراديوية وشاركت بنشاط في</w:t>
      </w:r>
      <w:r w:rsidR="000D7665">
        <w:rPr>
          <w:rFonts w:hint="eastAsia"/>
          <w:spacing w:val="6"/>
          <w:rtl/>
          <w:lang w:val="en-US" w:bidi="ar-SA"/>
        </w:rPr>
        <w:t> </w:t>
      </w:r>
      <w:r>
        <w:rPr>
          <w:rFonts w:hint="cs"/>
          <w:spacing w:val="6"/>
          <w:rtl/>
          <w:lang w:val="en-US" w:bidi="ar-SA"/>
        </w:rPr>
        <w:t>أعمال الاتحاد لسنوات طويلة كممثلة عن هولندا. فقد شاركت في المؤتمرات العالمية ل</w:t>
      </w:r>
      <w:r w:rsidR="00AE08EF">
        <w:rPr>
          <w:rFonts w:hint="cs"/>
          <w:spacing w:val="6"/>
          <w:rtl/>
          <w:lang w:val="en-US" w:bidi="ar-SA"/>
        </w:rPr>
        <w:t>لاتصالات الراديوية كنائبة لرئيس</w:t>
      </w:r>
      <w:r>
        <w:rPr>
          <w:rFonts w:hint="cs"/>
          <w:spacing w:val="6"/>
          <w:rtl/>
          <w:lang w:val="en-US" w:bidi="ar-SA"/>
        </w:rPr>
        <w:t xml:space="preserve"> الوفد وفي جمعيات الاتصالات الراديوية ولجان دراسات قطاع الاتصالات الراديوية وغيرها من الاجتماعات الأخرى، مثل اجتماعات الفريق الاستشاري للاتصالات الراديوية والاجتماعات الإعلامية للمؤتمرات العالمية للاتصالات الراديوية. وقد وضعت وقدمت العديد من المقترحات إلى جمعيات الاتصالات الراديوية والمؤتمرات العالمية للاتصالات الراديوية وكانت المتحدثة باسم المقترحات الأوروبية المشتركة إلى مؤتمرات الاتحاد.</w:t>
      </w:r>
    </w:p>
    <w:p w:rsidR="00543D73" w:rsidRDefault="00543D73" w:rsidP="00543D73">
      <w:pPr>
        <w:rPr>
          <w:spacing w:val="6"/>
          <w:rtl/>
          <w:lang w:val="en-US" w:bidi="ar-SA"/>
        </w:rPr>
      </w:pPr>
      <w:r>
        <w:rPr>
          <w:rFonts w:hint="cs"/>
          <w:spacing w:val="6"/>
          <w:rtl/>
          <w:lang w:val="en-US" w:bidi="ar-SA"/>
        </w:rPr>
        <w:t>وتتولى السيدة جينتي مسؤولية تنسيق الأنشطة الدولية للوكالة فيما يتعلق بتحديد المواقف الدولية للوكالة. وهي تقدم المشورة كذلك فيما يتعلق بتطبيق اللوائح الدولية والإقليمية والأوروبية، بما في ذلك تسجيل الشبكات الساتلية واسترداد التكاليف.</w:t>
      </w:r>
    </w:p>
    <w:p w:rsidR="00543D73" w:rsidRDefault="00543D73" w:rsidP="00543D73">
      <w:pPr>
        <w:rPr>
          <w:spacing w:val="6"/>
          <w:rtl/>
          <w:lang w:val="en-US"/>
        </w:rPr>
      </w:pPr>
      <w:r>
        <w:rPr>
          <w:rFonts w:hint="cs"/>
          <w:spacing w:val="6"/>
          <w:rtl/>
          <w:lang w:val="en-US" w:bidi="ar-SA"/>
        </w:rPr>
        <w:t xml:space="preserve">وتغتنم </w:t>
      </w:r>
      <w:r>
        <w:rPr>
          <w:rFonts w:hint="cs"/>
          <w:rtl/>
          <w:lang w:val="en-US"/>
        </w:rPr>
        <w:t>البعثة الدائمة لمملكة هولندا في</w:t>
      </w:r>
      <w:r>
        <w:rPr>
          <w:rFonts w:hint="eastAsia"/>
          <w:rtl/>
          <w:lang w:val="en-US"/>
        </w:rPr>
        <w:t> </w:t>
      </w:r>
      <w:r>
        <w:rPr>
          <w:rFonts w:hint="cs"/>
          <w:rtl/>
          <w:lang w:val="en-US"/>
        </w:rPr>
        <w:t>مكتب الأمم المتحدة والمنظمات الدولية الأخرى في جنيف</w:t>
      </w:r>
      <w:r w:rsidR="00387700">
        <w:rPr>
          <w:rFonts w:hint="cs"/>
          <w:spacing w:val="6"/>
          <w:rtl/>
          <w:lang w:val="en-US"/>
        </w:rPr>
        <w:t xml:space="preserve"> هذه الفرصة لتعبر مجدداً للاتحاد الدولي للاتصالات عن أسمى آيات التقدير.</w:t>
      </w:r>
    </w:p>
    <w:p w:rsidR="00387700" w:rsidRDefault="00387700" w:rsidP="00543D73">
      <w:pPr>
        <w:rPr>
          <w:spacing w:val="6"/>
          <w:rtl/>
          <w:lang w:val="en-US"/>
        </w:rPr>
      </w:pPr>
    </w:p>
    <w:p w:rsidR="00387700" w:rsidRDefault="00387700" w:rsidP="00387700">
      <w:pPr>
        <w:jc w:val="right"/>
        <w:rPr>
          <w:spacing w:val="6"/>
          <w:rtl/>
          <w:lang w:val="en-US" w:bidi="ar-SA"/>
        </w:rPr>
      </w:pPr>
      <w:r>
        <w:rPr>
          <w:rFonts w:hint="cs"/>
          <w:spacing w:val="6"/>
          <w:rtl/>
          <w:lang w:val="en-US"/>
        </w:rPr>
        <w:t xml:space="preserve">جنيف، </w:t>
      </w:r>
      <w:r>
        <w:rPr>
          <w:spacing w:val="6"/>
          <w:lang w:val="en-US"/>
        </w:rPr>
        <w:t>12</w:t>
      </w:r>
      <w:r>
        <w:rPr>
          <w:rFonts w:hint="cs"/>
          <w:spacing w:val="6"/>
          <w:rtl/>
          <w:lang w:val="en-US" w:bidi="ar-SA"/>
        </w:rPr>
        <w:t xml:space="preserve"> نوفمبر </w:t>
      </w:r>
      <w:r>
        <w:rPr>
          <w:spacing w:val="6"/>
          <w:lang w:val="en-US" w:bidi="ar-SA"/>
        </w:rPr>
        <w:t>2013</w:t>
      </w:r>
    </w:p>
    <w:p w:rsidR="00387700" w:rsidRDefault="00387700" w:rsidP="00387700">
      <w:pPr>
        <w:jc w:val="right"/>
        <w:rPr>
          <w:spacing w:val="6"/>
          <w:rtl/>
          <w:lang w:val="en-US" w:bidi="ar-SA"/>
        </w:rPr>
      </w:pPr>
      <w:r>
        <w:rPr>
          <w:rFonts w:hint="cs"/>
          <w:noProof/>
          <w:spacing w:val="6"/>
          <w:lang w:val="en-US" w:eastAsia="zh-CN" w:bidi="ar-SA"/>
        </w:rPr>
        <w:drawing>
          <wp:inline distT="0" distB="0" distL="0" distR="0">
            <wp:extent cx="1207135" cy="120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p>
    <w:p w:rsidR="00387700" w:rsidRDefault="00387700" w:rsidP="00387700">
      <w:pPr>
        <w:rPr>
          <w:rtl/>
          <w:lang w:val="en-US" w:bidi="ar-SA"/>
        </w:rPr>
      </w:pPr>
      <w:r>
        <w:rPr>
          <w:rFonts w:hint="cs"/>
          <w:rtl/>
          <w:lang w:val="en-US" w:bidi="ar-SA"/>
        </w:rPr>
        <w:t>إلى:</w:t>
      </w:r>
    </w:p>
    <w:p w:rsidR="004E6220" w:rsidRPr="00AE08EF" w:rsidRDefault="00387700" w:rsidP="00AE08EF">
      <w:pPr>
        <w:jc w:val="left"/>
        <w:rPr>
          <w:rtl/>
          <w:lang w:val="en-US" w:bidi="ar-SA"/>
        </w:rPr>
      </w:pPr>
      <w:r>
        <w:rPr>
          <w:rFonts w:hint="cs"/>
          <w:rtl/>
          <w:lang w:val="en-US" w:bidi="ar-SA"/>
        </w:rPr>
        <w:t xml:space="preserve">الاتحاد الدولي للاتصالات </w:t>
      </w:r>
      <w:r>
        <w:rPr>
          <w:lang w:val="en-US" w:bidi="ar-SA"/>
        </w:rPr>
        <w:t>(ITU)</w:t>
      </w:r>
      <w:r>
        <w:rPr>
          <w:rFonts w:hint="cs"/>
          <w:rtl/>
          <w:lang w:val="en-US" w:bidi="ar-SA"/>
        </w:rPr>
        <w:br/>
      </w:r>
      <w:r w:rsidRPr="00387700">
        <w:rPr>
          <w:lang w:val="en-US" w:bidi="ar-SA"/>
        </w:rPr>
        <w:t>Place</w:t>
      </w:r>
      <w:r w:rsidRPr="00387700">
        <w:rPr>
          <w:lang w:val="ru-RU" w:bidi="ar-SA"/>
        </w:rPr>
        <w:t xml:space="preserve"> </w:t>
      </w:r>
      <w:r w:rsidRPr="00387700">
        <w:rPr>
          <w:lang w:val="en-US" w:bidi="ar-SA"/>
        </w:rPr>
        <w:t>des</w:t>
      </w:r>
      <w:r w:rsidRPr="00387700">
        <w:rPr>
          <w:lang w:val="ru-RU" w:bidi="ar-SA"/>
        </w:rPr>
        <w:t xml:space="preserve"> </w:t>
      </w:r>
      <w:r w:rsidRPr="00387700">
        <w:rPr>
          <w:lang w:val="en-US" w:bidi="ar-SA"/>
        </w:rPr>
        <w:t>Nations</w:t>
      </w:r>
      <w:r w:rsidRPr="00387700">
        <w:rPr>
          <w:lang w:val="ru-RU" w:bidi="ar-SA"/>
        </w:rPr>
        <w:br/>
        <w:t xml:space="preserve">1211 </w:t>
      </w:r>
      <w:r w:rsidRPr="00387700">
        <w:rPr>
          <w:lang w:val="en-US" w:bidi="ar-SA"/>
        </w:rPr>
        <w:t>Geneva</w:t>
      </w:r>
      <w:r w:rsidRPr="00387700">
        <w:rPr>
          <w:lang w:val="ru-RU" w:bidi="ar-SA"/>
        </w:rPr>
        <w:t xml:space="preserve"> 20</w:t>
      </w:r>
      <w:r>
        <w:rPr>
          <w:rFonts w:hint="eastAsia"/>
          <w:rtl/>
          <w:lang w:val="en-US" w:bidi="ar-SA"/>
        </w:rPr>
        <w:t> </w:t>
      </w:r>
      <w:r w:rsidR="004E6220" w:rsidRPr="004E6220">
        <w:rPr>
          <w:b/>
          <w:bCs/>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670"/>
        <w:gridCol w:w="2235"/>
      </w:tblGrid>
      <w:tr w:rsidR="00084E26" w:rsidTr="006A4275">
        <w:tc>
          <w:tcPr>
            <w:tcW w:w="7620" w:type="dxa"/>
            <w:gridSpan w:val="2"/>
            <w:tcBorders>
              <w:bottom w:val="single" w:sz="12" w:space="0" w:color="0070C0"/>
            </w:tcBorders>
          </w:tcPr>
          <w:p w:rsidR="00AE08EF" w:rsidRDefault="00084E26" w:rsidP="00AE08EF">
            <w:pPr>
              <w:spacing w:after="120"/>
              <w:jc w:val="left"/>
              <w:rPr>
                <w:b/>
                <w:bCs/>
                <w:rtl/>
                <w:lang w:val="en-US" w:bidi="ar-SA"/>
              </w:rPr>
            </w:pPr>
            <w:r>
              <w:rPr>
                <w:rFonts w:hint="cs"/>
                <w:rtl/>
              </w:rPr>
              <w:lastRenderedPageBreak/>
              <w:t>مؤتمر المندوبين المفوضين للاتحاد الدولي للاتصالات لعام </w:t>
            </w:r>
            <w:r>
              <w:rPr>
                <w:lang w:val="en-US"/>
              </w:rPr>
              <w:t>2014</w:t>
            </w:r>
            <w:r w:rsidR="00AE08EF">
              <w:rPr>
                <w:rFonts w:hint="cs"/>
                <w:b/>
                <w:bCs/>
                <w:rtl/>
                <w:lang w:val="en-US"/>
              </w:rPr>
              <w:br/>
            </w:r>
            <w:r w:rsidRPr="00AE08EF">
              <w:rPr>
                <w:rFonts w:hint="cs"/>
                <w:rtl/>
                <w:lang w:bidi="ar-SA"/>
              </w:rPr>
              <w:t xml:space="preserve">بوسان، جمهورية كوريا، </w:t>
            </w:r>
            <w:r w:rsidRPr="00AE08EF">
              <w:rPr>
                <w:lang w:val="en-US" w:bidi="ar-SA"/>
              </w:rPr>
              <w:t>20</w:t>
            </w:r>
            <w:r w:rsidRPr="00AE08EF">
              <w:rPr>
                <w:rFonts w:hint="cs"/>
                <w:rtl/>
                <w:lang w:val="en-US" w:bidi="ar-SA"/>
              </w:rPr>
              <w:t xml:space="preserve"> أكتوبر </w:t>
            </w:r>
            <w:r w:rsidRPr="00AE08EF">
              <w:rPr>
                <w:rFonts w:hint="cs"/>
                <w:lang w:val="en-US" w:bidi="ar-SA"/>
              </w:rPr>
              <w:sym w:font="Symbol" w:char="F02D"/>
            </w:r>
            <w:r w:rsidRPr="00AE08EF">
              <w:rPr>
                <w:rFonts w:hint="eastAsia"/>
                <w:rtl/>
                <w:lang w:val="en-US" w:bidi="ar-SA"/>
              </w:rPr>
              <w:t> </w:t>
            </w:r>
            <w:r w:rsidRPr="00AE08EF">
              <w:rPr>
                <w:lang w:val="en-US" w:bidi="ar-SA"/>
              </w:rPr>
              <w:t>7</w:t>
            </w:r>
            <w:r w:rsidRPr="00AE08EF">
              <w:rPr>
                <w:rFonts w:hint="cs"/>
                <w:rtl/>
                <w:lang w:val="en-US" w:bidi="ar-SA"/>
              </w:rPr>
              <w:t xml:space="preserve"> نوفمبر </w:t>
            </w:r>
            <w:r w:rsidRPr="00AE08EF">
              <w:rPr>
                <w:lang w:val="en-US" w:bidi="ar-SA"/>
              </w:rPr>
              <w:t>2014</w:t>
            </w:r>
          </w:p>
          <w:p w:rsidR="00084E26" w:rsidRDefault="00084E26" w:rsidP="00AE08EF">
            <w:pPr>
              <w:spacing w:before="360" w:after="120"/>
              <w:jc w:val="left"/>
              <w:rPr>
                <w:b/>
                <w:bCs/>
                <w:rtl/>
                <w:lang w:val="en-US" w:bidi="ar-SA"/>
              </w:rPr>
            </w:pPr>
            <w:r>
              <w:rPr>
                <w:rFonts w:hint="cs"/>
                <w:b/>
                <w:bCs/>
                <w:rtl/>
                <w:lang w:val="en-US" w:bidi="ar-SA"/>
              </w:rPr>
              <w:t>مرشحة مملكة هولندا</w:t>
            </w:r>
            <w:r>
              <w:rPr>
                <w:b/>
                <w:bCs/>
                <w:rtl/>
                <w:lang w:val="en-US" w:bidi="ar-SA"/>
              </w:rPr>
              <w:tab/>
            </w:r>
            <w:r w:rsidR="000D7665">
              <w:rPr>
                <w:b/>
                <w:bCs/>
                <w:rtl/>
                <w:lang w:val="en-US" w:bidi="ar-SA"/>
              </w:rPr>
              <w:br/>
            </w:r>
            <w:r>
              <w:rPr>
                <w:rFonts w:hint="cs"/>
                <w:b/>
                <w:bCs/>
                <w:rtl/>
                <w:lang w:val="en-US" w:bidi="ar-SA"/>
              </w:rPr>
              <w:t>لمنصب عضو في لجنة لوائح الراديو (المنطقة </w:t>
            </w:r>
            <w:r>
              <w:rPr>
                <w:b/>
                <w:bCs/>
                <w:lang w:val="en-US" w:bidi="ar-SA"/>
              </w:rPr>
              <w:t>B</w:t>
            </w:r>
            <w:r>
              <w:rPr>
                <w:rFonts w:hint="cs"/>
                <w:b/>
                <w:bCs/>
                <w:rtl/>
                <w:lang w:val="en-US" w:bidi="ar-SA"/>
              </w:rPr>
              <w:t>)</w:t>
            </w:r>
            <w:r>
              <w:rPr>
                <w:b/>
                <w:bCs/>
                <w:rtl/>
                <w:lang w:val="en-US" w:bidi="ar-SA"/>
              </w:rPr>
              <w:tab/>
            </w:r>
          </w:p>
          <w:p w:rsidR="00084E26" w:rsidRPr="009D183A" w:rsidRDefault="00084E26" w:rsidP="009D183A">
            <w:pPr>
              <w:tabs>
                <w:tab w:val="clear" w:pos="2268"/>
                <w:tab w:val="clear" w:pos="2835"/>
                <w:tab w:val="left" w:pos="4006"/>
              </w:tabs>
              <w:spacing w:before="240" w:after="120"/>
              <w:jc w:val="left"/>
              <w:rPr>
                <w:b/>
                <w:bCs/>
                <w:sz w:val="32"/>
                <w:szCs w:val="32"/>
                <w:rtl/>
                <w:lang w:val="en-US" w:bidi="ar-SA"/>
              </w:rPr>
            </w:pPr>
            <w:r w:rsidRPr="009D183A">
              <w:rPr>
                <w:rFonts w:hint="cs"/>
                <w:b/>
                <w:bCs/>
                <w:color w:val="0070C0"/>
                <w:sz w:val="32"/>
                <w:szCs w:val="32"/>
                <w:rtl/>
                <w:lang w:val="en-US" w:bidi="ar-SA"/>
              </w:rPr>
              <w:t>بيانات شخصية</w:t>
            </w:r>
          </w:p>
        </w:tc>
        <w:tc>
          <w:tcPr>
            <w:tcW w:w="2235" w:type="dxa"/>
            <w:tcBorders>
              <w:bottom w:val="single" w:sz="12" w:space="0" w:color="0070C0"/>
            </w:tcBorders>
          </w:tcPr>
          <w:p w:rsidR="00084E26" w:rsidRPr="00576B21" w:rsidRDefault="00084E26" w:rsidP="00084E26">
            <w:pPr>
              <w:spacing w:after="120"/>
              <w:jc w:val="center"/>
              <w:rPr>
                <w:b/>
                <w:bCs/>
                <w:rtl/>
                <w:lang w:val="en-US" w:bidi="ar-SA"/>
              </w:rPr>
            </w:pPr>
            <w:r w:rsidRPr="00382736">
              <w:rPr>
                <w:rFonts w:eastAsia="Calibri"/>
                <w:noProof/>
                <w:lang w:val="en-US" w:eastAsia="zh-CN" w:bidi="ar-SA"/>
              </w:rPr>
              <w:drawing>
                <wp:anchor distT="0" distB="0" distL="114300" distR="114300" simplePos="0" relativeHeight="251659264" behindDoc="0" locked="0" layoutInCell="1" allowOverlap="1" wp14:anchorId="61176C86" wp14:editId="5AAB47AA">
                  <wp:simplePos x="0" y="0"/>
                  <wp:positionH relativeFrom="margin">
                    <wp:posOffset>5267325</wp:posOffset>
                  </wp:positionH>
                  <wp:positionV relativeFrom="margin">
                    <wp:posOffset>-115570</wp:posOffset>
                  </wp:positionV>
                  <wp:extent cx="1005840" cy="1170305"/>
                  <wp:effectExtent l="0" t="0" r="381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5840" cy="1170305"/>
                          </a:xfrm>
                          <a:prstGeom prst="rect">
                            <a:avLst/>
                          </a:prstGeom>
                          <a:noFill/>
                        </pic:spPr>
                      </pic:pic>
                    </a:graphicData>
                  </a:graphic>
                  <wp14:sizeRelH relativeFrom="margin">
                    <wp14:pctWidth>0</wp14:pctWidth>
                  </wp14:sizeRelH>
                  <wp14:sizeRelV relativeFrom="margin">
                    <wp14:pctHeight>0</wp14:pctHeight>
                  </wp14:sizeRelV>
                </wp:anchor>
              </w:drawing>
            </w:r>
          </w:p>
        </w:tc>
      </w:tr>
      <w:tr w:rsidR="00576B21" w:rsidTr="006A4275">
        <w:tc>
          <w:tcPr>
            <w:tcW w:w="1950" w:type="dxa"/>
            <w:tcBorders>
              <w:top w:val="single" w:sz="12" w:space="0" w:color="0070C0"/>
            </w:tcBorders>
          </w:tcPr>
          <w:p w:rsidR="00576B21" w:rsidRDefault="004004E3" w:rsidP="000D7665">
            <w:pPr>
              <w:spacing w:after="120" w:line="280" w:lineRule="exact"/>
              <w:jc w:val="left"/>
              <w:rPr>
                <w:rtl/>
              </w:rPr>
            </w:pPr>
            <w:r>
              <w:rPr>
                <w:rFonts w:hint="cs"/>
                <w:rtl/>
              </w:rPr>
              <w:t>الاسم:</w:t>
            </w:r>
          </w:p>
          <w:p w:rsidR="00DB3569" w:rsidRDefault="00DB3569" w:rsidP="000D7665">
            <w:pPr>
              <w:spacing w:after="120" w:line="280" w:lineRule="exact"/>
              <w:jc w:val="left"/>
              <w:rPr>
                <w:rtl/>
              </w:rPr>
            </w:pPr>
            <w:r>
              <w:rPr>
                <w:rFonts w:hint="cs"/>
                <w:rtl/>
              </w:rPr>
              <w:t>تاريخ الميلاد:</w:t>
            </w:r>
          </w:p>
          <w:p w:rsidR="00DB3569" w:rsidRDefault="00DB3569" w:rsidP="000D7665">
            <w:pPr>
              <w:spacing w:after="120" w:line="280" w:lineRule="exact"/>
              <w:jc w:val="left"/>
              <w:rPr>
                <w:rtl/>
              </w:rPr>
            </w:pPr>
            <w:r>
              <w:rPr>
                <w:rFonts w:hint="cs"/>
                <w:rtl/>
              </w:rPr>
              <w:t>الجنسية:</w:t>
            </w:r>
          </w:p>
          <w:p w:rsidR="00DB3569" w:rsidRDefault="00DB3569" w:rsidP="000D7665">
            <w:pPr>
              <w:spacing w:after="120" w:line="280" w:lineRule="exact"/>
              <w:jc w:val="left"/>
              <w:rPr>
                <w:rtl/>
              </w:rPr>
            </w:pPr>
            <w:r>
              <w:rPr>
                <w:rFonts w:hint="cs"/>
                <w:rtl/>
              </w:rPr>
              <w:t>الحالة الاجتماعية:</w:t>
            </w:r>
          </w:p>
          <w:p w:rsidR="00DB3569" w:rsidRDefault="00DB3569" w:rsidP="000D7665">
            <w:pPr>
              <w:spacing w:after="120" w:line="280" w:lineRule="exact"/>
              <w:jc w:val="left"/>
              <w:rPr>
                <w:rtl/>
              </w:rPr>
            </w:pPr>
            <w:r>
              <w:rPr>
                <w:rFonts w:hint="cs"/>
                <w:rtl/>
              </w:rPr>
              <w:t>اللغات:</w:t>
            </w:r>
          </w:p>
          <w:p w:rsidR="00DB3569" w:rsidRDefault="00DB3569" w:rsidP="000D7665">
            <w:pPr>
              <w:spacing w:after="120" w:line="280" w:lineRule="exact"/>
              <w:jc w:val="left"/>
              <w:rPr>
                <w:rtl/>
              </w:rPr>
            </w:pPr>
            <w:r>
              <w:rPr>
                <w:rFonts w:hint="cs"/>
                <w:rtl/>
              </w:rPr>
              <w:t>بيانات الاتصال:</w:t>
            </w:r>
          </w:p>
        </w:tc>
        <w:tc>
          <w:tcPr>
            <w:tcW w:w="7905" w:type="dxa"/>
            <w:gridSpan w:val="2"/>
            <w:tcBorders>
              <w:top w:val="single" w:sz="12" w:space="0" w:color="0070C0"/>
            </w:tcBorders>
          </w:tcPr>
          <w:p w:rsidR="004004E3" w:rsidRDefault="004004E3" w:rsidP="000D7665">
            <w:pPr>
              <w:spacing w:after="120" w:line="280" w:lineRule="exact"/>
              <w:jc w:val="left"/>
              <w:rPr>
                <w:rtl/>
                <w:lang w:val="en-US"/>
              </w:rPr>
            </w:pPr>
            <w:r>
              <w:rPr>
                <w:rFonts w:hint="cs"/>
                <w:rtl/>
                <w:lang w:val="en-US"/>
              </w:rPr>
              <w:t>ليليان جينتي</w:t>
            </w:r>
          </w:p>
          <w:p w:rsidR="00DB3569" w:rsidRDefault="00DB3569" w:rsidP="000D7665">
            <w:pPr>
              <w:spacing w:after="120" w:line="280" w:lineRule="exact"/>
              <w:jc w:val="left"/>
              <w:rPr>
                <w:rtl/>
                <w:lang w:val="en-US" w:bidi="ar-SA"/>
              </w:rPr>
            </w:pPr>
            <w:r>
              <w:rPr>
                <w:lang w:val="en-US"/>
              </w:rPr>
              <w:t>20</w:t>
            </w:r>
            <w:r>
              <w:rPr>
                <w:rFonts w:hint="cs"/>
                <w:rtl/>
                <w:lang w:val="en-US" w:bidi="ar-SA"/>
              </w:rPr>
              <w:t xml:space="preserve"> مايو </w:t>
            </w:r>
            <w:r>
              <w:rPr>
                <w:lang w:val="en-US" w:bidi="ar-SA"/>
              </w:rPr>
              <w:t>1951</w:t>
            </w:r>
          </w:p>
          <w:p w:rsidR="00DB3569" w:rsidRDefault="00DB3569" w:rsidP="000D7665">
            <w:pPr>
              <w:spacing w:after="120" w:line="280" w:lineRule="exact"/>
              <w:jc w:val="left"/>
              <w:rPr>
                <w:rtl/>
                <w:lang w:val="en-US" w:bidi="ar-SA"/>
              </w:rPr>
            </w:pPr>
            <w:r>
              <w:rPr>
                <w:rFonts w:hint="cs"/>
                <w:rtl/>
                <w:lang w:val="en-US" w:bidi="ar-SA"/>
              </w:rPr>
              <w:t>هولندية</w:t>
            </w:r>
          </w:p>
          <w:p w:rsidR="00DB3569" w:rsidRDefault="00DB3569" w:rsidP="000D7665">
            <w:pPr>
              <w:spacing w:after="120" w:line="280" w:lineRule="exact"/>
              <w:jc w:val="left"/>
              <w:rPr>
                <w:rtl/>
                <w:lang w:val="en-US" w:bidi="ar-SA"/>
              </w:rPr>
            </w:pPr>
            <w:r>
              <w:rPr>
                <w:rFonts w:hint="cs"/>
                <w:rtl/>
                <w:lang w:val="en-US" w:bidi="ar-SA"/>
              </w:rPr>
              <w:t>متزوجة ولديها ابنة</w:t>
            </w:r>
          </w:p>
          <w:p w:rsidR="00DB3569" w:rsidRDefault="00DB3569" w:rsidP="000D7665">
            <w:pPr>
              <w:spacing w:after="120" w:line="280" w:lineRule="exact"/>
              <w:jc w:val="left"/>
              <w:rPr>
                <w:rtl/>
                <w:lang w:val="en-US" w:bidi="ar-SA"/>
              </w:rPr>
            </w:pPr>
            <w:r>
              <w:rPr>
                <w:rFonts w:hint="cs"/>
                <w:rtl/>
                <w:lang w:val="en-US" w:bidi="ar-SA"/>
              </w:rPr>
              <w:t>الإنكليز</w:t>
            </w:r>
            <w:bookmarkStart w:id="1" w:name="_GoBack"/>
            <w:bookmarkEnd w:id="1"/>
            <w:r>
              <w:rPr>
                <w:rFonts w:hint="cs"/>
                <w:rtl/>
                <w:lang w:val="en-US" w:bidi="ar-SA"/>
              </w:rPr>
              <w:t>ية والفرنسية والألمانية والدانماركية والهولندية (اللغة الأم)</w:t>
            </w:r>
          </w:p>
          <w:p w:rsidR="00DB3569" w:rsidRDefault="00DB3569" w:rsidP="000D7665">
            <w:pPr>
              <w:tabs>
                <w:tab w:val="clear" w:pos="567"/>
              </w:tabs>
              <w:spacing w:after="120" w:line="280" w:lineRule="exact"/>
              <w:jc w:val="left"/>
              <w:rPr>
                <w:rtl/>
                <w:lang w:val="en-US" w:bidi="ar-SA"/>
              </w:rPr>
            </w:pPr>
            <w:r>
              <w:rPr>
                <w:rFonts w:hint="cs"/>
                <w:rtl/>
                <w:lang w:val="en-US" w:bidi="ar-SA"/>
              </w:rPr>
              <w:t>هاتف:</w:t>
            </w:r>
            <w:r>
              <w:rPr>
                <w:rtl/>
                <w:lang w:val="en-US" w:bidi="ar-SA"/>
              </w:rPr>
              <w:tab/>
            </w:r>
            <w:r w:rsidRPr="00DB3569">
              <w:rPr>
                <w:lang w:bidi="ar-SA"/>
              </w:rPr>
              <w:t>+ 31 50 5877 163</w:t>
            </w:r>
          </w:p>
          <w:p w:rsidR="00DB3569" w:rsidRDefault="00DB3569" w:rsidP="000D7665">
            <w:pPr>
              <w:tabs>
                <w:tab w:val="clear" w:pos="567"/>
              </w:tabs>
              <w:spacing w:after="120" w:line="280" w:lineRule="exact"/>
              <w:jc w:val="left"/>
              <w:rPr>
                <w:rtl/>
                <w:lang w:val="en-US" w:bidi="ar-SA"/>
              </w:rPr>
            </w:pPr>
            <w:r>
              <w:rPr>
                <w:rFonts w:hint="cs"/>
                <w:rtl/>
                <w:lang w:val="en-US" w:bidi="ar-SA"/>
              </w:rPr>
              <w:t>فاكس:</w:t>
            </w:r>
            <w:r>
              <w:rPr>
                <w:rtl/>
                <w:lang w:val="en-US" w:bidi="ar-SA"/>
              </w:rPr>
              <w:tab/>
            </w:r>
            <w:r w:rsidRPr="00DB3569">
              <w:rPr>
                <w:lang w:bidi="ar-SA"/>
              </w:rPr>
              <w:t>+ 31 50 5877 400</w:t>
            </w:r>
          </w:p>
          <w:p w:rsidR="00DB3569" w:rsidRPr="004E6220" w:rsidRDefault="00DB3569" w:rsidP="000D7665">
            <w:pPr>
              <w:tabs>
                <w:tab w:val="clear" w:pos="567"/>
              </w:tabs>
              <w:spacing w:after="120" w:line="280" w:lineRule="exact"/>
              <w:jc w:val="left"/>
              <w:rPr>
                <w:rtl/>
                <w:lang w:val="en-US" w:bidi="ar-SA"/>
              </w:rPr>
            </w:pPr>
            <w:r>
              <w:rPr>
                <w:rFonts w:hint="cs"/>
                <w:rtl/>
                <w:lang w:val="en-US" w:bidi="ar-SA"/>
              </w:rPr>
              <w:t>بريد إلكتروني:</w:t>
            </w:r>
            <w:r>
              <w:rPr>
                <w:rtl/>
                <w:lang w:val="en-US" w:bidi="ar-SA"/>
              </w:rPr>
              <w:tab/>
            </w:r>
            <w:hyperlink r:id="rId16" w:history="1">
              <w:r w:rsidRPr="00DB3569">
                <w:rPr>
                  <w:rStyle w:val="Hyperlink"/>
                  <w:bCs/>
                  <w:lang w:val="ru-RU" w:bidi="ar-SA"/>
                </w:rPr>
                <w:t>lilian.jeanty@agentschaptelecom.n</w:t>
              </w:r>
              <w:r w:rsidRPr="00DB3569">
                <w:rPr>
                  <w:rStyle w:val="Hyperlink"/>
                  <w:bCs/>
                  <w:lang w:val="en-US" w:bidi="ar-SA"/>
                </w:rPr>
                <w:t>l</w:t>
              </w:r>
            </w:hyperlink>
          </w:p>
        </w:tc>
      </w:tr>
      <w:tr w:rsidR="00576B21" w:rsidTr="009D183A">
        <w:tc>
          <w:tcPr>
            <w:tcW w:w="1950" w:type="dxa"/>
            <w:tcBorders>
              <w:bottom w:val="single" w:sz="12" w:space="0" w:color="0070C0"/>
            </w:tcBorders>
          </w:tcPr>
          <w:p w:rsidR="00576B21" w:rsidRPr="000D7665" w:rsidRDefault="00DB3569" w:rsidP="009D183A">
            <w:pPr>
              <w:tabs>
                <w:tab w:val="clear" w:pos="2268"/>
                <w:tab w:val="clear" w:pos="2835"/>
                <w:tab w:val="left" w:pos="4006"/>
              </w:tabs>
              <w:spacing w:before="240" w:after="120"/>
              <w:jc w:val="left"/>
              <w:rPr>
                <w:b/>
                <w:bCs/>
                <w:rtl/>
                <w:lang w:bidi="ar-SA"/>
              </w:rPr>
            </w:pPr>
            <w:r w:rsidRPr="009D183A">
              <w:rPr>
                <w:rFonts w:hint="cs"/>
                <w:b/>
                <w:bCs/>
                <w:color w:val="0070C0"/>
                <w:sz w:val="32"/>
                <w:szCs w:val="32"/>
                <w:rtl/>
                <w:lang w:val="en-US" w:bidi="ar-SA"/>
              </w:rPr>
              <w:t>الخبرات المهنية</w:t>
            </w:r>
          </w:p>
        </w:tc>
        <w:tc>
          <w:tcPr>
            <w:tcW w:w="7905" w:type="dxa"/>
            <w:gridSpan w:val="2"/>
            <w:tcBorders>
              <w:bottom w:val="single" w:sz="12" w:space="0" w:color="0070C0"/>
            </w:tcBorders>
          </w:tcPr>
          <w:p w:rsidR="00576B21" w:rsidRPr="004E6220" w:rsidRDefault="00576B21" w:rsidP="006B22B5">
            <w:pPr>
              <w:spacing w:after="120"/>
              <w:jc w:val="left"/>
              <w:rPr>
                <w:lang w:val="en-US"/>
              </w:rPr>
            </w:pPr>
          </w:p>
        </w:tc>
      </w:tr>
      <w:tr w:rsidR="00576B21" w:rsidTr="009D183A">
        <w:tc>
          <w:tcPr>
            <w:tcW w:w="1950" w:type="dxa"/>
            <w:tcBorders>
              <w:top w:val="single" w:sz="12" w:space="0" w:color="0070C0"/>
            </w:tcBorders>
          </w:tcPr>
          <w:p w:rsidR="00576B21" w:rsidRPr="000D7665" w:rsidRDefault="00DB3569" w:rsidP="00AE08EF">
            <w:pPr>
              <w:spacing w:before="80" w:after="80" w:line="280" w:lineRule="exact"/>
              <w:jc w:val="left"/>
              <w:rPr>
                <w:b/>
                <w:bCs/>
                <w:rtl/>
                <w:lang w:val="en-US" w:bidi="ar-SA"/>
              </w:rPr>
            </w:pPr>
            <w:r w:rsidRPr="000D7665">
              <w:rPr>
                <w:b/>
                <w:bCs/>
                <w:lang w:val="en-US"/>
              </w:rPr>
              <w:t>2003</w:t>
            </w:r>
            <w:r w:rsidRPr="000D7665">
              <w:rPr>
                <w:rFonts w:hint="eastAsia"/>
                <w:b/>
                <w:bCs/>
                <w:rtl/>
                <w:lang w:val="en-US" w:bidi="ar-SA"/>
              </w:rPr>
              <w:t> </w:t>
            </w:r>
            <w:r w:rsidRPr="000D7665">
              <w:rPr>
                <w:rFonts w:hint="eastAsia"/>
                <w:b/>
                <w:bCs/>
                <w:lang w:val="en-US" w:bidi="ar-SA"/>
              </w:rPr>
              <w:sym w:font="Symbol" w:char="F02D"/>
            </w:r>
            <w:r w:rsidRPr="000D7665">
              <w:rPr>
                <w:rFonts w:hint="cs"/>
                <w:b/>
                <w:bCs/>
                <w:rtl/>
                <w:lang w:val="en-US" w:bidi="ar-SA"/>
              </w:rPr>
              <w:t> إلى الآن:</w:t>
            </w:r>
          </w:p>
        </w:tc>
        <w:tc>
          <w:tcPr>
            <w:tcW w:w="7905" w:type="dxa"/>
            <w:gridSpan w:val="2"/>
            <w:tcBorders>
              <w:top w:val="single" w:sz="12" w:space="0" w:color="0070C0"/>
            </w:tcBorders>
          </w:tcPr>
          <w:p w:rsidR="00576B21" w:rsidRPr="004E6220" w:rsidRDefault="00DB3569" w:rsidP="003E1836">
            <w:pPr>
              <w:spacing w:before="80" w:after="80" w:line="280" w:lineRule="exact"/>
              <w:rPr>
                <w:lang w:val="en-US"/>
              </w:rPr>
            </w:pPr>
            <w:r>
              <w:rPr>
                <w:rFonts w:hint="cs"/>
                <w:rtl/>
                <w:lang w:val="en-US"/>
              </w:rPr>
              <w:t>منسقة الشؤون الدولية، وكالة الاتصالات في هولندا</w:t>
            </w:r>
          </w:p>
        </w:tc>
      </w:tr>
      <w:tr w:rsidR="00576B21" w:rsidTr="000D7665">
        <w:tc>
          <w:tcPr>
            <w:tcW w:w="1950" w:type="dxa"/>
          </w:tcPr>
          <w:p w:rsidR="00576B21" w:rsidRPr="000D7665" w:rsidRDefault="00DB3569" w:rsidP="00AE08EF">
            <w:pPr>
              <w:spacing w:before="80" w:after="80" w:line="280" w:lineRule="exact"/>
              <w:jc w:val="left"/>
              <w:rPr>
                <w:b/>
                <w:bCs/>
                <w:rtl/>
                <w:lang w:val="en-US" w:bidi="ar-SA"/>
              </w:rPr>
            </w:pPr>
            <w:r w:rsidRPr="000D7665">
              <w:rPr>
                <w:b/>
                <w:bCs/>
                <w:lang w:val="en-US"/>
              </w:rPr>
              <w:t>2003 </w:t>
            </w:r>
            <w:r w:rsidRPr="000D7665">
              <w:rPr>
                <w:b/>
                <w:bCs/>
                <w:lang w:val="en-US"/>
              </w:rPr>
              <w:sym w:font="Symbol" w:char="F02D"/>
            </w:r>
            <w:r w:rsidRPr="000D7665">
              <w:rPr>
                <w:b/>
                <w:bCs/>
                <w:lang w:val="en-US"/>
              </w:rPr>
              <w:t> 1997</w:t>
            </w:r>
            <w:r w:rsidRPr="000D7665">
              <w:rPr>
                <w:rFonts w:hint="cs"/>
                <w:b/>
                <w:bCs/>
                <w:rtl/>
                <w:lang w:val="en-US" w:bidi="ar-SA"/>
              </w:rPr>
              <w:t>:</w:t>
            </w:r>
          </w:p>
        </w:tc>
        <w:tc>
          <w:tcPr>
            <w:tcW w:w="7905" w:type="dxa"/>
            <w:gridSpan w:val="2"/>
          </w:tcPr>
          <w:p w:rsidR="00576B21" w:rsidRPr="003E1836" w:rsidRDefault="00DB3569" w:rsidP="003E1836">
            <w:pPr>
              <w:spacing w:before="80" w:after="80" w:line="280" w:lineRule="exact"/>
              <w:rPr>
                <w:spacing w:val="-6"/>
                <w:rtl/>
                <w:lang w:val="en-US" w:bidi="ar-SA"/>
              </w:rPr>
            </w:pPr>
            <w:r w:rsidRPr="003E1836">
              <w:rPr>
                <w:rFonts w:hint="cs"/>
                <w:spacing w:val="-6"/>
                <w:rtl/>
                <w:lang w:val="en-US"/>
              </w:rPr>
              <w:t>نائبة مدير المكتب الأوروبي للاتصالات </w:t>
            </w:r>
            <w:r w:rsidRPr="003E1836">
              <w:rPr>
                <w:spacing w:val="-6"/>
                <w:lang w:val="en-US"/>
              </w:rPr>
              <w:t>(ECO)</w:t>
            </w:r>
            <w:r w:rsidRPr="003E1836">
              <w:rPr>
                <w:rFonts w:hint="cs"/>
                <w:spacing w:val="-6"/>
                <w:rtl/>
                <w:lang w:val="en-US" w:bidi="ar-SA"/>
              </w:rPr>
              <w:t xml:space="preserve"> التابع للمؤتمر الأوروبي لإدارات البريد والاتصالات </w:t>
            </w:r>
            <w:r w:rsidRPr="003E1836">
              <w:rPr>
                <w:spacing w:val="-6"/>
                <w:lang w:val="en-US" w:bidi="ar-SA"/>
              </w:rPr>
              <w:t>(CEPT)</w:t>
            </w:r>
          </w:p>
        </w:tc>
      </w:tr>
      <w:tr w:rsidR="00DB3569" w:rsidTr="000D7665">
        <w:tc>
          <w:tcPr>
            <w:tcW w:w="1950" w:type="dxa"/>
          </w:tcPr>
          <w:p w:rsidR="00DB3569" w:rsidRPr="000D7665" w:rsidRDefault="00DB3569" w:rsidP="00AE08EF">
            <w:pPr>
              <w:spacing w:before="80" w:after="80" w:line="280" w:lineRule="exact"/>
              <w:jc w:val="left"/>
              <w:rPr>
                <w:b/>
                <w:bCs/>
                <w:lang w:val="en-US"/>
              </w:rPr>
            </w:pPr>
            <w:r w:rsidRPr="000D7665">
              <w:rPr>
                <w:b/>
                <w:bCs/>
                <w:lang w:val="en-US"/>
              </w:rPr>
              <w:t>1997 </w:t>
            </w:r>
            <w:r w:rsidRPr="000D7665">
              <w:rPr>
                <w:b/>
                <w:bCs/>
                <w:lang w:val="en-US"/>
              </w:rPr>
              <w:sym w:font="Symbol" w:char="F02D"/>
            </w:r>
            <w:r w:rsidRPr="000D7665">
              <w:rPr>
                <w:b/>
                <w:bCs/>
                <w:lang w:val="en-US"/>
              </w:rPr>
              <w:t> 1994</w:t>
            </w:r>
            <w:r w:rsidRPr="000D7665">
              <w:rPr>
                <w:rFonts w:hint="cs"/>
                <w:b/>
                <w:bCs/>
                <w:rtl/>
                <w:lang w:val="en-US" w:bidi="ar-SA"/>
              </w:rPr>
              <w:t>:</w:t>
            </w:r>
          </w:p>
        </w:tc>
        <w:tc>
          <w:tcPr>
            <w:tcW w:w="7905" w:type="dxa"/>
            <w:gridSpan w:val="2"/>
          </w:tcPr>
          <w:p w:rsidR="00DB3569" w:rsidRDefault="00DB3569" w:rsidP="003E1836">
            <w:pPr>
              <w:spacing w:before="80" w:after="80" w:line="280" w:lineRule="exact"/>
              <w:rPr>
                <w:rtl/>
                <w:lang w:val="en-US" w:bidi="ar-SA"/>
              </w:rPr>
            </w:pPr>
            <w:r>
              <w:rPr>
                <w:rFonts w:hint="cs"/>
                <w:rtl/>
                <w:lang w:val="en-US" w:bidi="ar-SA"/>
              </w:rPr>
              <w:t>خبيرة إدارة الطيف في المكتب الأوروبي للاتصالات</w:t>
            </w:r>
          </w:p>
        </w:tc>
      </w:tr>
      <w:tr w:rsidR="00DB3569" w:rsidTr="000D7665">
        <w:tc>
          <w:tcPr>
            <w:tcW w:w="1950" w:type="dxa"/>
          </w:tcPr>
          <w:p w:rsidR="00DB3569" w:rsidRPr="000D7665" w:rsidRDefault="00DB3569" w:rsidP="00AE08EF">
            <w:pPr>
              <w:spacing w:before="80" w:after="80" w:line="280" w:lineRule="exact"/>
              <w:jc w:val="left"/>
              <w:rPr>
                <w:b/>
                <w:bCs/>
                <w:lang w:val="en-US"/>
              </w:rPr>
            </w:pPr>
            <w:r w:rsidRPr="000D7665">
              <w:rPr>
                <w:b/>
                <w:bCs/>
                <w:lang w:val="en-US"/>
              </w:rPr>
              <w:t>1994 </w:t>
            </w:r>
            <w:r w:rsidRPr="000D7665">
              <w:rPr>
                <w:b/>
                <w:bCs/>
                <w:lang w:val="en-US"/>
              </w:rPr>
              <w:sym w:font="Symbol" w:char="F02D"/>
            </w:r>
            <w:r w:rsidRPr="000D7665">
              <w:rPr>
                <w:b/>
                <w:bCs/>
                <w:lang w:val="en-US"/>
              </w:rPr>
              <w:t> 1990</w:t>
            </w:r>
            <w:r w:rsidRPr="000D7665">
              <w:rPr>
                <w:rFonts w:hint="cs"/>
                <w:b/>
                <w:bCs/>
                <w:rtl/>
                <w:lang w:val="en-US" w:bidi="ar-SA"/>
              </w:rPr>
              <w:t>:</w:t>
            </w:r>
          </w:p>
        </w:tc>
        <w:tc>
          <w:tcPr>
            <w:tcW w:w="7905" w:type="dxa"/>
            <w:gridSpan w:val="2"/>
          </w:tcPr>
          <w:p w:rsidR="00DB3569" w:rsidRPr="00AE08EF" w:rsidRDefault="00DB3569" w:rsidP="003E1836">
            <w:pPr>
              <w:spacing w:before="80" w:after="80" w:line="280" w:lineRule="exact"/>
              <w:rPr>
                <w:spacing w:val="-2"/>
                <w:rtl/>
                <w:lang w:val="en-US" w:bidi="ar-SA"/>
              </w:rPr>
            </w:pPr>
            <w:r w:rsidRPr="00AE08EF">
              <w:rPr>
                <w:rFonts w:hint="cs"/>
                <w:spacing w:val="-2"/>
                <w:rtl/>
                <w:lang w:val="en-US" w:bidi="ar-SA"/>
              </w:rPr>
              <w:t>رئيسة دائرة إدارة الترددات والشؤون التنظيمية، وزارة النقل والمرافق المائية </w:t>
            </w:r>
            <w:r w:rsidRPr="00AE08EF">
              <w:rPr>
                <w:rFonts w:hint="cs"/>
                <w:spacing w:val="-2"/>
                <w:lang w:val="en-US" w:bidi="ar-SA"/>
              </w:rPr>
              <w:sym w:font="Symbol" w:char="F02D"/>
            </w:r>
            <w:r w:rsidRPr="00AE08EF">
              <w:rPr>
                <w:rFonts w:hint="eastAsia"/>
                <w:spacing w:val="-2"/>
                <w:rtl/>
                <w:lang w:val="en-US" w:bidi="ar-SA"/>
              </w:rPr>
              <w:t> إدارة الاتصالات والبريد</w:t>
            </w:r>
          </w:p>
        </w:tc>
      </w:tr>
      <w:tr w:rsidR="00DB3569" w:rsidTr="000D7665">
        <w:tc>
          <w:tcPr>
            <w:tcW w:w="1950" w:type="dxa"/>
          </w:tcPr>
          <w:p w:rsidR="00DB3569" w:rsidRPr="000D7665" w:rsidRDefault="00DB3569" w:rsidP="00AE08EF">
            <w:pPr>
              <w:spacing w:before="80" w:after="80" w:line="280" w:lineRule="exact"/>
              <w:jc w:val="left"/>
              <w:rPr>
                <w:b/>
                <w:bCs/>
                <w:lang w:val="en-US"/>
              </w:rPr>
            </w:pPr>
            <w:r w:rsidRPr="000D7665">
              <w:rPr>
                <w:b/>
                <w:bCs/>
                <w:lang w:val="en-US"/>
              </w:rPr>
              <w:t>199</w:t>
            </w:r>
            <w:r w:rsidR="00084E26" w:rsidRPr="000D7665">
              <w:rPr>
                <w:b/>
                <w:bCs/>
                <w:lang w:val="en-US"/>
              </w:rPr>
              <w:t>0</w:t>
            </w:r>
            <w:r w:rsidRPr="000D7665">
              <w:rPr>
                <w:b/>
                <w:bCs/>
                <w:lang w:val="en-US"/>
              </w:rPr>
              <w:t> </w:t>
            </w:r>
            <w:r w:rsidRPr="000D7665">
              <w:rPr>
                <w:b/>
                <w:bCs/>
                <w:lang w:val="en-US"/>
              </w:rPr>
              <w:sym w:font="Symbol" w:char="F02D"/>
            </w:r>
            <w:r w:rsidRPr="000D7665">
              <w:rPr>
                <w:b/>
                <w:bCs/>
                <w:lang w:val="en-US"/>
              </w:rPr>
              <w:t> 19</w:t>
            </w:r>
            <w:r w:rsidR="00084E26" w:rsidRPr="000D7665">
              <w:rPr>
                <w:b/>
                <w:bCs/>
                <w:lang w:val="en-US"/>
              </w:rPr>
              <w:t>85</w:t>
            </w:r>
            <w:r w:rsidRPr="000D7665">
              <w:rPr>
                <w:rFonts w:hint="cs"/>
                <w:b/>
                <w:bCs/>
                <w:rtl/>
                <w:lang w:val="en-US" w:bidi="ar-SA"/>
              </w:rPr>
              <w:t>:</w:t>
            </w:r>
          </w:p>
        </w:tc>
        <w:tc>
          <w:tcPr>
            <w:tcW w:w="7905" w:type="dxa"/>
            <w:gridSpan w:val="2"/>
          </w:tcPr>
          <w:p w:rsidR="00DB3569" w:rsidRPr="00084E26" w:rsidRDefault="00084E26" w:rsidP="003E1836">
            <w:pPr>
              <w:spacing w:before="80" w:after="80" w:line="280" w:lineRule="exact"/>
              <w:rPr>
                <w:rtl/>
                <w:lang w:val="en-US" w:bidi="ar-SA"/>
              </w:rPr>
            </w:pPr>
            <w:r>
              <w:rPr>
                <w:rFonts w:hint="cs"/>
                <w:rtl/>
                <w:lang w:val="en-US" w:bidi="ar-SA"/>
              </w:rPr>
              <w:t>رئيسة دائرة إدارة الترددات، وزارة النقل والمرافق المائية </w:t>
            </w:r>
            <w:r>
              <w:rPr>
                <w:rFonts w:hint="cs"/>
                <w:lang w:val="en-US" w:bidi="ar-SA"/>
              </w:rPr>
              <w:sym w:font="Symbol" w:char="F02D"/>
            </w:r>
            <w:r>
              <w:rPr>
                <w:rFonts w:hint="eastAsia"/>
                <w:rtl/>
                <w:lang w:val="en-US" w:bidi="ar-SA"/>
              </w:rPr>
              <w:t> إدارة الاتصالات والبريد</w:t>
            </w:r>
          </w:p>
        </w:tc>
      </w:tr>
      <w:tr w:rsidR="00084E26" w:rsidTr="000D7665">
        <w:tc>
          <w:tcPr>
            <w:tcW w:w="1950" w:type="dxa"/>
          </w:tcPr>
          <w:p w:rsidR="00084E26" w:rsidRPr="000D7665" w:rsidRDefault="00084E26" w:rsidP="00AE08EF">
            <w:pPr>
              <w:spacing w:before="80" w:after="80" w:line="280" w:lineRule="exact"/>
              <w:jc w:val="left"/>
              <w:rPr>
                <w:b/>
                <w:bCs/>
                <w:lang w:val="en-US"/>
              </w:rPr>
            </w:pPr>
            <w:r w:rsidRPr="000D7665">
              <w:rPr>
                <w:b/>
                <w:bCs/>
                <w:lang w:val="en-US"/>
              </w:rPr>
              <w:t>1985 </w:t>
            </w:r>
            <w:r w:rsidRPr="000D7665">
              <w:rPr>
                <w:b/>
                <w:bCs/>
                <w:lang w:val="en-US"/>
              </w:rPr>
              <w:sym w:font="Symbol" w:char="F02D"/>
            </w:r>
            <w:r w:rsidRPr="000D7665">
              <w:rPr>
                <w:b/>
                <w:bCs/>
                <w:lang w:val="en-US"/>
              </w:rPr>
              <w:t> 1978</w:t>
            </w:r>
            <w:r w:rsidRPr="000D7665">
              <w:rPr>
                <w:rFonts w:hint="cs"/>
                <w:b/>
                <w:bCs/>
                <w:rtl/>
                <w:lang w:val="en-US" w:bidi="ar-SA"/>
              </w:rPr>
              <w:t>:</w:t>
            </w:r>
          </w:p>
        </w:tc>
        <w:tc>
          <w:tcPr>
            <w:tcW w:w="7905" w:type="dxa"/>
            <w:gridSpan w:val="2"/>
          </w:tcPr>
          <w:p w:rsidR="00084E26" w:rsidRDefault="00084E26" w:rsidP="003E1836">
            <w:pPr>
              <w:spacing w:before="80" w:after="80" w:line="280" w:lineRule="exact"/>
              <w:rPr>
                <w:rtl/>
                <w:lang w:val="en-US" w:bidi="ar-SA"/>
              </w:rPr>
            </w:pPr>
            <w:r>
              <w:rPr>
                <w:rFonts w:hint="cs"/>
                <w:rtl/>
                <w:lang w:val="en-US" w:bidi="ar-SA"/>
              </w:rPr>
              <w:t>رئيسة دائرة الموارد البشرية</w:t>
            </w:r>
            <w:r w:rsidR="00AE08EF">
              <w:rPr>
                <w:rFonts w:hint="cs"/>
                <w:rtl/>
                <w:lang w:val="en-US" w:bidi="ar-SA"/>
              </w:rPr>
              <w:t>، شركة البريد الوطنية، هولندا</w:t>
            </w:r>
          </w:p>
        </w:tc>
      </w:tr>
      <w:tr w:rsidR="00084E26" w:rsidTr="009D183A">
        <w:tc>
          <w:tcPr>
            <w:tcW w:w="1950" w:type="dxa"/>
          </w:tcPr>
          <w:p w:rsidR="00084E26" w:rsidRPr="000D7665" w:rsidRDefault="00084E26" w:rsidP="00AE08EF">
            <w:pPr>
              <w:spacing w:before="80" w:after="80" w:line="280" w:lineRule="exact"/>
              <w:jc w:val="left"/>
              <w:rPr>
                <w:b/>
                <w:bCs/>
                <w:lang w:val="en-US"/>
              </w:rPr>
            </w:pPr>
            <w:r w:rsidRPr="000D7665">
              <w:rPr>
                <w:b/>
                <w:bCs/>
                <w:lang w:val="en-US"/>
              </w:rPr>
              <w:t>1978 </w:t>
            </w:r>
            <w:r w:rsidRPr="000D7665">
              <w:rPr>
                <w:b/>
                <w:bCs/>
                <w:lang w:val="en-US"/>
              </w:rPr>
              <w:sym w:font="Symbol" w:char="F02D"/>
            </w:r>
            <w:r w:rsidRPr="000D7665">
              <w:rPr>
                <w:b/>
                <w:bCs/>
                <w:lang w:val="en-US"/>
              </w:rPr>
              <w:t> 1976</w:t>
            </w:r>
            <w:r w:rsidRPr="000D7665">
              <w:rPr>
                <w:rFonts w:hint="cs"/>
                <w:b/>
                <w:bCs/>
                <w:rtl/>
                <w:lang w:val="en-US" w:bidi="ar-SA"/>
              </w:rPr>
              <w:t>:</w:t>
            </w:r>
          </w:p>
        </w:tc>
        <w:tc>
          <w:tcPr>
            <w:tcW w:w="7905" w:type="dxa"/>
            <w:gridSpan w:val="2"/>
          </w:tcPr>
          <w:p w:rsidR="00084E26" w:rsidRDefault="00084E26" w:rsidP="003E1836">
            <w:pPr>
              <w:spacing w:before="80" w:after="80" w:line="280" w:lineRule="exact"/>
              <w:rPr>
                <w:rtl/>
                <w:lang w:val="en-US" w:bidi="ar-SA"/>
              </w:rPr>
            </w:pPr>
            <w:r>
              <w:rPr>
                <w:rFonts w:hint="cs"/>
                <w:rtl/>
                <w:lang w:val="en-US" w:bidi="ar-SA"/>
              </w:rPr>
              <w:t>مستشارة قانونية، شركة البريد الوطنية، هولندا</w:t>
            </w:r>
          </w:p>
        </w:tc>
      </w:tr>
      <w:tr w:rsidR="00084E26" w:rsidTr="009D183A">
        <w:tc>
          <w:tcPr>
            <w:tcW w:w="9855" w:type="dxa"/>
            <w:gridSpan w:val="3"/>
            <w:tcBorders>
              <w:bottom w:val="single" w:sz="12" w:space="0" w:color="0070C0"/>
            </w:tcBorders>
          </w:tcPr>
          <w:p w:rsidR="00084E26" w:rsidRPr="009D183A" w:rsidRDefault="00084E26" w:rsidP="009D183A">
            <w:pPr>
              <w:tabs>
                <w:tab w:val="clear" w:pos="2268"/>
                <w:tab w:val="clear" w:pos="2835"/>
                <w:tab w:val="left" w:pos="4006"/>
              </w:tabs>
              <w:spacing w:before="240" w:after="120"/>
              <w:jc w:val="left"/>
              <w:rPr>
                <w:b/>
                <w:bCs/>
                <w:color w:val="0070C0"/>
                <w:sz w:val="32"/>
                <w:szCs w:val="32"/>
                <w:rtl/>
                <w:lang w:val="en-US" w:bidi="ar-SA"/>
              </w:rPr>
            </w:pPr>
            <w:r w:rsidRPr="009D183A">
              <w:rPr>
                <w:rFonts w:hint="cs"/>
                <w:b/>
                <w:bCs/>
                <w:color w:val="0070C0"/>
                <w:sz w:val="32"/>
                <w:szCs w:val="32"/>
                <w:rtl/>
                <w:lang w:val="en-US" w:bidi="ar-SA"/>
              </w:rPr>
              <w:t>الأنشطة الدولية</w:t>
            </w:r>
          </w:p>
        </w:tc>
      </w:tr>
      <w:tr w:rsidR="00084E26" w:rsidTr="009D183A">
        <w:tc>
          <w:tcPr>
            <w:tcW w:w="9855" w:type="dxa"/>
            <w:gridSpan w:val="3"/>
            <w:tcBorders>
              <w:top w:val="single" w:sz="12" w:space="0" w:color="0070C0"/>
            </w:tcBorders>
          </w:tcPr>
          <w:p w:rsidR="00084E26" w:rsidRDefault="00084E26" w:rsidP="003F7ACC">
            <w:pPr>
              <w:spacing w:after="120"/>
              <w:rPr>
                <w:rtl/>
                <w:lang w:val="en-US" w:bidi="ar-SA"/>
              </w:rPr>
            </w:pPr>
            <w:r>
              <w:rPr>
                <w:rFonts w:hint="cs"/>
                <w:rtl/>
                <w:lang w:val="en-US" w:bidi="ar-SA"/>
              </w:rPr>
              <w:t>تتمتع السيدة ليليان جينتي بخبرة واسعة في مسائل التنظيم وإدارة الطيف المتعلقة بالاتصالات الراديوية وشاركت بنشاط في</w:t>
            </w:r>
            <w:r w:rsidR="003F7ACC">
              <w:rPr>
                <w:rFonts w:hint="eastAsia"/>
                <w:rtl/>
                <w:lang w:val="en-US" w:bidi="ar-SA"/>
              </w:rPr>
              <w:t> </w:t>
            </w:r>
            <w:r>
              <w:rPr>
                <w:rFonts w:hint="cs"/>
                <w:rtl/>
                <w:lang w:val="en-US" w:bidi="ar-SA"/>
              </w:rPr>
              <w:t>أعمال الاتحاد لسنوات طويلة كممثلة عن هولندا. وقد شاركت في المؤتمرات العالمية للاتصالات الراديوية والاجتماعات التحضيرية لهذه المؤتمرات وجمعيات الاتصالات الراديوية كنائبة لرئيس الوفد. كما</w:t>
            </w:r>
            <w:r>
              <w:rPr>
                <w:rFonts w:hint="eastAsia"/>
                <w:rtl/>
                <w:lang w:val="en-US" w:bidi="ar-SA"/>
              </w:rPr>
              <w:t> شاركت في اجتماعات لجان دراسات قطاع الاتصالات الراديوية وغيرها من الاجتماعات في القطاع، مثل اجتماعات الفريق الاستشاري للاتصالات الراديوية والاجتماعات الإعلامية للمؤتمرات.</w:t>
            </w:r>
          </w:p>
          <w:p w:rsidR="003E1836" w:rsidRDefault="005E2AB6" w:rsidP="003E1836">
            <w:pPr>
              <w:spacing w:after="120"/>
              <w:rPr>
                <w:rtl/>
                <w:lang w:val="en-US" w:bidi="ar-SA"/>
              </w:rPr>
            </w:pPr>
            <w:r>
              <w:rPr>
                <w:rFonts w:hint="cs"/>
                <w:spacing w:val="6"/>
                <w:rtl/>
                <w:lang w:val="en-US" w:bidi="ar-SA"/>
              </w:rPr>
              <w:t>وقد وضعت وقدمت العديد من المقترحات إلى جمعيات الاتصالات الراديوية والمؤتمرات العالمية للاتصالات الراديوية وكانت المتحدثة باسم المقترحات الأوروبية المشتركة إلى مؤتمرات الاتحاد.</w:t>
            </w:r>
          </w:p>
        </w:tc>
      </w:tr>
      <w:tr w:rsidR="003E1836" w:rsidTr="0077568B">
        <w:tc>
          <w:tcPr>
            <w:tcW w:w="9855" w:type="dxa"/>
            <w:gridSpan w:val="3"/>
          </w:tcPr>
          <w:p w:rsidR="003E1836" w:rsidRDefault="003E1836" w:rsidP="003E1836">
            <w:pPr>
              <w:keepNext/>
              <w:keepLines/>
              <w:spacing w:before="80" w:after="240" w:line="280" w:lineRule="exact"/>
              <w:rPr>
                <w:rtl/>
                <w:lang w:val="en-US" w:bidi="ar-SA"/>
              </w:rPr>
            </w:pPr>
            <w:r w:rsidRPr="003E1836">
              <w:rPr>
                <w:rFonts w:hint="cs"/>
                <w:rtl/>
                <w:lang w:val="en-US" w:bidi="ar-SA"/>
              </w:rPr>
              <w:t>وفيما يلي بعض الأنشطة الرئيسية:</w:t>
            </w:r>
          </w:p>
        </w:tc>
      </w:tr>
      <w:tr w:rsidR="005E2AB6" w:rsidTr="003E1836">
        <w:tc>
          <w:tcPr>
            <w:tcW w:w="1950" w:type="dxa"/>
          </w:tcPr>
          <w:p w:rsidR="005E2AB6" w:rsidRPr="000D7665" w:rsidRDefault="005E2AB6" w:rsidP="003E1836">
            <w:pPr>
              <w:keepNext/>
              <w:keepLines/>
              <w:spacing w:before="80" w:after="80" w:line="280" w:lineRule="exact"/>
              <w:jc w:val="left"/>
              <w:rPr>
                <w:b/>
                <w:bCs/>
                <w:rtl/>
                <w:lang w:val="en-US" w:bidi="ar-SA"/>
              </w:rPr>
            </w:pPr>
            <w:r w:rsidRPr="000D7665">
              <w:rPr>
                <w:b/>
                <w:bCs/>
                <w:lang w:val="en-US"/>
              </w:rPr>
              <w:t>2003</w:t>
            </w:r>
            <w:r w:rsidRPr="000D7665">
              <w:rPr>
                <w:rFonts w:hint="eastAsia"/>
                <w:b/>
                <w:bCs/>
                <w:rtl/>
                <w:lang w:val="en-US" w:bidi="ar-SA"/>
              </w:rPr>
              <w:t> </w:t>
            </w:r>
            <w:r w:rsidRPr="000D7665">
              <w:rPr>
                <w:rFonts w:hint="eastAsia"/>
                <w:b/>
                <w:bCs/>
                <w:lang w:val="en-US" w:bidi="ar-SA"/>
              </w:rPr>
              <w:sym w:font="Symbol" w:char="F02D"/>
            </w:r>
            <w:r w:rsidRPr="000D7665">
              <w:rPr>
                <w:rFonts w:hint="cs"/>
                <w:b/>
                <w:bCs/>
                <w:rtl/>
                <w:lang w:val="en-US" w:bidi="ar-SA"/>
              </w:rPr>
              <w:t> إلى الآن:</w:t>
            </w:r>
          </w:p>
        </w:tc>
        <w:tc>
          <w:tcPr>
            <w:tcW w:w="7905" w:type="dxa"/>
            <w:gridSpan w:val="2"/>
          </w:tcPr>
          <w:p w:rsidR="005E2AB6" w:rsidRDefault="005E2AB6" w:rsidP="003E1836">
            <w:pPr>
              <w:keepNext/>
              <w:keepLines/>
              <w:spacing w:before="80" w:after="80" w:line="280" w:lineRule="exact"/>
              <w:rPr>
                <w:rtl/>
                <w:lang w:val="en-US" w:bidi="ar-SA"/>
              </w:rPr>
            </w:pPr>
            <w:r>
              <w:rPr>
                <w:rFonts w:hint="cs"/>
                <w:rtl/>
                <w:lang w:val="en-US" w:bidi="ar-SA"/>
              </w:rPr>
              <w:t>نائبة رئيس لجنة الدراسات </w:t>
            </w:r>
            <w:r>
              <w:rPr>
                <w:lang w:val="en-US" w:bidi="ar-SA"/>
              </w:rPr>
              <w:t>1</w:t>
            </w:r>
            <w:r>
              <w:rPr>
                <w:rFonts w:hint="cs"/>
                <w:rtl/>
                <w:lang w:val="en-US" w:bidi="ar-SA"/>
              </w:rPr>
              <w:t xml:space="preserve"> لقطاع الاتصالات الراديوية</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2012</w:t>
            </w:r>
            <w:r w:rsidRPr="000D7665">
              <w:rPr>
                <w:rFonts w:hint="cs"/>
                <w:b/>
                <w:bCs/>
                <w:rtl/>
                <w:lang w:val="en-US" w:bidi="ar-SA"/>
              </w:rPr>
              <w:t>:</w:t>
            </w:r>
          </w:p>
        </w:tc>
        <w:tc>
          <w:tcPr>
            <w:tcW w:w="7905" w:type="dxa"/>
            <w:gridSpan w:val="2"/>
          </w:tcPr>
          <w:p w:rsidR="005E2AB6" w:rsidRDefault="005E2AB6" w:rsidP="003E1836">
            <w:pPr>
              <w:spacing w:before="80" w:after="80" w:line="280" w:lineRule="exact"/>
              <w:rPr>
                <w:lang w:val="en-US" w:bidi="ar-SA"/>
              </w:rPr>
            </w:pPr>
            <w:r>
              <w:rPr>
                <w:rFonts w:hint="cs"/>
                <w:rtl/>
                <w:lang w:val="en-US" w:bidi="ar-SA"/>
              </w:rPr>
              <w:t>رئيسة فريق العمل </w:t>
            </w:r>
            <w:r>
              <w:rPr>
                <w:lang w:val="en-US" w:bidi="ar-SA"/>
              </w:rPr>
              <w:t>6A</w:t>
            </w:r>
            <w:r>
              <w:rPr>
                <w:rFonts w:hint="cs"/>
                <w:rtl/>
                <w:lang w:val="en-US" w:bidi="ar-SA"/>
              </w:rPr>
              <w:t xml:space="preserve"> في المؤتمر العالمي للاتصالات الراديوية لعام </w:t>
            </w:r>
            <w:r>
              <w:rPr>
                <w:lang w:val="en-US" w:bidi="ar-SA"/>
              </w:rPr>
              <w:t>(WRC</w:t>
            </w:r>
            <w:r>
              <w:rPr>
                <w:lang w:val="en-US" w:bidi="ar-SA"/>
              </w:rPr>
              <w:sym w:font="Symbol" w:char="F02D"/>
            </w:r>
            <w:r>
              <w:rPr>
                <w:lang w:val="en-US" w:bidi="ar-SA"/>
              </w:rPr>
              <w:t>12) 2012</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bidi="ar-SA"/>
              </w:rPr>
              <w:t>2012</w:t>
            </w:r>
            <w:r w:rsidRPr="000D7665">
              <w:rPr>
                <w:rFonts w:hint="cs"/>
                <w:b/>
                <w:bCs/>
                <w:rtl/>
                <w:lang w:val="en-US" w:bidi="ar-SA"/>
              </w:rPr>
              <w:t>:</w:t>
            </w:r>
          </w:p>
        </w:tc>
        <w:tc>
          <w:tcPr>
            <w:tcW w:w="7905" w:type="dxa"/>
            <w:gridSpan w:val="2"/>
          </w:tcPr>
          <w:p w:rsidR="005E2AB6" w:rsidRDefault="005E2AB6" w:rsidP="003E1836">
            <w:pPr>
              <w:spacing w:before="80" w:after="80" w:line="280" w:lineRule="exact"/>
              <w:rPr>
                <w:lang w:val="en-US" w:bidi="ar-SA"/>
              </w:rPr>
            </w:pPr>
            <w:r>
              <w:rPr>
                <w:rFonts w:hint="cs"/>
                <w:rtl/>
                <w:lang w:val="en-US" w:bidi="ar-SA"/>
              </w:rPr>
              <w:t>نائبة رئيس جمعية الاتصالات الراديوية لعام </w:t>
            </w:r>
            <w:r>
              <w:rPr>
                <w:lang w:val="en-US" w:bidi="ar-SA"/>
              </w:rPr>
              <w:t>2012</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bidi="ar-SA"/>
              </w:rPr>
              <w:t>2011</w:t>
            </w:r>
            <w:r w:rsidRPr="000D7665">
              <w:rPr>
                <w:rFonts w:hint="cs"/>
                <w:b/>
                <w:bCs/>
                <w:rtl/>
                <w:lang w:val="en-US" w:bidi="ar-SA"/>
              </w:rPr>
              <w:t>:</w:t>
            </w:r>
          </w:p>
        </w:tc>
        <w:tc>
          <w:tcPr>
            <w:tcW w:w="7905" w:type="dxa"/>
            <w:gridSpan w:val="2"/>
          </w:tcPr>
          <w:p w:rsidR="005E2AB6" w:rsidRPr="005E2AB6" w:rsidRDefault="005E2AB6" w:rsidP="003E1836">
            <w:pPr>
              <w:spacing w:before="80" w:after="80" w:line="280" w:lineRule="exact"/>
              <w:rPr>
                <w:rtl/>
                <w:lang w:val="en-US" w:bidi="ar-SA"/>
              </w:rPr>
            </w:pPr>
            <w:r>
              <w:rPr>
                <w:rFonts w:hint="cs"/>
                <w:rtl/>
                <w:lang w:val="en-US" w:bidi="ar-SA"/>
              </w:rPr>
              <w:t xml:space="preserve">ورشة العمل </w:t>
            </w:r>
            <w:proofErr w:type="spellStart"/>
            <w:r>
              <w:rPr>
                <w:rFonts w:hint="cs"/>
                <w:rtl/>
                <w:lang w:val="en-US" w:bidi="ar-SA"/>
              </w:rPr>
              <w:t>الأقاليمية</w:t>
            </w:r>
            <w:proofErr w:type="spellEnd"/>
            <w:r>
              <w:rPr>
                <w:rFonts w:hint="cs"/>
                <w:rtl/>
                <w:lang w:val="en-US" w:bidi="ar-SA"/>
              </w:rPr>
              <w:t xml:space="preserve"> للاتحاد بشأن التحضير للمؤتمر </w:t>
            </w:r>
            <w:r>
              <w:rPr>
                <w:lang w:val="en-US" w:bidi="ar-SA"/>
              </w:rPr>
              <w:t>WRC</w:t>
            </w:r>
            <w:r>
              <w:rPr>
                <w:lang w:val="en-US" w:bidi="ar-SA"/>
              </w:rPr>
              <w:sym w:font="Symbol" w:char="F02D"/>
            </w:r>
            <w:r>
              <w:rPr>
                <w:lang w:val="en-US" w:bidi="ar-SA"/>
              </w:rPr>
              <w:t>12</w:t>
            </w:r>
            <w:r>
              <w:rPr>
                <w:rFonts w:hint="cs"/>
                <w:rtl/>
                <w:lang w:val="en-US" w:bidi="ar-SA"/>
              </w:rPr>
              <w:t>، المتحدثة عن المؤتمر </w:t>
            </w:r>
            <w:r>
              <w:rPr>
                <w:lang w:val="en-US" w:bidi="ar-SA"/>
              </w:rPr>
              <w:t>CEPT</w:t>
            </w:r>
            <w:r>
              <w:rPr>
                <w:rFonts w:hint="cs"/>
                <w:rtl/>
                <w:lang w:val="en-US" w:bidi="ar-SA"/>
              </w:rPr>
              <w:t xml:space="preserve"> في عدد من بنود جدول أعمال المؤتمر</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2012 </w:t>
            </w:r>
            <w:r w:rsidRPr="000D7665">
              <w:rPr>
                <w:b/>
                <w:bCs/>
                <w:lang w:val="en-US"/>
              </w:rPr>
              <w:sym w:font="Symbol" w:char="F02D"/>
            </w:r>
            <w:r w:rsidRPr="000D7665">
              <w:rPr>
                <w:b/>
                <w:bCs/>
                <w:lang w:val="en-US"/>
              </w:rPr>
              <w:t> 2007</w:t>
            </w:r>
            <w:r w:rsidRPr="000D7665">
              <w:rPr>
                <w:rFonts w:hint="cs"/>
                <w:b/>
                <w:bCs/>
                <w:rtl/>
                <w:lang w:val="en-US" w:bidi="ar-SA"/>
              </w:rPr>
              <w:t>:</w:t>
            </w:r>
          </w:p>
        </w:tc>
        <w:tc>
          <w:tcPr>
            <w:tcW w:w="7905" w:type="dxa"/>
            <w:gridSpan w:val="2"/>
          </w:tcPr>
          <w:p w:rsidR="005E2AB6" w:rsidRPr="005E2AB6" w:rsidRDefault="005E2AB6" w:rsidP="003E1836">
            <w:pPr>
              <w:spacing w:before="80" w:after="80" w:line="280" w:lineRule="exact"/>
              <w:rPr>
                <w:rtl/>
                <w:lang w:val="en-US" w:bidi="ar-SA"/>
              </w:rPr>
            </w:pPr>
            <w:r>
              <w:rPr>
                <w:rFonts w:hint="cs"/>
                <w:rtl/>
                <w:lang w:val="en-US" w:bidi="ar-SA"/>
              </w:rPr>
              <w:t xml:space="preserve">منسقة عن المؤتمر </w:t>
            </w:r>
            <w:r>
              <w:rPr>
                <w:lang w:val="en-US" w:bidi="ar-SA"/>
              </w:rPr>
              <w:t>CEPT</w:t>
            </w:r>
            <w:r>
              <w:rPr>
                <w:rFonts w:hint="cs"/>
                <w:rtl/>
                <w:lang w:val="en-US" w:bidi="ar-SA"/>
              </w:rPr>
              <w:t xml:space="preserve"> للبند </w:t>
            </w:r>
            <w:r>
              <w:rPr>
                <w:lang w:val="en-US" w:bidi="ar-SA"/>
              </w:rPr>
              <w:t>2.1</w:t>
            </w:r>
            <w:r>
              <w:rPr>
                <w:rFonts w:hint="cs"/>
                <w:rtl/>
                <w:lang w:val="en-US" w:bidi="ar-SA"/>
              </w:rPr>
              <w:t xml:space="preserve"> من جدول أعمال المؤتمر العالمي للاتصالات الراديوية</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2007</w:t>
            </w:r>
            <w:r w:rsidRPr="000D7665">
              <w:rPr>
                <w:rFonts w:hint="cs"/>
                <w:b/>
                <w:bCs/>
                <w:rtl/>
                <w:lang w:val="en-US" w:bidi="ar-SA"/>
              </w:rPr>
              <w:t>:</w:t>
            </w:r>
          </w:p>
        </w:tc>
        <w:tc>
          <w:tcPr>
            <w:tcW w:w="7905" w:type="dxa"/>
            <w:gridSpan w:val="2"/>
          </w:tcPr>
          <w:p w:rsidR="005E2AB6" w:rsidRPr="005E2AB6" w:rsidRDefault="005E2AB6" w:rsidP="003E1836">
            <w:pPr>
              <w:spacing w:before="80" w:after="80" w:line="280" w:lineRule="exact"/>
              <w:rPr>
                <w:rtl/>
                <w:lang w:val="en-US" w:bidi="ar-SA"/>
              </w:rPr>
            </w:pPr>
            <w:r>
              <w:rPr>
                <w:rFonts w:hint="cs"/>
                <w:rtl/>
                <w:lang w:val="en-US" w:bidi="ar-SA"/>
              </w:rPr>
              <w:t>رئيسة الفريق </w:t>
            </w:r>
            <w:r>
              <w:rPr>
                <w:lang w:val="en-US" w:bidi="ar-SA"/>
              </w:rPr>
              <w:t>2</w:t>
            </w:r>
            <w:r>
              <w:rPr>
                <w:lang w:val="en-US" w:bidi="ar-SA"/>
              </w:rPr>
              <w:sym w:font="Symbol" w:char="F02D"/>
            </w:r>
            <w:r>
              <w:rPr>
                <w:lang w:val="en-US" w:bidi="ar-SA"/>
              </w:rPr>
              <w:t>6</w:t>
            </w:r>
            <w:r>
              <w:rPr>
                <w:rFonts w:hint="cs"/>
                <w:rtl/>
                <w:lang w:val="en-US" w:bidi="ar-SA"/>
              </w:rPr>
              <w:t xml:space="preserve"> (القرار </w:t>
            </w:r>
            <w:r>
              <w:rPr>
                <w:lang w:val="en-US" w:bidi="ar-SA"/>
              </w:rPr>
              <w:t>951</w:t>
            </w:r>
            <w:r>
              <w:rPr>
                <w:rFonts w:hint="cs"/>
                <w:rtl/>
                <w:lang w:val="en-US" w:bidi="ar-SA"/>
              </w:rPr>
              <w:t>) في المؤتمر </w:t>
            </w:r>
            <w:r>
              <w:rPr>
                <w:lang w:val="en-US" w:bidi="ar-SA"/>
              </w:rPr>
              <w:t>WRC</w:t>
            </w:r>
            <w:r>
              <w:rPr>
                <w:lang w:val="en-US" w:bidi="ar-SA"/>
              </w:rPr>
              <w:sym w:font="Symbol" w:char="F02D"/>
            </w:r>
            <w:r>
              <w:rPr>
                <w:lang w:val="en-US" w:bidi="ar-SA"/>
              </w:rPr>
              <w:t>07</w:t>
            </w:r>
            <w:r>
              <w:rPr>
                <w:rFonts w:hint="cs"/>
                <w:rtl/>
                <w:lang w:val="en-US" w:bidi="ar-SA"/>
              </w:rPr>
              <w:t>، ومنسقة عن المؤتمر </w:t>
            </w:r>
            <w:r>
              <w:rPr>
                <w:lang w:val="en-US" w:bidi="ar-SA"/>
              </w:rPr>
              <w:t>CEPT</w:t>
            </w:r>
            <w:r>
              <w:rPr>
                <w:rFonts w:hint="cs"/>
                <w:rtl/>
                <w:lang w:val="en-US" w:bidi="ar-SA"/>
              </w:rPr>
              <w:t xml:space="preserve"> للبند </w:t>
            </w:r>
            <w:r>
              <w:rPr>
                <w:lang w:val="en-US" w:bidi="ar-SA"/>
              </w:rPr>
              <w:t>2.7</w:t>
            </w:r>
            <w:r>
              <w:rPr>
                <w:rFonts w:hint="cs"/>
                <w:rtl/>
                <w:lang w:val="en-US" w:bidi="ar-SA"/>
              </w:rPr>
              <w:t xml:space="preserve"> من جدول أعمال المؤتمر (جدول أعمال المؤتمر </w:t>
            </w:r>
            <w:r>
              <w:rPr>
                <w:lang w:val="en-US" w:bidi="ar-SA"/>
              </w:rPr>
              <w:t>WRC</w:t>
            </w:r>
            <w:r>
              <w:rPr>
                <w:lang w:val="en-US" w:bidi="ar-SA"/>
              </w:rPr>
              <w:sym w:font="Symbol" w:char="F02D"/>
            </w:r>
            <w:r>
              <w:rPr>
                <w:lang w:val="en-US" w:bidi="ar-SA"/>
              </w:rPr>
              <w:t>12</w:t>
            </w:r>
            <w:r>
              <w:rPr>
                <w:rFonts w:hint="cs"/>
                <w:rtl/>
                <w:lang w:val="en-US" w:bidi="ar-SA"/>
              </w:rPr>
              <w:t>)</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2007</w:t>
            </w:r>
          </w:p>
        </w:tc>
        <w:tc>
          <w:tcPr>
            <w:tcW w:w="7905" w:type="dxa"/>
            <w:gridSpan w:val="2"/>
          </w:tcPr>
          <w:p w:rsidR="005E2AB6" w:rsidRDefault="005E2AB6" w:rsidP="003E1836">
            <w:pPr>
              <w:spacing w:before="80" w:after="80" w:line="280" w:lineRule="exact"/>
              <w:rPr>
                <w:rtl/>
                <w:lang w:val="en-US" w:bidi="ar-SA"/>
              </w:rPr>
            </w:pPr>
            <w:r>
              <w:rPr>
                <w:rFonts w:hint="cs"/>
                <w:rtl/>
                <w:lang w:val="en-US" w:bidi="ar-SA"/>
              </w:rPr>
              <w:t>رئيسة بالإنابة لفرقة العمل </w:t>
            </w:r>
            <w:r>
              <w:rPr>
                <w:lang w:val="en-US" w:bidi="ar-SA"/>
              </w:rPr>
              <w:t>1B</w:t>
            </w:r>
            <w:r>
              <w:rPr>
                <w:rFonts w:hint="cs"/>
                <w:rtl/>
                <w:lang w:val="en-US" w:bidi="ar-SA"/>
              </w:rPr>
              <w:t xml:space="preserve"> لقطاع الاتصالات الراديوية</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2006 </w:t>
            </w:r>
            <w:r w:rsidRPr="000D7665">
              <w:rPr>
                <w:b/>
                <w:bCs/>
                <w:lang w:val="en-US"/>
              </w:rPr>
              <w:sym w:font="Symbol" w:char="F02D"/>
            </w:r>
            <w:r w:rsidRPr="000D7665">
              <w:rPr>
                <w:b/>
                <w:bCs/>
                <w:lang w:val="en-US"/>
              </w:rPr>
              <w:t> 2</w:t>
            </w:r>
            <w:r w:rsidR="008D6C36" w:rsidRPr="000D7665">
              <w:rPr>
                <w:b/>
                <w:bCs/>
                <w:lang w:val="en-US"/>
              </w:rPr>
              <w:t>00</w:t>
            </w:r>
            <w:r w:rsidRPr="000D7665">
              <w:rPr>
                <w:b/>
                <w:bCs/>
                <w:lang w:val="en-US"/>
              </w:rPr>
              <w:t>5</w:t>
            </w:r>
            <w:r w:rsidRPr="000D7665">
              <w:rPr>
                <w:rFonts w:hint="cs"/>
                <w:b/>
                <w:bCs/>
                <w:rtl/>
                <w:lang w:val="en-US" w:bidi="ar-SA"/>
              </w:rPr>
              <w:t>:</w:t>
            </w:r>
          </w:p>
        </w:tc>
        <w:tc>
          <w:tcPr>
            <w:tcW w:w="7905" w:type="dxa"/>
            <w:gridSpan w:val="2"/>
          </w:tcPr>
          <w:p w:rsidR="005E2AB6" w:rsidRPr="005E2AB6" w:rsidRDefault="005E2AB6" w:rsidP="003E1836">
            <w:pPr>
              <w:spacing w:before="80" w:after="80" w:line="280" w:lineRule="exact"/>
              <w:rPr>
                <w:lang w:val="en-US" w:bidi="ar-SA"/>
              </w:rPr>
            </w:pPr>
            <w:r>
              <w:rPr>
                <w:rFonts w:hint="cs"/>
                <w:rtl/>
                <w:lang w:val="en-US" w:bidi="ar-SA"/>
              </w:rPr>
              <w:t>رئيسة فريق المشروع المعني بالتنسيق والمرونة في إدارة الطيف، لجنة الاتصالات الإلكترونية </w:t>
            </w:r>
            <w:r>
              <w:rPr>
                <w:lang w:val="en-US" w:bidi="ar-SA"/>
              </w:rPr>
              <w:t>(ECC)</w:t>
            </w:r>
            <w:r>
              <w:rPr>
                <w:rFonts w:hint="cs"/>
                <w:rtl/>
                <w:lang w:val="en-US" w:bidi="ar-SA"/>
              </w:rPr>
              <w:t xml:space="preserve"> التابعة للمؤتمر </w:t>
            </w:r>
            <w:r>
              <w:rPr>
                <w:lang w:val="en-US" w:bidi="ar-SA"/>
              </w:rPr>
              <w:t>CEPT</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2003 </w:t>
            </w:r>
            <w:r w:rsidRPr="000D7665">
              <w:rPr>
                <w:b/>
                <w:bCs/>
                <w:lang w:val="en-US"/>
              </w:rPr>
              <w:sym w:font="Symbol" w:char="F02D"/>
            </w:r>
            <w:r w:rsidRPr="000D7665">
              <w:rPr>
                <w:b/>
                <w:bCs/>
                <w:lang w:val="en-US"/>
              </w:rPr>
              <w:t> 1994</w:t>
            </w:r>
            <w:r w:rsidRPr="000D7665">
              <w:rPr>
                <w:rFonts w:hint="cs"/>
                <w:b/>
                <w:bCs/>
                <w:rtl/>
                <w:lang w:val="en-US" w:bidi="ar-SA"/>
              </w:rPr>
              <w:t>:</w:t>
            </w:r>
          </w:p>
        </w:tc>
        <w:tc>
          <w:tcPr>
            <w:tcW w:w="7905" w:type="dxa"/>
            <w:gridSpan w:val="2"/>
          </w:tcPr>
          <w:p w:rsidR="005E2AB6" w:rsidRPr="005E2AB6" w:rsidRDefault="005E2AB6" w:rsidP="003E1836">
            <w:pPr>
              <w:spacing w:before="80" w:after="80" w:line="280" w:lineRule="exact"/>
              <w:rPr>
                <w:rtl/>
                <w:lang w:val="en-US" w:bidi="ar-SA"/>
              </w:rPr>
            </w:pPr>
            <w:r>
              <w:rPr>
                <w:rFonts w:hint="cs"/>
                <w:rtl/>
                <w:lang w:val="en-US" w:bidi="ar-SA"/>
              </w:rPr>
              <w:t>رئيسة فريق المشروع المعني بالقضايا الاقتصادية التابع لفريق العمل المنبثق عن لجنة الاتصالات الإلكترونية التابعة للمؤتمر </w:t>
            </w:r>
            <w:r>
              <w:rPr>
                <w:lang w:val="en-US" w:bidi="ar-SA"/>
              </w:rPr>
              <w:t>CEPT</w:t>
            </w:r>
            <w:r>
              <w:rPr>
                <w:rFonts w:hint="cs"/>
                <w:rtl/>
                <w:lang w:val="en-US" w:bidi="ar-SA"/>
              </w:rPr>
              <w:t xml:space="preserve"> والمعني بالشؤون التنظيمية</w:t>
            </w:r>
          </w:p>
        </w:tc>
      </w:tr>
      <w:tr w:rsidR="005E2AB6" w:rsidTr="000D7665">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1993 </w:t>
            </w:r>
            <w:r w:rsidRPr="000D7665">
              <w:rPr>
                <w:b/>
                <w:bCs/>
                <w:lang w:val="en-US"/>
              </w:rPr>
              <w:sym w:font="Symbol" w:char="F02D"/>
            </w:r>
            <w:r w:rsidRPr="000D7665">
              <w:rPr>
                <w:b/>
                <w:bCs/>
                <w:lang w:val="en-US"/>
              </w:rPr>
              <w:t> 1989</w:t>
            </w:r>
            <w:r w:rsidRPr="000D7665">
              <w:rPr>
                <w:rFonts w:hint="cs"/>
                <w:b/>
                <w:bCs/>
                <w:rtl/>
                <w:lang w:val="en-US" w:bidi="ar-SA"/>
              </w:rPr>
              <w:t>:</w:t>
            </w:r>
          </w:p>
        </w:tc>
        <w:tc>
          <w:tcPr>
            <w:tcW w:w="7905" w:type="dxa"/>
            <w:gridSpan w:val="2"/>
          </w:tcPr>
          <w:p w:rsidR="005E2AB6" w:rsidRPr="005E2AB6" w:rsidRDefault="005E2AB6" w:rsidP="003E1836">
            <w:pPr>
              <w:spacing w:before="80" w:after="80" w:line="280" w:lineRule="exact"/>
              <w:rPr>
                <w:rtl/>
                <w:lang w:val="en-US" w:bidi="ar-SA"/>
              </w:rPr>
            </w:pPr>
            <w:r>
              <w:rPr>
                <w:rFonts w:hint="cs"/>
                <w:rtl/>
                <w:lang w:val="en-US" w:bidi="ar-SA"/>
              </w:rPr>
              <w:t>رئيسة فريق العمل المنبثق عن لجنة الاتصالات الإلكترونية التابعة للمؤتمر </w:t>
            </w:r>
            <w:r>
              <w:rPr>
                <w:lang w:val="en-US" w:bidi="ar-SA"/>
              </w:rPr>
              <w:t>CEPT</w:t>
            </w:r>
            <w:r>
              <w:rPr>
                <w:rFonts w:hint="cs"/>
                <w:rtl/>
                <w:lang w:val="en-US" w:bidi="ar-SA"/>
              </w:rPr>
              <w:t xml:space="preserve"> والمعني بالشؤون التنظيمية</w:t>
            </w:r>
          </w:p>
        </w:tc>
      </w:tr>
      <w:tr w:rsidR="005E2AB6" w:rsidTr="009D183A">
        <w:tc>
          <w:tcPr>
            <w:tcW w:w="1950" w:type="dxa"/>
          </w:tcPr>
          <w:p w:rsidR="005E2AB6" w:rsidRPr="000D7665" w:rsidRDefault="005E2AB6" w:rsidP="003E1836">
            <w:pPr>
              <w:spacing w:before="80" w:after="80" w:line="280" w:lineRule="exact"/>
              <w:jc w:val="left"/>
              <w:rPr>
                <w:b/>
                <w:bCs/>
                <w:rtl/>
                <w:lang w:val="en-US" w:bidi="ar-SA"/>
              </w:rPr>
            </w:pPr>
            <w:r w:rsidRPr="000D7665">
              <w:rPr>
                <w:b/>
                <w:bCs/>
                <w:lang w:val="en-US"/>
              </w:rPr>
              <w:t>1993 </w:t>
            </w:r>
            <w:r w:rsidRPr="000D7665">
              <w:rPr>
                <w:b/>
                <w:bCs/>
                <w:lang w:val="en-US"/>
              </w:rPr>
              <w:sym w:font="Symbol" w:char="F02D"/>
            </w:r>
            <w:r w:rsidRPr="000D7665">
              <w:rPr>
                <w:b/>
                <w:bCs/>
                <w:lang w:val="en-US"/>
              </w:rPr>
              <w:t> 1990</w:t>
            </w:r>
            <w:r w:rsidRPr="000D7665">
              <w:rPr>
                <w:rFonts w:hint="cs"/>
                <w:b/>
                <w:bCs/>
                <w:rtl/>
                <w:lang w:val="en-US" w:bidi="ar-SA"/>
              </w:rPr>
              <w:t>:</w:t>
            </w:r>
          </w:p>
        </w:tc>
        <w:tc>
          <w:tcPr>
            <w:tcW w:w="7905" w:type="dxa"/>
            <w:gridSpan w:val="2"/>
          </w:tcPr>
          <w:p w:rsidR="005E2AB6" w:rsidRDefault="005E2AB6" w:rsidP="003E1836">
            <w:pPr>
              <w:spacing w:before="80" w:after="80" w:line="280" w:lineRule="exact"/>
              <w:rPr>
                <w:rtl/>
                <w:lang w:val="en-US" w:bidi="ar-SA"/>
              </w:rPr>
            </w:pPr>
            <w:r>
              <w:rPr>
                <w:rFonts w:hint="cs"/>
                <w:rtl/>
                <w:lang w:val="en-US" w:bidi="ar-SA"/>
              </w:rPr>
              <w:t>رئيسة فريق الموافقة على النمط لمذكرة التفاهم الخاصة بالنظام العالمي للاتصالات المتنقلة</w:t>
            </w:r>
          </w:p>
        </w:tc>
      </w:tr>
      <w:tr w:rsidR="008D6C36" w:rsidTr="009D183A">
        <w:tc>
          <w:tcPr>
            <w:tcW w:w="1950" w:type="dxa"/>
            <w:tcBorders>
              <w:bottom w:val="single" w:sz="12" w:space="0" w:color="0070C0"/>
            </w:tcBorders>
          </w:tcPr>
          <w:p w:rsidR="008D6C36" w:rsidRPr="009D183A" w:rsidRDefault="008D6C36" w:rsidP="000D7665">
            <w:pPr>
              <w:spacing w:before="240" w:after="120"/>
              <w:jc w:val="left"/>
              <w:rPr>
                <w:b/>
                <w:bCs/>
                <w:color w:val="0070C0"/>
                <w:sz w:val="32"/>
                <w:szCs w:val="32"/>
                <w:lang w:val="en-US" w:bidi="ar-SA"/>
              </w:rPr>
            </w:pPr>
            <w:r w:rsidRPr="009D183A">
              <w:rPr>
                <w:rFonts w:hint="cs"/>
                <w:b/>
                <w:bCs/>
                <w:color w:val="0070C0"/>
                <w:sz w:val="32"/>
                <w:szCs w:val="32"/>
                <w:rtl/>
                <w:lang w:val="en-US" w:bidi="ar-SA"/>
              </w:rPr>
              <w:t>التعليم</w:t>
            </w:r>
          </w:p>
        </w:tc>
        <w:tc>
          <w:tcPr>
            <w:tcW w:w="7905" w:type="dxa"/>
            <w:gridSpan w:val="2"/>
            <w:tcBorders>
              <w:bottom w:val="single" w:sz="12" w:space="0" w:color="0070C0"/>
            </w:tcBorders>
          </w:tcPr>
          <w:p w:rsidR="008D6C36" w:rsidRDefault="008D6C36" w:rsidP="006B22B5">
            <w:pPr>
              <w:spacing w:after="120"/>
              <w:jc w:val="left"/>
              <w:rPr>
                <w:rtl/>
                <w:lang w:val="en-US" w:bidi="ar-SA"/>
              </w:rPr>
            </w:pPr>
          </w:p>
        </w:tc>
      </w:tr>
      <w:tr w:rsidR="008D6C36" w:rsidTr="009D183A">
        <w:tc>
          <w:tcPr>
            <w:tcW w:w="1950" w:type="dxa"/>
            <w:tcBorders>
              <w:top w:val="single" w:sz="12" w:space="0" w:color="0070C0"/>
            </w:tcBorders>
          </w:tcPr>
          <w:p w:rsidR="008D6C36" w:rsidRPr="000D7665" w:rsidRDefault="008D6C36" w:rsidP="003E1836">
            <w:pPr>
              <w:spacing w:before="80" w:after="80"/>
              <w:jc w:val="left"/>
              <w:rPr>
                <w:b/>
                <w:bCs/>
                <w:rtl/>
                <w:lang w:val="en-US" w:bidi="ar-SA"/>
              </w:rPr>
            </w:pPr>
            <w:r w:rsidRPr="000D7665">
              <w:rPr>
                <w:b/>
                <w:bCs/>
                <w:lang w:val="en-US"/>
              </w:rPr>
              <w:t>2012 </w:t>
            </w:r>
            <w:r w:rsidRPr="000D7665">
              <w:rPr>
                <w:b/>
                <w:bCs/>
                <w:lang w:val="en-US"/>
              </w:rPr>
              <w:sym w:font="Symbol" w:char="F02D"/>
            </w:r>
            <w:r w:rsidRPr="000D7665">
              <w:rPr>
                <w:b/>
                <w:bCs/>
                <w:lang w:val="en-US"/>
              </w:rPr>
              <w:t> 2005</w:t>
            </w:r>
            <w:r w:rsidRPr="000D7665">
              <w:rPr>
                <w:rFonts w:hint="cs"/>
                <w:b/>
                <w:bCs/>
                <w:rtl/>
                <w:lang w:val="en-US" w:bidi="ar-SA"/>
              </w:rPr>
              <w:t>:</w:t>
            </w:r>
          </w:p>
        </w:tc>
        <w:tc>
          <w:tcPr>
            <w:tcW w:w="7905" w:type="dxa"/>
            <w:gridSpan w:val="2"/>
            <w:tcBorders>
              <w:top w:val="single" w:sz="12" w:space="0" w:color="0070C0"/>
            </w:tcBorders>
          </w:tcPr>
          <w:p w:rsidR="008D6C36" w:rsidRDefault="008D6C36" w:rsidP="003E1836">
            <w:pPr>
              <w:spacing w:before="80" w:after="80"/>
              <w:jc w:val="left"/>
              <w:rPr>
                <w:rtl/>
                <w:lang w:val="en-US" w:bidi="ar-SA"/>
              </w:rPr>
            </w:pPr>
            <w:r>
              <w:rPr>
                <w:rFonts w:hint="cs"/>
                <w:rtl/>
                <w:lang w:val="en-US" w:bidi="ar-SA"/>
              </w:rPr>
              <w:t>معهد ريجينا كويلي للغات، الفرنسية والإسبانية</w:t>
            </w:r>
          </w:p>
        </w:tc>
      </w:tr>
      <w:tr w:rsidR="008D6C36" w:rsidTr="000D7665">
        <w:tc>
          <w:tcPr>
            <w:tcW w:w="1950" w:type="dxa"/>
          </w:tcPr>
          <w:p w:rsidR="008D6C36" w:rsidRPr="000D7665" w:rsidRDefault="008D6C36" w:rsidP="003E1836">
            <w:pPr>
              <w:spacing w:before="80" w:after="80"/>
              <w:jc w:val="left"/>
              <w:rPr>
                <w:b/>
                <w:bCs/>
                <w:rtl/>
                <w:lang w:val="en-US" w:bidi="ar-SA"/>
              </w:rPr>
            </w:pPr>
            <w:r w:rsidRPr="000D7665">
              <w:rPr>
                <w:b/>
                <w:bCs/>
                <w:lang w:val="en-US"/>
              </w:rPr>
              <w:t>2013 </w:t>
            </w:r>
            <w:r w:rsidRPr="000D7665">
              <w:rPr>
                <w:b/>
                <w:bCs/>
                <w:lang w:val="en-US"/>
              </w:rPr>
              <w:sym w:font="Symbol" w:char="F02D"/>
            </w:r>
            <w:r w:rsidRPr="000D7665">
              <w:rPr>
                <w:b/>
                <w:bCs/>
                <w:lang w:val="en-US"/>
              </w:rPr>
              <w:t> 1980</w:t>
            </w:r>
            <w:r w:rsidRPr="000D7665">
              <w:rPr>
                <w:rFonts w:hint="cs"/>
                <w:b/>
                <w:bCs/>
                <w:rtl/>
                <w:lang w:val="en-US" w:bidi="ar-SA"/>
              </w:rPr>
              <w:t>:</w:t>
            </w:r>
          </w:p>
        </w:tc>
        <w:tc>
          <w:tcPr>
            <w:tcW w:w="7905" w:type="dxa"/>
            <w:gridSpan w:val="2"/>
          </w:tcPr>
          <w:p w:rsidR="008D6C36" w:rsidRDefault="008D6C36" w:rsidP="003E1836">
            <w:pPr>
              <w:spacing w:before="80" w:after="80"/>
              <w:jc w:val="left"/>
              <w:rPr>
                <w:rtl/>
                <w:lang w:val="en-US" w:bidi="ar-SA"/>
              </w:rPr>
            </w:pPr>
            <w:r>
              <w:rPr>
                <w:rFonts w:hint="cs"/>
                <w:rtl/>
                <w:lang w:val="en-US" w:bidi="ar-SA"/>
              </w:rPr>
              <w:t>دراسات عليا بعد الدكتوراه في القانون الدولي وقانون الاتحاد الأوروبي</w:t>
            </w:r>
          </w:p>
        </w:tc>
      </w:tr>
      <w:tr w:rsidR="008D6C36" w:rsidTr="000D7665">
        <w:tc>
          <w:tcPr>
            <w:tcW w:w="1950" w:type="dxa"/>
          </w:tcPr>
          <w:p w:rsidR="008D6C36" w:rsidRPr="000D7665" w:rsidRDefault="008D6C36" w:rsidP="003E1836">
            <w:pPr>
              <w:spacing w:before="80" w:after="80"/>
              <w:jc w:val="left"/>
              <w:rPr>
                <w:b/>
                <w:bCs/>
                <w:rtl/>
                <w:lang w:val="en-US" w:bidi="ar-SA"/>
              </w:rPr>
            </w:pPr>
            <w:r w:rsidRPr="000D7665">
              <w:rPr>
                <w:b/>
                <w:bCs/>
                <w:lang w:val="en-US"/>
              </w:rPr>
              <w:t>1994 </w:t>
            </w:r>
            <w:r w:rsidRPr="000D7665">
              <w:rPr>
                <w:b/>
                <w:bCs/>
                <w:lang w:val="en-US"/>
              </w:rPr>
              <w:sym w:font="Symbol" w:char="F02D"/>
            </w:r>
            <w:r w:rsidRPr="000D7665">
              <w:rPr>
                <w:b/>
                <w:bCs/>
                <w:lang w:val="en-US"/>
              </w:rPr>
              <w:t> 1990</w:t>
            </w:r>
            <w:r w:rsidRPr="000D7665">
              <w:rPr>
                <w:rFonts w:hint="cs"/>
                <w:b/>
                <w:bCs/>
                <w:rtl/>
                <w:lang w:val="en-US" w:bidi="ar-SA"/>
              </w:rPr>
              <w:t>:</w:t>
            </w:r>
          </w:p>
        </w:tc>
        <w:tc>
          <w:tcPr>
            <w:tcW w:w="7905" w:type="dxa"/>
            <w:gridSpan w:val="2"/>
          </w:tcPr>
          <w:p w:rsidR="008D6C36" w:rsidRDefault="008D6C36" w:rsidP="003E1836">
            <w:pPr>
              <w:spacing w:before="80" w:after="80"/>
              <w:jc w:val="left"/>
              <w:rPr>
                <w:rtl/>
                <w:lang w:val="en-US" w:bidi="ar-SA"/>
              </w:rPr>
            </w:pPr>
            <w:r>
              <w:rPr>
                <w:rFonts w:hint="cs"/>
                <w:rtl/>
                <w:lang w:val="en-US" w:bidi="ar-SA"/>
              </w:rPr>
              <w:t>دراسات إدارية في الوظائف الحكومية العليا</w:t>
            </w:r>
          </w:p>
        </w:tc>
      </w:tr>
      <w:tr w:rsidR="008D6C36" w:rsidTr="000D7665">
        <w:tc>
          <w:tcPr>
            <w:tcW w:w="1950" w:type="dxa"/>
          </w:tcPr>
          <w:p w:rsidR="008D6C36" w:rsidRPr="000D7665" w:rsidRDefault="008D6C36" w:rsidP="003E1836">
            <w:pPr>
              <w:spacing w:before="80" w:after="80"/>
              <w:jc w:val="left"/>
              <w:rPr>
                <w:b/>
                <w:bCs/>
                <w:rtl/>
                <w:lang w:val="en-US" w:bidi="ar-SA"/>
              </w:rPr>
            </w:pPr>
            <w:r w:rsidRPr="000D7665">
              <w:rPr>
                <w:b/>
                <w:bCs/>
                <w:lang w:val="en-US"/>
              </w:rPr>
              <w:t>1980 </w:t>
            </w:r>
            <w:r w:rsidRPr="000D7665">
              <w:rPr>
                <w:b/>
                <w:bCs/>
                <w:lang w:val="en-US"/>
              </w:rPr>
              <w:sym w:font="Symbol" w:char="F02D"/>
            </w:r>
            <w:r w:rsidRPr="000D7665">
              <w:rPr>
                <w:b/>
                <w:bCs/>
                <w:lang w:val="en-US"/>
              </w:rPr>
              <w:t> 1975</w:t>
            </w:r>
            <w:r w:rsidRPr="000D7665">
              <w:rPr>
                <w:rFonts w:hint="cs"/>
                <w:b/>
                <w:bCs/>
                <w:rtl/>
                <w:lang w:val="en-US" w:bidi="ar-SA"/>
              </w:rPr>
              <w:t>:</w:t>
            </w:r>
          </w:p>
        </w:tc>
        <w:tc>
          <w:tcPr>
            <w:tcW w:w="7905" w:type="dxa"/>
            <w:gridSpan w:val="2"/>
          </w:tcPr>
          <w:p w:rsidR="008D6C36" w:rsidRPr="008D6C36" w:rsidRDefault="008D6C36" w:rsidP="003E1836">
            <w:pPr>
              <w:spacing w:before="80" w:after="80"/>
              <w:jc w:val="left"/>
              <w:rPr>
                <w:sz w:val="20"/>
                <w:szCs w:val="28"/>
                <w:rtl/>
                <w:lang w:val="en-US" w:bidi="ar-SA"/>
              </w:rPr>
            </w:pPr>
            <w:r>
              <w:rPr>
                <w:rFonts w:hint="cs"/>
                <w:rtl/>
                <w:lang w:val="en-US" w:bidi="ar-SA"/>
              </w:rPr>
              <w:t>علم النفس </w:t>
            </w:r>
            <w:r>
              <w:rPr>
                <w:rFonts w:hint="cs"/>
                <w:lang w:val="en-US" w:bidi="ar-SA"/>
              </w:rPr>
              <w:sym w:font="Symbol" w:char="F02D"/>
            </w:r>
            <w:r>
              <w:rPr>
                <w:rFonts w:hint="eastAsia"/>
                <w:rtl/>
                <w:lang w:val="en-US" w:bidi="ar-SA"/>
              </w:rPr>
              <w:t> </w:t>
            </w:r>
            <w:r>
              <w:rPr>
                <w:rFonts w:hint="cs"/>
                <w:sz w:val="20"/>
                <w:szCs w:val="28"/>
                <w:rtl/>
                <w:lang w:val="en-US" w:bidi="ar-SA"/>
              </w:rPr>
              <w:t xml:space="preserve">جامعة </w:t>
            </w:r>
            <w:proofErr w:type="spellStart"/>
            <w:r>
              <w:rPr>
                <w:rFonts w:hint="cs"/>
                <w:sz w:val="20"/>
                <w:szCs w:val="28"/>
                <w:rtl/>
                <w:lang w:val="en-US" w:bidi="ar-SA"/>
              </w:rPr>
              <w:t>غرونينجين</w:t>
            </w:r>
            <w:proofErr w:type="spellEnd"/>
            <w:r>
              <w:rPr>
                <w:rFonts w:hint="cs"/>
                <w:sz w:val="20"/>
                <w:szCs w:val="28"/>
                <w:rtl/>
                <w:lang w:val="en-US" w:bidi="ar-SA"/>
              </w:rPr>
              <w:t> </w:t>
            </w:r>
            <w:r>
              <w:rPr>
                <w:rFonts w:hint="cs"/>
                <w:sz w:val="20"/>
                <w:szCs w:val="28"/>
                <w:lang w:val="en-US" w:bidi="ar-SA"/>
              </w:rPr>
              <w:sym w:font="Symbol" w:char="F02D"/>
            </w:r>
            <w:r>
              <w:rPr>
                <w:rFonts w:hint="eastAsia"/>
                <w:sz w:val="20"/>
                <w:szCs w:val="28"/>
                <w:rtl/>
                <w:lang w:val="en-US" w:bidi="ar-SA"/>
              </w:rPr>
              <w:t> هولندا</w:t>
            </w:r>
          </w:p>
        </w:tc>
      </w:tr>
      <w:tr w:rsidR="008D6C36" w:rsidTr="009D183A">
        <w:tc>
          <w:tcPr>
            <w:tcW w:w="1950" w:type="dxa"/>
          </w:tcPr>
          <w:p w:rsidR="008D6C36" w:rsidRPr="000D7665" w:rsidRDefault="008D6C36" w:rsidP="003E1836">
            <w:pPr>
              <w:spacing w:before="80" w:after="80"/>
              <w:jc w:val="left"/>
              <w:rPr>
                <w:b/>
                <w:bCs/>
                <w:rtl/>
                <w:lang w:val="en-US" w:bidi="ar-SA"/>
              </w:rPr>
            </w:pPr>
            <w:r w:rsidRPr="000D7665">
              <w:rPr>
                <w:b/>
                <w:bCs/>
                <w:lang w:val="en-US"/>
              </w:rPr>
              <w:t>19</w:t>
            </w:r>
            <w:r w:rsidR="00B5566D" w:rsidRPr="000D7665">
              <w:rPr>
                <w:b/>
                <w:bCs/>
                <w:lang w:val="en-US"/>
              </w:rPr>
              <w:t>7</w:t>
            </w:r>
            <w:r w:rsidRPr="000D7665">
              <w:rPr>
                <w:b/>
                <w:bCs/>
                <w:lang w:val="en-US"/>
              </w:rPr>
              <w:t>7</w:t>
            </w:r>
            <w:r w:rsidRPr="000D7665">
              <w:rPr>
                <w:rFonts w:hint="cs"/>
                <w:b/>
                <w:bCs/>
                <w:rtl/>
                <w:lang w:val="en-US" w:bidi="ar-SA"/>
              </w:rPr>
              <w:t>:</w:t>
            </w:r>
          </w:p>
        </w:tc>
        <w:tc>
          <w:tcPr>
            <w:tcW w:w="7905" w:type="dxa"/>
            <w:gridSpan w:val="2"/>
          </w:tcPr>
          <w:p w:rsidR="008D6C36" w:rsidRPr="00B5566D" w:rsidRDefault="00B5566D" w:rsidP="003E1836">
            <w:pPr>
              <w:spacing w:before="80" w:after="80"/>
              <w:jc w:val="left"/>
              <w:rPr>
                <w:rtl/>
                <w:lang w:val="en-US" w:bidi="ar-SA"/>
              </w:rPr>
            </w:pPr>
            <w:r>
              <w:rPr>
                <w:rFonts w:hint="cs"/>
                <w:rtl/>
                <w:lang w:val="en-US" w:bidi="ar-SA"/>
              </w:rPr>
              <w:t>ماجستير في القانون </w:t>
            </w:r>
            <w:r>
              <w:rPr>
                <w:rFonts w:hint="cs"/>
                <w:lang w:val="en-US" w:bidi="ar-SA"/>
              </w:rPr>
              <w:sym w:font="Symbol" w:char="F02D"/>
            </w:r>
            <w:r>
              <w:rPr>
                <w:rFonts w:hint="eastAsia"/>
                <w:rtl/>
                <w:lang w:val="en-US" w:bidi="ar-SA"/>
              </w:rPr>
              <w:t xml:space="preserve"> جامعة </w:t>
            </w:r>
            <w:proofErr w:type="spellStart"/>
            <w:r>
              <w:rPr>
                <w:rFonts w:hint="cs"/>
                <w:sz w:val="20"/>
                <w:szCs w:val="28"/>
                <w:rtl/>
                <w:lang w:val="en-US" w:bidi="ar-SA"/>
              </w:rPr>
              <w:t>غرونينجين</w:t>
            </w:r>
            <w:proofErr w:type="spellEnd"/>
            <w:r>
              <w:rPr>
                <w:rFonts w:hint="cs"/>
                <w:sz w:val="20"/>
                <w:szCs w:val="28"/>
                <w:rtl/>
                <w:lang w:val="en-US" w:bidi="ar-SA"/>
              </w:rPr>
              <w:t> </w:t>
            </w:r>
            <w:r>
              <w:rPr>
                <w:rFonts w:hint="cs"/>
                <w:lang w:val="en-US" w:bidi="ar-SA"/>
              </w:rPr>
              <w:sym w:font="Symbol" w:char="F02D"/>
            </w:r>
            <w:r>
              <w:rPr>
                <w:rFonts w:hint="eastAsia"/>
                <w:rtl/>
                <w:lang w:val="en-US" w:bidi="ar-SA"/>
              </w:rPr>
              <w:t> هولندا</w:t>
            </w:r>
          </w:p>
        </w:tc>
      </w:tr>
      <w:tr w:rsidR="000D7665" w:rsidTr="009D183A">
        <w:tc>
          <w:tcPr>
            <w:tcW w:w="9855" w:type="dxa"/>
            <w:gridSpan w:val="3"/>
            <w:tcBorders>
              <w:bottom w:val="single" w:sz="12" w:space="0" w:color="0070C0"/>
            </w:tcBorders>
          </w:tcPr>
          <w:p w:rsidR="000D7665" w:rsidRPr="009D183A" w:rsidRDefault="000D7665" w:rsidP="009D183A">
            <w:pPr>
              <w:keepNext/>
              <w:keepLines/>
              <w:tabs>
                <w:tab w:val="clear" w:pos="2268"/>
                <w:tab w:val="clear" w:pos="2835"/>
                <w:tab w:val="left" w:pos="4006"/>
              </w:tabs>
              <w:spacing w:before="240" w:after="120"/>
              <w:jc w:val="left"/>
              <w:rPr>
                <w:b/>
                <w:bCs/>
                <w:color w:val="0070C0"/>
                <w:sz w:val="32"/>
                <w:szCs w:val="32"/>
                <w:rtl/>
                <w:lang w:val="en-US" w:bidi="ar-SA"/>
              </w:rPr>
            </w:pPr>
            <w:r w:rsidRPr="009D183A">
              <w:rPr>
                <w:rFonts w:hint="cs"/>
                <w:b/>
                <w:bCs/>
                <w:color w:val="0070C0"/>
                <w:sz w:val="32"/>
                <w:szCs w:val="32"/>
                <w:rtl/>
                <w:lang w:val="en-US" w:bidi="ar-SA"/>
              </w:rPr>
              <w:t>المواد المقدمة والمقالات</w:t>
            </w:r>
          </w:p>
        </w:tc>
      </w:tr>
      <w:tr w:rsidR="00B5566D" w:rsidTr="009D183A">
        <w:tc>
          <w:tcPr>
            <w:tcW w:w="9855" w:type="dxa"/>
            <w:gridSpan w:val="3"/>
            <w:tcBorders>
              <w:top w:val="single" w:sz="12" w:space="0" w:color="0070C0"/>
            </w:tcBorders>
          </w:tcPr>
          <w:p w:rsidR="00B5566D" w:rsidRDefault="00B5566D" w:rsidP="009D183A">
            <w:pPr>
              <w:keepNext/>
              <w:keepLines/>
              <w:spacing w:after="120"/>
              <w:jc w:val="left"/>
              <w:rPr>
                <w:rtl/>
                <w:lang w:val="en-US" w:bidi="ar-SA"/>
              </w:rPr>
            </w:pPr>
            <w:r>
              <w:rPr>
                <w:rFonts w:hint="cs"/>
                <w:rtl/>
              </w:rPr>
              <w:t>أمثلة</w:t>
            </w:r>
            <w:r>
              <w:rPr>
                <w:rFonts w:hint="cs"/>
                <w:rtl/>
                <w:lang w:val="en-US" w:bidi="ar-SA"/>
              </w:rPr>
              <w:t>:</w:t>
            </w:r>
          </w:p>
          <w:p w:rsidR="00B5566D" w:rsidRDefault="00B5566D" w:rsidP="009D183A">
            <w:pPr>
              <w:keepNext/>
              <w:keepLines/>
              <w:spacing w:before="240" w:after="120"/>
              <w:jc w:val="left"/>
              <w:rPr>
                <w:rtl/>
                <w:lang w:val="en-US" w:bidi="ar-SA"/>
              </w:rPr>
            </w:pPr>
            <w:r>
              <w:rPr>
                <w:rFonts w:hint="cs"/>
                <w:rtl/>
                <w:lang w:val="en-US" w:bidi="ar-SA"/>
              </w:rPr>
              <w:t>استعمال الطيف في هولندا</w:t>
            </w:r>
            <w:r w:rsidR="003E1836">
              <w:rPr>
                <w:rFonts w:hint="cs"/>
                <w:rtl/>
                <w:lang w:val="en-US" w:bidi="ar-SA"/>
              </w:rPr>
              <w:br/>
            </w:r>
            <w:r>
              <w:rPr>
                <w:rFonts w:hint="cs"/>
                <w:rtl/>
                <w:lang w:val="en-US" w:bidi="ar-SA"/>
              </w:rPr>
              <w:t>ورشة عمل للجنة الأوروبية بشأن جرد الطيف لعام </w:t>
            </w:r>
            <w:r>
              <w:rPr>
                <w:lang w:val="en-US" w:bidi="ar-SA"/>
              </w:rPr>
              <w:t>2012</w:t>
            </w:r>
          </w:p>
          <w:p w:rsidR="00B5566D" w:rsidRDefault="00B5566D" w:rsidP="009D183A">
            <w:pPr>
              <w:keepNext/>
              <w:keepLines/>
              <w:spacing w:before="240" w:after="120"/>
              <w:jc w:val="left"/>
              <w:rPr>
                <w:rtl/>
                <w:lang w:val="en-US" w:bidi="ar-SA"/>
              </w:rPr>
            </w:pPr>
            <w:r>
              <w:rPr>
                <w:rFonts w:hint="cs"/>
                <w:rtl/>
                <w:lang w:val="en-US" w:bidi="ar-SA"/>
              </w:rPr>
              <w:t>المرونة في الإطار الدولي لتنظيم الطيف</w:t>
            </w:r>
            <w:r w:rsidR="003E1836">
              <w:rPr>
                <w:rFonts w:hint="cs"/>
                <w:rtl/>
                <w:lang w:val="en-US" w:bidi="ar-SA"/>
              </w:rPr>
              <w:br/>
            </w:r>
            <w:r>
              <w:rPr>
                <w:rFonts w:hint="cs"/>
                <w:rtl/>
                <w:lang w:val="en-US" w:bidi="ar-SA"/>
              </w:rPr>
              <w:t>اللجنة الأوروبية </w:t>
            </w:r>
            <w:r>
              <w:rPr>
                <w:rFonts w:hint="cs"/>
                <w:lang w:val="en-US" w:bidi="ar-SA"/>
              </w:rPr>
              <w:sym w:font="Symbol" w:char="F02D"/>
            </w:r>
            <w:r>
              <w:rPr>
                <w:rFonts w:hint="eastAsia"/>
                <w:rtl/>
                <w:lang w:val="en-US" w:bidi="ar-SA"/>
              </w:rPr>
              <w:t> ورشة عمل مشتركة للمؤتمر </w:t>
            </w:r>
            <w:r>
              <w:rPr>
                <w:lang w:val="en-US" w:bidi="ar-SA"/>
              </w:rPr>
              <w:t>CEPT</w:t>
            </w:r>
            <w:r>
              <w:rPr>
                <w:rFonts w:hint="cs"/>
                <w:rtl/>
                <w:lang w:val="en-US" w:bidi="ar-SA"/>
              </w:rPr>
              <w:t xml:space="preserve"> في </w:t>
            </w:r>
            <w:r>
              <w:rPr>
                <w:lang w:val="en-US" w:bidi="ar-SA"/>
              </w:rPr>
              <w:t>2010</w:t>
            </w:r>
            <w:r>
              <w:rPr>
                <w:rFonts w:hint="cs"/>
                <w:rtl/>
                <w:lang w:val="en-US" w:bidi="ar-SA"/>
              </w:rPr>
              <w:t xml:space="preserve"> بشأن الأعمال التحضيرية للمؤتمر </w:t>
            </w:r>
            <w:r>
              <w:rPr>
                <w:lang w:val="en-US" w:bidi="ar-SA"/>
              </w:rPr>
              <w:t>WRC</w:t>
            </w:r>
            <w:r>
              <w:rPr>
                <w:lang w:val="en-US" w:bidi="ar-SA"/>
              </w:rPr>
              <w:sym w:font="Symbol" w:char="F02D"/>
            </w:r>
            <w:r>
              <w:rPr>
                <w:lang w:val="en-US" w:bidi="ar-SA"/>
              </w:rPr>
              <w:t>12</w:t>
            </w:r>
          </w:p>
          <w:p w:rsidR="00B5566D" w:rsidRDefault="00B5566D" w:rsidP="009D183A">
            <w:pPr>
              <w:keepNext/>
              <w:keepLines/>
              <w:spacing w:before="240" w:after="120"/>
              <w:jc w:val="left"/>
              <w:rPr>
                <w:rtl/>
                <w:lang w:val="en-US" w:bidi="ar-SA"/>
              </w:rPr>
            </w:pPr>
            <w:r>
              <w:rPr>
                <w:rFonts w:hint="cs"/>
                <w:rtl/>
                <w:lang w:val="en-US" w:bidi="ar-SA"/>
              </w:rPr>
              <w:t>طرائق لحماية الاتصالات وسلامة نظام الاستشعار عن بُعد</w:t>
            </w:r>
            <w:r w:rsidR="003E1836">
              <w:rPr>
                <w:rFonts w:hint="cs"/>
                <w:rtl/>
                <w:lang w:val="en-US" w:bidi="ar-SA"/>
              </w:rPr>
              <w:br/>
            </w:r>
            <w:r>
              <w:rPr>
                <w:rFonts w:hint="cs"/>
                <w:rtl/>
                <w:lang w:val="en-US" w:bidi="ar-SA"/>
              </w:rPr>
              <w:t xml:space="preserve">الجمعية العامة للاتحاد الدولي للعلوم الراديوية </w:t>
            </w:r>
            <w:r>
              <w:rPr>
                <w:lang w:val="en-US" w:bidi="ar-SA"/>
              </w:rPr>
              <w:t>(URSI)</w:t>
            </w:r>
            <w:r>
              <w:rPr>
                <w:rFonts w:hint="cs"/>
                <w:rtl/>
                <w:lang w:val="en-US" w:bidi="ar-SA"/>
              </w:rPr>
              <w:t xml:space="preserve">، </w:t>
            </w:r>
            <w:r>
              <w:rPr>
                <w:lang w:val="en-US" w:bidi="ar-SA"/>
              </w:rPr>
              <w:t>2008</w:t>
            </w:r>
          </w:p>
          <w:p w:rsidR="00B5566D" w:rsidRDefault="00B5566D" w:rsidP="009D183A">
            <w:pPr>
              <w:keepNext/>
              <w:keepLines/>
              <w:spacing w:before="240" w:after="120"/>
              <w:jc w:val="left"/>
              <w:rPr>
                <w:rtl/>
                <w:lang w:val="en-US" w:bidi="ar-SA"/>
              </w:rPr>
            </w:pPr>
            <w:r>
              <w:rPr>
                <w:rFonts w:hint="cs"/>
                <w:rtl/>
                <w:lang w:val="en-US" w:bidi="ar-SA"/>
              </w:rPr>
              <w:t xml:space="preserve">آراء المؤتمر الأوروبي لإدارات البريد والاتصالات </w:t>
            </w:r>
            <w:r>
              <w:rPr>
                <w:lang w:val="en-US" w:bidi="ar-SA"/>
              </w:rPr>
              <w:t>(CEPT)</w:t>
            </w:r>
            <w:r>
              <w:rPr>
                <w:rFonts w:hint="cs"/>
                <w:rtl/>
                <w:lang w:val="en-US" w:bidi="ar-SA"/>
              </w:rPr>
              <w:t xml:space="preserve"> بشأن جدول أعمال المؤتمر العالمي للاتصالات الراديوية لعام </w:t>
            </w:r>
            <w:r>
              <w:rPr>
                <w:lang w:val="en-US" w:bidi="ar-SA"/>
              </w:rPr>
              <w:t>2012</w:t>
            </w:r>
            <w:r w:rsidR="003E1836">
              <w:rPr>
                <w:rFonts w:hint="cs"/>
                <w:rtl/>
                <w:lang w:val="en-US" w:bidi="ar-SA"/>
              </w:rPr>
              <w:br/>
            </w:r>
            <w:r>
              <w:rPr>
                <w:rFonts w:hint="cs"/>
                <w:rtl/>
                <w:lang w:val="en-US" w:bidi="ar-SA"/>
              </w:rPr>
              <w:t>اللجنة الأوروبية</w:t>
            </w:r>
            <w:r w:rsidR="003E1836">
              <w:rPr>
                <w:rFonts w:hint="eastAsia"/>
                <w:rtl/>
                <w:lang w:val="en-US" w:bidi="ar-SA"/>
              </w:rPr>
              <w:t> </w:t>
            </w:r>
            <w:r w:rsidR="003E1836">
              <w:rPr>
                <w:rFonts w:hint="eastAsia"/>
                <w:lang w:val="en-US" w:bidi="ar-SA"/>
              </w:rPr>
              <w:sym w:font="Symbol" w:char="F02D"/>
            </w:r>
            <w:r w:rsidR="003E1836">
              <w:rPr>
                <w:rFonts w:hint="cs"/>
                <w:rtl/>
                <w:lang w:val="en-US" w:bidi="ar-SA"/>
              </w:rPr>
              <w:t> </w:t>
            </w:r>
            <w:r>
              <w:rPr>
                <w:rFonts w:hint="cs"/>
                <w:rtl/>
                <w:lang w:val="en-US" w:bidi="ar-SA"/>
              </w:rPr>
              <w:t>ورشة عمل مشتركة للمؤتمر </w:t>
            </w:r>
            <w:r>
              <w:rPr>
                <w:lang w:val="en-US" w:bidi="ar-SA"/>
              </w:rPr>
              <w:t>CEPT</w:t>
            </w:r>
            <w:r>
              <w:rPr>
                <w:rFonts w:hint="cs"/>
                <w:rtl/>
                <w:lang w:val="en-US" w:bidi="ar-SA"/>
              </w:rPr>
              <w:t xml:space="preserve"> في </w:t>
            </w:r>
            <w:r>
              <w:rPr>
                <w:lang w:val="en-US" w:bidi="ar-SA"/>
              </w:rPr>
              <w:t>2007</w:t>
            </w:r>
            <w:r>
              <w:rPr>
                <w:rFonts w:hint="cs"/>
                <w:rtl/>
                <w:lang w:val="en-US" w:bidi="ar-SA"/>
              </w:rPr>
              <w:t xml:space="preserve"> بشأن الأعمال التحضيرية للمؤتمر </w:t>
            </w:r>
            <w:r>
              <w:rPr>
                <w:lang w:val="en-US" w:bidi="ar-SA"/>
              </w:rPr>
              <w:t>WRC</w:t>
            </w:r>
            <w:r>
              <w:rPr>
                <w:lang w:val="en-US" w:bidi="ar-SA"/>
              </w:rPr>
              <w:sym w:font="Symbol" w:char="F02D"/>
            </w:r>
            <w:r>
              <w:rPr>
                <w:lang w:val="en-US" w:bidi="ar-SA"/>
              </w:rPr>
              <w:t>07</w:t>
            </w:r>
          </w:p>
          <w:p w:rsidR="00B5566D" w:rsidRDefault="00B5566D" w:rsidP="009D183A">
            <w:pPr>
              <w:keepNext/>
              <w:keepLines/>
              <w:spacing w:before="240" w:after="120"/>
              <w:jc w:val="left"/>
              <w:rPr>
                <w:rtl/>
                <w:lang w:val="en-US" w:bidi="ar-SA"/>
              </w:rPr>
            </w:pPr>
            <w:r>
              <w:rPr>
                <w:rFonts w:hint="cs"/>
                <w:rtl/>
                <w:lang w:val="en-US" w:bidi="ar-SA"/>
              </w:rPr>
              <w:t>المرونة، كلمة سحرية</w:t>
            </w:r>
            <w:r w:rsidR="003E1836">
              <w:rPr>
                <w:rFonts w:hint="cs"/>
                <w:rtl/>
                <w:lang w:val="en-US" w:bidi="ar-SA"/>
              </w:rPr>
              <w:br/>
            </w:r>
            <w:r>
              <w:rPr>
                <w:rFonts w:hint="cs"/>
                <w:rtl/>
                <w:lang w:val="en-US" w:bidi="ar-SA"/>
              </w:rPr>
              <w:t xml:space="preserve">الندوة العالمية بشأن التكنولوجيات الراديوية المتقدمة </w:t>
            </w:r>
            <w:r>
              <w:rPr>
                <w:lang w:val="en-US" w:bidi="ar-SA"/>
              </w:rPr>
              <w:t>(ISART)</w:t>
            </w:r>
            <w:r>
              <w:rPr>
                <w:rFonts w:hint="cs"/>
                <w:rtl/>
                <w:lang w:val="en-US" w:bidi="ar-SA"/>
              </w:rPr>
              <w:t>، </w:t>
            </w:r>
            <w:r>
              <w:rPr>
                <w:lang w:val="en-US" w:bidi="ar-SA"/>
              </w:rPr>
              <w:t>2006</w:t>
            </w:r>
          </w:p>
          <w:p w:rsidR="00B5566D" w:rsidRDefault="00B5566D" w:rsidP="009D183A">
            <w:pPr>
              <w:keepNext/>
              <w:keepLines/>
              <w:spacing w:before="240" w:after="120"/>
              <w:jc w:val="left"/>
              <w:rPr>
                <w:rtl/>
                <w:lang w:val="en-US" w:bidi="ar-SA"/>
              </w:rPr>
            </w:pPr>
            <w:r>
              <w:rPr>
                <w:rFonts w:hint="cs"/>
                <w:rtl/>
                <w:lang w:val="en-US" w:bidi="ar-SA"/>
              </w:rPr>
              <w:t>التغير يكمن في الهواء</w:t>
            </w:r>
            <w:r w:rsidR="003E1836">
              <w:rPr>
                <w:rFonts w:hint="cs"/>
                <w:rtl/>
                <w:lang w:val="en-US" w:bidi="ar-SA"/>
              </w:rPr>
              <w:br/>
            </w:r>
            <w:r>
              <w:rPr>
                <w:rFonts w:hint="cs"/>
                <w:rtl/>
                <w:lang w:val="en-US" w:bidi="ar-SA"/>
              </w:rPr>
              <w:t xml:space="preserve">المؤتمر الرئاسي للمكتب الفيدرالي للاتصالات </w:t>
            </w:r>
            <w:r>
              <w:rPr>
                <w:lang w:val="en-US" w:bidi="ar-SA"/>
              </w:rPr>
              <w:t>(OFCOM)</w:t>
            </w:r>
            <w:r>
              <w:rPr>
                <w:rFonts w:hint="cs"/>
                <w:rtl/>
                <w:lang w:val="en-US" w:bidi="ar-SA"/>
              </w:rPr>
              <w:t>: التنظيم للجيل التالي، </w:t>
            </w:r>
            <w:r>
              <w:rPr>
                <w:lang w:val="en-US" w:bidi="ar-SA"/>
              </w:rPr>
              <w:t>2005</w:t>
            </w:r>
          </w:p>
          <w:p w:rsidR="006A7D1A" w:rsidRDefault="006A7D1A" w:rsidP="009D183A">
            <w:pPr>
              <w:keepNext/>
              <w:keepLines/>
              <w:spacing w:before="240" w:after="120"/>
              <w:jc w:val="left"/>
              <w:rPr>
                <w:rtl/>
                <w:lang w:val="en-US" w:bidi="ar-SA"/>
              </w:rPr>
            </w:pPr>
            <w:r>
              <w:rPr>
                <w:rFonts w:hint="cs"/>
                <w:rtl/>
                <w:lang w:val="en-US" w:bidi="ar-SA"/>
              </w:rPr>
              <w:t>تنظيم الاتصالات الراديوية</w:t>
            </w:r>
            <w:r w:rsidR="003E1836">
              <w:rPr>
                <w:rFonts w:hint="cs"/>
                <w:rtl/>
                <w:lang w:val="en-US" w:bidi="ar-SA"/>
              </w:rPr>
              <w:br/>
            </w:r>
            <w:r>
              <w:rPr>
                <w:rFonts w:hint="cs"/>
                <w:rtl/>
                <w:lang w:val="en-US" w:bidi="ar-SA"/>
              </w:rPr>
              <w:t>قانون وتنظيم الاتصالات في الاتحاد الأوروبي، </w:t>
            </w:r>
            <w:r>
              <w:rPr>
                <w:lang w:val="en-US" w:bidi="ar-SA"/>
              </w:rPr>
              <w:t>2002</w:t>
            </w:r>
          </w:p>
          <w:p w:rsidR="006A7D1A" w:rsidRDefault="006A7D1A" w:rsidP="009D183A">
            <w:pPr>
              <w:keepNext/>
              <w:keepLines/>
              <w:spacing w:before="240" w:after="120"/>
              <w:jc w:val="left"/>
              <w:rPr>
                <w:rtl/>
                <w:lang w:val="en-US" w:bidi="ar-SA"/>
              </w:rPr>
            </w:pPr>
            <w:r>
              <w:rPr>
                <w:rFonts w:hint="cs"/>
                <w:rtl/>
                <w:lang w:val="en-US" w:bidi="ar-SA"/>
              </w:rPr>
              <w:t xml:space="preserve">آثار توجيه التجهيزات الراديوية ومطاريف الاتصالات على التجهيزات الراديوية </w:t>
            </w:r>
            <w:r w:rsidR="003E1836">
              <w:rPr>
                <w:rFonts w:hint="cs"/>
                <w:rtl/>
                <w:lang w:val="en-US" w:bidi="ar-SA"/>
              </w:rPr>
              <w:br/>
            </w:r>
            <w:r>
              <w:rPr>
                <w:rFonts w:hint="cs"/>
                <w:rtl/>
                <w:lang w:val="en-US" w:bidi="ar-SA"/>
              </w:rPr>
              <w:t>حلقة دراسية بشأن الموافقات العالمية على الاتفاقية الدولية للبث الإذاعي، </w:t>
            </w:r>
            <w:r>
              <w:rPr>
                <w:lang w:val="en-US" w:bidi="ar-SA"/>
              </w:rPr>
              <w:t>2001</w:t>
            </w:r>
          </w:p>
          <w:p w:rsidR="006A7D1A" w:rsidRDefault="006A7D1A" w:rsidP="009D183A">
            <w:pPr>
              <w:keepNext/>
              <w:keepLines/>
              <w:spacing w:before="240" w:after="120"/>
              <w:jc w:val="left"/>
              <w:rPr>
                <w:rtl/>
                <w:lang w:val="en-US" w:bidi="ar-SA"/>
              </w:rPr>
            </w:pPr>
            <w:r>
              <w:rPr>
                <w:rFonts w:hint="cs"/>
                <w:rtl/>
                <w:lang w:val="en-US" w:bidi="ar-SA"/>
              </w:rPr>
              <w:t xml:space="preserve">ترخيص النظام العالمي للاتصالات المتنقلة </w:t>
            </w:r>
            <w:r>
              <w:rPr>
                <w:lang w:val="en-US" w:bidi="ar-SA"/>
              </w:rPr>
              <w:t>(UMTs)</w:t>
            </w:r>
            <w:r>
              <w:rPr>
                <w:rFonts w:hint="cs"/>
                <w:rtl/>
                <w:lang w:val="en-US" w:bidi="ar-SA"/>
              </w:rPr>
              <w:t> </w:t>
            </w:r>
            <w:r>
              <w:rPr>
                <w:rFonts w:hint="cs"/>
                <w:lang w:val="en-US" w:bidi="ar-SA"/>
              </w:rPr>
              <w:sym w:font="Symbol" w:char="F02D"/>
            </w:r>
            <w:r>
              <w:rPr>
                <w:rFonts w:hint="eastAsia"/>
                <w:rtl/>
                <w:lang w:val="en-US" w:bidi="ar-SA"/>
              </w:rPr>
              <w:t> نموذج مسابقات الجمال</w:t>
            </w:r>
            <w:r w:rsidR="003E1836">
              <w:rPr>
                <w:rFonts w:hint="cs"/>
                <w:rtl/>
                <w:lang w:val="en-US" w:bidi="ar-SA"/>
              </w:rPr>
              <w:br/>
            </w:r>
            <w:r>
              <w:rPr>
                <w:rFonts w:hint="cs"/>
                <w:rtl/>
                <w:lang w:val="en-US" w:bidi="ar-SA"/>
              </w:rPr>
              <w:t>القانون الأوروبي للتنظيم والمنافسة في الاتصالات المتنقل</w:t>
            </w:r>
            <w:r w:rsidR="003E1836">
              <w:rPr>
                <w:rFonts w:hint="cs"/>
                <w:rtl/>
                <w:lang w:val="en-US" w:bidi="ar-SA"/>
              </w:rPr>
              <w:t>ة</w:t>
            </w:r>
            <w:r>
              <w:rPr>
                <w:rFonts w:hint="cs"/>
                <w:rtl/>
                <w:lang w:val="en-US" w:bidi="ar-SA"/>
              </w:rPr>
              <w:t>/النظام العالمي للاتصالات المتنقلة، </w:t>
            </w:r>
            <w:r>
              <w:rPr>
                <w:lang w:val="en-US" w:bidi="ar-SA"/>
              </w:rPr>
              <w:t>2001</w:t>
            </w:r>
          </w:p>
          <w:p w:rsidR="006A7D1A" w:rsidRDefault="006A7D1A" w:rsidP="009D183A">
            <w:pPr>
              <w:keepNext/>
              <w:keepLines/>
              <w:spacing w:before="240" w:after="120"/>
              <w:jc w:val="left"/>
              <w:rPr>
                <w:rtl/>
                <w:lang w:val="en-US" w:bidi="ar-SA"/>
              </w:rPr>
            </w:pPr>
            <w:r>
              <w:rPr>
                <w:rFonts w:hint="cs"/>
                <w:rtl/>
                <w:lang w:val="en-US" w:bidi="ar-SA"/>
              </w:rPr>
              <w:t>التحرر من التنظيم والقيام بالتنسيق والتعاون في أوروبا</w:t>
            </w:r>
            <w:r w:rsidR="003E1836">
              <w:rPr>
                <w:rFonts w:hint="cs"/>
                <w:rtl/>
                <w:lang w:val="en-US" w:bidi="ar-SA"/>
              </w:rPr>
              <w:br/>
            </w:r>
            <w:r>
              <w:rPr>
                <w:rFonts w:hint="cs"/>
                <w:rtl/>
                <w:lang w:val="en-US" w:bidi="ar-SA"/>
              </w:rPr>
              <w:t xml:space="preserve">ورش عمل إقليمية لقطاع تنمية الاتصالات في الاتحاد الدولي للاتصالات بشأن الإدخال والتراخيص والطرح التجاري للأنظمة الساتلية العالمية للاتصالات الشخصية المتنقلة </w:t>
            </w:r>
            <w:r>
              <w:rPr>
                <w:lang w:val="en-US" w:bidi="ar-SA"/>
              </w:rPr>
              <w:t>(GMPCs)</w:t>
            </w:r>
            <w:r>
              <w:rPr>
                <w:rFonts w:hint="cs"/>
                <w:rtl/>
                <w:lang w:val="en-US" w:bidi="ar-SA"/>
              </w:rPr>
              <w:t>، </w:t>
            </w:r>
            <w:r>
              <w:rPr>
                <w:lang w:val="en-US" w:bidi="ar-SA"/>
              </w:rPr>
              <w:t>2001</w:t>
            </w:r>
          </w:p>
          <w:p w:rsidR="006A7D1A" w:rsidRDefault="006A7D1A" w:rsidP="009D183A">
            <w:pPr>
              <w:keepNext/>
              <w:keepLines/>
              <w:spacing w:before="240" w:after="120"/>
              <w:jc w:val="left"/>
              <w:rPr>
                <w:rtl/>
                <w:lang w:val="en-US" w:bidi="ar-SA"/>
              </w:rPr>
            </w:pPr>
            <w:r>
              <w:rPr>
                <w:rFonts w:hint="cs"/>
                <w:rtl/>
                <w:lang w:val="en-US" w:bidi="ar-SA"/>
              </w:rPr>
              <w:t>التعاون في أوروبا</w:t>
            </w:r>
            <w:r w:rsidR="003E1836">
              <w:rPr>
                <w:rFonts w:hint="cs"/>
                <w:rtl/>
                <w:lang w:val="en-US" w:bidi="ar-SA"/>
              </w:rPr>
              <w:br/>
            </w:r>
            <w:r>
              <w:rPr>
                <w:rFonts w:hint="cs"/>
                <w:rtl/>
                <w:lang w:val="en-US" w:bidi="ar-SA"/>
              </w:rPr>
              <w:t xml:space="preserve">ورش عمل إقليمية لقطاع تنمية الاتصالات في الاتحاد الدولي للاتصالات للأنظمة الساتلية العالمية للاتصالات الشخصية المتنقلة بشأن الترخيص والمسائل التجارية، </w:t>
            </w:r>
            <w:r>
              <w:rPr>
                <w:lang w:val="en-US" w:bidi="ar-SA"/>
              </w:rPr>
              <w:t>2000</w:t>
            </w:r>
            <w:r>
              <w:rPr>
                <w:lang w:val="en-US" w:bidi="ar-SA"/>
              </w:rPr>
              <w:sym w:font="Symbol" w:char="F02D"/>
            </w:r>
            <w:r>
              <w:rPr>
                <w:lang w:val="en-US" w:bidi="ar-SA"/>
              </w:rPr>
              <w:t>1999</w:t>
            </w:r>
          </w:p>
          <w:p w:rsidR="006A7D1A" w:rsidRDefault="006A7D1A" w:rsidP="009D183A">
            <w:pPr>
              <w:keepNext/>
              <w:keepLines/>
              <w:spacing w:before="240" w:after="120"/>
              <w:jc w:val="left"/>
              <w:rPr>
                <w:rtl/>
                <w:lang w:val="en-US" w:bidi="ar-SA"/>
              </w:rPr>
            </w:pPr>
            <w:r>
              <w:rPr>
                <w:rFonts w:hint="cs"/>
                <w:rtl/>
                <w:lang w:val="en-US" w:bidi="ar-SA"/>
              </w:rPr>
              <w:t>التحرر من التنظيم في مجال الاتصالات الساتلية في أوروبا</w:t>
            </w:r>
            <w:r w:rsidR="003E1836">
              <w:rPr>
                <w:rFonts w:hint="cs"/>
                <w:rtl/>
                <w:lang w:val="en-US" w:bidi="ar-SA"/>
              </w:rPr>
              <w:br/>
            </w:r>
            <w:r w:rsidR="00C422F0">
              <w:rPr>
                <w:rFonts w:hint="cs"/>
                <w:rtl/>
                <w:lang w:val="en-US" w:bidi="ar-SA"/>
              </w:rPr>
              <w:t>منتدى المطاريف ذات الفتحات الصغيرة جداً</w:t>
            </w:r>
            <w:r w:rsidR="000D51A9">
              <w:rPr>
                <w:rFonts w:hint="cs"/>
                <w:rtl/>
                <w:lang w:val="en-US" w:bidi="ar-SA"/>
              </w:rPr>
              <w:t xml:space="preserve"> </w:t>
            </w:r>
            <w:r w:rsidR="000D51A9">
              <w:rPr>
                <w:lang w:val="en-US" w:bidi="ar-SA"/>
              </w:rPr>
              <w:t>(VSAT)</w:t>
            </w:r>
            <w:r w:rsidR="00C422F0">
              <w:rPr>
                <w:rFonts w:hint="cs"/>
                <w:rtl/>
                <w:lang w:val="en-US" w:bidi="ar-SA"/>
              </w:rPr>
              <w:t xml:space="preserve"> لعام </w:t>
            </w:r>
            <w:r w:rsidR="00C422F0">
              <w:rPr>
                <w:lang w:val="en-US" w:bidi="ar-SA"/>
              </w:rPr>
              <w:t>2000</w:t>
            </w:r>
          </w:p>
          <w:p w:rsidR="00A86FB9" w:rsidRPr="00A86FB9" w:rsidRDefault="00A86FB9" w:rsidP="009D183A">
            <w:pPr>
              <w:keepNext/>
              <w:keepLines/>
              <w:spacing w:before="240" w:after="120"/>
              <w:jc w:val="left"/>
              <w:rPr>
                <w:rtl/>
                <w:lang w:val="en-US" w:bidi="ar-SA"/>
              </w:rPr>
            </w:pPr>
          </w:p>
        </w:tc>
      </w:tr>
      <w:tr w:rsidR="00E25FD6" w:rsidTr="009D183A">
        <w:tc>
          <w:tcPr>
            <w:tcW w:w="9855" w:type="dxa"/>
            <w:gridSpan w:val="3"/>
          </w:tcPr>
          <w:p w:rsidR="00E25FD6" w:rsidRDefault="00E25FD6" w:rsidP="00E25FD6">
            <w:pPr>
              <w:keepNext/>
              <w:keepLines/>
              <w:widowControl w:val="0"/>
              <w:spacing w:after="120"/>
              <w:jc w:val="left"/>
              <w:rPr>
                <w:rtl/>
                <w:lang w:val="en-US" w:bidi="ar-SA"/>
              </w:rPr>
            </w:pPr>
            <w:r>
              <w:rPr>
                <w:rFonts w:hint="cs"/>
                <w:rtl/>
                <w:lang w:val="en-US" w:bidi="ar-SA"/>
              </w:rPr>
              <w:t xml:space="preserve">ترخيص وترسيم الاتصالات الراديوية المتنقلة الخاصة </w:t>
            </w:r>
            <w:r>
              <w:rPr>
                <w:lang w:val="en-US" w:bidi="ar-SA"/>
              </w:rPr>
              <w:t>(PMR)</w:t>
            </w:r>
            <w:r>
              <w:rPr>
                <w:rFonts w:hint="cs"/>
                <w:rtl/>
                <w:lang w:val="en-US" w:bidi="ar-SA"/>
              </w:rPr>
              <w:t xml:space="preserve"> في المؤتمر </w:t>
            </w:r>
            <w:r>
              <w:rPr>
                <w:lang w:val="en-US" w:bidi="ar-SA"/>
              </w:rPr>
              <w:t>CEPT</w:t>
            </w:r>
            <w:r>
              <w:rPr>
                <w:rFonts w:hint="cs"/>
                <w:rtl/>
                <w:lang w:val="en-US" w:bidi="ar-SA"/>
              </w:rPr>
              <w:br/>
              <w:t>حلقة دراسية للجنة الأوروبية بشأن الاتصالات </w:t>
            </w:r>
            <w:r>
              <w:rPr>
                <w:lang w:val="en-US" w:bidi="ar-SA"/>
              </w:rPr>
              <w:t>PMR</w:t>
            </w:r>
            <w:r>
              <w:rPr>
                <w:rFonts w:hint="cs"/>
                <w:rtl/>
                <w:lang w:val="en-US" w:bidi="ar-SA"/>
              </w:rPr>
              <w:t>، </w:t>
            </w:r>
            <w:r>
              <w:rPr>
                <w:lang w:val="en-US" w:bidi="ar-SA"/>
              </w:rPr>
              <w:t>1999</w:t>
            </w:r>
          </w:p>
          <w:p w:rsidR="00E25FD6" w:rsidRDefault="00E25FD6" w:rsidP="00E25FD6">
            <w:pPr>
              <w:keepNext/>
              <w:keepLines/>
              <w:spacing w:after="120"/>
              <w:jc w:val="left"/>
              <w:rPr>
                <w:rtl/>
                <w:lang w:val="en-US" w:bidi="ar-SA"/>
              </w:rPr>
            </w:pPr>
            <w:r>
              <w:rPr>
                <w:rFonts w:hint="cs"/>
                <w:rtl/>
                <w:lang w:val="en-US" w:bidi="ar-SA"/>
              </w:rPr>
              <w:t>الورقة الخضراء بشأن سياسات الطيف</w:t>
            </w:r>
            <w:r>
              <w:rPr>
                <w:rFonts w:hint="cs"/>
                <w:rtl/>
                <w:lang w:val="en-US" w:bidi="ar-SA"/>
              </w:rPr>
              <w:br/>
              <w:t xml:space="preserve">الاتفاقية الدولية للبث الإذاعي </w:t>
            </w:r>
            <w:r>
              <w:rPr>
                <w:lang w:val="en-US" w:bidi="ar-SA"/>
              </w:rPr>
              <w:t>(IBC)</w:t>
            </w:r>
            <w:r>
              <w:rPr>
                <w:rFonts w:hint="cs"/>
                <w:rtl/>
                <w:lang w:val="en-US" w:bidi="ar-SA"/>
              </w:rPr>
              <w:t>، </w:t>
            </w:r>
            <w:r>
              <w:rPr>
                <w:lang w:val="en-US" w:bidi="ar-SA"/>
              </w:rPr>
              <w:t>1999</w:t>
            </w:r>
          </w:p>
          <w:p w:rsidR="00E25FD6" w:rsidRDefault="00E25FD6" w:rsidP="00E25FD6">
            <w:pPr>
              <w:keepNext/>
              <w:keepLines/>
              <w:spacing w:after="120"/>
              <w:jc w:val="left"/>
              <w:rPr>
                <w:rtl/>
                <w:lang w:val="en-US" w:bidi="ar-SA"/>
              </w:rPr>
            </w:pPr>
            <w:r>
              <w:rPr>
                <w:rFonts w:hint="cs"/>
                <w:rtl/>
                <w:lang w:val="en-US" w:bidi="ar-SA"/>
              </w:rPr>
              <w:t>التعميم العالمي للمطاريف</w:t>
            </w:r>
            <w:r>
              <w:rPr>
                <w:rFonts w:hint="cs"/>
                <w:rtl/>
                <w:lang w:val="en-US" w:bidi="ar-SA"/>
              </w:rPr>
              <w:br/>
              <w:t xml:space="preserve">الاتفاقية الدولية للبث الإذاعي </w:t>
            </w:r>
            <w:r>
              <w:rPr>
                <w:lang w:val="en-US" w:bidi="ar-SA"/>
              </w:rPr>
              <w:t>(IBC)</w:t>
            </w:r>
            <w:r>
              <w:rPr>
                <w:rFonts w:hint="cs"/>
                <w:rtl/>
                <w:lang w:val="en-US" w:bidi="ar-SA"/>
              </w:rPr>
              <w:t>، </w:t>
            </w:r>
            <w:r>
              <w:rPr>
                <w:lang w:val="en-US" w:bidi="ar-SA"/>
              </w:rPr>
              <w:t>1998</w:t>
            </w:r>
          </w:p>
          <w:p w:rsidR="00E25FD6" w:rsidRDefault="00E25FD6" w:rsidP="00E25FD6">
            <w:pPr>
              <w:keepNext/>
              <w:keepLines/>
              <w:spacing w:after="120"/>
              <w:jc w:val="left"/>
              <w:rPr>
                <w:rtl/>
                <w:lang w:val="en-US" w:bidi="ar-SA"/>
              </w:rPr>
            </w:pPr>
            <w:r>
              <w:rPr>
                <w:rFonts w:hint="cs"/>
                <w:rtl/>
                <w:lang w:val="en-US" w:bidi="ar-SA"/>
              </w:rPr>
              <w:t>إطار لتنظيم الاتصالات الراديوية في أوروبا</w:t>
            </w:r>
            <w:r>
              <w:rPr>
                <w:rFonts w:hint="cs"/>
                <w:rtl/>
                <w:lang w:val="en-US" w:bidi="ar-SA"/>
              </w:rPr>
              <w:br/>
              <w:t>اللجنة الأوروبية </w:t>
            </w:r>
            <w:r>
              <w:rPr>
                <w:rFonts w:hint="cs"/>
                <w:lang w:val="en-US" w:bidi="ar-SA"/>
              </w:rPr>
              <w:sym w:font="Symbol" w:char="F02D"/>
            </w:r>
            <w:r>
              <w:rPr>
                <w:rFonts w:hint="eastAsia"/>
                <w:rtl/>
                <w:lang w:val="en-US" w:bidi="ar-SA"/>
              </w:rPr>
              <w:t xml:space="preserve"> حلقة دراسية بشأن </w:t>
            </w:r>
            <w:r>
              <w:rPr>
                <w:rFonts w:hint="cs"/>
                <w:rtl/>
                <w:lang w:val="en-US" w:bidi="ar-SA"/>
              </w:rPr>
              <w:t>الاتصالات الراديوية، </w:t>
            </w:r>
            <w:r>
              <w:rPr>
                <w:lang w:val="en-US" w:bidi="ar-SA"/>
              </w:rPr>
              <w:t>1997</w:t>
            </w:r>
          </w:p>
          <w:p w:rsidR="00E25FD6" w:rsidRDefault="00E25FD6" w:rsidP="00E25FD6">
            <w:pPr>
              <w:keepNext/>
              <w:keepLines/>
              <w:spacing w:before="240" w:after="120"/>
              <w:jc w:val="left"/>
              <w:rPr>
                <w:rtl/>
                <w:lang w:val="en-US" w:bidi="ar-SA"/>
              </w:rPr>
            </w:pPr>
            <w:r>
              <w:rPr>
                <w:rFonts w:hint="cs"/>
                <w:rtl/>
                <w:lang w:val="en-US" w:bidi="ar-SA"/>
              </w:rPr>
              <w:t>لوائح الاتصالات الساتلية في أوروبا</w:t>
            </w:r>
            <w:r>
              <w:rPr>
                <w:rFonts w:hint="cs"/>
                <w:rtl/>
                <w:lang w:val="en-US" w:bidi="ar-SA"/>
              </w:rPr>
              <w:br/>
              <w:t>معهد آدم سميث </w:t>
            </w:r>
            <w:r>
              <w:rPr>
                <w:rFonts w:hint="cs"/>
                <w:lang w:val="en-US" w:bidi="ar-SA"/>
              </w:rPr>
              <w:sym w:font="Symbol" w:char="F02D"/>
            </w:r>
            <w:r>
              <w:rPr>
                <w:rFonts w:hint="eastAsia"/>
                <w:rtl/>
                <w:lang w:val="en-US" w:bidi="ar-SA"/>
              </w:rPr>
              <w:t xml:space="preserve"> منتدى الأعمال الساتلية </w:t>
            </w:r>
            <w:r>
              <w:rPr>
                <w:rFonts w:hint="cs"/>
                <w:rtl/>
                <w:lang w:val="en-US" w:bidi="ar-SA"/>
              </w:rPr>
              <w:t>لروسيا وكومنولث الدول المستقلة، </w:t>
            </w:r>
            <w:r>
              <w:rPr>
                <w:lang w:val="en-US" w:bidi="ar-SA"/>
              </w:rPr>
              <w:t>1997</w:t>
            </w:r>
          </w:p>
          <w:p w:rsidR="00E25FD6" w:rsidRDefault="00E25FD6" w:rsidP="00E25FD6">
            <w:pPr>
              <w:keepNext/>
              <w:keepLines/>
              <w:spacing w:before="240" w:after="120"/>
              <w:jc w:val="left"/>
              <w:rPr>
                <w:rtl/>
                <w:lang w:val="en-US" w:bidi="ar-SA"/>
              </w:rPr>
            </w:pPr>
            <w:r>
              <w:rPr>
                <w:rFonts w:hint="cs"/>
                <w:rtl/>
                <w:lang w:val="en-US" w:bidi="ar-SA"/>
              </w:rPr>
              <w:t>الترددات والتراخيص من أجل الاتصالات الرقمية اللاسلكية المحسنة </w:t>
            </w:r>
            <w:r>
              <w:rPr>
                <w:lang w:val="en-US" w:bidi="ar-SA"/>
              </w:rPr>
              <w:t>(CECT)</w:t>
            </w:r>
            <w:r>
              <w:rPr>
                <w:rFonts w:hint="cs"/>
                <w:rtl/>
                <w:lang w:val="en-US" w:bidi="ar-SA"/>
              </w:rPr>
              <w:t xml:space="preserve"> </w:t>
            </w:r>
            <w:r>
              <w:rPr>
                <w:rtl/>
                <w:lang w:val="en-US" w:bidi="ar-SA"/>
              </w:rPr>
              <w:br/>
            </w:r>
            <w:r>
              <w:rPr>
                <w:rFonts w:hint="cs"/>
                <w:rtl/>
                <w:lang w:val="en-US" w:bidi="ar-SA"/>
              </w:rPr>
              <w:t>الاتفاقية الدولية للبث الإذاعي، </w:t>
            </w:r>
            <w:r>
              <w:rPr>
                <w:lang w:val="en-US" w:bidi="ar-SA"/>
              </w:rPr>
              <w:t>1997</w:t>
            </w:r>
          </w:p>
          <w:p w:rsidR="00E25FD6" w:rsidRDefault="00E25FD6" w:rsidP="00E25FD6">
            <w:pPr>
              <w:keepNext/>
              <w:keepLines/>
              <w:spacing w:after="120"/>
              <w:jc w:val="left"/>
              <w:rPr>
                <w:rtl/>
                <w:lang w:val="en-US" w:bidi="ar-SA"/>
              </w:rPr>
            </w:pPr>
            <w:r>
              <w:rPr>
                <w:rFonts w:hint="cs"/>
                <w:rtl/>
                <w:lang w:val="en-US" w:bidi="ar-SA"/>
              </w:rPr>
              <w:t>توزيع الطيف مقابل الاحتياجات من الطيف للجيل الثالث</w:t>
            </w:r>
            <w:r>
              <w:rPr>
                <w:rFonts w:hint="cs"/>
                <w:rtl/>
                <w:lang w:val="en-US" w:bidi="ar-SA"/>
              </w:rPr>
              <w:br/>
              <w:t>ندوة عن مذكرة تفاهم بشأن النظام العالمي للاتصالات المتنقلة </w:t>
            </w:r>
            <w:r>
              <w:rPr>
                <w:rFonts w:hint="cs"/>
                <w:lang w:val="en-US" w:bidi="ar-SA"/>
              </w:rPr>
              <w:sym w:font="Symbol" w:char="F02D"/>
            </w:r>
            <w:r>
              <w:rPr>
                <w:rFonts w:hint="eastAsia"/>
                <w:rtl/>
                <w:lang w:val="en-US" w:bidi="ar-SA"/>
              </w:rPr>
              <w:t> مستقبل الاتصالات المتنقلة، </w:t>
            </w:r>
            <w:r>
              <w:rPr>
                <w:lang w:val="en-US" w:bidi="ar-SA"/>
              </w:rPr>
              <w:t>1997</w:t>
            </w:r>
          </w:p>
          <w:p w:rsidR="00E25FD6" w:rsidRPr="00E25FD6" w:rsidRDefault="00E25FD6" w:rsidP="00E25FD6">
            <w:pPr>
              <w:spacing w:before="240" w:after="120"/>
              <w:jc w:val="left"/>
              <w:rPr>
                <w:b/>
                <w:bCs/>
                <w:rtl/>
                <w:lang w:val="en-US"/>
              </w:rPr>
            </w:pPr>
            <w:r>
              <w:rPr>
                <w:rFonts w:hint="cs"/>
                <w:rtl/>
                <w:lang w:val="en-US" w:bidi="ar-SA"/>
              </w:rPr>
              <w:t xml:space="preserve">جمع الأخبار </w:t>
            </w:r>
            <w:proofErr w:type="spellStart"/>
            <w:r>
              <w:rPr>
                <w:rFonts w:hint="cs"/>
                <w:rtl/>
                <w:lang w:val="en-US" w:bidi="ar-SA"/>
              </w:rPr>
              <w:t>ساتلياً</w:t>
            </w:r>
            <w:proofErr w:type="spellEnd"/>
            <w:r>
              <w:rPr>
                <w:rFonts w:hint="cs"/>
                <w:rtl/>
                <w:lang w:val="en-US" w:bidi="ar-SA"/>
              </w:rPr>
              <w:t> </w:t>
            </w:r>
            <w:r>
              <w:rPr>
                <w:rFonts w:hint="cs"/>
                <w:lang w:val="en-US" w:bidi="ar-SA"/>
              </w:rPr>
              <w:sym w:font="Symbol" w:char="F02D"/>
            </w:r>
            <w:r>
              <w:rPr>
                <w:rFonts w:hint="eastAsia"/>
                <w:rtl/>
                <w:lang w:val="en-US" w:bidi="ar-SA"/>
              </w:rPr>
              <w:t> هل الأمر ينطوي على نسخة من الطيف أم مزيد من المشكلات</w:t>
            </w:r>
            <w:r>
              <w:rPr>
                <w:rFonts w:hint="cs"/>
                <w:rtl/>
                <w:lang w:val="en-US" w:bidi="ar-SA"/>
              </w:rPr>
              <w:br/>
              <w:t>مؤتمر الاتصالات الراديوية للمؤتمر </w:t>
            </w:r>
            <w:r>
              <w:rPr>
                <w:lang w:val="en-US" w:bidi="ar-SA"/>
              </w:rPr>
              <w:t>CEPT</w:t>
            </w:r>
            <w:r>
              <w:rPr>
                <w:rFonts w:hint="cs"/>
                <w:rtl/>
                <w:lang w:val="en-US" w:bidi="ar-SA"/>
              </w:rPr>
              <w:t>، </w:t>
            </w:r>
            <w:r>
              <w:rPr>
                <w:lang w:val="en-US" w:bidi="ar-SA"/>
              </w:rPr>
              <w:t>1996</w:t>
            </w:r>
          </w:p>
        </w:tc>
      </w:tr>
      <w:tr w:rsidR="00A86FB9" w:rsidTr="009D183A">
        <w:tc>
          <w:tcPr>
            <w:tcW w:w="9855" w:type="dxa"/>
            <w:gridSpan w:val="3"/>
            <w:tcBorders>
              <w:bottom w:val="single" w:sz="12" w:space="0" w:color="0070C0"/>
            </w:tcBorders>
          </w:tcPr>
          <w:p w:rsidR="00A86FB9" w:rsidRPr="009D183A" w:rsidRDefault="00A86FB9" w:rsidP="009D183A">
            <w:pPr>
              <w:tabs>
                <w:tab w:val="clear" w:pos="2268"/>
                <w:tab w:val="clear" w:pos="2835"/>
                <w:tab w:val="left" w:pos="4006"/>
              </w:tabs>
              <w:spacing w:before="240" w:after="120"/>
              <w:jc w:val="left"/>
              <w:rPr>
                <w:b/>
                <w:bCs/>
                <w:color w:val="0070C0"/>
                <w:sz w:val="32"/>
                <w:szCs w:val="32"/>
                <w:rtl/>
                <w:lang w:val="en-US" w:bidi="ar-SA"/>
              </w:rPr>
            </w:pPr>
            <w:r w:rsidRPr="009D183A">
              <w:rPr>
                <w:rFonts w:hint="cs"/>
                <w:b/>
                <w:bCs/>
                <w:color w:val="0070C0"/>
                <w:sz w:val="32"/>
                <w:szCs w:val="32"/>
                <w:rtl/>
                <w:lang w:val="en-US" w:bidi="ar-SA"/>
              </w:rPr>
              <w:t>أنشطة أخرى</w:t>
            </w:r>
          </w:p>
        </w:tc>
      </w:tr>
      <w:tr w:rsidR="00A86FB9" w:rsidTr="009D183A">
        <w:tc>
          <w:tcPr>
            <w:tcW w:w="9855" w:type="dxa"/>
            <w:gridSpan w:val="3"/>
            <w:tcBorders>
              <w:top w:val="single" w:sz="12" w:space="0" w:color="0070C0"/>
            </w:tcBorders>
          </w:tcPr>
          <w:p w:rsidR="00A86FB9" w:rsidRDefault="00A86FB9" w:rsidP="00A86FB9">
            <w:pPr>
              <w:spacing w:after="120"/>
              <w:jc w:val="left"/>
              <w:rPr>
                <w:rtl/>
              </w:rPr>
            </w:pPr>
            <w:r>
              <w:rPr>
                <w:rFonts w:hint="cs"/>
                <w:rtl/>
              </w:rPr>
              <w:t>تعتبر السيدة ليليان جينتي عضوة في الجمعيات التالية، حيث قدمت فيها العروض وكتبت لها مقالات:</w:t>
            </w:r>
          </w:p>
          <w:p w:rsidR="00A86FB9" w:rsidRDefault="000D7665" w:rsidP="00A86FB9">
            <w:pPr>
              <w:spacing w:after="120"/>
              <w:jc w:val="left"/>
              <w:rPr>
                <w:rtl/>
              </w:rPr>
            </w:pPr>
            <w:r>
              <w:rPr>
                <w:rFonts w:hint="cs"/>
                <w:rtl/>
              </w:rPr>
              <w:t>-</w:t>
            </w:r>
            <w:r>
              <w:rPr>
                <w:rtl/>
              </w:rPr>
              <w:tab/>
            </w:r>
            <w:r w:rsidR="00A86FB9">
              <w:rPr>
                <w:rFonts w:hint="cs"/>
                <w:rtl/>
              </w:rPr>
              <w:t>الجمعية الهولندية للأمم المتحدة</w:t>
            </w:r>
          </w:p>
          <w:p w:rsidR="00A86FB9" w:rsidRPr="000D51A9" w:rsidRDefault="000D7665" w:rsidP="00A86FB9">
            <w:pPr>
              <w:spacing w:after="120"/>
              <w:jc w:val="left"/>
              <w:rPr>
                <w:lang w:val="en-US"/>
              </w:rPr>
            </w:pPr>
            <w:r>
              <w:rPr>
                <w:rFonts w:hint="cs"/>
                <w:rtl/>
              </w:rPr>
              <w:t>-</w:t>
            </w:r>
            <w:r>
              <w:rPr>
                <w:rtl/>
              </w:rPr>
              <w:tab/>
            </w:r>
            <w:r w:rsidR="00A86FB9">
              <w:rPr>
                <w:rFonts w:hint="cs"/>
                <w:rtl/>
              </w:rPr>
              <w:t>الجمعية الهولندية للإلكترونيات والاتصالات الراديوية</w:t>
            </w:r>
            <w:r w:rsidR="000D51A9">
              <w:rPr>
                <w:rFonts w:hint="cs"/>
                <w:rtl/>
              </w:rPr>
              <w:t> </w:t>
            </w:r>
            <w:r w:rsidR="000D51A9">
              <w:rPr>
                <w:lang w:val="en-US"/>
              </w:rPr>
              <w:t>(NERG)</w:t>
            </w:r>
          </w:p>
          <w:p w:rsidR="00A86FB9" w:rsidRDefault="000D7665" w:rsidP="00A86FB9">
            <w:pPr>
              <w:spacing w:after="120"/>
              <w:jc w:val="left"/>
              <w:rPr>
                <w:rtl/>
                <w:lang w:bidi="ar-SA"/>
              </w:rPr>
            </w:pPr>
            <w:r>
              <w:rPr>
                <w:rFonts w:hint="cs"/>
                <w:rtl/>
                <w:lang w:val="en-US" w:bidi="ar-SA"/>
              </w:rPr>
              <w:t>-</w:t>
            </w:r>
            <w:r>
              <w:rPr>
                <w:rtl/>
                <w:lang w:val="en-US" w:bidi="ar-SA"/>
              </w:rPr>
              <w:tab/>
            </w:r>
            <w:r w:rsidR="00A86FB9" w:rsidRPr="00A86FB9">
              <w:rPr>
                <w:lang w:val="en-US" w:bidi="ar-SA"/>
              </w:rPr>
              <w:t>Pro</w:t>
            </w:r>
            <w:r w:rsidR="00A86FB9" w:rsidRPr="00A86FB9">
              <w:rPr>
                <w:lang w:val="ru-RU" w:bidi="ar-SA"/>
              </w:rPr>
              <w:t xml:space="preserve"> </w:t>
            </w:r>
            <w:proofErr w:type="spellStart"/>
            <w:r w:rsidR="00A86FB9" w:rsidRPr="00A86FB9">
              <w:rPr>
                <w:lang w:val="en-US" w:bidi="ar-SA"/>
              </w:rPr>
              <w:t>escolendo</w:t>
            </w:r>
            <w:proofErr w:type="spellEnd"/>
            <w:r w:rsidR="00A86FB9" w:rsidRPr="00A86FB9">
              <w:rPr>
                <w:lang w:val="ru-RU" w:bidi="ar-SA"/>
              </w:rPr>
              <w:t xml:space="preserve"> </w:t>
            </w:r>
            <w:r w:rsidR="00A86FB9" w:rsidRPr="00A86FB9">
              <w:rPr>
                <w:lang w:val="en-US" w:bidi="ar-SA"/>
              </w:rPr>
              <w:t>Jure</w:t>
            </w:r>
            <w:r w:rsidR="00A86FB9" w:rsidRPr="00A86FB9">
              <w:rPr>
                <w:lang w:val="ru-RU" w:bidi="ar-SA"/>
              </w:rPr>
              <w:t xml:space="preserve"> </w:t>
            </w:r>
            <w:proofErr w:type="spellStart"/>
            <w:r w:rsidR="00A86FB9" w:rsidRPr="00A86FB9">
              <w:rPr>
                <w:lang w:val="en-US" w:bidi="ar-SA"/>
              </w:rPr>
              <w:t>Patrio</w:t>
            </w:r>
            <w:proofErr w:type="spellEnd"/>
          </w:p>
          <w:p w:rsidR="00A86FB9" w:rsidRDefault="000D7665" w:rsidP="00A86FB9">
            <w:pPr>
              <w:spacing w:after="120"/>
              <w:jc w:val="left"/>
              <w:rPr>
                <w:rtl/>
                <w:lang w:bidi="ar-SA"/>
              </w:rPr>
            </w:pPr>
            <w:r>
              <w:rPr>
                <w:rFonts w:hint="cs"/>
                <w:rtl/>
                <w:lang w:bidi="ar-SA"/>
              </w:rPr>
              <w:t>-</w:t>
            </w:r>
            <w:r>
              <w:rPr>
                <w:rtl/>
                <w:lang w:bidi="ar-SA"/>
              </w:rPr>
              <w:tab/>
            </w:r>
            <w:r w:rsidR="00A86FB9">
              <w:rPr>
                <w:rFonts w:hint="cs"/>
                <w:rtl/>
                <w:lang w:bidi="ar-SA"/>
              </w:rPr>
              <w:t>أكاديمية المحامين الحكوميين</w:t>
            </w:r>
          </w:p>
          <w:p w:rsidR="00A86FB9" w:rsidRDefault="00A86FB9" w:rsidP="00A86FB9">
            <w:pPr>
              <w:spacing w:after="120"/>
              <w:jc w:val="left"/>
              <w:rPr>
                <w:rtl/>
                <w:lang w:bidi="ar-SA"/>
              </w:rPr>
            </w:pPr>
            <w:r>
              <w:rPr>
                <w:rFonts w:hint="cs"/>
                <w:rtl/>
                <w:lang w:bidi="ar-SA"/>
              </w:rPr>
              <w:t>وهي متطوعة فعالة في المجتمع المحلي وفي الأمور السياسية المحلية</w:t>
            </w:r>
          </w:p>
        </w:tc>
      </w:tr>
      <w:tr w:rsidR="00A86FB9" w:rsidTr="009D183A">
        <w:tc>
          <w:tcPr>
            <w:tcW w:w="9855" w:type="dxa"/>
            <w:gridSpan w:val="3"/>
            <w:tcBorders>
              <w:bottom w:val="single" w:sz="12" w:space="0" w:color="0070C0"/>
            </w:tcBorders>
          </w:tcPr>
          <w:p w:rsidR="00A86FB9" w:rsidRPr="009D183A" w:rsidRDefault="00A86FB9" w:rsidP="009D183A">
            <w:pPr>
              <w:keepNext/>
              <w:keepLines/>
              <w:tabs>
                <w:tab w:val="clear" w:pos="2268"/>
                <w:tab w:val="clear" w:pos="2835"/>
                <w:tab w:val="left" w:pos="4006"/>
              </w:tabs>
              <w:spacing w:before="240" w:after="120"/>
              <w:jc w:val="left"/>
              <w:rPr>
                <w:b/>
                <w:bCs/>
                <w:color w:val="0070C0"/>
                <w:sz w:val="32"/>
                <w:szCs w:val="32"/>
                <w:rtl/>
                <w:lang w:val="en-US" w:bidi="ar-SA"/>
              </w:rPr>
            </w:pPr>
            <w:r w:rsidRPr="009D183A">
              <w:rPr>
                <w:rFonts w:hint="cs"/>
                <w:b/>
                <w:bCs/>
                <w:color w:val="0070C0"/>
                <w:sz w:val="32"/>
                <w:szCs w:val="32"/>
                <w:rtl/>
                <w:lang w:val="en-US" w:bidi="ar-SA"/>
              </w:rPr>
              <w:t>ملخص</w:t>
            </w:r>
          </w:p>
        </w:tc>
      </w:tr>
      <w:tr w:rsidR="00A86FB9" w:rsidTr="009D183A">
        <w:tc>
          <w:tcPr>
            <w:tcW w:w="9855" w:type="dxa"/>
            <w:gridSpan w:val="3"/>
            <w:tcBorders>
              <w:top w:val="single" w:sz="12" w:space="0" w:color="0070C0"/>
            </w:tcBorders>
          </w:tcPr>
          <w:p w:rsidR="00A86FB9" w:rsidRDefault="00A86FB9" w:rsidP="009D183A">
            <w:pPr>
              <w:keepNext/>
              <w:keepLines/>
              <w:spacing w:after="120"/>
              <w:rPr>
                <w:rtl/>
              </w:rPr>
            </w:pPr>
            <w:r>
              <w:rPr>
                <w:rFonts w:hint="cs"/>
                <w:rtl/>
              </w:rPr>
              <w:t>تولت وظائف مختلفة في وزارة النقل والمرافق المائية في هولندا وفي وكالة الاتصالات الراديوية، من بينها رئيسة دائرة إدارة الترددات والشؤون التنظيمية. وفي هذه الوظيفة تولت مسؤولية المسائل الوطنية والدولية في مجال توزيع طيف الترددات الراديوية والمدارات الساتلية وتخطيطها وتخصيصها وتسجيلها وتنسيقها واستعمالها.</w:t>
            </w:r>
          </w:p>
          <w:p w:rsidR="00A86FB9" w:rsidRDefault="00A86FB9" w:rsidP="009D183A">
            <w:pPr>
              <w:keepNext/>
              <w:keepLines/>
              <w:spacing w:after="120"/>
              <w:rPr>
                <w:rtl/>
              </w:rPr>
            </w:pPr>
            <w:r>
              <w:rPr>
                <w:rFonts w:hint="cs"/>
                <w:rtl/>
              </w:rPr>
              <w:t>وهي تعمل حالياً منسقة للشؤون الدولية، حيث تتولى مسؤولية تنسيق مواقف الوكالة في المنظمات الدولية المختلفة التي تشارك</w:t>
            </w:r>
            <w:r w:rsidR="00015467">
              <w:rPr>
                <w:rFonts w:hint="eastAsia"/>
                <w:rtl/>
              </w:rPr>
              <w:t> </w:t>
            </w:r>
            <w:r>
              <w:rPr>
                <w:rFonts w:hint="cs"/>
                <w:rtl/>
              </w:rPr>
              <w:t>فيها.</w:t>
            </w:r>
          </w:p>
          <w:p w:rsidR="00A86FB9" w:rsidRPr="00015467" w:rsidRDefault="00A86FB9" w:rsidP="009D183A">
            <w:pPr>
              <w:keepNext/>
              <w:keepLines/>
              <w:spacing w:after="120"/>
              <w:rPr>
                <w:spacing w:val="-2"/>
                <w:rtl/>
                <w:lang w:val="en-US" w:bidi="ar-SA"/>
              </w:rPr>
            </w:pPr>
            <w:r w:rsidRPr="00015467">
              <w:rPr>
                <w:rFonts w:hint="cs"/>
                <w:spacing w:val="-2"/>
                <w:rtl/>
              </w:rPr>
              <w:t>وقد عملت في الفترة بين </w:t>
            </w:r>
            <w:r w:rsidRPr="00015467">
              <w:rPr>
                <w:spacing w:val="-2"/>
                <w:lang w:val="en-US"/>
              </w:rPr>
              <w:t>1994</w:t>
            </w:r>
            <w:r w:rsidRPr="00015467">
              <w:rPr>
                <w:rFonts w:hint="cs"/>
                <w:spacing w:val="-2"/>
                <w:rtl/>
                <w:lang w:val="en-US" w:bidi="ar-SA"/>
              </w:rPr>
              <w:t xml:space="preserve"> و</w:t>
            </w:r>
            <w:r w:rsidRPr="00015467">
              <w:rPr>
                <w:spacing w:val="-2"/>
                <w:lang w:val="en-US" w:bidi="ar-SA"/>
              </w:rPr>
              <w:t>2003</w:t>
            </w:r>
            <w:r w:rsidRPr="00015467">
              <w:rPr>
                <w:rFonts w:hint="cs"/>
                <w:spacing w:val="-2"/>
                <w:rtl/>
                <w:lang w:val="en-US" w:bidi="ar-SA"/>
              </w:rPr>
              <w:t xml:space="preserve"> بالمكتب الأوروبي للاتصالات</w:t>
            </w:r>
            <w:r w:rsidR="00561773">
              <w:rPr>
                <w:rFonts w:hint="eastAsia"/>
                <w:spacing w:val="-2"/>
                <w:rtl/>
                <w:lang w:val="en-US" w:bidi="ar-SA"/>
              </w:rPr>
              <w:t> </w:t>
            </w:r>
            <w:r w:rsidR="00561773">
              <w:rPr>
                <w:spacing w:val="-2"/>
                <w:lang w:val="en-US" w:bidi="ar-SA"/>
              </w:rPr>
              <w:t>(ECO)</w:t>
            </w:r>
            <w:r w:rsidRPr="00015467">
              <w:rPr>
                <w:rFonts w:hint="cs"/>
                <w:spacing w:val="-2"/>
                <w:rtl/>
                <w:lang w:val="en-US" w:bidi="ar-SA"/>
              </w:rPr>
              <w:t xml:space="preserve"> التابع للمؤتمر </w:t>
            </w:r>
            <w:r w:rsidRPr="00015467">
              <w:rPr>
                <w:spacing w:val="-2"/>
                <w:lang w:val="en-US" w:bidi="ar-SA"/>
              </w:rPr>
              <w:t>CEPT</w:t>
            </w:r>
            <w:r w:rsidRPr="00015467">
              <w:rPr>
                <w:rFonts w:hint="cs"/>
                <w:spacing w:val="-2"/>
                <w:rtl/>
                <w:lang w:val="en-US" w:bidi="ar-SA"/>
              </w:rPr>
              <w:t xml:space="preserve"> في كوبنهاجن، بداية كخبيرة ثم</w:t>
            </w:r>
            <w:r w:rsidR="00401FD0">
              <w:rPr>
                <w:rFonts w:hint="eastAsia"/>
                <w:spacing w:val="-2"/>
                <w:rtl/>
                <w:lang w:val="en-US" w:bidi="ar-SA"/>
              </w:rPr>
              <w:t> </w:t>
            </w:r>
            <w:r w:rsidRPr="00015467">
              <w:rPr>
                <w:rFonts w:hint="cs"/>
                <w:spacing w:val="-2"/>
                <w:rtl/>
                <w:lang w:val="en-US" w:bidi="ar-SA"/>
              </w:rPr>
              <w:t xml:space="preserve">كنائبة للمدير. وتتمثل المهام الرئيسية للمكتب في توفير خبرات مركزية أوروبية في مجال الاتصالات الإلكترونية. وتولت خلال هذه السنوات </w:t>
            </w:r>
            <w:r w:rsidR="00430104" w:rsidRPr="00015467">
              <w:rPr>
                <w:rFonts w:hint="cs"/>
                <w:spacing w:val="-2"/>
                <w:rtl/>
                <w:lang w:val="en-US" w:bidi="ar-SA"/>
              </w:rPr>
              <w:t xml:space="preserve">إدارة عدد </w:t>
            </w:r>
            <w:r w:rsidR="00561773">
              <w:rPr>
                <w:rFonts w:hint="cs"/>
                <w:spacing w:val="-2"/>
                <w:rtl/>
                <w:lang w:val="en-US" w:bidi="ar-SA"/>
              </w:rPr>
              <w:t>كبير</w:t>
            </w:r>
            <w:r w:rsidR="00430104" w:rsidRPr="00015467">
              <w:rPr>
                <w:rFonts w:hint="cs"/>
                <w:spacing w:val="-2"/>
                <w:rtl/>
                <w:lang w:val="en-US" w:bidi="ar-SA"/>
              </w:rPr>
              <w:t xml:space="preserve"> من مشاريع الدراسة بشأن المسائل الساتلية والترخيص وإدارة الطيف في الجماعة الأوروبية.</w:t>
            </w:r>
          </w:p>
          <w:p w:rsidR="00430104" w:rsidRDefault="00430104" w:rsidP="009D183A">
            <w:pPr>
              <w:keepNext/>
              <w:keepLines/>
              <w:spacing w:after="120"/>
              <w:rPr>
                <w:rtl/>
                <w:lang w:val="en-US" w:bidi="ar-SA"/>
              </w:rPr>
            </w:pPr>
            <w:r>
              <w:rPr>
                <w:rFonts w:hint="cs"/>
                <w:rtl/>
                <w:lang w:val="en-US" w:bidi="ar-SA"/>
              </w:rPr>
              <w:t>وشاركت بنشاط في أعمال منظمات دولية مثل الاتحاد لدولي للاتصالات والمؤتمر </w:t>
            </w:r>
            <w:r>
              <w:rPr>
                <w:lang w:val="en-US" w:bidi="ar-SA"/>
              </w:rPr>
              <w:t>CEPT</w:t>
            </w:r>
            <w:r>
              <w:rPr>
                <w:rFonts w:hint="cs"/>
                <w:rtl/>
                <w:lang w:val="en-US" w:bidi="ar-SA"/>
              </w:rPr>
              <w:t xml:space="preserve"> والاتحاد الأوروبي لأكثر من </w:t>
            </w:r>
            <w:r>
              <w:rPr>
                <w:lang w:val="en-US" w:bidi="ar-SA"/>
              </w:rPr>
              <w:t>25</w:t>
            </w:r>
            <w:r>
              <w:rPr>
                <w:rFonts w:hint="eastAsia"/>
                <w:rtl/>
                <w:lang w:val="en-US" w:bidi="ar-SA"/>
              </w:rPr>
              <w:t xml:space="preserve"> عاماً. </w:t>
            </w:r>
            <w:r>
              <w:rPr>
                <w:rFonts w:hint="cs"/>
                <w:rtl/>
                <w:lang w:val="en-US" w:bidi="ar-SA"/>
              </w:rPr>
              <w:t>وقد قامت خلال مشاركتها في أعمال هذه المنظمات بدور فع</w:t>
            </w:r>
            <w:r w:rsidR="00F154F9">
              <w:rPr>
                <w:rFonts w:hint="cs"/>
                <w:rtl/>
                <w:lang w:val="en-US" w:bidi="ar-SA"/>
              </w:rPr>
              <w:t>ّ</w:t>
            </w:r>
            <w:r>
              <w:rPr>
                <w:rFonts w:hint="cs"/>
                <w:rtl/>
                <w:lang w:val="en-US" w:bidi="ar-SA"/>
              </w:rPr>
              <w:t>ال وترأست العديد من الاجتماعات، سواء في إطار الأعمال التحضيرية الإقليمية للمؤتمرات العالمية للاتصالات الراديوية داخل المؤتمر </w:t>
            </w:r>
            <w:r>
              <w:rPr>
                <w:lang w:val="en-US" w:bidi="ar-SA"/>
              </w:rPr>
              <w:t>CEPT</w:t>
            </w:r>
            <w:r>
              <w:rPr>
                <w:rFonts w:hint="cs"/>
                <w:rtl/>
                <w:lang w:val="en-US" w:bidi="ar-SA"/>
              </w:rPr>
              <w:t xml:space="preserve"> أو في إطار الإدارة العامة للطيف والموضوعات التنظيمية. وفي الاتحاد الدولي للاتصالات، تولت رئاسة أفرقة داخل لجنة الدراسات </w:t>
            </w:r>
            <w:r>
              <w:rPr>
                <w:lang w:val="en-US" w:bidi="ar-SA"/>
              </w:rPr>
              <w:t>1</w:t>
            </w:r>
            <w:r>
              <w:rPr>
                <w:rFonts w:hint="cs"/>
                <w:rtl/>
                <w:lang w:val="en-US" w:bidi="ar-SA"/>
              </w:rPr>
              <w:t>، وأثناء المؤتمرين العالميين للاتصالات الراديوية لعامي </w:t>
            </w:r>
            <w:r>
              <w:rPr>
                <w:lang w:val="en-US" w:bidi="ar-SA"/>
              </w:rPr>
              <w:t>2007</w:t>
            </w:r>
            <w:r>
              <w:rPr>
                <w:rFonts w:hint="cs"/>
                <w:rtl/>
                <w:lang w:val="en-US" w:bidi="ar-SA"/>
              </w:rPr>
              <w:t xml:space="preserve"> و</w:t>
            </w:r>
            <w:r>
              <w:rPr>
                <w:lang w:val="en-US" w:bidi="ar-SA"/>
              </w:rPr>
              <w:t>2012</w:t>
            </w:r>
            <w:r>
              <w:rPr>
                <w:rFonts w:hint="cs"/>
                <w:rtl/>
                <w:lang w:val="en-US" w:bidi="ar-SA"/>
              </w:rPr>
              <w:t>. وتتولى حالياً منصب نائبة رئيس لجنة الدراسات </w:t>
            </w:r>
            <w:r>
              <w:rPr>
                <w:lang w:val="en-US" w:bidi="ar-SA"/>
              </w:rPr>
              <w:t>1</w:t>
            </w:r>
            <w:r>
              <w:rPr>
                <w:rFonts w:hint="cs"/>
                <w:rtl/>
                <w:lang w:val="en-US" w:bidi="ar-SA"/>
              </w:rPr>
              <w:t xml:space="preserve"> </w:t>
            </w:r>
            <w:r w:rsidR="00561773">
              <w:rPr>
                <w:rFonts w:hint="cs"/>
                <w:rtl/>
                <w:lang w:val="en-US" w:bidi="ar-SA"/>
              </w:rPr>
              <w:t>لقطاع الاتصالات</w:t>
            </w:r>
            <w:r>
              <w:rPr>
                <w:rFonts w:hint="cs"/>
                <w:rtl/>
                <w:lang w:val="en-US" w:bidi="ar-SA"/>
              </w:rPr>
              <w:t xml:space="preserve"> الراديوية. وهي عضو أيضاً في لجنة الطيف الراديوي </w:t>
            </w:r>
            <w:r>
              <w:rPr>
                <w:lang w:val="en-US" w:bidi="ar-SA"/>
              </w:rPr>
              <w:t>(RSC)</w:t>
            </w:r>
            <w:r>
              <w:rPr>
                <w:rFonts w:hint="cs"/>
                <w:rtl/>
                <w:lang w:val="en-US" w:bidi="ar-SA"/>
              </w:rPr>
              <w:t xml:space="preserve"> بالاتحاد الأوروبي.</w:t>
            </w:r>
          </w:p>
          <w:p w:rsidR="00430104" w:rsidRPr="00430104" w:rsidRDefault="00430104" w:rsidP="009D183A">
            <w:pPr>
              <w:keepNext/>
              <w:keepLines/>
              <w:spacing w:after="120"/>
              <w:rPr>
                <w:rtl/>
                <w:lang w:val="en-US" w:bidi="ar-SA"/>
              </w:rPr>
            </w:pPr>
            <w:r>
              <w:rPr>
                <w:rFonts w:hint="cs"/>
                <w:rtl/>
                <w:lang w:val="en-US" w:bidi="ar-SA"/>
              </w:rPr>
              <w:t xml:space="preserve">وقد قدمت ونشرت العديد من </w:t>
            </w:r>
            <w:r w:rsidR="00561773">
              <w:rPr>
                <w:rFonts w:hint="cs"/>
                <w:rtl/>
                <w:lang w:val="en-US" w:bidi="ar-SA"/>
              </w:rPr>
              <w:t>ا</w:t>
            </w:r>
            <w:r>
              <w:rPr>
                <w:rFonts w:hint="cs"/>
                <w:rtl/>
                <w:lang w:val="en-US" w:bidi="ar-SA"/>
              </w:rPr>
              <w:t xml:space="preserve">لمقالات والورقات بشأن موضوعات مختلفة تتعلق بإدارة الطيف ولوائح الراديو. وقدمت خلال هذه السنوات الكثير من العروض في الحلقات الدراسية والمؤتمرات في </w:t>
            </w:r>
            <w:r w:rsidR="00561773">
              <w:rPr>
                <w:rFonts w:hint="cs"/>
                <w:rtl/>
                <w:lang w:val="en-US" w:bidi="ar-SA"/>
              </w:rPr>
              <w:t>جميع</w:t>
            </w:r>
            <w:r>
              <w:rPr>
                <w:rFonts w:hint="cs"/>
                <w:rtl/>
                <w:lang w:val="en-US" w:bidi="ar-SA"/>
              </w:rPr>
              <w:t xml:space="preserve"> أنحاد العالم بشأن إدارة الطيف وتنظيم الاتصالات الساتلية وشاركت كمحاورة في الكثير من المؤتمرات.</w:t>
            </w:r>
          </w:p>
        </w:tc>
      </w:tr>
    </w:tbl>
    <w:p w:rsidR="006B22B5" w:rsidRDefault="006B22B5" w:rsidP="00401FD0">
      <w:pPr>
        <w:spacing w:before="360"/>
        <w:jc w:val="center"/>
        <w:rPr>
          <w:rtl/>
        </w:rPr>
      </w:pPr>
      <w:r>
        <w:rPr>
          <w:rFonts w:hint="cs"/>
          <w:rtl/>
        </w:rPr>
        <w:t>___________</w:t>
      </w:r>
    </w:p>
    <w:sectPr w:rsidR="006B22B5" w:rsidSect="00B541A1">
      <w:headerReference w:type="even" r:id="rId17"/>
      <w:headerReference w:type="default" r:id="rId18"/>
      <w:footerReference w:type="even" r:id="rId19"/>
      <w:footerReference w:type="default" r:id="rId20"/>
      <w:headerReference w:type="first" r:id="rId21"/>
      <w:footerReference w:type="first" r:id="rId22"/>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9F" w:rsidRDefault="00AF479F" w:rsidP="00FE7FCA">
      <w:r>
        <w:separator/>
      </w:r>
    </w:p>
  </w:endnote>
  <w:endnote w:type="continuationSeparator" w:id="0">
    <w:p w:rsidR="00AF479F" w:rsidRDefault="00AF479F"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82" w:rsidRPr="00E67692" w:rsidRDefault="00E65882" w:rsidP="00E65882">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4E6220" w:rsidRPr="0021470E" w:rsidRDefault="00E65882" w:rsidP="007E408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caps/>
        <w:lang w:val="fr-FR"/>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563A91">
      <w:rPr>
        <w:rFonts w:asciiTheme="minorHAnsi" w:hAnsiTheme="minorHAnsi"/>
        <w:noProof/>
        <w:sz w:val="16"/>
        <w:szCs w:val="16"/>
        <w:lang w:val="fr-FR" w:bidi="ar-SA"/>
      </w:rPr>
      <w:t>P:\ARA\SG\CONF-SG\PP14\000\012A.DOCX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sidR="007E4086">
      <w:rPr>
        <w:rFonts w:asciiTheme="minorHAnsi" w:hAnsiTheme="minorHAnsi"/>
        <w:sz w:val="16"/>
        <w:szCs w:val="16"/>
        <w:lang w:val="fr-FR" w:bidi="ar-SA"/>
      </w:rPr>
      <w:t>354464</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A4275">
      <w:rPr>
        <w:rFonts w:asciiTheme="minorHAnsi" w:hAnsiTheme="minorHAnsi"/>
        <w:noProof/>
        <w:sz w:val="16"/>
        <w:szCs w:val="16"/>
        <w:lang w:val="en-US" w:bidi="ar-SA"/>
      </w:rPr>
      <w:t>02.12.13</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563A91">
      <w:rPr>
        <w:rFonts w:asciiTheme="minorHAnsi" w:hAnsiTheme="minorHAnsi"/>
        <w:noProof/>
        <w:sz w:val="16"/>
        <w:szCs w:val="16"/>
        <w:lang w:val="en-US" w:bidi="ar-SA"/>
      </w:rPr>
      <w:t>27.11.13</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8F" w:rsidRDefault="00D46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86" w:rsidRPr="0021470E" w:rsidRDefault="007E4086" w:rsidP="007E408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caps/>
        <w:lang w:val="fr-FR"/>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563A91">
      <w:rPr>
        <w:rFonts w:asciiTheme="minorHAnsi" w:hAnsiTheme="minorHAnsi"/>
        <w:noProof/>
        <w:sz w:val="16"/>
        <w:szCs w:val="16"/>
        <w:lang w:val="fr-FR" w:bidi="ar-SA"/>
      </w:rPr>
      <w:t>P:\ARA\SG\CONF-SG\PP14\000\012A.DOCX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Pr>
        <w:rFonts w:asciiTheme="minorHAnsi" w:hAnsiTheme="minorHAnsi"/>
        <w:sz w:val="16"/>
        <w:szCs w:val="16"/>
        <w:lang w:val="fr-FR" w:bidi="ar-SA"/>
      </w:rPr>
      <w:t>354464</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A4275">
      <w:rPr>
        <w:rFonts w:asciiTheme="minorHAnsi" w:hAnsiTheme="minorHAnsi"/>
        <w:noProof/>
        <w:sz w:val="16"/>
        <w:szCs w:val="16"/>
        <w:lang w:val="en-US" w:bidi="ar-SA"/>
      </w:rPr>
      <w:t>02.12.13</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563A91">
      <w:rPr>
        <w:rFonts w:asciiTheme="minorHAnsi" w:hAnsiTheme="minorHAnsi"/>
        <w:noProof/>
        <w:sz w:val="16"/>
        <w:szCs w:val="16"/>
        <w:lang w:val="en-US" w:bidi="ar-SA"/>
      </w:rPr>
      <w:t>27.11.13</w:t>
    </w:r>
    <w:r w:rsidRPr="00255055">
      <w:rPr>
        <w:rFonts w:asciiTheme="minorHAnsi" w:hAnsiTheme="minorHAnsi"/>
        <w:sz w:val="16"/>
        <w:szCs w:val="16"/>
        <w:lang w:val="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86" w:rsidRPr="0021470E" w:rsidRDefault="007E4086" w:rsidP="007E408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caps/>
        <w:lang w:val="fr-FR"/>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563A91">
      <w:rPr>
        <w:rFonts w:asciiTheme="minorHAnsi" w:hAnsiTheme="minorHAnsi"/>
        <w:noProof/>
        <w:sz w:val="16"/>
        <w:szCs w:val="16"/>
        <w:lang w:val="fr-FR" w:bidi="ar-SA"/>
      </w:rPr>
      <w:t>P:\ARA\SG\CONF-SG\PP14\000\012A.DOCX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Pr>
        <w:rFonts w:asciiTheme="minorHAnsi" w:hAnsiTheme="minorHAnsi"/>
        <w:sz w:val="16"/>
        <w:szCs w:val="16"/>
        <w:lang w:val="fr-FR" w:bidi="ar-SA"/>
      </w:rPr>
      <w:t>354464</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A4275">
      <w:rPr>
        <w:rFonts w:asciiTheme="minorHAnsi" w:hAnsiTheme="minorHAnsi"/>
        <w:noProof/>
        <w:sz w:val="16"/>
        <w:szCs w:val="16"/>
        <w:lang w:val="en-US" w:bidi="ar-SA"/>
      </w:rPr>
      <w:t>02.12.13</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563A91">
      <w:rPr>
        <w:rFonts w:asciiTheme="minorHAnsi" w:hAnsiTheme="minorHAnsi"/>
        <w:noProof/>
        <w:sz w:val="16"/>
        <w:szCs w:val="16"/>
        <w:lang w:val="en-US" w:bidi="ar-SA"/>
      </w:rPr>
      <w:t>27.11.13</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9F" w:rsidRDefault="00AF479F">
      <w:r>
        <w:t>_______________</w:t>
      </w:r>
    </w:p>
  </w:footnote>
  <w:footnote w:type="continuationSeparator" w:id="0">
    <w:p w:rsidR="00AF479F" w:rsidRDefault="00AF479F"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20" w:rsidRPr="00DC7404" w:rsidRDefault="004E6220" w:rsidP="00757FB9">
    <w:pPr>
      <w:pStyle w:val="Header"/>
      <w:rPr>
        <w:rtl/>
        <w:lang w:bidi="ar-EG"/>
      </w:rPr>
    </w:pPr>
    <w:r w:rsidRPr="00DC7404">
      <w:t xml:space="preserve">- </w:t>
    </w:r>
    <w:r>
      <w:fldChar w:fldCharType="begin"/>
    </w:r>
    <w:r>
      <w:instrText xml:space="preserve"> PAGE   \* MERGEFORMAT </w:instrText>
    </w:r>
    <w:r>
      <w:fldChar w:fldCharType="separate"/>
    </w:r>
    <w:r>
      <w:rPr>
        <w:noProof/>
      </w:rPr>
      <w:t>9</w:t>
    </w:r>
    <w:r>
      <w:rPr>
        <w:noProof/>
      </w:rPr>
      <w:fldChar w:fldCharType="end"/>
    </w:r>
    <w:r w:rsidRPr="00DC7404">
      <w:t xml:space="preserve"> -</w:t>
    </w:r>
    <w:r w:rsidRPr="00DC7404">
      <w:br/>
      <w:t>PP-1</w:t>
    </w:r>
    <w:r>
      <w:t>4</w:t>
    </w:r>
    <w:r w:rsidRPr="00DC7404">
      <w:t>/</w:t>
    </w:r>
    <w:r>
      <w:t>10</w:t>
    </w:r>
    <w:r w:rsidRPr="00DC7404">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563A91">
      <w:rPr>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576B2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A4275">
      <w:rPr>
        <w:rStyle w:val="PageNumber"/>
        <w:rFonts w:ascii="Calibri" w:hAnsi="Calibri"/>
        <w:noProof/>
      </w:rPr>
      <w:t>3</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D654BB">
      <w:rPr>
        <w:rStyle w:val="PageNumber"/>
        <w:rFonts w:ascii="Calibri" w:hAnsi="Calibri"/>
      </w:rPr>
      <w:t>1</w:t>
    </w:r>
    <w:r w:rsidR="00576B21">
      <w:rPr>
        <w:rStyle w:val="PageNumber"/>
        <w:rFonts w:ascii="Calibri" w:hAnsi="Calibri"/>
      </w:rPr>
      <w:t>2</w:t>
    </w:r>
    <w:r>
      <w:rPr>
        <w:rStyle w:val="PageNumber"/>
        <w:rFonts w:ascii="Calibri" w:hAnsi="Calibri"/>
      </w:rPr>
      <w:t>-</w:t>
    </w:r>
    <w:r w:rsidRPr="006A7C71">
      <w:rPr>
        <w:rStyle w:val="PageNumber"/>
        <w:rFonts w:ascii="Calibri" w:hAnsi="Calibri"/>
      </w:rPr>
      <w: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BB" w:rsidRPr="006A7C71" w:rsidRDefault="00D654BB" w:rsidP="00576B2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A4275">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1</w:t>
    </w:r>
    <w:r w:rsidR="00576B21">
      <w:rPr>
        <w:rStyle w:val="PageNumber"/>
        <w:rFonts w:ascii="Calibri" w:hAnsi="Calibri"/>
      </w:rPr>
      <w:t>2</w:t>
    </w:r>
    <w:r>
      <w:rPr>
        <w:rStyle w:val="PageNumber"/>
        <w:rFonts w:ascii="Calibri" w:hAnsi="Calibri"/>
      </w:rPr>
      <w:t>-</w:t>
    </w:r>
    <w:r w:rsidRPr="006A7C71">
      <w:rPr>
        <w:rStyle w:val="PageNumbe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EG" w:vendorID="4" w:dllVersion="512" w:checkStyle="0"/>
  <w:activeWritingStyle w:appName="MSWord" w:lang="ar-SA" w:vendorID="4"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F"/>
    <w:rsid w:val="00004A19"/>
    <w:rsid w:val="00005A03"/>
    <w:rsid w:val="00006678"/>
    <w:rsid w:val="000075F1"/>
    <w:rsid w:val="00014526"/>
    <w:rsid w:val="00014808"/>
    <w:rsid w:val="00015467"/>
    <w:rsid w:val="00015A2C"/>
    <w:rsid w:val="00015D0B"/>
    <w:rsid w:val="000171F8"/>
    <w:rsid w:val="00022AB9"/>
    <w:rsid w:val="000273BE"/>
    <w:rsid w:val="00027664"/>
    <w:rsid w:val="00032200"/>
    <w:rsid w:val="0003560D"/>
    <w:rsid w:val="00037926"/>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84E26"/>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C6AC3"/>
    <w:rsid w:val="000D0B72"/>
    <w:rsid w:val="000D1672"/>
    <w:rsid w:val="000D51A9"/>
    <w:rsid w:val="000D7665"/>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4415"/>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C4E"/>
    <w:rsid w:val="001D5FF3"/>
    <w:rsid w:val="001D6BFF"/>
    <w:rsid w:val="001D78A4"/>
    <w:rsid w:val="001D7E58"/>
    <w:rsid w:val="001E15E5"/>
    <w:rsid w:val="001E5562"/>
    <w:rsid w:val="001E7CEA"/>
    <w:rsid w:val="001E7F8A"/>
    <w:rsid w:val="001F0201"/>
    <w:rsid w:val="001F09C7"/>
    <w:rsid w:val="001F352A"/>
    <w:rsid w:val="001F5D70"/>
    <w:rsid w:val="002001BD"/>
    <w:rsid w:val="002010C2"/>
    <w:rsid w:val="00201372"/>
    <w:rsid w:val="002023EB"/>
    <w:rsid w:val="00202B28"/>
    <w:rsid w:val="00202EE0"/>
    <w:rsid w:val="00204B58"/>
    <w:rsid w:val="00205045"/>
    <w:rsid w:val="002062FB"/>
    <w:rsid w:val="00211C58"/>
    <w:rsid w:val="00214525"/>
    <w:rsid w:val="0021470E"/>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16FB"/>
    <w:rsid w:val="00272074"/>
    <w:rsid w:val="002732BB"/>
    <w:rsid w:val="0027409B"/>
    <w:rsid w:val="0027456E"/>
    <w:rsid w:val="00275EF8"/>
    <w:rsid w:val="00276339"/>
    <w:rsid w:val="00276A6F"/>
    <w:rsid w:val="002802F3"/>
    <w:rsid w:val="002816D2"/>
    <w:rsid w:val="002824BE"/>
    <w:rsid w:val="00283FC8"/>
    <w:rsid w:val="00285647"/>
    <w:rsid w:val="002917CB"/>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4ED"/>
    <w:rsid w:val="00367C61"/>
    <w:rsid w:val="003701A8"/>
    <w:rsid w:val="0037444F"/>
    <w:rsid w:val="00374D21"/>
    <w:rsid w:val="00375BBA"/>
    <w:rsid w:val="0037782E"/>
    <w:rsid w:val="003810C1"/>
    <w:rsid w:val="00381E5A"/>
    <w:rsid w:val="0038225E"/>
    <w:rsid w:val="0038302F"/>
    <w:rsid w:val="00385872"/>
    <w:rsid w:val="00387700"/>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D3A49"/>
    <w:rsid w:val="003D6F4C"/>
    <w:rsid w:val="003E018F"/>
    <w:rsid w:val="003E10FA"/>
    <w:rsid w:val="003E1836"/>
    <w:rsid w:val="003E1E43"/>
    <w:rsid w:val="003E2766"/>
    <w:rsid w:val="003E6D8C"/>
    <w:rsid w:val="003F428F"/>
    <w:rsid w:val="003F4292"/>
    <w:rsid w:val="003F77A8"/>
    <w:rsid w:val="003F7ACC"/>
    <w:rsid w:val="004004E3"/>
    <w:rsid w:val="004014B0"/>
    <w:rsid w:val="00401F0D"/>
    <w:rsid w:val="00401FD0"/>
    <w:rsid w:val="00405596"/>
    <w:rsid w:val="00406179"/>
    <w:rsid w:val="00406227"/>
    <w:rsid w:val="0040663B"/>
    <w:rsid w:val="00413C36"/>
    <w:rsid w:val="00414B82"/>
    <w:rsid w:val="00414DDA"/>
    <w:rsid w:val="00414FE5"/>
    <w:rsid w:val="00415552"/>
    <w:rsid w:val="00416440"/>
    <w:rsid w:val="004220EA"/>
    <w:rsid w:val="00423108"/>
    <w:rsid w:val="0042363E"/>
    <w:rsid w:val="00425658"/>
    <w:rsid w:val="00426AC1"/>
    <w:rsid w:val="00427A52"/>
    <w:rsid w:val="00430104"/>
    <w:rsid w:val="00433A34"/>
    <w:rsid w:val="0043422D"/>
    <w:rsid w:val="00444228"/>
    <w:rsid w:val="00445219"/>
    <w:rsid w:val="00445237"/>
    <w:rsid w:val="00450C60"/>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30CE"/>
    <w:rsid w:val="004C734B"/>
    <w:rsid w:val="004C75AD"/>
    <w:rsid w:val="004D0CCC"/>
    <w:rsid w:val="004D2102"/>
    <w:rsid w:val="004D2AEB"/>
    <w:rsid w:val="004D5FA3"/>
    <w:rsid w:val="004E150E"/>
    <w:rsid w:val="004E1595"/>
    <w:rsid w:val="004E16BE"/>
    <w:rsid w:val="004E197A"/>
    <w:rsid w:val="004E237A"/>
    <w:rsid w:val="004E3EB9"/>
    <w:rsid w:val="004E59CA"/>
    <w:rsid w:val="004E61E9"/>
    <w:rsid w:val="004E6220"/>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3D73"/>
    <w:rsid w:val="0054496A"/>
    <w:rsid w:val="005463D4"/>
    <w:rsid w:val="005466D0"/>
    <w:rsid w:val="00546892"/>
    <w:rsid w:val="0054699D"/>
    <w:rsid w:val="0055050D"/>
    <w:rsid w:val="005521A6"/>
    <w:rsid w:val="00553258"/>
    <w:rsid w:val="005536C7"/>
    <w:rsid w:val="00554E24"/>
    <w:rsid w:val="005610F0"/>
    <w:rsid w:val="00561773"/>
    <w:rsid w:val="0056395A"/>
    <w:rsid w:val="00563A91"/>
    <w:rsid w:val="00565E64"/>
    <w:rsid w:val="00567130"/>
    <w:rsid w:val="00573BC2"/>
    <w:rsid w:val="005741E5"/>
    <w:rsid w:val="00575907"/>
    <w:rsid w:val="00576B21"/>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0C0C"/>
    <w:rsid w:val="005E1350"/>
    <w:rsid w:val="005E2751"/>
    <w:rsid w:val="005E2AB6"/>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275"/>
    <w:rsid w:val="006A48B7"/>
    <w:rsid w:val="006A55B6"/>
    <w:rsid w:val="006A7C71"/>
    <w:rsid w:val="006A7D1A"/>
    <w:rsid w:val="006B02BD"/>
    <w:rsid w:val="006B22B5"/>
    <w:rsid w:val="006B3AEE"/>
    <w:rsid w:val="006B4985"/>
    <w:rsid w:val="006B4F10"/>
    <w:rsid w:val="006C02E8"/>
    <w:rsid w:val="006C11F5"/>
    <w:rsid w:val="006C2772"/>
    <w:rsid w:val="006C2A91"/>
    <w:rsid w:val="006C2E3B"/>
    <w:rsid w:val="006C362B"/>
    <w:rsid w:val="006C3EB5"/>
    <w:rsid w:val="006C420B"/>
    <w:rsid w:val="006C617C"/>
    <w:rsid w:val="006C7EB8"/>
    <w:rsid w:val="006D0D32"/>
    <w:rsid w:val="006D1046"/>
    <w:rsid w:val="006D77BE"/>
    <w:rsid w:val="006E0C48"/>
    <w:rsid w:val="006E57C8"/>
    <w:rsid w:val="006E5827"/>
    <w:rsid w:val="006E79C9"/>
    <w:rsid w:val="006E7D9F"/>
    <w:rsid w:val="006F5BA2"/>
    <w:rsid w:val="006F6602"/>
    <w:rsid w:val="006F74AF"/>
    <w:rsid w:val="007016D6"/>
    <w:rsid w:val="00701F30"/>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7AE1"/>
    <w:rsid w:val="007A3270"/>
    <w:rsid w:val="007A6FF5"/>
    <w:rsid w:val="007B2866"/>
    <w:rsid w:val="007B6C8D"/>
    <w:rsid w:val="007C43A3"/>
    <w:rsid w:val="007D06DC"/>
    <w:rsid w:val="007D40C4"/>
    <w:rsid w:val="007E13E6"/>
    <w:rsid w:val="007E383B"/>
    <w:rsid w:val="007E3B62"/>
    <w:rsid w:val="007E4086"/>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87FB8"/>
    <w:rsid w:val="008923DA"/>
    <w:rsid w:val="008929EA"/>
    <w:rsid w:val="008930C3"/>
    <w:rsid w:val="00893734"/>
    <w:rsid w:val="008938EC"/>
    <w:rsid w:val="00894905"/>
    <w:rsid w:val="00896B87"/>
    <w:rsid w:val="008A14A2"/>
    <w:rsid w:val="008A1E30"/>
    <w:rsid w:val="008A29FB"/>
    <w:rsid w:val="008A36AB"/>
    <w:rsid w:val="008A6FB6"/>
    <w:rsid w:val="008A71A0"/>
    <w:rsid w:val="008A78DA"/>
    <w:rsid w:val="008B187F"/>
    <w:rsid w:val="008B2524"/>
    <w:rsid w:val="008B386F"/>
    <w:rsid w:val="008B4B40"/>
    <w:rsid w:val="008B5266"/>
    <w:rsid w:val="008C2FC9"/>
    <w:rsid w:val="008D3BE2"/>
    <w:rsid w:val="008D3D86"/>
    <w:rsid w:val="008D521B"/>
    <w:rsid w:val="008D5D0E"/>
    <w:rsid w:val="008D6C36"/>
    <w:rsid w:val="008D71B0"/>
    <w:rsid w:val="008D7FF0"/>
    <w:rsid w:val="008E1B87"/>
    <w:rsid w:val="008E2A12"/>
    <w:rsid w:val="008E3CD1"/>
    <w:rsid w:val="008F284F"/>
    <w:rsid w:val="008F2D4D"/>
    <w:rsid w:val="008F5294"/>
    <w:rsid w:val="008F54F7"/>
    <w:rsid w:val="008F7023"/>
    <w:rsid w:val="008F75D7"/>
    <w:rsid w:val="00901E88"/>
    <w:rsid w:val="00901F82"/>
    <w:rsid w:val="009022A0"/>
    <w:rsid w:val="00905FB1"/>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183A"/>
    <w:rsid w:val="009D20D2"/>
    <w:rsid w:val="009D5674"/>
    <w:rsid w:val="009E0255"/>
    <w:rsid w:val="009E369F"/>
    <w:rsid w:val="009F279B"/>
    <w:rsid w:val="009F28B8"/>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76E"/>
    <w:rsid w:val="00A868C4"/>
    <w:rsid w:val="00A86FB9"/>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B5924"/>
    <w:rsid w:val="00AB5D69"/>
    <w:rsid w:val="00AC0444"/>
    <w:rsid w:val="00AC1E7A"/>
    <w:rsid w:val="00AC2DD5"/>
    <w:rsid w:val="00AC3A4C"/>
    <w:rsid w:val="00AC4D7C"/>
    <w:rsid w:val="00AC628F"/>
    <w:rsid w:val="00AD5D22"/>
    <w:rsid w:val="00AD6074"/>
    <w:rsid w:val="00AD615F"/>
    <w:rsid w:val="00AD7BF9"/>
    <w:rsid w:val="00AD7D7F"/>
    <w:rsid w:val="00AE08EF"/>
    <w:rsid w:val="00AE0AC5"/>
    <w:rsid w:val="00AE1C36"/>
    <w:rsid w:val="00AE43BE"/>
    <w:rsid w:val="00AE667F"/>
    <w:rsid w:val="00AF25E1"/>
    <w:rsid w:val="00AF479F"/>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ADD"/>
    <w:rsid w:val="00B14E40"/>
    <w:rsid w:val="00B1523B"/>
    <w:rsid w:val="00B1733E"/>
    <w:rsid w:val="00B22596"/>
    <w:rsid w:val="00B26352"/>
    <w:rsid w:val="00B26D73"/>
    <w:rsid w:val="00B3661A"/>
    <w:rsid w:val="00B40192"/>
    <w:rsid w:val="00B40AF4"/>
    <w:rsid w:val="00B46E3B"/>
    <w:rsid w:val="00B474D9"/>
    <w:rsid w:val="00B541A1"/>
    <w:rsid w:val="00B54322"/>
    <w:rsid w:val="00B54D74"/>
    <w:rsid w:val="00B5566D"/>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B58DC"/>
    <w:rsid w:val="00BC2098"/>
    <w:rsid w:val="00BC28DB"/>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22F0"/>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0918"/>
    <w:rsid w:val="00CD7B99"/>
    <w:rsid w:val="00CD7C7E"/>
    <w:rsid w:val="00CE3355"/>
    <w:rsid w:val="00CE40BB"/>
    <w:rsid w:val="00CE4F75"/>
    <w:rsid w:val="00CF1782"/>
    <w:rsid w:val="00CF2597"/>
    <w:rsid w:val="00CF36EA"/>
    <w:rsid w:val="00CF6E6C"/>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46A8F"/>
    <w:rsid w:val="00D5128E"/>
    <w:rsid w:val="00D53A54"/>
    <w:rsid w:val="00D550C4"/>
    <w:rsid w:val="00D56429"/>
    <w:rsid w:val="00D5743A"/>
    <w:rsid w:val="00D60EBD"/>
    <w:rsid w:val="00D6289F"/>
    <w:rsid w:val="00D628EF"/>
    <w:rsid w:val="00D63292"/>
    <w:rsid w:val="00D64281"/>
    <w:rsid w:val="00D64AAB"/>
    <w:rsid w:val="00D654BB"/>
    <w:rsid w:val="00D704FF"/>
    <w:rsid w:val="00D72740"/>
    <w:rsid w:val="00D75657"/>
    <w:rsid w:val="00D80532"/>
    <w:rsid w:val="00D80807"/>
    <w:rsid w:val="00D820F8"/>
    <w:rsid w:val="00D83C63"/>
    <w:rsid w:val="00D8575C"/>
    <w:rsid w:val="00D8766E"/>
    <w:rsid w:val="00D90B8A"/>
    <w:rsid w:val="00D92E12"/>
    <w:rsid w:val="00D9476C"/>
    <w:rsid w:val="00D95974"/>
    <w:rsid w:val="00D9683B"/>
    <w:rsid w:val="00D97EFE"/>
    <w:rsid w:val="00DA0273"/>
    <w:rsid w:val="00DA3015"/>
    <w:rsid w:val="00DA41BB"/>
    <w:rsid w:val="00DA686F"/>
    <w:rsid w:val="00DB3569"/>
    <w:rsid w:val="00DB7048"/>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5C3D"/>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25FD6"/>
    <w:rsid w:val="00E33424"/>
    <w:rsid w:val="00E350E8"/>
    <w:rsid w:val="00E35AD7"/>
    <w:rsid w:val="00E35C69"/>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5882"/>
    <w:rsid w:val="00E67692"/>
    <w:rsid w:val="00E67950"/>
    <w:rsid w:val="00E75907"/>
    <w:rsid w:val="00E7609D"/>
    <w:rsid w:val="00E83936"/>
    <w:rsid w:val="00E83C20"/>
    <w:rsid w:val="00E900EB"/>
    <w:rsid w:val="00E91163"/>
    <w:rsid w:val="00E930F5"/>
    <w:rsid w:val="00E97FCB"/>
    <w:rsid w:val="00EA2AA7"/>
    <w:rsid w:val="00EA36BF"/>
    <w:rsid w:val="00EA4CBA"/>
    <w:rsid w:val="00EA6527"/>
    <w:rsid w:val="00EA656F"/>
    <w:rsid w:val="00EB1336"/>
    <w:rsid w:val="00EB5921"/>
    <w:rsid w:val="00EC08B9"/>
    <w:rsid w:val="00EC6350"/>
    <w:rsid w:val="00EC6F99"/>
    <w:rsid w:val="00ED7835"/>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4F9"/>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9F3"/>
    <w:rsid w:val="00F85BE7"/>
    <w:rsid w:val="00F86FF8"/>
    <w:rsid w:val="00F90C7C"/>
    <w:rsid w:val="00F91F22"/>
    <w:rsid w:val="00F946E0"/>
    <w:rsid w:val="00F94814"/>
    <w:rsid w:val="00F97163"/>
    <w:rsid w:val="00FB1C68"/>
    <w:rsid w:val="00FB26C7"/>
    <w:rsid w:val="00FB341B"/>
    <w:rsid w:val="00FB4823"/>
    <w:rsid w:val="00FB4B0A"/>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ilian.jeanty@agentschaptelecom.n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PP14\Template%20PP14-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8534-2C0B-483B-AE3A-1DF9A2E0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PP14-A.dotm</Template>
  <TotalTime>119</TotalTime>
  <Pages>7</Pages>
  <Words>1445</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9862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dc:description>Document 1-A  For: XXX_x000d_
Document date: 6 October 2010_x000d_
Saved by Elbahnassawy at 22:46:25 on 06.10.2010</dc:description>
  <cp:lastModifiedBy>ajlouni</cp:lastModifiedBy>
  <cp:revision>28</cp:revision>
  <cp:lastPrinted>2013-11-27T08:04:00Z</cp:lastPrinted>
  <dcterms:created xsi:type="dcterms:W3CDTF">2013-11-26T09:20:00Z</dcterms:created>
  <dcterms:modified xsi:type="dcterms:W3CDTF">2013-12-02T09:32:00Z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