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38"/>
        <w:gridCol w:w="3617"/>
      </w:tblGrid>
      <w:tr w:rsidR="00D2650B" w:rsidRPr="00D70271" w:rsidTr="00D438B7">
        <w:tc>
          <w:tcPr>
            <w:tcW w:w="9855" w:type="dxa"/>
            <w:gridSpan w:val="2"/>
            <w:hideMark/>
          </w:tcPr>
          <w:p w:rsidR="00D2650B" w:rsidRPr="00D70271" w:rsidRDefault="00D2650B" w:rsidP="00AC6A4F">
            <w:pPr>
              <w:tabs>
                <w:tab w:val="left" w:pos="709"/>
              </w:tabs>
              <w:spacing w:before="100" w:beforeAutospacing="1" w:after="100" w:afterAutospacing="1"/>
              <w:jc w:val="center"/>
              <w:rPr>
                <w:szCs w:val="24"/>
              </w:rPr>
            </w:pPr>
            <w:bookmarkStart w:id="0" w:name="_GoBack"/>
            <w:bookmarkEnd w:id="0"/>
            <w:r w:rsidRPr="00D70271">
              <w:rPr>
                <w:noProof/>
                <w:lang w:val="en-US" w:eastAsia="zh-CN"/>
              </w:rPr>
              <w:drawing>
                <wp:inline distT="0" distB="0" distL="0" distR="0" wp14:anchorId="4C029537" wp14:editId="1A2347CF">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RPr="00D70271" w:rsidTr="00D438B7">
        <w:tc>
          <w:tcPr>
            <w:tcW w:w="9855" w:type="dxa"/>
            <w:gridSpan w:val="2"/>
            <w:tcBorders>
              <w:top w:val="nil"/>
              <w:left w:val="nil"/>
              <w:bottom w:val="single" w:sz="12" w:space="0" w:color="auto"/>
              <w:right w:val="nil"/>
            </w:tcBorders>
            <w:hideMark/>
          </w:tcPr>
          <w:p w:rsidR="00D2650B" w:rsidRPr="00D70271" w:rsidRDefault="00D2650B" w:rsidP="00AC6A4F">
            <w:pPr>
              <w:pStyle w:val="Header"/>
              <w:tabs>
                <w:tab w:val="left" w:pos="284"/>
              </w:tabs>
              <w:spacing w:before="60"/>
              <w:ind w:left="284"/>
              <w:jc w:val="left"/>
              <w:rPr>
                <w:rFonts w:asciiTheme="minorHAnsi" w:hAnsiTheme="minorHAnsi" w:cstheme="minorHAnsi"/>
                <w:noProof/>
              </w:rPr>
            </w:pPr>
            <w:r w:rsidRPr="00D70271">
              <w:rPr>
                <w:rFonts w:asciiTheme="minorHAnsi" w:hAnsiTheme="minorHAnsi" w:cstheme="minorHAnsi"/>
                <w:sz w:val="28"/>
                <w:szCs w:val="28"/>
              </w:rPr>
              <w:t>Genève, 14-16 mai 2013</w:t>
            </w:r>
          </w:p>
        </w:tc>
      </w:tr>
      <w:tr w:rsidR="00D2650B" w:rsidRPr="00D70271" w:rsidTr="00D438B7">
        <w:tc>
          <w:tcPr>
            <w:tcW w:w="6238" w:type="dxa"/>
            <w:tcBorders>
              <w:top w:val="single" w:sz="12" w:space="0" w:color="auto"/>
              <w:left w:val="nil"/>
              <w:bottom w:val="nil"/>
            </w:tcBorders>
            <w:hideMark/>
          </w:tcPr>
          <w:p w:rsidR="00D2650B" w:rsidRPr="00D70271" w:rsidRDefault="00D2650B" w:rsidP="00AC6A4F">
            <w:pPr>
              <w:pStyle w:val="Header"/>
              <w:tabs>
                <w:tab w:val="left" w:pos="6521"/>
              </w:tabs>
              <w:spacing w:before="160"/>
              <w:ind w:left="284"/>
              <w:jc w:val="left"/>
              <w:rPr>
                <w:rFonts w:asciiTheme="minorHAnsi" w:hAnsiTheme="minorHAnsi" w:cstheme="minorHAnsi"/>
                <w:b/>
                <w:bCs/>
                <w:sz w:val="24"/>
                <w:szCs w:val="24"/>
              </w:rPr>
            </w:pPr>
          </w:p>
        </w:tc>
        <w:tc>
          <w:tcPr>
            <w:tcW w:w="3617" w:type="dxa"/>
            <w:tcBorders>
              <w:top w:val="single" w:sz="12" w:space="0" w:color="auto"/>
              <w:bottom w:val="nil"/>
              <w:right w:val="nil"/>
            </w:tcBorders>
          </w:tcPr>
          <w:p w:rsidR="00D2650B" w:rsidRPr="00D70271" w:rsidRDefault="00D2650B" w:rsidP="00AC6A4F">
            <w:pPr>
              <w:rPr>
                <w:rFonts w:asciiTheme="minorHAnsi" w:hAnsiTheme="minorHAnsi" w:cstheme="minorHAnsi"/>
                <w:b/>
                <w:bCs/>
              </w:rPr>
            </w:pPr>
            <w:r w:rsidRPr="00D70271">
              <w:rPr>
                <w:rFonts w:asciiTheme="minorHAnsi" w:hAnsiTheme="minorHAnsi" w:cstheme="minorHAnsi"/>
                <w:b/>
                <w:bCs/>
              </w:rPr>
              <w:t>Document WTPF-13/</w:t>
            </w:r>
            <w:r w:rsidR="005E7CD6" w:rsidRPr="00D70271">
              <w:rPr>
                <w:rFonts w:asciiTheme="minorHAnsi" w:hAnsiTheme="minorHAnsi" w:cstheme="minorHAnsi"/>
                <w:b/>
                <w:bCs/>
              </w:rPr>
              <w:t>10</w:t>
            </w:r>
            <w:r w:rsidRPr="00D70271">
              <w:rPr>
                <w:rFonts w:asciiTheme="minorHAnsi" w:hAnsiTheme="minorHAnsi" w:cstheme="minorHAnsi"/>
                <w:b/>
                <w:bCs/>
              </w:rPr>
              <w:t>-F</w:t>
            </w:r>
          </w:p>
          <w:p w:rsidR="00D2650B" w:rsidRPr="00D70271" w:rsidRDefault="005E7CD6" w:rsidP="005E7CD6">
            <w:pPr>
              <w:spacing w:before="0"/>
              <w:rPr>
                <w:rFonts w:asciiTheme="minorHAnsi" w:hAnsiTheme="minorHAnsi" w:cstheme="minorHAnsi"/>
                <w:b/>
                <w:bCs/>
              </w:rPr>
            </w:pPr>
            <w:r w:rsidRPr="00D70271">
              <w:rPr>
                <w:rFonts w:asciiTheme="minorHAnsi" w:hAnsiTheme="minorHAnsi" w:cstheme="minorHAnsi"/>
                <w:b/>
                <w:bCs/>
              </w:rPr>
              <w:t>30</w:t>
            </w:r>
            <w:r w:rsidR="002D7363" w:rsidRPr="00D70271">
              <w:rPr>
                <w:rFonts w:asciiTheme="minorHAnsi" w:hAnsiTheme="minorHAnsi" w:cstheme="minorHAnsi"/>
                <w:b/>
                <w:bCs/>
              </w:rPr>
              <w:t xml:space="preserve"> </w:t>
            </w:r>
            <w:r w:rsidRPr="00D70271">
              <w:rPr>
                <w:rFonts w:asciiTheme="minorHAnsi" w:hAnsiTheme="minorHAnsi" w:cstheme="minorHAnsi"/>
                <w:b/>
                <w:bCs/>
              </w:rPr>
              <w:t xml:space="preserve">avril </w:t>
            </w:r>
            <w:r w:rsidR="002D7363" w:rsidRPr="00D70271">
              <w:rPr>
                <w:rFonts w:asciiTheme="minorHAnsi" w:hAnsiTheme="minorHAnsi" w:cstheme="minorHAnsi"/>
                <w:b/>
                <w:bCs/>
              </w:rPr>
              <w:t>2013</w:t>
            </w:r>
          </w:p>
          <w:p w:rsidR="00D2650B" w:rsidRPr="00D70271" w:rsidRDefault="00D2650B" w:rsidP="005E7CD6">
            <w:pPr>
              <w:pStyle w:val="Header"/>
              <w:tabs>
                <w:tab w:val="left" w:pos="6521"/>
              </w:tabs>
              <w:jc w:val="left"/>
              <w:rPr>
                <w:rFonts w:asciiTheme="minorHAnsi" w:hAnsiTheme="minorHAnsi" w:cstheme="minorHAnsi"/>
                <w:b/>
                <w:bCs/>
                <w:sz w:val="24"/>
                <w:szCs w:val="24"/>
              </w:rPr>
            </w:pPr>
            <w:r w:rsidRPr="00D70271">
              <w:rPr>
                <w:rFonts w:asciiTheme="minorHAnsi" w:hAnsiTheme="minorHAnsi" w:cstheme="minorHAnsi"/>
                <w:b/>
                <w:bCs/>
                <w:sz w:val="24"/>
                <w:szCs w:val="24"/>
              </w:rPr>
              <w:t xml:space="preserve">Original: </w:t>
            </w:r>
            <w:r w:rsidR="005E7CD6" w:rsidRPr="00D70271">
              <w:rPr>
                <w:rFonts w:asciiTheme="minorHAnsi" w:hAnsiTheme="minorHAnsi" w:cstheme="minorHAnsi"/>
                <w:b/>
                <w:bCs/>
                <w:sz w:val="24"/>
                <w:szCs w:val="24"/>
              </w:rPr>
              <w:t>espagnol</w:t>
            </w:r>
          </w:p>
        </w:tc>
      </w:tr>
    </w:tbl>
    <w:p w:rsidR="00AC6A4F" w:rsidRPr="00D70271" w:rsidRDefault="005E7CD6" w:rsidP="00C164AE">
      <w:pPr>
        <w:pStyle w:val="Source"/>
      </w:pPr>
      <w:r w:rsidRPr="00D70271">
        <w:t>Contribution du Mexique</w:t>
      </w:r>
    </w:p>
    <w:p w:rsidR="005E7CD6" w:rsidRPr="00D70271" w:rsidRDefault="005E7CD6" w:rsidP="00C164AE">
      <w:pPr>
        <w:pStyle w:val="Headingb"/>
      </w:pPr>
      <w:r w:rsidRPr="00D70271">
        <w:t>Introduction</w:t>
      </w:r>
    </w:p>
    <w:p w:rsidR="005E7CD6" w:rsidRPr="00D70271" w:rsidRDefault="005E7CD6" w:rsidP="00505617">
      <w:r w:rsidRPr="00D70271">
        <w:t xml:space="preserve">Compte tenu des difficultés </w:t>
      </w:r>
      <w:r w:rsidR="000449B9" w:rsidRPr="00D70271">
        <w:t>rencontrées par</w:t>
      </w:r>
      <w:r w:rsidRPr="00D70271">
        <w:t xml:space="preserve"> le</w:t>
      </w:r>
      <w:r w:rsidR="000449B9" w:rsidRPr="00D70271">
        <w:t xml:space="preserve"> Secrétaire général de l'Union internationale des télécommunications lors de l'établissement du rapport soumis au Forum mondial des politiques de télécommunication/TIC, dans le cadre d'un processus transparent et inclusif concernant des sujets </w:t>
      </w:r>
      <w:r w:rsidR="0079731A" w:rsidRPr="00D70271">
        <w:t xml:space="preserve">tels </w:t>
      </w:r>
      <w:r w:rsidR="000449B9" w:rsidRPr="00D70271">
        <w:t xml:space="preserve">que ceux qui </w:t>
      </w:r>
      <w:r w:rsidR="00231526" w:rsidRPr="00D70271">
        <w:t xml:space="preserve">font l'objet des </w:t>
      </w:r>
      <w:r w:rsidR="0079731A" w:rsidRPr="00D70271">
        <w:t>Résolutions </w:t>
      </w:r>
      <w:r w:rsidR="000449B9" w:rsidRPr="00D70271">
        <w:t>101 (Rév. Guadalajara, 2010) sur</w:t>
      </w:r>
      <w:r w:rsidR="00231526" w:rsidRPr="00D70271">
        <w:t xml:space="preserve"> les "Réseaux fondés sur le protocole Internet", 102 (</w:t>
      </w:r>
      <w:r w:rsidR="00BC13F1" w:rsidRPr="00D70271">
        <w:t xml:space="preserve">Rév. Guadalajara, 2010), sur le " Rôle de l'UIT concernant les questions de politiques publiques internationales ayant trait à l'Internet et à la gestion des ressources de l'Internet, y compris les noms de domaine et les adresses" et 133 (Rév. Guadalajara, 2010), sur le "Rôle des Administrations des </w:t>
      </w:r>
      <w:r w:rsidR="00D70271" w:rsidRPr="00D70271">
        <w:t>E</w:t>
      </w:r>
      <w:r w:rsidR="0079731A" w:rsidRPr="00D70271">
        <w:t>tats</w:t>
      </w:r>
      <w:r w:rsidR="00BC13F1" w:rsidRPr="00D70271">
        <w:t xml:space="preserve"> Membres dans la gestion de noms de domaine (multilingues) internationalisés", de la Conférence de plénipotentiaires, et qui sont </w:t>
      </w:r>
      <w:r w:rsidR="00AC0F80" w:rsidRPr="00D70271">
        <w:t>examinés</w:t>
      </w:r>
      <w:r w:rsidR="00BC13F1" w:rsidRPr="00D70271">
        <w:t xml:space="preserve"> dans le rapport du Secrétaire général dans les paragraphes suivants:</w:t>
      </w:r>
    </w:p>
    <w:p w:rsidR="00993B1A" w:rsidRPr="00D70271" w:rsidRDefault="005E7CD6" w:rsidP="00D70271">
      <w:pPr>
        <w:pStyle w:val="enumlev1"/>
      </w:pPr>
      <w:r w:rsidRPr="00D70271">
        <w:rPr>
          <w:szCs w:val="24"/>
        </w:rPr>
        <w:sym w:font="Wingdings 2" w:char="F096"/>
      </w:r>
      <w:r w:rsidRPr="00D70271">
        <w:rPr>
          <w:szCs w:val="24"/>
        </w:rPr>
        <w:tab/>
      </w:r>
      <w:r w:rsidR="00BC13F1" w:rsidRPr="00D70271">
        <w:t>Développement et diffusion des TIC à l'échelle mondiale</w:t>
      </w:r>
    </w:p>
    <w:p w:rsidR="00993B1A" w:rsidRPr="00D70271" w:rsidRDefault="005E7CD6" w:rsidP="00D70271">
      <w:pPr>
        <w:pStyle w:val="enumlev1"/>
        <w:rPr>
          <w:szCs w:val="24"/>
        </w:rPr>
      </w:pPr>
      <w:r w:rsidRPr="00D70271">
        <w:rPr>
          <w:szCs w:val="24"/>
        </w:rPr>
        <w:sym w:font="Wingdings 2" w:char="F096"/>
      </w:r>
      <w:r w:rsidRPr="00D70271">
        <w:rPr>
          <w:szCs w:val="24"/>
        </w:rPr>
        <w:tab/>
      </w:r>
      <w:r w:rsidR="00BC13F1" w:rsidRPr="00D70271">
        <w:t>Le modèle multi-parties prenantes</w:t>
      </w:r>
    </w:p>
    <w:p w:rsidR="00993B1A" w:rsidRPr="00D70271" w:rsidRDefault="005E7CD6" w:rsidP="00D70271">
      <w:pPr>
        <w:pStyle w:val="enumlev1"/>
      </w:pPr>
      <w:r w:rsidRPr="00D70271">
        <w:rPr>
          <w:szCs w:val="24"/>
        </w:rPr>
        <w:sym w:font="Wingdings 2" w:char="F096"/>
      </w:r>
      <w:r w:rsidRPr="00D70271">
        <w:rPr>
          <w:szCs w:val="24"/>
        </w:rPr>
        <w:tab/>
      </w:r>
      <w:r w:rsidR="00BC13F1" w:rsidRPr="00D70271">
        <w:t>Réseaux fondés sur le protocole Internet (IP) et gestion des ressources de l'Internet</w:t>
      </w:r>
    </w:p>
    <w:p w:rsidR="00993B1A" w:rsidRPr="00D70271" w:rsidRDefault="005E7CD6" w:rsidP="00D70271">
      <w:pPr>
        <w:pStyle w:val="enumlev1"/>
      </w:pPr>
      <w:r w:rsidRPr="00D70271">
        <w:rPr>
          <w:szCs w:val="24"/>
        </w:rPr>
        <w:sym w:font="Wingdings 2" w:char="F096"/>
      </w:r>
      <w:r w:rsidRPr="00D70271">
        <w:rPr>
          <w:szCs w:val="24"/>
        </w:rPr>
        <w:tab/>
      </w:r>
      <w:r w:rsidR="00BC13F1" w:rsidRPr="00D70271">
        <w:t>Questions relatives aux politiques publiques internationales et gestion des ressources de l'Internet</w:t>
      </w:r>
    </w:p>
    <w:p w:rsidR="005E7CD6" w:rsidRPr="00D70271" w:rsidRDefault="005E7CD6" w:rsidP="00D70271">
      <w:pPr>
        <w:pStyle w:val="enumlev1"/>
        <w:rPr>
          <w:szCs w:val="24"/>
        </w:rPr>
      </w:pPr>
      <w:r w:rsidRPr="00D70271">
        <w:rPr>
          <w:szCs w:val="24"/>
        </w:rPr>
        <w:sym w:font="Wingdings 2" w:char="F096"/>
      </w:r>
      <w:r w:rsidRPr="00D70271">
        <w:rPr>
          <w:szCs w:val="24"/>
        </w:rPr>
        <w:tab/>
      </w:r>
      <w:r w:rsidR="00BC13F1" w:rsidRPr="00D70271">
        <w:t xml:space="preserve">Rôle des Administrations des </w:t>
      </w:r>
      <w:r w:rsidR="00D70271" w:rsidRPr="00D70271">
        <w:t>E</w:t>
      </w:r>
      <w:r w:rsidR="0079731A" w:rsidRPr="00D70271">
        <w:t>tats</w:t>
      </w:r>
      <w:r w:rsidR="00BC13F1" w:rsidRPr="00D70271">
        <w:t xml:space="preserve"> Membres dans la gestion des noms de domaine (multilingues) internationalisés</w:t>
      </w:r>
      <w:r w:rsidRPr="00D70271">
        <w:rPr>
          <w:szCs w:val="24"/>
        </w:rPr>
        <w:t>,</w:t>
      </w:r>
    </w:p>
    <w:p w:rsidR="005E7CD6" w:rsidRPr="00D70271" w:rsidRDefault="00BC13F1" w:rsidP="00C4037E">
      <w:pPr>
        <w:tabs>
          <w:tab w:val="left" w:pos="851"/>
        </w:tabs>
        <w:spacing w:before="160"/>
        <w:rPr>
          <w:rFonts w:cstheme="minorHAnsi"/>
          <w:szCs w:val="24"/>
        </w:rPr>
      </w:pPr>
      <w:r w:rsidRPr="00D70271">
        <w:rPr>
          <w:rFonts w:cstheme="minorHAnsi"/>
          <w:szCs w:val="24"/>
        </w:rPr>
        <w:t>l'Administration du Mexique exprime les vues ci-après</w:t>
      </w:r>
      <w:r w:rsidR="005E7CD6" w:rsidRPr="00D70271">
        <w:rPr>
          <w:rFonts w:cstheme="minorHAnsi"/>
          <w:szCs w:val="24"/>
        </w:rPr>
        <w:t>.</w:t>
      </w:r>
    </w:p>
    <w:p w:rsidR="005E7CD6" w:rsidRPr="00D70271" w:rsidRDefault="00BC13F1" w:rsidP="00505617">
      <w:pPr>
        <w:pStyle w:val="Headingb"/>
        <w:rPr>
          <w:szCs w:val="24"/>
        </w:rPr>
      </w:pPr>
      <w:r w:rsidRPr="00D70271">
        <w:t>Développement et diffusion des TIC à l'échelle mondiale</w:t>
      </w:r>
    </w:p>
    <w:p w:rsidR="005E7CD6" w:rsidRPr="00D70271" w:rsidRDefault="006E6CD7" w:rsidP="00505617">
      <w:pPr>
        <w:rPr>
          <w:szCs w:val="24"/>
        </w:rPr>
      </w:pPr>
      <w:r w:rsidRPr="00D70271">
        <w:rPr>
          <w:szCs w:val="24"/>
        </w:rPr>
        <w:t xml:space="preserve">Comme l'a indiqué le Secrétaire général </w:t>
      </w:r>
      <w:r w:rsidR="00993B1A" w:rsidRPr="00D70271">
        <w:rPr>
          <w:szCs w:val="24"/>
        </w:rPr>
        <w:t xml:space="preserve">de l'UIT </w:t>
      </w:r>
      <w:r w:rsidRPr="00D70271">
        <w:rPr>
          <w:szCs w:val="24"/>
        </w:rPr>
        <w:t>dans son rapport,</w:t>
      </w:r>
      <w:r w:rsidRPr="00D70271">
        <w:t xml:space="preserve"> l'infrastructure de l'information est devenue une ressource critique pour les pouvoirs publics et un élément essentiel de l'infrastructure nationale, ainsi que l'un des moteurs essentiels de la croissance et du développement socio-économique. Compte tenu de ce qui précède, le Congrès </w:t>
      </w:r>
      <w:r w:rsidR="00993B1A" w:rsidRPr="00D70271">
        <w:t xml:space="preserve">de l'Union </w:t>
      </w:r>
      <w:r w:rsidRPr="00D70271">
        <w:t xml:space="preserve">des </w:t>
      </w:r>
      <w:r w:rsidR="00D70271" w:rsidRPr="00D70271">
        <w:t>E</w:t>
      </w:r>
      <w:r w:rsidR="00BF2066" w:rsidRPr="00D70271">
        <w:t>tats-Unis</w:t>
      </w:r>
      <w:r w:rsidRPr="00D70271">
        <w:t xml:space="preserve"> du Mexique, en concertation avec les congrès des </w:t>
      </w:r>
      <w:r w:rsidR="00993B1A" w:rsidRPr="00D70271">
        <w:t>é</w:t>
      </w:r>
      <w:r w:rsidRPr="00D70271">
        <w:t>tats,</w:t>
      </w:r>
      <w:r w:rsidR="00116499" w:rsidRPr="00D70271">
        <w:t xml:space="preserve"> </w:t>
      </w:r>
      <w:r w:rsidR="00C4037E" w:rsidRPr="00D70271">
        <w:t>est en passe d'approuver</w:t>
      </w:r>
      <w:r w:rsidR="00116499" w:rsidRPr="00D70271">
        <w:t xml:space="preserve"> une </w:t>
      </w:r>
      <w:r w:rsidR="00C4037E" w:rsidRPr="00D70271">
        <w:t>série de réformes de la</w:t>
      </w:r>
      <w:r w:rsidR="00116499" w:rsidRPr="00D70271">
        <w:t xml:space="preserve"> </w:t>
      </w:r>
      <w:r w:rsidR="00993B1A" w:rsidRPr="00D70271">
        <w:t xml:space="preserve">Constitution </w:t>
      </w:r>
      <w:r w:rsidR="00116499" w:rsidRPr="00D70271">
        <w:t>politique du pays</w:t>
      </w:r>
      <w:r w:rsidR="00C4037E" w:rsidRPr="00D70271">
        <w:t>,</w:t>
      </w:r>
      <w:r w:rsidR="00116499" w:rsidRPr="00D70271">
        <w:t xml:space="preserve"> qui contraindront l'</w:t>
      </w:r>
      <w:r w:rsidR="00D70271" w:rsidRPr="00D70271">
        <w:t>E</w:t>
      </w:r>
      <w:r w:rsidR="00116499" w:rsidRPr="00D70271">
        <w:t xml:space="preserve">tat mexicain à garantir </w:t>
      </w:r>
      <w:r w:rsidR="00993B1A" w:rsidRPr="00D70271">
        <w:t>le</w:t>
      </w:r>
      <w:r w:rsidR="00C4037E" w:rsidRPr="00D70271">
        <w:t xml:space="preserve"> droit d</w:t>
      </w:r>
      <w:r w:rsidR="00116499" w:rsidRPr="00D70271">
        <w:t xml:space="preserve">'accès </w:t>
      </w:r>
      <w:r w:rsidR="00116499" w:rsidRPr="00D70271">
        <w:rPr>
          <w:szCs w:val="24"/>
        </w:rPr>
        <w:t xml:space="preserve">aux technologies de l'information et de la communication, ainsi qu'aux services </w:t>
      </w:r>
      <w:r w:rsidR="00C4037E" w:rsidRPr="00D70271">
        <w:rPr>
          <w:szCs w:val="24"/>
        </w:rPr>
        <w:t xml:space="preserve">de radiodiffusion et </w:t>
      </w:r>
      <w:r w:rsidR="00116499" w:rsidRPr="00D70271">
        <w:rPr>
          <w:szCs w:val="24"/>
        </w:rPr>
        <w:t xml:space="preserve">de télécommunication, comme le large bande et l'Internet. </w:t>
      </w:r>
    </w:p>
    <w:p w:rsidR="00116499" w:rsidRPr="00D70271" w:rsidRDefault="00D70271" w:rsidP="00C164AE">
      <w:r w:rsidRPr="00D70271">
        <w:lastRenderedPageBreak/>
        <w:t>A</w:t>
      </w:r>
      <w:r w:rsidR="00116499" w:rsidRPr="00D70271">
        <w:t xml:space="preserve"> cet </w:t>
      </w:r>
      <w:r w:rsidR="00242FD7" w:rsidRPr="00D70271">
        <w:t>égard</w:t>
      </w:r>
      <w:r w:rsidR="00116499" w:rsidRPr="00D70271">
        <w:t xml:space="preserve">, le </w:t>
      </w:r>
      <w:r w:rsidRPr="00D70271">
        <w:t>G</w:t>
      </w:r>
      <w:r w:rsidR="00116499" w:rsidRPr="00D70271">
        <w:t xml:space="preserve">ouvernement du Mexique améliorera les conditions de concurrence </w:t>
      </w:r>
      <w:r w:rsidR="00C4037E" w:rsidRPr="00D70271">
        <w:t xml:space="preserve">en vue d'accroître </w:t>
      </w:r>
      <w:r w:rsidR="00116499" w:rsidRPr="00D70271">
        <w:t xml:space="preserve">le nombre de fournisseurs, </w:t>
      </w:r>
      <w:r w:rsidR="00C4037E" w:rsidRPr="00D70271">
        <w:t>et donc, la</w:t>
      </w:r>
      <w:r w:rsidR="00116499" w:rsidRPr="00D70271">
        <w:t xml:space="preserve"> qualité des se</w:t>
      </w:r>
      <w:r w:rsidR="00C4037E" w:rsidRPr="00D70271">
        <w:t>rvices d'information, ce qui se traduira par une réduction d</w:t>
      </w:r>
      <w:r w:rsidR="00116499" w:rsidRPr="00D70271">
        <w:t>es prix à la consommation et encourager</w:t>
      </w:r>
      <w:r w:rsidR="00C4037E" w:rsidRPr="00D70271">
        <w:t>a</w:t>
      </w:r>
      <w:r w:rsidR="004F3578" w:rsidRPr="00D70271">
        <w:t xml:space="preserve"> la productivité et la croissance économique. Pour parvenir à cet objectif, les télécommunications seront </w:t>
      </w:r>
      <w:r w:rsidR="00C4037E" w:rsidRPr="00D70271">
        <w:t>reconnues</w:t>
      </w:r>
      <w:r w:rsidR="004F3578" w:rsidRPr="00D70271">
        <w:t xml:space="preserve"> </w:t>
      </w:r>
      <w:r w:rsidR="00C4037E" w:rsidRPr="00D70271">
        <w:t xml:space="preserve">comme un service public </w:t>
      </w:r>
      <w:r w:rsidR="00242FD7" w:rsidRPr="00D70271">
        <w:t xml:space="preserve">d'intérêt général </w:t>
      </w:r>
      <w:r w:rsidR="004F3578" w:rsidRPr="00D70271">
        <w:t xml:space="preserve">dans l'instrument juridique </w:t>
      </w:r>
      <w:r w:rsidR="00242FD7" w:rsidRPr="00D70271">
        <w:t>suprême</w:t>
      </w:r>
      <w:r w:rsidR="004F3578" w:rsidRPr="00D70271">
        <w:t xml:space="preserve"> du pays.</w:t>
      </w:r>
      <w:r w:rsidR="00CD02E2" w:rsidRPr="00D70271">
        <w:t xml:space="preserve"> </w:t>
      </w:r>
      <w:r w:rsidR="004F3578" w:rsidRPr="00D70271">
        <w:t>L'</w:t>
      </w:r>
      <w:r w:rsidRPr="00D70271">
        <w:t>E</w:t>
      </w:r>
      <w:r w:rsidR="004F3578" w:rsidRPr="00D70271">
        <w:t xml:space="preserve">tat </w:t>
      </w:r>
      <w:r w:rsidR="00C4037E" w:rsidRPr="00D70271">
        <w:t>devra donc garantir</w:t>
      </w:r>
      <w:r w:rsidR="004F3578" w:rsidRPr="00D70271">
        <w:t xml:space="preserve"> </w:t>
      </w:r>
      <w:r w:rsidR="00C4037E" w:rsidRPr="00D70271">
        <w:t>que les services correspondants s</w:t>
      </w:r>
      <w:r w:rsidR="00CD02E2" w:rsidRPr="00D70271">
        <w:t>eront</w:t>
      </w:r>
      <w:r w:rsidR="00C4037E" w:rsidRPr="00D70271">
        <w:t xml:space="preserve"> fournis dans des </w:t>
      </w:r>
      <w:r w:rsidR="004F3578" w:rsidRPr="00D70271">
        <w:t xml:space="preserve">conditions </w:t>
      </w:r>
      <w:r w:rsidR="00C4037E" w:rsidRPr="00D70271">
        <w:t xml:space="preserve">précises concernant la </w:t>
      </w:r>
      <w:r w:rsidR="004F3578" w:rsidRPr="00D70271">
        <w:t xml:space="preserve">concurrence, la qualité, la pluralité, la couverture universelle, l'interconnexion, la convergence, l'accès </w:t>
      </w:r>
      <w:r w:rsidR="00C4037E" w:rsidRPr="00D70271">
        <w:t>libre et la continuité.</w:t>
      </w:r>
    </w:p>
    <w:p w:rsidR="005E7CD6" w:rsidRPr="00D70271" w:rsidRDefault="00C4037E" w:rsidP="00505617">
      <w:r w:rsidRPr="00D70271">
        <w:t xml:space="preserve">Afin de consolider les efforts déployés, </w:t>
      </w:r>
      <w:r w:rsidR="00CD02E2" w:rsidRPr="00D70271">
        <w:t>la stratégie</w:t>
      </w:r>
      <w:r w:rsidRPr="00D70271">
        <w:t xml:space="preserve"> </w:t>
      </w:r>
      <w:r w:rsidR="004D7DCE" w:rsidRPr="00D70271">
        <w:t>consistera</w:t>
      </w:r>
      <w:r w:rsidR="00CD02E2" w:rsidRPr="00D70271">
        <w:t xml:space="preserve"> notamment à créer un </w:t>
      </w:r>
      <w:r w:rsidR="00F748B1" w:rsidRPr="00D70271">
        <w:t xml:space="preserve">Institut fédéral des télécommunications, </w:t>
      </w:r>
      <w:r w:rsidRPr="00D70271">
        <w:t>qui sera l'organe constitutionnel autonome chargé</w:t>
      </w:r>
      <w:r w:rsidR="00F748B1" w:rsidRPr="00D70271">
        <w:t xml:space="preserve"> de veiller à l'efficacité du développement de la radiodiffusion et des télécommunications, de réglementer, d'encourager et de contrôler l'utilisation</w:t>
      </w:r>
      <w:r w:rsidRPr="00D70271">
        <w:t xml:space="preserve"> efficace</w:t>
      </w:r>
      <w:r w:rsidR="00F748B1" w:rsidRPr="00D70271">
        <w:t xml:space="preserve"> et l'exploitation du spectre radioélectrique et des réseaux et la fourniture des services de radiodiffusion et de</w:t>
      </w:r>
      <w:r w:rsidR="00870DCB" w:rsidRPr="00D70271">
        <w:t xml:space="preserve"> télécommunication</w:t>
      </w:r>
      <w:r w:rsidR="00F748B1" w:rsidRPr="00D70271">
        <w:t xml:space="preserve">, ainsi que l'accès aux infrastructures actives et passives et à d'autres </w:t>
      </w:r>
      <w:r w:rsidRPr="00D70271">
        <w:t xml:space="preserve">ressources </w:t>
      </w:r>
      <w:r w:rsidR="00F748B1" w:rsidRPr="00D70271">
        <w:t>essentiel</w:t>
      </w:r>
      <w:r w:rsidRPr="00D70271">
        <w:t>le</w:t>
      </w:r>
      <w:r w:rsidR="00F748B1" w:rsidRPr="00D70271">
        <w:t xml:space="preserve">s. En outre, </w:t>
      </w:r>
      <w:r w:rsidRPr="00D70271">
        <w:t xml:space="preserve">cet organe fera </w:t>
      </w:r>
      <w:r w:rsidR="00E94F88" w:rsidRPr="00D70271">
        <w:t xml:space="preserve">autorité en matière de concurrence économique dans ces domaines et </w:t>
      </w:r>
      <w:r w:rsidRPr="00D70271">
        <w:t xml:space="preserve">sera habilité à </w:t>
      </w:r>
      <w:r w:rsidR="00E94F88" w:rsidRPr="00D70271">
        <w:t xml:space="preserve">établir des réglementations asymétriques, </w:t>
      </w:r>
      <w:r w:rsidRPr="00D70271">
        <w:t xml:space="preserve">à </w:t>
      </w:r>
      <w:r w:rsidR="00E94F88" w:rsidRPr="00D70271">
        <w:t xml:space="preserve">limiter la concentration </w:t>
      </w:r>
      <w:r w:rsidR="0007348B" w:rsidRPr="00D70271">
        <w:t xml:space="preserve">sur le marché national </w:t>
      </w:r>
      <w:r w:rsidR="002E03A1" w:rsidRPr="00D70271">
        <w:t xml:space="preserve">et </w:t>
      </w:r>
      <w:r w:rsidRPr="00D70271">
        <w:t xml:space="preserve">à imposer </w:t>
      </w:r>
      <w:r w:rsidR="002E03A1" w:rsidRPr="00D70271">
        <w:t>la cession d'actifs.</w:t>
      </w:r>
    </w:p>
    <w:p w:rsidR="005E7CD6" w:rsidRPr="00D70271" w:rsidRDefault="002E03A1" w:rsidP="00C164AE">
      <w:r w:rsidRPr="00D70271">
        <w:t xml:space="preserve">D'autre part, afin d'attirer davantage d'investissements et </w:t>
      </w:r>
      <w:r w:rsidR="00CD02E2" w:rsidRPr="00D70271">
        <w:t>d'</w:t>
      </w:r>
      <w:r w:rsidRPr="00D70271">
        <w:t xml:space="preserve">assurer </w:t>
      </w:r>
      <w:r w:rsidR="00870DCB" w:rsidRPr="00D70271">
        <w:t>une meilleure</w:t>
      </w:r>
      <w:r w:rsidRPr="00D70271">
        <w:t xml:space="preserve"> connectivité au niveau national</w:t>
      </w:r>
      <w:r w:rsidR="00C4037E" w:rsidRPr="00D70271">
        <w:t>,</w:t>
      </w:r>
      <w:r w:rsidRPr="00D70271">
        <w:t xml:space="preserve"> pour parvenir à un taux de pénétration des services de télécommunica</w:t>
      </w:r>
      <w:r w:rsidR="00CD02E2" w:rsidRPr="00D70271">
        <w:t xml:space="preserve">tion </w:t>
      </w:r>
      <w:r w:rsidRPr="00D70271">
        <w:t xml:space="preserve">plus élevé, </w:t>
      </w:r>
      <w:r w:rsidR="00C4037E" w:rsidRPr="00D70271">
        <w:t xml:space="preserve">cette </w:t>
      </w:r>
      <w:r w:rsidRPr="00D70271">
        <w:t xml:space="preserve">réforme prévoit une ouverture à l'investissement étranger direct </w:t>
      </w:r>
      <w:r w:rsidR="00CD02E2" w:rsidRPr="00D70271">
        <w:t xml:space="preserve">pouvant aller jusqu'à </w:t>
      </w:r>
      <w:r w:rsidR="00BF2066" w:rsidRPr="00D70271">
        <w:t>100</w:t>
      </w:r>
      <w:r w:rsidR="00D70271">
        <w:t>%</w:t>
      </w:r>
      <w:r w:rsidRPr="00D70271">
        <w:t xml:space="preserve"> pour les télécommunications et les communications par satellite et </w:t>
      </w:r>
      <w:r w:rsidR="00BF2066" w:rsidRPr="00D70271">
        <w:t>49</w:t>
      </w:r>
      <w:r w:rsidR="00D70271">
        <w:t>%</w:t>
      </w:r>
      <w:r w:rsidRPr="00D70271">
        <w:t xml:space="preserve"> pour la radiodiffusion</w:t>
      </w:r>
      <w:r w:rsidR="00C4037E" w:rsidRPr="00D70271">
        <w:t xml:space="preserve">, sous réserve de </w:t>
      </w:r>
      <w:r w:rsidRPr="00D70271">
        <w:t>réciprocité, et la construction d'un rés</w:t>
      </w:r>
      <w:r w:rsidR="00CD02E2" w:rsidRPr="00D70271">
        <w:t>eau dorsal de télécommunication</w:t>
      </w:r>
      <w:r w:rsidRPr="00D70271">
        <w:t xml:space="preserve"> robuste assurant une couverture nationale, ce qui permettra </w:t>
      </w:r>
      <w:r w:rsidR="00C4037E" w:rsidRPr="00D70271">
        <w:t xml:space="preserve">de créer des conditions de concurrence </w:t>
      </w:r>
      <w:r w:rsidRPr="00D70271">
        <w:t>équitable</w:t>
      </w:r>
      <w:r w:rsidR="00C4037E" w:rsidRPr="00D70271">
        <w:t>s</w:t>
      </w:r>
      <w:r w:rsidR="006E501B" w:rsidRPr="00D70271">
        <w:t xml:space="preserve"> </w:t>
      </w:r>
      <w:r w:rsidR="00CD02E2" w:rsidRPr="00D70271">
        <w:t>afin de rattraper les retards</w:t>
      </w:r>
      <w:r w:rsidR="006E501B" w:rsidRPr="00D70271">
        <w:t xml:space="preserve">, </w:t>
      </w:r>
      <w:r w:rsidR="003E011D" w:rsidRPr="00D70271">
        <w:t>de faire progresser</w:t>
      </w:r>
      <w:r w:rsidR="006E501B" w:rsidRPr="00D70271">
        <w:t xml:space="preserve"> l'économie et </w:t>
      </w:r>
      <w:r w:rsidR="003E011D" w:rsidRPr="00D70271">
        <w:t xml:space="preserve">de fournir </w:t>
      </w:r>
      <w:r w:rsidR="006E501B" w:rsidRPr="00D70271">
        <w:t>de</w:t>
      </w:r>
      <w:r w:rsidR="003E011D" w:rsidRPr="00D70271">
        <w:t>s</w:t>
      </w:r>
      <w:r w:rsidR="006E501B" w:rsidRPr="00D70271">
        <w:t xml:space="preserve"> services de meilleure qualité et moins coûteux au</w:t>
      </w:r>
      <w:r w:rsidR="003E011D" w:rsidRPr="00D70271">
        <w:t>x</w:t>
      </w:r>
      <w:r w:rsidR="006E501B" w:rsidRPr="00D70271">
        <w:t xml:space="preserve"> Mexicains, </w:t>
      </w:r>
      <w:r w:rsidR="003E011D" w:rsidRPr="00D70271">
        <w:t xml:space="preserve">conformément à ce que préconise </w:t>
      </w:r>
      <w:r w:rsidR="006E501B" w:rsidRPr="00D70271">
        <w:t>la Commission "Le large bande au service du développement numérique"</w:t>
      </w:r>
      <w:r w:rsidR="003E011D" w:rsidRPr="00D70271">
        <w:t>, qui reconnaît</w:t>
      </w:r>
      <w:r w:rsidR="00485BAB" w:rsidRPr="00D70271">
        <w:t xml:space="preserve"> l'importance de la concurrence </w:t>
      </w:r>
      <w:r w:rsidR="00CD02E2" w:rsidRPr="00D70271">
        <w:t xml:space="preserve">pour encourager les </w:t>
      </w:r>
      <w:r w:rsidR="00485BAB" w:rsidRPr="00D70271">
        <w:t>investissements.</w:t>
      </w:r>
    </w:p>
    <w:p w:rsidR="005E7CD6" w:rsidRPr="00D70271" w:rsidRDefault="00DF5A78" w:rsidP="00D70271">
      <w:pPr>
        <w:pStyle w:val="Headingb"/>
      </w:pPr>
      <w:r w:rsidRPr="00D70271">
        <w:t>Le modèle multi</w:t>
      </w:r>
      <w:r w:rsidR="00D70271">
        <w:t>-</w:t>
      </w:r>
      <w:r w:rsidRPr="00D70271">
        <w:t>parties prenantes</w:t>
      </w:r>
    </w:p>
    <w:p w:rsidR="00485BAB" w:rsidRPr="00D70271" w:rsidRDefault="00485BAB" w:rsidP="00C164AE">
      <w:r w:rsidRPr="00D70271">
        <w:t>L</w:t>
      </w:r>
      <w:r w:rsidR="003E011D" w:rsidRPr="00D70271">
        <w:t>'Administration mexicaine réaffirme</w:t>
      </w:r>
      <w:r w:rsidRPr="00D70271">
        <w:t xml:space="preserve"> </w:t>
      </w:r>
      <w:r w:rsidR="00CD02E2" w:rsidRPr="00D70271">
        <w:t>reconna</w:t>
      </w:r>
      <w:r w:rsidR="004D7DCE" w:rsidRPr="00D70271">
        <w:rPr>
          <w:rFonts w:ascii="Times New Roman" w:hAnsi="Times New Roman"/>
        </w:rPr>
        <w:t>î</w:t>
      </w:r>
      <w:r w:rsidR="00CD02E2" w:rsidRPr="00D70271">
        <w:t xml:space="preserve">tre </w:t>
      </w:r>
      <w:r w:rsidR="003E011D" w:rsidRPr="00D70271">
        <w:t xml:space="preserve">que </w:t>
      </w:r>
      <w:r w:rsidRPr="00D70271">
        <w:t xml:space="preserve">le modèle multi-parties prenantes </w:t>
      </w:r>
      <w:r w:rsidR="003E011D" w:rsidRPr="00D70271">
        <w:t xml:space="preserve">est </w:t>
      </w:r>
      <w:r w:rsidRPr="00D70271">
        <w:t xml:space="preserve">le modèle </w:t>
      </w:r>
      <w:r w:rsidR="00E7489F" w:rsidRPr="00D70271">
        <w:t xml:space="preserve">mondial </w:t>
      </w:r>
      <w:r w:rsidRPr="00D70271">
        <w:t>de gouvernance de l'Internet, défini</w:t>
      </w:r>
      <w:r w:rsidR="00E7489F" w:rsidRPr="00D70271">
        <w:t>e</w:t>
      </w:r>
      <w:r w:rsidRPr="00D70271">
        <w:t xml:space="preserve"> au </w:t>
      </w:r>
      <w:r w:rsidR="00C164AE">
        <w:t>paragraphe</w:t>
      </w:r>
      <w:r w:rsidRPr="00D70271">
        <w:t xml:space="preserve"> 34 de l'Agenda de Tunis </w:t>
      </w:r>
      <w:r w:rsidR="004D7DCE" w:rsidRPr="00D70271">
        <w:t>comme suit</w:t>
      </w:r>
      <w:r w:rsidR="00C164AE" w:rsidRPr="00D70271">
        <w:t>:</w:t>
      </w:r>
      <w:r w:rsidR="004D7DCE" w:rsidRPr="00D70271">
        <w:t xml:space="preserve"> </w:t>
      </w:r>
      <w:r w:rsidRPr="00D70271">
        <w:t>"</w:t>
      </w:r>
      <w:r w:rsidRPr="00D70271">
        <w:rPr>
          <w:i/>
          <w:iCs/>
        </w:rPr>
        <w:t xml:space="preserve">l'élaboration et l'application par les </w:t>
      </w:r>
      <w:r w:rsidR="00D70271" w:rsidRPr="00D70271">
        <w:rPr>
          <w:i/>
          <w:iCs/>
        </w:rPr>
        <w:t>E</w:t>
      </w:r>
      <w:r w:rsidR="0079731A" w:rsidRPr="00D70271">
        <w:rPr>
          <w:i/>
          <w:iCs/>
        </w:rPr>
        <w:t>tats</w:t>
      </w:r>
      <w:r w:rsidRPr="00D70271">
        <w:rPr>
          <w:i/>
          <w:iCs/>
        </w:rPr>
        <w:t>, le secteur privé et la société civile, chacun selon son rôle, de principes, normes, règles, procédures de prise de décision et programmes communs propres à modeler l'évolution et l'utilisation de l'Internet</w:t>
      </w:r>
      <w:r w:rsidRPr="00D70271">
        <w:t>".</w:t>
      </w:r>
    </w:p>
    <w:p w:rsidR="00E7489F" w:rsidRPr="00D70271" w:rsidRDefault="00D70271" w:rsidP="00505617">
      <w:r w:rsidRPr="00D70271">
        <w:t>A</w:t>
      </w:r>
      <w:r w:rsidR="00E7489F" w:rsidRPr="00D70271">
        <w:t xml:space="preserve"> cet égard, il est </w:t>
      </w:r>
      <w:r w:rsidR="004D7DCE" w:rsidRPr="00D70271">
        <w:t xml:space="preserve">légitime </w:t>
      </w:r>
      <w:r w:rsidR="00E7489F" w:rsidRPr="00D70271">
        <w:t>que l'application du modèle multi-parties prenantes</w:t>
      </w:r>
      <w:r w:rsidR="003E011D" w:rsidRPr="00D70271">
        <w:t xml:space="preserve"> </w:t>
      </w:r>
      <w:r w:rsidR="004D7DCE" w:rsidRPr="00D70271">
        <w:t xml:space="preserve">varie en fonction des </w:t>
      </w:r>
      <w:r w:rsidR="003E011D" w:rsidRPr="00D70271">
        <w:t xml:space="preserve">organisations, </w:t>
      </w:r>
      <w:r w:rsidR="004D7DCE" w:rsidRPr="00D70271">
        <w:t xml:space="preserve">des </w:t>
      </w:r>
      <w:r w:rsidR="00E7489F" w:rsidRPr="00D70271">
        <w:t xml:space="preserve">pays et </w:t>
      </w:r>
      <w:r w:rsidR="004D7DCE" w:rsidRPr="00D70271">
        <w:t xml:space="preserve">des </w:t>
      </w:r>
      <w:r w:rsidR="00E7489F" w:rsidRPr="00D70271">
        <w:t xml:space="preserve">autres variables </w:t>
      </w:r>
      <w:r w:rsidR="003E011D" w:rsidRPr="00D70271">
        <w:t>liées aux</w:t>
      </w:r>
      <w:r w:rsidR="00E7489F" w:rsidRPr="00D70271">
        <w:t xml:space="preserve"> problèmes </w:t>
      </w:r>
      <w:r w:rsidR="004D7DCE" w:rsidRPr="00D70271">
        <w:t>existants</w:t>
      </w:r>
      <w:r w:rsidR="00E7489F" w:rsidRPr="00D70271">
        <w:t xml:space="preserve">, toutefois, le modèle doit rendre possible la pleine participation des </w:t>
      </w:r>
      <w:r w:rsidRPr="00D70271">
        <w:t>E</w:t>
      </w:r>
      <w:r w:rsidR="00E7489F" w:rsidRPr="00D70271">
        <w:t xml:space="preserve">tats, du secteur privé, de la société civile et des organisations internationales, conformément à ce qui est indiqué dans le </w:t>
      </w:r>
      <w:r w:rsidR="00BF2066" w:rsidRPr="00D70271">
        <w:t>paragraphe </w:t>
      </w:r>
      <w:r w:rsidR="00E7489F" w:rsidRPr="00D70271">
        <w:t>29 de l'Agenda de Tunis.</w:t>
      </w:r>
    </w:p>
    <w:p w:rsidR="00E7489F" w:rsidRPr="00D70271" w:rsidRDefault="003E011D" w:rsidP="00C164AE">
      <w:r w:rsidRPr="00D70271">
        <w:t>En conséquence</w:t>
      </w:r>
      <w:r w:rsidR="00E7489F" w:rsidRPr="00D70271">
        <w:t>, nous estimons qu'il</w:t>
      </w:r>
      <w:r w:rsidRPr="00D70271">
        <w:t xml:space="preserve"> est nécessaire de renforcer les</w:t>
      </w:r>
      <w:r w:rsidR="00E7489F" w:rsidRPr="00D70271">
        <w:t xml:space="preserve"> organisations </w:t>
      </w:r>
      <w:r w:rsidRPr="00D70271">
        <w:t xml:space="preserve">concernées </w:t>
      </w:r>
      <w:r w:rsidR="00E7489F" w:rsidRPr="00D70271">
        <w:t xml:space="preserve">en </w:t>
      </w:r>
      <w:r w:rsidRPr="00D70271">
        <w:t>améliora</w:t>
      </w:r>
      <w:r w:rsidR="004D7DCE" w:rsidRPr="00D70271">
        <w:t xml:space="preserve">nt </w:t>
      </w:r>
      <w:r w:rsidR="00C151C8" w:rsidRPr="00D70271">
        <w:t>constamment</w:t>
      </w:r>
      <w:r w:rsidR="004D7DCE" w:rsidRPr="00D70271">
        <w:t xml:space="preserve"> les </w:t>
      </w:r>
      <w:r w:rsidR="00E7489F" w:rsidRPr="00D70271">
        <w:t xml:space="preserve">mesures </w:t>
      </w:r>
      <w:r w:rsidRPr="00D70271">
        <w:t xml:space="preserve">relatives à </w:t>
      </w:r>
      <w:r w:rsidR="00E7489F" w:rsidRPr="00D70271">
        <w:t>la responsabilité et</w:t>
      </w:r>
      <w:r w:rsidRPr="00D70271">
        <w:t xml:space="preserve"> à</w:t>
      </w:r>
      <w:r w:rsidR="00E7489F" w:rsidRPr="00D70271">
        <w:t xml:space="preserve"> la transparence</w:t>
      </w:r>
      <w:r w:rsidR="00642EC4" w:rsidRPr="00D70271">
        <w:t xml:space="preserve">, afin d'établir </w:t>
      </w:r>
      <w:r w:rsidR="00E7489F" w:rsidRPr="00D70271">
        <w:t>un modèle inspir</w:t>
      </w:r>
      <w:r w:rsidR="004D7DCE" w:rsidRPr="00D70271">
        <w:t xml:space="preserve">ant </w:t>
      </w:r>
      <w:r w:rsidR="00E7489F" w:rsidRPr="00D70271">
        <w:t>la confiance de la communauté internationale</w:t>
      </w:r>
      <w:r w:rsidR="00BE6209" w:rsidRPr="00D70271">
        <w:t xml:space="preserve"> </w:t>
      </w:r>
      <w:r w:rsidRPr="00D70271">
        <w:t xml:space="preserve">qui permettrait à </w:t>
      </w:r>
      <w:r w:rsidR="00BE6209" w:rsidRPr="00D70271">
        <w:t xml:space="preserve">toutes les parties intéressées, </w:t>
      </w:r>
      <w:r w:rsidR="004D7DCE" w:rsidRPr="00D70271">
        <w:t xml:space="preserve">principalement </w:t>
      </w:r>
      <w:r w:rsidR="00BE6209" w:rsidRPr="00D70271">
        <w:t>les</w:t>
      </w:r>
      <w:r w:rsidRPr="00D70271">
        <w:t xml:space="preserve"> </w:t>
      </w:r>
      <w:r w:rsidR="00642EC4" w:rsidRPr="00D70271">
        <w:t>pouvoir</w:t>
      </w:r>
      <w:r w:rsidR="00C164AE">
        <w:t>s</w:t>
      </w:r>
      <w:r w:rsidR="00642EC4" w:rsidRPr="00D70271">
        <w:t xml:space="preserve"> publics</w:t>
      </w:r>
      <w:r w:rsidR="00BE6209" w:rsidRPr="00D70271">
        <w:t>,</w:t>
      </w:r>
      <w:r w:rsidRPr="00D70271">
        <w:t xml:space="preserve"> </w:t>
      </w:r>
      <w:r w:rsidR="00BF2066" w:rsidRPr="00D70271">
        <w:t>de</w:t>
      </w:r>
      <w:r w:rsidRPr="00D70271">
        <w:t xml:space="preserve"> participer équitablement à la </w:t>
      </w:r>
      <w:r w:rsidR="00BE6209" w:rsidRPr="00D70271">
        <w:t xml:space="preserve">gestion </w:t>
      </w:r>
      <w:r w:rsidRPr="00D70271">
        <w:t xml:space="preserve">permanente </w:t>
      </w:r>
      <w:r w:rsidR="00BE6209" w:rsidRPr="00D70271">
        <w:t xml:space="preserve">des ressources </w:t>
      </w:r>
      <w:r w:rsidRPr="00D70271">
        <w:t>essentielles de l'</w:t>
      </w:r>
      <w:r w:rsidR="00BE6209" w:rsidRPr="00D70271">
        <w:t xml:space="preserve">Internet, </w:t>
      </w:r>
      <w:r w:rsidRPr="00D70271">
        <w:t>tout en reconnaissant que</w:t>
      </w:r>
      <w:r w:rsidR="00BE6209" w:rsidRPr="00D70271">
        <w:t xml:space="preserve"> la </w:t>
      </w:r>
      <w:r w:rsidR="00642EC4" w:rsidRPr="00D70271">
        <w:t xml:space="preserve">notion de </w:t>
      </w:r>
      <w:r w:rsidR="00BE6209" w:rsidRPr="00D70271">
        <w:t xml:space="preserve">gouvernance de l'Internet </w:t>
      </w:r>
      <w:r w:rsidRPr="00D70271">
        <w:t>n'englobe pas uniquement l</w:t>
      </w:r>
      <w:r w:rsidR="00BE6209" w:rsidRPr="00D70271">
        <w:t xml:space="preserve">es infrastructures, mais </w:t>
      </w:r>
      <w:r w:rsidRPr="00D70271">
        <w:t xml:space="preserve">aussi </w:t>
      </w:r>
      <w:r w:rsidR="0079731A" w:rsidRPr="00D70271">
        <w:t>l</w:t>
      </w:r>
      <w:r w:rsidR="00BE6209" w:rsidRPr="00D70271">
        <w:t xml:space="preserve">es </w:t>
      </w:r>
      <w:r w:rsidR="00BE6209" w:rsidRPr="00D70271">
        <w:lastRenderedPageBreak/>
        <w:t>questions juridiques, économiques</w:t>
      </w:r>
      <w:r w:rsidRPr="00D70271">
        <w:t xml:space="preserve"> et</w:t>
      </w:r>
      <w:r w:rsidR="00BE6209" w:rsidRPr="00D70271">
        <w:t xml:space="preserve"> socioculturelles et </w:t>
      </w:r>
      <w:r w:rsidR="0079731A" w:rsidRPr="00D70271">
        <w:t>l</w:t>
      </w:r>
      <w:r w:rsidRPr="00D70271">
        <w:t xml:space="preserve">es questions </w:t>
      </w:r>
      <w:r w:rsidR="00BE6209" w:rsidRPr="00D70271">
        <w:t>relatives au développement</w:t>
      </w:r>
      <w:r w:rsidR="0079731A" w:rsidRPr="00D70271">
        <w:t xml:space="preserve"> </w:t>
      </w:r>
      <w:r w:rsidR="00BE6209" w:rsidRPr="00D70271">
        <w:t xml:space="preserve">qui sont </w:t>
      </w:r>
      <w:r w:rsidR="00C949EA" w:rsidRPr="00D70271">
        <w:t>habituellement</w:t>
      </w:r>
      <w:r w:rsidR="00BE6209" w:rsidRPr="00D70271">
        <w:t xml:space="preserve"> </w:t>
      </w:r>
      <w:r w:rsidR="0079731A" w:rsidRPr="00D70271">
        <w:t xml:space="preserve">examinées dans le cadre </w:t>
      </w:r>
      <w:r w:rsidR="00BE6209" w:rsidRPr="00D70271">
        <w:t xml:space="preserve">du Forum </w:t>
      </w:r>
      <w:r w:rsidRPr="00D70271">
        <w:t>sur la</w:t>
      </w:r>
      <w:r w:rsidR="00BE6209" w:rsidRPr="00D70271">
        <w:t xml:space="preserve"> gouvernance de l'Internet.</w:t>
      </w:r>
    </w:p>
    <w:p w:rsidR="005E7CD6" w:rsidRPr="00D70271" w:rsidRDefault="00DF5A78" w:rsidP="00C164AE">
      <w:pPr>
        <w:pStyle w:val="Headingb"/>
      </w:pPr>
      <w:r w:rsidRPr="00D70271">
        <w:t>Réseaux fondés sur le protocole Internet (IP) et gestion des ressources de l'Internet</w:t>
      </w:r>
    </w:p>
    <w:p w:rsidR="00BE6209" w:rsidRPr="00D70271" w:rsidRDefault="00BE6209" w:rsidP="00C164AE">
      <w:pPr>
        <w:rPr>
          <w:rFonts w:cstheme="minorHAnsi"/>
          <w:szCs w:val="24"/>
        </w:rPr>
      </w:pPr>
      <w:r w:rsidRPr="00D70271">
        <w:t>Les réseaux à large bande fixes et mobiles sont des infrastructures essentielles pour assurer la croissance de l'économie mondiale</w:t>
      </w:r>
      <w:r w:rsidRPr="00D70271">
        <w:rPr>
          <w:rFonts w:cstheme="minorHAnsi"/>
          <w:szCs w:val="24"/>
        </w:rPr>
        <w:t xml:space="preserve"> et doivent</w:t>
      </w:r>
      <w:r w:rsidR="0079731A" w:rsidRPr="00D70271">
        <w:rPr>
          <w:rFonts w:cstheme="minorHAnsi"/>
          <w:szCs w:val="24"/>
        </w:rPr>
        <w:t>,</w:t>
      </w:r>
      <w:r w:rsidRPr="00D70271">
        <w:rPr>
          <w:rFonts w:cstheme="minorHAnsi"/>
          <w:szCs w:val="24"/>
        </w:rPr>
        <w:t xml:space="preserve"> pour cette raison, être utilisés de la façon</w:t>
      </w:r>
      <w:r w:rsidR="008D741A" w:rsidRPr="00D70271">
        <w:rPr>
          <w:rFonts w:cstheme="minorHAnsi"/>
          <w:szCs w:val="24"/>
        </w:rPr>
        <w:t xml:space="preserve"> la plus efficace possible</w:t>
      </w:r>
      <w:r w:rsidRPr="00D70271">
        <w:rPr>
          <w:rFonts w:cstheme="minorHAnsi"/>
          <w:szCs w:val="24"/>
        </w:rPr>
        <w:t xml:space="preserve">, en particulier lorsque les ressources sont limitées, comme dans le cas du spectre </w:t>
      </w:r>
      <w:r w:rsidR="008D741A" w:rsidRPr="00D70271">
        <w:rPr>
          <w:rFonts w:cstheme="minorHAnsi"/>
          <w:szCs w:val="24"/>
        </w:rPr>
        <w:t xml:space="preserve">des fréquences </w:t>
      </w:r>
      <w:r w:rsidRPr="00D70271">
        <w:rPr>
          <w:rFonts w:cstheme="minorHAnsi"/>
          <w:szCs w:val="24"/>
        </w:rPr>
        <w:t>radioélectrique</w:t>
      </w:r>
      <w:r w:rsidR="008D741A" w:rsidRPr="00D70271">
        <w:rPr>
          <w:rFonts w:cstheme="minorHAnsi"/>
          <w:szCs w:val="24"/>
        </w:rPr>
        <w:t>s</w:t>
      </w:r>
      <w:r w:rsidRPr="00D70271">
        <w:rPr>
          <w:rFonts w:cstheme="minorHAnsi"/>
          <w:szCs w:val="24"/>
        </w:rPr>
        <w:t>,</w:t>
      </w:r>
      <w:r w:rsidR="008D741A" w:rsidRPr="00D70271">
        <w:rPr>
          <w:rFonts w:cstheme="minorHAnsi"/>
          <w:szCs w:val="24"/>
        </w:rPr>
        <w:t xml:space="preserve"> de l'</w:t>
      </w:r>
      <w:r w:rsidRPr="00D70271">
        <w:rPr>
          <w:rFonts w:cstheme="minorHAnsi"/>
          <w:szCs w:val="24"/>
        </w:rPr>
        <w:t>orbite de</w:t>
      </w:r>
      <w:r w:rsidR="008D741A" w:rsidRPr="00D70271">
        <w:rPr>
          <w:rFonts w:cstheme="minorHAnsi"/>
          <w:szCs w:val="24"/>
        </w:rPr>
        <w:t>s</w:t>
      </w:r>
      <w:r w:rsidRPr="00D70271">
        <w:rPr>
          <w:rFonts w:cstheme="minorHAnsi"/>
          <w:szCs w:val="24"/>
        </w:rPr>
        <w:t xml:space="preserve"> </w:t>
      </w:r>
      <w:r w:rsidR="008D741A" w:rsidRPr="00D70271">
        <w:rPr>
          <w:rFonts w:cstheme="minorHAnsi"/>
          <w:szCs w:val="24"/>
        </w:rPr>
        <w:t>satellites géostationnaires et d'autres orbites</w:t>
      </w:r>
      <w:r w:rsidR="0079731A" w:rsidRPr="00D70271">
        <w:rPr>
          <w:rFonts w:cstheme="minorHAnsi"/>
          <w:szCs w:val="24"/>
        </w:rPr>
        <w:t>.</w:t>
      </w:r>
      <w:r w:rsidR="00D70271" w:rsidRPr="00D70271">
        <w:rPr>
          <w:rFonts w:cstheme="minorHAnsi"/>
          <w:szCs w:val="24"/>
        </w:rPr>
        <w:t xml:space="preserve"> </w:t>
      </w:r>
      <w:r w:rsidR="00D70271" w:rsidRPr="00D70271">
        <w:t>A</w:t>
      </w:r>
      <w:r w:rsidR="00C949EA" w:rsidRPr="00D70271">
        <w:t xml:space="preserve"> cet égard</w:t>
      </w:r>
      <w:r w:rsidR="0079731A" w:rsidRPr="00D70271">
        <w:t>, il est important</w:t>
      </w:r>
      <w:r w:rsidR="008D741A" w:rsidRPr="00D70271">
        <w:rPr>
          <w:rFonts w:cstheme="minorHAnsi"/>
          <w:szCs w:val="24"/>
        </w:rPr>
        <w:t xml:space="preserve"> d'encourager l'harmonisation des bandes de fréquences afin de faire des économies d'échelle plus </w:t>
      </w:r>
      <w:r w:rsidR="00FE719F" w:rsidRPr="00D70271">
        <w:rPr>
          <w:rFonts w:cstheme="minorHAnsi"/>
          <w:szCs w:val="24"/>
        </w:rPr>
        <w:t>grandes</w:t>
      </w:r>
      <w:r w:rsidR="008D741A" w:rsidRPr="00D70271">
        <w:rPr>
          <w:rFonts w:cstheme="minorHAnsi"/>
          <w:szCs w:val="24"/>
        </w:rPr>
        <w:t xml:space="preserve"> et de permettre un accès équitable à l'orbite des satellites géostationnaires, </w:t>
      </w:r>
      <w:r w:rsidR="00BF2066" w:rsidRPr="00D70271">
        <w:rPr>
          <w:rFonts w:cstheme="minorHAnsi"/>
          <w:szCs w:val="24"/>
        </w:rPr>
        <w:t>comme</w:t>
      </w:r>
      <w:r w:rsidR="0079731A" w:rsidRPr="00D70271">
        <w:rPr>
          <w:rFonts w:cstheme="minorHAnsi"/>
          <w:szCs w:val="24"/>
        </w:rPr>
        <w:t xml:space="preserve"> indiqué</w:t>
      </w:r>
      <w:r w:rsidR="008D741A" w:rsidRPr="00D70271">
        <w:rPr>
          <w:rFonts w:cstheme="minorHAnsi"/>
          <w:szCs w:val="24"/>
        </w:rPr>
        <w:t xml:space="preserve"> à l'</w:t>
      </w:r>
      <w:r w:rsidR="00BF2066" w:rsidRPr="00D70271">
        <w:rPr>
          <w:rFonts w:cstheme="minorHAnsi"/>
          <w:szCs w:val="24"/>
        </w:rPr>
        <w:t>Article </w:t>
      </w:r>
      <w:r w:rsidR="00C949EA" w:rsidRPr="00D70271">
        <w:rPr>
          <w:rFonts w:cstheme="minorHAnsi"/>
          <w:szCs w:val="24"/>
        </w:rPr>
        <w:t>44 de la Constitution de l'Union internationale des télécommunications</w:t>
      </w:r>
      <w:r w:rsidR="008D741A" w:rsidRPr="00D70271">
        <w:rPr>
          <w:rFonts w:cstheme="minorHAnsi"/>
          <w:szCs w:val="24"/>
        </w:rPr>
        <w:t>.</w:t>
      </w:r>
    </w:p>
    <w:p w:rsidR="005E7CD6" w:rsidRPr="00D70271" w:rsidRDefault="008D741A" w:rsidP="00C164AE">
      <w:r w:rsidRPr="00D70271">
        <w:t xml:space="preserve">Nous réaffirmons </w:t>
      </w:r>
      <w:r w:rsidR="004D7DCE" w:rsidRPr="00D70271">
        <w:t xml:space="preserve">en outre </w:t>
      </w:r>
      <w:r w:rsidRPr="00D70271">
        <w:t xml:space="preserve">la nécessité de </w:t>
      </w:r>
      <w:r w:rsidR="0079731A" w:rsidRPr="00D70271">
        <w:t>poursuivre les efforts entrepris</w:t>
      </w:r>
      <w:r w:rsidRPr="00D70271">
        <w:t xml:space="preserve"> pour faciliter </w:t>
      </w:r>
      <w:r w:rsidR="004D7DCE" w:rsidRPr="00D70271">
        <w:t xml:space="preserve">le passage </w:t>
      </w:r>
      <w:r w:rsidR="0079731A" w:rsidRPr="00D70271">
        <w:t xml:space="preserve">du protocole Internet </w:t>
      </w:r>
      <w:r w:rsidR="00BF2066" w:rsidRPr="00D70271">
        <w:t>version </w:t>
      </w:r>
      <w:r w:rsidR="0079731A" w:rsidRPr="00D70271">
        <w:t>4</w:t>
      </w:r>
      <w:r w:rsidRPr="00D70271">
        <w:t xml:space="preserve"> (</w:t>
      </w:r>
      <w:r w:rsidR="0079731A" w:rsidRPr="00D70271">
        <w:t xml:space="preserve">IPv4) au protocole Internet </w:t>
      </w:r>
      <w:r w:rsidR="00BF2066" w:rsidRPr="00D70271">
        <w:t>version </w:t>
      </w:r>
      <w:r w:rsidR="0079731A" w:rsidRPr="00D70271">
        <w:t>6</w:t>
      </w:r>
      <w:r w:rsidRPr="00D70271">
        <w:t xml:space="preserve"> </w:t>
      </w:r>
      <w:r w:rsidR="0079731A" w:rsidRPr="00D70271">
        <w:t>(IPv</w:t>
      </w:r>
      <w:r w:rsidRPr="00D70271">
        <w:t>6).</w:t>
      </w:r>
    </w:p>
    <w:p w:rsidR="005E7CD6" w:rsidRPr="00C164AE" w:rsidRDefault="0079731A" w:rsidP="00C164AE">
      <w:pPr>
        <w:pStyle w:val="Headingb"/>
        <w:ind w:left="0" w:firstLine="0"/>
      </w:pPr>
      <w:r w:rsidRPr="00D70271">
        <w:t>Questions relatives aux p</w:t>
      </w:r>
      <w:r w:rsidR="00DF5A78" w:rsidRPr="00D70271">
        <w:t>olitiques publiques internationales et gestion des ressources de l'Internet</w:t>
      </w:r>
      <w:r w:rsidR="00DF5A78" w:rsidRPr="00C164AE">
        <w:t xml:space="preserve"> </w:t>
      </w:r>
    </w:p>
    <w:p w:rsidR="00D4363B" w:rsidRPr="00D70271" w:rsidRDefault="004D7DCE" w:rsidP="00C164AE">
      <w:r w:rsidRPr="00D70271">
        <w:rPr>
          <w:rFonts w:cstheme="minorHAnsi"/>
          <w:szCs w:val="24"/>
        </w:rPr>
        <w:t>Comme chacun sait</w:t>
      </w:r>
      <w:r w:rsidR="00D4363B" w:rsidRPr="00D70271">
        <w:rPr>
          <w:rFonts w:cstheme="minorHAnsi"/>
          <w:szCs w:val="24"/>
        </w:rPr>
        <w:t xml:space="preserve">, </w:t>
      </w:r>
      <w:r w:rsidR="0079731A" w:rsidRPr="00D70271">
        <w:rPr>
          <w:rFonts w:cstheme="minorHAnsi"/>
          <w:szCs w:val="24"/>
        </w:rPr>
        <w:t>parmi l</w:t>
      </w:r>
      <w:r w:rsidR="00D4363B" w:rsidRPr="00D70271">
        <w:rPr>
          <w:rFonts w:cstheme="minorHAnsi"/>
          <w:szCs w:val="24"/>
        </w:rPr>
        <w:t xml:space="preserve">es 22 noms de </w:t>
      </w:r>
      <w:r w:rsidR="00C151C8" w:rsidRPr="00D70271">
        <w:t>domaine</w:t>
      </w:r>
      <w:r w:rsidR="00D4363B" w:rsidRPr="00D70271">
        <w:t xml:space="preserve"> de premier niveau génériques </w:t>
      </w:r>
      <w:r w:rsidR="0079731A" w:rsidRPr="00D70271">
        <w:t xml:space="preserve">(gTLD) en service, 15 </w:t>
      </w:r>
      <w:r w:rsidR="00D4363B" w:rsidRPr="00D70271">
        <w:t xml:space="preserve">sont gérés par des entités </w:t>
      </w:r>
      <w:r w:rsidR="00C151C8" w:rsidRPr="00D70271">
        <w:t xml:space="preserve">basées </w:t>
      </w:r>
      <w:r w:rsidR="00D4363B" w:rsidRPr="00D70271">
        <w:t xml:space="preserve">en Amérique du Nord, 5 par des entités </w:t>
      </w:r>
      <w:r w:rsidR="00C151C8" w:rsidRPr="00D70271">
        <w:t xml:space="preserve">basées </w:t>
      </w:r>
      <w:r w:rsidR="0079731A" w:rsidRPr="00D70271">
        <w:t xml:space="preserve">en Europe et 1 </w:t>
      </w:r>
      <w:r w:rsidR="00D4363B" w:rsidRPr="00D70271">
        <w:t xml:space="preserve">par une entité </w:t>
      </w:r>
      <w:r w:rsidR="00C151C8" w:rsidRPr="00D70271">
        <w:t xml:space="preserve">basée </w:t>
      </w:r>
      <w:r w:rsidR="00D4363B" w:rsidRPr="00D70271">
        <w:t xml:space="preserve">dans la région Asie-Pacifique. </w:t>
      </w:r>
      <w:r w:rsidR="00D70271" w:rsidRPr="00D70271">
        <w:t>E</w:t>
      </w:r>
      <w:r w:rsidR="00D4363B" w:rsidRPr="00D70271">
        <w:t xml:space="preserve">tant donné </w:t>
      </w:r>
      <w:r w:rsidR="00BF12D7" w:rsidRPr="00D70271">
        <w:t>qu'il n'existe d'entités de ce type</w:t>
      </w:r>
      <w:r w:rsidR="00D03B3D" w:rsidRPr="00D70271">
        <w:t xml:space="preserve"> </w:t>
      </w:r>
      <w:r w:rsidR="00C949EA" w:rsidRPr="00D70271">
        <w:t xml:space="preserve">ni </w:t>
      </w:r>
      <w:r w:rsidR="00D03B3D" w:rsidRPr="00D70271">
        <w:t xml:space="preserve">en Afrique, </w:t>
      </w:r>
      <w:r w:rsidR="0079731A" w:rsidRPr="00D70271">
        <w:t xml:space="preserve">ni en </w:t>
      </w:r>
      <w:r w:rsidR="00BF12D7" w:rsidRPr="00D70271">
        <w:t>Amérique latine</w:t>
      </w:r>
      <w:r w:rsidR="00C151C8" w:rsidRPr="00D70271">
        <w:t>,</w:t>
      </w:r>
      <w:r w:rsidR="00BF12D7" w:rsidRPr="00D70271">
        <w:t xml:space="preserve"> </w:t>
      </w:r>
      <w:r w:rsidR="0079731A" w:rsidRPr="00D70271">
        <w:t xml:space="preserve">ni </w:t>
      </w:r>
      <w:r w:rsidR="00BF12D7" w:rsidRPr="00D70271">
        <w:t>dans les Caraïbes, le lancement du programme des nouveaux gTLD par</w:t>
      </w:r>
      <w:r w:rsidR="00B31B77" w:rsidRPr="00D70271">
        <w:t xml:space="preserve"> la Société pour l'attribution des noms de domaines et des numéros sur l'Internet (ICANN) est l'occasion d'équilibrer </w:t>
      </w:r>
      <w:r w:rsidR="0079731A" w:rsidRPr="00D70271">
        <w:t>la participation des régions dans lesquelles il n'y avait</w:t>
      </w:r>
      <w:r w:rsidR="00B31B77" w:rsidRPr="00D70271">
        <w:t xml:space="preserve">, jusqu'à présent, pas d'entité </w:t>
      </w:r>
      <w:r w:rsidR="00C151C8" w:rsidRPr="00D70271">
        <w:t>gérant</w:t>
      </w:r>
      <w:r w:rsidR="00B31B77" w:rsidRPr="00D70271">
        <w:t xml:space="preserve"> un gTLD, et de promouvoir un développement accru de l'Internet</w:t>
      </w:r>
      <w:r w:rsidR="0079731A" w:rsidRPr="00D70271">
        <w:t xml:space="preserve"> au niveau mondial</w:t>
      </w:r>
      <w:r w:rsidR="00B31B77" w:rsidRPr="00D70271">
        <w:t xml:space="preserve">, </w:t>
      </w:r>
      <w:r w:rsidR="0079731A" w:rsidRPr="00D70271">
        <w:t xml:space="preserve">sans perdre de vue </w:t>
      </w:r>
      <w:r w:rsidR="00D03B3D" w:rsidRPr="00D70271">
        <w:t>les risques signalés dans le rapport du Secrétaire général concernant la sécurité et la stabilité du système de noms de domaine, la propriété intellectuelle, la protection des consommateurs, la concurrence sur le marché et la protection des noms et acronymes des organisations gouvernementales</w:t>
      </w:r>
      <w:r w:rsidR="0079731A" w:rsidRPr="00D70271">
        <w:t xml:space="preserve"> internationales</w:t>
      </w:r>
      <w:r w:rsidR="00C151C8" w:rsidRPr="00D70271">
        <w:t xml:space="preserve">, ce qui souligne à nouveau </w:t>
      </w:r>
      <w:r w:rsidR="00300926" w:rsidRPr="00D70271">
        <w:t xml:space="preserve">l'importance </w:t>
      </w:r>
      <w:r w:rsidR="00C151C8" w:rsidRPr="00D70271">
        <w:t xml:space="preserve">que revêtent les </w:t>
      </w:r>
      <w:r w:rsidR="00300926" w:rsidRPr="00D70271">
        <w:t xml:space="preserve">travaux menés par le </w:t>
      </w:r>
      <w:r w:rsidR="00300926" w:rsidRPr="00D70271">
        <w:rPr>
          <w:rFonts w:eastAsiaTheme="minorEastAsia"/>
        </w:rPr>
        <w:t>Comité consultatif gouvernemental (GAC) de l'ICANN.</w:t>
      </w:r>
    </w:p>
    <w:p w:rsidR="00300926" w:rsidRPr="00D70271" w:rsidRDefault="00300926" w:rsidP="00C164AE">
      <w:r w:rsidRPr="00D70271">
        <w:t>En ce qui concerne les</w:t>
      </w:r>
      <w:r w:rsidR="00C151C8" w:rsidRPr="00D70271">
        <w:t xml:space="preserve"> noms de</w:t>
      </w:r>
      <w:r w:rsidRPr="00D70271">
        <w:t xml:space="preserve"> </w:t>
      </w:r>
      <w:r w:rsidR="00C151C8" w:rsidRPr="00D70271">
        <w:t>domaine</w:t>
      </w:r>
      <w:r w:rsidRPr="00D70271">
        <w:t xml:space="preserve"> de premier niveau de type code de pays (ccTLD), nous réaffirmons ce qui est énoncé au </w:t>
      </w:r>
      <w:r w:rsidR="00C164AE">
        <w:t>paragraphe</w:t>
      </w:r>
      <w:r w:rsidRPr="00D70271">
        <w:t xml:space="preserve"> 63 de l'Agenda de Tunis, à savoir que les </w:t>
      </w:r>
      <w:r w:rsidR="005E1D18" w:rsidRPr="00D70271">
        <w:t xml:space="preserve">pays ne devraient pas intervenir dans des décisions relatives </w:t>
      </w:r>
      <w:r w:rsidR="00C151C8" w:rsidRPr="00D70271">
        <w:t>aux ccTLD</w:t>
      </w:r>
      <w:r w:rsidR="005E1D18" w:rsidRPr="00D70271">
        <w:t xml:space="preserve"> d'un autre pays</w:t>
      </w:r>
      <w:r w:rsidRPr="00D70271">
        <w:t>.</w:t>
      </w:r>
    </w:p>
    <w:p w:rsidR="005E1D18" w:rsidRPr="00D70271" w:rsidRDefault="005E1D18" w:rsidP="00505617">
      <w:r w:rsidRPr="00D70271">
        <w:t>Enfin, nous reconnaissons que l'utilisation de caractères non latins, en particulier dans les ccTLD, a permis d'accomplir des progrès notables en matière de multilinguisme.</w:t>
      </w:r>
    </w:p>
    <w:p w:rsidR="00D70271" w:rsidRPr="00D70271" w:rsidRDefault="00D70271" w:rsidP="0032202E">
      <w:pPr>
        <w:pStyle w:val="Reasons"/>
      </w:pPr>
    </w:p>
    <w:p w:rsidR="00D70271" w:rsidRPr="00D70271" w:rsidRDefault="00D70271">
      <w:pPr>
        <w:jc w:val="center"/>
      </w:pPr>
      <w:r w:rsidRPr="00D70271">
        <w:t>______________</w:t>
      </w:r>
    </w:p>
    <w:sectPr w:rsidR="00D70271" w:rsidRPr="00D70271"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04" w:rsidRDefault="00D62704">
      <w:r>
        <w:separator/>
      </w:r>
    </w:p>
  </w:endnote>
  <w:endnote w:type="continuationSeparator" w:id="0">
    <w:p w:rsidR="00D62704" w:rsidRDefault="00D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Pr="00D70271" w:rsidRDefault="00343CCA">
    <w:pPr>
      <w:pStyle w:val="Footer"/>
      <w:rPr>
        <w:lang w:val="de-CH"/>
      </w:rPr>
    </w:pPr>
    <w:r>
      <w:fldChar w:fldCharType="begin"/>
    </w:r>
    <w:r w:rsidRPr="00D70271">
      <w:rPr>
        <w:lang w:val="de-CH"/>
      </w:rPr>
      <w:instrText xml:space="preserve"> FILENAME \p \* MERGEFORMAT </w:instrText>
    </w:r>
    <w:r>
      <w:fldChar w:fldCharType="separate"/>
    </w:r>
    <w:r w:rsidR="00D70271">
      <w:rPr>
        <w:lang w:val="de-CH"/>
      </w:rPr>
      <w:t>P:\FRA\SG\CONF-SG\WTPF13\000\010F.docx</w:t>
    </w:r>
    <w:r>
      <w:fldChar w:fldCharType="end"/>
    </w:r>
    <w:r w:rsidR="00D438B7" w:rsidRPr="00D70271">
      <w:rPr>
        <w:lang w:val="de-CH"/>
      </w:rPr>
      <w:tab/>
    </w:r>
    <w:r w:rsidR="00D438B7">
      <w:fldChar w:fldCharType="begin"/>
    </w:r>
    <w:r w:rsidR="00D438B7">
      <w:instrText xml:space="preserve"> savedate \@ dd.MM.yy </w:instrText>
    </w:r>
    <w:r w:rsidR="00D438B7">
      <w:fldChar w:fldCharType="separate"/>
    </w:r>
    <w:r w:rsidR="00C164AE">
      <w:t>07.05.13</w:t>
    </w:r>
    <w:r w:rsidR="00D438B7">
      <w:fldChar w:fldCharType="end"/>
    </w:r>
    <w:r w:rsidR="00D438B7" w:rsidRPr="00D70271">
      <w:rPr>
        <w:lang w:val="de-CH"/>
      </w:rPr>
      <w:tab/>
    </w:r>
    <w:r w:rsidR="00D438B7">
      <w:fldChar w:fldCharType="begin"/>
    </w:r>
    <w:r w:rsidR="00D438B7">
      <w:instrText xml:space="preserve"> printdate \@ dd.MM.yy </w:instrText>
    </w:r>
    <w:r w:rsidR="00D438B7">
      <w:fldChar w:fldCharType="separate"/>
    </w:r>
    <w:r w:rsidR="00D70271">
      <w:t>07.05.13</w:t>
    </w:r>
    <w:r w:rsidR="00D438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Pr="00D70271" w:rsidRDefault="00D70271" w:rsidP="00D70271">
    <w:pPr>
      <w:pStyle w:val="Footer"/>
      <w:rPr>
        <w:lang w:val="en-US"/>
      </w:rPr>
    </w:pPr>
    <w:r>
      <w:fldChar w:fldCharType="begin"/>
    </w:r>
    <w:r w:rsidRPr="00D517F5">
      <w:rPr>
        <w:lang w:val="en-US"/>
      </w:rPr>
      <w:instrText xml:space="preserve"> FILENAME \p \* MERGEFORMAT </w:instrText>
    </w:r>
    <w:r>
      <w:fldChar w:fldCharType="separate"/>
    </w:r>
    <w:r>
      <w:rPr>
        <w:lang w:val="en-US"/>
      </w:rPr>
      <w:t>P:\FRA\SG\CONF-SG\WTPF13\000\010F.docx</w:t>
    </w:r>
    <w:r>
      <w:fldChar w:fldCharType="end"/>
    </w:r>
    <w:r w:rsidRPr="00D517F5">
      <w:rPr>
        <w:lang w:val="en-US"/>
      </w:rPr>
      <w:t xml:space="preserve"> (34</w:t>
    </w:r>
    <w:r>
      <w:rPr>
        <w:lang w:val="en-US"/>
      </w:rPr>
      <w:t>3657</w:t>
    </w:r>
    <w:r w:rsidRPr="00D517F5">
      <w:rPr>
        <w:lang w:val="en-US"/>
      </w:rPr>
      <w:t>)</w:t>
    </w:r>
    <w:r w:rsidRPr="00D517F5">
      <w:rPr>
        <w:lang w:val="en-US"/>
      </w:rPr>
      <w:tab/>
    </w:r>
    <w:r>
      <w:fldChar w:fldCharType="begin"/>
    </w:r>
    <w:r>
      <w:instrText xml:space="preserve"> savedate \@ dd.MM.yy </w:instrText>
    </w:r>
    <w:r>
      <w:fldChar w:fldCharType="separate"/>
    </w:r>
    <w:r w:rsidR="00C164AE">
      <w:t>07.05.13</w:t>
    </w:r>
    <w:r>
      <w:fldChar w:fldCharType="end"/>
    </w:r>
    <w:r w:rsidRPr="00D517F5">
      <w:rPr>
        <w:lang w:val="en-US"/>
      </w:rPr>
      <w:tab/>
    </w:r>
    <w:r>
      <w:fldChar w:fldCharType="begin"/>
    </w:r>
    <w:r>
      <w:instrText xml:space="preserve"> printdate \@ dd.MM.yy </w:instrText>
    </w:r>
    <w:r>
      <w:fldChar w:fldCharType="separate"/>
    </w:r>
    <w:r>
      <w:t>07.05.13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Pr="00D517F5" w:rsidRDefault="00343CCA" w:rsidP="00D70271">
    <w:pPr>
      <w:pStyle w:val="Footer"/>
      <w:rPr>
        <w:lang w:val="en-US"/>
      </w:rPr>
    </w:pPr>
    <w:r>
      <w:fldChar w:fldCharType="begin"/>
    </w:r>
    <w:r w:rsidRPr="00D517F5">
      <w:rPr>
        <w:lang w:val="en-US"/>
      </w:rPr>
      <w:instrText xml:space="preserve"> FILENAME \p \* MERGEFORMAT </w:instrText>
    </w:r>
    <w:r>
      <w:fldChar w:fldCharType="separate"/>
    </w:r>
    <w:r w:rsidR="00D70271">
      <w:rPr>
        <w:lang w:val="en-US"/>
      </w:rPr>
      <w:t>P:\FRA\SG\CONF-SG\WTPF13\000\010F.docx</w:t>
    </w:r>
    <w:r>
      <w:fldChar w:fldCharType="end"/>
    </w:r>
    <w:r w:rsidR="00D438B7" w:rsidRPr="00D517F5">
      <w:rPr>
        <w:lang w:val="en-US"/>
      </w:rPr>
      <w:t xml:space="preserve"> (34</w:t>
    </w:r>
    <w:r w:rsidR="00D70271">
      <w:rPr>
        <w:lang w:val="en-US"/>
      </w:rPr>
      <w:t>3657</w:t>
    </w:r>
    <w:r w:rsidR="00D438B7" w:rsidRPr="00D517F5">
      <w:rPr>
        <w:lang w:val="en-US"/>
      </w:rPr>
      <w:t>)</w:t>
    </w:r>
    <w:r w:rsidR="00D438B7" w:rsidRPr="00D517F5">
      <w:rPr>
        <w:lang w:val="en-US"/>
      </w:rPr>
      <w:tab/>
    </w:r>
    <w:r w:rsidR="00D438B7">
      <w:fldChar w:fldCharType="begin"/>
    </w:r>
    <w:r w:rsidR="00D438B7">
      <w:instrText xml:space="preserve"> savedate \@ dd.MM.yy </w:instrText>
    </w:r>
    <w:r w:rsidR="00D438B7">
      <w:fldChar w:fldCharType="separate"/>
    </w:r>
    <w:r w:rsidR="00C164AE">
      <w:t>07.05.13</w:t>
    </w:r>
    <w:r w:rsidR="00D438B7">
      <w:fldChar w:fldCharType="end"/>
    </w:r>
    <w:r w:rsidR="00D438B7" w:rsidRPr="00D517F5">
      <w:rPr>
        <w:lang w:val="en-US"/>
      </w:rPr>
      <w:tab/>
    </w:r>
    <w:r w:rsidR="00D438B7">
      <w:fldChar w:fldCharType="begin"/>
    </w:r>
    <w:r w:rsidR="00D438B7">
      <w:instrText xml:space="preserve"> printdate \@ dd.MM.yy </w:instrText>
    </w:r>
    <w:r w:rsidR="00D438B7">
      <w:fldChar w:fldCharType="separate"/>
    </w:r>
    <w:r w:rsidR="00D70271">
      <w:t>07.05.13</w:t>
    </w:r>
    <w:r w:rsidR="00D438B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04" w:rsidRDefault="00D62704">
      <w:r>
        <w:t>____________________</w:t>
      </w:r>
    </w:p>
  </w:footnote>
  <w:footnote w:type="continuationSeparator" w:id="0">
    <w:p w:rsidR="00D62704" w:rsidRDefault="00D6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D438B7" w:rsidRDefault="00D438B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rsidP="00475FB3">
    <w:pPr>
      <w:pStyle w:val="Header"/>
      <w:rPr>
        <w:noProof/>
      </w:rPr>
    </w:pPr>
    <w:r>
      <w:fldChar w:fldCharType="begin"/>
    </w:r>
    <w:r>
      <w:instrText>PAGE</w:instrText>
    </w:r>
    <w:r>
      <w:fldChar w:fldCharType="separate"/>
    </w:r>
    <w:r w:rsidR="001B171F">
      <w:rPr>
        <w:noProof/>
      </w:rPr>
      <w:t>3</w:t>
    </w:r>
    <w:r>
      <w:rPr>
        <w:noProof/>
      </w:rPr>
      <w:fldChar w:fldCharType="end"/>
    </w:r>
  </w:p>
  <w:p w:rsidR="00D438B7" w:rsidRDefault="005E7CD6" w:rsidP="00475FB3">
    <w:pPr>
      <w:pStyle w:val="Header"/>
    </w:pPr>
    <w:r>
      <w:rPr>
        <w:noProof/>
      </w:rPr>
      <w:t>WTPF-13/10</w:t>
    </w:r>
    <w:r w:rsidR="00D438B7">
      <w:rPr>
        <w:noProof/>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E8F"/>
    <w:multiLevelType w:val="hybridMultilevel"/>
    <w:tmpl w:val="2EE455C6"/>
    <w:lvl w:ilvl="0" w:tplc="08C26738">
      <w:start w:val="14"/>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117F7"/>
    <w:multiLevelType w:val="multilevel"/>
    <w:tmpl w:val="2ACEA43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1F581F"/>
    <w:multiLevelType w:val="hybridMultilevel"/>
    <w:tmpl w:val="B1C2F84C"/>
    <w:lvl w:ilvl="0" w:tplc="0409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F3783"/>
    <w:multiLevelType w:val="hybridMultilevel"/>
    <w:tmpl w:val="93FE1A94"/>
    <w:lvl w:ilvl="0" w:tplc="F7D07D72">
      <w:start w:val="2"/>
      <w:numFmt w:val="lowerLetter"/>
      <w:lvlText w:val="%1)"/>
      <w:lvlJc w:val="left"/>
      <w:pPr>
        <w:ind w:left="762" w:hanging="360"/>
      </w:pPr>
      <w:rPr>
        <w:rFonts w:hint="default"/>
        <w:b w:val="0"/>
        <w:bCs w:val="0"/>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617F69"/>
    <w:multiLevelType w:val="hybridMultilevel"/>
    <w:tmpl w:val="0896C3A2"/>
    <w:lvl w:ilvl="0" w:tplc="D7243E9E">
      <w:start w:val="5"/>
      <w:numFmt w:val="lowerLetter"/>
      <w:pStyle w:val="Footenoteref"/>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16">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CD6EF4"/>
    <w:multiLevelType w:val="hybridMultilevel"/>
    <w:tmpl w:val="9D80BE2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D77B8"/>
    <w:multiLevelType w:val="hybridMultilevel"/>
    <w:tmpl w:val="334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2"/>
  </w:num>
  <w:num w:numId="4">
    <w:abstractNumId w:val="1"/>
  </w:num>
  <w:num w:numId="5">
    <w:abstractNumId w:val="17"/>
  </w:num>
  <w:num w:numId="6">
    <w:abstractNumId w:val="24"/>
  </w:num>
  <w:num w:numId="7">
    <w:abstractNumId w:val="9"/>
  </w:num>
  <w:num w:numId="8">
    <w:abstractNumId w:val="2"/>
  </w:num>
  <w:num w:numId="9">
    <w:abstractNumId w:val="29"/>
  </w:num>
  <w:num w:numId="10">
    <w:abstractNumId w:val="18"/>
  </w:num>
  <w:num w:numId="11">
    <w:abstractNumId w:val="11"/>
  </w:num>
  <w:num w:numId="12">
    <w:abstractNumId w:val="15"/>
  </w:num>
  <w:num w:numId="13">
    <w:abstractNumId w:val="5"/>
  </w:num>
  <w:num w:numId="14">
    <w:abstractNumId w:val="27"/>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1"/>
  </w:num>
  <w:num w:numId="19">
    <w:abstractNumId w:val="8"/>
  </w:num>
  <w:num w:numId="20">
    <w:abstractNumId w:val="25"/>
  </w:num>
  <w:num w:numId="21">
    <w:abstractNumId w:val="12"/>
  </w:num>
  <w:num w:numId="22">
    <w:abstractNumId w:val="19"/>
  </w:num>
  <w:num w:numId="23">
    <w:abstractNumId w:val="13"/>
  </w:num>
  <w:num w:numId="24">
    <w:abstractNumId w:val="6"/>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732CE6-1778-4FA1-9ECA-93A23961B610}"/>
    <w:docVar w:name="dgnword-eventsink" w:val="118373088"/>
  </w:docVars>
  <w:rsids>
    <w:rsidRoot w:val="002D7363"/>
    <w:rsid w:val="000449B9"/>
    <w:rsid w:val="0007348B"/>
    <w:rsid w:val="000D0D0A"/>
    <w:rsid w:val="00103163"/>
    <w:rsid w:val="001065F7"/>
    <w:rsid w:val="00116499"/>
    <w:rsid w:val="001247A8"/>
    <w:rsid w:val="001378C0"/>
    <w:rsid w:val="00143397"/>
    <w:rsid w:val="00154DBB"/>
    <w:rsid w:val="001A3287"/>
    <w:rsid w:val="001B171F"/>
    <w:rsid w:val="001D4C31"/>
    <w:rsid w:val="001E4D21"/>
    <w:rsid w:val="001F6919"/>
    <w:rsid w:val="00207CD1"/>
    <w:rsid w:val="002265F4"/>
    <w:rsid w:val="00231526"/>
    <w:rsid w:val="00242FD7"/>
    <w:rsid w:val="002477A2"/>
    <w:rsid w:val="00263A51"/>
    <w:rsid w:val="002922A8"/>
    <w:rsid w:val="002A5D44"/>
    <w:rsid w:val="002B20DE"/>
    <w:rsid w:val="002D7363"/>
    <w:rsid w:val="002E03A1"/>
    <w:rsid w:val="002F1B76"/>
    <w:rsid w:val="002F5E0C"/>
    <w:rsid w:val="00300926"/>
    <w:rsid w:val="00323ED8"/>
    <w:rsid w:val="003302D8"/>
    <w:rsid w:val="00343CCA"/>
    <w:rsid w:val="00355FF5"/>
    <w:rsid w:val="003A58FF"/>
    <w:rsid w:val="003E011D"/>
    <w:rsid w:val="004038CB"/>
    <w:rsid w:val="0040546F"/>
    <w:rsid w:val="00413BD7"/>
    <w:rsid w:val="0042404A"/>
    <w:rsid w:val="004316C7"/>
    <w:rsid w:val="0044618F"/>
    <w:rsid w:val="00450EC9"/>
    <w:rsid w:val="004523D8"/>
    <w:rsid w:val="0046769A"/>
    <w:rsid w:val="00475FB3"/>
    <w:rsid w:val="00485BAB"/>
    <w:rsid w:val="004D7DCE"/>
    <w:rsid w:val="004F3578"/>
    <w:rsid w:val="00505617"/>
    <w:rsid w:val="00506D2B"/>
    <w:rsid w:val="005257D0"/>
    <w:rsid w:val="00534462"/>
    <w:rsid w:val="00540615"/>
    <w:rsid w:val="00540A6D"/>
    <w:rsid w:val="00550C0F"/>
    <w:rsid w:val="00561300"/>
    <w:rsid w:val="00570F10"/>
    <w:rsid w:val="00575417"/>
    <w:rsid w:val="005768E1"/>
    <w:rsid w:val="005C3890"/>
    <w:rsid w:val="005D6578"/>
    <w:rsid w:val="005E1D18"/>
    <w:rsid w:val="005E7CD6"/>
    <w:rsid w:val="005F09BD"/>
    <w:rsid w:val="005F7BFE"/>
    <w:rsid w:val="00600017"/>
    <w:rsid w:val="006321E9"/>
    <w:rsid w:val="00642EC4"/>
    <w:rsid w:val="006643AB"/>
    <w:rsid w:val="006E501B"/>
    <w:rsid w:val="006E6CD7"/>
    <w:rsid w:val="0071752E"/>
    <w:rsid w:val="007210CD"/>
    <w:rsid w:val="0073168F"/>
    <w:rsid w:val="00732045"/>
    <w:rsid w:val="007369DB"/>
    <w:rsid w:val="00761A95"/>
    <w:rsid w:val="0077242C"/>
    <w:rsid w:val="0077444D"/>
    <w:rsid w:val="00794905"/>
    <w:rsid w:val="007956C2"/>
    <w:rsid w:val="0079731A"/>
    <w:rsid w:val="007A0493"/>
    <w:rsid w:val="007A187E"/>
    <w:rsid w:val="007A3F73"/>
    <w:rsid w:val="007C72C2"/>
    <w:rsid w:val="007D4436"/>
    <w:rsid w:val="007F257A"/>
    <w:rsid w:val="007F3665"/>
    <w:rsid w:val="007F5337"/>
    <w:rsid w:val="00800037"/>
    <w:rsid w:val="00843037"/>
    <w:rsid w:val="00870DCB"/>
    <w:rsid w:val="00892EA4"/>
    <w:rsid w:val="008B74CF"/>
    <w:rsid w:val="008C104E"/>
    <w:rsid w:val="008D741A"/>
    <w:rsid w:val="008D76E6"/>
    <w:rsid w:val="0092392D"/>
    <w:rsid w:val="00926354"/>
    <w:rsid w:val="00993B1A"/>
    <w:rsid w:val="009C307F"/>
    <w:rsid w:val="009E0E76"/>
    <w:rsid w:val="009F0891"/>
    <w:rsid w:val="009F271D"/>
    <w:rsid w:val="00A23A51"/>
    <w:rsid w:val="00A25CD3"/>
    <w:rsid w:val="00A75146"/>
    <w:rsid w:val="00AA332F"/>
    <w:rsid w:val="00AA7BBB"/>
    <w:rsid w:val="00AB64A8"/>
    <w:rsid w:val="00AC0266"/>
    <w:rsid w:val="00AC0F80"/>
    <w:rsid w:val="00AC6A4F"/>
    <w:rsid w:val="00AD24EC"/>
    <w:rsid w:val="00AF1548"/>
    <w:rsid w:val="00B06310"/>
    <w:rsid w:val="00B26E43"/>
    <w:rsid w:val="00B309F9"/>
    <w:rsid w:val="00B31B77"/>
    <w:rsid w:val="00B32B60"/>
    <w:rsid w:val="00B4550E"/>
    <w:rsid w:val="00B51350"/>
    <w:rsid w:val="00B61619"/>
    <w:rsid w:val="00B82812"/>
    <w:rsid w:val="00BA72BE"/>
    <w:rsid w:val="00BB4545"/>
    <w:rsid w:val="00BB5A33"/>
    <w:rsid w:val="00BC13F1"/>
    <w:rsid w:val="00BC4138"/>
    <w:rsid w:val="00BD5873"/>
    <w:rsid w:val="00BE6209"/>
    <w:rsid w:val="00BF12D7"/>
    <w:rsid w:val="00BF2066"/>
    <w:rsid w:val="00C04BE3"/>
    <w:rsid w:val="00C151C8"/>
    <w:rsid w:val="00C164AE"/>
    <w:rsid w:val="00C25D29"/>
    <w:rsid w:val="00C27A7C"/>
    <w:rsid w:val="00C4037E"/>
    <w:rsid w:val="00C41F3F"/>
    <w:rsid w:val="00C949EA"/>
    <w:rsid w:val="00CD02E2"/>
    <w:rsid w:val="00CE7C19"/>
    <w:rsid w:val="00CF183B"/>
    <w:rsid w:val="00D03B3D"/>
    <w:rsid w:val="00D20748"/>
    <w:rsid w:val="00D2650B"/>
    <w:rsid w:val="00D375CD"/>
    <w:rsid w:val="00D4363B"/>
    <w:rsid w:val="00D438B7"/>
    <w:rsid w:val="00D517F5"/>
    <w:rsid w:val="00D62704"/>
    <w:rsid w:val="00D70271"/>
    <w:rsid w:val="00D774D3"/>
    <w:rsid w:val="00D904E8"/>
    <w:rsid w:val="00DA08C3"/>
    <w:rsid w:val="00DA2AA1"/>
    <w:rsid w:val="00DB6C79"/>
    <w:rsid w:val="00DC4B48"/>
    <w:rsid w:val="00DF5A78"/>
    <w:rsid w:val="00E02450"/>
    <w:rsid w:val="00E314E8"/>
    <w:rsid w:val="00E5534D"/>
    <w:rsid w:val="00E7489F"/>
    <w:rsid w:val="00E94F88"/>
    <w:rsid w:val="00EA0795"/>
    <w:rsid w:val="00EB6350"/>
    <w:rsid w:val="00F17DD4"/>
    <w:rsid w:val="00F22376"/>
    <w:rsid w:val="00F427DB"/>
    <w:rsid w:val="00F47490"/>
    <w:rsid w:val="00F50338"/>
    <w:rsid w:val="00F748B1"/>
    <w:rsid w:val="00F75F80"/>
    <w:rsid w:val="00F76051"/>
    <w:rsid w:val="00FA6D06"/>
    <w:rsid w:val="00FA7439"/>
    <w:rsid w:val="00FC4EC0"/>
    <w:rsid w:val="00FD0BE0"/>
    <w:rsid w:val="00FD5D45"/>
    <w:rsid w:val="00FE719F"/>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Date"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27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D70271"/>
    <w:pPr>
      <w:keepNext/>
      <w:keepLines/>
      <w:spacing w:before="480"/>
      <w:ind w:left="567" w:hanging="567"/>
      <w:outlineLvl w:val="0"/>
    </w:pPr>
    <w:rPr>
      <w:b/>
      <w:sz w:val="28"/>
    </w:rPr>
  </w:style>
  <w:style w:type="paragraph" w:styleId="Heading2">
    <w:name w:val="heading 2"/>
    <w:basedOn w:val="Heading1"/>
    <w:next w:val="Normal"/>
    <w:link w:val="Heading2Char"/>
    <w:qFormat/>
    <w:rsid w:val="00D70271"/>
    <w:pPr>
      <w:spacing w:before="320"/>
      <w:outlineLvl w:val="1"/>
    </w:pPr>
    <w:rPr>
      <w:sz w:val="24"/>
    </w:rPr>
  </w:style>
  <w:style w:type="paragraph" w:styleId="Heading3">
    <w:name w:val="heading 3"/>
    <w:basedOn w:val="Heading1"/>
    <w:next w:val="Normal"/>
    <w:link w:val="Heading3Char"/>
    <w:qFormat/>
    <w:rsid w:val="00D70271"/>
    <w:pPr>
      <w:spacing w:before="200"/>
      <w:outlineLvl w:val="2"/>
    </w:pPr>
    <w:rPr>
      <w:sz w:val="24"/>
    </w:rPr>
  </w:style>
  <w:style w:type="paragraph" w:styleId="Heading4">
    <w:name w:val="heading 4"/>
    <w:basedOn w:val="Heading3"/>
    <w:next w:val="Normal"/>
    <w:link w:val="Heading4Char"/>
    <w:qFormat/>
    <w:rsid w:val="00D70271"/>
    <w:pPr>
      <w:ind w:left="1134" w:hanging="1134"/>
      <w:outlineLvl w:val="3"/>
    </w:pPr>
  </w:style>
  <w:style w:type="paragraph" w:styleId="Heading5">
    <w:name w:val="heading 5"/>
    <w:basedOn w:val="Heading4"/>
    <w:next w:val="Normal"/>
    <w:link w:val="Heading5Char"/>
    <w:qFormat/>
    <w:rsid w:val="00D70271"/>
    <w:pPr>
      <w:outlineLvl w:val="4"/>
    </w:pPr>
  </w:style>
  <w:style w:type="paragraph" w:styleId="Heading6">
    <w:name w:val="heading 6"/>
    <w:basedOn w:val="Heading4"/>
    <w:next w:val="Normal"/>
    <w:link w:val="Heading6Char"/>
    <w:qFormat/>
    <w:rsid w:val="00D70271"/>
    <w:pPr>
      <w:outlineLvl w:val="5"/>
    </w:pPr>
  </w:style>
  <w:style w:type="paragraph" w:styleId="Heading7">
    <w:name w:val="heading 7"/>
    <w:basedOn w:val="Heading4"/>
    <w:next w:val="Normal"/>
    <w:link w:val="Heading7Char"/>
    <w:qFormat/>
    <w:rsid w:val="00D70271"/>
    <w:pPr>
      <w:ind w:left="1701" w:hanging="1701"/>
      <w:outlineLvl w:val="6"/>
    </w:pPr>
  </w:style>
  <w:style w:type="paragraph" w:styleId="Heading8">
    <w:name w:val="heading 8"/>
    <w:basedOn w:val="Heading4"/>
    <w:next w:val="Normal"/>
    <w:link w:val="Heading8Char"/>
    <w:qFormat/>
    <w:rsid w:val="00D70271"/>
    <w:pPr>
      <w:ind w:left="1701" w:hanging="1701"/>
      <w:outlineLvl w:val="7"/>
    </w:pPr>
  </w:style>
  <w:style w:type="paragraph" w:styleId="Heading9">
    <w:name w:val="heading 9"/>
    <w:basedOn w:val="Heading4"/>
    <w:next w:val="Normal"/>
    <w:link w:val="Heading9Char"/>
    <w:qFormat/>
    <w:rsid w:val="00D7027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A4F"/>
    <w:rPr>
      <w:rFonts w:ascii="Calibri" w:hAnsi="Calibri"/>
      <w:b/>
      <w:sz w:val="28"/>
      <w:lang w:val="fr-FR" w:eastAsia="en-US"/>
    </w:rPr>
  </w:style>
  <w:style w:type="character" w:customStyle="1" w:styleId="Heading2Char">
    <w:name w:val="Heading 2 Char"/>
    <w:basedOn w:val="DefaultParagraphFont"/>
    <w:link w:val="Heading2"/>
    <w:rsid w:val="00AC6A4F"/>
    <w:rPr>
      <w:rFonts w:ascii="Calibri" w:hAnsi="Calibri"/>
      <w:b/>
      <w:sz w:val="24"/>
      <w:lang w:val="fr-FR" w:eastAsia="en-US"/>
    </w:rPr>
  </w:style>
  <w:style w:type="character" w:customStyle="1" w:styleId="Heading3Char">
    <w:name w:val="Heading 3 Char"/>
    <w:basedOn w:val="DefaultParagraphFont"/>
    <w:link w:val="Heading3"/>
    <w:rsid w:val="00AC6A4F"/>
    <w:rPr>
      <w:rFonts w:ascii="Calibri" w:hAnsi="Calibri"/>
      <w:b/>
      <w:sz w:val="24"/>
      <w:lang w:val="fr-FR" w:eastAsia="en-US"/>
    </w:rPr>
  </w:style>
  <w:style w:type="character" w:customStyle="1" w:styleId="Heading4Char">
    <w:name w:val="Heading 4 Char"/>
    <w:basedOn w:val="DefaultParagraphFont"/>
    <w:link w:val="Heading4"/>
    <w:rsid w:val="00AC6A4F"/>
    <w:rPr>
      <w:rFonts w:ascii="Calibri" w:hAnsi="Calibri"/>
      <w:b/>
      <w:sz w:val="24"/>
      <w:lang w:val="fr-FR" w:eastAsia="en-US"/>
    </w:rPr>
  </w:style>
  <w:style w:type="character" w:customStyle="1" w:styleId="Heading5Char">
    <w:name w:val="Heading 5 Char"/>
    <w:basedOn w:val="DefaultParagraphFont"/>
    <w:link w:val="Heading5"/>
    <w:rsid w:val="00AC6A4F"/>
    <w:rPr>
      <w:rFonts w:ascii="Calibri" w:hAnsi="Calibri"/>
      <w:b/>
      <w:sz w:val="24"/>
      <w:lang w:val="fr-FR" w:eastAsia="en-US"/>
    </w:rPr>
  </w:style>
  <w:style w:type="character" w:customStyle="1" w:styleId="Heading6Char">
    <w:name w:val="Heading 6 Char"/>
    <w:basedOn w:val="DefaultParagraphFont"/>
    <w:link w:val="Heading6"/>
    <w:rsid w:val="00AC6A4F"/>
    <w:rPr>
      <w:rFonts w:ascii="Calibri" w:hAnsi="Calibri"/>
      <w:b/>
      <w:sz w:val="24"/>
      <w:lang w:val="fr-FR" w:eastAsia="en-US"/>
    </w:rPr>
  </w:style>
  <w:style w:type="character" w:customStyle="1" w:styleId="Heading7Char">
    <w:name w:val="Heading 7 Char"/>
    <w:basedOn w:val="DefaultParagraphFont"/>
    <w:link w:val="Heading7"/>
    <w:rsid w:val="00AC6A4F"/>
    <w:rPr>
      <w:rFonts w:ascii="Calibri" w:hAnsi="Calibri"/>
      <w:b/>
      <w:sz w:val="24"/>
      <w:lang w:val="fr-FR" w:eastAsia="en-US"/>
    </w:rPr>
  </w:style>
  <w:style w:type="character" w:customStyle="1" w:styleId="Heading8Char">
    <w:name w:val="Heading 8 Char"/>
    <w:basedOn w:val="DefaultParagraphFont"/>
    <w:link w:val="Heading8"/>
    <w:rsid w:val="00AC6A4F"/>
    <w:rPr>
      <w:rFonts w:ascii="Calibri" w:hAnsi="Calibri"/>
      <w:b/>
      <w:sz w:val="24"/>
      <w:lang w:val="fr-FR" w:eastAsia="en-US"/>
    </w:rPr>
  </w:style>
  <w:style w:type="character" w:customStyle="1" w:styleId="Heading9Char">
    <w:name w:val="Heading 9 Char"/>
    <w:basedOn w:val="DefaultParagraphFont"/>
    <w:link w:val="Heading9"/>
    <w:rsid w:val="00AC6A4F"/>
    <w:rPr>
      <w:rFonts w:ascii="Calibri" w:hAnsi="Calibri"/>
      <w:b/>
      <w:sz w:val="24"/>
      <w:lang w:val="fr-FR" w:eastAsia="en-US"/>
    </w:rPr>
  </w:style>
  <w:style w:type="paragraph" w:styleId="TOC8">
    <w:name w:val="toc 8"/>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D7027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D70271"/>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D70271"/>
    <w:pPr>
      <w:ind w:left="1698"/>
    </w:pPr>
  </w:style>
  <w:style w:type="paragraph" w:styleId="Index6">
    <w:name w:val="index 6"/>
    <w:basedOn w:val="Normal"/>
    <w:next w:val="Normal"/>
    <w:rsid w:val="00D70271"/>
    <w:pPr>
      <w:ind w:left="1415"/>
    </w:pPr>
  </w:style>
  <w:style w:type="paragraph" w:styleId="Index5">
    <w:name w:val="index 5"/>
    <w:basedOn w:val="Normal"/>
    <w:next w:val="Normal"/>
    <w:rsid w:val="00D70271"/>
    <w:pPr>
      <w:ind w:left="1132"/>
    </w:pPr>
  </w:style>
  <w:style w:type="paragraph" w:styleId="Index4">
    <w:name w:val="index 4"/>
    <w:basedOn w:val="Normal"/>
    <w:next w:val="Normal"/>
    <w:rsid w:val="00D70271"/>
    <w:pPr>
      <w:ind w:left="849"/>
    </w:pPr>
  </w:style>
  <w:style w:type="paragraph" w:styleId="Index3">
    <w:name w:val="index 3"/>
    <w:basedOn w:val="Normal"/>
    <w:next w:val="Normal"/>
    <w:rsid w:val="00D70271"/>
    <w:pPr>
      <w:ind w:left="566"/>
    </w:pPr>
  </w:style>
  <w:style w:type="paragraph" w:styleId="Index2">
    <w:name w:val="index 2"/>
    <w:basedOn w:val="Normal"/>
    <w:next w:val="Normal"/>
    <w:rsid w:val="00D70271"/>
    <w:pPr>
      <w:ind w:left="283"/>
    </w:pPr>
  </w:style>
  <w:style w:type="paragraph" w:styleId="Index1">
    <w:name w:val="index 1"/>
    <w:basedOn w:val="Normal"/>
    <w:next w:val="Normal"/>
    <w:rsid w:val="00D70271"/>
  </w:style>
  <w:style w:type="character" w:styleId="LineNumber">
    <w:name w:val="line number"/>
    <w:basedOn w:val="DefaultParagraphFont"/>
    <w:rsid w:val="00D70271"/>
  </w:style>
  <w:style w:type="paragraph" w:styleId="IndexHeading">
    <w:name w:val="index heading"/>
    <w:basedOn w:val="Normal"/>
    <w:next w:val="Index1"/>
    <w:rsid w:val="00D70271"/>
  </w:style>
  <w:style w:type="paragraph" w:styleId="Footer">
    <w:name w:val="footer"/>
    <w:basedOn w:val="Normal"/>
    <w:link w:val="FooterChar"/>
    <w:rsid w:val="00D70271"/>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AC6A4F"/>
    <w:rPr>
      <w:rFonts w:ascii="Calibri" w:hAnsi="Calibri"/>
      <w:caps/>
      <w:noProof/>
      <w:sz w:val="16"/>
      <w:lang w:val="fr-FR" w:eastAsia="en-US"/>
    </w:rPr>
  </w:style>
  <w:style w:type="paragraph" w:styleId="Header">
    <w:name w:val="header"/>
    <w:basedOn w:val="Normal"/>
    <w:link w:val="HeaderChar"/>
    <w:rsid w:val="00D70271"/>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D70271"/>
    <w:rPr>
      <w:rFonts w:ascii="Calibri" w:hAnsi="Calibri"/>
      <w:sz w:val="18"/>
      <w:lang w:val="fr-FR" w:eastAsia="en-US"/>
    </w:rPr>
  </w:style>
  <w:style w:type="character" w:styleId="FootnoteReference">
    <w:name w:val="footnote reference"/>
    <w:basedOn w:val="DefaultParagraphFont"/>
    <w:rsid w:val="00D70271"/>
    <w:rPr>
      <w:rFonts w:ascii="Calibri" w:hAnsi="Calibri"/>
      <w:position w:val="6"/>
      <w:sz w:val="16"/>
    </w:rPr>
  </w:style>
  <w:style w:type="paragraph" w:styleId="FootnoteText">
    <w:name w:val="footnote text"/>
    <w:basedOn w:val="Normal"/>
    <w:link w:val="FootnoteTextChar"/>
    <w:rsid w:val="00D70271"/>
    <w:pPr>
      <w:keepLines/>
      <w:tabs>
        <w:tab w:val="left" w:pos="256"/>
      </w:tabs>
      <w:ind w:left="256" w:hanging="256"/>
    </w:pPr>
  </w:style>
  <w:style w:type="character" w:customStyle="1" w:styleId="FootnoteTextChar">
    <w:name w:val="Footnote Text Char"/>
    <w:basedOn w:val="DefaultParagraphFont"/>
    <w:link w:val="FootnoteText"/>
    <w:rsid w:val="00AC6A4F"/>
    <w:rPr>
      <w:rFonts w:ascii="Calibri" w:hAnsi="Calibri"/>
      <w:sz w:val="24"/>
      <w:lang w:val="fr-FR" w:eastAsia="en-US"/>
    </w:rPr>
  </w:style>
  <w:style w:type="paragraph" w:styleId="NormalIndent">
    <w:name w:val="Normal Indent"/>
    <w:basedOn w:val="Normal"/>
    <w:rsid w:val="00D70271"/>
    <w:pPr>
      <w:ind w:left="567"/>
    </w:pPr>
  </w:style>
  <w:style w:type="paragraph" w:customStyle="1" w:styleId="enumlev1">
    <w:name w:val="enumlev1"/>
    <w:basedOn w:val="Normal"/>
    <w:rsid w:val="00D70271"/>
    <w:pPr>
      <w:spacing w:before="86"/>
      <w:ind w:left="567" w:hanging="567"/>
    </w:pPr>
  </w:style>
  <w:style w:type="paragraph" w:customStyle="1" w:styleId="enumlev2">
    <w:name w:val="enumlev2"/>
    <w:basedOn w:val="enumlev1"/>
    <w:rsid w:val="00D70271"/>
    <w:pPr>
      <w:ind w:left="1134"/>
    </w:pPr>
  </w:style>
  <w:style w:type="paragraph" w:customStyle="1" w:styleId="enumlev3">
    <w:name w:val="enumlev3"/>
    <w:basedOn w:val="enumlev2"/>
    <w:rsid w:val="00D70271"/>
    <w:pPr>
      <w:ind w:left="1701"/>
    </w:pPr>
  </w:style>
  <w:style w:type="paragraph" w:customStyle="1" w:styleId="Equation">
    <w:name w:val="Equation"/>
    <w:basedOn w:val="Normal"/>
    <w:rsid w:val="00D70271"/>
    <w:pPr>
      <w:tabs>
        <w:tab w:val="center" w:pos="4820"/>
        <w:tab w:val="right" w:pos="9639"/>
      </w:tabs>
    </w:pPr>
  </w:style>
  <w:style w:type="paragraph" w:customStyle="1" w:styleId="Head">
    <w:name w:val="Head"/>
    <w:basedOn w:val="Normal"/>
    <w:rsid w:val="00D70271"/>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D70271"/>
    <w:pPr>
      <w:spacing w:before="240"/>
    </w:pPr>
  </w:style>
  <w:style w:type="paragraph" w:customStyle="1" w:styleId="Call">
    <w:name w:val="Call"/>
    <w:basedOn w:val="Normal"/>
    <w:next w:val="Normal"/>
    <w:rsid w:val="00D70271"/>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D70271"/>
    <w:pPr>
      <w:tabs>
        <w:tab w:val="clear" w:pos="567"/>
        <w:tab w:val="clear" w:pos="1134"/>
        <w:tab w:val="clear" w:pos="1701"/>
        <w:tab w:val="clear" w:pos="2268"/>
        <w:tab w:val="clear" w:pos="2835"/>
        <w:tab w:val="right" w:pos="9781"/>
      </w:tabs>
    </w:pPr>
    <w:rPr>
      <w:b/>
    </w:rPr>
  </w:style>
  <w:style w:type="paragraph" w:styleId="List">
    <w:name w:val="List"/>
    <w:basedOn w:val="Normal"/>
    <w:rsid w:val="00D70271"/>
    <w:pPr>
      <w:tabs>
        <w:tab w:val="left" w:pos="2127"/>
      </w:tabs>
      <w:ind w:left="2127" w:hanging="2127"/>
    </w:pPr>
  </w:style>
  <w:style w:type="paragraph" w:customStyle="1" w:styleId="docnoted">
    <w:name w:val="docnoted"/>
    <w:basedOn w:val="Normal"/>
    <w:rsid w:val="00D70271"/>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D70271"/>
    <w:pPr>
      <w:tabs>
        <w:tab w:val="left" w:pos="1276"/>
      </w:tabs>
      <w:spacing w:before="199"/>
      <w:ind w:left="1701" w:hanging="1701"/>
    </w:pPr>
    <w:rPr>
      <w:caps/>
    </w:rPr>
  </w:style>
  <w:style w:type="paragraph" w:customStyle="1" w:styleId="Reasons">
    <w:name w:val="Reasons"/>
    <w:basedOn w:val="Normal"/>
    <w:rsid w:val="00D70271"/>
  </w:style>
  <w:style w:type="paragraph" w:customStyle="1" w:styleId="meeting">
    <w:name w:val="meeting"/>
    <w:basedOn w:val="Head"/>
    <w:next w:val="Head"/>
    <w:rsid w:val="00D70271"/>
    <w:pPr>
      <w:tabs>
        <w:tab w:val="left" w:pos="7371"/>
      </w:tabs>
      <w:spacing w:after="567"/>
    </w:pPr>
  </w:style>
  <w:style w:type="paragraph" w:customStyle="1" w:styleId="Subject">
    <w:name w:val="Subject"/>
    <w:basedOn w:val="Normal"/>
    <w:next w:val="Source"/>
    <w:rsid w:val="00D70271"/>
    <w:pPr>
      <w:tabs>
        <w:tab w:val="left" w:pos="709"/>
      </w:tabs>
      <w:spacing w:before="0"/>
      <w:ind w:left="709" w:hanging="709"/>
    </w:pPr>
  </w:style>
  <w:style w:type="paragraph" w:customStyle="1" w:styleId="Source">
    <w:name w:val="Source"/>
    <w:basedOn w:val="Normal"/>
    <w:next w:val="Title1"/>
    <w:rsid w:val="00D70271"/>
    <w:pPr>
      <w:spacing w:before="840"/>
      <w:jc w:val="center"/>
    </w:pPr>
    <w:rPr>
      <w:b/>
      <w:sz w:val="28"/>
    </w:rPr>
  </w:style>
  <w:style w:type="paragraph" w:customStyle="1" w:styleId="Title1">
    <w:name w:val="Title 1"/>
    <w:basedOn w:val="Source"/>
    <w:next w:val="Title2"/>
    <w:rsid w:val="00D70271"/>
    <w:pPr>
      <w:spacing w:before="240"/>
    </w:pPr>
    <w:rPr>
      <w:b w:val="0"/>
      <w:caps/>
    </w:rPr>
  </w:style>
  <w:style w:type="paragraph" w:customStyle="1" w:styleId="Title2">
    <w:name w:val="Title 2"/>
    <w:basedOn w:val="Source"/>
    <w:next w:val="Title3"/>
    <w:rsid w:val="00D70271"/>
    <w:pPr>
      <w:spacing w:before="240"/>
    </w:pPr>
    <w:rPr>
      <w:b w:val="0"/>
      <w:caps/>
    </w:rPr>
  </w:style>
  <w:style w:type="paragraph" w:customStyle="1" w:styleId="Title3">
    <w:name w:val="Title 3"/>
    <w:basedOn w:val="Title2"/>
    <w:next w:val="Normalaftertitle"/>
    <w:rsid w:val="00D70271"/>
    <w:rPr>
      <w:caps w:val="0"/>
    </w:rPr>
  </w:style>
  <w:style w:type="paragraph" w:customStyle="1" w:styleId="Object">
    <w:name w:val="Object"/>
    <w:basedOn w:val="Subject"/>
    <w:next w:val="Subject"/>
    <w:rsid w:val="00D70271"/>
  </w:style>
  <w:style w:type="paragraph" w:customStyle="1" w:styleId="Data">
    <w:name w:val="Data"/>
    <w:basedOn w:val="Subject"/>
    <w:next w:val="Subject"/>
    <w:rsid w:val="00D70271"/>
  </w:style>
  <w:style w:type="paragraph" w:customStyle="1" w:styleId="Headingb">
    <w:name w:val="Heading_b"/>
    <w:basedOn w:val="Heading3"/>
    <w:next w:val="Normal"/>
    <w:rsid w:val="00D70271"/>
    <w:pPr>
      <w:spacing w:before="160"/>
      <w:outlineLvl w:val="0"/>
    </w:pPr>
  </w:style>
  <w:style w:type="paragraph" w:customStyle="1" w:styleId="dnum">
    <w:name w:val="dnum"/>
    <w:basedOn w:val="Normal"/>
    <w:rsid w:val="00D70271"/>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D70271"/>
    <w:rPr>
      <w:caps w:val="0"/>
    </w:rPr>
  </w:style>
  <w:style w:type="paragraph" w:customStyle="1" w:styleId="Note">
    <w:name w:val="Note"/>
    <w:basedOn w:val="Normal"/>
    <w:rsid w:val="00D70271"/>
    <w:pPr>
      <w:spacing w:before="80"/>
    </w:pPr>
  </w:style>
  <w:style w:type="paragraph" w:styleId="TOC9">
    <w:name w:val="toc 9"/>
    <w:basedOn w:val="Normal"/>
    <w:next w:val="Normal"/>
    <w:rsid w:val="00D70271"/>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D7027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D70271"/>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D70271"/>
    <w:rPr>
      <w:color w:val="0000FF"/>
      <w:u w:val="single"/>
    </w:rPr>
  </w:style>
  <w:style w:type="character" w:styleId="FollowedHyperlink">
    <w:name w:val="FollowedHyperlink"/>
    <w:basedOn w:val="DefaultParagraphFont"/>
    <w:rsid w:val="00D70271"/>
    <w:rPr>
      <w:color w:val="800080"/>
      <w:u w:val="single"/>
    </w:rPr>
  </w:style>
  <w:style w:type="paragraph" w:customStyle="1" w:styleId="AnnexNo">
    <w:name w:val="Annex_No"/>
    <w:basedOn w:val="Normal"/>
    <w:next w:val="Annexref"/>
    <w:rsid w:val="00D70271"/>
    <w:pPr>
      <w:spacing w:before="720"/>
      <w:jc w:val="center"/>
    </w:pPr>
    <w:rPr>
      <w:caps/>
      <w:sz w:val="28"/>
    </w:rPr>
  </w:style>
  <w:style w:type="paragraph" w:customStyle="1" w:styleId="Annexref">
    <w:name w:val="Annex_ref"/>
    <w:basedOn w:val="Normal"/>
    <w:next w:val="Annextitle"/>
    <w:rsid w:val="00D70271"/>
    <w:pPr>
      <w:jc w:val="center"/>
    </w:pPr>
    <w:rPr>
      <w:sz w:val="28"/>
    </w:rPr>
  </w:style>
  <w:style w:type="paragraph" w:customStyle="1" w:styleId="Annextitle">
    <w:name w:val="Annex_title"/>
    <w:basedOn w:val="Normal"/>
    <w:next w:val="Normal"/>
    <w:rsid w:val="00D70271"/>
    <w:pPr>
      <w:spacing w:before="240" w:after="240"/>
      <w:jc w:val="center"/>
    </w:pPr>
    <w:rPr>
      <w:b/>
      <w:sz w:val="28"/>
    </w:rPr>
  </w:style>
  <w:style w:type="paragraph" w:customStyle="1" w:styleId="AppendixNo">
    <w:name w:val="Appendix_No"/>
    <w:basedOn w:val="AnnexNo"/>
    <w:next w:val="Appendixref"/>
    <w:rsid w:val="00D70271"/>
  </w:style>
  <w:style w:type="paragraph" w:customStyle="1" w:styleId="Appendixref">
    <w:name w:val="Appendix_ref"/>
    <w:basedOn w:val="Annexref"/>
    <w:next w:val="Appendixtitle"/>
    <w:rsid w:val="00D70271"/>
  </w:style>
  <w:style w:type="paragraph" w:customStyle="1" w:styleId="Appendixtitle">
    <w:name w:val="Appendix_title"/>
    <w:basedOn w:val="Annextitle"/>
    <w:next w:val="Normal"/>
    <w:rsid w:val="00D70271"/>
  </w:style>
  <w:style w:type="paragraph" w:customStyle="1" w:styleId="Artheading">
    <w:name w:val="Art_heading"/>
    <w:basedOn w:val="Normal"/>
    <w:next w:val="Normalaftertitle"/>
    <w:rsid w:val="00D70271"/>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D7027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D7027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D70271"/>
  </w:style>
  <w:style w:type="paragraph" w:customStyle="1" w:styleId="Chaptitle">
    <w:name w:val="Chap_title"/>
    <w:basedOn w:val="Arttitle"/>
    <w:next w:val="Normal"/>
    <w:rsid w:val="00D70271"/>
  </w:style>
  <w:style w:type="character" w:styleId="EndnoteReference">
    <w:name w:val="endnote reference"/>
    <w:basedOn w:val="DefaultParagraphFont"/>
    <w:rsid w:val="00D70271"/>
    <w:rPr>
      <w:vertAlign w:val="superscript"/>
    </w:rPr>
  </w:style>
  <w:style w:type="paragraph" w:customStyle="1" w:styleId="Equationlegend">
    <w:name w:val="Equation_legend"/>
    <w:basedOn w:val="NormalIndent"/>
    <w:rsid w:val="00D70271"/>
    <w:pPr>
      <w:tabs>
        <w:tab w:val="right" w:pos="1531"/>
      </w:tabs>
      <w:spacing w:before="80"/>
      <w:ind w:left="1701" w:hanging="1701"/>
    </w:pPr>
  </w:style>
  <w:style w:type="paragraph" w:customStyle="1" w:styleId="Figure">
    <w:name w:val="Figure"/>
    <w:basedOn w:val="Normal"/>
    <w:next w:val="Figuretitle"/>
    <w:rsid w:val="00D70271"/>
    <w:pPr>
      <w:keepNext/>
      <w:keepLines/>
      <w:spacing w:after="120"/>
      <w:jc w:val="center"/>
    </w:pPr>
  </w:style>
  <w:style w:type="paragraph" w:customStyle="1" w:styleId="Figuretitle">
    <w:name w:val="Figure_title"/>
    <w:basedOn w:val="Tabletitle"/>
    <w:next w:val="Normalaftertitle"/>
    <w:rsid w:val="00D70271"/>
    <w:pPr>
      <w:spacing w:before="240" w:after="480"/>
    </w:pPr>
  </w:style>
  <w:style w:type="paragraph" w:customStyle="1" w:styleId="Tabletitle">
    <w:name w:val="Table_title"/>
    <w:basedOn w:val="TableNo"/>
    <w:next w:val="Tabletext"/>
    <w:rsid w:val="00D7027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D70271"/>
    <w:pPr>
      <w:keepNext/>
      <w:spacing w:before="560" w:after="120"/>
      <w:jc w:val="center"/>
    </w:pPr>
    <w:rPr>
      <w:caps/>
    </w:rPr>
  </w:style>
  <w:style w:type="paragraph" w:customStyle="1" w:styleId="Tabletext">
    <w:name w:val="Table_text"/>
    <w:basedOn w:val="Normal"/>
    <w:rsid w:val="00D70271"/>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D70271"/>
    <w:pPr>
      <w:keepNext/>
      <w:keepLines/>
      <w:spacing w:before="20" w:after="20"/>
    </w:pPr>
    <w:rPr>
      <w:sz w:val="18"/>
    </w:rPr>
  </w:style>
  <w:style w:type="paragraph" w:customStyle="1" w:styleId="Figurewithouttitle">
    <w:name w:val="Figure_without_title"/>
    <w:basedOn w:val="Figure"/>
    <w:next w:val="Normalaftertitle"/>
    <w:rsid w:val="00D70271"/>
    <w:pPr>
      <w:keepNext w:val="0"/>
      <w:spacing w:after="240"/>
    </w:pPr>
  </w:style>
  <w:style w:type="paragraph" w:customStyle="1" w:styleId="Headingi">
    <w:name w:val="Heading_i"/>
    <w:basedOn w:val="Heading3"/>
    <w:next w:val="Normal"/>
    <w:rsid w:val="00D70271"/>
    <w:pPr>
      <w:spacing w:before="160"/>
      <w:outlineLvl w:val="0"/>
    </w:pPr>
    <w:rPr>
      <w:b w:val="0"/>
      <w:i/>
    </w:rPr>
  </w:style>
  <w:style w:type="character" w:styleId="PageNumber">
    <w:name w:val="page number"/>
    <w:basedOn w:val="DefaultParagraphFont"/>
    <w:rsid w:val="00D70271"/>
    <w:rPr>
      <w:rFonts w:ascii="Calibri" w:hAnsi="Calibri"/>
    </w:rPr>
  </w:style>
  <w:style w:type="paragraph" w:customStyle="1" w:styleId="PartNo">
    <w:name w:val="Part_No"/>
    <w:basedOn w:val="AnnexNo"/>
    <w:next w:val="Parttitle"/>
    <w:rsid w:val="00D70271"/>
  </w:style>
  <w:style w:type="paragraph" w:customStyle="1" w:styleId="Parttitle">
    <w:name w:val="Part_title"/>
    <w:basedOn w:val="Annextitle"/>
    <w:next w:val="Partref"/>
    <w:rsid w:val="00D70271"/>
  </w:style>
  <w:style w:type="paragraph" w:customStyle="1" w:styleId="Partref">
    <w:name w:val="Part_ref"/>
    <w:basedOn w:val="Annexref"/>
    <w:next w:val="Normalaftertitle"/>
    <w:rsid w:val="00D70271"/>
  </w:style>
  <w:style w:type="paragraph" w:customStyle="1" w:styleId="RecNo">
    <w:name w:val="Rec_No"/>
    <w:basedOn w:val="Normal"/>
    <w:next w:val="Rectitle"/>
    <w:rsid w:val="00D70271"/>
    <w:pPr>
      <w:spacing w:before="720"/>
      <w:jc w:val="center"/>
    </w:pPr>
    <w:rPr>
      <w:caps/>
      <w:sz w:val="28"/>
    </w:rPr>
  </w:style>
  <w:style w:type="paragraph" w:customStyle="1" w:styleId="Rectitle">
    <w:name w:val="Rec_title"/>
    <w:basedOn w:val="Normal"/>
    <w:next w:val="Heading1"/>
    <w:rsid w:val="00D70271"/>
    <w:pPr>
      <w:spacing w:before="240"/>
      <w:jc w:val="center"/>
    </w:pPr>
    <w:rPr>
      <w:b/>
      <w:sz w:val="28"/>
    </w:rPr>
  </w:style>
  <w:style w:type="paragraph" w:customStyle="1" w:styleId="Recref">
    <w:name w:val="Rec_ref"/>
    <w:basedOn w:val="Rectitle"/>
    <w:next w:val="Recdate"/>
    <w:rsid w:val="00D70271"/>
    <w:pPr>
      <w:spacing w:before="120"/>
    </w:pPr>
    <w:rPr>
      <w:rFonts w:ascii="Times New Roman" w:hAnsi="Times New Roman"/>
      <w:b w:val="0"/>
      <w:sz w:val="24"/>
    </w:rPr>
  </w:style>
  <w:style w:type="paragraph" w:customStyle="1" w:styleId="Recdate">
    <w:name w:val="Rec_date"/>
    <w:basedOn w:val="Recref"/>
    <w:next w:val="Normalaftertitle"/>
    <w:rsid w:val="00D70271"/>
    <w:pPr>
      <w:jc w:val="right"/>
    </w:pPr>
    <w:rPr>
      <w:sz w:val="22"/>
    </w:rPr>
  </w:style>
  <w:style w:type="paragraph" w:customStyle="1" w:styleId="Questiondate">
    <w:name w:val="Question_date"/>
    <w:basedOn w:val="Recdate"/>
    <w:next w:val="Normalaftertitle"/>
    <w:rsid w:val="00D70271"/>
  </w:style>
  <w:style w:type="paragraph" w:customStyle="1" w:styleId="QuestionNo">
    <w:name w:val="Question_No"/>
    <w:basedOn w:val="RecNo"/>
    <w:next w:val="Questiontitle"/>
    <w:rsid w:val="00D70271"/>
  </w:style>
  <w:style w:type="paragraph" w:customStyle="1" w:styleId="Questiontitle">
    <w:name w:val="Question_title"/>
    <w:basedOn w:val="Rectitle"/>
    <w:next w:val="Questionref"/>
    <w:rsid w:val="00D70271"/>
  </w:style>
  <w:style w:type="paragraph" w:customStyle="1" w:styleId="Questionref">
    <w:name w:val="Question_ref"/>
    <w:basedOn w:val="Recref"/>
    <w:next w:val="Questiondate"/>
    <w:rsid w:val="00D70271"/>
  </w:style>
  <w:style w:type="paragraph" w:customStyle="1" w:styleId="Reftext">
    <w:name w:val="Ref_text"/>
    <w:basedOn w:val="Normal"/>
    <w:rsid w:val="00D70271"/>
    <w:pPr>
      <w:ind w:left="567" w:hanging="567"/>
    </w:pPr>
  </w:style>
  <w:style w:type="paragraph" w:customStyle="1" w:styleId="Reftitle">
    <w:name w:val="Ref_title"/>
    <w:basedOn w:val="Normal"/>
    <w:next w:val="Reftext"/>
    <w:rsid w:val="00D70271"/>
    <w:pPr>
      <w:spacing w:before="480"/>
      <w:jc w:val="center"/>
    </w:pPr>
    <w:rPr>
      <w:caps/>
      <w:sz w:val="28"/>
    </w:rPr>
  </w:style>
  <w:style w:type="paragraph" w:customStyle="1" w:styleId="Repdate">
    <w:name w:val="Rep_date"/>
    <w:basedOn w:val="Recdate"/>
    <w:next w:val="Normalaftertitle"/>
    <w:rsid w:val="00D70271"/>
  </w:style>
  <w:style w:type="paragraph" w:customStyle="1" w:styleId="RepNo">
    <w:name w:val="Rep_No"/>
    <w:basedOn w:val="RecNo"/>
    <w:next w:val="Reptitle"/>
    <w:rsid w:val="00D70271"/>
  </w:style>
  <w:style w:type="paragraph" w:customStyle="1" w:styleId="Reptitle">
    <w:name w:val="Rep_title"/>
    <w:basedOn w:val="Rectitle"/>
    <w:next w:val="Repref"/>
    <w:rsid w:val="00D70271"/>
  </w:style>
  <w:style w:type="paragraph" w:customStyle="1" w:styleId="Repref">
    <w:name w:val="Rep_ref"/>
    <w:basedOn w:val="Recref"/>
    <w:next w:val="Repdate"/>
    <w:rsid w:val="00D70271"/>
  </w:style>
  <w:style w:type="paragraph" w:customStyle="1" w:styleId="Resdate">
    <w:name w:val="Res_date"/>
    <w:basedOn w:val="Recdate"/>
    <w:next w:val="Normalaftertitle"/>
    <w:rsid w:val="00D70271"/>
  </w:style>
  <w:style w:type="paragraph" w:customStyle="1" w:styleId="ResNo">
    <w:name w:val="Res_No"/>
    <w:basedOn w:val="AnnexNo"/>
    <w:next w:val="Restitle"/>
    <w:rsid w:val="00D70271"/>
  </w:style>
  <w:style w:type="paragraph" w:customStyle="1" w:styleId="Restitle">
    <w:name w:val="Res_title"/>
    <w:basedOn w:val="Annextitle"/>
    <w:next w:val="Normal"/>
    <w:rsid w:val="00D70271"/>
  </w:style>
  <w:style w:type="paragraph" w:customStyle="1" w:styleId="Resref">
    <w:name w:val="Res_ref"/>
    <w:basedOn w:val="Recref"/>
    <w:next w:val="Resdate"/>
    <w:rsid w:val="00D70271"/>
  </w:style>
  <w:style w:type="paragraph" w:customStyle="1" w:styleId="SectionNo">
    <w:name w:val="Section_No"/>
    <w:basedOn w:val="AnnexNo"/>
    <w:next w:val="Sectiontitle"/>
    <w:rsid w:val="00D70271"/>
  </w:style>
  <w:style w:type="paragraph" w:customStyle="1" w:styleId="Sectiontitle">
    <w:name w:val="Section_title"/>
    <w:basedOn w:val="Normal"/>
    <w:next w:val="Normalaftertitle"/>
    <w:rsid w:val="00D70271"/>
    <w:rPr>
      <w:sz w:val="28"/>
    </w:rPr>
  </w:style>
  <w:style w:type="paragraph" w:customStyle="1" w:styleId="SpecialFooter">
    <w:name w:val="Special Footer"/>
    <w:basedOn w:val="Footer"/>
    <w:rsid w:val="00D7027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D70271"/>
    <w:pPr>
      <w:spacing w:before="120" w:after="120"/>
      <w:jc w:val="center"/>
    </w:pPr>
    <w:rPr>
      <w:b/>
    </w:rPr>
  </w:style>
  <w:style w:type="paragraph" w:customStyle="1" w:styleId="Tablelegend">
    <w:name w:val="Table_legend"/>
    <w:basedOn w:val="Tabletext"/>
    <w:rsid w:val="00D70271"/>
    <w:pPr>
      <w:spacing w:before="120"/>
    </w:pPr>
  </w:style>
  <w:style w:type="paragraph" w:customStyle="1" w:styleId="Tableref">
    <w:name w:val="Table_ref"/>
    <w:basedOn w:val="Normal"/>
    <w:next w:val="Tabletitle"/>
    <w:rsid w:val="00D70271"/>
    <w:pPr>
      <w:keepNext/>
      <w:spacing w:before="567"/>
      <w:jc w:val="center"/>
    </w:pPr>
  </w:style>
  <w:style w:type="paragraph" w:customStyle="1" w:styleId="Title4">
    <w:name w:val="Title 4"/>
    <w:basedOn w:val="Title3"/>
    <w:next w:val="Heading1"/>
    <w:rsid w:val="00D70271"/>
    <w:rPr>
      <w:b/>
    </w:rPr>
  </w:style>
  <w:style w:type="paragraph" w:customStyle="1" w:styleId="FigureNo">
    <w:name w:val="Figure_No"/>
    <w:basedOn w:val="Normal"/>
    <w:next w:val="Figuretitle"/>
    <w:rsid w:val="00D70271"/>
    <w:pPr>
      <w:keepNext/>
      <w:keepLines/>
      <w:spacing w:before="240" w:after="120"/>
      <w:jc w:val="center"/>
    </w:pPr>
    <w:rPr>
      <w:caps/>
    </w:rPr>
  </w:style>
  <w:style w:type="paragraph" w:customStyle="1" w:styleId="firstfooter0">
    <w:name w:val="firstfooter"/>
    <w:basedOn w:val="Normal"/>
    <w:rsid w:val="00D7027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D7027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D7027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A4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paragraph" w:styleId="NormalWeb">
    <w:name w:val="Normal (Web)"/>
    <w:basedOn w:val="Normal"/>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A4F"/>
  </w:style>
  <w:style w:type="paragraph" w:styleId="Date">
    <w:name w:val="Date"/>
    <w:basedOn w:val="Normal"/>
    <w:next w:val="Normal"/>
    <w:link w:val="Date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uiPriority w:val="99"/>
    <w:rsid w:val="00AC6A4F"/>
    <w:rPr>
      <w:rFonts w:ascii="Times New Roman" w:hAnsi="Times New Roman"/>
      <w:sz w:val="24"/>
      <w:lang w:val="fr-FR" w:eastAsia="en-US"/>
    </w:rPr>
  </w:style>
  <w:style w:type="paragraph" w:styleId="BalloonText">
    <w:name w:val="Balloon Text"/>
    <w:basedOn w:val="Normal"/>
    <w:link w:val="Balloo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AC6A4F"/>
    <w:rPr>
      <w:rFonts w:ascii="Tahoma" w:hAnsi="Tahoma" w:cs="Tahoma"/>
      <w:sz w:val="16"/>
      <w:szCs w:val="16"/>
      <w:lang w:val="fr-FR" w:eastAsia="en-US"/>
    </w:rPr>
  </w:style>
  <w:style w:type="character" w:styleId="CommentReference">
    <w:name w:val="annotation reference"/>
    <w:basedOn w:val="DefaultParagraphFont"/>
    <w:uiPriority w:val="99"/>
    <w:unhideWhenUsed/>
    <w:rsid w:val="00AC6A4F"/>
    <w:rPr>
      <w:sz w:val="16"/>
      <w:szCs w:val="16"/>
    </w:rPr>
  </w:style>
  <w:style w:type="paragraph" w:styleId="CommentText">
    <w:name w:val="annotation text"/>
    <w:basedOn w:val="Normal"/>
    <w:link w:val="Comment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AC6A4F"/>
    <w:rPr>
      <w:rFonts w:ascii="Times New Roman" w:hAnsi="Times New Roman"/>
      <w:lang w:val="fr-FR" w:eastAsia="en-US"/>
    </w:rPr>
  </w:style>
  <w:style w:type="paragraph" w:styleId="CommentSubject">
    <w:name w:val="annotation subject"/>
    <w:basedOn w:val="CommentText"/>
    <w:next w:val="CommentText"/>
    <w:link w:val="CommentSubjectChar"/>
    <w:uiPriority w:val="99"/>
    <w:unhideWhenUsed/>
    <w:rsid w:val="00AC6A4F"/>
    <w:rPr>
      <w:b/>
      <w:bCs/>
    </w:rPr>
  </w:style>
  <w:style w:type="character" w:customStyle="1" w:styleId="CommentSubjectChar">
    <w:name w:val="Comment Subject Char"/>
    <w:basedOn w:val="CommentTextChar"/>
    <w:link w:val="CommentSubject"/>
    <w:uiPriority w:val="99"/>
    <w:rsid w:val="00AC6A4F"/>
    <w:rPr>
      <w:rFonts w:ascii="Times New Roman" w:hAnsi="Times New Roman"/>
      <w:b/>
      <w:bCs/>
      <w:lang w:val="fr-FR" w:eastAsia="en-US"/>
    </w:rPr>
  </w:style>
  <w:style w:type="paragraph" w:customStyle="1" w:styleId="Default">
    <w:name w:val="Default"/>
    <w:uiPriority w:val="99"/>
    <w:rsid w:val="00AC6A4F"/>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AC6A4F"/>
    <w:rPr>
      <w:i/>
      <w:iCs/>
    </w:rPr>
  </w:style>
  <w:style w:type="paragraph" w:styleId="EndnoteText">
    <w:name w:val="endnote text"/>
    <w:basedOn w:val="Normal"/>
    <w:link w:val="Endnote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EndnoteTextChar">
    <w:name w:val="Endnote Text Char"/>
    <w:basedOn w:val="DefaultParagraphFont"/>
    <w:link w:val="EndnoteText"/>
    <w:uiPriority w:val="99"/>
    <w:rsid w:val="00AC6A4F"/>
    <w:rPr>
      <w:rFonts w:ascii="Times New Roman" w:hAnsi="Times New Roman"/>
      <w:lang w:val="fr-FR" w:eastAsia="en-US"/>
    </w:rPr>
  </w:style>
  <w:style w:type="paragraph" w:customStyle="1" w:styleId="HPMbodytext">
    <w:name w:val="HPMbodytext"/>
    <w:basedOn w:val="Normal"/>
    <w:rsid w:val="00AC6A4F"/>
    <w:pPr>
      <w:tabs>
        <w:tab w:val="clear" w:pos="567"/>
        <w:tab w:val="clear" w:pos="1134"/>
        <w:tab w:val="clear" w:pos="1701"/>
        <w:tab w:val="clear" w:pos="2268"/>
        <w:tab w:val="clear" w:pos="2835"/>
        <w:tab w:val="left" w:pos="794"/>
        <w:tab w:val="left" w:pos="1191"/>
        <w:tab w:val="left" w:pos="1588"/>
        <w:tab w:val="left" w:pos="1985"/>
      </w:tabs>
      <w:spacing w:after="120"/>
    </w:pPr>
    <w:rPr>
      <w:rFonts w:ascii="Arial" w:eastAsia="SimSun" w:hAnsi="Arial"/>
    </w:rPr>
  </w:style>
  <w:style w:type="paragraph" w:styleId="PlainText">
    <w:name w:val="Plain Text"/>
    <w:basedOn w:val="Normal"/>
    <w:link w:val="Plai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Consolas" w:hAnsi="Consolas"/>
      <w:sz w:val="21"/>
      <w:szCs w:val="21"/>
    </w:rPr>
  </w:style>
  <w:style w:type="character" w:customStyle="1" w:styleId="PlainTextChar">
    <w:name w:val="Plain Text Char"/>
    <w:basedOn w:val="DefaultParagraphFont"/>
    <w:link w:val="PlainText"/>
    <w:uiPriority w:val="99"/>
    <w:rsid w:val="00AC6A4F"/>
    <w:rPr>
      <w:rFonts w:ascii="Consolas" w:hAnsi="Consolas"/>
      <w:sz w:val="21"/>
      <w:szCs w:val="21"/>
      <w:lang w:val="fr-FR" w:eastAsia="en-US"/>
    </w:rPr>
  </w:style>
  <w:style w:type="character" w:styleId="HTMLCite">
    <w:name w:val="HTML Cite"/>
    <w:basedOn w:val="DefaultParagraphFont"/>
    <w:uiPriority w:val="99"/>
    <w:unhideWhenUsed/>
    <w:rsid w:val="00AC6A4F"/>
    <w:rPr>
      <w:i w:val="0"/>
      <w:iCs w:val="0"/>
      <w:color w:val="009933"/>
    </w:rPr>
  </w:style>
  <w:style w:type="character" w:customStyle="1" w:styleId="longtext">
    <w:name w:val="long_text"/>
    <w:basedOn w:val="DefaultParagraphFont"/>
    <w:rsid w:val="00AC6A4F"/>
  </w:style>
  <w:style w:type="paragraph" w:customStyle="1" w:styleId="FigureNotitle">
    <w:name w:val="Figure_No &amp; title"/>
    <w:basedOn w:val="Normal"/>
    <w:next w:val="Normalaftertitle0"/>
    <w:rsid w:val="00AC6A4F"/>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AC6A4F"/>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AC6A4F"/>
  </w:style>
  <w:style w:type="paragraph" w:customStyle="1" w:styleId="FooterQP">
    <w:name w:val="Footer_QP"/>
    <w:basedOn w:val="Normal"/>
    <w:rsid w:val="00AC6A4F"/>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AC6A4F"/>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AC6A4F"/>
    <w:rPr>
      <w:b w:val="0"/>
    </w:rPr>
  </w:style>
  <w:style w:type="paragraph" w:customStyle="1" w:styleId="RecNoBR">
    <w:name w:val="Rec_No_BR"/>
    <w:basedOn w:val="Normal"/>
    <w:next w:val="Rectitle"/>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AC6A4F"/>
  </w:style>
  <w:style w:type="paragraph" w:customStyle="1" w:styleId="RepNoBR">
    <w:name w:val="Rep_No_BR"/>
    <w:basedOn w:val="RecNoBR"/>
    <w:next w:val="Reptitle"/>
    <w:rsid w:val="00AC6A4F"/>
  </w:style>
  <w:style w:type="paragraph" w:customStyle="1" w:styleId="ResNoBR">
    <w:name w:val="Res_No_BR"/>
    <w:basedOn w:val="RecNoBR"/>
    <w:next w:val="Restitle"/>
    <w:rsid w:val="00AC6A4F"/>
  </w:style>
  <w:style w:type="paragraph" w:customStyle="1" w:styleId="Section1">
    <w:name w:val="Section_1"/>
    <w:basedOn w:val="Normal"/>
    <w:next w:val="Normal"/>
    <w:rsid w:val="00AC6A4F"/>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AC6A4F"/>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character" w:customStyle="1" w:styleId="Artref">
    <w:name w:val="Art_ref"/>
    <w:basedOn w:val="DefaultParagraphFont"/>
    <w:rsid w:val="00AC6A4F"/>
  </w:style>
  <w:style w:type="character" w:customStyle="1" w:styleId="Appdef">
    <w:name w:val="App_def"/>
    <w:basedOn w:val="DefaultParagraphFont"/>
    <w:rsid w:val="00AC6A4F"/>
    <w:rPr>
      <w:rFonts w:ascii="Times New Roman" w:hAnsi="Times New Roman"/>
      <w:b/>
    </w:rPr>
  </w:style>
  <w:style w:type="character" w:customStyle="1" w:styleId="Appref">
    <w:name w:val="App_ref"/>
    <w:basedOn w:val="DefaultParagraphFont"/>
    <w:rsid w:val="00AC6A4F"/>
  </w:style>
  <w:style w:type="character" w:customStyle="1" w:styleId="Artdef">
    <w:name w:val="Art_def"/>
    <w:basedOn w:val="DefaultParagraphFont"/>
    <w:rsid w:val="00AC6A4F"/>
    <w:rPr>
      <w:rFonts w:ascii="Times New Roman" w:hAnsi="Times New Roman"/>
      <w:b/>
    </w:rPr>
  </w:style>
  <w:style w:type="character" w:customStyle="1" w:styleId="Recdef">
    <w:name w:val="Rec_def"/>
    <w:basedOn w:val="DefaultParagraphFont"/>
    <w:rsid w:val="00AC6A4F"/>
    <w:rPr>
      <w:b/>
    </w:rPr>
  </w:style>
  <w:style w:type="character" w:customStyle="1" w:styleId="Resdef">
    <w:name w:val="Res_def"/>
    <w:basedOn w:val="DefaultParagraphFont"/>
    <w:rsid w:val="00AC6A4F"/>
    <w:rPr>
      <w:rFonts w:ascii="Times New Roman" w:hAnsi="Times New Roman"/>
      <w:b/>
    </w:rPr>
  </w:style>
  <w:style w:type="character" w:customStyle="1" w:styleId="Tablefreq">
    <w:name w:val="Table_freq"/>
    <w:basedOn w:val="DefaultParagraphFont"/>
    <w:rsid w:val="00AC6A4F"/>
    <w:rPr>
      <w:b/>
      <w:color w:val="auto"/>
    </w:rPr>
  </w:style>
  <w:style w:type="paragraph" w:customStyle="1" w:styleId="TableNoBR">
    <w:name w:val="Table_No_BR"/>
    <w:basedOn w:val="Normal"/>
    <w:next w:val="TabletitleBR"/>
    <w:rsid w:val="00AC6A4F"/>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6A4F"/>
    <w:pPr>
      <w:keepNext w:val="0"/>
      <w:spacing w:after="480"/>
    </w:pPr>
  </w:style>
  <w:style w:type="paragraph" w:customStyle="1" w:styleId="FigureNoBR">
    <w:name w:val="Figure_No_BR"/>
    <w:basedOn w:val="Normal"/>
    <w:next w:val="FiguretitleBR"/>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ootenoteref">
    <w:name w:val="Foote note ref"/>
    <w:basedOn w:val="ListParagraph"/>
    <w:rsid w:val="00AC6A4F"/>
    <w:pPr>
      <w:numPr>
        <w:numId w:val="29"/>
      </w:numPr>
    </w:pPr>
    <w:rPr>
      <w:rFonts w:ascii="Calibri"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Date"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27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D70271"/>
    <w:pPr>
      <w:keepNext/>
      <w:keepLines/>
      <w:spacing w:before="480"/>
      <w:ind w:left="567" w:hanging="567"/>
      <w:outlineLvl w:val="0"/>
    </w:pPr>
    <w:rPr>
      <w:b/>
      <w:sz w:val="28"/>
    </w:rPr>
  </w:style>
  <w:style w:type="paragraph" w:styleId="Heading2">
    <w:name w:val="heading 2"/>
    <w:basedOn w:val="Heading1"/>
    <w:next w:val="Normal"/>
    <w:link w:val="Heading2Char"/>
    <w:qFormat/>
    <w:rsid w:val="00D70271"/>
    <w:pPr>
      <w:spacing w:before="320"/>
      <w:outlineLvl w:val="1"/>
    </w:pPr>
    <w:rPr>
      <w:sz w:val="24"/>
    </w:rPr>
  </w:style>
  <w:style w:type="paragraph" w:styleId="Heading3">
    <w:name w:val="heading 3"/>
    <w:basedOn w:val="Heading1"/>
    <w:next w:val="Normal"/>
    <w:link w:val="Heading3Char"/>
    <w:qFormat/>
    <w:rsid w:val="00D70271"/>
    <w:pPr>
      <w:spacing w:before="200"/>
      <w:outlineLvl w:val="2"/>
    </w:pPr>
    <w:rPr>
      <w:sz w:val="24"/>
    </w:rPr>
  </w:style>
  <w:style w:type="paragraph" w:styleId="Heading4">
    <w:name w:val="heading 4"/>
    <w:basedOn w:val="Heading3"/>
    <w:next w:val="Normal"/>
    <w:link w:val="Heading4Char"/>
    <w:qFormat/>
    <w:rsid w:val="00D70271"/>
    <w:pPr>
      <w:ind w:left="1134" w:hanging="1134"/>
      <w:outlineLvl w:val="3"/>
    </w:pPr>
  </w:style>
  <w:style w:type="paragraph" w:styleId="Heading5">
    <w:name w:val="heading 5"/>
    <w:basedOn w:val="Heading4"/>
    <w:next w:val="Normal"/>
    <w:link w:val="Heading5Char"/>
    <w:qFormat/>
    <w:rsid w:val="00D70271"/>
    <w:pPr>
      <w:outlineLvl w:val="4"/>
    </w:pPr>
  </w:style>
  <w:style w:type="paragraph" w:styleId="Heading6">
    <w:name w:val="heading 6"/>
    <w:basedOn w:val="Heading4"/>
    <w:next w:val="Normal"/>
    <w:link w:val="Heading6Char"/>
    <w:qFormat/>
    <w:rsid w:val="00D70271"/>
    <w:pPr>
      <w:outlineLvl w:val="5"/>
    </w:pPr>
  </w:style>
  <w:style w:type="paragraph" w:styleId="Heading7">
    <w:name w:val="heading 7"/>
    <w:basedOn w:val="Heading4"/>
    <w:next w:val="Normal"/>
    <w:link w:val="Heading7Char"/>
    <w:qFormat/>
    <w:rsid w:val="00D70271"/>
    <w:pPr>
      <w:ind w:left="1701" w:hanging="1701"/>
      <w:outlineLvl w:val="6"/>
    </w:pPr>
  </w:style>
  <w:style w:type="paragraph" w:styleId="Heading8">
    <w:name w:val="heading 8"/>
    <w:basedOn w:val="Heading4"/>
    <w:next w:val="Normal"/>
    <w:link w:val="Heading8Char"/>
    <w:qFormat/>
    <w:rsid w:val="00D70271"/>
    <w:pPr>
      <w:ind w:left="1701" w:hanging="1701"/>
      <w:outlineLvl w:val="7"/>
    </w:pPr>
  </w:style>
  <w:style w:type="paragraph" w:styleId="Heading9">
    <w:name w:val="heading 9"/>
    <w:basedOn w:val="Heading4"/>
    <w:next w:val="Normal"/>
    <w:link w:val="Heading9Char"/>
    <w:qFormat/>
    <w:rsid w:val="00D7027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A4F"/>
    <w:rPr>
      <w:rFonts w:ascii="Calibri" w:hAnsi="Calibri"/>
      <w:b/>
      <w:sz w:val="28"/>
      <w:lang w:val="fr-FR" w:eastAsia="en-US"/>
    </w:rPr>
  </w:style>
  <w:style w:type="character" w:customStyle="1" w:styleId="Heading2Char">
    <w:name w:val="Heading 2 Char"/>
    <w:basedOn w:val="DefaultParagraphFont"/>
    <w:link w:val="Heading2"/>
    <w:rsid w:val="00AC6A4F"/>
    <w:rPr>
      <w:rFonts w:ascii="Calibri" w:hAnsi="Calibri"/>
      <w:b/>
      <w:sz w:val="24"/>
      <w:lang w:val="fr-FR" w:eastAsia="en-US"/>
    </w:rPr>
  </w:style>
  <w:style w:type="character" w:customStyle="1" w:styleId="Heading3Char">
    <w:name w:val="Heading 3 Char"/>
    <w:basedOn w:val="DefaultParagraphFont"/>
    <w:link w:val="Heading3"/>
    <w:rsid w:val="00AC6A4F"/>
    <w:rPr>
      <w:rFonts w:ascii="Calibri" w:hAnsi="Calibri"/>
      <w:b/>
      <w:sz w:val="24"/>
      <w:lang w:val="fr-FR" w:eastAsia="en-US"/>
    </w:rPr>
  </w:style>
  <w:style w:type="character" w:customStyle="1" w:styleId="Heading4Char">
    <w:name w:val="Heading 4 Char"/>
    <w:basedOn w:val="DefaultParagraphFont"/>
    <w:link w:val="Heading4"/>
    <w:rsid w:val="00AC6A4F"/>
    <w:rPr>
      <w:rFonts w:ascii="Calibri" w:hAnsi="Calibri"/>
      <w:b/>
      <w:sz w:val="24"/>
      <w:lang w:val="fr-FR" w:eastAsia="en-US"/>
    </w:rPr>
  </w:style>
  <w:style w:type="character" w:customStyle="1" w:styleId="Heading5Char">
    <w:name w:val="Heading 5 Char"/>
    <w:basedOn w:val="DefaultParagraphFont"/>
    <w:link w:val="Heading5"/>
    <w:rsid w:val="00AC6A4F"/>
    <w:rPr>
      <w:rFonts w:ascii="Calibri" w:hAnsi="Calibri"/>
      <w:b/>
      <w:sz w:val="24"/>
      <w:lang w:val="fr-FR" w:eastAsia="en-US"/>
    </w:rPr>
  </w:style>
  <w:style w:type="character" w:customStyle="1" w:styleId="Heading6Char">
    <w:name w:val="Heading 6 Char"/>
    <w:basedOn w:val="DefaultParagraphFont"/>
    <w:link w:val="Heading6"/>
    <w:rsid w:val="00AC6A4F"/>
    <w:rPr>
      <w:rFonts w:ascii="Calibri" w:hAnsi="Calibri"/>
      <w:b/>
      <w:sz w:val="24"/>
      <w:lang w:val="fr-FR" w:eastAsia="en-US"/>
    </w:rPr>
  </w:style>
  <w:style w:type="character" w:customStyle="1" w:styleId="Heading7Char">
    <w:name w:val="Heading 7 Char"/>
    <w:basedOn w:val="DefaultParagraphFont"/>
    <w:link w:val="Heading7"/>
    <w:rsid w:val="00AC6A4F"/>
    <w:rPr>
      <w:rFonts w:ascii="Calibri" w:hAnsi="Calibri"/>
      <w:b/>
      <w:sz w:val="24"/>
      <w:lang w:val="fr-FR" w:eastAsia="en-US"/>
    </w:rPr>
  </w:style>
  <w:style w:type="character" w:customStyle="1" w:styleId="Heading8Char">
    <w:name w:val="Heading 8 Char"/>
    <w:basedOn w:val="DefaultParagraphFont"/>
    <w:link w:val="Heading8"/>
    <w:rsid w:val="00AC6A4F"/>
    <w:rPr>
      <w:rFonts w:ascii="Calibri" w:hAnsi="Calibri"/>
      <w:b/>
      <w:sz w:val="24"/>
      <w:lang w:val="fr-FR" w:eastAsia="en-US"/>
    </w:rPr>
  </w:style>
  <w:style w:type="character" w:customStyle="1" w:styleId="Heading9Char">
    <w:name w:val="Heading 9 Char"/>
    <w:basedOn w:val="DefaultParagraphFont"/>
    <w:link w:val="Heading9"/>
    <w:rsid w:val="00AC6A4F"/>
    <w:rPr>
      <w:rFonts w:ascii="Calibri" w:hAnsi="Calibri"/>
      <w:b/>
      <w:sz w:val="24"/>
      <w:lang w:val="fr-FR" w:eastAsia="en-US"/>
    </w:rPr>
  </w:style>
  <w:style w:type="paragraph" w:styleId="TOC8">
    <w:name w:val="toc 8"/>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D7027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D7027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D70271"/>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D70271"/>
    <w:pPr>
      <w:ind w:left="1698"/>
    </w:pPr>
  </w:style>
  <w:style w:type="paragraph" w:styleId="Index6">
    <w:name w:val="index 6"/>
    <w:basedOn w:val="Normal"/>
    <w:next w:val="Normal"/>
    <w:rsid w:val="00D70271"/>
    <w:pPr>
      <w:ind w:left="1415"/>
    </w:pPr>
  </w:style>
  <w:style w:type="paragraph" w:styleId="Index5">
    <w:name w:val="index 5"/>
    <w:basedOn w:val="Normal"/>
    <w:next w:val="Normal"/>
    <w:rsid w:val="00D70271"/>
    <w:pPr>
      <w:ind w:left="1132"/>
    </w:pPr>
  </w:style>
  <w:style w:type="paragraph" w:styleId="Index4">
    <w:name w:val="index 4"/>
    <w:basedOn w:val="Normal"/>
    <w:next w:val="Normal"/>
    <w:rsid w:val="00D70271"/>
    <w:pPr>
      <w:ind w:left="849"/>
    </w:pPr>
  </w:style>
  <w:style w:type="paragraph" w:styleId="Index3">
    <w:name w:val="index 3"/>
    <w:basedOn w:val="Normal"/>
    <w:next w:val="Normal"/>
    <w:rsid w:val="00D70271"/>
    <w:pPr>
      <w:ind w:left="566"/>
    </w:pPr>
  </w:style>
  <w:style w:type="paragraph" w:styleId="Index2">
    <w:name w:val="index 2"/>
    <w:basedOn w:val="Normal"/>
    <w:next w:val="Normal"/>
    <w:rsid w:val="00D70271"/>
    <w:pPr>
      <w:ind w:left="283"/>
    </w:pPr>
  </w:style>
  <w:style w:type="paragraph" w:styleId="Index1">
    <w:name w:val="index 1"/>
    <w:basedOn w:val="Normal"/>
    <w:next w:val="Normal"/>
    <w:rsid w:val="00D70271"/>
  </w:style>
  <w:style w:type="character" w:styleId="LineNumber">
    <w:name w:val="line number"/>
    <w:basedOn w:val="DefaultParagraphFont"/>
    <w:rsid w:val="00D70271"/>
  </w:style>
  <w:style w:type="paragraph" w:styleId="IndexHeading">
    <w:name w:val="index heading"/>
    <w:basedOn w:val="Normal"/>
    <w:next w:val="Index1"/>
    <w:rsid w:val="00D70271"/>
  </w:style>
  <w:style w:type="paragraph" w:styleId="Footer">
    <w:name w:val="footer"/>
    <w:basedOn w:val="Normal"/>
    <w:link w:val="FooterChar"/>
    <w:rsid w:val="00D70271"/>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AC6A4F"/>
    <w:rPr>
      <w:rFonts w:ascii="Calibri" w:hAnsi="Calibri"/>
      <w:caps/>
      <w:noProof/>
      <w:sz w:val="16"/>
      <w:lang w:val="fr-FR" w:eastAsia="en-US"/>
    </w:rPr>
  </w:style>
  <w:style w:type="paragraph" w:styleId="Header">
    <w:name w:val="header"/>
    <w:basedOn w:val="Normal"/>
    <w:link w:val="HeaderChar"/>
    <w:rsid w:val="00D70271"/>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D70271"/>
    <w:rPr>
      <w:rFonts w:ascii="Calibri" w:hAnsi="Calibri"/>
      <w:sz w:val="18"/>
      <w:lang w:val="fr-FR" w:eastAsia="en-US"/>
    </w:rPr>
  </w:style>
  <w:style w:type="character" w:styleId="FootnoteReference">
    <w:name w:val="footnote reference"/>
    <w:basedOn w:val="DefaultParagraphFont"/>
    <w:rsid w:val="00D70271"/>
    <w:rPr>
      <w:rFonts w:ascii="Calibri" w:hAnsi="Calibri"/>
      <w:position w:val="6"/>
      <w:sz w:val="16"/>
    </w:rPr>
  </w:style>
  <w:style w:type="paragraph" w:styleId="FootnoteText">
    <w:name w:val="footnote text"/>
    <w:basedOn w:val="Normal"/>
    <w:link w:val="FootnoteTextChar"/>
    <w:rsid w:val="00D70271"/>
    <w:pPr>
      <w:keepLines/>
      <w:tabs>
        <w:tab w:val="left" w:pos="256"/>
      </w:tabs>
      <w:ind w:left="256" w:hanging="256"/>
    </w:pPr>
  </w:style>
  <w:style w:type="character" w:customStyle="1" w:styleId="FootnoteTextChar">
    <w:name w:val="Footnote Text Char"/>
    <w:basedOn w:val="DefaultParagraphFont"/>
    <w:link w:val="FootnoteText"/>
    <w:rsid w:val="00AC6A4F"/>
    <w:rPr>
      <w:rFonts w:ascii="Calibri" w:hAnsi="Calibri"/>
      <w:sz w:val="24"/>
      <w:lang w:val="fr-FR" w:eastAsia="en-US"/>
    </w:rPr>
  </w:style>
  <w:style w:type="paragraph" w:styleId="NormalIndent">
    <w:name w:val="Normal Indent"/>
    <w:basedOn w:val="Normal"/>
    <w:rsid w:val="00D70271"/>
    <w:pPr>
      <w:ind w:left="567"/>
    </w:pPr>
  </w:style>
  <w:style w:type="paragraph" w:customStyle="1" w:styleId="enumlev1">
    <w:name w:val="enumlev1"/>
    <w:basedOn w:val="Normal"/>
    <w:rsid w:val="00D70271"/>
    <w:pPr>
      <w:spacing w:before="86"/>
      <w:ind w:left="567" w:hanging="567"/>
    </w:pPr>
  </w:style>
  <w:style w:type="paragraph" w:customStyle="1" w:styleId="enumlev2">
    <w:name w:val="enumlev2"/>
    <w:basedOn w:val="enumlev1"/>
    <w:rsid w:val="00D70271"/>
    <w:pPr>
      <w:ind w:left="1134"/>
    </w:pPr>
  </w:style>
  <w:style w:type="paragraph" w:customStyle="1" w:styleId="enumlev3">
    <w:name w:val="enumlev3"/>
    <w:basedOn w:val="enumlev2"/>
    <w:rsid w:val="00D70271"/>
    <w:pPr>
      <w:ind w:left="1701"/>
    </w:pPr>
  </w:style>
  <w:style w:type="paragraph" w:customStyle="1" w:styleId="Equation">
    <w:name w:val="Equation"/>
    <w:basedOn w:val="Normal"/>
    <w:rsid w:val="00D70271"/>
    <w:pPr>
      <w:tabs>
        <w:tab w:val="center" w:pos="4820"/>
        <w:tab w:val="right" w:pos="9639"/>
      </w:tabs>
    </w:pPr>
  </w:style>
  <w:style w:type="paragraph" w:customStyle="1" w:styleId="Head">
    <w:name w:val="Head"/>
    <w:basedOn w:val="Normal"/>
    <w:rsid w:val="00D70271"/>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D70271"/>
    <w:pPr>
      <w:spacing w:before="240"/>
    </w:pPr>
  </w:style>
  <w:style w:type="paragraph" w:customStyle="1" w:styleId="Call">
    <w:name w:val="Call"/>
    <w:basedOn w:val="Normal"/>
    <w:next w:val="Normal"/>
    <w:rsid w:val="00D70271"/>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D70271"/>
    <w:pPr>
      <w:tabs>
        <w:tab w:val="clear" w:pos="567"/>
        <w:tab w:val="clear" w:pos="1134"/>
        <w:tab w:val="clear" w:pos="1701"/>
        <w:tab w:val="clear" w:pos="2268"/>
        <w:tab w:val="clear" w:pos="2835"/>
        <w:tab w:val="right" w:pos="9781"/>
      </w:tabs>
    </w:pPr>
    <w:rPr>
      <w:b/>
    </w:rPr>
  </w:style>
  <w:style w:type="paragraph" w:styleId="List">
    <w:name w:val="List"/>
    <w:basedOn w:val="Normal"/>
    <w:rsid w:val="00D70271"/>
    <w:pPr>
      <w:tabs>
        <w:tab w:val="left" w:pos="2127"/>
      </w:tabs>
      <w:ind w:left="2127" w:hanging="2127"/>
    </w:pPr>
  </w:style>
  <w:style w:type="paragraph" w:customStyle="1" w:styleId="docnoted">
    <w:name w:val="docnoted"/>
    <w:basedOn w:val="Normal"/>
    <w:rsid w:val="00D70271"/>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D70271"/>
    <w:pPr>
      <w:tabs>
        <w:tab w:val="left" w:pos="1276"/>
      </w:tabs>
      <w:spacing w:before="199"/>
      <w:ind w:left="1701" w:hanging="1701"/>
    </w:pPr>
    <w:rPr>
      <w:caps/>
    </w:rPr>
  </w:style>
  <w:style w:type="paragraph" w:customStyle="1" w:styleId="Reasons">
    <w:name w:val="Reasons"/>
    <w:basedOn w:val="Normal"/>
    <w:rsid w:val="00D70271"/>
  </w:style>
  <w:style w:type="paragraph" w:customStyle="1" w:styleId="meeting">
    <w:name w:val="meeting"/>
    <w:basedOn w:val="Head"/>
    <w:next w:val="Head"/>
    <w:rsid w:val="00D70271"/>
    <w:pPr>
      <w:tabs>
        <w:tab w:val="left" w:pos="7371"/>
      </w:tabs>
      <w:spacing w:after="567"/>
    </w:pPr>
  </w:style>
  <w:style w:type="paragraph" w:customStyle="1" w:styleId="Subject">
    <w:name w:val="Subject"/>
    <w:basedOn w:val="Normal"/>
    <w:next w:val="Source"/>
    <w:rsid w:val="00D70271"/>
    <w:pPr>
      <w:tabs>
        <w:tab w:val="left" w:pos="709"/>
      </w:tabs>
      <w:spacing w:before="0"/>
      <w:ind w:left="709" w:hanging="709"/>
    </w:pPr>
  </w:style>
  <w:style w:type="paragraph" w:customStyle="1" w:styleId="Source">
    <w:name w:val="Source"/>
    <w:basedOn w:val="Normal"/>
    <w:next w:val="Title1"/>
    <w:rsid w:val="00D70271"/>
    <w:pPr>
      <w:spacing w:before="840"/>
      <w:jc w:val="center"/>
    </w:pPr>
    <w:rPr>
      <w:b/>
      <w:sz w:val="28"/>
    </w:rPr>
  </w:style>
  <w:style w:type="paragraph" w:customStyle="1" w:styleId="Title1">
    <w:name w:val="Title 1"/>
    <w:basedOn w:val="Source"/>
    <w:next w:val="Title2"/>
    <w:rsid w:val="00D70271"/>
    <w:pPr>
      <w:spacing w:before="240"/>
    </w:pPr>
    <w:rPr>
      <w:b w:val="0"/>
      <w:caps/>
    </w:rPr>
  </w:style>
  <w:style w:type="paragraph" w:customStyle="1" w:styleId="Title2">
    <w:name w:val="Title 2"/>
    <w:basedOn w:val="Source"/>
    <w:next w:val="Title3"/>
    <w:rsid w:val="00D70271"/>
    <w:pPr>
      <w:spacing w:before="240"/>
    </w:pPr>
    <w:rPr>
      <w:b w:val="0"/>
      <w:caps/>
    </w:rPr>
  </w:style>
  <w:style w:type="paragraph" w:customStyle="1" w:styleId="Title3">
    <w:name w:val="Title 3"/>
    <w:basedOn w:val="Title2"/>
    <w:next w:val="Normalaftertitle"/>
    <w:rsid w:val="00D70271"/>
    <w:rPr>
      <w:caps w:val="0"/>
    </w:rPr>
  </w:style>
  <w:style w:type="paragraph" w:customStyle="1" w:styleId="Object">
    <w:name w:val="Object"/>
    <w:basedOn w:val="Subject"/>
    <w:next w:val="Subject"/>
    <w:rsid w:val="00D70271"/>
  </w:style>
  <w:style w:type="paragraph" w:customStyle="1" w:styleId="Data">
    <w:name w:val="Data"/>
    <w:basedOn w:val="Subject"/>
    <w:next w:val="Subject"/>
    <w:rsid w:val="00D70271"/>
  </w:style>
  <w:style w:type="paragraph" w:customStyle="1" w:styleId="Headingb">
    <w:name w:val="Heading_b"/>
    <w:basedOn w:val="Heading3"/>
    <w:next w:val="Normal"/>
    <w:rsid w:val="00D70271"/>
    <w:pPr>
      <w:spacing w:before="160"/>
      <w:outlineLvl w:val="0"/>
    </w:pPr>
  </w:style>
  <w:style w:type="paragraph" w:customStyle="1" w:styleId="dnum">
    <w:name w:val="dnum"/>
    <w:basedOn w:val="Normal"/>
    <w:rsid w:val="00D70271"/>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D70271"/>
    <w:rPr>
      <w:caps w:val="0"/>
    </w:rPr>
  </w:style>
  <w:style w:type="paragraph" w:customStyle="1" w:styleId="Note">
    <w:name w:val="Note"/>
    <w:basedOn w:val="Normal"/>
    <w:rsid w:val="00D70271"/>
    <w:pPr>
      <w:spacing w:before="80"/>
    </w:pPr>
  </w:style>
  <w:style w:type="paragraph" w:styleId="TOC9">
    <w:name w:val="toc 9"/>
    <w:basedOn w:val="Normal"/>
    <w:next w:val="Normal"/>
    <w:rsid w:val="00D70271"/>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D7027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D70271"/>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D70271"/>
    <w:rPr>
      <w:color w:val="0000FF"/>
      <w:u w:val="single"/>
    </w:rPr>
  </w:style>
  <w:style w:type="character" w:styleId="FollowedHyperlink">
    <w:name w:val="FollowedHyperlink"/>
    <w:basedOn w:val="DefaultParagraphFont"/>
    <w:rsid w:val="00D70271"/>
    <w:rPr>
      <w:color w:val="800080"/>
      <w:u w:val="single"/>
    </w:rPr>
  </w:style>
  <w:style w:type="paragraph" w:customStyle="1" w:styleId="AnnexNo">
    <w:name w:val="Annex_No"/>
    <w:basedOn w:val="Normal"/>
    <w:next w:val="Annexref"/>
    <w:rsid w:val="00D70271"/>
    <w:pPr>
      <w:spacing w:before="720"/>
      <w:jc w:val="center"/>
    </w:pPr>
    <w:rPr>
      <w:caps/>
      <w:sz w:val="28"/>
    </w:rPr>
  </w:style>
  <w:style w:type="paragraph" w:customStyle="1" w:styleId="Annexref">
    <w:name w:val="Annex_ref"/>
    <w:basedOn w:val="Normal"/>
    <w:next w:val="Annextitle"/>
    <w:rsid w:val="00D70271"/>
    <w:pPr>
      <w:jc w:val="center"/>
    </w:pPr>
    <w:rPr>
      <w:sz w:val="28"/>
    </w:rPr>
  </w:style>
  <w:style w:type="paragraph" w:customStyle="1" w:styleId="Annextitle">
    <w:name w:val="Annex_title"/>
    <w:basedOn w:val="Normal"/>
    <w:next w:val="Normal"/>
    <w:rsid w:val="00D70271"/>
    <w:pPr>
      <w:spacing w:before="240" w:after="240"/>
      <w:jc w:val="center"/>
    </w:pPr>
    <w:rPr>
      <w:b/>
      <w:sz w:val="28"/>
    </w:rPr>
  </w:style>
  <w:style w:type="paragraph" w:customStyle="1" w:styleId="AppendixNo">
    <w:name w:val="Appendix_No"/>
    <w:basedOn w:val="AnnexNo"/>
    <w:next w:val="Appendixref"/>
    <w:rsid w:val="00D70271"/>
  </w:style>
  <w:style w:type="paragraph" w:customStyle="1" w:styleId="Appendixref">
    <w:name w:val="Appendix_ref"/>
    <w:basedOn w:val="Annexref"/>
    <w:next w:val="Appendixtitle"/>
    <w:rsid w:val="00D70271"/>
  </w:style>
  <w:style w:type="paragraph" w:customStyle="1" w:styleId="Appendixtitle">
    <w:name w:val="Appendix_title"/>
    <w:basedOn w:val="Annextitle"/>
    <w:next w:val="Normal"/>
    <w:rsid w:val="00D70271"/>
  </w:style>
  <w:style w:type="paragraph" w:customStyle="1" w:styleId="Artheading">
    <w:name w:val="Art_heading"/>
    <w:basedOn w:val="Normal"/>
    <w:next w:val="Normalaftertitle"/>
    <w:rsid w:val="00D70271"/>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D7027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D7027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D70271"/>
  </w:style>
  <w:style w:type="paragraph" w:customStyle="1" w:styleId="Chaptitle">
    <w:name w:val="Chap_title"/>
    <w:basedOn w:val="Arttitle"/>
    <w:next w:val="Normal"/>
    <w:rsid w:val="00D70271"/>
  </w:style>
  <w:style w:type="character" w:styleId="EndnoteReference">
    <w:name w:val="endnote reference"/>
    <w:basedOn w:val="DefaultParagraphFont"/>
    <w:rsid w:val="00D70271"/>
    <w:rPr>
      <w:vertAlign w:val="superscript"/>
    </w:rPr>
  </w:style>
  <w:style w:type="paragraph" w:customStyle="1" w:styleId="Equationlegend">
    <w:name w:val="Equation_legend"/>
    <w:basedOn w:val="NormalIndent"/>
    <w:rsid w:val="00D70271"/>
    <w:pPr>
      <w:tabs>
        <w:tab w:val="right" w:pos="1531"/>
      </w:tabs>
      <w:spacing w:before="80"/>
      <w:ind w:left="1701" w:hanging="1701"/>
    </w:pPr>
  </w:style>
  <w:style w:type="paragraph" w:customStyle="1" w:styleId="Figure">
    <w:name w:val="Figure"/>
    <w:basedOn w:val="Normal"/>
    <w:next w:val="Figuretitle"/>
    <w:rsid w:val="00D70271"/>
    <w:pPr>
      <w:keepNext/>
      <w:keepLines/>
      <w:spacing w:after="120"/>
      <w:jc w:val="center"/>
    </w:pPr>
  </w:style>
  <w:style w:type="paragraph" w:customStyle="1" w:styleId="Figuretitle">
    <w:name w:val="Figure_title"/>
    <w:basedOn w:val="Tabletitle"/>
    <w:next w:val="Normalaftertitle"/>
    <w:rsid w:val="00D70271"/>
    <w:pPr>
      <w:spacing w:before="240" w:after="480"/>
    </w:pPr>
  </w:style>
  <w:style w:type="paragraph" w:customStyle="1" w:styleId="Tabletitle">
    <w:name w:val="Table_title"/>
    <w:basedOn w:val="TableNo"/>
    <w:next w:val="Tabletext"/>
    <w:rsid w:val="00D7027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D70271"/>
    <w:pPr>
      <w:keepNext/>
      <w:spacing w:before="560" w:after="120"/>
      <w:jc w:val="center"/>
    </w:pPr>
    <w:rPr>
      <w:caps/>
    </w:rPr>
  </w:style>
  <w:style w:type="paragraph" w:customStyle="1" w:styleId="Tabletext">
    <w:name w:val="Table_text"/>
    <w:basedOn w:val="Normal"/>
    <w:rsid w:val="00D70271"/>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D70271"/>
    <w:pPr>
      <w:keepNext/>
      <w:keepLines/>
      <w:spacing w:before="20" w:after="20"/>
    </w:pPr>
    <w:rPr>
      <w:sz w:val="18"/>
    </w:rPr>
  </w:style>
  <w:style w:type="paragraph" w:customStyle="1" w:styleId="Figurewithouttitle">
    <w:name w:val="Figure_without_title"/>
    <w:basedOn w:val="Figure"/>
    <w:next w:val="Normalaftertitle"/>
    <w:rsid w:val="00D70271"/>
    <w:pPr>
      <w:keepNext w:val="0"/>
      <w:spacing w:after="240"/>
    </w:pPr>
  </w:style>
  <w:style w:type="paragraph" w:customStyle="1" w:styleId="Headingi">
    <w:name w:val="Heading_i"/>
    <w:basedOn w:val="Heading3"/>
    <w:next w:val="Normal"/>
    <w:rsid w:val="00D70271"/>
    <w:pPr>
      <w:spacing w:before="160"/>
      <w:outlineLvl w:val="0"/>
    </w:pPr>
    <w:rPr>
      <w:b w:val="0"/>
      <w:i/>
    </w:rPr>
  </w:style>
  <w:style w:type="character" w:styleId="PageNumber">
    <w:name w:val="page number"/>
    <w:basedOn w:val="DefaultParagraphFont"/>
    <w:rsid w:val="00D70271"/>
    <w:rPr>
      <w:rFonts w:ascii="Calibri" w:hAnsi="Calibri"/>
    </w:rPr>
  </w:style>
  <w:style w:type="paragraph" w:customStyle="1" w:styleId="PartNo">
    <w:name w:val="Part_No"/>
    <w:basedOn w:val="AnnexNo"/>
    <w:next w:val="Parttitle"/>
    <w:rsid w:val="00D70271"/>
  </w:style>
  <w:style w:type="paragraph" w:customStyle="1" w:styleId="Parttitle">
    <w:name w:val="Part_title"/>
    <w:basedOn w:val="Annextitle"/>
    <w:next w:val="Partref"/>
    <w:rsid w:val="00D70271"/>
  </w:style>
  <w:style w:type="paragraph" w:customStyle="1" w:styleId="Partref">
    <w:name w:val="Part_ref"/>
    <w:basedOn w:val="Annexref"/>
    <w:next w:val="Normalaftertitle"/>
    <w:rsid w:val="00D70271"/>
  </w:style>
  <w:style w:type="paragraph" w:customStyle="1" w:styleId="RecNo">
    <w:name w:val="Rec_No"/>
    <w:basedOn w:val="Normal"/>
    <w:next w:val="Rectitle"/>
    <w:rsid w:val="00D70271"/>
    <w:pPr>
      <w:spacing w:before="720"/>
      <w:jc w:val="center"/>
    </w:pPr>
    <w:rPr>
      <w:caps/>
      <w:sz w:val="28"/>
    </w:rPr>
  </w:style>
  <w:style w:type="paragraph" w:customStyle="1" w:styleId="Rectitle">
    <w:name w:val="Rec_title"/>
    <w:basedOn w:val="Normal"/>
    <w:next w:val="Heading1"/>
    <w:rsid w:val="00D70271"/>
    <w:pPr>
      <w:spacing w:before="240"/>
      <w:jc w:val="center"/>
    </w:pPr>
    <w:rPr>
      <w:b/>
      <w:sz w:val="28"/>
    </w:rPr>
  </w:style>
  <w:style w:type="paragraph" w:customStyle="1" w:styleId="Recref">
    <w:name w:val="Rec_ref"/>
    <w:basedOn w:val="Rectitle"/>
    <w:next w:val="Recdate"/>
    <w:rsid w:val="00D70271"/>
    <w:pPr>
      <w:spacing w:before="120"/>
    </w:pPr>
    <w:rPr>
      <w:rFonts w:ascii="Times New Roman" w:hAnsi="Times New Roman"/>
      <w:b w:val="0"/>
      <w:sz w:val="24"/>
    </w:rPr>
  </w:style>
  <w:style w:type="paragraph" w:customStyle="1" w:styleId="Recdate">
    <w:name w:val="Rec_date"/>
    <w:basedOn w:val="Recref"/>
    <w:next w:val="Normalaftertitle"/>
    <w:rsid w:val="00D70271"/>
    <w:pPr>
      <w:jc w:val="right"/>
    </w:pPr>
    <w:rPr>
      <w:sz w:val="22"/>
    </w:rPr>
  </w:style>
  <w:style w:type="paragraph" w:customStyle="1" w:styleId="Questiondate">
    <w:name w:val="Question_date"/>
    <w:basedOn w:val="Recdate"/>
    <w:next w:val="Normalaftertitle"/>
    <w:rsid w:val="00D70271"/>
  </w:style>
  <w:style w:type="paragraph" w:customStyle="1" w:styleId="QuestionNo">
    <w:name w:val="Question_No"/>
    <w:basedOn w:val="RecNo"/>
    <w:next w:val="Questiontitle"/>
    <w:rsid w:val="00D70271"/>
  </w:style>
  <w:style w:type="paragraph" w:customStyle="1" w:styleId="Questiontitle">
    <w:name w:val="Question_title"/>
    <w:basedOn w:val="Rectitle"/>
    <w:next w:val="Questionref"/>
    <w:rsid w:val="00D70271"/>
  </w:style>
  <w:style w:type="paragraph" w:customStyle="1" w:styleId="Questionref">
    <w:name w:val="Question_ref"/>
    <w:basedOn w:val="Recref"/>
    <w:next w:val="Questiondate"/>
    <w:rsid w:val="00D70271"/>
  </w:style>
  <w:style w:type="paragraph" w:customStyle="1" w:styleId="Reftext">
    <w:name w:val="Ref_text"/>
    <w:basedOn w:val="Normal"/>
    <w:rsid w:val="00D70271"/>
    <w:pPr>
      <w:ind w:left="567" w:hanging="567"/>
    </w:pPr>
  </w:style>
  <w:style w:type="paragraph" w:customStyle="1" w:styleId="Reftitle">
    <w:name w:val="Ref_title"/>
    <w:basedOn w:val="Normal"/>
    <w:next w:val="Reftext"/>
    <w:rsid w:val="00D70271"/>
    <w:pPr>
      <w:spacing w:before="480"/>
      <w:jc w:val="center"/>
    </w:pPr>
    <w:rPr>
      <w:caps/>
      <w:sz w:val="28"/>
    </w:rPr>
  </w:style>
  <w:style w:type="paragraph" w:customStyle="1" w:styleId="Repdate">
    <w:name w:val="Rep_date"/>
    <w:basedOn w:val="Recdate"/>
    <w:next w:val="Normalaftertitle"/>
    <w:rsid w:val="00D70271"/>
  </w:style>
  <w:style w:type="paragraph" w:customStyle="1" w:styleId="RepNo">
    <w:name w:val="Rep_No"/>
    <w:basedOn w:val="RecNo"/>
    <w:next w:val="Reptitle"/>
    <w:rsid w:val="00D70271"/>
  </w:style>
  <w:style w:type="paragraph" w:customStyle="1" w:styleId="Reptitle">
    <w:name w:val="Rep_title"/>
    <w:basedOn w:val="Rectitle"/>
    <w:next w:val="Repref"/>
    <w:rsid w:val="00D70271"/>
  </w:style>
  <w:style w:type="paragraph" w:customStyle="1" w:styleId="Repref">
    <w:name w:val="Rep_ref"/>
    <w:basedOn w:val="Recref"/>
    <w:next w:val="Repdate"/>
    <w:rsid w:val="00D70271"/>
  </w:style>
  <w:style w:type="paragraph" w:customStyle="1" w:styleId="Resdate">
    <w:name w:val="Res_date"/>
    <w:basedOn w:val="Recdate"/>
    <w:next w:val="Normalaftertitle"/>
    <w:rsid w:val="00D70271"/>
  </w:style>
  <w:style w:type="paragraph" w:customStyle="1" w:styleId="ResNo">
    <w:name w:val="Res_No"/>
    <w:basedOn w:val="AnnexNo"/>
    <w:next w:val="Restitle"/>
    <w:rsid w:val="00D70271"/>
  </w:style>
  <w:style w:type="paragraph" w:customStyle="1" w:styleId="Restitle">
    <w:name w:val="Res_title"/>
    <w:basedOn w:val="Annextitle"/>
    <w:next w:val="Normal"/>
    <w:rsid w:val="00D70271"/>
  </w:style>
  <w:style w:type="paragraph" w:customStyle="1" w:styleId="Resref">
    <w:name w:val="Res_ref"/>
    <w:basedOn w:val="Recref"/>
    <w:next w:val="Resdate"/>
    <w:rsid w:val="00D70271"/>
  </w:style>
  <w:style w:type="paragraph" w:customStyle="1" w:styleId="SectionNo">
    <w:name w:val="Section_No"/>
    <w:basedOn w:val="AnnexNo"/>
    <w:next w:val="Sectiontitle"/>
    <w:rsid w:val="00D70271"/>
  </w:style>
  <w:style w:type="paragraph" w:customStyle="1" w:styleId="Sectiontitle">
    <w:name w:val="Section_title"/>
    <w:basedOn w:val="Normal"/>
    <w:next w:val="Normalaftertitle"/>
    <w:rsid w:val="00D70271"/>
    <w:rPr>
      <w:sz w:val="28"/>
    </w:rPr>
  </w:style>
  <w:style w:type="paragraph" w:customStyle="1" w:styleId="SpecialFooter">
    <w:name w:val="Special Footer"/>
    <w:basedOn w:val="Footer"/>
    <w:rsid w:val="00D7027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D70271"/>
    <w:pPr>
      <w:spacing w:before="120" w:after="120"/>
      <w:jc w:val="center"/>
    </w:pPr>
    <w:rPr>
      <w:b/>
    </w:rPr>
  </w:style>
  <w:style w:type="paragraph" w:customStyle="1" w:styleId="Tablelegend">
    <w:name w:val="Table_legend"/>
    <w:basedOn w:val="Tabletext"/>
    <w:rsid w:val="00D70271"/>
    <w:pPr>
      <w:spacing w:before="120"/>
    </w:pPr>
  </w:style>
  <w:style w:type="paragraph" w:customStyle="1" w:styleId="Tableref">
    <w:name w:val="Table_ref"/>
    <w:basedOn w:val="Normal"/>
    <w:next w:val="Tabletitle"/>
    <w:rsid w:val="00D70271"/>
    <w:pPr>
      <w:keepNext/>
      <w:spacing w:before="567"/>
      <w:jc w:val="center"/>
    </w:pPr>
  </w:style>
  <w:style w:type="paragraph" w:customStyle="1" w:styleId="Title4">
    <w:name w:val="Title 4"/>
    <w:basedOn w:val="Title3"/>
    <w:next w:val="Heading1"/>
    <w:rsid w:val="00D70271"/>
    <w:rPr>
      <w:b/>
    </w:rPr>
  </w:style>
  <w:style w:type="paragraph" w:customStyle="1" w:styleId="FigureNo">
    <w:name w:val="Figure_No"/>
    <w:basedOn w:val="Normal"/>
    <w:next w:val="Figuretitle"/>
    <w:rsid w:val="00D70271"/>
    <w:pPr>
      <w:keepNext/>
      <w:keepLines/>
      <w:spacing w:before="240" w:after="120"/>
      <w:jc w:val="center"/>
    </w:pPr>
    <w:rPr>
      <w:caps/>
    </w:rPr>
  </w:style>
  <w:style w:type="paragraph" w:customStyle="1" w:styleId="firstfooter0">
    <w:name w:val="firstfooter"/>
    <w:basedOn w:val="Normal"/>
    <w:rsid w:val="00D7027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D7027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D7027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A4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paragraph" w:styleId="NormalWeb">
    <w:name w:val="Normal (Web)"/>
    <w:basedOn w:val="Normal"/>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A4F"/>
  </w:style>
  <w:style w:type="paragraph" w:styleId="Date">
    <w:name w:val="Date"/>
    <w:basedOn w:val="Normal"/>
    <w:next w:val="Normal"/>
    <w:link w:val="Date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uiPriority w:val="99"/>
    <w:rsid w:val="00AC6A4F"/>
    <w:rPr>
      <w:rFonts w:ascii="Times New Roman" w:hAnsi="Times New Roman"/>
      <w:sz w:val="24"/>
      <w:lang w:val="fr-FR" w:eastAsia="en-US"/>
    </w:rPr>
  </w:style>
  <w:style w:type="paragraph" w:styleId="BalloonText">
    <w:name w:val="Balloon Text"/>
    <w:basedOn w:val="Normal"/>
    <w:link w:val="Balloo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AC6A4F"/>
    <w:rPr>
      <w:rFonts w:ascii="Tahoma" w:hAnsi="Tahoma" w:cs="Tahoma"/>
      <w:sz w:val="16"/>
      <w:szCs w:val="16"/>
      <w:lang w:val="fr-FR" w:eastAsia="en-US"/>
    </w:rPr>
  </w:style>
  <w:style w:type="character" w:styleId="CommentReference">
    <w:name w:val="annotation reference"/>
    <w:basedOn w:val="DefaultParagraphFont"/>
    <w:uiPriority w:val="99"/>
    <w:unhideWhenUsed/>
    <w:rsid w:val="00AC6A4F"/>
    <w:rPr>
      <w:sz w:val="16"/>
      <w:szCs w:val="16"/>
    </w:rPr>
  </w:style>
  <w:style w:type="paragraph" w:styleId="CommentText">
    <w:name w:val="annotation text"/>
    <w:basedOn w:val="Normal"/>
    <w:link w:val="Comment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AC6A4F"/>
    <w:rPr>
      <w:rFonts w:ascii="Times New Roman" w:hAnsi="Times New Roman"/>
      <w:lang w:val="fr-FR" w:eastAsia="en-US"/>
    </w:rPr>
  </w:style>
  <w:style w:type="paragraph" w:styleId="CommentSubject">
    <w:name w:val="annotation subject"/>
    <w:basedOn w:val="CommentText"/>
    <w:next w:val="CommentText"/>
    <w:link w:val="CommentSubjectChar"/>
    <w:uiPriority w:val="99"/>
    <w:unhideWhenUsed/>
    <w:rsid w:val="00AC6A4F"/>
    <w:rPr>
      <w:b/>
      <w:bCs/>
    </w:rPr>
  </w:style>
  <w:style w:type="character" w:customStyle="1" w:styleId="CommentSubjectChar">
    <w:name w:val="Comment Subject Char"/>
    <w:basedOn w:val="CommentTextChar"/>
    <w:link w:val="CommentSubject"/>
    <w:uiPriority w:val="99"/>
    <w:rsid w:val="00AC6A4F"/>
    <w:rPr>
      <w:rFonts w:ascii="Times New Roman" w:hAnsi="Times New Roman"/>
      <w:b/>
      <w:bCs/>
      <w:lang w:val="fr-FR" w:eastAsia="en-US"/>
    </w:rPr>
  </w:style>
  <w:style w:type="paragraph" w:customStyle="1" w:styleId="Default">
    <w:name w:val="Default"/>
    <w:uiPriority w:val="99"/>
    <w:rsid w:val="00AC6A4F"/>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AC6A4F"/>
    <w:rPr>
      <w:i/>
      <w:iCs/>
    </w:rPr>
  </w:style>
  <w:style w:type="paragraph" w:styleId="EndnoteText">
    <w:name w:val="endnote text"/>
    <w:basedOn w:val="Normal"/>
    <w:link w:val="Endnote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EndnoteTextChar">
    <w:name w:val="Endnote Text Char"/>
    <w:basedOn w:val="DefaultParagraphFont"/>
    <w:link w:val="EndnoteText"/>
    <w:uiPriority w:val="99"/>
    <w:rsid w:val="00AC6A4F"/>
    <w:rPr>
      <w:rFonts w:ascii="Times New Roman" w:hAnsi="Times New Roman"/>
      <w:lang w:val="fr-FR" w:eastAsia="en-US"/>
    </w:rPr>
  </w:style>
  <w:style w:type="paragraph" w:customStyle="1" w:styleId="HPMbodytext">
    <w:name w:val="HPMbodytext"/>
    <w:basedOn w:val="Normal"/>
    <w:rsid w:val="00AC6A4F"/>
    <w:pPr>
      <w:tabs>
        <w:tab w:val="clear" w:pos="567"/>
        <w:tab w:val="clear" w:pos="1134"/>
        <w:tab w:val="clear" w:pos="1701"/>
        <w:tab w:val="clear" w:pos="2268"/>
        <w:tab w:val="clear" w:pos="2835"/>
        <w:tab w:val="left" w:pos="794"/>
        <w:tab w:val="left" w:pos="1191"/>
        <w:tab w:val="left" w:pos="1588"/>
        <w:tab w:val="left" w:pos="1985"/>
      </w:tabs>
      <w:spacing w:after="120"/>
    </w:pPr>
    <w:rPr>
      <w:rFonts w:ascii="Arial" w:eastAsia="SimSun" w:hAnsi="Arial"/>
    </w:rPr>
  </w:style>
  <w:style w:type="paragraph" w:styleId="PlainText">
    <w:name w:val="Plain Text"/>
    <w:basedOn w:val="Normal"/>
    <w:link w:val="Plai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Consolas" w:hAnsi="Consolas"/>
      <w:sz w:val="21"/>
      <w:szCs w:val="21"/>
    </w:rPr>
  </w:style>
  <w:style w:type="character" w:customStyle="1" w:styleId="PlainTextChar">
    <w:name w:val="Plain Text Char"/>
    <w:basedOn w:val="DefaultParagraphFont"/>
    <w:link w:val="PlainText"/>
    <w:uiPriority w:val="99"/>
    <w:rsid w:val="00AC6A4F"/>
    <w:rPr>
      <w:rFonts w:ascii="Consolas" w:hAnsi="Consolas"/>
      <w:sz w:val="21"/>
      <w:szCs w:val="21"/>
      <w:lang w:val="fr-FR" w:eastAsia="en-US"/>
    </w:rPr>
  </w:style>
  <w:style w:type="character" w:styleId="HTMLCite">
    <w:name w:val="HTML Cite"/>
    <w:basedOn w:val="DefaultParagraphFont"/>
    <w:uiPriority w:val="99"/>
    <w:unhideWhenUsed/>
    <w:rsid w:val="00AC6A4F"/>
    <w:rPr>
      <w:i w:val="0"/>
      <w:iCs w:val="0"/>
      <w:color w:val="009933"/>
    </w:rPr>
  </w:style>
  <w:style w:type="character" w:customStyle="1" w:styleId="longtext">
    <w:name w:val="long_text"/>
    <w:basedOn w:val="DefaultParagraphFont"/>
    <w:rsid w:val="00AC6A4F"/>
  </w:style>
  <w:style w:type="paragraph" w:customStyle="1" w:styleId="FigureNotitle">
    <w:name w:val="Figure_No &amp; title"/>
    <w:basedOn w:val="Normal"/>
    <w:next w:val="Normalaftertitle0"/>
    <w:rsid w:val="00AC6A4F"/>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AC6A4F"/>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AC6A4F"/>
  </w:style>
  <w:style w:type="paragraph" w:customStyle="1" w:styleId="FooterQP">
    <w:name w:val="Footer_QP"/>
    <w:basedOn w:val="Normal"/>
    <w:rsid w:val="00AC6A4F"/>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AC6A4F"/>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AC6A4F"/>
    <w:rPr>
      <w:b w:val="0"/>
    </w:rPr>
  </w:style>
  <w:style w:type="paragraph" w:customStyle="1" w:styleId="RecNoBR">
    <w:name w:val="Rec_No_BR"/>
    <w:basedOn w:val="Normal"/>
    <w:next w:val="Rectitle"/>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AC6A4F"/>
  </w:style>
  <w:style w:type="paragraph" w:customStyle="1" w:styleId="RepNoBR">
    <w:name w:val="Rep_No_BR"/>
    <w:basedOn w:val="RecNoBR"/>
    <w:next w:val="Reptitle"/>
    <w:rsid w:val="00AC6A4F"/>
  </w:style>
  <w:style w:type="paragraph" w:customStyle="1" w:styleId="ResNoBR">
    <w:name w:val="Res_No_BR"/>
    <w:basedOn w:val="RecNoBR"/>
    <w:next w:val="Restitle"/>
    <w:rsid w:val="00AC6A4F"/>
  </w:style>
  <w:style w:type="paragraph" w:customStyle="1" w:styleId="Section1">
    <w:name w:val="Section_1"/>
    <w:basedOn w:val="Normal"/>
    <w:next w:val="Normal"/>
    <w:rsid w:val="00AC6A4F"/>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AC6A4F"/>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character" w:customStyle="1" w:styleId="Artref">
    <w:name w:val="Art_ref"/>
    <w:basedOn w:val="DefaultParagraphFont"/>
    <w:rsid w:val="00AC6A4F"/>
  </w:style>
  <w:style w:type="character" w:customStyle="1" w:styleId="Appdef">
    <w:name w:val="App_def"/>
    <w:basedOn w:val="DefaultParagraphFont"/>
    <w:rsid w:val="00AC6A4F"/>
    <w:rPr>
      <w:rFonts w:ascii="Times New Roman" w:hAnsi="Times New Roman"/>
      <w:b/>
    </w:rPr>
  </w:style>
  <w:style w:type="character" w:customStyle="1" w:styleId="Appref">
    <w:name w:val="App_ref"/>
    <w:basedOn w:val="DefaultParagraphFont"/>
    <w:rsid w:val="00AC6A4F"/>
  </w:style>
  <w:style w:type="character" w:customStyle="1" w:styleId="Artdef">
    <w:name w:val="Art_def"/>
    <w:basedOn w:val="DefaultParagraphFont"/>
    <w:rsid w:val="00AC6A4F"/>
    <w:rPr>
      <w:rFonts w:ascii="Times New Roman" w:hAnsi="Times New Roman"/>
      <w:b/>
    </w:rPr>
  </w:style>
  <w:style w:type="character" w:customStyle="1" w:styleId="Recdef">
    <w:name w:val="Rec_def"/>
    <w:basedOn w:val="DefaultParagraphFont"/>
    <w:rsid w:val="00AC6A4F"/>
    <w:rPr>
      <w:b/>
    </w:rPr>
  </w:style>
  <w:style w:type="character" w:customStyle="1" w:styleId="Resdef">
    <w:name w:val="Res_def"/>
    <w:basedOn w:val="DefaultParagraphFont"/>
    <w:rsid w:val="00AC6A4F"/>
    <w:rPr>
      <w:rFonts w:ascii="Times New Roman" w:hAnsi="Times New Roman"/>
      <w:b/>
    </w:rPr>
  </w:style>
  <w:style w:type="character" w:customStyle="1" w:styleId="Tablefreq">
    <w:name w:val="Table_freq"/>
    <w:basedOn w:val="DefaultParagraphFont"/>
    <w:rsid w:val="00AC6A4F"/>
    <w:rPr>
      <w:b/>
      <w:color w:val="auto"/>
    </w:rPr>
  </w:style>
  <w:style w:type="paragraph" w:customStyle="1" w:styleId="TableNoBR">
    <w:name w:val="Table_No_BR"/>
    <w:basedOn w:val="Normal"/>
    <w:next w:val="TabletitleBR"/>
    <w:rsid w:val="00AC6A4F"/>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6A4F"/>
    <w:pPr>
      <w:keepNext w:val="0"/>
      <w:spacing w:after="480"/>
    </w:pPr>
  </w:style>
  <w:style w:type="paragraph" w:customStyle="1" w:styleId="FigureNoBR">
    <w:name w:val="Figure_No_BR"/>
    <w:basedOn w:val="Normal"/>
    <w:next w:val="FiguretitleBR"/>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ootenoteref">
    <w:name w:val="Foote note ref"/>
    <w:basedOn w:val="ListParagraph"/>
    <w:rsid w:val="00AC6A4F"/>
    <w:pPr>
      <w:numPr>
        <w:numId w:val="29"/>
      </w:numPr>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63776">
      <w:bodyDiv w:val="1"/>
      <w:marLeft w:val="0"/>
      <w:marRight w:val="0"/>
      <w:marTop w:val="0"/>
      <w:marBottom w:val="0"/>
      <w:divBdr>
        <w:top w:val="none" w:sz="0" w:space="0" w:color="auto"/>
        <w:left w:val="none" w:sz="0" w:space="0" w:color="auto"/>
        <w:bottom w:val="none" w:sz="0" w:space="0" w:color="auto"/>
        <w:right w:val="none" w:sz="0" w:space="0" w:color="auto"/>
      </w:divBdr>
    </w:div>
    <w:div w:id="19066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5B87-938D-45B4-8D1B-6312B47D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PF_WTPF13.dotx</Template>
  <TotalTime>11</TotalTime>
  <Pages>3</Pages>
  <Words>1310</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9065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Conseil 2010</dc:subject>
  <dc:creator>saxod</dc:creator>
  <cp:keywords>C2010, C10</cp:keywords>
  <cp:lastModifiedBy>Jones, Jacqueline</cp:lastModifiedBy>
  <cp:revision>5</cp:revision>
  <cp:lastPrinted>2013-05-07T14:17:00Z</cp:lastPrinted>
  <dcterms:created xsi:type="dcterms:W3CDTF">2013-05-07T14:10:00Z</dcterms:created>
  <dcterms:modified xsi:type="dcterms:W3CDTF">2013-05-08T06:53:00Z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