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40FA9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 w:rsidRPr="0051782D">
              <w:rPr>
                <w:rFonts w:ascii="Verdana" w:hAnsi="Verdana" w:cs="Times New Roman Bold"/>
                <w:b/>
                <w:sz w:val="26"/>
                <w:szCs w:val="26"/>
              </w:rPr>
              <w:t>Radiocommunication</w:t>
            </w:r>
            <w:proofErr w:type="spellEnd"/>
            <w:r w:rsidRPr="0051782D">
              <w:rPr>
                <w:rFonts w:ascii="Verdana" w:hAnsi="Verdana" w:cs="Times New Roman Bold"/>
                <w:b/>
                <w:sz w:val="26"/>
                <w:szCs w:val="26"/>
              </w:rPr>
              <w:t xml:space="preserve"> Advisory Group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51782D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22-24 May 2013</w:t>
            </w:r>
          </w:p>
        </w:tc>
        <w:tc>
          <w:tcPr>
            <w:tcW w:w="3451" w:type="dxa"/>
          </w:tcPr>
          <w:p w:rsidR="000069D4" w:rsidRDefault="002F2555" w:rsidP="002F2555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5DCEE159" wp14:editId="64A80AFE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2F2555" w:rsidRPr="00982084" w:rsidRDefault="002F2555" w:rsidP="00040EB8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51" w:type="dxa"/>
          </w:tcPr>
          <w:p w:rsidR="000069D4" w:rsidRPr="002F2555" w:rsidRDefault="002F2555" w:rsidP="0050609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r w:rsidR="00040EB8">
              <w:rPr>
                <w:rFonts w:ascii="Verdana" w:hAnsi="Verdana"/>
                <w:b/>
                <w:sz w:val="20"/>
                <w:lang w:eastAsia="zh-CN"/>
              </w:rPr>
              <w:t>RAG</w:t>
            </w:r>
            <w:r w:rsidR="000164BC">
              <w:rPr>
                <w:rFonts w:ascii="Verdana" w:hAnsi="Verdana"/>
                <w:b/>
                <w:sz w:val="20"/>
                <w:lang w:eastAsia="zh-CN"/>
              </w:rPr>
              <w:t>13-1</w:t>
            </w:r>
            <w:r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506091">
              <w:rPr>
                <w:rFonts w:ascii="Verdana" w:hAnsi="Verdana"/>
                <w:b/>
                <w:sz w:val="20"/>
                <w:lang w:eastAsia="zh-CN"/>
              </w:rPr>
              <w:t>20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2F2555" w:rsidRDefault="00040EB8" w:rsidP="0050609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506091">
              <w:rPr>
                <w:rFonts w:ascii="Verdana" w:hAnsi="Verdana"/>
                <w:b/>
                <w:sz w:val="20"/>
                <w:lang w:eastAsia="zh-CN"/>
              </w:rPr>
              <w:t>1</w:t>
            </w:r>
            <w:bookmarkStart w:id="4" w:name="_GoBack"/>
            <w:bookmarkEnd w:id="4"/>
            <w:r w:rsidR="002F2555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zh-CN"/>
              </w:rPr>
              <w:t>May</w:t>
            </w:r>
            <w:r w:rsidR="002F2555">
              <w:rPr>
                <w:rFonts w:ascii="Verdana" w:hAnsi="Verdana"/>
                <w:b/>
                <w:sz w:val="20"/>
                <w:lang w:eastAsia="zh-CN"/>
              </w:rPr>
              <w:t xml:space="preserve"> 2013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3"/>
          </w:p>
        </w:tc>
        <w:tc>
          <w:tcPr>
            <w:tcW w:w="3451" w:type="dxa"/>
          </w:tcPr>
          <w:p w:rsidR="000069D4" w:rsidRPr="002F2555" w:rsidRDefault="002F2555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1A3626" w:rsidP="00CA70FB">
            <w:pPr>
              <w:pStyle w:val="Source"/>
              <w:spacing w:before="720"/>
              <w:rPr>
                <w:lang w:eastAsia="zh-CN"/>
              </w:rPr>
            </w:pPr>
            <w:bookmarkStart w:id="6" w:name="dsource" w:colFirst="0" w:colLast="0"/>
            <w:bookmarkEnd w:id="5"/>
            <w:r>
              <w:t xml:space="preserve">Chairman, </w:t>
            </w:r>
            <w:r w:rsidR="004B6CA7" w:rsidRPr="00DA1B2B">
              <w:t>Coordination Committee for Vocabulary (CCV)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B6CA7" w:rsidP="00A5173C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 w:rsidRPr="008F2A42">
              <w:rPr>
                <w:szCs w:val="28"/>
                <w:lang w:val="en-US" w:eastAsia="ko-KR"/>
              </w:rPr>
              <w:t>COORDINAT</w:t>
            </w:r>
            <w:r>
              <w:rPr>
                <w:szCs w:val="28"/>
                <w:lang w:val="en-US" w:eastAsia="ko-KR"/>
              </w:rPr>
              <w:t>ION of</w:t>
            </w:r>
            <w:r w:rsidRPr="008F2A42">
              <w:rPr>
                <w:szCs w:val="28"/>
                <w:lang w:val="en-US" w:eastAsia="ko-KR"/>
              </w:rPr>
              <w:t xml:space="preserve"> ITU-R and ITU-T COMMITTEE</w:t>
            </w:r>
            <w:r>
              <w:rPr>
                <w:szCs w:val="28"/>
                <w:lang w:val="en-US" w:eastAsia="ko-KR"/>
              </w:rPr>
              <w:t>S</w:t>
            </w:r>
            <w:r w:rsidRPr="008F2A42">
              <w:rPr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br/>
            </w:r>
            <w:r w:rsidRPr="008F2A42">
              <w:rPr>
                <w:szCs w:val="28"/>
                <w:lang w:val="en-US" w:eastAsia="ko-KR"/>
              </w:rPr>
              <w:t>FOR VOCABULARY ACTIVITIES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</w:p>
        </w:tc>
      </w:tr>
    </w:tbl>
    <w:p w:rsidR="00A26544" w:rsidRDefault="00A26544" w:rsidP="00B02914">
      <w:bookmarkStart w:id="9" w:name="dbreak"/>
      <w:bookmarkEnd w:id="8"/>
      <w:bookmarkEnd w:id="9"/>
    </w:p>
    <w:p w:rsidR="00A26544" w:rsidRDefault="00A26544" w:rsidP="00B921B2">
      <w:r w:rsidRPr="00111D36">
        <w:t xml:space="preserve">At its </w:t>
      </w:r>
      <w:r w:rsidR="007C7617">
        <w:t xml:space="preserve">May </w:t>
      </w:r>
      <w:r w:rsidRPr="00111D36">
        <w:t>20</w:t>
      </w:r>
      <w:r>
        <w:t>1</w:t>
      </w:r>
      <w:r w:rsidR="007C7617">
        <w:t>3</w:t>
      </w:r>
      <w:r w:rsidRPr="00111D36">
        <w:t xml:space="preserve"> meeting, </w:t>
      </w:r>
      <w:r>
        <w:t>CCV</w:t>
      </w:r>
      <w:r w:rsidRPr="00111D36">
        <w:t xml:space="preserve"> considered </w:t>
      </w:r>
      <w:r>
        <w:t xml:space="preserve">Document </w:t>
      </w:r>
      <w:hyperlink r:id="rId8" w:history="1">
        <w:r w:rsidRPr="00CD5B78">
          <w:rPr>
            <w:rStyle w:val="Hyperlink"/>
          </w:rPr>
          <w:t>CCV/</w:t>
        </w:r>
        <w:r w:rsidR="007C7617">
          <w:rPr>
            <w:rStyle w:val="Hyperlink"/>
          </w:rPr>
          <w:t>15</w:t>
        </w:r>
      </w:hyperlink>
      <w:r w:rsidRPr="00A26544">
        <w:rPr>
          <w:rStyle w:val="Hyperlink"/>
          <w:color w:val="auto"/>
          <w:u w:val="none"/>
        </w:rPr>
        <w:t xml:space="preserve"> </w:t>
      </w:r>
      <w:r>
        <w:t>containing p</w:t>
      </w:r>
      <w:r w:rsidRPr="00FC1A3B">
        <w:t>roposal</w:t>
      </w:r>
      <w:r w:rsidR="007C7617">
        <w:t>s</w:t>
      </w:r>
      <w:r w:rsidRPr="00FC1A3B">
        <w:t xml:space="preserve"> </w:t>
      </w:r>
      <w:r w:rsidR="00131102">
        <w:t xml:space="preserve">related to the </w:t>
      </w:r>
      <w:r w:rsidR="007C7617">
        <w:t xml:space="preserve">coordination of </w:t>
      </w:r>
      <w:r w:rsidR="00B74215">
        <w:t xml:space="preserve">vocabulary activities performed by the </w:t>
      </w:r>
      <w:r w:rsidR="007C7617">
        <w:t xml:space="preserve">ITU-R </w:t>
      </w:r>
      <w:r w:rsidR="00B74215" w:rsidRPr="00B74215">
        <w:t>Coordination Committee for Vocabulary (CCV) and the ITU-T Standardization Committee for Vocabulary (SCV)</w:t>
      </w:r>
      <w:r w:rsidR="00B74215">
        <w:t xml:space="preserve">, based on </w:t>
      </w:r>
      <w:r w:rsidR="00B74215" w:rsidRPr="003A6D7C">
        <w:rPr>
          <w:lang w:eastAsia="ru-RU"/>
        </w:rPr>
        <w:t>Resolution ITU-R 36 and ITU-T Resolution 67</w:t>
      </w:r>
      <w:r w:rsidR="007C7617">
        <w:t>.</w:t>
      </w:r>
    </w:p>
    <w:p w:rsidR="00A26544" w:rsidRDefault="00A26544" w:rsidP="00526091">
      <w:r>
        <w:t xml:space="preserve">After some discussion </w:t>
      </w:r>
      <w:r w:rsidR="008D64B4">
        <w:t xml:space="preserve">and taking into account that the ITU-R </w:t>
      </w:r>
      <w:r w:rsidR="008D64B4" w:rsidRPr="00B74215">
        <w:t>CCV and the ITU-T SCV</w:t>
      </w:r>
      <w:r w:rsidR="008D64B4" w:rsidRPr="003A6D7C">
        <w:rPr>
          <w:lang w:eastAsia="ru-RU"/>
        </w:rPr>
        <w:t xml:space="preserve"> perform similar tasks and </w:t>
      </w:r>
      <w:r w:rsidR="008D64B4" w:rsidRPr="008F2A42">
        <w:rPr>
          <w:lang w:eastAsia="ru-RU"/>
        </w:rPr>
        <w:t>should</w:t>
      </w:r>
      <w:r w:rsidR="008D64B4" w:rsidRPr="003A6D7C">
        <w:rPr>
          <w:lang w:eastAsia="ru-RU"/>
        </w:rPr>
        <w:t xml:space="preserve"> work in close cooperation</w:t>
      </w:r>
      <w:r w:rsidR="008D64B4">
        <w:rPr>
          <w:lang w:eastAsia="ru-RU"/>
        </w:rPr>
        <w:t>,</w:t>
      </w:r>
      <w:r w:rsidR="008D64B4">
        <w:t xml:space="preserve"> </w:t>
      </w:r>
      <w:r>
        <w:t xml:space="preserve">the CCV meeting agreed to send a </w:t>
      </w:r>
      <w:r w:rsidR="0021562A">
        <w:t xml:space="preserve">document </w:t>
      </w:r>
      <w:r w:rsidR="00B921B2">
        <w:t>to the RAG seek</w:t>
      </w:r>
      <w:r w:rsidR="00526246">
        <w:t>ing</w:t>
      </w:r>
      <w:r w:rsidR="00B921B2">
        <w:t xml:space="preserve"> </w:t>
      </w:r>
      <w:r w:rsidR="008D64B4">
        <w:t>its</w:t>
      </w:r>
      <w:r w:rsidR="00B921B2">
        <w:t xml:space="preserve"> view</w:t>
      </w:r>
      <w:r w:rsidR="00FF5600">
        <w:t>s</w:t>
      </w:r>
      <w:r w:rsidR="00B921B2">
        <w:t xml:space="preserve"> on the </w:t>
      </w:r>
      <w:r w:rsidR="00526091">
        <w:t>above issue</w:t>
      </w:r>
      <w:r w:rsidRPr="00830A45">
        <w:t>.</w:t>
      </w:r>
    </w:p>
    <w:p w:rsidR="00484E5F" w:rsidRDefault="00A26544" w:rsidP="00365600">
      <w:pPr>
        <w:spacing w:line="276" w:lineRule="auto"/>
      </w:pPr>
      <w:r>
        <w:rPr>
          <w:bCs/>
          <w:iCs/>
        </w:rPr>
        <w:t>Therefore, t</w:t>
      </w:r>
      <w:r w:rsidRPr="00847E20">
        <w:rPr>
          <w:bCs/>
          <w:iCs/>
        </w:rPr>
        <w:t xml:space="preserve">he </w:t>
      </w:r>
      <w:r>
        <w:rPr>
          <w:bCs/>
          <w:iCs/>
        </w:rPr>
        <w:t xml:space="preserve">CCV would like to </w:t>
      </w:r>
      <w:r w:rsidRPr="00847E20">
        <w:rPr>
          <w:bCs/>
          <w:iCs/>
        </w:rPr>
        <w:t xml:space="preserve">seek the </w:t>
      </w:r>
      <w:r>
        <w:rPr>
          <w:bCs/>
          <w:iCs/>
        </w:rPr>
        <w:t xml:space="preserve">views of </w:t>
      </w:r>
      <w:r w:rsidR="00FF5600">
        <w:rPr>
          <w:bCs/>
          <w:iCs/>
        </w:rPr>
        <w:t>the RAG</w:t>
      </w:r>
      <w:r w:rsidRPr="00847E20">
        <w:rPr>
          <w:bCs/>
          <w:iCs/>
        </w:rPr>
        <w:t xml:space="preserve"> on the </w:t>
      </w:r>
      <w:r w:rsidR="00FF5600">
        <w:t>p</w:t>
      </w:r>
      <w:r w:rsidR="00FF5600" w:rsidRPr="00FC1A3B">
        <w:t>roposal</w:t>
      </w:r>
      <w:r w:rsidR="00484E5F">
        <w:t xml:space="preserve"> t</w:t>
      </w:r>
      <w:r w:rsidR="00484E5F" w:rsidRPr="008F2A42">
        <w:rPr>
          <w:szCs w:val="24"/>
          <w:lang w:eastAsia="ru-RU"/>
        </w:rPr>
        <w:t xml:space="preserve">o conduct the </w:t>
      </w:r>
      <w:r w:rsidR="00484E5F">
        <w:t xml:space="preserve">ITU-R </w:t>
      </w:r>
      <w:r w:rsidR="00484E5F" w:rsidRPr="008F2A42">
        <w:rPr>
          <w:szCs w:val="24"/>
          <w:lang w:eastAsia="ru-RU"/>
        </w:rPr>
        <w:t xml:space="preserve">CCV and </w:t>
      </w:r>
      <w:r w:rsidR="00484E5F" w:rsidRPr="00B74215">
        <w:t xml:space="preserve">ITU-T </w:t>
      </w:r>
      <w:r w:rsidR="00484E5F" w:rsidRPr="008F2A42">
        <w:rPr>
          <w:szCs w:val="24"/>
          <w:lang w:eastAsia="ru-RU"/>
        </w:rPr>
        <w:t>SCV</w:t>
      </w:r>
      <w:r w:rsidR="00484E5F" w:rsidRPr="003A6D7C">
        <w:rPr>
          <w:szCs w:val="24"/>
          <w:lang w:eastAsia="ru-RU"/>
        </w:rPr>
        <w:t xml:space="preserve"> </w:t>
      </w:r>
      <w:r w:rsidR="00484E5F" w:rsidRPr="008F2A42">
        <w:rPr>
          <w:szCs w:val="24"/>
          <w:lang w:eastAsia="ru-RU"/>
        </w:rPr>
        <w:t xml:space="preserve">meetings </w:t>
      </w:r>
      <w:r w:rsidR="00484E5F" w:rsidRPr="003A6D7C">
        <w:rPr>
          <w:szCs w:val="24"/>
          <w:lang w:eastAsia="ru-RU"/>
        </w:rPr>
        <w:t>jointly</w:t>
      </w:r>
      <w:r w:rsidR="00365600">
        <w:rPr>
          <w:szCs w:val="24"/>
          <w:lang w:eastAsia="ru-RU"/>
        </w:rPr>
        <w:t>,</w:t>
      </w:r>
      <w:r w:rsidR="00484E5F" w:rsidRPr="003A6D7C">
        <w:rPr>
          <w:szCs w:val="24"/>
          <w:lang w:eastAsia="ru-RU"/>
        </w:rPr>
        <w:t xml:space="preserve"> </w:t>
      </w:r>
      <w:r w:rsidR="00484E5F">
        <w:rPr>
          <w:szCs w:val="24"/>
          <w:lang w:eastAsia="ru-RU"/>
        </w:rPr>
        <w:t>with</w:t>
      </w:r>
      <w:r w:rsidR="00484E5F" w:rsidRPr="003A6D7C">
        <w:rPr>
          <w:szCs w:val="24"/>
          <w:lang w:eastAsia="ru-RU"/>
        </w:rPr>
        <w:t xml:space="preserve"> extensive use of electronic methods.</w:t>
      </w:r>
    </w:p>
    <w:p w:rsidR="00484E5F" w:rsidRDefault="00484E5F" w:rsidP="00484E5F">
      <w:pPr>
        <w:spacing w:line="276" w:lineRule="auto"/>
      </w:pPr>
    </w:p>
    <w:p w:rsidR="00B02914" w:rsidRDefault="00B02914" w:rsidP="004B6CA7"/>
    <w:p w:rsidR="00B02914" w:rsidRDefault="00B02914" w:rsidP="004B6CA7"/>
    <w:p w:rsidR="004B6CA7" w:rsidRDefault="004B6CA7">
      <w:pPr>
        <w:jc w:val="center"/>
      </w:pPr>
      <w:r>
        <w:t>______________</w:t>
      </w:r>
    </w:p>
    <w:p w:rsidR="000069D4" w:rsidRPr="00D8032B" w:rsidRDefault="000069D4" w:rsidP="00DD4BED">
      <w:pPr>
        <w:rPr>
          <w:lang w:val="fr-FR" w:eastAsia="zh-CN"/>
        </w:rPr>
      </w:pPr>
    </w:p>
    <w:sectPr w:rsidR="000069D4" w:rsidRPr="00D8032B" w:rsidSect="00D02712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12" w:rsidRDefault="005F4B12">
      <w:r>
        <w:separator/>
      </w:r>
    </w:p>
  </w:endnote>
  <w:endnote w:type="continuationSeparator" w:id="0">
    <w:p w:rsidR="005F4B12" w:rsidRDefault="005F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4B6CA7" w:rsidRDefault="00506091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B6CA7" w:rsidRPr="004B6CA7">
      <w:rPr>
        <w:lang w:val="en-US"/>
      </w:rPr>
      <w:t>M</w:t>
    </w:r>
    <w:r w:rsidR="004B6CA7">
      <w:t>:\BRSGD\TEXT2013\CCV\000\015e.docx</w:t>
    </w:r>
    <w:r>
      <w:fldChar w:fldCharType="end"/>
    </w:r>
    <w:r w:rsidR="00FA124A">
      <w:t xml:space="preserve"> </w:t>
    </w:r>
    <w:r w:rsidR="00E6257C">
      <w:t>( )</w:t>
    </w:r>
    <w:r w:rsidR="00FA124A" w:rsidRPr="004B6CA7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20.05.13</w:t>
    </w:r>
    <w:r w:rsidR="00D02712">
      <w:fldChar w:fldCharType="end"/>
    </w:r>
    <w:r w:rsidR="00FA124A" w:rsidRPr="004B6CA7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4B6CA7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4B6CA7" w:rsidRDefault="00506091" w:rsidP="00506091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506091">
      <w:rPr>
        <w:lang w:val="en-US"/>
      </w:rPr>
      <w:t>M</w:t>
    </w:r>
    <w:r>
      <w:t>:\BRIAP\STAFF\Millet\RAG\RAG13\Docs\020E.docx</w:t>
    </w:r>
    <w:r>
      <w:fldChar w:fldCharType="end"/>
    </w:r>
    <w:r w:rsidR="00FA124A" w:rsidRPr="004B6CA7">
      <w:rPr>
        <w:lang w:val="en-US"/>
      </w:rPr>
      <w:tab/>
    </w:r>
    <w:r w:rsidR="00FA124A" w:rsidRPr="004B6CA7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12" w:rsidRDefault="005F4B12">
      <w:r>
        <w:t>____________________</w:t>
      </w:r>
    </w:p>
  </w:footnote>
  <w:footnote w:type="continuationSeparator" w:id="0">
    <w:p w:rsidR="005F4B12" w:rsidRDefault="005F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B02914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2F2555">
    <w:pPr>
      <w:pStyle w:val="Header"/>
      <w:rPr>
        <w:lang w:val="en-US"/>
      </w:rPr>
    </w:pPr>
    <w:r>
      <w:rPr>
        <w:lang w:val="en-US"/>
      </w:rPr>
      <w:t>CCV/15-E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55"/>
    <w:rsid w:val="000069D4"/>
    <w:rsid w:val="000164BC"/>
    <w:rsid w:val="000174AD"/>
    <w:rsid w:val="00040EB8"/>
    <w:rsid w:val="00040FA9"/>
    <w:rsid w:val="000A7D55"/>
    <w:rsid w:val="000C2E8E"/>
    <w:rsid w:val="000D4066"/>
    <w:rsid w:val="000E0E7C"/>
    <w:rsid w:val="000F1B4B"/>
    <w:rsid w:val="0012744F"/>
    <w:rsid w:val="00131102"/>
    <w:rsid w:val="00156F66"/>
    <w:rsid w:val="00182528"/>
    <w:rsid w:val="0018500B"/>
    <w:rsid w:val="00196A19"/>
    <w:rsid w:val="001A3626"/>
    <w:rsid w:val="00202DC1"/>
    <w:rsid w:val="002116EE"/>
    <w:rsid w:val="0021562A"/>
    <w:rsid w:val="002309D8"/>
    <w:rsid w:val="00247FA5"/>
    <w:rsid w:val="002A7FE2"/>
    <w:rsid w:val="002E1B4F"/>
    <w:rsid w:val="002F2555"/>
    <w:rsid w:val="002F2E67"/>
    <w:rsid w:val="00315546"/>
    <w:rsid w:val="00330567"/>
    <w:rsid w:val="00365600"/>
    <w:rsid w:val="00386A9D"/>
    <w:rsid w:val="00390715"/>
    <w:rsid w:val="00391081"/>
    <w:rsid w:val="003B0AA2"/>
    <w:rsid w:val="003B2789"/>
    <w:rsid w:val="003C13CE"/>
    <w:rsid w:val="003E2518"/>
    <w:rsid w:val="00484E5F"/>
    <w:rsid w:val="004B1EF7"/>
    <w:rsid w:val="004B3FAD"/>
    <w:rsid w:val="004B6CA7"/>
    <w:rsid w:val="00501DCA"/>
    <w:rsid w:val="00506091"/>
    <w:rsid w:val="00513A47"/>
    <w:rsid w:val="00526091"/>
    <w:rsid w:val="00526246"/>
    <w:rsid w:val="005408DF"/>
    <w:rsid w:val="00573344"/>
    <w:rsid w:val="00583F9B"/>
    <w:rsid w:val="0059129B"/>
    <w:rsid w:val="005E5C10"/>
    <w:rsid w:val="005F2C78"/>
    <w:rsid w:val="005F4B12"/>
    <w:rsid w:val="006144E4"/>
    <w:rsid w:val="00650299"/>
    <w:rsid w:val="00655FC5"/>
    <w:rsid w:val="00776FC1"/>
    <w:rsid w:val="007C7617"/>
    <w:rsid w:val="008144A2"/>
    <w:rsid w:val="00822581"/>
    <w:rsid w:val="008309DD"/>
    <w:rsid w:val="0083227A"/>
    <w:rsid w:val="00866900"/>
    <w:rsid w:val="00881BA1"/>
    <w:rsid w:val="008C26B8"/>
    <w:rsid w:val="008D64B4"/>
    <w:rsid w:val="00982084"/>
    <w:rsid w:val="00995963"/>
    <w:rsid w:val="009B61EB"/>
    <w:rsid w:val="009C2064"/>
    <w:rsid w:val="009D1697"/>
    <w:rsid w:val="00A014F8"/>
    <w:rsid w:val="00A26544"/>
    <w:rsid w:val="00A5173C"/>
    <w:rsid w:val="00A61AEF"/>
    <w:rsid w:val="00AF173A"/>
    <w:rsid w:val="00B02914"/>
    <w:rsid w:val="00B066A4"/>
    <w:rsid w:val="00B07A13"/>
    <w:rsid w:val="00B4279B"/>
    <w:rsid w:val="00B45FC9"/>
    <w:rsid w:val="00B74215"/>
    <w:rsid w:val="00B921B2"/>
    <w:rsid w:val="00BC7CCF"/>
    <w:rsid w:val="00BE470B"/>
    <w:rsid w:val="00BE5EAF"/>
    <w:rsid w:val="00C20CF3"/>
    <w:rsid w:val="00C57A91"/>
    <w:rsid w:val="00CA70FB"/>
    <w:rsid w:val="00CC01C2"/>
    <w:rsid w:val="00CF21F2"/>
    <w:rsid w:val="00D02712"/>
    <w:rsid w:val="00D214D0"/>
    <w:rsid w:val="00D6546B"/>
    <w:rsid w:val="00DD4BED"/>
    <w:rsid w:val="00DE39F0"/>
    <w:rsid w:val="00DF0AF3"/>
    <w:rsid w:val="00E27D7E"/>
    <w:rsid w:val="00E42E13"/>
    <w:rsid w:val="00E6257C"/>
    <w:rsid w:val="00E63C59"/>
    <w:rsid w:val="00F865E0"/>
    <w:rsid w:val="00FA124A"/>
    <w:rsid w:val="00FC08DD"/>
    <w:rsid w:val="00FC2316"/>
    <w:rsid w:val="00FC2CF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4B6CA7"/>
    <w:rPr>
      <w:rFonts w:ascii="Times New Roman" w:hAnsi="Times New Roman"/>
      <w:b/>
      <w:sz w:val="28"/>
      <w:lang w:val="en-GB" w:eastAsia="en-US"/>
    </w:rPr>
  </w:style>
  <w:style w:type="character" w:customStyle="1" w:styleId="SourceChar">
    <w:name w:val="Source Char"/>
    <w:basedOn w:val="DefaultParagraphFont"/>
    <w:link w:val="Source"/>
    <w:uiPriority w:val="99"/>
    <w:locked/>
    <w:rsid w:val="004B6CA7"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basedOn w:val="SourceChar"/>
    <w:link w:val="Title1"/>
    <w:uiPriority w:val="99"/>
    <w:locked/>
    <w:rsid w:val="004B6CA7"/>
    <w:rPr>
      <w:rFonts w:ascii="Times New Roman" w:hAnsi="Times New Roman"/>
      <w:b w:val="0"/>
      <w:caps/>
      <w:sz w:val="2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CA7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4B6C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C7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4B6CA7"/>
    <w:rPr>
      <w:rFonts w:ascii="Times New Roman" w:hAnsi="Times New Roman"/>
      <w:b/>
      <w:sz w:val="28"/>
      <w:lang w:val="en-GB" w:eastAsia="en-US"/>
    </w:rPr>
  </w:style>
  <w:style w:type="character" w:customStyle="1" w:styleId="SourceChar">
    <w:name w:val="Source Char"/>
    <w:basedOn w:val="DefaultParagraphFont"/>
    <w:link w:val="Source"/>
    <w:uiPriority w:val="99"/>
    <w:locked/>
    <w:rsid w:val="004B6CA7"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basedOn w:val="SourceChar"/>
    <w:link w:val="Title1"/>
    <w:uiPriority w:val="99"/>
    <w:locked/>
    <w:rsid w:val="004B6CA7"/>
    <w:rPr>
      <w:rFonts w:ascii="Times New Roman" w:hAnsi="Times New Roman"/>
      <w:b w:val="0"/>
      <w:caps/>
      <w:sz w:val="2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CA7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4B6C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C7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CCV-C-0015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82</TotalTime>
  <Pages>1</Pages>
  <Words>147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Virginia</dc:creator>
  <cp:lastModifiedBy>millet</cp:lastModifiedBy>
  <cp:revision>27</cp:revision>
  <cp:lastPrinted>2008-02-21T14:04:00Z</cp:lastPrinted>
  <dcterms:created xsi:type="dcterms:W3CDTF">2013-05-20T15:02:00Z</dcterms:created>
  <dcterms:modified xsi:type="dcterms:W3CDTF">2013-05-21T08:06:00Z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