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91"/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8B0BC9" w:rsidRPr="008B0BC9" w:rsidTr="008B0BC9">
        <w:trPr>
          <w:cantSplit/>
        </w:trPr>
        <w:tc>
          <w:tcPr>
            <w:tcW w:w="6771" w:type="dxa"/>
          </w:tcPr>
          <w:p w:rsidR="008B0BC9" w:rsidRPr="008B0BC9" w:rsidRDefault="008B0BC9" w:rsidP="008B0BC9">
            <w:pPr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</w:rPr>
            </w:pPr>
            <w:r w:rsidRPr="008B0BC9">
              <w:rPr>
                <w:rFonts w:ascii="Verdana" w:hAnsi="Verdana" w:cs="Times New Roman Bold"/>
                <w:b/>
                <w:sz w:val="24"/>
                <w:szCs w:val="24"/>
              </w:rPr>
              <w:t>Консультативная группа по радиосвязи</w:t>
            </w:r>
            <w:r w:rsidRPr="008B0BC9"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Pr="008B0BC9">
              <w:rPr>
                <w:rFonts w:ascii="Verdana" w:hAnsi="Verdana" w:cs="Times New Roman Bold"/>
                <w:b/>
                <w:sz w:val="18"/>
                <w:szCs w:val="18"/>
              </w:rPr>
              <w:t xml:space="preserve">Женева, </w:t>
            </w:r>
            <w:r w:rsidRPr="008B0BC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Pr="008B0BC9">
              <w:rPr>
                <w:rFonts w:ascii="Verdana" w:hAnsi="Verdana" w:cs="Times New Roman Bold"/>
                <w:b/>
                <w:bCs/>
                <w:sz w:val="18"/>
                <w:szCs w:val="18"/>
              </w:rPr>
              <w:sym w:font="Symbol" w:char="F02D"/>
            </w:r>
            <w:r w:rsidRPr="008B0BC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10 июня 2011 г.</w:t>
            </w:r>
          </w:p>
        </w:tc>
        <w:tc>
          <w:tcPr>
            <w:tcW w:w="3118" w:type="dxa"/>
          </w:tcPr>
          <w:p w:rsidR="008B0BC9" w:rsidRPr="008B0BC9" w:rsidRDefault="008B0BC9" w:rsidP="008B0BC9">
            <w:pPr>
              <w:shd w:val="solid" w:color="FFFFFF" w:fill="FFFFFF"/>
              <w:spacing w:before="0"/>
            </w:pPr>
            <w:r w:rsidRPr="008B0BC9"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5374B6A8" wp14:editId="3F903295">
                  <wp:extent cx="1310005" cy="702945"/>
                  <wp:effectExtent l="0" t="0" r="4445" b="190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BC9" w:rsidRPr="008B0BC9" w:rsidTr="008B0BC9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8B0BC9" w:rsidRPr="008B0BC9" w:rsidRDefault="008B0BC9" w:rsidP="008B0BC9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8B0BC9" w:rsidRPr="008B0BC9" w:rsidRDefault="008B0BC9" w:rsidP="008B0BC9">
            <w:pPr>
              <w:shd w:val="solid" w:color="FFFFFF" w:fill="FFFFFF"/>
              <w:spacing w:before="0" w:after="48"/>
              <w:rPr>
                <w:szCs w:val="22"/>
              </w:rPr>
            </w:pPr>
          </w:p>
        </w:tc>
      </w:tr>
      <w:tr w:rsidR="008B0BC9" w:rsidRPr="008B0BC9" w:rsidTr="008B0BC9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8B0BC9" w:rsidRPr="008B0BC9" w:rsidRDefault="008B0BC9" w:rsidP="008B0BC9">
            <w:pPr>
              <w:shd w:val="solid" w:color="FFFFFF" w:fill="FFFFFF"/>
              <w:spacing w:before="0"/>
              <w:rPr>
                <w:rFonts w:ascii="Verdana" w:hAnsi="Verdana" w:cs="Times New Roman Bold"/>
                <w:bCs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8B0BC9" w:rsidRPr="008B0BC9" w:rsidRDefault="008B0BC9" w:rsidP="008B0BC9">
            <w:pPr>
              <w:shd w:val="solid" w:color="FFFFFF" w:fill="FFFFFF"/>
              <w:spacing w:before="0"/>
            </w:pPr>
          </w:p>
        </w:tc>
      </w:tr>
      <w:tr w:rsidR="008B0BC9" w:rsidRPr="008B0BC9" w:rsidTr="008B0BC9">
        <w:trPr>
          <w:cantSplit/>
        </w:trPr>
        <w:tc>
          <w:tcPr>
            <w:tcW w:w="6771" w:type="dxa"/>
            <w:vMerge w:val="restart"/>
          </w:tcPr>
          <w:p w:rsidR="008B0BC9" w:rsidRPr="008B0BC9" w:rsidRDefault="008B0BC9" w:rsidP="008B0BC9">
            <w:pPr>
              <w:shd w:val="solid" w:color="FFFFFF" w:fill="FFFFFF"/>
              <w:spacing w:before="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118" w:type="dxa"/>
          </w:tcPr>
          <w:p w:rsidR="008B0BC9" w:rsidRPr="008B0BC9" w:rsidRDefault="008B0BC9" w:rsidP="008A09E5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 w:rsidRPr="008B0BC9">
              <w:rPr>
                <w:rFonts w:ascii="Verdana" w:hAnsi="Verdana"/>
                <w:b/>
                <w:sz w:val="18"/>
                <w:szCs w:val="18"/>
              </w:rPr>
              <w:t>Документ RAG11-1/</w:t>
            </w:r>
            <w:r w:rsidR="008A09E5">
              <w:rPr>
                <w:rFonts w:ascii="Verdana" w:hAnsi="Verdana"/>
                <w:b/>
                <w:sz w:val="18"/>
                <w:szCs w:val="18"/>
              </w:rPr>
              <w:t>10</w:t>
            </w:r>
            <w:r w:rsidRPr="008B0BC9">
              <w:rPr>
                <w:rFonts w:ascii="Verdana" w:hAnsi="Verdana"/>
                <w:b/>
                <w:sz w:val="18"/>
                <w:szCs w:val="18"/>
              </w:rPr>
              <w:t>-R</w:t>
            </w:r>
          </w:p>
        </w:tc>
      </w:tr>
      <w:tr w:rsidR="008B0BC9" w:rsidRPr="008B0BC9" w:rsidTr="008B0BC9">
        <w:trPr>
          <w:cantSplit/>
        </w:trPr>
        <w:tc>
          <w:tcPr>
            <w:tcW w:w="6771" w:type="dxa"/>
            <w:vMerge/>
          </w:tcPr>
          <w:p w:rsidR="008B0BC9" w:rsidRPr="008B0BC9" w:rsidRDefault="008B0BC9" w:rsidP="008B0BC9">
            <w:pPr>
              <w:spacing w:before="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</w:tcPr>
          <w:p w:rsidR="008B0BC9" w:rsidRPr="008B0BC9" w:rsidRDefault="000B4DCA" w:rsidP="008B0BC9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 мая</w:t>
            </w:r>
            <w:r w:rsidR="008B0BC9" w:rsidRPr="008B0BC9">
              <w:rPr>
                <w:rFonts w:ascii="Verdana" w:hAnsi="Verdana"/>
                <w:b/>
                <w:sz w:val="18"/>
                <w:szCs w:val="18"/>
              </w:rPr>
              <w:t xml:space="preserve"> 2011 года</w:t>
            </w:r>
          </w:p>
        </w:tc>
      </w:tr>
      <w:tr w:rsidR="008B0BC9" w:rsidRPr="008B0BC9" w:rsidTr="008B0BC9">
        <w:trPr>
          <w:cantSplit/>
        </w:trPr>
        <w:tc>
          <w:tcPr>
            <w:tcW w:w="6771" w:type="dxa"/>
            <w:vMerge/>
          </w:tcPr>
          <w:p w:rsidR="008B0BC9" w:rsidRPr="008B0BC9" w:rsidRDefault="008B0BC9" w:rsidP="008B0BC9">
            <w:pPr>
              <w:spacing w:before="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118" w:type="dxa"/>
          </w:tcPr>
          <w:p w:rsidR="008B0BC9" w:rsidRPr="008B0BC9" w:rsidRDefault="008B0BC9" w:rsidP="0026114E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 w:rsidRPr="008B0BC9">
              <w:rPr>
                <w:rFonts w:ascii="Verdana" w:hAnsi="Verdana"/>
                <w:b/>
                <w:sz w:val="18"/>
                <w:szCs w:val="18"/>
              </w:rPr>
              <w:t xml:space="preserve">Оригинал: </w:t>
            </w:r>
            <w:r w:rsidR="0026114E">
              <w:rPr>
                <w:rFonts w:ascii="Verdana" w:hAnsi="Verdana"/>
                <w:b/>
                <w:sz w:val="18"/>
                <w:szCs w:val="18"/>
              </w:rPr>
              <w:t>русский</w:t>
            </w:r>
          </w:p>
        </w:tc>
      </w:tr>
      <w:tr w:rsidR="008B0BC9" w:rsidRPr="008B0BC9" w:rsidTr="008B0BC9">
        <w:trPr>
          <w:cantSplit/>
        </w:trPr>
        <w:tc>
          <w:tcPr>
            <w:tcW w:w="9889" w:type="dxa"/>
            <w:gridSpan w:val="2"/>
          </w:tcPr>
          <w:p w:rsidR="008B0BC9" w:rsidRPr="008B0BC9" w:rsidRDefault="000B4DCA" w:rsidP="008B0BC9">
            <w:pPr>
              <w:pStyle w:val="Source"/>
            </w:pPr>
            <w:bookmarkStart w:id="3" w:name="dsource" w:colFirst="0" w:colLast="0"/>
            <w:bookmarkEnd w:id="2"/>
            <w:r w:rsidRPr="000B4DCA">
              <w:t>Российская Федерация</w:t>
            </w:r>
          </w:p>
        </w:tc>
      </w:tr>
      <w:tr w:rsidR="008B0BC9" w:rsidRPr="008B0BC9" w:rsidTr="008B0BC9">
        <w:trPr>
          <w:cantSplit/>
        </w:trPr>
        <w:tc>
          <w:tcPr>
            <w:tcW w:w="9889" w:type="dxa"/>
            <w:gridSpan w:val="2"/>
          </w:tcPr>
          <w:p w:rsidR="008B0BC9" w:rsidRPr="008B0BC9" w:rsidRDefault="008A09E5" w:rsidP="008A09E5">
            <w:pPr>
              <w:pStyle w:val="Title1"/>
            </w:pPr>
            <w:bookmarkStart w:id="4" w:name="dtitle1" w:colFirst="0" w:colLast="0"/>
            <w:bookmarkEnd w:id="3"/>
            <w:r>
              <w:t>ПРЕДЛОЖЕНИЕ ПО РАЗРАБОТКЕ ПРОЕКТА НОВОЙ РЕЗОЛЮЦИИ МСЭ-R</w:t>
            </w:r>
          </w:p>
        </w:tc>
      </w:tr>
      <w:tr w:rsidR="008B0BC9" w:rsidRPr="008B0BC9" w:rsidTr="008B0BC9">
        <w:trPr>
          <w:cantSplit/>
        </w:trPr>
        <w:tc>
          <w:tcPr>
            <w:tcW w:w="9889" w:type="dxa"/>
            <w:gridSpan w:val="2"/>
          </w:tcPr>
          <w:p w:rsidR="008B0BC9" w:rsidRPr="008B0BC9" w:rsidRDefault="008A09E5" w:rsidP="008A09E5">
            <w:pPr>
              <w:pStyle w:val="Title1"/>
            </w:pPr>
            <w:r w:rsidRPr="008A09E5">
              <w:t>Исследования, касающиеся проверки на соответствие</w:t>
            </w:r>
            <w:r>
              <w:br/>
            </w:r>
            <w:r w:rsidRPr="008A09E5">
              <w:t>и функционал</w:t>
            </w:r>
            <w:r>
              <w:t xml:space="preserve">ьную совместимость оборудования </w:t>
            </w:r>
            <w:r w:rsidRPr="008A09E5">
              <w:t>и систем</w:t>
            </w:r>
            <w:r>
              <w:br/>
            </w:r>
            <w:r w:rsidRPr="008A09E5">
              <w:t>радиосвязи, а также помощи развивающимся странам</w:t>
            </w:r>
          </w:p>
        </w:tc>
      </w:tr>
    </w:tbl>
    <w:bookmarkEnd w:id="4"/>
    <w:p w:rsidR="000B4DCA" w:rsidRPr="00584AE0" w:rsidRDefault="008A09E5" w:rsidP="000B4DCA">
      <w:pPr>
        <w:pStyle w:val="Heading1"/>
      </w:pPr>
      <w:r>
        <w:t>1</w:t>
      </w:r>
      <w:r w:rsidR="000B4DCA">
        <w:tab/>
        <w:t>Введение</w:t>
      </w:r>
    </w:p>
    <w:p w:rsidR="008A09E5" w:rsidRDefault="008A09E5" w:rsidP="008A09E5">
      <w:r>
        <w:t>Полномочная Конференция приняла Резолюцию 177 (Гвадалахара, 2010 г.), где Государствам-Членам предложено ввести режимы и процедуры по оценке на соответствие на основе Рекомендаций МСЭ, которые приводят к повышению качества обслуживания/оценки пользователем качества услуги и к обеспечению более высокой вероятности функциональной совместимости оборудования, услуг и систем, а также вносить вклады на следующую Ассамблею радиосвязи (2012 г.) для рассмотрения и принятия Ассамблеей радиосвязи надлежащих мер, которые она сочтет необходимыми.</w:t>
      </w:r>
    </w:p>
    <w:p w:rsidR="008A09E5" w:rsidRDefault="008A09E5" w:rsidP="008A09E5">
      <w:pPr>
        <w:pStyle w:val="Heading1"/>
      </w:pPr>
      <w:r>
        <w:t>2</w:t>
      </w:r>
      <w:r>
        <w:tab/>
        <w:t>Обсуждение</w:t>
      </w:r>
    </w:p>
    <w:p w:rsidR="008A09E5" w:rsidRDefault="008A09E5" w:rsidP="008A09E5">
      <w:r>
        <w:t xml:space="preserve">Представляется целесообразным провести работу по разработке </w:t>
      </w:r>
      <w:r w:rsidR="00703837">
        <w:t>реко</w:t>
      </w:r>
      <w:bookmarkStart w:id="5" w:name="_GoBack"/>
      <w:bookmarkEnd w:id="5"/>
      <w:r w:rsidR="00703837">
        <w:t xml:space="preserve">мендаций </w:t>
      </w:r>
      <w:r>
        <w:t>в части согласования наборов тестов, методик проверки на соответствие и функциональную совместимость оборудования и систем радиосвязи.</w:t>
      </w:r>
    </w:p>
    <w:p w:rsidR="008A09E5" w:rsidRDefault="008A09E5" w:rsidP="008A09E5">
      <w:r>
        <w:t>Следует в полной мере использовать опыт, накопленный в настоящее время МСЭ по данной проблематике.</w:t>
      </w:r>
    </w:p>
    <w:p w:rsidR="008A09E5" w:rsidRDefault="008A09E5" w:rsidP="008A09E5">
      <w:pPr>
        <w:pStyle w:val="Heading1"/>
      </w:pPr>
      <w:r>
        <w:t>3</w:t>
      </w:r>
      <w:r>
        <w:tab/>
        <w:t>Предложение</w:t>
      </w:r>
    </w:p>
    <w:p w:rsidR="008A09E5" w:rsidRDefault="008A09E5" w:rsidP="008A09E5">
      <w:r>
        <w:t>3.1</w:t>
      </w:r>
      <w:r>
        <w:tab/>
        <w:t>МСЭ-R провести исследования, касающиеся проверки на соответствие и функциональную совместимость и оказания помощи развивающимся странам в части об</w:t>
      </w:r>
      <w:r w:rsidR="000D4B88">
        <w:t>орудования и систем радиосвязи.</w:t>
      </w:r>
    </w:p>
    <w:p w:rsidR="000B4DCA" w:rsidRDefault="008A09E5" w:rsidP="005F4704">
      <w:pPr>
        <w:rPr>
          <w:lang w:eastAsia="zh-CN"/>
        </w:rPr>
      </w:pPr>
      <w:r>
        <w:t>3.2</w:t>
      </w:r>
      <w:r>
        <w:tab/>
        <w:t xml:space="preserve">Подготовить новую </w:t>
      </w:r>
      <w:r w:rsidR="009F77FF">
        <w:t xml:space="preserve">Резолюцию </w:t>
      </w:r>
      <w:r>
        <w:t xml:space="preserve">МСЭ-R </w:t>
      </w:r>
      <w:r w:rsidR="000D4B88">
        <w:t>"</w:t>
      </w:r>
      <w:r>
        <w:t>Исследования, касающиеся проверки на соответствие и функциональную совместимость, помощи развивающимся странам в части оборудования и систем радиосвязи</w:t>
      </w:r>
      <w:r w:rsidR="000D4B88">
        <w:t>"</w:t>
      </w:r>
      <w:r w:rsidR="005F4704" w:rsidRPr="005F4704">
        <w:t xml:space="preserve"> </w:t>
      </w:r>
      <w:r w:rsidR="005F4704">
        <w:t>Ассамблеи радиосвязи.</w:t>
      </w:r>
    </w:p>
    <w:p w:rsidR="000B4DCA" w:rsidRDefault="000B4DCA" w:rsidP="000B4DCA">
      <w:pPr>
        <w:rPr>
          <w:lang w:eastAsia="zh-CN"/>
        </w:rPr>
      </w:pPr>
    </w:p>
    <w:p w:rsidR="000D4B88" w:rsidRDefault="000D4B88" w:rsidP="000B4DCA">
      <w:pPr>
        <w:rPr>
          <w:lang w:eastAsia="zh-CN"/>
        </w:rPr>
      </w:pPr>
    </w:p>
    <w:p w:rsidR="008B0BC9" w:rsidRPr="008B0BC9" w:rsidRDefault="008B0BC9" w:rsidP="000B4DCA">
      <w:pPr>
        <w:jc w:val="center"/>
      </w:pPr>
      <w:r w:rsidRPr="008B0BC9">
        <w:t>______________</w:t>
      </w:r>
    </w:p>
    <w:sectPr w:rsidR="008B0BC9" w:rsidRPr="008B0BC9" w:rsidSect="008B0BC9">
      <w:headerReference w:type="default" r:id="rId10"/>
      <w:footerReference w:type="default" r:id="rId11"/>
      <w:footerReference w:type="first" r:id="rId12"/>
      <w:pgSz w:w="11907" w:h="16840" w:code="9"/>
      <w:pgMar w:top="1418" w:right="1134" w:bottom="1418" w:left="1134" w:header="624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B88" w:rsidRDefault="000D4B88">
      <w:r>
        <w:separator/>
      </w:r>
    </w:p>
  </w:endnote>
  <w:endnote w:type="continuationSeparator" w:id="0">
    <w:p w:rsidR="000D4B88" w:rsidRDefault="000D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???????¡ì???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88" w:rsidRPr="005F4704" w:rsidRDefault="000D4B88" w:rsidP="00E81D8B">
    <w:pPr>
      <w:pStyle w:val="Footer"/>
      <w:rPr>
        <w:lang w:val="en-US"/>
      </w:rPr>
    </w:pPr>
    <w:r>
      <w:fldChar w:fldCharType="begin"/>
    </w:r>
    <w:r w:rsidRPr="00F36FFF">
      <w:rPr>
        <w:lang w:val="sv-SE"/>
      </w:rPr>
      <w:instrText xml:space="preserve"> FILENAME \p \* MERGEFORMAT </w:instrText>
    </w:r>
    <w:r>
      <w:fldChar w:fldCharType="separate"/>
    </w:r>
    <w:r w:rsidR="00703837">
      <w:rPr>
        <w:lang w:val="sv-SE"/>
      </w:rPr>
      <w:t>P:\RUS\ITU-R\AG\RAG11\RAG-1\000\010R.docx</w:t>
    </w:r>
    <w:r>
      <w:fldChar w:fldCharType="end"/>
    </w:r>
    <w:r w:rsidRPr="000E2334">
      <w:rPr>
        <w:lang w:val="en-US"/>
      </w:rPr>
      <w:t xml:space="preserve"> (</w:t>
    </w:r>
    <w:r w:rsidRPr="005F4704">
      <w:rPr>
        <w:lang w:val="en-US"/>
      </w:rPr>
      <w:t>308399</w:t>
    </w:r>
    <w:r w:rsidRPr="000E2334">
      <w:rPr>
        <w:lang w:val="en-US"/>
      </w:rPr>
      <w:t>)</w:t>
    </w:r>
    <w:r w:rsidRPr="000E2334">
      <w:rPr>
        <w:lang w:val="en-US"/>
      </w:rP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 w:rsidR="00703837">
      <w:t>24.05.2011</w:t>
    </w:r>
    <w:r>
      <w:fldChar w:fldCharType="end"/>
    </w:r>
    <w:r w:rsidRPr="000E2334">
      <w:rPr>
        <w:lang w:val="en-US"/>
      </w:rP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 w:rsidR="00703837">
      <w:t>24.05.2011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88" w:rsidRPr="005F4704" w:rsidRDefault="000D4B88" w:rsidP="009F77FF">
    <w:pPr>
      <w:pStyle w:val="Footer"/>
      <w:rPr>
        <w:lang w:val="en-US"/>
      </w:rPr>
    </w:pPr>
    <w:r>
      <w:fldChar w:fldCharType="begin"/>
    </w:r>
    <w:r w:rsidRPr="00F36FFF">
      <w:rPr>
        <w:lang w:val="sv-SE"/>
      </w:rPr>
      <w:instrText xml:space="preserve"> FILENAME \p \* MERGEFORMAT </w:instrText>
    </w:r>
    <w:r>
      <w:fldChar w:fldCharType="separate"/>
    </w:r>
    <w:r w:rsidR="00703837">
      <w:rPr>
        <w:lang w:val="sv-SE"/>
      </w:rPr>
      <w:t>P:\RUS\ITU-R\AG\RAG11\RAG-1\000\010R.docx</w:t>
    </w:r>
    <w:r>
      <w:fldChar w:fldCharType="end"/>
    </w:r>
    <w:r w:rsidRPr="000E2334">
      <w:rPr>
        <w:lang w:val="en-US"/>
      </w:rPr>
      <w:t xml:space="preserve"> (</w:t>
    </w:r>
    <w:r w:rsidR="009F77FF" w:rsidRPr="005F4704">
      <w:rPr>
        <w:lang w:val="en-US"/>
      </w:rPr>
      <w:t>308405</w:t>
    </w:r>
    <w:r w:rsidRPr="000E2334">
      <w:rPr>
        <w:lang w:val="en-US"/>
      </w:rPr>
      <w:t>)</w:t>
    </w:r>
    <w:r w:rsidRPr="000E2334">
      <w:rPr>
        <w:lang w:val="en-US"/>
      </w:rP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 w:rsidR="00703837">
      <w:t>24.05.2011</w:t>
    </w:r>
    <w:r>
      <w:fldChar w:fldCharType="end"/>
    </w:r>
    <w:r w:rsidRPr="000E2334">
      <w:rPr>
        <w:lang w:val="en-US"/>
      </w:rP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 w:rsidR="00703837">
      <w:t>24.05.2011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B88" w:rsidRDefault="000D4B88">
      <w:r>
        <w:t>____________________</w:t>
      </w:r>
    </w:p>
  </w:footnote>
  <w:footnote w:type="continuationSeparator" w:id="0">
    <w:p w:rsidR="000D4B88" w:rsidRDefault="000D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88" w:rsidRDefault="000D4B88">
    <w:pPr>
      <w:pStyle w:val="Header"/>
    </w:pPr>
    <w:r>
      <w:rPr>
        <w:lang w:val="es-ES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rPr>
        <w:lang w:val="es-ES"/>
      </w:rPr>
      <w:t xml:space="preserve"> -</w:t>
    </w:r>
    <w:r>
      <w:rPr>
        <w:lang w:val="es-ES"/>
      </w:rPr>
      <w:br/>
      <w:t>RAG</w:t>
    </w:r>
    <w:r>
      <w:t>11</w:t>
    </w:r>
    <w:r>
      <w:rPr>
        <w:lang w:val="es-ES"/>
      </w:rPr>
      <w:t>-1/</w:t>
    </w:r>
    <w:r>
      <w:t>8</w:t>
    </w:r>
    <w:r>
      <w:rPr>
        <w:lang w:val="es-E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D62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A63B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EE9C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86E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40BD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428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A4F0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46E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0AD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B29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12EEC"/>
    <w:multiLevelType w:val="hybridMultilevel"/>
    <w:tmpl w:val="F904AD82"/>
    <w:lvl w:ilvl="0" w:tplc="9BEADF6E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F45EDF"/>
    <w:multiLevelType w:val="hybridMultilevel"/>
    <w:tmpl w:val="9FCA8484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11115D"/>
    <w:multiLevelType w:val="hybridMultilevel"/>
    <w:tmpl w:val="A91E7DFA"/>
    <w:lvl w:ilvl="0" w:tplc="BC56AD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711E5A"/>
    <w:multiLevelType w:val="hybridMultilevel"/>
    <w:tmpl w:val="19926B06"/>
    <w:lvl w:ilvl="0" w:tplc="20F83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EEA17E">
      <w:start w:val="17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4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63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C7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C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46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68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C735F7"/>
    <w:multiLevelType w:val="hybridMultilevel"/>
    <w:tmpl w:val="0D14FB1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B20752"/>
    <w:multiLevelType w:val="hybridMultilevel"/>
    <w:tmpl w:val="10E0BE4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27C02C1D"/>
    <w:multiLevelType w:val="hybridMultilevel"/>
    <w:tmpl w:val="42C05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137E02"/>
    <w:multiLevelType w:val="hybridMultilevel"/>
    <w:tmpl w:val="BD969EB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3043453D"/>
    <w:multiLevelType w:val="multilevel"/>
    <w:tmpl w:val="10E0B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35EE22FE"/>
    <w:multiLevelType w:val="hybridMultilevel"/>
    <w:tmpl w:val="619044D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36C31CA7"/>
    <w:multiLevelType w:val="multilevel"/>
    <w:tmpl w:val="D676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2E2A45"/>
    <w:multiLevelType w:val="hybridMultilevel"/>
    <w:tmpl w:val="681C777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767010"/>
    <w:multiLevelType w:val="hybridMultilevel"/>
    <w:tmpl w:val="BFCC8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725DE9"/>
    <w:multiLevelType w:val="hybridMultilevel"/>
    <w:tmpl w:val="B1F6978E"/>
    <w:lvl w:ilvl="0" w:tplc="AE928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CF71A9"/>
    <w:multiLevelType w:val="multilevel"/>
    <w:tmpl w:val="709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AB32CC"/>
    <w:multiLevelType w:val="hybridMultilevel"/>
    <w:tmpl w:val="C070FD48"/>
    <w:lvl w:ilvl="0" w:tplc="F0049306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59E153F4"/>
    <w:multiLevelType w:val="hybridMultilevel"/>
    <w:tmpl w:val="E7043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FE61B2"/>
    <w:multiLevelType w:val="hybridMultilevel"/>
    <w:tmpl w:val="7BA85438"/>
    <w:lvl w:ilvl="0" w:tplc="B1C0C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1D374F"/>
    <w:multiLevelType w:val="hybridMultilevel"/>
    <w:tmpl w:val="361E971E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817FDB"/>
    <w:multiLevelType w:val="hybridMultilevel"/>
    <w:tmpl w:val="F2CAAFDC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666455"/>
    <w:multiLevelType w:val="hybridMultilevel"/>
    <w:tmpl w:val="C4128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10525E"/>
    <w:multiLevelType w:val="hybridMultilevel"/>
    <w:tmpl w:val="391447AA"/>
    <w:lvl w:ilvl="0" w:tplc="B1C0C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7DED3856"/>
    <w:multiLevelType w:val="hybridMultilevel"/>
    <w:tmpl w:val="EBF0E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8"/>
  </w:num>
  <w:num w:numId="13">
    <w:abstractNumId w:val="30"/>
  </w:num>
  <w:num w:numId="14">
    <w:abstractNumId w:val="25"/>
  </w:num>
  <w:num w:numId="15">
    <w:abstractNumId w:val="22"/>
  </w:num>
  <w:num w:numId="16">
    <w:abstractNumId w:val="29"/>
  </w:num>
  <w:num w:numId="17">
    <w:abstractNumId w:val="21"/>
  </w:num>
  <w:num w:numId="18">
    <w:abstractNumId w:val="11"/>
  </w:num>
  <w:num w:numId="19">
    <w:abstractNumId w:val="14"/>
  </w:num>
  <w:num w:numId="20">
    <w:abstractNumId w:val="15"/>
  </w:num>
  <w:num w:numId="21">
    <w:abstractNumId w:val="19"/>
  </w:num>
  <w:num w:numId="22">
    <w:abstractNumId w:val="32"/>
  </w:num>
  <w:num w:numId="23">
    <w:abstractNumId w:val="23"/>
  </w:num>
  <w:num w:numId="24">
    <w:abstractNumId w:val="24"/>
  </w:num>
  <w:num w:numId="25">
    <w:abstractNumId w:val="12"/>
  </w:num>
  <w:num w:numId="26">
    <w:abstractNumId w:val="20"/>
  </w:num>
  <w:num w:numId="27">
    <w:abstractNumId w:val="13"/>
  </w:num>
  <w:num w:numId="28">
    <w:abstractNumId w:val="33"/>
  </w:num>
  <w:num w:numId="29">
    <w:abstractNumId w:val="17"/>
  </w:num>
  <w:num w:numId="30">
    <w:abstractNumId w:val="27"/>
  </w:num>
  <w:num w:numId="31">
    <w:abstractNumId w:val="31"/>
  </w:num>
  <w:num w:numId="32">
    <w:abstractNumId w:val="18"/>
  </w:num>
  <w:num w:numId="33">
    <w:abstractNumId w:val="1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9C"/>
    <w:rsid w:val="00006FE0"/>
    <w:rsid w:val="000115DA"/>
    <w:rsid w:val="0001212D"/>
    <w:rsid w:val="0001724C"/>
    <w:rsid w:val="00020106"/>
    <w:rsid w:val="00021007"/>
    <w:rsid w:val="000311CF"/>
    <w:rsid w:val="0003136D"/>
    <w:rsid w:val="000426DB"/>
    <w:rsid w:val="00047CDA"/>
    <w:rsid w:val="00050979"/>
    <w:rsid w:val="00052702"/>
    <w:rsid w:val="00056323"/>
    <w:rsid w:val="00060A29"/>
    <w:rsid w:val="0006614B"/>
    <w:rsid w:val="00066577"/>
    <w:rsid w:val="000736F4"/>
    <w:rsid w:val="00083378"/>
    <w:rsid w:val="00084018"/>
    <w:rsid w:val="00084871"/>
    <w:rsid w:val="000850DA"/>
    <w:rsid w:val="00086DD7"/>
    <w:rsid w:val="00087951"/>
    <w:rsid w:val="00093C73"/>
    <w:rsid w:val="00096A5C"/>
    <w:rsid w:val="00097E01"/>
    <w:rsid w:val="000B15E2"/>
    <w:rsid w:val="000B3C3A"/>
    <w:rsid w:val="000B4D42"/>
    <w:rsid w:val="000B4DCA"/>
    <w:rsid w:val="000B769B"/>
    <w:rsid w:val="000C064A"/>
    <w:rsid w:val="000C0FEC"/>
    <w:rsid w:val="000C1484"/>
    <w:rsid w:val="000C33C1"/>
    <w:rsid w:val="000C3407"/>
    <w:rsid w:val="000C64C8"/>
    <w:rsid w:val="000D4B88"/>
    <w:rsid w:val="000E036E"/>
    <w:rsid w:val="000E2334"/>
    <w:rsid w:val="000E4A5C"/>
    <w:rsid w:val="000E6B51"/>
    <w:rsid w:val="000F1538"/>
    <w:rsid w:val="000F275A"/>
    <w:rsid w:val="000F47E9"/>
    <w:rsid w:val="000F5F8B"/>
    <w:rsid w:val="00101C48"/>
    <w:rsid w:val="00106E5D"/>
    <w:rsid w:val="00107969"/>
    <w:rsid w:val="00107E5A"/>
    <w:rsid w:val="00113164"/>
    <w:rsid w:val="001150CB"/>
    <w:rsid w:val="00116077"/>
    <w:rsid w:val="001225EE"/>
    <w:rsid w:val="0012724F"/>
    <w:rsid w:val="00127375"/>
    <w:rsid w:val="00130A81"/>
    <w:rsid w:val="00130BE2"/>
    <w:rsid w:val="0013473D"/>
    <w:rsid w:val="00135FF1"/>
    <w:rsid w:val="00147382"/>
    <w:rsid w:val="0015068E"/>
    <w:rsid w:val="00150712"/>
    <w:rsid w:val="00152B3F"/>
    <w:rsid w:val="00152C2B"/>
    <w:rsid w:val="001539C7"/>
    <w:rsid w:val="00155285"/>
    <w:rsid w:val="001575F8"/>
    <w:rsid w:val="00163B42"/>
    <w:rsid w:val="0017013C"/>
    <w:rsid w:val="001722B2"/>
    <w:rsid w:val="00173D75"/>
    <w:rsid w:val="00180A3A"/>
    <w:rsid w:val="001842A5"/>
    <w:rsid w:val="00185346"/>
    <w:rsid w:val="0019463F"/>
    <w:rsid w:val="00194AD3"/>
    <w:rsid w:val="001A5A4C"/>
    <w:rsid w:val="001A5D06"/>
    <w:rsid w:val="001B3414"/>
    <w:rsid w:val="001D0028"/>
    <w:rsid w:val="001D071A"/>
    <w:rsid w:val="001D2334"/>
    <w:rsid w:val="001D4F90"/>
    <w:rsid w:val="001D513A"/>
    <w:rsid w:val="001D6E77"/>
    <w:rsid w:val="001E4972"/>
    <w:rsid w:val="001E5A76"/>
    <w:rsid w:val="001E6608"/>
    <w:rsid w:val="001E692F"/>
    <w:rsid w:val="001E78CA"/>
    <w:rsid w:val="001F6CBE"/>
    <w:rsid w:val="00200E65"/>
    <w:rsid w:val="00203844"/>
    <w:rsid w:val="002052B1"/>
    <w:rsid w:val="00211B3C"/>
    <w:rsid w:val="002128B5"/>
    <w:rsid w:val="0021570F"/>
    <w:rsid w:val="00217144"/>
    <w:rsid w:val="00222354"/>
    <w:rsid w:val="00236289"/>
    <w:rsid w:val="00240A6E"/>
    <w:rsid w:val="002511AD"/>
    <w:rsid w:val="00252B08"/>
    <w:rsid w:val="00255BE1"/>
    <w:rsid w:val="0026114E"/>
    <w:rsid w:val="002644F7"/>
    <w:rsid w:val="00272B41"/>
    <w:rsid w:val="00274F95"/>
    <w:rsid w:val="0028191B"/>
    <w:rsid w:val="00286072"/>
    <w:rsid w:val="002864D7"/>
    <w:rsid w:val="00295B62"/>
    <w:rsid w:val="002963EF"/>
    <w:rsid w:val="00297BF7"/>
    <w:rsid w:val="002A0B6D"/>
    <w:rsid w:val="002A42BA"/>
    <w:rsid w:val="002A6FC3"/>
    <w:rsid w:val="002A7323"/>
    <w:rsid w:val="002A78EC"/>
    <w:rsid w:val="002B09B0"/>
    <w:rsid w:val="002B224F"/>
    <w:rsid w:val="002C7355"/>
    <w:rsid w:val="002D53B7"/>
    <w:rsid w:val="002D5588"/>
    <w:rsid w:val="002D75F4"/>
    <w:rsid w:val="002D7FEB"/>
    <w:rsid w:val="002E0179"/>
    <w:rsid w:val="002E25C5"/>
    <w:rsid w:val="002E6592"/>
    <w:rsid w:val="002E7F4D"/>
    <w:rsid w:val="002F340E"/>
    <w:rsid w:val="002F3B90"/>
    <w:rsid w:val="002F5FD6"/>
    <w:rsid w:val="003011A3"/>
    <w:rsid w:val="00303349"/>
    <w:rsid w:val="00311633"/>
    <w:rsid w:val="00314CF7"/>
    <w:rsid w:val="0032058C"/>
    <w:rsid w:val="00321474"/>
    <w:rsid w:val="0032204B"/>
    <w:rsid w:val="003221F3"/>
    <w:rsid w:val="0033041D"/>
    <w:rsid w:val="003317CB"/>
    <w:rsid w:val="00331A42"/>
    <w:rsid w:val="00333270"/>
    <w:rsid w:val="00333A04"/>
    <w:rsid w:val="00342659"/>
    <w:rsid w:val="00342908"/>
    <w:rsid w:val="0034529C"/>
    <w:rsid w:val="003459B1"/>
    <w:rsid w:val="003522D4"/>
    <w:rsid w:val="0035547B"/>
    <w:rsid w:val="00360D68"/>
    <w:rsid w:val="00362A4F"/>
    <w:rsid w:val="00363AF1"/>
    <w:rsid w:val="003708AD"/>
    <w:rsid w:val="00370DA9"/>
    <w:rsid w:val="00373370"/>
    <w:rsid w:val="00376728"/>
    <w:rsid w:val="0037765B"/>
    <w:rsid w:val="00382FD5"/>
    <w:rsid w:val="003830F5"/>
    <w:rsid w:val="00383C09"/>
    <w:rsid w:val="00384FF1"/>
    <w:rsid w:val="00385CB6"/>
    <w:rsid w:val="00390C86"/>
    <w:rsid w:val="003A0B83"/>
    <w:rsid w:val="003A540A"/>
    <w:rsid w:val="003A7787"/>
    <w:rsid w:val="003B317F"/>
    <w:rsid w:val="003B55F3"/>
    <w:rsid w:val="003B6621"/>
    <w:rsid w:val="003C5141"/>
    <w:rsid w:val="003C559A"/>
    <w:rsid w:val="003D0AB2"/>
    <w:rsid w:val="003D2EFD"/>
    <w:rsid w:val="003E056B"/>
    <w:rsid w:val="003E4E3F"/>
    <w:rsid w:val="003E578C"/>
    <w:rsid w:val="003F2683"/>
    <w:rsid w:val="0040461A"/>
    <w:rsid w:val="00405539"/>
    <w:rsid w:val="00406282"/>
    <w:rsid w:val="004064BF"/>
    <w:rsid w:val="00410C2C"/>
    <w:rsid w:val="00411DE5"/>
    <w:rsid w:val="004124E3"/>
    <w:rsid w:val="00420699"/>
    <w:rsid w:val="00420A6B"/>
    <w:rsid w:val="00421632"/>
    <w:rsid w:val="0042612F"/>
    <w:rsid w:val="004305B9"/>
    <w:rsid w:val="00431081"/>
    <w:rsid w:val="00434B89"/>
    <w:rsid w:val="0043586E"/>
    <w:rsid w:val="004417DC"/>
    <w:rsid w:val="004425CD"/>
    <w:rsid w:val="004426AF"/>
    <w:rsid w:val="004431E5"/>
    <w:rsid w:val="00445B14"/>
    <w:rsid w:val="0045253D"/>
    <w:rsid w:val="0045496A"/>
    <w:rsid w:val="004575B4"/>
    <w:rsid w:val="00472847"/>
    <w:rsid w:val="00473479"/>
    <w:rsid w:val="00474CCC"/>
    <w:rsid w:val="00475F29"/>
    <w:rsid w:val="00476FFA"/>
    <w:rsid w:val="00481266"/>
    <w:rsid w:val="0048197F"/>
    <w:rsid w:val="00482E5D"/>
    <w:rsid w:val="00483008"/>
    <w:rsid w:val="00483763"/>
    <w:rsid w:val="0048584C"/>
    <w:rsid w:val="00487855"/>
    <w:rsid w:val="004B468C"/>
    <w:rsid w:val="004B5692"/>
    <w:rsid w:val="004C01AA"/>
    <w:rsid w:val="004C1CE6"/>
    <w:rsid w:val="004C6851"/>
    <w:rsid w:val="004C6B2A"/>
    <w:rsid w:val="004C7E5D"/>
    <w:rsid w:val="004D5597"/>
    <w:rsid w:val="004D6A72"/>
    <w:rsid w:val="004E209D"/>
    <w:rsid w:val="004E2B28"/>
    <w:rsid w:val="004E61D4"/>
    <w:rsid w:val="004E66D6"/>
    <w:rsid w:val="004E731A"/>
    <w:rsid w:val="004F425A"/>
    <w:rsid w:val="004F454E"/>
    <w:rsid w:val="004F46C5"/>
    <w:rsid w:val="005039D9"/>
    <w:rsid w:val="005047D3"/>
    <w:rsid w:val="00505CAF"/>
    <w:rsid w:val="00507C57"/>
    <w:rsid w:val="0051204C"/>
    <w:rsid w:val="00512C8F"/>
    <w:rsid w:val="00513BEA"/>
    <w:rsid w:val="0051782D"/>
    <w:rsid w:val="00526B4A"/>
    <w:rsid w:val="0053462E"/>
    <w:rsid w:val="00536070"/>
    <w:rsid w:val="00537262"/>
    <w:rsid w:val="005407A6"/>
    <w:rsid w:val="005511A3"/>
    <w:rsid w:val="00552474"/>
    <w:rsid w:val="0055408A"/>
    <w:rsid w:val="0055452F"/>
    <w:rsid w:val="005624C2"/>
    <w:rsid w:val="0056406C"/>
    <w:rsid w:val="00565763"/>
    <w:rsid w:val="00567628"/>
    <w:rsid w:val="00571FF1"/>
    <w:rsid w:val="00572887"/>
    <w:rsid w:val="00576A0F"/>
    <w:rsid w:val="00585978"/>
    <w:rsid w:val="00587134"/>
    <w:rsid w:val="00587219"/>
    <w:rsid w:val="00587D68"/>
    <w:rsid w:val="00591E9F"/>
    <w:rsid w:val="00595966"/>
    <w:rsid w:val="00597414"/>
    <w:rsid w:val="005A1CC6"/>
    <w:rsid w:val="005C08C0"/>
    <w:rsid w:val="005C1745"/>
    <w:rsid w:val="005C190E"/>
    <w:rsid w:val="005C1B2D"/>
    <w:rsid w:val="005C6338"/>
    <w:rsid w:val="005C6906"/>
    <w:rsid w:val="005D0F3F"/>
    <w:rsid w:val="005D3374"/>
    <w:rsid w:val="005D4564"/>
    <w:rsid w:val="005D6AB1"/>
    <w:rsid w:val="005D6EC1"/>
    <w:rsid w:val="005D7FF8"/>
    <w:rsid w:val="005E1C6A"/>
    <w:rsid w:val="005E5150"/>
    <w:rsid w:val="005E7AF5"/>
    <w:rsid w:val="005F188A"/>
    <w:rsid w:val="005F24C2"/>
    <w:rsid w:val="005F4704"/>
    <w:rsid w:val="005F4A85"/>
    <w:rsid w:val="005F6E04"/>
    <w:rsid w:val="0060773B"/>
    <w:rsid w:val="00611199"/>
    <w:rsid w:val="00620255"/>
    <w:rsid w:val="00624E06"/>
    <w:rsid w:val="006262A3"/>
    <w:rsid w:val="006327AF"/>
    <w:rsid w:val="00632DDD"/>
    <w:rsid w:val="006476FF"/>
    <w:rsid w:val="0065517E"/>
    <w:rsid w:val="00662CAA"/>
    <w:rsid w:val="00666A4C"/>
    <w:rsid w:val="00667B8C"/>
    <w:rsid w:val="00667E3A"/>
    <w:rsid w:val="006707FC"/>
    <w:rsid w:val="006719A5"/>
    <w:rsid w:val="00675D35"/>
    <w:rsid w:val="00677E86"/>
    <w:rsid w:val="00682478"/>
    <w:rsid w:val="00683C7F"/>
    <w:rsid w:val="00686545"/>
    <w:rsid w:val="00686700"/>
    <w:rsid w:val="00687ABA"/>
    <w:rsid w:val="00690DAD"/>
    <w:rsid w:val="00691132"/>
    <w:rsid w:val="00693E88"/>
    <w:rsid w:val="00695C94"/>
    <w:rsid w:val="00695E2B"/>
    <w:rsid w:val="00697DB7"/>
    <w:rsid w:val="006A0BBB"/>
    <w:rsid w:val="006A3E35"/>
    <w:rsid w:val="006A3FBE"/>
    <w:rsid w:val="006B1646"/>
    <w:rsid w:val="006B43EE"/>
    <w:rsid w:val="006C4D4A"/>
    <w:rsid w:val="006D0D52"/>
    <w:rsid w:val="006D36FE"/>
    <w:rsid w:val="006D3CED"/>
    <w:rsid w:val="006E3368"/>
    <w:rsid w:val="006E4886"/>
    <w:rsid w:val="006E6364"/>
    <w:rsid w:val="006E7A1F"/>
    <w:rsid w:val="006F1BE6"/>
    <w:rsid w:val="006F214B"/>
    <w:rsid w:val="006F5F4C"/>
    <w:rsid w:val="006F6CE1"/>
    <w:rsid w:val="006F72DF"/>
    <w:rsid w:val="007029A5"/>
    <w:rsid w:val="00702E90"/>
    <w:rsid w:val="00703837"/>
    <w:rsid w:val="00710EB4"/>
    <w:rsid w:val="00714385"/>
    <w:rsid w:val="00717B14"/>
    <w:rsid w:val="00723977"/>
    <w:rsid w:val="00725BEA"/>
    <w:rsid w:val="0073010A"/>
    <w:rsid w:val="007331B2"/>
    <w:rsid w:val="00743DFA"/>
    <w:rsid w:val="007459BF"/>
    <w:rsid w:val="00745BF9"/>
    <w:rsid w:val="00750A87"/>
    <w:rsid w:val="0075704C"/>
    <w:rsid w:val="0076044E"/>
    <w:rsid w:val="00763088"/>
    <w:rsid w:val="007712F8"/>
    <w:rsid w:val="00772533"/>
    <w:rsid w:val="00776BF6"/>
    <w:rsid w:val="007778A9"/>
    <w:rsid w:val="007873EB"/>
    <w:rsid w:val="007A0A02"/>
    <w:rsid w:val="007A299C"/>
    <w:rsid w:val="007C1EBA"/>
    <w:rsid w:val="007C3994"/>
    <w:rsid w:val="007C4F8B"/>
    <w:rsid w:val="007D1EFB"/>
    <w:rsid w:val="007E206B"/>
    <w:rsid w:val="007E2EF0"/>
    <w:rsid w:val="007E730A"/>
    <w:rsid w:val="007F087F"/>
    <w:rsid w:val="007F28FE"/>
    <w:rsid w:val="007F42B2"/>
    <w:rsid w:val="007F4426"/>
    <w:rsid w:val="008024F9"/>
    <w:rsid w:val="00804750"/>
    <w:rsid w:val="008051C9"/>
    <w:rsid w:val="00806C44"/>
    <w:rsid w:val="0080716C"/>
    <w:rsid w:val="00817414"/>
    <w:rsid w:val="00817FE6"/>
    <w:rsid w:val="00821D2C"/>
    <w:rsid w:val="00823553"/>
    <w:rsid w:val="00824ADB"/>
    <w:rsid w:val="00825B2A"/>
    <w:rsid w:val="008261D5"/>
    <w:rsid w:val="008262F2"/>
    <w:rsid w:val="00826449"/>
    <w:rsid w:val="0084602B"/>
    <w:rsid w:val="00846404"/>
    <w:rsid w:val="00846490"/>
    <w:rsid w:val="00851A01"/>
    <w:rsid w:val="00853F04"/>
    <w:rsid w:val="008557DE"/>
    <w:rsid w:val="008558A1"/>
    <w:rsid w:val="00855B4C"/>
    <w:rsid w:val="008579F2"/>
    <w:rsid w:val="00861C2D"/>
    <w:rsid w:val="0086284F"/>
    <w:rsid w:val="0087115D"/>
    <w:rsid w:val="0087228A"/>
    <w:rsid w:val="00875C5A"/>
    <w:rsid w:val="0088755C"/>
    <w:rsid w:val="00891006"/>
    <w:rsid w:val="008954AA"/>
    <w:rsid w:val="00895508"/>
    <w:rsid w:val="008960A0"/>
    <w:rsid w:val="008A0906"/>
    <w:rsid w:val="008A09E5"/>
    <w:rsid w:val="008A29F6"/>
    <w:rsid w:val="008A56A5"/>
    <w:rsid w:val="008B06FC"/>
    <w:rsid w:val="008B0BC9"/>
    <w:rsid w:val="008B7A48"/>
    <w:rsid w:val="008C1346"/>
    <w:rsid w:val="008C34A4"/>
    <w:rsid w:val="008C3808"/>
    <w:rsid w:val="008C7E12"/>
    <w:rsid w:val="008D7DE1"/>
    <w:rsid w:val="008E1D3D"/>
    <w:rsid w:val="008E282B"/>
    <w:rsid w:val="008E63AD"/>
    <w:rsid w:val="008F1F07"/>
    <w:rsid w:val="00906B2B"/>
    <w:rsid w:val="00916CD0"/>
    <w:rsid w:val="00920D5A"/>
    <w:rsid w:val="00921045"/>
    <w:rsid w:val="0092218E"/>
    <w:rsid w:val="00923512"/>
    <w:rsid w:val="00924B9F"/>
    <w:rsid w:val="009253A5"/>
    <w:rsid w:val="0093023C"/>
    <w:rsid w:val="0093592B"/>
    <w:rsid w:val="00942A27"/>
    <w:rsid w:val="009456BE"/>
    <w:rsid w:val="00950560"/>
    <w:rsid w:val="00951324"/>
    <w:rsid w:val="0095144B"/>
    <w:rsid w:val="009540C3"/>
    <w:rsid w:val="00954D20"/>
    <w:rsid w:val="0095722A"/>
    <w:rsid w:val="009670B0"/>
    <w:rsid w:val="00977C4A"/>
    <w:rsid w:val="0098015B"/>
    <w:rsid w:val="00981E62"/>
    <w:rsid w:val="009B0131"/>
    <w:rsid w:val="009B113A"/>
    <w:rsid w:val="009C0DC9"/>
    <w:rsid w:val="009C16F8"/>
    <w:rsid w:val="009C29B2"/>
    <w:rsid w:val="009C521B"/>
    <w:rsid w:val="009C7F84"/>
    <w:rsid w:val="009D36FD"/>
    <w:rsid w:val="009D44B4"/>
    <w:rsid w:val="009E3FB0"/>
    <w:rsid w:val="009E763E"/>
    <w:rsid w:val="009F2C16"/>
    <w:rsid w:val="009F64E5"/>
    <w:rsid w:val="009F77FF"/>
    <w:rsid w:val="009F7E74"/>
    <w:rsid w:val="00A0023F"/>
    <w:rsid w:val="00A022C8"/>
    <w:rsid w:val="00A038FA"/>
    <w:rsid w:val="00A04487"/>
    <w:rsid w:val="00A05E32"/>
    <w:rsid w:val="00A0606D"/>
    <w:rsid w:val="00A0632E"/>
    <w:rsid w:val="00A06654"/>
    <w:rsid w:val="00A16CB2"/>
    <w:rsid w:val="00A202CB"/>
    <w:rsid w:val="00A23258"/>
    <w:rsid w:val="00A23E26"/>
    <w:rsid w:val="00A27ECF"/>
    <w:rsid w:val="00A326CD"/>
    <w:rsid w:val="00A3455E"/>
    <w:rsid w:val="00A411BA"/>
    <w:rsid w:val="00A43ACF"/>
    <w:rsid w:val="00A444DC"/>
    <w:rsid w:val="00A4569C"/>
    <w:rsid w:val="00A45950"/>
    <w:rsid w:val="00A47E56"/>
    <w:rsid w:val="00A50605"/>
    <w:rsid w:val="00A56CFB"/>
    <w:rsid w:val="00A620A1"/>
    <w:rsid w:val="00A6373C"/>
    <w:rsid w:val="00A64D0F"/>
    <w:rsid w:val="00A66E4C"/>
    <w:rsid w:val="00A73D87"/>
    <w:rsid w:val="00A7469A"/>
    <w:rsid w:val="00A84AEC"/>
    <w:rsid w:val="00A93DC8"/>
    <w:rsid w:val="00A941E2"/>
    <w:rsid w:val="00A9776C"/>
    <w:rsid w:val="00AA016D"/>
    <w:rsid w:val="00AA0C11"/>
    <w:rsid w:val="00AA38D3"/>
    <w:rsid w:val="00AA4079"/>
    <w:rsid w:val="00AA456A"/>
    <w:rsid w:val="00AA7BBD"/>
    <w:rsid w:val="00AB50C4"/>
    <w:rsid w:val="00AB71A7"/>
    <w:rsid w:val="00AC2193"/>
    <w:rsid w:val="00AC7C1B"/>
    <w:rsid w:val="00AD21E9"/>
    <w:rsid w:val="00AD3A2D"/>
    <w:rsid w:val="00AD5D1A"/>
    <w:rsid w:val="00AE40E0"/>
    <w:rsid w:val="00AE6807"/>
    <w:rsid w:val="00AF0307"/>
    <w:rsid w:val="00AF35CB"/>
    <w:rsid w:val="00AF575D"/>
    <w:rsid w:val="00AF7953"/>
    <w:rsid w:val="00B11BA5"/>
    <w:rsid w:val="00B14F67"/>
    <w:rsid w:val="00B1508A"/>
    <w:rsid w:val="00B16424"/>
    <w:rsid w:val="00B25A3A"/>
    <w:rsid w:val="00B26B27"/>
    <w:rsid w:val="00B277C7"/>
    <w:rsid w:val="00B2796A"/>
    <w:rsid w:val="00B326CB"/>
    <w:rsid w:val="00B34EA5"/>
    <w:rsid w:val="00B46D8C"/>
    <w:rsid w:val="00B51748"/>
    <w:rsid w:val="00B51B7D"/>
    <w:rsid w:val="00B52992"/>
    <w:rsid w:val="00B530A8"/>
    <w:rsid w:val="00B55F44"/>
    <w:rsid w:val="00B55F5F"/>
    <w:rsid w:val="00B57898"/>
    <w:rsid w:val="00B602EB"/>
    <w:rsid w:val="00B64A0E"/>
    <w:rsid w:val="00B65DBA"/>
    <w:rsid w:val="00B820B1"/>
    <w:rsid w:val="00B87B3E"/>
    <w:rsid w:val="00B912A0"/>
    <w:rsid w:val="00BA17C4"/>
    <w:rsid w:val="00BB4ADA"/>
    <w:rsid w:val="00BC2E16"/>
    <w:rsid w:val="00BC3C0F"/>
    <w:rsid w:val="00BC6018"/>
    <w:rsid w:val="00BC72C9"/>
    <w:rsid w:val="00BD7223"/>
    <w:rsid w:val="00BD7C73"/>
    <w:rsid w:val="00BE051D"/>
    <w:rsid w:val="00BE1F57"/>
    <w:rsid w:val="00BE2561"/>
    <w:rsid w:val="00BE5431"/>
    <w:rsid w:val="00BE676D"/>
    <w:rsid w:val="00BF4ECD"/>
    <w:rsid w:val="00C07CB6"/>
    <w:rsid w:val="00C226F4"/>
    <w:rsid w:val="00C25047"/>
    <w:rsid w:val="00C251DA"/>
    <w:rsid w:val="00C30A3C"/>
    <w:rsid w:val="00C3184E"/>
    <w:rsid w:val="00C36CE6"/>
    <w:rsid w:val="00C44AFB"/>
    <w:rsid w:val="00C60F9F"/>
    <w:rsid w:val="00C6189E"/>
    <w:rsid w:val="00C659E9"/>
    <w:rsid w:val="00C7040D"/>
    <w:rsid w:val="00C72B56"/>
    <w:rsid w:val="00C736BD"/>
    <w:rsid w:val="00C73D9E"/>
    <w:rsid w:val="00C75D7A"/>
    <w:rsid w:val="00C82617"/>
    <w:rsid w:val="00C93772"/>
    <w:rsid w:val="00C96B0B"/>
    <w:rsid w:val="00CA42EF"/>
    <w:rsid w:val="00CA784A"/>
    <w:rsid w:val="00CB2312"/>
    <w:rsid w:val="00CB5A5C"/>
    <w:rsid w:val="00CB7F4E"/>
    <w:rsid w:val="00CC3661"/>
    <w:rsid w:val="00CD7876"/>
    <w:rsid w:val="00CE1DEC"/>
    <w:rsid w:val="00CE20C1"/>
    <w:rsid w:val="00CE6FDB"/>
    <w:rsid w:val="00CF6EFF"/>
    <w:rsid w:val="00D0037A"/>
    <w:rsid w:val="00D00939"/>
    <w:rsid w:val="00D01572"/>
    <w:rsid w:val="00D02852"/>
    <w:rsid w:val="00D030CF"/>
    <w:rsid w:val="00D04DD1"/>
    <w:rsid w:val="00D105D6"/>
    <w:rsid w:val="00D12C28"/>
    <w:rsid w:val="00D14247"/>
    <w:rsid w:val="00D16119"/>
    <w:rsid w:val="00D20CD4"/>
    <w:rsid w:val="00D22D5C"/>
    <w:rsid w:val="00D2593D"/>
    <w:rsid w:val="00D25ADA"/>
    <w:rsid w:val="00D26E22"/>
    <w:rsid w:val="00D33717"/>
    <w:rsid w:val="00D33A41"/>
    <w:rsid w:val="00D45252"/>
    <w:rsid w:val="00D45618"/>
    <w:rsid w:val="00D476FB"/>
    <w:rsid w:val="00D57D8C"/>
    <w:rsid w:val="00D63CD7"/>
    <w:rsid w:val="00D733C4"/>
    <w:rsid w:val="00D769B3"/>
    <w:rsid w:val="00D805D1"/>
    <w:rsid w:val="00D80A4C"/>
    <w:rsid w:val="00D8149F"/>
    <w:rsid w:val="00D83773"/>
    <w:rsid w:val="00D83981"/>
    <w:rsid w:val="00D872CB"/>
    <w:rsid w:val="00D87AFC"/>
    <w:rsid w:val="00D91479"/>
    <w:rsid w:val="00D91C7F"/>
    <w:rsid w:val="00DA6EFE"/>
    <w:rsid w:val="00DB489B"/>
    <w:rsid w:val="00DD5405"/>
    <w:rsid w:val="00DE6419"/>
    <w:rsid w:val="00DF3182"/>
    <w:rsid w:val="00DF3D87"/>
    <w:rsid w:val="00E04D9B"/>
    <w:rsid w:val="00E139AC"/>
    <w:rsid w:val="00E13D80"/>
    <w:rsid w:val="00E1699D"/>
    <w:rsid w:val="00E17DF4"/>
    <w:rsid w:val="00E27750"/>
    <w:rsid w:val="00E301FE"/>
    <w:rsid w:val="00E32DE7"/>
    <w:rsid w:val="00E34DC8"/>
    <w:rsid w:val="00E37220"/>
    <w:rsid w:val="00E37793"/>
    <w:rsid w:val="00E37EA9"/>
    <w:rsid w:val="00E41191"/>
    <w:rsid w:val="00E57B2A"/>
    <w:rsid w:val="00E742EE"/>
    <w:rsid w:val="00E81D8B"/>
    <w:rsid w:val="00E91301"/>
    <w:rsid w:val="00E91B8F"/>
    <w:rsid w:val="00E935D6"/>
    <w:rsid w:val="00E9566A"/>
    <w:rsid w:val="00E96988"/>
    <w:rsid w:val="00EA3A88"/>
    <w:rsid w:val="00EA45CD"/>
    <w:rsid w:val="00EA7EA7"/>
    <w:rsid w:val="00EB0D56"/>
    <w:rsid w:val="00EB27F8"/>
    <w:rsid w:val="00EC0ADA"/>
    <w:rsid w:val="00EC0CD8"/>
    <w:rsid w:val="00EC1F7B"/>
    <w:rsid w:val="00EC2739"/>
    <w:rsid w:val="00EC48CC"/>
    <w:rsid w:val="00EC5C8A"/>
    <w:rsid w:val="00EC70AC"/>
    <w:rsid w:val="00ED13A2"/>
    <w:rsid w:val="00EE06FF"/>
    <w:rsid w:val="00EE0FE1"/>
    <w:rsid w:val="00EE44D4"/>
    <w:rsid w:val="00EF5D90"/>
    <w:rsid w:val="00F12444"/>
    <w:rsid w:val="00F15FFB"/>
    <w:rsid w:val="00F17801"/>
    <w:rsid w:val="00F17AA1"/>
    <w:rsid w:val="00F30F45"/>
    <w:rsid w:val="00F349E0"/>
    <w:rsid w:val="00F36FFF"/>
    <w:rsid w:val="00F46976"/>
    <w:rsid w:val="00F50FD6"/>
    <w:rsid w:val="00F517D3"/>
    <w:rsid w:val="00F529DA"/>
    <w:rsid w:val="00F5795F"/>
    <w:rsid w:val="00F61ADD"/>
    <w:rsid w:val="00F6788A"/>
    <w:rsid w:val="00F70E4A"/>
    <w:rsid w:val="00F71FCA"/>
    <w:rsid w:val="00F818E8"/>
    <w:rsid w:val="00F8239A"/>
    <w:rsid w:val="00F84FB7"/>
    <w:rsid w:val="00F87330"/>
    <w:rsid w:val="00F90561"/>
    <w:rsid w:val="00F944E5"/>
    <w:rsid w:val="00F9582A"/>
    <w:rsid w:val="00F97513"/>
    <w:rsid w:val="00FA433B"/>
    <w:rsid w:val="00FB1E59"/>
    <w:rsid w:val="00FB62A3"/>
    <w:rsid w:val="00FC3D94"/>
    <w:rsid w:val="00FC42B3"/>
    <w:rsid w:val="00FD6111"/>
    <w:rsid w:val="00FE0B76"/>
    <w:rsid w:val="00FE43AB"/>
    <w:rsid w:val="00FF5B6E"/>
    <w:rsid w:val="00FF66BB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AF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331A4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331A4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331A4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331A42"/>
    <w:pPr>
      <w:outlineLvl w:val="3"/>
    </w:pPr>
  </w:style>
  <w:style w:type="paragraph" w:styleId="Heading5">
    <w:name w:val="heading 5"/>
    <w:basedOn w:val="Heading4"/>
    <w:next w:val="Normal"/>
    <w:qFormat/>
    <w:rsid w:val="00331A42"/>
    <w:pPr>
      <w:outlineLvl w:val="4"/>
    </w:pPr>
  </w:style>
  <w:style w:type="paragraph" w:styleId="Heading6">
    <w:name w:val="heading 6"/>
    <w:basedOn w:val="Heading4"/>
    <w:next w:val="Normal"/>
    <w:qFormat/>
    <w:rsid w:val="00331A42"/>
    <w:pPr>
      <w:outlineLvl w:val="5"/>
    </w:pPr>
  </w:style>
  <w:style w:type="paragraph" w:styleId="Heading7">
    <w:name w:val="heading 7"/>
    <w:basedOn w:val="Heading6"/>
    <w:next w:val="Normal"/>
    <w:qFormat/>
    <w:rsid w:val="00331A42"/>
    <w:pPr>
      <w:outlineLvl w:val="6"/>
    </w:pPr>
  </w:style>
  <w:style w:type="paragraph" w:styleId="Heading8">
    <w:name w:val="heading 8"/>
    <w:basedOn w:val="Heading6"/>
    <w:next w:val="Normal"/>
    <w:qFormat/>
    <w:rsid w:val="00331A42"/>
    <w:pPr>
      <w:outlineLvl w:val="7"/>
    </w:pPr>
  </w:style>
  <w:style w:type="paragraph" w:styleId="Heading9">
    <w:name w:val="heading 9"/>
    <w:basedOn w:val="Heading6"/>
    <w:next w:val="Normal"/>
    <w:qFormat/>
    <w:rsid w:val="00331A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8E282B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331A42"/>
    <w:pPr>
      <w:spacing w:before="360"/>
    </w:pPr>
  </w:style>
  <w:style w:type="paragraph" w:customStyle="1" w:styleId="TabletitleBR">
    <w:name w:val="Table_title_BR"/>
    <w:basedOn w:val="Normal"/>
    <w:next w:val="Tablehead"/>
    <w:rsid w:val="008E282B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rsid w:val="00331A42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text">
    <w:name w:val="Table_text"/>
    <w:basedOn w:val="Normal"/>
    <w:link w:val="TabletextChar"/>
    <w:rsid w:val="00331A4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AppendixNotitle">
    <w:name w:val="Appendix_No &amp; title"/>
    <w:basedOn w:val="AnnexNotitle"/>
    <w:next w:val="Normalaftertitle"/>
    <w:link w:val="AppendixNotitleChar"/>
    <w:rsid w:val="008E282B"/>
  </w:style>
  <w:style w:type="character" w:customStyle="1" w:styleId="Appdef">
    <w:name w:val="App_def"/>
    <w:basedOn w:val="DefaultParagraphFont"/>
    <w:rsid w:val="00331A4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31A42"/>
  </w:style>
  <w:style w:type="paragraph" w:customStyle="1" w:styleId="Figure">
    <w:name w:val="Figure"/>
    <w:basedOn w:val="Normal"/>
    <w:next w:val="Normal"/>
    <w:rsid w:val="00331A42"/>
    <w:pPr>
      <w:keepNext/>
      <w:keepLines/>
      <w:jc w:val="center"/>
    </w:pPr>
  </w:style>
  <w:style w:type="paragraph" w:customStyle="1" w:styleId="FooterQP">
    <w:name w:val="Footer_QP"/>
    <w:basedOn w:val="Normal"/>
    <w:rsid w:val="00331A42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331A42"/>
    <w:rPr>
      <w:b w:val="0"/>
    </w:rPr>
  </w:style>
  <w:style w:type="paragraph" w:customStyle="1" w:styleId="ASN1">
    <w:name w:val="ASN.1"/>
    <w:basedOn w:val="Normal"/>
    <w:rsid w:val="00331A42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character" w:customStyle="1" w:styleId="Artdef">
    <w:name w:val="Art_def"/>
    <w:basedOn w:val="DefaultParagraphFont"/>
    <w:rsid w:val="00331A4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331A4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Arttitle"/>
    <w:rsid w:val="00331A4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331A42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331A42"/>
  </w:style>
  <w:style w:type="paragraph" w:customStyle="1" w:styleId="Call">
    <w:name w:val="Call"/>
    <w:basedOn w:val="Normal"/>
    <w:next w:val="Normal"/>
    <w:link w:val="CallChar"/>
    <w:rsid w:val="00331A42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331A4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331A42"/>
  </w:style>
  <w:style w:type="character" w:styleId="PageNumber">
    <w:name w:val="page number"/>
    <w:basedOn w:val="DefaultParagraphFont"/>
    <w:rsid w:val="00331A42"/>
  </w:style>
  <w:style w:type="paragraph" w:customStyle="1" w:styleId="RecNoBR">
    <w:name w:val="Rec_No_BR"/>
    <w:basedOn w:val="Normal"/>
    <w:next w:val="Rectitle"/>
    <w:rsid w:val="008E282B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331A4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BR">
    <w:name w:val="Question_No_BR"/>
    <w:basedOn w:val="RecNoBR"/>
    <w:next w:val="Questiontitle"/>
    <w:rsid w:val="008E282B"/>
  </w:style>
  <w:style w:type="paragraph" w:customStyle="1" w:styleId="Questiontitle">
    <w:name w:val="Question_title"/>
    <w:basedOn w:val="Rectitle"/>
    <w:next w:val="Questionref"/>
    <w:rsid w:val="00331A42"/>
  </w:style>
  <w:style w:type="paragraph" w:customStyle="1" w:styleId="Questionref">
    <w:name w:val="Question_ref"/>
    <w:basedOn w:val="Recref"/>
    <w:next w:val="Questiondate"/>
    <w:rsid w:val="00331A42"/>
  </w:style>
  <w:style w:type="paragraph" w:customStyle="1" w:styleId="Recref">
    <w:name w:val="Rec_ref"/>
    <w:basedOn w:val="Rectitle"/>
    <w:next w:val="Recdate"/>
    <w:rsid w:val="00331A4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331A4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331A42"/>
  </w:style>
  <w:style w:type="character" w:styleId="EndnoteReference">
    <w:name w:val="endnote reference"/>
    <w:basedOn w:val="DefaultParagraphFont"/>
    <w:semiHidden/>
    <w:rsid w:val="00331A42"/>
    <w:rPr>
      <w:vertAlign w:val="superscript"/>
    </w:rPr>
  </w:style>
  <w:style w:type="paragraph" w:customStyle="1" w:styleId="enumlev1">
    <w:name w:val="enumlev1"/>
    <w:basedOn w:val="Normal"/>
    <w:link w:val="enumlev1Char"/>
    <w:rsid w:val="00331A4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331A42"/>
    <w:pPr>
      <w:ind w:left="1871" w:hanging="737"/>
    </w:pPr>
  </w:style>
  <w:style w:type="paragraph" w:customStyle="1" w:styleId="enumlev3">
    <w:name w:val="enumlev3"/>
    <w:basedOn w:val="enumlev2"/>
    <w:rsid w:val="00331A42"/>
    <w:pPr>
      <w:ind w:left="2268" w:hanging="397"/>
    </w:pPr>
  </w:style>
  <w:style w:type="paragraph" w:customStyle="1" w:styleId="Equation">
    <w:name w:val="Equation"/>
    <w:basedOn w:val="Normal"/>
    <w:rsid w:val="00331A42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331A4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331A42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8E282B"/>
  </w:style>
  <w:style w:type="paragraph" w:customStyle="1" w:styleId="Reptitle">
    <w:name w:val="Rep_title"/>
    <w:basedOn w:val="Rectitle"/>
    <w:next w:val="Repref"/>
    <w:rsid w:val="00331A42"/>
  </w:style>
  <w:style w:type="paragraph" w:customStyle="1" w:styleId="Repref">
    <w:name w:val="Rep_ref"/>
    <w:basedOn w:val="Recref"/>
    <w:next w:val="Repdate"/>
    <w:rsid w:val="00331A42"/>
  </w:style>
  <w:style w:type="paragraph" w:customStyle="1" w:styleId="Repdate">
    <w:name w:val="Rep_date"/>
    <w:basedOn w:val="Recdate"/>
    <w:next w:val="Normalaftertitle0"/>
    <w:rsid w:val="00331A42"/>
  </w:style>
  <w:style w:type="paragraph" w:customStyle="1" w:styleId="ResNoBR">
    <w:name w:val="Res_No_BR"/>
    <w:basedOn w:val="RecNoBR"/>
    <w:next w:val="Restitle"/>
    <w:rsid w:val="008E282B"/>
  </w:style>
  <w:style w:type="paragraph" w:customStyle="1" w:styleId="Restitle">
    <w:name w:val="Res_title"/>
    <w:basedOn w:val="Rectitle"/>
    <w:next w:val="Resref"/>
    <w:link w:val="RestitleChar"/>
    <w:rsid w:val="00331A42"/>
  </w:style>
  <w:style w:type="paragraph" w:customStyle="1" w:styleId="Resref">
    <w:name w:val="Res_ref"/>
    <w:basedOn w:val="Recref"/>
    <w:next w:val="Resdate"/>
    <w:link w:val="ResrefChar"/>
    <w:rsid w:val="00331A42"/>
  </w:style>
  <w:style w:type="paragraph" w:customStyle="1" w:styleId="Resdate">
    <w:name w:val="Res_date"/>
    <w:basedOn w:val="Recdate"/>
    <w:next w:val="Normalaftertitle0"/>
    <w:rsid w:val="00331A42"/>
  </w:style>
  <w:style w:type="paragraph" w:customStyle="1" w:styleId="Section1">
    <w:name w:val="Section_1"/>
    <w:basedOn w:val="Normal"/>
    <w:rsid w:val="00331A4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331A42"/>
    <w:pPr>
      <w:keepNext w:val="0"/>
    </w:pPr>
  </w:style>
  <w:style w:type="paragraph" w:styleId="Footer">
    <w:name w:val="footer"/>
    <w:basedOn w:val="Normal"/>
    <w:link w:val="FooterChar"/>
    <w:rsid w:val="00331A4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331A4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50A87"/>
    <w:rPr>
      <w:rFonts w:ascii="Times New Roman" w:hAnsi="Times New Roman"/>
      <w:position w:val="6"/>
      <w:sz w:val="16"/>
    </w:rPr>
  </w:style>
  <w:style w:type="paragraph" w:styleId="FootnoteText">
    <w:name w:val="footnote text"/>
    <w:basedOn w:val="Normal"/>
    <w:link w:val="FootnoteTextChar1"/>
    <w:semiHidden/>
    <w:rsid w:val="00750A87"/>
    <w:pPr>
      <w:keepLines/>
      <w:tabs>
        <w:tab w:val="left" w:pos="255"/>
      </w:tabs>
      <w:ind w:left="284" w:hanging="284"/>
    </w:pPr>
    <w:rPr>
      <w:sz w:val="20"/>
    </w:rPr>
  </w:style>
  <w:style w:type="paragraph" w:customStyle="1" w:styleId="Note">
    <w:name w:val="Note"/>
    <w:basedOn w:val="Normal"/>
    <w:rsid w:val="00331A42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331A42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331A4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331A4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331A42"/>
  </w:style>
  <w:style w:type="paragraph" w:styleId="Index2">
    <w:name w:val="index 2"/>
    <w:basedOn w:val="Normal"/>
    <w:next w:val="Normal"/>
    <w:semiHidden/>
    <w:rsid w:val="00331A42"/>
    <w:pPr>
      <w:ind w:left="283"/>
    </w:pPr>
  </w:style>
  <w:style w:type="paragraph" w:styleId="Index3">
    <w:name w:val="index 3"/>
    <w:basedOn w:val="Normal"/>
    <w:next w:val="Normal"/>
    <w:semiHidden/>
    <w:rsid w:val="00331A42"/>
    <w:pPr>
      <w:ind w:left="566"/>
    </w:pPr>
  </w:style>
  <w:style w:type="paragraph" w:customStyle="1" w:styleId="Section2">
    <w:name w:val="Section_2"/>
    <w:basedOn w:val="Section1"/>
    <w:rsid w:val="00331A42"/>
    <w:rPr>
      <w:b w:val="0"/>
      <w:i/>
    </w:rPr>
  </w:style>
  <w:style w:type="paragraph" w:customStyle="1" w:styleId="TableNotitle">
    <w:name w:val="Table_No &amp; title"/>
    <w:basedOn w:val="Normal"/>
    <w:next w:val="Tablehead"/>
    <w:rsid w:val="008E282B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8E282B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AnnexNo"/>
    <w:next w:val="Partref"/>
    <w:rsid w:val="00331A42"/>
  </w:style>
  <w:style w:type="paragraph" w:customStyle="1" w:styleId="Partref">
    <w:name w:val="Part_ref"/>
    <w:basedOn w:val="Annexref"/>
    <w:next w:val="Parttitle"/>
    <w:rsid w:val="00331A42"/>
  </w:style>
  <w:style w:type="paragraph" w:customStyle="1" w:styleId="Parttitle">
    <w:name w:val="Part_title"/>
    <w:basedOn w:val="Annextitle"/>
    <w:next w:val="Normalaftertitle0"/>
    <w:rsid w:val="00331A42"/>
  </w:style>
  <w:style w:type="paragraph" w:customStyle="1" w:styleId="RecNo">
    <w:name w:val="Rec_No"/>
    <w:basedOn w:val="Normal"/>
    <w:next w:val="Rectitle"/>
    <w:rsid w:val="00331A42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Questiontitle"/>
    <w:rsid w:val="00331A42"/>
  </w:style>
  <w:style w:type="character" w:customStyle="1" w:styleId="Recdef">
    <w:name w:val="Rec_def"/>
    <w:basedOn w:val="DefaultParagraphFont"/>
    <w:rsid w:val="00331A42"/>
    <w:rPr>
      <w:b/>
    </w:rPr>
  </w:style>
  <w:style w:type="paragraph" w:customStyle="1" w:styleId="Reftext">
    <w:name w:val="Ref_text"/>
    <w:basedOn w:val="Normal"/>
    <w:rsid w:val="00331A42"/>
    <w:pPr>
      <w:ind w:left="1134" w:hanging="1134"/>
    </w:pPr>
  </w:style>
  <w:style w:type="paragraph" w:customStyle="1" w:styleId="Reftitle">
    <w:name w:val="Ref_title"/>
    <w:basedOn w:val="Normal"/>
    <w:next w:val="Reftext"/>
    <w:rsid w:val="00331A42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Reptitle"/>
    <w:rsid w:val="00331A42"/>
  </w:style>
  <w:style w:type="character" w:customStyle="1" w:styleId="Resdef">
    <w:name w:val="Res_def"/>
    <w:basedOn w:val="DefaultParagraphFont"/>
    <w:rsid w:val="00331A4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rsid w:val="00331A42"/>
  </w:style>
  <w:style w:type="paragraph" w:customStyle="1" w:styleId="SectionNo">
    <w:name w:val="Section_No"/>
    <w:basedOn w:val="AnnexNo"/>
    <w:next w:val="Sectiontitle"/>
    <w:rsid w:val="00331A42"/>
  </w:style>
  <w:style w:type="paragraph" w:customStyle="1" w:styleId="Sectiontitle">
    <w:name w:val="Section_title"/>
    <w:basedOn w:val="Annextitle"/>
    <w:next w:val="Normalaftertitle0"/>
    <w:rsid w:val="00331A42"/>
  </w:style>
  <w:style w:type="paragraph" w:customStyle="1" w:styleId="Source">
    <w:name w:val="Source"/>
    <w:basedOn w:val="Normal"/>
    <w:next w:val="Normal"/>
    <w:rsid w:val="00331A42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331A4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331A42"/>
    <w:rPr>
      <w:b/>
      <w:color w:val="auto"/>
      <w:sz w:val="18"/>
    </w:rPr>
  </w:style>
  <w:style w:type="paragraph" w:customStyle="1" w:styleId="Tablelegend">
    <w:name w:val="Table_legend"/>
    <w:basedOn w:val="Tabletext"/>
    <w:rsid w:val="00331A42"/>
    <w:pPr>
      <w:spacing w:before="120"/>
    </w:pPr>
  </w:style>
  <w:style w:type="paragraph" w:customStyle="1" w:styleId="Tableref">
    <w:name w:val="Table_ref"/>
    <w:basedOn w:val="Normal"/>
    <w:next w:val="Tabletitle"/>
    <w:rsid w:val="00331A42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331A4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331A4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331A4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331A42"/>
    <w:rPr>
      <w:b/>
    </w:rPr>
  </w:style>
  <w:style w:type="paragraph" w:customStyle="1" w:styleId="toc0">
    <w:name w:val="toc 0"/>
    <w:basedOn w:val="Normal"/>
    <w:next w:val="TOC1"/>
    <w:rsid w:val="00331A4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semiHidden/>
    <w:rsid w:val="00331A4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semiHidden/>
    <w:rsid w:val="00331A42"/>
    <w:pPr>
      <w:spacing w:before="120"/>
    </w:pPr>
  </w:style>
  <w:style w:type="paragraph" w:styleId="TOC3">
    <w:name w:val="toc 3"/>
    <w:basedOn w:val="TOC2"/>
    <w:semiHidden/>
    <w:rsid w:val="00331A42"/>
  </w:style>
  <w:style w:type="paragraph" w:styleId="TOC4">
    <w:name w:val="toc 4"/>
    <w:basedOn w:val="TOC3"/>
    <w:semiHidden/>
    <w:rsid w:val="00331A42"/>
  </w:style>
  <w:style w:type="paragraph" w:styleId="TOC5">
    <w:name w:val="toc 5"/>
    <w:basedOn w:val="TOC4"/>
    <w:semiHidden/>
    <w:rsid w:val="00331A42"/>
  </w:style>
  <w:style w:type="paragraph" w:styleId="TOC6">
    <w:name w:val="toc 6"/>
    <w:basedOn w:val="TOC4"/>
    <w:semiHidden/>
    <w:rsid w:val="00331A42"/>
  </w:style>
  <w:style w:type="paragraph" w:styleId="TOC7">
    <w:name w:val="toc 7"/>
    <w:basedOn w:val="TOC4"/>
    <w:semiHidden/>
    <w:rsid w:val="00331A42"/>
  </w:style>
  <w:style w:type="paragraph" w:styleId="TOC8">
    <w:name w:val="toc 8"/>
    <w:basedOn w:val="TOC4"/>
    <w:semiHidden/>
    <w:rsid w:val="00331A42"/>
  </w:style>
  <w:style w:type="paragraph" w:customStyle="1" w:styleId="FiguretitleBR">
    <w:name w:val="Figure_title_BR"/>
    <w:basedOn w:val="TabletitleBR"/>
    <w:next w:val="Figurewithouttitle"/>
    <w:rsid w:val="008E282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E282B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rsid w:val="008E282B"/>
    <w:pPr>
      <w:keepNext/>
      <w:keepLines/>
      <w:spacing w:before="480"/>
      <w:jc w:val="center"/>
    </w:pPr>
    <w:rPr>
      <w:b/>
      <w:sz w:val="26"/>
    </w:rPr>
  </w:style>
  <w:style w:type="character" w:styleId="Hyperlink">
    <w:name w:val="Hyperlink"/>
    <w:rsid w:val="007A299C"/>
    <w:rPr>
      <w:color w:val="0000FF"/>
      <w:u w:val="single"/>
    </w:rPr>
  </w:style>
  <w:style w:type="paragraph" w:styleId="BodyText">
    <w:name w:val="Body Text"/>
    <w:basedOn w:val="Normal"/>
    <w:link w:val="BodyTextChar"/>
    <w:rsid w:val="00331A42"/>
    <w:pPr>
      <w:framePr w:hSpace="181" w:wrap="around" w:vAnchor="page" w:hAnchor="margin" w:x="1" w:y="852"/>
      <w:jc w:val="center"/>
    </w:pPr>
    <w:rPr>
      <w:b/>
      <w:smallCaps/>
    </w:rPr>
  </w:style>
  <w:style w:type="paragraph" w:customStyle="1" w:styleId="TableNo">
    <w:name w:val="Table_No"/>
    <w:basedOn w:val="Normal"/>
    <w:next w:val="Tabletitle"/>
    <w:rsid w:val="00331A42"/>
    <w:pPr>
      <w:keepNext/>
      <w:spacing w:before="560" w:after="120"/>
      <w:jc w:val="center"/>
    </w:pPr>
    <w:rPr>
      <w:caps/>
      <w:sz w:val="18"/>
    </w:rPr>
  </w:style>
  <w:style w:type="character" w:customStyle="1" w:styleId="CallChar">
    <w:name w:val="Call Char"/>
    <w:link w:val="Call"/>
    <w:locked/>
    <w:rsid w:val="00AE6807"/>
    <w:rPr>
      <w:rFonts w:ascii="Times New Roman" w:hAnsi="Times New Roman"/>
      <w:i/>
      <w:sz w:val="22"/>
      <w:lang w:val="en-GB" w:eastAsia="en-US"/>
    </w:rPr>
  </w:style>
  <w:style w:type="table" w:styleId="TableGrid">
    <w:name w:val="Table Grid"/>
    <w:basedOn w:val="TableNormal"/>
    <w:rsid w:val="00331A4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84602B"/>
    <w:rPr>
      <w:color w:val="606420"/>
      <w:u w:val="single"/>
    </w:rPr>
  </w:style>
  <w:style w:type="character" w:customStyle="1" w:styleId="Heading3Char">
    <w:name w:val="Heading 3 Char"/>
    <w:link w:val="Heading3"/>
    <w:rsid w:val="00826449"/>
    <w:rPr>
      <w:rFonts w:ascii="Times New Roman" w:hAnsi="Times New Roman"/>
      <w:b/>
      <w:sz w:val="22"/>
      <w:lang w:val="en-GB" w:eastAsia="en-US"/>
    </w:rPr>
  </w:style>
  <w:style w:type="character" w:customStyle="1" w:styleId="FootnoteTextChar1">
    <w:name w:val="Footnote Text Char1"/>
    <w:link w:val="FootnoteText"/>
    <w:semiHidden/>
    <w:rsid w:val="00750A87"/>
    <w:rPr>
      <w:rFonts w:ascii="Times New Roman" w:hAnsi="Times New Roman"/>
      <w:lang w:val="ru-RU" w:eastAsia="en-US"/>
    </w:rPr>
  </w:style>
  <w:style w:type="character" w:customStyle="1" w:styleId="itur-title1">
    <w:name w:val="itur-title1"/>
    <w:rsid w:val="003D0AB2"/>
    <w:rPr>
      <w:b/>
      <w:bCs/>
      <w:color w:val="5B84D7"/>
      <w:sz w:val="26"/>
      <w:szCs w:val="26"/>
    </w:rPr>
  </w:style>
  <w:style w:type="character" w:styleId="Strong">
    <w:name w:val="Strong"/>
    <w:qFormat/>
    <w:rsid w:val="00C25047"/>
    <w:rPr>
      <w:b/>
      <w:bCs/>
    </w:rPr>
  </w:style>
  <w:style w:type="character" w:customStyle="1" w:styleId="Leite">
    <w:name w:val="Leite"/>
    <w:semiHidden/>
    <w:rsid w:val="00C30A3C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link w:val="Tabletext"/>
    <w:rsid w:val="008051C9"/>
    <w:rPr>
      <w:rFonts w:ascii="Times New Roman" w:hAnsi="Times New Roman"/>
      <w:sz w:val="18"/>
      <w:lang w:val="en-GB" w:eastAsia="en-US"/>
    </w:rPr>
  </w:style>
  <w:style w:type="paragraph" w:customStyle="1" w:styleId="Char">
    <w:name w:val="Char"/>
    <w:basedOn w:val="Normal"/>
    <w:rsid w:val="008051C9"/>
    <w:pPr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paragraph" w:customStyle="1" w:styleId="CarattereCarattere1">
    <w:name w:val="Carattere Carattere1"/>
    <w:basedOn w:val="Normal"/>
    <w:rsid w:val="0012724F"/>
    <w:pPr>
      <w:widowControl w:val="0"/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harCharCharChar">
    <w:name w:val="Char Char Char Char Char Char"/>
    <w:basedOn w:val="Normal"/>
    <w:rsid w:val="007F42B2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both"/>
      <w:textAlignment w:val="auto"/>
    </w:pPr>
    <w:rPr>
      <w:rFonts w:ascii="Verdana" w:hAnsi="Verdana"/>
      <w:lang w:val="en-US"/>
    </w:rPr>
  </w:style>
  <w:style w:type="paragraph" w:customStyle="1" w:styleId="Char1CharChar1Char">
    <w:name w:val="Char1 Char Char1 Char"/>
    <w:basedOn w:val="Normal"/>
    <w:rsid w:val="00772533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/>
      <w:lang w:val="en-US"/>
    </w:rPr>
  </w:style>
  <w:style w:type="character" w:customStyle="1" w:styleId="msoins0">
    <w:name w:val="msoins"/>
    <w:basedOn w:val="DefaultParagraphFont"/>
    <w:rsid w:val="00B820B1"/>
  </w:style>
  <w:style w:type="character" w:customStyle="1" w:styleId="msoins00">
    <w:name w:val="msoins0"/>
    <w:basedOn w:val="DefaultParagraphFont"/>
    <w:rsid w:val="00B820B1"/>
  </w:style>
  <w:style w:type="paragraph" w:styleId="NormalWeb">
    <w:name w:val="Normal (Web)"/>
    <w:basedOn w:val="Normal"/>
    <w:rsid w:val="000121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FootnoteTextChar">
    <w:name w:val="Footnote Text Char"/>
    <w:uiPriority w:val="99"/>
    <w:rsid w:val="00331A42"/>
    <w:rPr>
      <w:rFonts w:ascii="Times New Roman" w:hAnsi="Times New Roman"/>
      <w:sz w:val="20"/>
      <w:lang w:val="fr-FR" w:eastAsia="en-US" w:bidi="ar-SA"/>
    </w:rPr>
  </w:style>
  <w:style w:type="character" w:customStyle="1" w:styleId="enumlev1Char">
    <w:name w:val="enumlev1 Char"/>
    <w:link w:val="enumlev1"/>
    <w:locked/>
    <w:rsid w:val="00AE6807"/>
    <w:rPr>
      <w:rFonts w:ascii="Times New Roman" w:hAnsi="Times New Roman"/>
      <w:sz w:val="22"/>
      <w:lang w:val="en-GB" w:eastAsia="en-US"/>
    </w:rPr>
  </w:style>
  <w:style w:type="character" w:customStyle="1" w:styleId="RestitleChar">
    <w:name w:val="Res_title Char"/>
    <w:link w:val="Restitle"/>
    <w:locked/>
    <w:rsid w:val="00AE6807"/>
    <w:rPr>
      <w:rFonts w:ascii="Times New Roman Bold" w:hAnsi="Times New Roman Bold"/>
      <w:b/>
      <w:sz w:val="26"/>
      <w:lang w:val="en-GB" w:eastAsia="en-US"/>
    </w:rPr>
  </w:style>
  <w:style w:type="character" w:customStyle="1" w:styleId="ResNoChar">
    <w:name w:val="Res_No Char"/>
    <w:link w:val="ResNo"/>
    <w:locked/>
    <w:rsid w:val="00AE6807"/>
    <w:rPr>
      <w:rFonts w:ascii="Times New Roman" w:hAnsi="Times New Roman"/>
      <w:caps/>
      <w:sz w:val="26"/>
      <w:lang w:val="en-GB" w:eastAsia="en-US"/>
    </w:rPr>
  </w:style>
  <w:style w:type="character" w:customStyle="1" w:styleId="href">
    <w:name w:val="href"/>
    <w:rsid w:val="00AE6807"/>
    <w:rPr>
      <w:rFonts w:cs="Times New Roman"/>
    </w:rPr>
  </w:style>
  <w:style w:type="paragraph" w:customStyle="1" w:styleId="AnnexNoTitle0">
    <w:name w:val="Annex_NoTitle"/>
    <w:basedOn w:val="Normal"/>
    <w:next w:val="Normalaftertitle"/>
    <w:link w:val="AnnexNoTitleChar"/>
    <w:rsid w:val="00AE6807"/>
    <w:pPr>
      <w:keepNext/>
      <w:keepLines/>
      <w:spacing w:before="720" w:after="120" w:line="280" w:lineRule="exact"/>
      <w:jc w:val="center"/>
    </w:pPr>
    <w:rPr>
      <w:b/>
      <w:sz w:val="24"/>
      <w:lang w:val="fr-FR"/>
    </w:rPr>
  </w:style>
  <w:style w:type="paragraph" w:styleId="BodyTextIndent">
    <w:name w:val="Body Text Indent"/>
    <w:basedOn w:val="Normal"/>
    <w:link w:val="BodyTextIndentChar"/>
    <w:rsid w:val="001E78CA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E78CA"/>
    <w:rPr>
      <w:rFonts w:ascii="Times New Roman" w:hAnsi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1E78C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E78CA"/>
    <w:rPr>
      <w:rFonts w:ascii="Times New Roman" w:hAnsi="Times New Roman"/>
      <w:sz w:val="16"/>
      <w:szCs w:val="16"/>
      <w:lang w:val="en-GB" w:eastAsia="en-US"/>
    </w:rPr>
  </w:style>
  <w:style w:type="character" w:customStyle="1" w:styleId="enumlev2Char">
    <w:name w:val="enumlev2 Char"/>
    <w:link w:val="enumlev2"/>
    <w:rsid w:val="00B55F44"/>
    <w:rPr>
      <w:rFonts w:ascii="Times New Roman" w:hAnsi="Times New Roman"/>
      <w:sz w:val="22"/>
      <w:lang w:val="en-GB" w:eastAsia="en-US"/>
    </w:rPr>
  </w:style>
  <w:style w:type="paragraph" w:customStyle="1" w:styleId="Appendixtitle">
    <w:name w:val="Appendix_title"/>
    <w:basedOn w:val="Annextitle"/>
    <w:next w:val="Normal"/>
    <w:rsid w:val="00331A42"/>
  </w:style>
  <w:style w:type="character" w:customStyle="1" w:styleId="ResrefChar">
    <w:name w:val="Res_ref Char"/>
    <w:link w:val="Resref"/>
    <w:rsid w:val="00B55F44"/>
    <w:rPr>
      <w:rFonts w:ascii="Times New Roman" w:hAnsi="Times New Roman"/>
      <w:sz w:val="24"/>
      <w:lang w:val="en-GB" w:eastAsia="en-US"/>
    </w:rPr>
  </w:style>
  <w:style w:type="character" w:customStyle="1" w:styleId="AppendixNotitleChar">
    <w:name w:val="Appendix_No &amp; title Char"/>
    <w:link w:val="AppendixNotitle"/>
    <w:rsid w:val="00B55F44"/>
    <w:rPr>
      <w:rFonts w:ascii="Times New Roman" w:hAnsi="Times New Roman"/>
      <w:b/>
      <w:sz w:val="26"/>
      <w:lang w:val="en-GB" w:eastAsia="en-US"/>
    </w:rPr>
  </w:style>
  <w:style w:type="character" w:customStyle="1" w:styleId="AnnexNoTitleChar">
    <w:name w:val="Annex_NoTitle Char"/>
    <w:link w:val="AnnexNoTitle0"/>
    <w:rsid w:val="00B55F44"/>
    <w:rPr>
      <w:rFonts w:ascii="Times New Roman" w:hAnsi="Times New Roman"/>
      <w:b/>
      <w:sz w:val="24"/>
      <w:lang w:val="fr-FR" w:eastAsia="en-US"/>
    </w:rPr>
  </w:style>
  <w:style w:type="paragraph" w:customStyle="1" w:styleId="AnnexNo">
    <w:name w:val="Annex_No"/>
    <w:basedOn w:val="Normal"/>
    <w:next w:val="Normal"/>
    <w:rsid w:val="00331A4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331A4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331A4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ppendixNo">
    <w:name w:val="Appendix_No"/>
    <w:basedOn w:val="AnnexNo"/>
    <w:next w:val="Annexref"/>
    <w:rsid w:val="00331A42"/>
  </w:style>
  <w:style w:type="paragraph" w:customStyle="1" w:styleId="Appendixref">
    <w:name w:val="Appendix_ref"/>
    <w:basedOn w:val="Annexref"/>
    <w:next w:val="Annextitle"/>
    <w:rsid w:val="00331A42"/>
  </w:style>
  <w:style w:type="paragraph" w:styleId="BalloonText">
    <w:name w:val="Balloon Text"/>
    <w:basedOn w:val="Normal"/>
    <w:link w:val="BalloonTextChar"/>
    <w:rsid w:val="00331A4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A42"/>
    <w:rPr>
      <w:rFonts w:ascii="Tahoma" w:hAnsi="Tahoma" w:cs="Tahoma"/>
      <w:sz w:val="16"/>
      <w:szCs w:val="16"/>
      <w:lang w:val="en-GB" w:eastAsia="en-US"/>
    </w:rPr>
  </w:style>
  <w:style w:type="paragraph" w:customStyle="1" w:styleId="Border">
    <w:name w:val="Border"/>
    <w:basedOn w:val="Tabletext"/>
    <w:rsid w:val="00331A4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331A42"/>
    <w:pPr>
      <w:ind w:left="1134"/>
    </w:pPr>
  </w:style>
  <w:style w:type="paragraph" w:customStyle="1" w:styleId="FigureNo">
    <w:name w:val="Figure_No"/>
    <w:basedOn w:val="Normal"/>
    <w:next w:val="Normal"/>
    <w:rsid w:val="00331A42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331A4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Figuretitle">
    <w:name w:val="Figure_title"/>
    <w:basedOn w:val="Tabletitle"/>
    <w:next w:val="Normal"/>
    <w:rsid w:val="00331A42"/>
    <w:pPr>
      <w:spacing w:after="480"/>
    </w:pPr>
  </w:style>
  <w:style w:type="paragraph" w:styleId="Index4">
    <w:name w:val="index 4"/>
    <w:basedOn w:val="Normal"/>
    <w:next w:val="Normal"/>
    <w:rsid w:val="00331A42"/>
    <w:pPr>
      <w:ind w:left="849"/>
    </w:pPr>
  </w:style>
  <w:style w:type="paragraph" w:styleId="Index5">
    <w:name w:val="index 5"/>
    <w:basedOn w:val="Normal"/>
    <w:next w:val="Normal"/>
    <w:rsid w:val="00331A42"/>
    <w:pPr>
      <w:ind w:left="1132"/>
    </w:pPr>
  </w:style>
  <w:style w:type="paragraph" w:styleId="Index6">
    <w:name w:val="index 6"/>
    <w:basedOn w:val="Normal"/>
    <w:next w:val="Normal"/>
    <w:rsid w:val="00331A42"/>
    <w:pPr>
      <w:ind w:left="1415"/>
    </w:pPr>
  </w:style>
  <w:style w:type="paragraph" w:styleId="Index7">
    <w:name w:val="index 7"/>
    <w:basedOn w:val="Normal"/>
    <w:next w:val="Normal"/>
    <w:rsid w:val="00331A42"/>
    <w:pPr>
      <w:ind w:left="1698"/>
    </w:pPr>
  </w:style>
  <w:style w:type="paragraph" w:styleId="IndexHeading">
    <w:name w:val="index heading"/>
    <w:basedOn w:val="Normal"/>
    <w:next w:val="Index1"/>
    <w:rsid w:val="00331A42"/>
  </w:style>
  <w:style w:type="character" w:styleId="LineNumber">
    <w:name w:val="line number"/>
    <w:basedOn w:val="DefaultParagraphFont"/>
    <w:rsid w:val="00331A42"/>
  </w:style>
  <w:style w:type="paragraph" w:customStyle="1" w:styleId="MEP">
    <w:name w:val="MEP"/>
    <w:basedOn w:val="Normal"/>
    <w:rsid w:val="00331A42"/>
    <w:pPr>
      <w:spacing w:before="240"/>
      <w:jc w:val="both"/>
    </w:pPr>
    <w:rPr>
      <w:lang w:val="fr-FR"/>
    </w:rPr>
  </w:style>
  <w:style w:type="paragraph" w:customStyle="1" w:styleId="Normalaftertitle0">
    <w:name w:val="Normal after title"/>
    <w:basedOn w:val="Normal"/>
    <w:next w:val="Normal"/>
    <w:rsid w:val="00331A42"/>
    <w:pPr>
      <w:spacing w:before="280"/>
    </w:pPr>
  </w:style>
  <w:style w:type="paragraph" w:customStyle="1" w:styleId="Proposal">
    <w:name w:val="Proposal"/>
    <w:basedOn w:val="Normal"/>
    <w:next w:val="Normal"/>
    <w:rsid w:val="00331A42"/>
    <w:pPr>
      <w:keepNext/>
      <w:spacing w:before="240"/>
    </w:pPr>
    <w:rPr>
      <w:rFonts w:ascii="Times New Roman Bold" w:hAnsi="Times New Roman Bold" w:cs="Times New Roman Bold"/>
      <w:b/>
      <w:bCs/>
      <w:caps/>
    </w:rPr>
  </w:style>
  <w:style w:type="paragraph" w:customStyle="1" w:styleId="Reasons">
    <w:name w:val="Reasons"/>
    <w:basedOn w:val="Normal"/>
    <w:rsid w:val="00331A4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331A42"/>
    <w:rPr>
      <w:b w:val="0"/>
    </w:rPr>
  </w:style>
  <w:style w:type="paragraph" w:customStyle="1" w:styleId="TableTextS5">
    <w:name w:val="Table_TextS5"/>
    <w:basedOn w:val="Normal"/>
    <w:rsid w:val="00331A4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331A4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character" w:customStyle="1" w:styleId="Style">
    <w:name w:val="Style"/>
    <w:basedOn w:val="FootnoteReference"/>
    <w:rsid w:val="00331A42"/>
    <w:rPr>
      <w:rFonts w:ascii="Times New Roman" w:hAnsi="Times New Roman"/>
      <w:position w:val="6"/>
      <w:sz w:val="16"/>
      <w:szCs w:val="24"/>
    </w:rPr>
  </w:style>
  <w:style w:type="character" w:customStyle="1" w:styleId="StyleFootnoteReferenceLatin14pt">
    <w:name w:val="Style Footnote Reference + (Latin) 14 pt"/>
    <w:basedOn w:val="FootnoteReference"/>
    <w:rsid w:val="00331A42"/>
    <w:rPr>
      <w:rFonts w:ascii="Times New Roman" w:hAnsi="Times New Roman"/>
      <w:position w:val="6"/>
      <w:sz w:val="16"/>
    </w:rPr>
  </w:style>
  <w:style w:type="paragraph" w:customStyle="1" w:styleId="Style1">
    <w:name w:val="Style1"/>
    <w:basedOn w:val="Title1"/>
    <w:qFormat/>
    <w:rsid w:val="00750A87"/>
    <w:pPr>
      <w:framePr w:hSpace="180" w:wrap="around" w:vAnchor="page" w:hAnchor="margin" w:y="905"/>
    </w:pPr>
  </w:style>
  <w:style w:type="character" w:customStyle="1" w:styleId="BodyTextChar">
    <w:name w:val="Body Text Char"/>
    <w:basedOn w:val="DefaultParagraphFont"/>
    <w:link w:val="BodyText"/>
    <w:rsid w:val="00483008"/>
    <w:rPr>
      <w:rFonts w:ascii="Times New Roman" w:hAnsi="Times New Roman"/>
      <w:b/>
      <w:smallCaps/>
      <w:sz w:val="22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03136D"/>
    <w:rPr>
      <w:rFonts w:ascii="Times New Roman" w:hAnsi="Times New Roman"/>
      <w:caps/>
      <w:noProof/>
      <w:sz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AF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331A4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331A4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331A4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331A42"/>
    <w:pPr>
      <w:outlineLvl w:val="3"/>
    </w:pPr>
  </w:style>
  <w:style w:type="paragraph" w:styleId="Heading5">
    <w:name w:val="heading 5"/>
    <w:basedOn w:val="Heading4"/>
    <w:next w:val="Normal"/>
    <w:qFormat/>
    <w:rsid w:val="00331A42"/>
    <w:pPr>
      <w:outlineLvl w:val="4"/>
    </w:pPr>
  </w:style>
  <w:style w:type="paragraph" w:styleId="Heading6">
    <w:name w:val="heading 6"/>
    <w:basedOn w:val="Heading4"/>
    <w:next w:val="Normal"/>
    <w:qFormat/>
    <w:rsid w:val="00331A42"/>
    <w:pPr>
      <w:outlineLvl w:val="5"/>
    </w:pPr>
  </w:style>
  <w:style w:type="paragraph" w:styleId="Heading7">
    <w:name w:val="heading 7"/>
    <w:basedOn w:val="Heading6"/>
    <w:next w:val="Normal"/>
    <w:qFormat/>
    <w:rsid w:val="00331A42"/>
    <w:pPr>
      <w:outlineLvl w:val="6"/>
    </w:pPr>
  </w:style>
  <w:style w:type="paragraph" w:styleId="Heading8">
    <w:name w:val="heading 8"/>
    <w:basedOn w:val="Heading6"/>
    <w:next w:val="Normal"/>
    <w:qFormat/>
    <w:rsid w:val="00331A42"/>
    <w:pPr>
      <w:outlineLvl w:val="7"/>
    </w:pPr>
  </w:style>
  <w:style w:type="paragraph" w:styleId="Heading9">
    <w:name w:val="heading 9"/>
    <w:basedOn w:val="Heading6"/>
    <w:next w:val="Normal"/>
    <w:qFormat/>
    <w:rsid w:val="00331A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8E282B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331A42"/>
    <w:pPr>
      <w:spacing w:before="360"/>
    </w:pPr>
  </w:style>
  <w:style w:type="paragraph" w:customStyle="1" w:styleId="TabletitleBR">
    <w:name w:val="Table_title_BR"/>
    <w:basedOn w:val="Normal"/>
    <w:next w:val="Tablehead"/>
    <w:rsid w:val="008E282B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rsid w:val="00331A42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text">
    <w:name w:val="Table_text"/>
    <w:basedOn w:val="Normal"/>
    <w:link w:val="TabletextChar"/>
    <w:rsid w:val="00331A4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AppendixNotitle">
    <w:name w:val="Appendix_No &amp; title"/>
    <w:basedOn w:val="AnnexNotitle"/>
    <w:next w:val="Normalaftertitle"/>
    <w:link w:val="AppendixNotitleChar"/>
    <w:rsid w:val="008E282B"/>
  </w:style>
  <w:style w:type="character" w:customStyle="1" w:styleId="Appdef">
    <w:name w:val="App_def"/>
    <w:basedOn w:val="DefaultParagraphFont"/>
    <w:rsid w:val="00331A4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31A42"/>
  </w:style>
  <w:style w:type="paragraph" w:customStyle="1" w:styleId="Figure">
    <w:name w:val="Figure"/>
    <w:basedOn w:val="Normal"/>
    <w:next w:val="Normal"/>
    <w:rsid w:val="00331A42"/>
    <w:pPr>
      <w:keepNext/>
      <w:keepLines/>
      <w:jc w:val="center"/>
    </w:pPr>
  </w:style>
  <w:style w:type="paragraph" w:customStyle="1" w:styleId="FooterQP">
    <w:name w:val="Footer_QP"/>
    <w:basedOn w:val="Normal"/>
    <w:rsid w:val="00331A42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331A42"/>
    <w:rPr>
      <w:b w:val="0"/>
    </w:rPr>
  </w:style>
  <w:style w:type="paragraph" w:customStyle="1" w:styleId="ASN1">
    <w:name w:val="ASN.1"/>
    <w:basedOn w:val="Normal"/>
    <w:rsid w:val="00331A42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character" w:customStyle="1" w:styleId="Artdef">
    <w:name w:val="Art_def"/>
    <w:basedOn w:val="DefaultParagraphFont"/>
    <w:rsid w:val="00331A4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331A4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Arttitle"/>
    <w:rsid w:val="00331A4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331A42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331A42"/>
  </w:style>
  <w:style w:type="paragraph" w:customStyle="1" w:styleId="Call">
    <w:name w:val="Call"/>
    <w:basedOn w:val="Normal"/>
    <w:next w:val="Normal"/>
    <w:link w:val="CallChar"/>
    <w:rsid w:val="00331A42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331A4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331A42"/>
  </w:style>
  <w:style w:type="character" w:styleId="PageNumber">
    <w:name w:val="page number"/>
    <w:basedOn w:val="DefaultParagraphFont"/>
    <w:rsid w:val="00331A42"/>
  </w:style>
  <w:style w:type="paragraph" w:customStyle="1" w:styleId="RecNoBR">
    <w:name w:val="Rec_No_BR"/>
    <w:basedOn w:val="Normal"/>
    <w:next w:val="Rectitle"/>
    <w:rsid w:val="008E282B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331A4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BR">
    <w:name w:val="Question_No_BR"/>
    <w:basedOn w:val="RecNoBR"/>
    <w:next w:val="Questiontitle"/>
    <w:rsid w:val="008E282B"/>
  </w:style>
  <w:style w:type="paragraph" w:customStyle="1" w:styleId="Questiontitle">
    <w:name w:val="Question_title"/>
    <w:basedOn w:val="Rectitle"/>
    <w:next w:val="Questionref"/>
    <w:rsid w:val="00331A42"/>
  </w:style>
  <w:style w:type="paragraph" w:customStyle="1" w:styleId="Questionref">
    <w:name w:val="Question_ref"/>
    <w:basedOn w:val="Recref"/>
    <w:next w:val="Questiondate"/>
    <w:rsid w:val="00331A42"/>
  </w:style>
  <w:style w:type="paragraph" w:customStyle="1" w:styleId="Recref">
    <w:name w:val="Rec_ref"/>
    <w:basedOn w:val="Rectitle"/>
    <w:next w:val="Recdate"/>
    <w:rsid w:val="00331A4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331A4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331A42"/>
  </w:style>
  <w:style w:type="character" w:styleId="EndnoteReference">
    <w:name w:val="endnote reference"/>
    <w:basedOn w:val="DefaultParagraphFont"/>
    <w:semiHidden/>
    <w:rsid w:val="00331A42"/>
    <w:rPr>
      <w:vertAlign w:val="superscript"/>
    </w:rPr>
  </w:style>
  <w:style w:type="paragraph" w:customStyle="1" w:styleId="enumlev1">
    <w:name w:val="enumlev1"/>
    <w:basedOn w:val="Normal"/>
    <w:link w:val="enumlev1Char"/>
    <w:rsid w:val="00331A4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331A42"/>
    <w:pPr>
      <w:ind w:left="1871" w:hanging="737"/>
    </w:pPr>
  </w:style>
  <w:style w:type="paragraph" w:customStyle="1" w:styleId="enumlev3">
    <w:name w:val="enumlev3"/>
    <w:basedOn w:val="enumlev2"/>
    <w:rsid w:val="00331A42"/>
    <w:pPr>
      <w:ind w:left="2268" w:hanging="397"/>
    </w:pPr>
  </w:style>
  <w:style w:type="paragraph" w:customStyle="1" w:styleId="Equation">
    <w:name w:val="Equation"/>
    <w:basedOn w:val="Normal"/>
    <w:rsid w:val="00331A42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331A4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331A42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8E282B"/>
  </w:style>
  <w:style w:type="paragraph" w:customStyle="1" w:styleId="Reptitle">
    <w:name w:val="Rep_title"/>
    <w:basedOn w:val="Rectitle"/>
    <w:next w:val="Repref"/>
    <w:rsid w:val="00331A42"/>
  </w:style>
  <w:style w:type="paragraph" w:customStyle="1" w:styleId="Repref">
    <w:name w:val="Rep_ref"/>
    <w:basedOn w:val="Recref"/>
    <w:next w:val="Repdate"/>
    <w:rsid w:val="00331A42"/>
  </w:style>
  <w:style w:type="paragraph" w:customStyle="1" w:styleId="Repdate">
    <w:name w:val="Rep_date"/>
    <w:basedOn w:val="Recdate"/>
    <w:next w:val="Normalaftertitle0"/>
    <w:rsid w:val="00331A42"/>
  </w:style>
  <w:style w:type="paragraph" w:customStyle="1" w:styleId="ResNoBR">
    <w:name w:val="Res_No_BR"/>
    <w:basedOn w:val="RecNoBR"/>
    <w:next w:val="Restitle"/>
    <w:rsid w:val="008E282B"/>
  </w:style>
  <w:style w:type="paragraph" w:customStyle="1" w:styleId="Restitle">
    <w:name w:val="Res_title"/>
    <w:basedOn w:val="Rectitle"/>
    <w:next w:val="Resref"/>
    <w:link w:val="RestitleChar"/>
    <w:rsid w:val="00331A42"/>
  </w:style>
  <w:style w:type="paragraph" w:customStyle="1" w:styleId="Resref">
    <w:name w:val="Res_ref"/>
    <w:basedOn w:val="Recref"/>
    <w:next w:val="Resdate"/>
    <w:link w:val="ResrefChar"/>
    <w:rsid w:val="00331A42"/>
  </w:style>
  <w:style w:type="paragraph" w:customStyle="1" w:styleId="Resdate">
    <w:name w:val="Res_date"/>
    <w:basedOn w:val="Recdate"/>
    <w:next w:val="Normalaftertitle0"/>
    <w:rsid w:val="00331A42"/>
  </w:style>
  <w:style w:type="paragraph" w:customStyle="1" w:styleId="Section1">
    <w:name w:val="Section_1"/>
    <w:basedOn w:val="Normal"/>
    <w:rsid w:val="00331A4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331A42"/>
    <w:pPr>
      <w:keepNext w:val="0"/>
    </w:pPr>
  </w:style>
  <w:style w:type="paragraph" w:styleId="Footer">
    <w:name w:val="footer"/>
    <w:basedOn w:val="Normal"/>
    <w:link w:val="FooterChar"/>
    <w:rsid w:val="00331A4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331A4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50A87"/>
    <w:rPr>
      <w:rFonts w:ascii="Times New Roman" w:hAnsi="Times New Roman"/>
      <w:position w:val="6"/>
      <w:sz w:val="16"/>
    </w:rPr>
  </w:style>
  <w:style w:type="paragraph" w:styleId="FootnoteText">
    <w:name w:val="footnote text"/>
    <w:basedOn w:val="Normal"/>
    <w:link w:val="FootnoteTextChar1"/>
    <w:semiHidden/>
    <w:rsid w:val="00750A87"/>
    <w:pPr>
      <w:keepLines/>
      <w:tabs>
        <w:tab w:val="left" w:pos="255"/>
      </w:tabs>
      <w:ind w:left="284" w:hanging="284"/>
    </w:pPr>
    <w:rPr>
      <w:sz w:val="20"/>
    </w:rPr>
  </w:style>
  <w:style w:type="paragraph" w:customStyle="1" w:styleId="Note">
    <w:name w:val="Note"/>
    <w:basedOn w:val="Normal"/>
    <w:rsid w:val="00331A42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331A42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331A4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331A4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331A42"/>
  </w:style>
  <w:style w:type="paragraph" w:styleId="Index2">
    <w:name w:val="index 2"/>
    <w:basedOn w:val="Normal"/>
    <w:next w:val="Normal"/>
    <w:semiHidden/>
    <w:rsid w:val="00331A42"/>
    <w:pPr>
      <w:ind w:left="283"/>
    </w:pPr>
  </w:style>
  <w:style w:type="paragraph" w:styleId="Index3">
    <w:name w:val="index 3"/>
    <w:basedOn w:val="Normal"/>
    <w:next w:val="Normal"/>
    <w:semiHidden/>
    <w:rsid w:val="00331A42"/>
    <w:pPr>
      <w:ind w:left="566"/>
    </w:pPr>
  </w:style>
  <w:style w:type="paragraph" w:customStyle="1" w:styleId="Section2">
    <w:name w:val="Section_2"/>
    <w:basedOn w:val="Section1"/>
    <w:rsid w:val="00331A42"/>
    <w:rPr>
      <w:b w:val="0"/>
      <w:i/>
    </w:rPr>
  </w:style>
  <w:style w:type="paragraph" w:customStyle="1" w:styleId="TableNotitle">
    <w:name w:val="Table_No &amp; title"/>
    <w:basedOn w:val="Normal"/>
    <w:next w:val="Tablehead"/>
    <w:rsid w:val="008E282B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8E282B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AnnexNo"/>
    <w:next w:val="Partref"/>
    <w:rsid w:val="00331A42"/>
  </w:style>
  <w:style w:type="paragraph" w:customStyle="1" w:styleId="Partref">
    <w:name w:val="Part_ref"/>
    <w:basedOn w:val="Annexref"/>
    <w:next w:val="Parttitle"/>
    <w:rsid w:val="00331A42"/>
  </w:style>
  <w:style w:type="paragraph" w:customStyle="1" w:styleId="Parttitle">
    <w:name w:val="Part_title"/>
    <w:basedOn w:val="Annextitle"/>
    <w:next w:val="Normalaftertitle0"/>
    <w:rsid w:val="00331A42"/>
  </w:style>
  <w:style w:type="paragraph" w:customStyle="1" w:styleId="RecNo">
    <w:name w:val="Rec_No"/>
    <w:basedOn w:val="Normal"/>
    <w:next w:val="Rectitle"/>
    <w:rsid w:val="00331A42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Questiontitle"/>
    <w:rsid w:val="00331A42"/>
  </w:style>
  <w:style w:type="character" w:customStyle="1" w:styleId="Recdef">
    <w:name w:val="Rec_def"/>
    <w:basedOn w:val="DefaultParagraphFont"/>
    <w:rsid w:val="00331A42"/>
    <w:rPr>
      <w:b/>
    </w:rPr>
  </w:style>
  <w:style w:type="paragraph" w:customStyle="1" w:styleId="Reftext">
    <w:name w:val="Ref_text"/>
    <w:basedOn w:val="Normal"/>
    <w:rsid w:val="00331A42"/>
    <w:pPr>
      <w:ind w:left="1134" w:hanging="1134"/>
    </w:pPr>
  </w:style>
  <w:style w:type="paragraph" w:customStyle="1" w:styleId="Reftitle">
    <w:name w:val="Ref_title"/>
    <w:basedOn w:val="Normal"/>
    <w:next w:val="Reftext"/>
    <w:rsid w:val="00331A42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Reptitle"/>
    <w:rsid w:val="00331A42"/>
  </w:style>
  <w:style w:type="character" w:customStyle="1" w:styleId="Resdef">
    <w:name w:val="Res_def"/>
    <w:basedOn w:val="DefaultParagraphFont"/>
    <w:rsid w:val="00331A4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rsid w:val="00331A42"/>
  </w:style>
  <w:style w:type="paragraph" w:customStyle="1" w:styleId="SectionNo">
    <w:name w:val="Section_No"/>
    <w:basedOn w:val="AnnexNo"/>
    <w:next w:val="Sectiontitle"/>
    <w:rsid w:val="00331A42"/>
  </w:style>
  <w:style w:type="paragraph" w:customStyle="1" w:styleId="Sectiontitle">
    <w:name w:val="Section_title"/>
    <w:basedOn w:val="Annextitle"/>
    <w:next w:val="Normalaftertitle0"/>
    <w:rsid w:val="00331A42"/>
  </w:style>
  <w:style w:type="paragraph" w:customStyle="1" w:styleId="Source">
    <w:name w:val="Source"/>
    <w:basedOn w:val="Normal"/>
    <w:next w:val="Normal"/>
    <w:rsid w:val="00331A42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331A4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331A42"/>
    <w:rPr>
      <w:b/>
      <w:color w:val="auto"/>
      <w:sz w:val="18"/>
    </w:rPr>
  </w:style>
  <w:style w:type="paragraph" w:customStyle="1" w:styleId="Tablelegend">
    <w:name w:val="Table_legend"/>
    <w:basedOn w:val="Tabletext"/>
    <w:rsid w:val="00331A42"/>
    <w:pPr>
      <w:spacing w:before="120"/>
    </w:pPr>
  </w:style>
  <w:style w:type="paragraph" w:customStyle="1" w:styleId="Tableref">
    <w:name w:val="Table_ref"/>
    <w:basedOn w:val="Normal"/>
    <w:next w:val="Tabletitle"/>
    <w:rsid w:val="00331A42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331A4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331A4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331A4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331A42"/>
    <w:rPr>
      <w:b/>
    </w:rPr>
  </w:style>
  <w:style w:type="paragraph" w:customStyle="1" w:styleId="toc0">
    <w:name w:val="toc 0"/>
    <w:basedOn w:val="Normal"/>
    <w:next w:val="TOC1"/>
    <w:rsid w:val="00331A4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semiHidden/>
    <w:rsid w:val="00331A4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semiHidden/>
    <w:rsid w:val="00331A42"/>
    <w:pPr>
      <w:spacing w:before="120"/>
    </w:pPr>
  </w:style>
  <w:style w:type="paragraph" w:styleId="TOC3">
    <w:name w:val="toc 3"/>
    <w:basedOn w:val="TOC2"/>
    <w:semiHidden/>
    <w:rsid w:val="00331A42"/>
  </w:style>
  <w:style w:type="paragraph" w:styleId="TOC4">
    <w:name w:val="toc 4"/>
    <w:basedOn w:val="TOC3"/>
    <w:semiHidden/>
    <w:rsid w:val="00331A42"/>
  </w:style>
  <w:style w:type="paragraph" w:styleId="TOC5">
    <w:name w:val="toc 5"/>
    <w:basedOn w:val="TOC4"/>
    <w:semiHidden/>
    <w:rsid w:val="00331A42"/>
  </w:style>
  <w:style w:type="paragraph" w:styleId="TOC6">
    <w:name w:val="toc 6"/>
    <w:basedOn w:val="TOC4"/>
    <w:semiHidden/>
    <w:rsid w:val="00331A42"/>
  </w:style>
  <w:style w:type="paragraph" w:styleId="TOC7">
    <w:name w:val="toc 7"/>
    <w:basedOn w:val="TOC4"/>
    <w:semiHidden/>
    <w:rsid w:val="00331A42"/>
  </w:style>
  <w:style w:type="paragraph" w:styleId="TOC8">
    <w:name w:val="toc 8"/>
    <w:basedOn w:val="TOC4"/>
    <w:semiHidden/>
    <w:rsid w:val="00331A42"/>
  </w:style>
  <w:style w:type="paragraph" w:customStyle="1" w:styleId="FiguretitleBR">
    <w:name w:val="Figure_title_BR"/>
    <w:basedOn w:val="TabletitleBR"/>
    <w:next w:val="Figurewithouttitle"/>
    <w:rsid w:val="008E282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E282B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rsid w:val="008E282B"/>
    <w:pPr>
      <w:keepNext/>
      <w:keepLines/>
      <w:spacing w:before="480"/>
      <w:jc w:val="center"/>
    </w:pPr>
    <w:rPr>
      <w:b/>
      <w:sz w:val="26"/>
    </w:rPr>
  </w:style>
  <w:style w:type="character" w:styleId="Hyperlink">
    <w:name w:val="Hyperlink"/>
    <w:rsid w:val="007A299C"/>
    <w:rPr>
      <w:color w:val="0000FF"/>
      <w:u w:val="single"/>
    </w:rPr>
  </w:style>
  <w:style w:type="paragraph" w:styleId="BodyText">
    <w:name w:val="Body Text"/>
    <w:basedOn w:val="Normal"/>
    <w:link w:val="BodyTextChar"/>
    <w:rsid w:val="00331A42"/>
    <w:pPr>
      <w:framePr w:hSpace="181" w:wrap="around" w:vAnchor="page" w:hAnchor="margin" w:x="1" w:y="852"/>
      <w:jc w:val="center"/>
    </w:pPr>
    <w:rPr>
      <w:b/>
      <w:smallCaps/>
    </w:rPr>
  </w:style>
  <w:style w:type="paragraph" w:customStyle="1" w:styleId="TableNo">
    <w:name w:val="Table_No"/>
    <w:basedOn w:val="Normal"/>
    <w:next w:val="Tabletitle"/>
    <w:rsid w:val="00331A42"/>
    <w:pPr>
      <w:keepNext/>
      <w:spacing w:before="560" w:after="120"/>
      <w:jc w:val="center"/>
    </w:pPr>
    <w:rPr>
      <w:caps/>
      <w:sz w:val="18"/>
    </w:rPr>
  </w:style>
  <w:style w:type="character" w:customStyle="1" w:styleId="CallChar">
    <w:name w:val="Call Char"/>
    <w:link w:val="Call"/>
    <w:locked/>
    <w:rsid w:val="00AE6807"/>
    <w:rPr>
      <w:rFonts w:ascii="Times New Roman" w:hAnsi="Times New Roman"/>
      <w:i/>
      <w:sz w:val="22"/>
      <w:lang w:val="en-GB" w:eastAsia="en-US"/>
    </w:rPr>
  </w:style>
  <w:style w:type="table" w:styleId="TableGrid">
    <w:name w:val="Table Grid"/>
    <w:basedOn w:val="TableNormal"/>
    <w:rsid w:val="00331A4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84602B"/>
    <w:rPr>
      <w:color w:val="606420"/>
      <w:u w:val="single"/>
    </w:rPr>
  </w:style>
  <w:style w:type="character" w:customStyle="1" w:styleId="Heading3Char">
    <w:name w:val="Heading 3 Char"/>
    <w:link w:val="Heading3"/>
    <w:rsid w:val="00826449"/>
    <w:rPr>
      <w:rFonts w:ascii="Times New Roman" w:hAnsi="Times New Roman"/>
      <w:b/>
      <w:sz w:val="22"/>
      <w:lang w:val="en-GB" w:eastAsia="en-US"/>
    </w:rPr>
  </w:style>
  <w:style w:type="character" w:customStyle="1" w:styleId="FootnoteTextChar1">
    <w:name w:val="Footnote Text Char1"/>
    <w:link w:val="FootnoteText"/>
    <w:semiHidden/>
    <w:rsid w:val="00750A87"/>
    <w:rPr>
      <w:rFonts w:ascii="Times New Roman" w:hAnsi="Times New Roman"/>
      <w:lang w:val="ru-RU" w:eastAsia="en-US"/>
    </w:rPr>
  </w:style>
  <w:style w:type="character" w:customStyle="1" w:styleId="itur-title1">
    <w:name w:val="itur-title1"/>
    <w:rsid w:val="003D0AB2"/>
    <w:rPr>
      <w:b/>
      <w:bCs/>
      <w:color w:val="5B84D7"/>
      <w:sz w:val="26"/>
      <w:szCs w:val="26"/>
    </w:rPr>
  </w:style>
  <w:style w:type="character" w:styleId="Strong">
    <w:name w:val="Strong"/>
    <w:qFormat/>
    <w:rsid w:val="00C25047"/>
    <w:rPr>
      <w:b/>
      <w:bCs/>
    </w:rPr>
  </w:style>
  <w:style w:type="character" w:customStyle="1" w:styleId="Leite">
    <w:name w:val="Leite"/>
    <w:semiHidden/>
    <w:rsid w:val="00C30A3C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link w:val="Tabletext"/>
    <w:rsid w:val="008051C9"/>
    <w:rPr>
      <w:rFonts w:ascii="Times New Roman" w:hAnsi="Times New Roman"/>
      <w:sz w:val="18"/>
      <w:lang w:val="en-GB" w:eastAsia="en-US"/>
    </w:rPr>
  </w:style>
  <w:style w:type="paragraph" w:customStyle="1" w:styleId="Char">
    <w:name w:val="Char"/>
    <w:basedOn w:val="Normal"/>
    <w:rsid w:val="008051C9"/>
    <w:pPr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paragraph" w:customStyle="1" w:styleId="CarattereCarattere1">
    <w:name w:val="Carattere Carattere1"/>
    <w:basedOn w:val="Normal"/>
    <w:rsid w:val="0012724F"/>
    <w:pPr>
      <w:widowControl w:val="0"/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harCharCharChar">
    <w:name w:val="Char Char Char Char Char Char"/>
    <w:basedOn w:val="Normal"/>
    <w:rsid w:val="007F42B2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both"/>
      <w:textAlignment w:val="auto"/>
    </w:pPr>
    <w:rPr>
      <w:rFonts w:ascii="Verdana" w:hAnsi="Verdana"/>
      <w:lang w:val="en-US"/>
    </w:rPr>
  </w:style>
  <w:style w:type="paragraph" w:customStyle="1" w:styleId="Char1CharChar1Char">
    <w:name w:val="Char1 Char Char1 Char"/>
    <w:basedOn w:val="Normal"/>
    <w:rsid w:val="00772533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/>
      <w:lang w:val="en-US"/>
    </w:rPr>
  </w:style>
  <w:style w:type="character" w:customStyle="1" w:styleId="msoins0">
    <w:name w:val="msoins"/>
    <w:basedOn w:val="DefaultParagraphFont"/>
    <w:rsid w:val="00B820B1"/>
  </w:style>
  <w:style w:type="character" w:customStyle="1" w:styleId="msoins00">
    <w:name w:val="msoins0"/>
    <w:basedOn w:val="DefaultParagraphFont"/>
    <w:rsid w:val="00B820B1"/>
  </w:style>
  <w:style w:type="paragraph" w:styleId="NormalWeb">
    <w:name w:val="Normal (Web)"/>
    <w:basedOn w:val="Normal"/>
    <w:rsid w:val="000121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FootnoteTextChar">
    <w:name w:val="Footnote Text Char"/>
    <w:uiPriority w:val="99"/>
    <w:rsid w:val="00331A42"/>
    <w:rPr>
      <w:rFonts w:ascii="Times New Roman" w:hAnsi="Times New Roman"/>
      <w:sz w:val="20"/>
      <w:lang w:val="fr-FR" w:eastAsia="en-US" w:bidi="ar-SA"/>
    </w:rPr>
  </w:style>
  <w:style w:type="character" w:customStyle="1" w:styleId="enumlev1Char">
    <w:name w:val="enumlev1 Char"/>
    <w:link w:val="enumlev1"/>
    <w:locked/>
    <w:rsid w:val="00AE6807"/>
    <w:rPr>
      <w:rFonts w:ascii="Times New Roman" w:hAnsi="Times New Roman"/>
      <w:sz w:val="22"/>
      <w:lang w:val="en-GB" w:eastAsia="en-US"/>
    </w:rPr>
  </w:style>
  <w:style w:type="character" w:customStyle="1" w:styleId="RestitleChar">
    <w:name w:val="Res_title Char"/>
    <w:link w:val="Restitle"/>
    <w:locked/>
    <w:rsid w:val="00AE6807"/>
    <w:rPr>
      <w:rFonts w:ascii="Times New Roman Bold" w:hAnsi="Times New Roman Bold"/>
      <w:b/>
      <w:sz w:val="26"/>
      <w:lang w:val="en-GB" w:eastAsia="en-US"/>
    </w:rPr>
  </w:style>
  <w:style w:type="character" w:customStyle="1" w:styleId="ResNoChar">
    <w:name w:val="Res_No Char"/>
    <w:link w:val="ResNo"/>
    <w:locked/>
    <w:rsid w:val="00AE6807"/>
    <w:rPr>
      <w:rFonts w:ascii="Times New Roman" w:hAnsi="Times New Roman"/>
      <w:caps/>
      <w:sz w:val="26"/>
      <w:lang w:val="en-GB" w:eastAsia="en-US"/>
    </w:rPr>
  </w:style>
  <w:style w:type="character" w:customStyle="1" w:styleId="href">
    <w:name w:val="href"/>
    <w:rsid w:val="00AE6807"/>
    <w:rPr>
      <w:rFonts w:cs="Times New Roman"/>
    </w:rPr>
  </w:style>
  <w:style w:type="paragraph" w:customStyle="1" w:styleId="AnnexNoTitle0">
    <w:name w:val="Annex_NoTitle"/>
    <w:basedOn w:val="Normal"/>
    <w:next w:val="Normalaftertitle"/>
    <w:link w:val="AnnexNoTitleChar"/>
    <w:rsid w:val="00AE6807"/>
    <w:pPr>
      <w:keepNext/>
      <w:keepLines/>
      <w:spacing w:before="720" w:after="120" w:line="280" w:lineRule="exact"/>
      <w:jc w:val="center"/>
    </w:pPr>
    <w:rPr>
      <w:b/>
      <w:sz w:val="24"/>
      <w:lang w:val="fr-FR"/>
    </w:rPr>
  </w:style>
  <w:style w:type="paragraph" w:styleId="BodyTextIndent">
    <w:name w:val="Body Text Indent"/>
    <w:basedOn w:val="Normal"/>
    <w:link w:val="BodyTextIndentChar"/>
    <w:rsid w:val="001E78CA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E78CA"/>
    <w:rPr>
      <w:rFonts w:ascii="Times New Roman" w:hAnsi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1E78C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E78CA"/>
    <w:rPr>
      <w:rFonts w:ascii="Times New Roman" w:hAnsi="Times New Roman"/>
      <w:sz w:val="16"/>
      <w:szCs w:val="16"/>
      <w:lang w:val="en-GB" w:eastAsia="en-US"/>
    </w:rPr>
  </w:style>
  <w:style w:type="character" w:customStyle="1" w:styleId="enumlev2Char">
    <w:name w:val="enumlev2 Char"/>
    <w:link w:val="enumlev2"/>
    <w:rsid w:val="00B55F44"/>
    <w:rPr>
      <w:rFonts w:ascii="Times New Roman" w:hAnsi="Times New Roman"/>
      <w:sz w:val="22"/>
      <w:lang w:val="en-GB" w:eastAsia="en-US"/>
    </w:rPr>
  </w:style>
  <w:style w:type="paragraph" w:customStyle="1" w:styleId="Appendixtitle">
    <w:name w:val="Appendix_title"/>
    <w:basedOn w:val="Annextitle"/>
    <w:next w:val="Normal"/>
    <w:rsid w:val="00331A42"/>
  </w:style>
  <w:style w:type="character" w:customStyle="1" w:styleId="ResrefChar">
    <w:name w:val="Res_ref Char"/>
    <w:link w:val="Resref"/>
    <w:rsid w:val="00B55F44"/>
    <w:rPr>
      <w:rFonts w:ascii="Times New Roman" w:hAnsi="Times New Roman"/>
      <w:sz w:val="24"/>
      <w:lang w:val="en-GB" w:eastAsia="en-US"/>
    </w:rPr>
  </w:style>
  <w:style w:type="character" w:customStyle="1" w:styleId="AppendixNotitleChar">
    <w:name w:val="Appendix_No &amp; title Char"/>
    <w:link w:val="AppendixNotitle"/>
    <w:rsid w:val="00B55F44"/>
    <w:rPr>
      <w:rFonts w:ascii="Times New Roman" w:hAnsi="Times New Roman"/>
      <w:b/>
      <w:sz w:val="26"/>
      <w:lang w:val="en-GB" w:eastAsia="en-US"/>
    </w:rPr>
  </w:style>
  <w:style w:type="character" w:customStyle="1" w:styleId="AnnexNoTitleChar">
    <w:name w:val="Annex_NoTitle Char"/>
    <w:link w:val="AnnexNoTitle0"/>
    <w:rsid w:val="00B55F44"/>
    <w:rPr>
      <w:rFonts w:ascii="Times New Roman" w:hAnsi="Times New Roman"/>
      <w:b/>
      <w:sz w:val="24"/>
      <w:lang w:val="fr-FR" w:eastAsia="en-US"/>
    </w:rPr>
  </w:style>
  <w:style w:type="paragraph" w:customStyle="1" w:styleId="AnnexNo">
    <w:name w:val="Annex_No"/>
    <w:basedOn w:val="Normal"/>
    <w:next w:val="Normal"/>
    <w:rsid w:val="00331A4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331A4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331A4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ppendixNo">
    <w:name w:val="Appendix_No"/>
    <w:basedOn w:val="AnnexNo"/>
    <w:next w:val="Annexref"/>
    <w:rsid w:val="00331A42"/>
  </w:style>
  <w:style w:type="paragraph" w:customStyle="1" w:styleId="Appendixref">
    <w:name w:val="Appendix_ref"/>
    <w:basedOn w:val="Annexref"/>
    <w:next w:val="Annextitle"/>
    <w:rsid w:val="00331A42"/>
  </w:style>
  <w:style w:type="paragraph" w:styleId="BalloonText">
    <w:name w:val="Balloon Text"/>
    <w:basedOn w:val="Normal"/>
    <w:link w:val="BalloonTextChar"/>
    <w:rsid w:val="00331A4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A42"/>
    <w:rPr>
      <w:rFonts w:ascii="Tahoma" w:hAnsi="Tahoma" w:cs="Tahoma"/>
      <w:sz w:val="16"/>
      <w:szCs w:val="16"/>
      <w:lang w:val="en-GB" w:eastAsia="en-US"/>
    </w:rPr>
  </w:style>
  <w:style w:type="paragraph" w:customStyle="1" w:styleId="Border">
    <w:name w:val="Border"/>
    <w:basedOn w:val="Tabletext"/>
    <w:rsid w:val="00331A4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331A42"/>
    <w:pPr>
      <w:ind w:left="1134"/>
    </w:pPr>
  </w:style>
  <w:style w:type="paragraph" w:customStyle="1" w:styleId="FigureNo">
    <w:name w:val="Figure_No"/>
    <w:basedOn w:val="Normal"/>
    <w:next w:val="Normal"/>
    <w:rsid w:val="00331A42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331A4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Figuretitle">
    <w:name w:val="Figure_title"/>
    <w:basedOn w:val="Tabletitle"/>
    <w:next w:val="Normal"/>
    <w:rsid w:val="00331A42"/>
    <w:pPr>
      <w:spacing w:after="480"/>
    </w:pPr>
  </w:style>
  <w:style w:type="paragraph" w:styleId="Index4">
    <w:name w:val="index 4"/>
    <w:basedOn w:val="Normal"/>
    <w:next w:val="Normal"/>
    <w:rsid w:val="00331A42"/>
    <w:pPr>
      <w:ind w:left="849"/>
    </w:pPr>
  </w:style>
  <w:style w:type="paragraph" w:styleId="Index5">
    <w:name w:val="index 5"/>
    <w:basedOn w:val="Normal"/>
    <w:next w:val="Normal"/>
    <w:rsid w:val="00331A42"/>
    <w:pPr>
      <w:ind w:left="1132"/>
    </w:pPr>
  </w:style>
  <w:style w:type="paragraph" w:styleId="Index6">
    <w:name w:val="index 6"/>
    <w:basedOn w:val="Normal"/>
    <w:next w:val="Normal"/>
    <w:rsid w:val="00331A42"/>
    <w:pPr>
      <w:ind w:left="1415"/>
    </w:pPr>
  </w:style>
  <w:style w:type="paragraph" w:styleId="Index7">
    <w:name w:val="index 7"/>
    <w:basedOn w:val="Normal"/>
    <w:next w:val="Normal"/>
    <w:rsid w:val="00331A42"/>
    <w:pPr>
      <w:ind w:left="1698"/>
    </w:pPr>
  </w:style>
  <w:style w:type="paragraph" w:styleId="IndexHeading">
    <w:name w:val="index heading"/>
    <w:basedOn w:val="Normal"/>
    <w:next w:val="Index1"/>
    <w:rsid w:val="00331A42"/>
  </w:style>
  <w:style w:type="character" w:styleId="LineNumber">
    <w:name w:val="line number"/>
    <w:basedOn w:val="DefaultParagraphFont"/>
    <w:rsid w:val="00331A42"/>
  </w:style>
  <w:style w:type="paragraph" w:customStyle="1" w:styleId="MEP">
    <w:name w:val="MEP"/>
    <w:basedOn w:val="Normal"/>
    <w:rsid w:val="00331A42"/>
    <w:pPr>
      <w:spacing w:before="240"/>
      <w:jc w:val="both"/>
    </w:pPr>
    <w:rPr>
      <w:lang w:val="fr-FR"/>
    </w:rPr>
  </w:style>
  <w:style w:type="paragraph" w:customStyle="1" w:styleId="Normalaftertitle0">
    <w:name w:val="Normal after title"/>
    <w:basedOn w:val="Normal"/>
    <w:next w:val="Normal"/>
    <w:rsid w:val="00331A42"/>
    <w:pPr>
      <w:spacing w:before="280"/>
    </w:pPr>
  </w:style>
  <w:style w:type="paragraph" w:customStyle="1" w:styleId="Proposal">
    <w:name w:val="Proposal"/>
    <w:basedOn w:val="Normal"/>
    <w:next w:val="Normal"/>
    <w:rsid w:val="00331A42"/>
    <w:pPr>
      <w:keepNext/>
      <w:spacing w:before="240"/>
    </w:pPr>
    <w:rPr>
      <w:rFonts w:ascii="Times New Roman Bold" w:hAnsi="Times New Roman Bold" w:cs="Times New Roman Bold"/>
      <w:b/>
      <w:bCs/>
      <w:caps/>
    </w:rPr>
  </w:style>
  <w:style w:type="paragraph" w:customStyle="1" w:styleId="Reasons">
    <w:name w:val="Reasons"/>
    <w:basedOn w:val="Normal"/>
    <w:rsid w:val="00331A4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331A42"/>
    <w:rPr>
      <w:b w:val="0"/>
    </w:rPr>
  </w:style>
  <w:style w:type="paragraph" w:customStyle="1" w:styleId="TableTextS5">
    <w:name w:val="Table_TextS5"/>
    <w:basedOn w:val="Normal"/>
    <w:rsid w:val="00331A4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331A4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character" w:customStyle="1" w:styleId="Style">
    <w:name w:val="Style"/>
    <w:basedOn w:val="FootnoteReference"/>
    <w:rsid w:val="00331A42"/>
    <w:rPr>
      <w:rFonts w:ascii="Times New Roman" w:hAnsi="Times New Roman"/>
      <w:position w:val="6"/>
      <w:sz w:val="16"/>
      <w:szCs w:val="24"/>
    </w:rPr>
  </w:style>
  <w:style w:type="character" w:customStyle="1" w:styleId="StyleFootnoteReferenceLatin14pt">
    <w:name w:val="Style Footnote Reference + (Latin) 14 pt"/>
    <w:basedOn w:val="FootnoteReference"/>
    <w:rsid w:val="00331A42"/>
    <w:rPr>
      <w:rFonts w:ascii="Times New Roman" w:hAnsi="Times New Roman"/>
      <w:position w:val="6"/>
      <w:sz w:val="16"/>
    </w:rPr>
  </w:style>
  <w:style w:type="paragraph" w:customStyle="1" w:styleId="Style1">
    <w:name w:val="Style1"/>
    <w:basedOn w:val="Title1"/>
    <w:qFormat/>
    <w:rsid w:val="00750A87"/>
    <w:pPr>
      <w:framePr w:hSpace="180" w:wrap="around" w:vAnchor="page" w:hAnchor="margin" w:y="905"/>
    </w:pPr>
  </w:style>
  <w:style w:type="character" w:customStyle="1" w:styleId="BodyTextChar">
    <w:name w:val="Body Text Char"/>
    <w:basedOn w:val="DefaultParagraphFont"/>
    <w:link w:val="BodyText"/>
    <w:rsid w:val="00483008"/>
    <w:rPr>
      <w:rFonts w:ascii="Times New Roman" w:hAnsi="Times New Roman"/>
      <w:b/>
      <w:smallCaps/>
      <w:sz w:val="22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03136D"/>
    <w:rPr>
      <w:rFonts w:ascii="Times New Roman" w:hAnsi="Times New Roman"/>
      <w:caps/>
      <w:noProof/>
      <w:sz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liamc\Application%20Data\Microsoft\Templates\POOL%20E%20-%20ITU\PE_RAG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C196E-126E-47F1-B78D-EC85AD38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PE_RAG07.DOT</Template>
  <TotalTime>4</TotalTime>
  <Pages>1</Pages>
  <Words>199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REPORT TO THE FIFTEENTH MEETING OF THE RADIOCOMMUNICATION ADVISORY GROUP</vt:lpstr>
      <vt:lpstr>1	Введение</vt:lpstr>
      <vt:lpstr>2	Обсуждение</vt:lpstr>
      <vt:lpstr>3	Предложение</vt:lpstr>
    </vt:vector>
  </TitlesOfParts>
  <Manager>General Secretariat - Pool</Manager>
  <Company>International Telecommunication Union (ITU)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FIFTEENTH MEETING OF THE RADIOCOMMUNICATION ADVISORY GROUP</dc:title>
  <dc:subject>RADIOCOMMUNICATION ADVISORY GROUP</dc:subject>
  <dc:creator>Director, Radiocommunication Bureau</dc:creator>
  <cp:keywords>RAG03-1</cp:keywords>
  <dc:description>Document RAG08-1/1-E  For: _x000d_Document date: 12 December 2007_x000d_Saved by JJF44233 at 15:38:46 on 18/12/2007</dc:description>
  <cp:lastModifiedBy>Maloletkova, Svetlana</cp:lastModifiedBy>
  <cp:revision>6</cp:revision>
  <cp:lastPrinted>2011-05-24T09:33:00Z</cp:lastPrinted>
  <dcterms:created xsi:type="dcterms:W3CDTF">2011-05-24T08:23:00Z</dcterms:created>
  <dcterms:modified xsi:type="dcterms:W3CDTF">2011-05-24T09:33:00Z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RAG08-1/1-E</vt:lpwstr>
  </property>
  <property fmtid="{D5CDD505-2E9C-101B-9397-08002B2CF9AE}" pid="3" name="Docdate">
    <vt:lpwstr>12 December 2007</vt:lpwstr>
  </property>
  <property fmtid="{D5CDD505-2E9C-101B-9397-08002B2CF9AE}" pid="4" name="Docorlang">
    <vt:lpwstr>Original: English</vt:lpwstr>
  </property>
  <property fmtid="{D5CDD505-2E9C-101B-9397-08002B2CF9AE}" pid="5" name="Docauthor">
    <vt:lpwstr>Director, Radiocommunication Bureau</vt:lpwstr>
  </property>
</Properties>
</file>