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D15A95" wp14:editId="4C8CFFAA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015D6" w:rsidRDefault="00B87E04">
            <w:pPr>
              <w:rPr>
                <w:b/>
                <w:smallCaps/>
                <w:sz w:val="20"/>
                <w:lang w:val="fr-CH"/>
              </w:rPr>
            </w:pPr>
            <w:r w:rsidRPr="001015D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015D6">
              <w:rPr>
                <w:b/>
                <w:sz w:val="18"/>
                <w:lang w:val="fr-CH"/>
              </w:rPr>
              <w:tab/>
            </w:r>
            <w:r w:rsidRPr="001015D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514D4B" w:rsidRDefault="00514D4B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514D4B">
              <w:rPr>
                <w:b/>
                <w:bCs/>
              </w:rPr>
              <w:t>Circular Letter</w:t>
            </w:r>
          </w:p>
          <w:p w:rsidR="0071106C" w:rsidRPr="009E1957" w:rsidRDefault="00514D4B" w:rsidP="004370A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6/</w:t>
            </w:r>
            <w:proofErr w:type="spellStart"/>
            <w:r>
              <w:rPr>
                <w:b/>
                <w:bCs/>
              </w:rPr>
              <w:t>LCCE</w:t>
            </w:r>
            <w:proofErr w:type="spellEnd"/>
            <w:r>
              <w:rPr>
                <w:b/>
                <w:bCs/>
              </w:rPr>
              <w:t>/</w:t>
            </w:r>
            <w:r w:rsidR="004370A5">
              <w:rPr>
                <w:b/>
                <w:bCs/>
              </w:rPr>
              <w:t>77</w:t>
            </w:r>
          </w:p>
        </w:tc>
        <w:tc>
          <w:tcPr>
            <w:tcW w:w="7502" w:type="dxa"/>
          </w:tcPr>
          <w:p w:rsidR="00B87E04" w:rsidRPr="00514D4B" w:rsidRDefault="004370A5" w:rsidP="00D35752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30</w:t>
            </w:r>
            <w:r w:rsidR="008E7E78">
              <w:t xml:space="preserve"> January 2012</w:t>
            </w:r>
          </w:p>
        </w:tc>
      </w:tr>
    </w:tbl>
    <w:p w:rsidR="00B87E04" w:rsidRDefault="00514D4B" w:rsidP="00514D4B">
      <w:pPr>
        <w:tabs>
          <w:tab w:val="left" w:pos="7513"/>
        </w:tabs>
        <w:spacing w:before="480"/>
        <w:jc w:val="center"/>
        <w:rPr>
          <w:b/>
        </w:rPr>
      </w:pPr>
      <w:r w:rsidRPr="00563C97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563C97">
        <w:rPr>
          <w:b/>
          <w:bCs/>
        </w:rPr>
        <w:t xml:space="preserve">Radiocommunication </w:t>
      </w:r>
      <w:r>
        <w:rPr>
          <w:b/>
          <w:bCs/>
        </w:rPr>
        <w:br/>
      </w:r>
      <w:r w:rsidRPr="00563C97">
        <w:rPr>
          <w:b/>
          <w:bCs/>
        </w:rPr>
        <w:t>Sector Members</w:t>
      </w:r>
      <w:r>
        <w:rPr>
          <w:b/>
          <w:bCs/>
        </w:rPr>
        <w:t>,</w:t>
      </w:r>
      <w:r w:rsidRPr="00563C97">
        <w:rPr>
          <w:b/>
          <w:bCs/>
        </w:rPr>
        <w:t xml:space="preserve"> ITU-R Associates</w:t>
      </w:r>
      <w:r>
        <w:rPr>
          <w:b/>
          <w:bCs/>
        </w:rPr>
        <w:t xml:space="preserve"> </w:t>
      </w:r>
      <w:r w:rsidRPr="00563C97">
        <w:rPr>
          <w:b/>
          <w:bCs/>
        </w:rPr>
        <w:t xml:space="preserve">participating in the work of </w:t>
      </w:r>
      <w:r>
        <w:rPr>
          <w:b/>
          <w:bCs/>
        </w:rPr>
        <w:br/>
      </w:r>
      <w:r w:rsidRPr="00563C97">
        <w:rPr>
          <w:b/>
          <w:bCs/>
        </w:rPr>
        <w:t>Radiocommunication Study Group 6</w:t>
      </w:r>
      <w:r>
        <w:rPr>
          <w:b/>
          <w:bCs/>
        </w:rPr>
        <w:t xml:space="preserve"> </w:t>
      </w:r>
      <w:r w:rsidRPr="00191171">
        <w:rPr>
          <w:b/>
          <w:bCs/>
        </w:rPr>
        <w:t>and ITU-R Academia</w:t>
      </w:r>
    </w:p>
    <w:p w:rsidR="00B87E04" w:rsidRDefault="00B87E04" w:rsidP="00514D4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514D4B" w:rsidRPr="00563C97">
        <w:rPr>
          <w:b/>
          <w:bCs/>
        </w:rPr>
        <w:t>Meetings of Working Parties 6A, 6B and 6C in conjunction with a meeting of Radiocommunication Study Group 6</w:t>
      </w:r>
    </w:p>
    <w:p w:rsidR="00514D4B" w:rsidRPr="003C0F32" w:rsidRDefault="00514D4B" w:rsidP="00514D4B">
      <w:pPr>
        <w:tabs>
          <w:tab w:val="clear" w:pos="1588"/>
          <w:tab w:val="left" w:pos="1418"/>
          <w:tab w:val="left" w:pos="2552"/>
        </w:tabs>
        <w:spacing w:before="240"/>
        <w:rPr>
          <w:rFonts w:ascii="Verdana" w:hAnsi="Verdana"/>
        </w:rPr>
      </w:pPr>
      <w:r>
        <w:tab/>
      </w:r>
      <w:r>
        <w:tab/>
      </w:r>
      <w:r>
        <w:tab/>
      </w:r>
      <w:bookmarkStart w:id="4" w:name="StartTyping_E"/>
      <w:bookmarkEnd w:id="4"/>
      <w:r w:rsidRPr="003C0F32">
        <w:t>WP 6</w:t>
      </w:r>
      <w:r>
        <w:t>A</w:t>
      </w:r>
      <w:r w:rsidRPr="003C0F32">
        <w:t>:</w:t>
      </w:r>
      <w:r>
        <w:tab/>
        <w:t>Terrestrial broadcasting delivery</w:t>
      </w:r>
      <w:r w:rsidRPr="003C0F32">
        <w:rPr>
          <w:rFonts w:ascii="Verdana" w:hAnsi="Verdana"/>
        </w:rPr>
        <w:t xml:space="preserve"> </w:t>
      </w:r>
    </w:p>
    <w:p w:rsidR="00514D4B" w:rsidRDefault="00514D4B" w:rsidP="00514D4B">
      <w:pPr>
        <w:tabs>
          <w:tab w:val="clear" w:pos="1588"/>
          <w:tab w:val="left" w:pos="1418"/>
          <w:tab w:val="left" w:pos="2552"/>
        </w:tabs>
        <w:spacing w:before="80"/>
      </w:pPr>
      <w:r>
        <w:tab/>
      </w:r>
      <w:r>
        <w:tab/>
      </w:r>
      <w:r>
        <w:tab/>
      </w:r>
      <w:r w:rsidRPr="003C0F32">
        <w:t>WP 6</w:t>
      </w:r>
      <w:r>
        <w:t>B</w:t>
      </w:r>
      <w:r w:rsidRPr="003C0F32">
        <w:t>:</w:t>
      </w:r>
      <w:r w:rsidRPr="003C0F32">
        <w:tab/>
      </w:r>
      <w:r>
        <w:t>Broadcast service assembly and access</w:t>
      </w:r>
    </w:p>
    <w:p w:rsidR="00514D4B" w:rsidRPr="003C0F32" w:rsidRDefault="00514D4B" w:rsidP="00514D4B">
      <w:pPr>
        <w:tabs>
          <w:tab w:val="clear" w:pos="1588"/>
          <w:tab w:val="left" w:pos="1418"/>
          <w:tab w:val="left" w:pos="2552"/>
        </w:tabs>
        <w:spacing w:before="80"/>
        <w:rPr>
          <w:rFonts w:ascii="Verdana" w:hAnsi="Verdana"/>
        </w:rPr>
      </w:pPr>
      <w:r>
        <w:tab/>
      </w:r>
      <w:r>
        <w:tab/>
      </w:r>
      <w:r>
        <w:tab/>
      </w:r>
      <w:r w:rsidRPr="003C0F32">
        <w:t>WP 6</w:t>
      </w:r>
      <w:r>
        <w:t>C</w:t>
      </w:r>
      <w:r w:rsidRPr="003C0F32">
        <w:t>:</w:t>
      </w:r>
      <w:r>
        <w:tab/>
        <w:t>Programme production and quality assessment</w:t>
      </w:r>
      <w:r w:rsidRPr="003C0F32">
        <w:rPr>
          <w:rFonts w:ascii="Verdana" w:hAnsi="Verdana"/>
        </w:rPr>
        <w:t xml:space="preserve"> </w:t>
      </w:r>
    </w:p>
    <w:p w:rsidR="00514D4B" w:rsidRDefault="00514D4B" w:rsidP="00514D4B">
      <w:pPr>
        <w:pStyle w:val="headingb0"/>
        <w:spacing w:before="360"/>
        <w:outlineLvl w:val="0"/>
      </w:pPr>
      <w:r>
        <w:t>Introduction</w:t>
      </w:r>
    </w:p>
    <w:p w:rsidR="00514D4B" w:rsidRDefault="00514D4B" w:rsidP="008E7E78">
      <w:pPr>
        <w:spacing w:before="136"/>
      </w:pPr>
      <w:r>
        <w:t xml:space="preserve">By means of this Circular Letter, we wish to announce that meetings of ITU-R Working Parties 6A, 6B and 6C </w:t>
      </w:r>
      <w:r w:rsidRPr="00B777D0">
        <w:t>in conjunction with a meeting of Radiocommunication Study Group 6</w:t>
      </w:r>
      <w:r>
        <w:t xml:space="preserve"> will take place in the ITU Headquarters in Geneva from </w:t>
      </w:r>
      <w:r w:rsidR="008E7E78">
        <w:t>19 April</w:t>
      </w:r>
      <w:r w:rsidRPr="00191171">
        <w:t xml:space="preserve"> to </w:t>
      </w:r>
      <w:r w:rsidR="008E7E78">
        <w:t>1 May 2012</w:t>
      </w:r>
      <w:r>
        <w:t xml:space="preserve"> (see the table below).</w:t>
      </w:r>
    </w:p>
    <w:p w:rsidR="00514D4B" w:rsidRDefault="00514D4B" w:rsidP="00514D4B">
      <w:pPr>
        <w:ind w:right="-329"/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366"/>
        <w:gridCol w:w="3118"/>
        <w:gridCol w:w="2192"/>
      </w:tblGrid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Groups</w:t>
            </w:r>
          </w:p>
        </w:tc>
        <w:tc>
          <w:tcPr>
            <w:tcW w:w="2366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Meeting dates</w:t>
            </w:r>
          </w:p>
        </w:tc>
        <w:tc>
          <w:tcPr>
            <w:tcW w:w="3118" w:type="dxa"/>
            <w:vAlign w:val="center"/>
          </w:tcPr>
          <w:p w:rsidR="00514D4B" w:rsidRPr="00912BEB" w:rsidRDefault="00514D4B" w:rsidP="00514D4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912BEB">
              <w:rPr>
                <w:b/>
                <w:sz w:val="22"/>
                <w:szCs w:val="22"/>
              </w:rPr>
              <w:t>Deadline for contributions</w:t>
            </w:r>
            <w:r w:rsidRPr="00912BEB">
              <w:rPr>
                <w:b/>
                <w:sz w:val="22"/>
                <w:szCs w:val="22"/>
              </w:rPr>
              <w:br/>
              <w:t>16:00 hours UTC</w:t>
            </w:r>
          </w:p>
        </w:tc>
        <w:tc>
          <w:tcPr>
            <w:tcW w:w="2192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Opening session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6A</w:t>
            </w:r>
          </w:p>
        </w:tc>
        <w:tc>
          <w:tcPr>
            <w:tcW w:w="2366" w:type="dxa"/>
            <w:vAlign w:val="center"/>
          </w:tcPr>
          <w:p w:rsidR="00514D4B" w:rsidRPr="00912BEB" w:rsidRDefault="008E7E78" w:rsidP="00D22A52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19-</w:t>
            </w:r>
            <w:r w:rsidR="00D22A52">
              <w:rPr>
                <w:szCs w:val="22"/>
              </w:rPr>
              <w:t>27</w:t>
            </w:r>
            <w:r>
              <w:rPr>
                <w:szCs w:val="22"/>
              </w:rPr>
              <w:t xml:space="preserve"> April 2012</w:t>
            </w:r>
          </w:p>
        </w:tc>
        <w:tc>
          <w:tcPr>
            <w:tcW w:w="3118" w:type="dxa"/>
            <w:vAlign w:val="center"/>
          </w:tcPr>
          <w:p w:rsidR="00514D4B" w:rsidRPr="00912BEB" w:rsidRDefault="008E7E78" w:rsidP="008E7E78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Thursday</w:t>
            </w:r>
            <w:r w:rsidR="00514D4B">
              <w:rPr>
                <w:szCs w:val="22"/>
              </w:rPr>
              <w:t xml:space="preserve">, </w:t>
            </w:r>
            <w:r>
              <w:rPr>
                <w:szCs w:val="22"/>
              </w:rPr>
              <w:t>12 April 2012</w:t>
            </w:r>
          </w:p>
        </w:tc>
        <w:tc>
          <w:tcPr>
            <w:tcW w:w="2192" w:type="dxa"/>
            <w:vAlign w:val="center"/>
          </w:tcPr>
          <w:p w:rsidR="00514D4B" w:rsidRDefault="008E7E78" w:rsidP="0022522A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19 April 2012</w:t>
            </w:r>
            <w:r w:rsidR="00514D4B">
              <w:rPr>
                <w:szCs w:val="22"/>
              </w:rPr>
              <w:br/>
              <w:t xml:space="preserve">at </w:t>
            </w:r>
            <w:r w:rsidR="0022522A">
              <w:rPr>
                <w:szCs w:val="22"/>
              </w:rPr>
              <w:t>14:00</w:t>
            </w:r>
            <w:bookmarkStart w:id="5" w:name="_GoBack"/>
            <w:bookmarkEnd w:id="5"/>
            <w:r w:rsidR="00514D4B">
              <w:rPr>
                <w:szCs w:val="22"/>
              </w:rPr>
              <w:t xml:space="preserve">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6B</w:t>
            </w:r>
          </w:p>
        </w:tc>
        <w:tc>
          <w:tcPr>
            <w:tcW w:w="2366" w:type="dxa"/>
            <w:vAlign w:val="center"/>
          </w:tcPr>
          <w:p w:rsidR="00514D4B" w:rsidRPr="00912BEB" w:rsidRDefault="00D22A52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8E7E78">
              <w:rPr>
                <w:szCs w:val="22"/>
              </w:rPr>
              <w:t>-30 April 2012</w:t>
            </w:r>
          </w:p>
        </w:tc>
        <w:tc>
          <w:tcPr>
            <w:tcW w:w="3118" w:type="dxa"/>
            <w:vAlign w:val="center"/>
          </w:tcPr>
          <w:p w:rsidR="00514D4B" w:rsidRPr="00912BEB" w:rsidRDefault="00D22A52" w:rsidP="00D22A52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Wedne</w:t>
            </w:r>
            <w:r w:rsidR="008E7E78">
              <w:rPr>
                <w:szCs w:val="22"/>
              </w:rPr>
              <w:t>sday, 1</w:t>
            </w:r>
            <w:r>
              <w:rPr>
                <w:szCs w:val="22"/>
              </w:rPr>
              <w:t>8</w:t>
            </w:r>
            <w:r w:rsidR="008E7E78">
              <w:rPr>
                <w:szCs w:val="22"/>
              </w:rPr>
              <w:t xml:space="preserve"> April 2012</w:t>
            </w:r>
          </w:p>
        </w:tc>
        <w:tc>
          <w:tcPr>
            <w:tcW w:w="2192" w:type="dxa"/>
            <w:vAlign w:val="center"/>
          </w:tcPr>
          <w:p w:rsidR="00514D4B" w:rsidRDefault="00D22A52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8E7E78">
              <w:rPr>
                <w:szCs w:val="22"/>
              </w:rPr>
              <w:t xml:space="preserve"> April 2012</w:t>
            </w:r>
            <w:r w:rsidR="00514D4B">
              <w:rPr>
                <w:szCs w:val="22"/>
              </w:rPr>
              <w:br/>
              <w:t>at 09:30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6C</w:t>
            </w:r>
          </w:p>
        </w:tc>
        <w:tc>
          <w:tcPr>
            <w:tcW w:w="2366" w:type="dxa"/>
            <w:vAlign w:val="center"/>
          </w:tcPr>
          <w:p w:rsidR="00514D4B" w:rsidRPr="00912BEB" w:rsidRDefault="008E7E78" w:rsidP="00D22A52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19-</w:t>
            </w:r>
            <w:r w:rsidR="00D22A52">
              <w:rPr>
                <w:szCs w:val="22"/>
              </w:rPr>
              <w:t>25</w:t>
            </w:r>
            <w:r>
              <w:rPr>
                <w:szCs w:val="22"/>
              </w:rPr>
              <w:t xml:space="preserve"> April 2012</w:t>
            </w:r>
          </w:p>
        </w:tc>
        <w:tc>
          <w:tcPr>
            <w:tcW w:w="3118" w:type="dxa"/>
            <w:vAlign w:val="center"/>
          </w:tcPr>
          <w:p w:rsidR="00514D4B" w:rsidRPr="00912BEB" w:rsidRDefault="008E7E78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Thursday, 12 April 2012</w:t>
            </w:r>
          </w:p>
        </w:tc>
        <w:tc>
          <w:tcPr>
            <w:tcW w:w="2192" w:type="dxa"/>
            <w:vAlign w:val="center"/>
          </w:tcPr>
          <w:p w:rsidR="00514D4B" w:rsidRDefault="008E7E78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19 April 2012</w:t>
            </w:r>
            <w:r w:rsidR="00514D4B">
              <w:rPr>
                <w:szCs w:val="22"/>
              </w:rPr>
              <w:br/>
              <w:t>at 09:30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Study Group 6</w:t>
            </w:r>
          </w:p>
        </w:tc>
        <w:tc>
          <w:tcPr>
            <w:tcW w:w="2366" w:type="dxa"/>
            <w:vAlign w:val="center"/>
          </w:tcPr>
          <w:p w:rsidR="00514D4B" w:rsidRDefault="008E7E78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 May 2012</w:t>
            </w:r>
          </w:p>
        </w:tc>
        <w:tc>
          <w:tcPr>
            <w:tcW w:w="3118" w:type="dxa"/>
            <w:vAlign w:val="center"/>
          </w:tcPr>
          <w:p w:rsidR="00514D4B" w:rsidRPr="00912BEB" w:rsidRDefault="008E7E78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Tuesday, 24 April</w:t>
            </w:r>
            <w:r w:rsidR="002C75A0">
              <w:rPr>
                <w:szCs w:val="22"/>
              </w:rPr>
              <w:t xml:space="preserve"> 2012</w:t>
            </w:r>
          </w:p>
        </w:tc>
        <w:tc>
          <w:tcPr>
            <w:tcW w:w="2192" w:type="dxa"/>
            <w:vAlign w:val="center"/>
          </w:tcPr>
          <w:p w:rsidR="00514D4B" w:rsidRDefault="008E7E78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 May 2012</w:t>
            </w:r>
            <w:r w:rsidR="00514D4B">
              <w:rPr>
                <w:szCs w:val="22"/>
              </w:rPr>
              <w:br/>
              <w:t>at 09:30 hours</w:t>
            </w:r>
          </w:p>
        </w:tc>
      </w:tr>
    </w:tbl>
    <w:p w:rsidR="00514D4B" w:rsidRDefault="00514D4B" w:rsidP="00514D4B">
      <w:pPr>
        <w:spacing w:before="0"/>
      </w:pPr>
    </w:p>
    <w:p w:rsidR="00514D4B" w:rsidRDefault="00514D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514D4B" w:rsidRDefault="00514D4B" w:rsidP="00514D4B">
      <w:pPr>
        <w:pStyle w:val="headingb0"/>
        <w:spacing w:before="240"/>
        <w:outlineLvl w:val="0"/>
      </w:pPr>
      <w:r>
        <w:lastRenderedPageBreak/>
        <w:t>Programme of the meetings</w:t>
      </w:r>
    </w:p>
    <w:p w:rsidR="00514D4B" w:rsidRDefault="00514D4B" w:rsidP="00514D4B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Draft agendas for these meetings are contained in the Annex. The Questions assigned may be found on:</w:t>
      </w:r>
      <w:r w:rsidRPr="000D700F">
        <w:t xml:space="preserve"> </w:t>
      </w:r>
      <w:hyperlink r:id="rId9" w:history="1">
        <w:r w:rsidRPr="000D700F">
          <w:rPr>
            <w:rFonts w:eastAsia="SimSun"/>
            <w:color w:val="0000FF"/>
            <w:szCs w:val="24"/>
            <w:u w:val="single"/>
            <w:lang w:val="en-US" w:eastAsia="zh-CN"/>
          </w:rPr>
          <w:t>http://www.itu.int/ITU-R/go/que-rsg6/en</w:t>
        </w:r>
      </w:hyperlink>
      <w:r>
        <w:t>. The Working Parties will conduct their work in English.</w:t>
      </w:r>
    </w:p>
    <w:p w:rsidR="00514D4B" w:rsidRDefault="00514D4B" w:rsidP="00514D4B">
      <w:pPr>
        <w:pStyle w:val="headingb0"/>
        <w:spacing w:before="360"/>
        <w:outlineLvl w:val="0"/>
      </w:pPr>
      <w:r>
        <w:t>Contributions</w:t>
      </w:r>
    </w:p>
    <w:p w:rsidR="00514D4B" w:rsidRDefault="00514D4B">
      <w:r>
        <w:t>Contributions in response to the work of Working Parties 6A, 6B and 6C are invited. These will be processed according to the provisions laid down in Resolution ITU-R 1-</w:t>
      </w:r>
      <w:r w:rsidR="00232520">
        <w:t xml:space="preserve">6 </w:t>
      </w:r>
      <w:r>
        <w:t>and posted on </w:t>
      </w:r>
      <w:hyperlink r:id="rId10" w:history="1">
        <w:r>
          <w:rPr>
            <w:rStyle w:val="Hyperlink"/>
          </w:rPr>
          <w:t>http://www.itu.int/ITU-R/go/rsg6/en</w:t>
        </w:r>
      </w:hyperlink>
      <w:r>
        <w:t xml:space="preserve"> (see “contributions” of each relevant Working Party). </w:t>
      </w:r>
      <w:r>
        <w:rPr>
          <w:b/>
          <w:bCs/>
        </w:rPr>
        <w:t>The </w:t>
      </w:r>
      <w:r w:rsidRPr="00EB7AD2">
        <w:rPr>
          <w:b/>
          <w:bCs/>
        </w:rPr>
        <w:t xml:space="preserve">deadline for </w:t>
      </w:r>
      <w:r>
        <w:rPr>
          <w:b/>
          <w:bCs/>
        </w:rPr>
        <w:t>reception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above.</w:t>
      </w:r>
      <w:r>
        <w:t xml:space="preserve"> Submissions received later than these deadlines cannot be accepted. Resolution ITU R 1-</w:t>
      </w:r>
      <w:r w:rsidR="00232520">
        <w:t xml:space="preserve">6 </w:t>
      </w:r>
      <w:r>
        <w:t>provides that contributions which are not available to participants at the opening of the meeting shall not be considered.</w:t>
      </w:r>
    </w:p>
    <w:p w:rsidR="00514D4B" w:rsidRDefault="00514D4B" w:rsidP="00A062E8">
      <w:r>
        <w:t xml:space="preserve">Participants are requested to submit contributions by electronic mail to: </w:t>
      </w:r>
      <w:hyperlink r:id="rId11" w:history="1">
        <w:r w:rsidRPr="009D6581">
          <w:rPr>
            <w:rStyle w:val="Hyperlink"/>
          </w:rPr>
          <w:t>rsg6@itu.int</w:t>
        </w:r>
      </w:hyperlink>
      <w:r w:rsidRPr="00A062E8">
        <w:rPr>
          <w:rStyle w:val="Hyperlink"/>
          <w:u w:val="none"/>
        </w:rPr>
        <w:t xml:space="preserve">. </w:t>
      </w:r>
      <w:r>
        <w:t>A copy should also be sent to the Chairmen of the relevant Working Parties and to the Chairman and Vice</w:t>
      </w:r>
      <w:r>
        <w:noBreakHyphen/>
        <w:t>Chairmen of Study Group 6. The pertinent addresses can be found on:</w:t>
      </w:r>
    </w:p>
    <w:p w:rsidR="00AE4835" w:rsidRDefault="0022522A" w:rsidP="00A062E8">
      <w:pPr>
        <w:spacing w:before="240"/>
        <w:jc w:val="center"/>
        <w:rPr>
          <w:color w:val="00008B"/>
          <w:szCs w:val="24"/>
          <w:u w:val="single"/>
          <w:lang w:val="en-US"/>
        </w:rPr>
      </w:pPr>
      <w:hyperlink r:id="rId12" w:tgtFrame="_blank" w:history="1">
        <w:r w:rsidR="00A062E8" w:rsidRPr="00A062E8">
          <w:rPr>
            <w:color w:val="00008B"/>
            <w:szCs w:val="24"/>
            <w:u w:val="single"/>
          </w:rPr>
          <w:t>http://run.as/itu.int/h4vhr9</w:t>
        </w:r>
      </w:hyperlink>
      <w:r w:rsidR="00A062E8">
        <w:rPr>
          <w:szCs w:val="24"/>
        </w:rPr>
        <w:t xml:space="preserve"> (WP 6A)</w:t>
      </w:r>
    </w:p>
    <w:p w:rsidR="00A062E8" w:rsidRPr="00A062E8" w:rsidRDefault="0022522A" w:rsidP="00A062E8">
      <w:pPr>
        <w:jc w:val="center"/>
        <w:rPr>
          <w:color w:val="00008B"/>
          <w:szCs w:val="24"/>
          <w:lang w:val="en-US"/>
        </w:rPr>
      </w:pPr>
      <w:hyperlink r:id="rId13" w:tgtFrame="_blank" w:history="1">
        <w:r w:rsidR="00A062E8" w:rsidRPr="00A062E8">
          <w:rPr>
            <w:color w:val="00008B"/>
            <w:u w:val="single"/>
          </w:rPr>
          <w:t>http://run.as/itu.int/dz8udk</w:t>
        </w:r>
      </w:hyperlink>
      <w:r w:rsidR="00A062E8" w:rsidRPr="00A062E8">
        <w:rPr>
          <w:color w:val="00008B"/>
          <w:szCs w:val="24"/>
          <w:lang w:val="en-US"/>
        </w:rPr>
        <w:t xml:space="preserve"> </w:t>
      </w:r>
      <w:r w:rsidR="00A062E8" w:rsidRPr="00A062E8">
        <w:rPr>
          <w:color w:val="000000" w:themeColor="text1"/>
          <w:szCs w:val="24"/>
          <w:lang w:val="en-US"/>
        </w:rPr>
        <w:t>(WP 6B)</w:t>
      </w:r>
    </w:p>
    <w:p w:rsidR="00AE4835" w:rsidRPr="00A062E8" w:rsidRDefault="0022522A" w:rsidP="00A062E8">
      <w:pPr>
        <w:jc w:val="center"/>
      </w:pPr>
      <w:hyperlink r:id="rId14" w:tgtFrame="_blank" w:history="1">
        <w:r w:rsidR="00A062E8" w:rsidRPr="00A062E8">
          <w:rPr>
            <w:color w:val="00008B"/>
            <w:u w:val="single"/>
          </w:rPr>
          <w:t>http://run.as/itu.int/ak6tvm</w:t>
        </w:r>
      </w:hyperlink>
      <w:r w:rsidR="00A062E8">
        <w:t xml:space="preserve"> (WP 6C)</w:t>
      </w:r>
    </w:p>
    <w:p w:rsidR="00A062E8" w:rsidRPr="00A062E8" w:rsidRDefault="0022522A" w:rsidP="00A062E8">
      <w:pPr>
        <w:jc w:val="center"/>
        <w:rPr>
          <w:lang w:val="es-ES_tradnl"/>
        </w:rPr>
      </w:pPr>
      <w:hyperlink r:id="rId15" w:tgtFrame="_blank" w:history="1">
        <w:r w:rsidR="00A062E8" w:rsidRPr="00A062E8">
          <w:rPr>
            <w:color w:val="00008B"/>
            <w:u w:val="single"/>
            <w:lang w:val="es-ES_tradnl"/>
          </w:rPr>
          <w:t>http://run.as/itu.int/jr158e</w:t>
        </w:r>
      </w:hyperlink>
      <w:r w:rsidR="00A062E8" w:rsidRPr="00A062E8">
        <w:rPr>
          <w:lang w:val="es-ES_tradnl"/>
        </w:rPr>
        <w:t xml:space="preserve"> (SG 6)</w:t>
      </w:r>
    </w:p>
    <w:p w:rsidR="00514D4B" w:rsidRDefault="004736CF" w:rsidP="004736CF">
      <w:pPr>
        <w:tabs>
          <w:tab w:val="left" w:pos="720"/>
        </w:tabs>
        <w:spacing w:before="360"/>
        <w:rPr>
          <w:b/>
          <w:bCs/>
        </w:rPr>
      </w:pPr>
      <w:r w:rsidRPr="00AD71F6">
        <w:rPr>
          <w:rFonts w:eastAsia="MS PGothic"/>
          <w:szCs w:val="24"/>
          <w:lang w:val="en-US" w:eastAsia="zh-CN"/>
        </w:rPr>
        <w:t xml:space="preserve">The </w:t>
      </w:r>
      <w:r w:rsidR="00514D4B" w:rsidRPr="00AD71F6">
        <w:rPr>
          <w:rFonts w:eastAsia="MS PGothic"/>
          <w:szCs w:val="24"/>
          <w:lang w:val="en-US" w:eastAsia="zh-CN"/>
        </w:rPr>
        <w:t xml:space="preserve">upcoming </w:t>
      </w:r>
      <w:r w:rsidR="00514D4B" w:rsidRPr="00304D74">
        <w:t>Working Party</w:t>
      </w:r>
      <w:r w:rsidR="00514D4B" w:rsidRPr="00AD71F6">
        <w:rPr>
          <w:rFonts w:eastAsia="MS PGothic"/>
          <w:szCs w:val="24"/>
          <w:lang w:val="en-US" w:eastAsia="zh-CN"/>
        </w:rPr>
        <w:t xml:space="preserve"> meetings will take further steps towards working in a fully electronic environment. </w:t>
      </w:r>
      <w:r>
        <w:rPr>
          <w:rFonts w:eastAsia="MS PGothic"/>
          <w:b/>
          <w:bCs/>
          <w:szCs w:val="24"/>
          <w:lang w:val="en-US" w:eastAsia="zh-CN"/>
        </w:rPr>
        <w:t>There will be limited number of copies of documents available before and during the meetings</w:t>
      </w:r>
      <w:r w:rsidR="00514D4B" w:rsidRPr="003B3245">
        <w:rPr>
          <w:rFonts w:eastAsia="MS PGothic"/>
          <w:szCs w:val="24"/>
          <w:lang w:val="en-US" w:eastAsia="zh-CN"/>
        </w:rPr>
        <w:t>.</w:t>
      </w:r>
      <w:r w:rsidR="00514D4B" w:rsidRPr="00AD71F6">
        <w:rPr>
          <w:rFonts w:eastAsia="MS PGothic"/>
          <w:szCs w:val="24"/>
          <w:lang w:val="en-US" w:eastAsia="zh-CN"/>
        </w:rPr>
        <w:t xml:space="preserve"> </w:t>
      </w:r>
      <w:r w:rsidR="00514D4B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="00514D4B" w:rsidRPr="00AD71F6">
        <w:rPr>
          <w:rFonts w:eastAsia="SimSun"/>
          <w:lang w:eastAsia="zh-CN"/>
        </w:rPr>
        <w:t>Printers are available in the cyber café of the 2</w:t>
      </w:r>
      <w:r w:rsidR="00514D4B" w:rsidRPr="00AD71F6">
        <w:rPr>
          <w:rFonts w:eastAsia="SimSun"/>
          <w:vertAlign w:val="superscript"/>
          <w:lang w:eastAsia="zh-CN"/>
        </w:rPr>
        <w:t>nd</w:t>
      </w:r>
      <w:r w:rsidR="00514D4B" w:rsidRPr="00AD71F6">
        <w:rPr>
          <w:rFonts w:eastAsia="SimSun"/>
          <w:lang w:eastAsia="zh-CN"/>
        </w:rPr>
        <w:t xml:space="preserve"> basement of the Tower building and </w:t>
      </w:r>
      <w:r w:rsidR="00514D4B">
        <w:rPr>
          <w:rFonts w:eastAsia="SimSun"/>
          <w:lang w:eastAsia="zh-CN"/>
        </w:rPr>
        <w:t xml:space="preserve">on the </w:t>
      </w:r>
      <w:r w:rsidR="00514D4B" w:rsidRPr="00DF01B1">
        <w:rPr>
          <w:rFonts w:eastAsia="SimSun"/>
          <w:lang w:eastAsia="zh-CN"/>
        </w:rPr>
        <w:t>1</w:t>
      </w:r>
      <w:r w:rsidR="00514D4B" w:rsidRPr="00DF01B1">
        <w:rPr>
          <w:rFonts w:eastAsia="SimSun"/>
          <w:vertAlign w:val="superscript"/>
          <w:lang w:eastAsia="zh-CN"/>
        </w:rPr>
        <w:t>st</w:t>
      </w:r>
      <w:r w:rsidR="00514D4B" w:rsidRPr="00DF01B1">
        <w:rPr>
          <w:rFonts w:eastAsia="SimSun"/>
          <w:lang w:eastAsia="zh-CN"/>
        </w:rPr>
        <w:t xml:space="preserve"> and 2</w:t>
      </w:r>
      <w:r w:rsidR="00514D4B" w:rsidRPr="00DF01B1">
        <w:rPr>
          <w:rFonts w:eastAsia="SimSun"/>
          <w:vertAlign w:val="superscript"/>
          <w:lang w:eastAsia="zh-CN"/>
        </w:rPr>
        <w:t>nd</w:t>
      </w:r>
      <w:r w:rsidR="00514D4B" w:rsidRPr="00AD71F6">
        <w:rPr>
          <w:rFonts w:eastAsia="SimSun"/>
          <w:lang w:eastAsia="zh-CN"/>
        </w:rPr>
        <w:t xml:space="preserve"> floor</w:t>
      </w:r>
      <w:r w:rsidR="00514D4B">
        <w:rPr>
          <w:rFonts w:eastAsia="SimSun"/>
          <w:lang w:eastAsia="zh-CN"/>
        </w:rPr>
        <w:t>s</w:t>
      </w:r>
      <w:r w:rsidR="00514D4B" w:rsidRPr="00AD71F6">
        <w:rPr>
          <w:rFonts w:eastAsia="SimSun"/>
          <w:lang w:eastAsia="zh-CN"/>
        </w:rPr>
        <w:t xml:space="preserve"> of </w:t>
      </w:r>
      <w:r w:rsidR="00514D4B">
        <w:rPr>
          <w:rFonts w:eastAsia="SimSun"/>
          <w:lang w:eastAsia="zh-CN"/>
        </w:rPr>
        <w:t xml:space="preserve">the </w:t>
      </w:r>
      <w:r w:rsidR="00514D4B" w:rsidRPr="00AD71F6">
        <w:rPr>
          <w:rFonts w:eastAsia="SimSun"/>
          <w:lang w:eastAsia="zh-CN"/>
        </w:rPr>
        <w:t xml:space="preserve">Montbrillant building for delegates who wish to print documents.  </w:t>
      </w:r>
      <w:r w:rsidR="00514D4B" w:rsidRPr="00A452F8">
        <w:rPr>
          <w:rFonts w:eastAsia="SimSun"/>
          <w:lang w:eastAsia="zh-CN"/>
        </w:rPr>
        <w:t>In addition, the Helpdesk Service (</w:t>
      </w:r>
      <w:hyperlink r:id="rId16" w:history="1">
        <w:r w:rsidR="00514D4B"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="00514D4B" w:rsidRPr="00A452F8">
        <w:rPr>
          <w:rFonts w:eastAsia="SimSun"/>
          <w:lang w:eastAsia="zh-CN"/>
        </w:rPr>
        <w:t>) has prepared a limited number of laptops for those who do not have one.</w:t>
      </w:r>
    </w:p>
    <w:p w:rsidR="00514D4B" w:rsidRPr="00F44034" w:rsidRDefault="00514D4B" w:rsidP="00514D4B">
      <w:pPr>
        <w:pStyle w:val="Heading1"/>
        <w:spacing w:before="300"/>
      </w:pPr>
      <w:r w:rsidRPr="00F44034">
        <w:t>Participation/Visa requirements</w:t>
      </w:r>
    </w:p>
    <w:p w:rsidR="00514D4B" w:rsidRDefault="00514D4B" w:rsidP="00514D4B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>
        <w:rPr>
          <w:szCs w:val="24"/>
        </w:rPr>
        <w:t xml:space="preserve">s, </w:t>
      </w:r>
      <w:r w:rsidRPr="00053919">
        <w:rPr>
          <w:szCs w:val="24"/>
        </w:rPr>
        <w:t>Sector Member</w:t>
      </w:r>
      <w:r>
        <w:rPr>
          <w:szCs w:val="24"/>
        </w:rPr>
        <w:t xml:space="preserve">s, </w:t>
      </w:r>
      <w:r w:rsidRPr="00053919">
        <w:rPr>
          <w:szCs w:val="24"/>
        </w:rPr>
        <w:t>Associate</w:t>
      </w:r>
      <w:r>
        <w:rPr>
          <w:szCs w:val="24"/>
        </w:rPr>
        <w:t>s and ITU-R Academia</w:t>
      </w:r>
      <w:r w:rsidRPr="00053919">
        <w:rPr>
          <w:szCs w:val="24"/>
        </w:rPr>
        <w:t xml:space="preserve"> w</w:t>
      </w:r>
      <w:r>
        <w:rPr>
          <w:szCs w:val="24"/>
        </w:rPr>
        <w:t>ere each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514D4B" w:rsidRPr="00053919" w:rsidRDefault="0022522A" w:rsidP="00514D4B">
      <w:pPr>
        <w:spacing w:before="240"/>
        <w:jc w:val="center"/>
        <w:rPr>
          <w:szCs w:val="24"/>
        </w:rPr>
      </w:pPr>
      <w:hyperlink r:id="rId17" w:history="1">
        <w:r w:rsidR="00514D4B" w:rsidRPr="00053919">
          <w:rPr>
            <w:rStyle w:val="Hyperlink"/>
            <w:szCs w:val="24"/>
          </w:rPr>
          <w:t>http://www.itu.int/ITU-R/go/delegate-reg-info/en</w:t>
        </w:r>
      </w:hyperlink>
      <w:r w:rsidR="00514D4B" w:rsidRPr="00053919">
        <w:rPr>
          <w:szCs w:val="24"/>
        </w:rPr>
        <w:t>.</w:t>
      </w:r>
    </w:p>
    <w:p w:rsidR="00514D4B" w:rsidRDefault="00514D4B" w:rsidP="00514D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14D4B" w:rsidRPr="00053919" w:rsidRDefault="00514D4B" w:rsidP="00514D4B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514D4B" w:rsidRPr="00053919" w:rsidRDefault="00514D4B" w:rsidP="00514D4B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514D4B" w:rsidRPr="003D60B5" w:rsidRDefault="00514D4B" w:rsidP="00514D4B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40"/>
        <w:rPr>
          <w:lang w:val="fr-CH"/>
        </w:rPr>
      </w:pPr>
      <w:r>
        <w:tab/>
      </w:r>
      <w:r w:rsidRPr="003D60B5">
        <w:rPr>
          <w:lang w:val="fr-CH"/>
        </w:rPr>
        <w:t>François Rancy</w:t>
      </w:r>
    </w:p>
    <w:p w:rsidR="00514D4B" w:rsidRPr="003D60B5" w:rsidRDefault="00514D4B" w:rsidP="00514D4B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3D60B5">
        <w:rPr>
          <w:lang w:val="fr-CH"/>
        </w:rPr>
        <w:tab/>
        <w:t>Director, Radiocommunication Bureau</w:t>
      </w:r>
    </w:p>
    <w:p w:rsidR="00514D4B" w:rsidRDefault="00514D4B" w:rsidP="00514D4B">
      <w:pPr>
        <w:rPr>
          <w:lang w:val="fr-CH"/>
        </w:rPr>
      </w:pPr>
    </w:p>
    <w:p w:rsidR="00514D4B" w:rsidRPr="003D60B5" w:rsidRDefault="00514D4B" w:rsidP="00514D4B">
      <w:pPr>
        <w:rPr>
          <w:lang w:val="fr-CH"/>
        </w:rPr>
      </w:pPr>
      <w:r w:rsidRPr="00514D4B">
        <w:rPr>
          <w:b/>
          <w:bCs/>
          <w:lang w:val="fr-CH"/>
        </w:rPr>
        <w:t>Annex:</w:t>
      </w:r>
      <w:r w:rsidRPr="00514D4B">
        <w:rPr>
          <w:b/>
          <w:bCs/>
          <w:lang w:val="fr-CH"/>
        </w:rPr>
        <w:tab/>
      </w:r>
      <w:r w:rsidRPr="003D60B5">
        <w:rPr>
          <w:lang w:val="fr-CH"/>
        </w:rPr>
        <w:tab/>
        <w:t>1</w:t>
      </w:r>
    </w:p>
    <w:p w:rsidR="00514D4B" w:rsidRPr="003D60B5" w:rsidRDefault="00514D4B" w:rsidP="00514D4B">
      <w:pPr>
        <w:rPr>
          <w:lang w:val="fr-CH"/>
        </w:rPr>
      </w:pPr>
    </w:p>
    <w:p w:rsidR="00514D4B" w:rsidRPr="00563C97" w:rsidRDefault="00514D4B" w:rsidP="00514D4B">
      <w:pPr>
        <w:tabs>
          <w:tab w:val="left" w:pos="284"/>
          <w:tab w:val="left" w:pos="568"/>
        </w:tabs>
        <w:rPr>
          <w:b/>
          <w:bCs/>
          <w:sz w:val="18"/>
          <w:szCs w:val="18"/>
          <w:lang w:val="en-US"/>
        </w:rPr>
      </w:pPr>
      <w:r w:rsidRPr="00563C97">
        <w:rPr>
          <w:b/>
          <w:bCs/>
          <w:sz w:val="18"/>
          <w:szCs w:val="18"/>
          <w:lang w:val="en-US"/>
        </w:rPr>
        <w:t>Distribution:</w:t>
      </w:r>
    </w:p>
    <w:p w:rsidR="00514D4B" w:rsidRPr="00563C97" w:rsidRDefault="00514D4B" w:rsidP="00514D4B">
      <w:pPr>
        <w:pStyle w:val="BodyTextIndent2"/>
        <w:spacing w:before="120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63C97">
        <w:rPr>
          <w:sz w:val="18"/>
          <w:szCs w:val="18"/>
        </w:rPr>
        <w:br/>
        <w:t>Radiocommunication Study Group 6</w:t>
      </w:r>
    </w:p>
    <w:p w:rsidR="00514D4B" w:rsidRPr="00563C97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514D4B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 xml:space="preserve">ITU-R </w:t>
      </w:r>
      <w:r>
        <w:rPr>
          <w:sz w:val="18"/>
          <w:szCs w:val="18"/>
          <w:lang w:val="en-US"/>
        </w:rPr>
        <w:t>Academia</w:t>
      </w:r>
    </w:p>
    <w:p w:rsidR="00514D4B" w:rsidRPr="00563C97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Chairman and Vice-Chairmen of Radiocommunication Study Group 6</w:t>
      </w:r>
    </w:p>
    <w:p w:rsidR="00514D4B" w:rsidRPr="00563C97" w:rsidRDefault="00514D4B" w:rsidP="00514D4B">
      <w:pPr>
        <w:pStyle w:val="BodyTextIndent2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514D4B" w:rsidRDefault="00514D4B" w:rsidP="00514D4B">
      <w:pPr>
        <w:pStyle w:val="ArtNo"/>
        <w:spacing w:before="120"/>
      </w:pPr>
      <w:r>
        <w:br w:type="page"/>
        <w:t>Annex</w:t>
      </w:r>
    </w:p>
    <w:p w:rsidR="00514D4B" w:rsidRDefault="00514D4B" w:rsidP="00514D4B">
      <w:pPr>
        <w:pStyle w:val="Arttitle"/>
      </w:pPr>
      <w:r>
        <w:t>Draft agenda for the meeting of Working Party 6A</w:t>
      </w:r>
    </w:p>
    <w:p w:rsidR="004E1B3D" w:rsidRDefault="004E1B3D" w:rsidP="004E1B3D">
      <w:pPr>
        <w:pStyle w:val="Normalaftertitle"/>
        <w:jc w:val="center"/>
      </w:pPr>
      <w:r>
        <w:t>(Geneva, 19 – 27 April 2012)</w:t>
      </w:r>
    </w:p>
    <w:p w:rsidR="004E1B3D" w:rsidRDefault="004E1B3D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6A (Document </w:t>
      </w:r>
      <w:hyperlink r:id="rId19" w:history="1">
        <w:r w:rsidRPr="00503212">
          <w:rPr>
            <w:rStyle w:val="Hyperlink"/>
            <w:rFonts w:eastAsia="SimSun"/>
            <w:szCs w:val="24"/>
            <w:lang w:eastAsia="zh-CN"/>
          </w:rPr>
          <w:t>6A/619</w:t>
        </w:r>
      </w:hyperlink>
      <w:r>
        <w:rPr>
          <w:rFonts w:eastAsia="SimSun"/>
          <w:szCs w:val="24"/>
          <w:lang w:eastAsia="zh-CN"/>
        </w:rPr>
        <w:t>)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Reports of the Rapporteurs 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parties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4E1B3D" w:rsidRDefault="004E1B3D" w:rsidP="004E1B3D"/>
    <w:p w:rsidR="004E1B3D" w:rsidRDefault="004E1B3D" w:rsidP="004E1B3D"/>
    <w:p w:rsidR="00514D4B" w:rsidRPr="004E1B3D" w:rsidRDefault="00514D4B" w:rsidP="00514D4B">
      <w:pPr>
        <w:rPr>
          <w:lang w:val="en-US"/>
        </w:rPr>
      </w:pPr>
    </w:p>
    <w:p w:rsidR="00514D4B" w:rsidRPr="00797C5E" w:rsidRDefault="00514D4B" w:rsidP="00514D4B">
      <w:pPr>
        <w:pStyle w:val="fig"/>
        <w:keepNext w:val="0"/>
        <w:tabs>
          <w:tab w:val="center" w:pos="793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797C5E">
        <w:rPr>
          <w:rFonts w:ascii="Times New Roman" w:hAnsi="Times New Roman"/>
          <w:lang w:val="en-US"/>
        </w:rPr>
        <w:tab/>
        <w:t>L. OLSON</w:t>
      </w:r>
      <w:r w:rsidRPr="00797C5E">
        <w:rPr>
          <w:rFonts w:ascii="Times New Roman" w:hAnsi="Times New Roman"/>
          <w:lang w:val="en-US"/>
        </w:rPr>
        <w:br/>
      </w:r>
      <w:r w:rsidRPr="00797C5E">
        <w:rPr>
          <w:rFonts w:ascii="Times New Roman" w:hAnsi="Times New Roman"/>
          <w:lang w:val="en-US"/>
        </w:rPr>
        <w:tab/>
        <w:t>Chairman, Working Party 6A</w:t>
      </w:r>
    </w:p>
    <w:p w:rsidR="00514D4B" w:rsidRDefault="00514D4B" w:rsidP="00514D4B">
      <w:pPr>
        <w:pStyle w:val="AnnexNotitle"/>
      </w:pPr>
      <w:r>
        <w:rPr>
          <w:lang w:val="en-US"/>
        </w:rPr>
        <w:br w:type="page"/>
      </w:r>
      <w:r>
        <w:t>Draft agenda for the meeting of Working Party 6B</w:t>
      </w:r>
    </w:p>
    <w:p w:rsidR="004E1B3D" w:rsidRDefault="004E1B3D" w:rsidP="004E1B3D">
      <w:pPr>
        <w:pStyle w:val="Normalaftertitle"/>
        <w:jc w:val="center"/>
      </w:pPr>
      <w:r>
        <w:t>(Geneva, 25 – 30 April 2012)</w:t>
      </w:r>
    </w:p>
    <w:p w:rsidR="004E1B3D" w:rsidRDefault="004E1B3D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6B (Document </w:t>
      </w:r>
      <w:hyperlink r:id="rId20" w:history="1">
        <w:r w:rsidRPr="00503212">
          <w:rPr>
            <w:rStyle w:val="Hyperlink"/>
            <w:rFonts w:eastAsia="SimSun"/>
            <w:szCs w:val="24"/>
            <w:lang w:eastAsia="zh-CN"/>
          </w:rPr>
          <w:t>6B/320</w:t>
        </w:r>
      </w:hyperlink>
      <w:r>
        <w:rPr>
          <w:rFonts w:eastAsia="SimSun"/>
          <w:szCs w:val="24"/>
          <w:lang w:eastAsia="zh-CN"/>
        </w:rPr>
        <w:t>)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Rapporteur Groups</w:t>
      </w:r>
    </w:p>
    <w:p w:rsidR="004E1B3D" w:rsidRDefault="004E1B3D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/>
        <w:textAlignment w:val="auto"/>
        <w:rPr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4.1</w:t>
      </w:r>
      <w:r>
        <w:rPr>
          <w:rFonts w:eastAsia="MS Mincho"/>
          <w:szCs w:val="24"/>
          <w:lang w:eastAsia="ja-JP"/>
        </w:rPr>
        <w:tab/>
      </w:r>
      <w:r>
        <w:rPr>
          <w:rFonts w:hint="eastAsia"/>
          <w:lang w:eastAsia="ja-JP"/>
        </w:rPr>
        <w:t>BSS between Study Group 6 (WP 6</w:t>
      </w:r>
      <w:r>
        <w:rPr>
          <w:rFonts w:eastAsia="MS Mincho" w:hint="eastAsia"/>
          <w:lang w:eastAsia="ja-JP"/>
        </w:rPr>
        <w:t>B</w:t>
      </w:r>
      <w:r>
        <w:rPr>
          <w:rFonts w:hint="eastAsia"/>
          <w:lang w:eastAsia="ja-JP"/>
        </w:rPr>
        <w:t>) and Study Group 4 (W</w:t>
      </w:r>
      <w:r>
        <w:rPr>
          <w:rFonts w:eastAsia="MS Mincho" w:hint="eastAsia"/>
          <w:lang w:eastAsia="ja-JP"/>
        </w:rPr>
        <w:t xml:space="preserve">P </w:t>
      </w:r>
      <w:r>
        <w:rPr>
          <w:rFonts w:hint="eastAsia"/>
          <w:lang w:eastAsia="ja-JP"/>
        </w:rPr>
        <w:t>4B)</w:t>
      </w:r>
    </w:p>
    <w:p w:rsidR="001C0C5E" w:rsidRDefault="004E1B3D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 w:firstLine="2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1C0C5E">
        <w:rPr>
          <w:rFonts w:eastAsia="MS Mincho"/>
          <w:b/>
          <w:bCs/>
          <w:szCs w:val="24"/>
          <w:lang w:eastAsia="ja-JP"/>
        </w:rPr>
        <w:t>2</w:t>
      </w:r>
      <w:r w:rsidR="001C0C5E"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Harmonization of application formats and environments for interactive</w:t>
      </w:r>
    </w:p>
    <w:p w:rsidR="001C0C5E" w:rsidRDefault="001C0C5E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ind w:leftChars="590" w:left="1416"/>
        <w:textAlignment w:val="auto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digital</w:t>
      </w:r>
      <w:proofErr w:type="gramEnd"/>
      <w:r>
        <w:rPr>
          <w:rFonts w:eastAsia="MS Mincho"/>
          <w:lang w:eastAsia="ja-JP"/>
        </w:rPr>
        <w:t xml:space="preserve"> television</w:t>
      </w:r>
    </w:p>
    <w:p w:rsidR="004E1B3D" w:rsidRPr="000A126F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3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Review of Recommendations and Reports assigned to WP 6B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4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Audio data synchronization</w:t>
      </w:r>
    </w:p>
    <w:p w:rsidR="004E1B3D" w:rsidRPr="0004258F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5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Revision of Recommendation ITU-R BR.1352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groups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Consideration of output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14D4B" w:rsidRDefault="00514D4B" w:rsidP="00514D4B"/>
    <w:p w:rsidR="00514D4B" w:rsidRDefault="00514D4B" w:rsidP="00514D4B"/>
    <w:p w:rsidR="00514D4B" w:rsidRPr="00185307" w:rsidRDefault="00514D4B" w:rsidP="00514D4B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Y. NISHIDA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6B</w:t>
      </w:r>
    </w:p>
    <w:p w:rsidR="00514D4B" w:rsidRDefault="00514D4B" w:rsidP="004E1B3D">
      <w:pPr>
        <w:pStyle w:val="AnnexNotitle"/>
      </w:pPr>
      <w:r>
        <w:rPr>
          <w:lang w:val="en-US"/>
        </w:rPr>
        <w:br w:type="page"/>
      </w:r>
    </w:p>
    <w:p w:rsidR="004E1B3D" w:rsidRDefault="004E1B3D" w:rsidP="004E1B3D">
      <w:pPr>
        <w:pStyle w:val="AnnexNotitle"/>
      </w:pPr>
      <w:r>
        <w:t>Draft agenda for the meeting of Working Party 6C</w:t>
      </w:r>
    </w:p>
    <w:p w:rsidR="004E1B3D" w:rsidRDefault="004E1B3D" w:rsidP="004E1B3D">
      <w:pPr>
        <w:pStyle w:val="Normalaftertitle"/>
        <w:jc w:val="center"/>
      </w:pPr>
      <w:r>
        <w:t>(Geneva, 19 – 25 April 2012)</w:t>
      </w:r>
    </w:p>
    <w:p w:rsidR="004E1B3D" w:rsidRDefault="004E1B3D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6C (Document </w:t>
      </w:r>
      <w:hyperlink r:id="rId21" w:history="1">
        <w:r w:rsidRPr="00503212">
          <w:rPr>
            <w:rStyle w:val="Hyperlink"/>
            <w:rFonts w:eastAsia="SimSun"/>
            <w:szCs w:val="24"/>
            <w:lang w:eastAsia="zh-CN"/>
          </w:rPr>
          <w:t>6C/564</w:t>
        </w:r>
      </w:hyperlink>
      <w:r>
        <w:rPr>
          <w:rFonts w:eastAsia="SimSun"/>
          <w:szCs w:val="24"/>
          <w:lang w:eastAsia="zh-CN"/>
        </w:rPr>
        <w:t>)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Correspondence Groups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.1</w:t>
      </w:r>
      <w:r>
        <w:rPr>
          <w:rFonts w:eastAsia="SimSun"/>
          <w:szCs w:val="24"/>
          <w:lang w:eastAsia="zh-CN"/>
        </w:rPr>
        <w:tab/>
        <w:t>3D TV Broadcasting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.2</w:t>
      </w:r>
      <w:r>
        <w:rPr>
          <w:rFonts w:eastAsia="SimSun"/>
          <w:szCs w:val="24"/>
          <w:lang w:eastAsia="zh-CN"/>
        </w:rPr>
        <w:tab/>
        <w:t>Revision of Rec. ITU-R BS.1387-1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>Multichannel sound technology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>.4</w:t>
      </w:r>
      <w:r>
        <w:rPr>
          <w:rFonts w:eastAsia="SimSun"/>
          <w:szCs w:val="24"/>
          <w:lang w:eastAsia="zh-CN"/>
        </w:rPr>
        <w:tab/>
      </w:r>
      <w:proofErr w:type="spellStart"/>
      <w:r>
        <w:rPr>
          <w:rFonts w:eastAsia="SimSun"/>
          <w:szCs w:val="24"/>
          <w:lang w:eastAsia="zh-CN"/>
        </w:rPr>
        <w:t>Colorimetry</w:t>
      </w:r>
      <w:proofErr w:type="spellEnd"/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Reference viewing environment for TV production and international exchange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szCs w:val="24"/>
          <w:lang w:eastAsia="zh-CN"/>
        </w:rPr>
        <w:tab/>
        <w:t>Subjective loudness metering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szCs w:val="24"/>
          <w:lang w:eastAsia="zh-CN"/>
        </w:rPr>
        <w:tab/>
        <w:t xml:space="preserve">Production guidelines for </w:t>
      </w:r>
      <w:proofErr w:type="spellStart"/>
      <w:r>
        <w:rPr>
          <w:rFonts w:eastAsia="SimSun"/>
          <w:szCs w:val="24"/>
          <w:lang w:eastAsia="zh-CN"/>
        </w:rPr>
        <w:t>LFE</w:t>
      </w:r>
      <w:proofErr w:type="spellEnd"/>
      <w:r>
        <w:rPr>
          <w:rFonts w:eastAsia="SimSun"/>
          <w:szCs w:val="24"/>
          <w:lang w:eastAsia="zh-CN"/>
        </w:rPr>
        <w:t xml:space="preserve"> channel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8</w:t>
      </w:r>
      <w:r>
        <w:rPr>
          <w:rFonts w:eastAsia="SimSun"/>
          <w:szCs w:val="24"/>
          <w:lang w:eastAsia="zh-CN"/>
        </w:rPr>
        <w:tab/>
        <w:t>Revision of Recommendation ITU-R BS.1534-1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9</w:t>
      </w:r>
      <w:r>
        <w:rPr>
          <w:rFonts w:eastAsia="SimSun"/>
          <w:szCs w:val="24"/>
          <w:lang w:eastAsia="zh-CN"/>
        </w:rPr>
        <w:tab/>
        <w:t xml:space="preserve">Colour encoding scheme for </w:t>
      </w:r>
      <w:proofErr w:type="spellStart"/>
      <w:r>
        <w:rPr>
          <w:rFonts w:eastAsia="SimSun"/>
          <w:szCs w:val="24"/>
          <w:lang w:eastAsia="zh-CN"/>
        </w:rPr>
        <w:t>UHDTV</w:t>
      </w:r>
      <w:proofErr w:type="spellEnd"/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10</w:t>
      </w:r>
      <w:r>
        <w:rPr>
          <w:rFonts w:eastAsia="SimSun"/>
          <w:szCs w:val="24"/>
          <w:lang w:eastAsia="zh-CN"/>
        </w:rPr>
        <w:tab/>
        <w:t>Global audio evaluation methodology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11</w:t>
      </w:r>
      <w:r>
        <w:rPr>
          <w:rFonts w:eastAsia="SimSun"/>
          <w:szCs w:val="24"/>
          <w:lang w:eastAsia="zh-CN"/>
        </w:rPr>
        <w:tab/>
        <w:t xml:space="preserve">Global video evaluation methodology (including liaison with </w:t>
      </w:r>
      <w:proofErr w:type="spellStart"/>
      <w:r>
        <w:rPr>
          <w:rFonts w:eastAsia="SimSun"/>
          <w:szCs w:val="24"/>
          <w:lang w:eastAsia="zh-CN"/>
        </w:rPr>
        <w:t>VQEG</w:t>
      </w:r>
      <w:proofErr w:type="spellEnd"/>
      <w:r>
        <w:rPr>
          <w:rFonts w:eastAsia="SimSun"/>
          <w:szCs w:val="24"/>
          <w:lang w:eastAsia="zh-CN"/>
        </w:rPr>
        <w:t xml:space="preserve"> &amp; ITU-T </w:t>
      </w:r>
      <w:proofErr w:type="spellStart"/>
      <w:r>
        <w:rPr>
          <w:rFonts w:eastAsia="SimSun"/>
          <w:szCs w:val="24"/>
          <w:lang w:eastAsia="zh-CN"/>
        </w:rPr>
        <w:t>SG</w:t>
      </w:r>
      <w:proofErr w:type="spellEnd"/>
      <w:r>
        <w:rPr>
          <w:rFonts w:eastAsia="SimSun"/>
          <w:szCs w:val="24"/>
          <w:lang w:eastAsia="zh-CN"/>
        </w:rPr>
        <w:t xml:space="preserve"> 9)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12</w:t>
      </w:r>
      <w:r>
        <w:rPr>
          <w:rFonts w:eastAsia="SimSun"/>
          <w:szCs w:val="24"/>
          <w:lang w:eastAsia="zh-CN"/>
        </w:rPr>
        <w:tab/>
        <w:t>Subjective methods for the assessments of 3D TV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</w:t>
      </w:r>
      <w:r>
        <w:rPr>
          <w:rFonts w:eastAsia="SimSun"/>
          <w:b/>
          <w:bCs/>
          <w:szCs w:val="24"/>
          <w:lang w:eastAsia="zh-CN"/>
        </w:rPr>
        <w:t>3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Handbook on </w:t>
      </w:r>
      <w:proofErr w:type="spellStart"/>
      <w:r>
        <w:rPr>
          <w:rFonts w:eastAsia="SimSun"/>
          <w:szCs w:val="24"/>
          <w:lang w:eastAsia="zh-CN"/>
        </w:rPr>
        <w:t>Colorimetry</w:t>
      </w:r>
      <w:proofErr w:type="spellEnd"/>
    </w:p>
    <w:p w:rsidR="004E1B3D" w:rsidRPr="005D574E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</w:t>
      </w:r>
      <w:r>
        <w:rPr>
          <w:rFonts w:eastAsia="SimSun"/>
          <w:b/>
          <w:bCs/>
          <w:szCs w:val="24"/>
          <w:lang w:eastAsia="zh-CN"/>
        </w:rPr>
        <w:t>4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Review of WP 6C Recommendations and Reports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parties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Liaison arrangements with Standards and other organizations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14D4B" w:rsidRDefault="00514D4B" w:rsidP="00514D4B"/>
    <w:p w:rsidR="00514D4B" w:rsidRPr="00185307" w:rsidRDefault="00514D4B" w:rsidP="00514D4B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D. WOOD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6C</w:t>
      </w:r>
    </w:p>
    <w:p w:rsidR="001E15AA" w:rsidRDefault="001E15AA" w:rsidP="001E15AA">
      <w:pPr>
        <w:rPr>
          <w:lang w:val="en-US"/>
        </w:rPr>
      </w:pPr>
    </w:p>
    <w:p w:rsidR="001F4724" w:rsidRPr="001F4724" w:rsidRDefault="001F4724" w:rsidP="001F4724">
      <w:pPr>
        <w:jc w:val="center"/>
        <w:rPr>
          <w:lang w:val="en-US"/>
        </w:rPr>
      </w:pPr>
      <w:r>
        <w:rPr>
          <w:lang w:val="en-US"/>
        </w:rPr>
        <w:t>______________</w:t>
      </w:r>
    </w:p>
    <w:sectPr w:rsidR="001F4724" w:rsidRPr="001F4724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3D" w:rsidRDefault="004E1B3D">
      <w:r>
        <w:separator/>
      </w:r>
    </w:p>
  </w:endnote>
  <w:endnote w:type="continuationSeparator" w:id="0">
    <w:p w:rsidR="004E1B3D" w:rsidRDefault="004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3D" w:rsidRPr="00D22A52" w:rsidRDefault="0022522A" w:rsidP="00D22A5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C75A0">
      <w:t>Y:\APP\BR\CIRCS_DMS\LCCE\SG6\77\077e.docx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4E1B3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1B3D" w:rsidRDefault="004E1B3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E1B3D" w:rsidRDefault="004E1B3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E1B3D" w:rsidRDefault="004E1B3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1B3D" w:rsidRDefault="004E1B3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1B3D">
      <w:trPr>
        <w:cantSplit/>
      </w:trPr>
      <w:tc>
        <w:tcPr>
          <w:tcW w:w="1062" w:type="pct"/>
        </w:tcPr>
        <w:p w:rsidR="004E1B3D" w:rsidRDefault="004E1B3D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E1B3D" w:rsidRDefault="004E1B3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E1B3D" w:rsidRDefault="004E1B3D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E1B3D" w:rsidRDefault="004E1B3D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E1B3D">
      <w:trPr>
        <w:cantSplit/>
      </w:trPr>
      <w:tc>
        <w:tcPr>
          <w:tcW w:w="1062" w:type="pct"/>
        </w:tcPr>
        <w:p w:rsidR="004E1B3D" w:rsidRDefault="004E1B3D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E1B3D" w:rsidRDefault="004E1B3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1B3D" w:rsidRDefault="004E1B3D">
          <w:pPr>
            <w:pStyle w:val="itu"/>
          </w:pPr>
        </w:p>
      </w:tc>
      <w:tc>
        <w:tcPr>
          <w:tcW w:w="1131" w:type="pct"/>
        </w:tcPr>
        <w:p w:rsidR="004E1B3D" w:rsidRDefault="004E1B3D">
          <w:pPr>
            <w:pStyle w:val="itu"/>
          </w:pPr>
        </w:p>
      </w:tc>
    </w:tr>
  </w:tbl>
  <w:p w:rsidR="004E1B3D" w:rsidRPr="009E1957" w:rsidRDefault="004E1B3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3D" w:rsidRDefault="004E1B3D">
      <w:r>
        <w:t>____________________</w:t>
      </w:r>
    </w:p>
  </w:footnote>
  <w:footnote w:type="continuationSeparator" w:id="0">
    <w:p w:rsidR="004E1B3D" w:rsidRDefault="004E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3D" w:rsidRDefault="004E1B3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22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E1B3D" w:rsidRPr="001E15AA" w:rsidRDefault="004E1B3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3"/>
    <w:rsid w:val="00016557"/>
    <w:rsid w:val="000D1D2A"/>
    <w:rsid w:val="000E15C1"/>
    <w:rsid w:val="000E64DA"/>
    <w:rsid w:val="000F527D"/>
    <w:rsid w:val="001015D6"/>
    <w:rsid w:val="001C0C5E"/>
    <w:rsid w:val="001E15AA"/>
    <w:rsid w:val="001F4724"/>
    <w:rsid w:val="00210B45"/>
    <w:rsid w:val="0022522A"/>
    <w:rsid w:val="00227F65"/>
    <w:rsid w:val="00232520"/>
    <w:rsid w:val="002C75A0"/>
    <w:rsid w:val="002D5E27"/>
    <w:rsid w:val="003A3AF5"/>
    <w:rsid w:val="003D3993"/>
    <w:rsid w:val="004370A5"/>
    <w:rsid w:val="0044634B"/>
    <w:rsid w:val="004736CF"/>
    <w:rsid w:val="004A5AB1"/>
    <w:rsid w:val="004C1881"/>
    <w:rsid w:val="004E1B3D"/>
    <w:rsid w:val="004F26AE"/>
    <w:rsid w:val="00503212"/>
    <w:rsid w:val="0050552C"/>
    <w:rsid w:val="00514D4B"/>
    <w:rsid w:val="00595800"/>
    <w:rsid w:val="005F130D"/>
    <w:rsid w:val="005F7F4C"/>
    <w:rsid w:val="006136BC"/>
    <w:rsid w:val="006B3F95"/>
    <w:rsid w:val="0071106C"/>
    <w:rsid w:val="00746900"/>
    <w:rsid w:val="00811467"/>
    <w:rsid w:val="00881D43"/>
    <w:rsid w:val="008C1983"/>
    <w:rsid w:val="008D4874"/>
    <w:rsid w:val="008E7E78"/>
    <w:rsid w:val="0093776F"/>
    <w:rsid w:val="009676DC"/>
    <w:rsid w:val="009746CA"/>
    <w:rsid w:val="009846D5"/>
    <w:rsid w:val="009E14F3"/>
    <w:rsid w:val="009E1957"/>
    <w:rsid w:val="00A06093"/>
    <w:rsid w:val="00A062E8"/>
    <w:rsid w:val="00AB07C5"/>
    <w:rsid w:val="00AB1815"/>
    <w:rsid w:val="00AE4835"/>
    <w:rsid w:val="00B35B07"/>
    <w:rsid w:val="00B57344"/>
    <w:rsid w:val="00B87E04"/>
    <w:rsid w:val="00BF3AF6"/>
    <w:rsid w:val="00D22A52"/>
    <w:rsid w:val="00D35752"/>
    <w:rsid w:val="00D463D0"/>
    <w:rsid w:val="00D61395"/>
    <w:rsid w:val="00D744B4"/>
    <w:rsid w:val="00EC710F"/>
    <w:rsid w:val="00EF7E3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14D4B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14D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14D4B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14D4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514D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14D4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14D4B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14D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AE48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6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14D4B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14D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14D4B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14D4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514D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14D4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14D4B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14D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AE48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un.as/itu.int/dz8udk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6C-C-056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n.as/itu.int/h4vhr9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07-WP6B-C-0320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n.as/itu.int/jr158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R/go/rsg6/en" TargetMode="External"/><Relationship Id="rId19" Type="http://schemas.openxmlformats.org/officeDocument/2006/relationships/hyperlink" Target="http://www.itu.int/md/R07-WP6A-C-06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hyperlink" Target="http://run.as/itu.int/ak6tvm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9</TotalTime>
  <Pages>6</Pages>
  <Words>1018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INTERNATIONAL TELECOMMUNICATION UNION</vt:lpstr>
      <vt:lpstr>Introduction</vt:lpstr>
      <vt:lpstr>Programme of the meetings</vt:lpstr>
      <vt:lpstr>Contributions</vt:lpstr>
      <vt:lpstr>Participation/Visa requirements</vt:lpstr>
    </vt:vector>
  </TitlesOfParts>
  <Company>ITU</Company>
  <LinksUpToDate>false</LinksUpToDate>
  <CharactersWithSpaces>7576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mostyn</cp:lastModifiedBy>
  <cp:revision>6</cp:revision>
  <cp:lastPrinted>2012-01-27T13:16:00Z</cp:lastPrinted>
  <dcterms:created xsi:type="dcterms:W3CDTF">2012-01-27T12:45:00Z</dcterms:created>
  <dcterms:modified xsi:type="dcterms:W3CDTF">2012-01-30T07:28:00Z</dcterms:modified>
</cp:coreProperties>
</file>