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F15B58">
        <w:tc>
          <w:tcPr>
            <w:tcW w:w="8188" w:type="dxa"/>
            <w:vAlign w:val="center"/>
          </w:tcPr>
          <w:p w:rsidR="00D35752" w:rsidRPr="00054872" w:rsidRDefault="00054872" w:rsidP="00F15B58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F15B58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B6221C" w:rsidP="00F15B58">
            <w:pPr>
              <w:spacing w:before="0"/>
              <w:jc w:val="right"/>
              <w:rPr>
                <w:lang w:bidi="ar-EG"/>
              </w:rPr>
            </w:pPr>
            <w:r w:rsidRPr="00B6221C">
              <w:rPr>
                <w:noProof/>
                <w:rtl/>
                <w:lang w:val="en-US" w:eastAsia="zh-CN"/>
              </w:rPr>
              <w:drawing>
                <wp:inline distT="0" distB="0" distL="0" distR="0" wp14:anchorId="78B29091" wp14:editId="7560FAC4">
                  <wp:extent cx="842010" cy="944245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D35752" w:rsidRPr="00EB061F" w:rsidRDefault="00D35752" w:rsidP="00054872">
      <w:pPr>
        <w:tabs>
          <w:tab w:val="left" w:pos="7513"/>
        </w:tabs>
        <w:rPr>
          <w:lang w:val="en-US" w:bidi="ar-EG"/>
        </w:rPr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EB48A3" w:rsidRDefault="00C314FC" w:rsidP="0068222F">
            <w:pPr>
              <w:spacing w:before="20" w:after="60" w:line="320" w:lineRule="exact"/>
              <w:jc w:val="center"/>
              <w:rPr>
                <w:rFonts w:ascii="Times New Roman Bold" w:hAnsi="Times New Roman Bold"/>
                <w:b/>
                <w:bCs/>
                <w:rtl/>
                <w:lang w:val="en-US" w:bidi="ar-SY"/>
              </w:rPr>
            </w:pPr>
            <w:bookmarkStart w:id="1" w:name="dletter"/>
            <w:bookmarkEnd w:id="1"/>
            <w:r w:rsidRPr="00856A63">
              <w:rPr>
                <w:rFonts w:ascii="Times New Roman Bold" w:hAnsi="Times New Roman Bold"/>
                <w:rtl/>
                <w:lang w:val="en-US" w:bidi="ar-EG"/>
              </w:rPr>
              <w:t>الرسالة الإدارية المعممة</w:t>
            </w:r>
            <w:r w:rsidR="00754A2E" w:rsidRPr="00EB48A3">
              <w:rPr>
                <w:rFonts w:ascii="Times New Roman Bold" w:hAnsi="Times New Roman Bold"/>
                <w:b/>
                <w:bCs/>
                <w:rtl/>
                <w:lang w:val="en-US" w:bidi="ar-EG"/>
              </w:rPr>
              <w:br/>
            </w:r>
            <w:bookmarkStart w:id="2" w:name="dnum"/>
            <w:bookmarkEnd w:id="2"/>
            <w:r w:rsidR="00E4246C" w:rsidRPr="00EB48A3">
              <w:rPr>
                <w:rFonts w:ascii="Times New Roman Bold" w:hAnsi="Times New Roman Bold"/>
                <w:b/>
                <w:bCs/>
                <w:lang w:bidi="ar-EG"/>
              </w:rPr>
              <w:t>CAR/</w:t>
            </w:r>
            <w:r w:rsidR="0068222F">
              <w:rPr>
                <w:rFonts w:ascii="Times New Roman Bold" w:hAnsi="Times New Roman Bold"/>
                <w:b/>
                <w:bCs/>
                <w:lang w:bidi="ar-EG"/>
              </w:rPr>
              <w:t>333</w:t>
            </w:r>
          </w:p>
        </w:tc>
        <w:tc>
          <w:tcPr>
            <w:tcW w:w="7229" w:type="dxa"/>
          </w:tcPr>
          <w:p w:rsidR="00B87E04" w:rsidRPr="00206E2B" w:rsidRDefault="0068222F" w:rsidP="0068222F">
            <w:pPr>
              <w:spacing w:before="20" w:after="60" w:line="320" w:lineRule="exact"/>
              <w:jc w:val="right"/>
              <w:rPr>
                <w:rtl/>
                <w:lang w:val="en-US" w:bidi="ar-SY"/>
              </w:rPr>
            </w:pPr>
            <w:bookmarkStart w:id="3" w:name="ddate"/>
            <w:bookmarkEnd w:id="3"/>
            <w:r>
              <w:rPr>
                <w:lang w:val="en-US" w:bidi="ar-EG"/>
              </w:rPr>
              <w:t>13</w:t>
            </w:r>
            <w:r w:rsidR="00206E2B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يناير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6C0096">
              <w:rPr>
                <w:lang w:val="en-US" w:bidi="ar-EG"/>
              </w:rPr>
              <w:t>201</w:t>
            </w:r>
            <w:r>
              <w:rPr>
                <w:lang w:val="en-US" w:bidi="ar-EG"/>
              </w:rPr>
              <w:t>2</w:t>
            </w:r>
          </w:p>
        </w:tc>
      </w:tr>
    </w:tbl>
    <w:p w:rsidR="00054872" w:rsidRDefault="00054872" w:rsidP="005431AA">
      <w:pPr>
        <w:pStyle w:val="Arttitle"/>
        <w:spacing w:before="480" w:after="480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="00E4246C">
        <w:rPr>
          <w:rtl/>
          <w:lang w:bidi="ar-EG"/>
        </w:rPr>
        <w:t xml:space="preserve"> الأعضاء</w:t>
      </w:r>
      <w:r w:rsidR="00D0608C">
        <w:rPr>
          <w:rtl/>
          <w:lang w:bidi="ar-EG"/>
        </w:rPr>
        <w:t xml:space="preserve"> في الاتحاد الدولي للاتصالات</w:t>
      </w:r>
    </w:p>
    <w:p w:rsidR="00E4246C" w:rsidRPr="006F786F" w:rsidRDefault="00E4246C" w:rsidP="0068222F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6F786F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>الموضوع:</w:t>
      </w:r>
      <w:r w:rsidRPr="006F786F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ab/>
        <w:t xml:space="preserve">لجنة الدراسات </w:t>
      </w:r>
      <w:r w:rsidR="0068222F">
        <w:rPr>
          <w:rFonts w:ascii="Times New Roman Bold" w:hAnsi="Times New Roman Bold"/>
          <w:b/>
          <w:bCs/>
          <w:sz w:val="24"/>
          <w:szCs w:val="32"/>
          <w:lang w:bidi="ar-EG"/>
        </w:rPr>
        <w:t>6</w:t>
      </w:r>
      <w:r w:rsidRPr="006F786F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 xml:space="preserve"> للاتصالات الراديوية</w:t>
      </w:r>
      <w:r w:rsidR="00791CF7" w:rsidRPr="006F786F">
        <w:rPr>
          <w:rFonts w:ascii="Times New Roman Bold" w:hAnsi="Times New Roman Bold"/>
          <w:b/>
          <w:bCs/>
          <w:sz w:val="24"/>
          <w:szCs w:val="32"/>
          <w:rtl/>
          <w:lang w:bidi="ar-EG"/>
        </w:rPr>
        <w:t xml:space="preserve"> </w:t>
      </w:r>
      <w:r w:rsidR="003352BF" w:rsidRPr="006F786F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>(</w:t>
      </w:r>
      <w:r w:rsidR="0068222F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>الخدمة الإذاعية</w:t>
      </w:r>
      <w:r w:rsidR="003352BF" w:rsidRPr="006F786F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>)</w:t>
      </w:r>
    </w:p>
    <w:p w:rsidR="000049EF" w:rsidRPr="006F786F" w:rsidRDefault="000049EF" w:rsidP="0068222F">
      <w:pPr>
        <w:tabs>
          <w:tab w:val="clear" w:pos="794"/>
          <w:tab w:val="clear" w:pos="1191"/>
          <w:tab w:val="clear" w:pos="1588"/>
          <w:tab w:val="clear" w:pos="1985"/>
          <w:tab w:val="left" w:pos="1366"/>
        </w:tabs>
        <w:ind w:left="992" w:hanging="992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r w:rsidRPr="006F786F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ab/>
        <w:t>-</w:t>
      </w:r>
      <w:r w:rsidRPr="006F786F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ab/>
      </w:r>
      <w:r w:rsidR="00652F58" w:rsidRPr="006F786F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 xml:space="preserve">اقتراح </w:t>
      </w:r>
      <w:r w:rsidR="0068222F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الموافقة على مشروع توصية جديدة</w:t>
      </w:r>
    </w:p>
    <w:p w:rsidR="009F5621" w:rsidRPr="006F786F" w:rsidRDefault="0068222F" w:rsidP="001F0C79">
      <w:pPr>
        <w:spacing w:before="600"/>
        <w:rPr>
          <w:rtl/>
          <w:lang w:val="en-US" w:bidi="ar-EG"/>
        </w:rPr>
      </w:pPr>
      <w:r w:rsidRPr="0068222F">
        <w:rPr>
          <w:rtl/>
          <w:lang w:val="en-US"/>
        </w:rPr>
        <w:t>قررت لجنة الدراسات</w:t>
      </w:r>
      <w:r w:rsidRPr="0068222F">
        <w:rPr>
          <w:rFonts w:hint="cs"/>
          <w:rtl/>
          <w:lang w:val="en-US"/>
        </w:rPr>
        <w:t> </w:t>
      </w:r>
      <w:r w:rsidRPr="0068222F">
        <w:rPr>
          <w:lang w:bidi="ar-EG"/>
        </w:rPr>
        <w:t>6</w:t>
      </w:r>
      <w:r w:rsidRPr="0068222F">
        <w:rPr>
          <w:rtl/>
          <w:lang w:val="en-US"/>
        </w:rPr>
        <w:t xml:space="preserve"> للاتصالات الراديوية في اجتماعها المنعقد </w:t>
      </w:r>
      <w:r w:rsidRPr="0068222F">
        <w:rPr>
          <w:rFonts w:hint="cs"/>
          <w:rtl/>
          <w:lang w:val="en-US"/>
        </w:rPr>
        <w:t>يوم </w:t>
      </w:r>
      <w:r w:rsidRPr="0068222F">
        <w:rPr>
          <w:lang w:bidi="ar-EG"/>
        </w:rPr>
        <w:t>7</w:t>
      </w:r>
      <w:r w:rsidRPr="0068222F">
        <w:rPr>
          <w:rFonts w:hint="cs"/>
          <w:rtl/>
          <w:lang w:val="en-US"/>
        </w:rPr>
        <w:t xml:space="preserve"> أكتوبر </w:t>
      </w:r>
      <w:r w:rsidRPr="0068222F">
        <w:rPr>
          <w:lang w:bidi="ar-EG"/>
        </w:rPr>
        <w:t>2011</w:t>
      </w:r>
      <w:r w:rsidRPr="0068222F">
        <w:rPr>
          <w:rtl/>
          <w:lang w:val="en-US"/>
        </w:rPr>
        <w:t xml:space="preserve"> التماس اعتماد </w:t>
      </w:r>
      <w:r w:rsidRPr="0068222F">
        <w:rPr>
          <w:rFonts w:hint="cs"/>
          <w:rtl/>
          <w:lang w:val="en-US"/>
        </w:rPr>
        <w:t xml:space="preserve">مشروع توصية جديدة </w:t>
      </w:r>
      <w:r w:rsidRPr="0068222F">
        <w:rPr>
          <w:rtl/>
          <w:lang w:val="en-US"/>
        </w:rPr>
        <w:t>بالمراسلة وفقاً للفقرة</w:t>
      </w:r>
      <w:r w:rsidRPr="0068222F">
        <w:rPr>
          <w:rFonts w:hint="cs"/>
          <w:rtl/>
          <w:lang w:val="en-US"/>
        </w:rPr>
        <w:t> </w:t>
      </w:r>
      <w:r w:rsidRPr="0068222F">
        <w:rPr>
          <w:lang w:bidi="ar-EG"/>
        </w:rPr>
        <w:t>3.2.10</w:t>
      </w:r>
      <w:r w:rsidRPr="0068222F">
        <w:rPr>
          <w:rtl/>
          <w:lang w:val="en-US"/>
        </w:rPr>
        <w:t xml:space="preserve"> من القرار </w:t>
      </w:r>
      <w:r w:rsidRPr="0068222F">
        <w:rPr>
          <w:lang w:bidi="ar-EG"/>
        </w:rPr>
        <w:t>ITU</w:t>
      </w:r>
      <w:r w:rsidRPr="0068222F">
        <w:rPr>
          <w:lang w:bidi="ar-EG"/>
        </w:rPr>
        <w:noBreakHyphen/>
        <w:t>R 1</w:t>
      </w:r>
      <w:r w:rsidRPr="0068222F">
        <w:rPr>
          <w:lang w:bidi="ar-EG"/>
        </w:rPr>
        <w:noBreakHyphen/>
        <w:t>5</w:t>
      </w:r>
      <w:r w:rsidRPr="0068222F">
        <w:rPr>
          <w:rtl/>
          <w:lang w:val="en-US"/>
        </w:rPr>
        <w:t>.</w:t>
      </w:r>
    </w:p>
    <w:p w:rsidR="0068222F" w:rsidRPr="0068222F" w:rsidRDefault="0068222F" w:rsidP="0068222F">
      <w:pPr>
        <w:rPr>
          <w:rtl/>
          <w:lang w:bidi="ar-EG"/>
        </w:rPr>
      </w:pPr>
      <w:r w:rsidRPr="0068222F">
        <w:rPr>
          <w:rtl/>
          <w:lang w:bidi="ar-EG"/>
        </w:rPr>
        <w:t xml:space="preserve">وكما ذُكر في الرسالة المعممة </w:t>
      </w:r>
      <w:r w:rsidRPr="0068222F">
        <w:rPr>
          <w:lang w:val="en-US" w:bidi="ar-EG"/>
        </w:rPr>
        <w:t>6/LCCE/76</w:t>
      </w:r>
      <w:r w:rsidRPr="0068222F">
        <w:rPr>
          <w:rtl/>
          <w:lang w:bidi="ar-EG"/>
        </w:rPr>
        <w:t xml:space="preserve">، </w:t>
      </w:r>
      <w:r w:rsidRPr="0068222F">
        <w:rPr>
          <w:rFonts w:hint="cs"/>
          <w:rtl/>
          <w:lang w:bidi="ar-EG"/>
        </w:rPr>
        <w:t>بتاريخ </w:t>
      </w:r>
      <w:r w:rsidRPr="0068222F">
        <w:rPr>
          <w:lang w:val="en-US" w:bidi="ar-EG"/>
        </w:rPr>
        <w:t>20</w:t>
      </w:r>
      <w:r w:rsidRPr="0068222F">
        <w:rPr>
          <w:rtl/>
          <w:lang w:bidi="ar-EG"/>
        </w:rPr>
        <w:t xml:space="preserve"> </w:t>
      </w:r>
      <w:r w:rsidRPr="0068222F">
        <w:rPr>
          <w:rFonts w:hint="cs"/>
          <w:rtl/>
          <w:lang w:bidi="ar-EG"/>
        </w:rPr>
        <w:t>أكتوبر </w:t>
      </w:r>
      <w:r w:rsidRPr="0068222F">
        <w:rPr>
          <w:lang w:val="en-US" w:bidi="ar-EG"/>
        </w:rPr>
        <w:t>2011</w:t>
      </w:r>
      <w:r w:rsidRPr="0068222F">
        <w:rPr>
          <w:rtl/>
          <w:lang w:bidi="ar-EG"/>
        </w:rPr>
        <w:t>، فإن فترة التشاور الخاصة بالتوصيات انتهت في</w:t>
      </w:r>
      <w:r w:rsidRPr="0068222F">
        <w:rPr>
          <w:rFonts w:hint="cs"/>
          <w:rtl/>
          <w:lang w:bidi="ar-EG"/>
        </w:rPr>
        <w:t> </w:t>
      </w:r>
      <w:r w:rsidRPr="0068222F">
        <w:rPr>
          <w:lang w:val="en-US" w:bidi="ar-EG"/>
        </w:rPr>
        <w:t>20</w:t>
      </w:r>
      <w:r w:rsidRPr="0068222F">
        <w:rPr>
          <w:rtl/>
          <w:lang w:bidi="ar-EG"/>
        </w:rPr>
        <w:t> </w:t>
      </w:r>
      <w:r w:rsidRPr="0068222F">
        <w:rPr>
          <w:rFonts w:hint="cs"/>
          <w:rtl/>
          <w:lang w:bidi="ar-EG"/>
        </w:rPr>
        <w:t>ديسمبر </w:t>
      </w:r>
      <w:r w:rsidRPr="0068222F">
        <w:rPr>
          <w:lang w:val="en-US" w:bidi="ar-EG"/>
        </w:rPr>
        <w:t>2011</w:t>
      </w:r>
      <w:r w:rsidRPr="0068222F">
        <w:rPr>
          <w:rtl/>
          <w:lang w:bidi="ar-EG"/>
        </w:rPr>
        <w:t>.</w:t>
      </w:r>
    </w:p>
    <w:p w:rsidR="0068222F" w:rsidRPr="0068222F" w:rsidRDefault="0068222F" w:rsidP="0068222F">
      <w:pPr>
        <w:rPr>
          <w:rtl/>
          <w:lang w:bidi="ar-EG"/>
        </w:rPr>
      </w:pPr>
      <w:r w:rsidRPr="0068222F">
        <w:rPr>
          <w:rtl/>
          <w:lang w:bidi="ar-EG"/>
        </w:rPr>
        <w:t>ومن ثم</w:t>
      </w:r>
      <w:r w:rsidRPr="0068222F">
        <w:rPr>
          <w:rFonts w:hint="cs"/>
          <w:rtl/>
          <w:lang w:bidi="ar-EG"/>
        </w:rPr>
        <w:t>،</w:t>
      </w:r>
      <w:r w:rsidRPr="0068222F">
        <w:rPr>
          <w:rtl/>
          <w:lang w:bidi="ar-EG"/>
        </w:rPr>
        <w:t xml:space="preserve"> فقد اعتمدت لجنة الدراسات</w:t>
      </w:r>
      <w:r w:rsidRPr="0068222F">
        <w:rPr>
          <w:rFonts w:hint="cs"/>
          <w:rtl/>
          <w:lang w:bidi="ar-EG"/>
        </w:rPr>
        <w:t> </w:t>
      </w:r>
      <w:r w:rsidRPr="0068222F">
        <w:rPr>
          <w:lang w:val="en-US" w:bidi="ar-EG"/>
        </w:rPr>
        <w:t>6</w:t>
      </w:r>
      <w:r w:rsidRPr="0068222F">
        <w:rPr>
          <w:rtl/>
          <w:lang w:bidi="ar-EG"/>
        </w:rPr>
        <w:t xml:space="preserve"> </w:t>
      </w:r>
      <w:r w:rsidRPr="0068222F">
        <w:rPr>
          <w:rFonts w:hint="cs"/>
          <w:rtl/>
          <w:lang w:bidi="ar-EG"/>
        </w:rPr>
        <w:t xml:space="preserve">هذه التوصية </w:t>
      </w:r>
      <w:r w:rsidRPr="0068222F">
        <w:rPr>
          <w:rtl/>
          <w:lang w:bidi="ar-EG"/>
        </w:rPr>
        <w:t>ويتعين الآن تطبيق إجراء الموافقة الوارد في الفقرة</w:t>
      </w:r>
      <w:r w:rsidRPr="0068222F">
        <w:rPr>
          <w:rFonts w:hint="cs"/>
          <w:rtl/>
          <w:lang w:bidi="ar-EG"/>
        </w:rPr>
        <w:t> </w:t>
      </w:r>
      <w:r w:rsidRPr="0068222F">
        <w:rPr>
          <w:lang w:val="en-US" w:bidi="ar-EG"/>
        </w:rPr>
        <w:t>5.4.10</w:t>
      </w:r>
      <w:r w:rsidRPr="0068222F">
        <w:rPr>
          <w:rtl/>
          <w:lang w:bidi="ar-EG"/>
        </w:rPr>
        <w:t xml:space="preserve"> من القرار</w:t>
      </w:r>
      <w:r w:rsidRPr="0068222F">
        <w:rPr>
          <w:rFonts w:hint="cs"/>
          <w:rtl/>
          <w:lang w:bidi="ar-EG"/>
        </w:rPr>
        <w:t> </w:t>
      </w:r>
      <w:r w:rsidRPr="0068222F">
        <w:rPr>
          <w:lang w:val="en-US" w:bidi="ar-EG"/>
        </w:rPr>
        <w:t>ITU</w:t>
      </w:r>
      <w:r w:rsidRPr="0068222F">
        <w:rPr>
          <w:lang w:val="fr-FR" w:bidi="ar-EG"/>
        </w:rPr>
        <w:noBreakHyphen/>
      </w:r>
      <w:r w:rsidRPr="0068222F">
        <w:rPr>
          <w:lang w:val="en-US" w:bidi="ar-EG"/>
        </w:rPr>
        <w:t>R 1</w:t>
      </w:r>
      <w:r w:rsidRPr="0068222F">
        <w:rPr>
          <w:lang w:val="fr-FR" w:bidi="ar-EG"/>
        </w:rPr>
        <w:noBreakHyphen/>
      </w:r>
      <w:r w:rsidRPr="0068222F">
        <w:rPr>
          <w:lang w:val="en-US" w:bidi="ar-EG"/>
        </w:rPr>
        <w:t>5</w:t>
      </w:r>
      <w:r w:rsidRPr="0068222F">
        <w:rPr>
          <w:rtl/>
          <w:lang w:bidi="ar-EG"/>
        </w:rPr>
        <w:t xml:space="preserve">. ويرد عنوان وملخص </w:t>
      </w:r>
      <w:r w:rsidRPr="0068222F">
        <w:rPr>
          <w:rFonts w:hint="cs"/>
          <w:rtl/>
          <w:lang w:bidi="ar-EG"/>
        </w:rPr>
        <w:t xml:space="preserve">هذه التوصية </w:t>
      </w:r>
      <w:r w:rsidRPr="0068222F">
        <w:rPr>
          <w:rtl/>
          <w:lang w:bidi="ar-EG"/>
        </w:rPr>
        <w:t>في</w:t>
      </w:r>
      <w:r w:rsidRPr="0068222F">
        <w:rPr>
          <w:rFonts w:hint="cs"/>
          <w:rtl/>
          <w:lang w:bidi="ar-EG"/>
        </w:rPr>
        <w:t> </w:t>
      </w:r>
      <w:r w:rsidRPr="0068222F">
        <w:rPr>
          <w:rtl/>
          <w:lang w:bidi="ar-EG"/>
        </w:rPr>
        <w:t>الملحق.</w:t>
      </w:r>
    </w:p>
    <w:p w:rsidR="0068222F" w:rsidRPr="0068222F" w:rsidRDefault="0068222F" w:rsidP="006148BC">
      <w:pPr>
        <w:rPr>
          <w:spacing w:val="-2"/>
          <w:rtl/>
          <w:lang w:bidi="ar-EG"/>
        </w:rPr>
      </w:pPr>
      <w:r w:rsidRPr="0068222F">
        <w:rPr>
          <w:spacing w:val="-2"/>
          <w:rtl/>
          <w:lang w:bidi="ar-EG"/>
        </w:rPr>
        <w:t>وبالنظر إلى أحكام الفقرة</w:t>
      </w:r>
      <w:r w:rsidRPr="0068222F">
        <w:rPr>
          <w:rFonts w:hint="cs"/>
          <w:spacing w:val="-2"/>
          <w:rtl/>
          <w:lang w:bidi="ar-EG"/>
        </w:rPr>
        <w:t> </w:t>
      </w:r>
      <w:r w:rsidRPr="0068222F">
        <w:rPr>
          <w:spacing w:val="-2"/>
          <w:lang w:val="en-US" w:bidi="ar-EG"/>
        </w:rPr>
        <w:t>2.5.4.10</w:t>
      </w:r>
      <w:r w:rsidRPr="0068222F">
        <w:rPr>
          <w:spacing w:val="-2"/>
          <w:rtl/>
          <w:lang w:bidi="ar-EG"/>
        </w:rPr>
        <w:t xml:space="preserve"> من القرار </w:t>
      </w:r>
      <w:r w:rsidRPr="0068222F">
        <w:rPr>
          <w:spacing w:val="-2"/>
          <w:lang w:val="en-US" w:bidi="ar-EG"/>
        </w:rPr>
        <w:t>ITU</w:t>
      </w:r>
      <w:r w:rsidRPr="0068222F">
        <w:rPr>
          <w:spacing w:val="-2"/>
          <w:lang w:val="fr-FR" w:bidi="ar-EG"/>
        </w:rPr>
        <w:noBreakHyphen/>
      </w:r>
      <w:r w:rsidRPr="0068222F">
        <w:rPr>
          <w:spacing w:val="-2"/>
          <w:lang w:val="en-US" w:bidi="ar-EG"/>
        </w:rPr>
        <w:t>R 1</w:t>
      </w:r>
      <w:r w:rsidRPr="0068222F">
        <w:rPr>
          <w:spacing w:val="-2"/>
          <w:lang w:val="fr-FR" w:bidi="ar-EG"/>
        </w:rPr>
        <w:noBreakHyphen/>
        <w:t>5</w:t>
      </w:r>
      <w:r w:rsidRPr="0068222F">
        <w:rPr>
          <w:spacing w:val="-2"/>
          <w:rtl/>
          <w:lang w:bidi="ar-EG"/>
        </w:rPr>
        <w:t xml:space="preserve">، يُرجى منكم إبلاغ الأمانة </w:t>
      </w:r>
      <w:r w:rsidRPr="0068222F">
        <w:rPr>
          <w:spacing w:val="-2"/>
          <w:lang w:val="en-US" w:bidi="ar-EG"/>
        </w:rPr>
        <w:t>(</w:t>
      </w:r>
      <w:hyperlink r:id="rId10" w:history="1">
        <w:r w:rsidRPr="0068222F">
          <w:rPr>
            <w:rStyle w:val="Hyperlink"/>
            <w:spacing w:val="-2"/>
            <w:lang w:bidi="ar-EG"/>
          </w:rPr>
          <w:t>brsgd@itu.int</w:t>
        </w:r>
      </w:hyperlink>
      <w:r w:rsidRPr="0068222F">
        <w:rPr>
          <w:spacing w:val="-2"/>
          <w:lang w:val="en-US" w:bidi="ar-EG"/>
        </w:rPr>
        <w:t>)</w:t>
      </w:r>
      <w:r w:rsidRPr="0068222F">
        <w:rPr>
          <w:spacing w:val="-2"/>
          <w:rtl/>
          <w:lang w:bidi="ar-EG"/>
        </w:rPr>
        <w:t xml:space="preserve"> بحلول</w:t>
      </w:r>
      <w:r w:rsidRPr="0068222F">
        <w:rPr>
          <w:rFonts w:hint="cs"/>
          <w:spacing w:val="-2"/>
          <w:rtl/>
          <w:lang w:bidi="ar-EG"/>
        </w:rPr>
        <w:t xml:space="preserve"> </w:t>
      </w:r>
      <w:r w:rsidRPr="0068222F">
        <w:rPr>
          <w:spacing w:val="-2"/>
          <w:u w:val="single"/>
          <w:lang w:val="en-US" w:bidi="ar-EG"/>
        </w:rPr>
        <w:t>13</w:t>
      </w:r>
      <w:r w:rsidR="006148BC">
        <w:rPr>
          <w:rFonts w:hint="eastAsia"/>
          <w:spacing w:val="-2"/>
          <w:u w:val="single"/>
          <w:rtl/>
          <w:lang w:val="en-US" w:bidi="ar-SY"/>
        </w:rPr>
        <w:t> </w:t>
      </w:r>
      <w:r w:rsidRPr="0068222F">
        <w:rPr>
          <w:rFonts w:hint="cs"/>
          <w:spacing w:val="-2"/>
          <w:u w:val="single"/>
          <w:rtl/>
          <w:lang w:val="en-US" w:bidi="ar-SY"/>
        </w:rPr>
        <w:t>أبريل</w:t>
      </w:r>
      <w:r w:rsidR="006148BC">
        <w:rPr>
          <w:rFonts w:hint="eastAsia"/>
          <w:spacing w:val="-2"/>
          <w:u w:val="single"/>
          <w:rtl/>
          <w:lang w:val="en-US" w:bidi="ar-SY"/>
        </w:rPr>
        <w:t> </w:t>
      </w:r>
      <w:r w:rsidRPr="0068222F">
        <w:rPr>
          <w:spacing w:val="-2"/>
          <w:u w:val="single"/>
          <w:lang w:val="en-US" w:bidi="ar-SY"/>
        </w:rPr>
        <w:t>2012</w:t>
      </w:r>
      <w:r w:rsidRPr="0068222F">
        <w:rPr>
          <w:spacing w:val="-2"/>
          <w:rtl/>
          <w:lang w:bidi="ar-EG"/>
        </w:rPr>
        <w:t xml:space="preserve"> عما إذا كانت إدارتكم توافق أم لا </w:t>
      </w:r>
      <w:r w:rsidRPr="0068222F">
        <w:rPr>
          <w:rFonts w:hint="cs"/>
          <w:spacing w:val="-2"/>
          <w:rtl/>
          <w:lang w:bidi="ar-EG"/>
        </w:rPr>
        <w:t>توافق على مشروع التوصية</w:t>
      </w:r>
      <w:r w:rsidRPr="0068222F">
        <w:rPr>
          <w:spacing w:val="-2"/>
          <w:rtl/>
          <w:lang w:bidi="ar-EG"/>
        </w:rPr>
        <w:t>.</w:t>
      </w:r>
    </w:p>
    <w:p w:rsidR="0068222F" w:rsidRPr="0068222F" w:rsidRDefault="0068222F" w:rsidP="0068222F">
      <w:pPr>
        <w:rPr>
          <w:spacing w:val="-2"/>
          <w:rtl/>
          <w:lang w:bidi="ar-EG"/>
        </w:rPr>
      </w:pPr>
      <w:r w:rsidRPr="0068222F">
        <w:rPr>
          <w:spacing w:val="-2"/>
          <w:rtl/>
          <w:lang w:bidi="ar-EG"/>
        </w:rPr>
        <w:t xml:space="preserve">ويُرجى من أي دولة عضو ترى ضرورة عدم الموافقة على </w:t>
      </w:r>
      <w:r w:rsidRPr="0068222F">
        <w:rPr>
          <w:rFonts w:hint="cs"/>
          <w:spacing w:val="-2"/>
          <w:rtl/>
          <w:lang w:bidi="ar-EG"/>
        </w:rPr>
        <w:t xml:space="preserve">مشروع التوصية </w:t>
      </w:r>
      <w:r w:rsidRPr="0068222F">
        <w:rPr>
          <w:spacing w:val="-2"/>
          <w:rtl/>
          <w:lang w:bidi="ar-EG"/>
        </w:rPr>
        <w:t>أن تخطر الأمانة بالسبب وأن تبيّن التغييرات الممكنة لكي تسهّل على لجنة الدراسات مواصلة النظر في الموضوع أثناء فترة الدراسة (الفقرة</w:t>
      </w:r>
      <w:r w:rsidRPr="0068222F">
        <w:rPr>
          <w:rFonts w:hint="cs"/>
          <w:spacing w:val="-2"/>
          <w:rtl/>
          <w:lang w:bidi="ar-EG"/>
        </w:rPr>
        <w:t> </w:t>
      </w:r>
      <w:r w:rsidRPr="0068222F">
        <w:rPr>
          <w:spacing w:val="-2"/>
          <w:lang w:val="en-US" w:bidi="ar-EG"/>
        </w:rPr>
        <w:t>5.5.4.10</w:t>
      </w:r>
      <w:r w:rsidRPr="0068222F">
        <w:rPr>
          <w:spacing w:val="-2"/>
          <w:rtl/>
          <w:lang w:bidi="ar-EG"/>
        </w:rPr>
        <w:t xml:space="preserve"> من القرار </w:t>
      </w:r>
      <w:r w:rsidRPr="0068222F">
        <w:rPr>
          <w:spacing w:val="-2"/>
          <w:lang w:val="en-US" w:bidi="ar-EG"/>
        </w:rPr>
        <w:t>ITU</w:t>
      </w:r>
      <w:r w:rsidRPr="0068222F">
        <w:rPr>
          <w:spacing w:val="-2"/>
          <w:lang w:val="fr-FR" w:bidi="ar-EG"/>
        </w:rPr>
        <w:noBreakHyphen/>
      </w:r>
      <w:r w:rsidRPr="0068222F">
        <w:rPr>
          <w:spacing w:val="-2"/>
          <w:lang w:val="en-US" w:bidi="ar-EG"/>
        </w:rPr>
        <w:t>R 1</w:t>
      </w:r>
      <w:r w:rsidRPr="0068222F">
        <w:rPr>
          <w:spacing w:val="-2"/>
          <w:lang w:val="fr-FR" w:bidi="ar-EG"/>
        </w:rPr>
        <w:noBreakHyphen/>
        <w:t>5</w:t>
      </w:r>
      <w:r w:rsidRPr="0068222F">
        <w:rPr>
          <w:spacing w:val="-2"/>
          <w:rtl/>
          <w:lang w:bidi="ar-EG"/>
        </w:rPr>
        <w:t>).</w:t>
      </w:r>
    </w:p>
    <w:p w:rsidR="0068222F" w:rsidRPr="0068222F" w:rsidRDefault="0068222F" w:rsidP="0068222F">
      <w:pPr>
        <w:rPr>
          <w:rtl/>
          <w:lang w:bidi="ar-EG"/>
        </w:rPr>
      </w:pPr>
      <w:r w:rsidRPr="0068222F">
        <w:rPr>
          <w:rtl/>
          <w:lang w:bidi="ar-EG"/>
        </w:rPr>
        <w:t xml:space="preserve">وبعد الموعد النهائي المحدد أعلاه، ستعلَن نتائج هذا التشاور بموجب </w:t>
      </w:r>
      <w:r w:rsidRPr="0068222F">
        <w:rPr>
          <w:rFonts w:hint="cs"/>
          <w:rtl/>
          <w:lang w:bidi="ar-EG"/>
        </w:rPr>
        <w:t>رسالة</w:t>
      </w:r>
      <w:r w:rsidRPr="0068222F">
        <w:rPr>
          <w:rtl/>
          <w:lang w:bidi="ar-EG"/>
        </w:rPr>
        <w:t xml:space="preserve"> إدارية</w:t>
      </w:r>
      <w:r w:rsidRPr="0068222F">
        <w:rPr>
          <w:rFonts w:hint="cs"/>
          <w:rtl/>
          <w:lang w:bidi="ar-EG"/>
        </w:rPr>
        <w:t xml:space="preserve"> معممة</w:t>
      </w:r>
      <w:r w:rsidRPr="0068222F">
        <w:rPr>
          <w:rtl/>
          <w:lang w:bidi="ar-EG"/>
        </w:rPr>
        <w:t xml:space="preserve"> وستُتخذ الترتيبات اللازمة لنشر </w:t>
      </w:r>
      <w:r>
        <w:rPr>
          <w:rFonts w:hint="cs"/>
          <w:rtl/>
          <w:lang w:bidi="ar-EG"/>
        </w:rPr>
        <w:t>التوصية</w:t>
      </w:r>
      <w:r w:rsidRPr="0068222F">
        <w:rPr>
          <w:rFonts w:hint="cs"/>
          <w:rtl/>
          <w:lang w:bidi="ar-EG"/>
        </w:rPr>
        <w:t xml:space="preserve"> الموافق عليها</w:t>
      </w:r>
      <w:r w:rsidRPr="0068222F">
        <w:rPr>
          <w:rtl/>
          <w:lang w:bidi="ar-EG"/>
        </w:rPr>
        <w:t>، وذلك طبقاً للفقرة</w:t>
      </w:r>
      <w:r w:rsidRPr="0068222F">
        <w:rPr>
          <w:rFonts w:hint="cs"/>
          <w:rtl/>
          <w:lang w:bidi="ar-EG"/>
        </w:rPr>
        <w:t> </w:t>
      </w:r>
      <w:r w:rsidRPr="0068222F">
        <w:rPr>
          <w:lang w:val="en-US" w:bidi="ar-EG"/>
        </w:rPr>
        <w:t>7.4.10</w:t>
      </w:r>
      <w:r w:rsidRPr="0068222F">
        <w:rPr>
          <w:rtl/>
          <w:lang w:bidi="ar-EG"/>
        </w:rPr>
        <w:t xml:space="preserve"> من القرار </w:t>
      </w:r>
      <w:r w:rsidRPr="0068222F">
        <w:rPr>
          <w:lang w:val="en-US" w:bidi="ar-EG"/>
        </w:rPr>
        <w:t>ITU</w:t>
      </w:r>
      <w:r w:rsidRPr="0068222F">
        <w:rPr>
          <w:lang w:val="fr-FR" w:bidi="ar-EG"/>
        </w:rPr>
        <w:noBreakHyphen/>
      </w:r>
      <w:r w:rsidRPr="0068222F">
        <w:rPr>
          <w:lang w:val="en-US" w:bidi="ar-EG"/>
        </w:rPr>
        <w:t>R 1</w:t>
      </w:r>
      <w:r w:rsidRPr="0068222F">
        <w:rPr>
          <w:lang w:val="en-US" w:bidi="ar-EG"/>
        </w:rPr>
        <w:noBreakHyphen/>
        <w:t>5</w:t>
      </w:r>
      <w:r w:rsidRPr="0068222F">
        <w:rPr>
          <w:rtl/>
          <w:lang w:bidi="ar-EG"/>
        </w:rPr>
        <w:t>.</w:t>
      </w:r>
    </w:p>
    <w:p w:rsidR="00D221FD" w:rsidRPr="00471A74" w:rsidRDefault="0068222F" w:rsidP="00471A74">
      <w:pPr>
        <w:keepNext/>
        <w:rPr>
          <w:spacing w:val="-4"/>
          <w:rtl/>
          <w:lang w:bidi="ar-EG"/>
        </w:rPr>
      </w:pPr>
      <w:r w:rsidRPr="00471A74">
        <w:rPr>
          <w:spacing w:val="-4"/>
          <w:rtl/>
          <w:lang w:bidi="ar-EG"/>
        </w:rPr>
        <w:lastRenderedPageBreak/>
        <w:t>ويرجى من أي منظمة عضو في الاتحاد تعلم بوجود براءة اختراع لديها أو لدى غيرها تغطي كلياً أو جزئياً</w:t>
      </w:r>
      <w:r w:rsidRPr="00471A74">
        <w:rPr>
          <w:rFonts w:hint="cs"/>
          <w:spacing w:val="-4"/>
          <w:rtl/>
          <w:lang w:bidi="ar-EG"/>
        </w:rPr>
        <w:t xml:space="preserve"> </w:t>
      </w:r>
      <w:r w:rsidRPr="00471A74">
        <w:rPr>
          <w:spacing w:val="-4"/>
          <w:rtl/>
          <w:lang w:bidi="ar-EG"/>
        </w:rPr>
        <w:t xml:space="preserve">بعض عناصر </w:t>
      </w:r>
      <w:r w:rsidRPr="00471A74">
        <w:rPr>
          <w:rFonts w:hint="cs"/>
          <w:spacing w:val="-4"/>
          <w:rtl/>
          <w:lang w:bidi="ar-EG"/>
        </w:rPr>
        <w:t xml:space="preserve">مشروع التوصية المذكورة في هذه الرسالة </w:t>
      </w:r>
      <w:r w:rsidRPr="00471A74">
        <w:rPr>
          <w:spacing w:val="-4"/>
          <w:rtl/>
          <w:lang w:bidi="ar-EG"/>
        </w:rPr>
        <w:t>أن تبلغ الأمانة بهذه المعلومات بأسرع ما</w:t>
      </w:r>
      <w:r w:rsidRPr="00471A74">
        <w:rPr>
          <w:rFonts w:hint="cs"/>
          <w:spacing w:val="-4"/>
          <w:rtl/>
          <w:lang w:bidi="ar-EG"/>
        </w:rPr>
        <w:t> </w:t>
      </w:r>
      <w:r w:rsidRPr="00471A74">
        <w:rPr>
          <w:spacing w:val="-4"/>
          <w:rtl/>
          <w:lang w:bidi="ar-EG"/>
        </w:rPr>
        <w:t>يمكن. ويمكن الاطلاع على السياسة المشتركة للبراءات</w:t>
      </w:r>
      <w:r w:rsidRPr="00471A74">
        <w:rPr>
          <w:rFonts w:hint="cs"/>
          <w:spacing w:val="-4"/>
          <w:rtl/>
          <w:lang w:bidi="ar-EG"/>
        </w:rPr>
        <w:t> </w:t>
      </w:r>
      <w:r w:rsidRPr="00471A74">
        <w:rPr>
          <w:spacing w:val="-4"/>
          <w:lang w:val="en-US" w:bidi="ar-EG"/>
        </w:rPr>
        <w:t>"ITU</w:t>
      </w:r>
      <w:r w:rsidRPr="00471A74">
        <w:rPr>
          <w:spacing w:val="-4"/>
          <w:lang w:val="en-US" w:bidi="ar-EG"/>
        </w:rPr>
        <w:noBreakHyphen/>
        <w:t>T/ITU</w:t>
      </w:r>
      <w:r w:rsidR="00471A74">
        <w:rPr>
          <w:spacing w:val="-4"/>
          <w:lang w:val="en-US" w:bidi="ar-EG"/>
        </w:rPr>
        <w:noBreakHyphen/>
      </w:r>
      <w:r w:rsidRPr="00471A74">
        <w:rPr>
          <w:spacing w:val="-4"/>
          <w:lang w:val="en-US" w:bidi="ar-EG"/>
        </w:rPr>
        <w:t>R/ISO/IEC"</w:t>
      </w:r>
      <w:r w:rsidRPr="00471A74">
        <w:rPr>
          <w:spacing w:val="-4"/>
          <w:rtl/>
          <w:lang w:bidi="ar-EG"/>
        </w:rPr>
        <w:t xml:space="preserve"> في الموقع الإلكتروني </w:t>
      </w:r>
      <w:hyperlink r:id="rId11" w:history="1">
        <w:r w:rsidRPr="00471A74">
          <w:rPr>
            <w:rStyle w:val="Hyperlink"/>
            <w:spacing w:val="-4"/>
            <w:lang w:bidi="ar-EG"/>
          </w:rPr>
          <w:t>http://www.itu.int/ITU</w:t>
        </w:r>
        <w:r w:rsidRPr="00471A74">
          <w:rPr>
            <w:rStyle w:val="Hyperlink"/>
            <w:spacing w:val="-4"/>
            <w:lang w:bidi="ar-EG"/>
          </w:rPr>
          <w:noBreakHyphen/>
          <w:t>T/dbase/patent/patent-policy.html</w:t>
        </w:r>
      </w:hyperlink>
      <w:r w:rsidRPr="00471A74">
        <w:rPr>
          <w:spacing w:val="-4"/>
          <w:rtl/>
          <w:lang w:bidi="ar-EG"/>
        </w:rPr>
        <w:t>.</w:t>
      </w:r>
    </w:p>
    <w:p w:rsidR="00236145" w:rsidRDefault="00236145" w:rsidP="00AA726E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379"/>
        <w:jc w:val="center"/>
        <w:rPr>
          <w:rtl/>
          <w:lang w:val="en-US" w:bidi="ar-EG"/>
        </w:rPr>
      </w:pPr>
      <w:r>
        <w:rPr>
          <w:rtl/>
          <w:lang w:val="en-US" w:bidi="ar-EG"/>
        </w:rPr>
        <w:t>فرانسوا رانسي</w:t>
      </w:r>
      <w:r>
        <w:rPr>
          <w:rtl/>
          <w:lang w:val="en-US" w:bidi="ar-EG"/>
        </w:rPr>
        <w:br/>
        <w:t>مدير مكتب الاتصالات الراديوية</w:t>
      </w:r>
    </w:p>
    <w:p w:rsidR="00EA413C" w:rsidRDefault="00E4246C" w:rsidP="00DD2497">
      <w:pPr>
        <w:keepNext/>
        <w:spacing w:before="1080"/>
        <w:rPr>
          <w:b/>
          <w:bCs/>
          <w:sz w:val="16"/>
          <w:szCs w:val="22"/>
          <w:rtl/>
          <w:lang w:val="en-US" w:bidi="ar-EG"/>
        </w:rPr>
      </w:pPr>
      <w:r w:rsidRPr="006148BC">
        <w:rPr>
          <w:u w:val="single"/>
          <w:rtl/>
          <w:lang w:val="en-US" w:bidi="ar-EG"/>
        </w:rPr>
        <w:t>المل</w:t>
      </w:r>
      <w:r w:rsidR="00C92983" w:rsidRPr="006148BC">
        <w:rPr>
          <w:u w:val="single"/>
          <w:rtl/>
          <w:lang w:val="en-US" w:bidi="ar-EG"/>
        </w:rPr>
        <w:t>حق</w:t>
      </w:r>
      <w:r w:rsidRPr="00B955FD">
        <w:rPr>
          <w:rtl/>
          <w:lang w:val="en-US" w:bidi="ar-EG"/>
        </w:rPr>
        <w:t>:</w:t>
      </w:r>
      <w:r w:rsidR="00C53BB7">
        <w:rPr>
          <w:rtl/>
          <w:lang w:val="en-US" w:bidi="ar-EG"/>
        </w:rPr>
        <w:t xml:space="preserve"> </w:t>
      </w:r>
      <w:r w:rsidR="0068222F" w:rsidRPr="0068222F">
        <w:rPr>
          <w:rtl/>
          <w:lang w:val="en-US" w:bidi="ar-EG"/>
        </w:rPr>
        <w:t xml:space="preserve">عنوان وملخص </w:t>
      </w:r>
      <w:r w:rsidR="0068222F" w:rsidRPr="0068222F">
        <w:rPr>
          <w:rFonts w:hint="cs"/>
          <w:rtl/>
          <w:lang w:val="en-US" w:bidi="ar-EG"/>
        </w:rPr>
        <w:t>مشروع التوصية</w:t>
      </w:r>
    </w:p>
    <w:p w:rsidR="00EA413C" w:rsidRPr="00D87C14" w:rsidRDefault="0068222F" w:rsidP="00471A74">
      <w:pPr>
        <w:spacing w:before="600"/>
        <w:rPr>
          <w:rtl/>
          <w:lang w:val="en-US" w:bidi="ar-EG"/>
        </w:rPr>
      </w:pPr>
      <w:r w:rsidRPr="0068222F">
        <w:rPr>
          <w:rFonts w:hint="cs"/>
          <w:u w:val="single"/>
          <w:rtl/>
          <w:lang w:val="en-US" w:bidi="ar-EG"/>
        </w:rPr>
        <w:t>الوثيقة</w:t>
      </w:r>
      <w:r w:rsidRPr="0068222F">
        <w:rPr>
          <w:u w:val="single"/>
          <w:rtl/>
          <w:lang w:val="en-US" w:bidi="ar-EG"/>
        </w:rPr>
        <w:t xml:space="preserve"> المرفقة</w:t>
      </w:r>
      <w:r w:rsidRPr="0068222F">
        <w:rPr>
          <w:b/>
          <w:bCs/>
          <w:rtl/>
          <w:lang w:val="en-US" w:bidi="ar-EG"/>
        </w:rPr>
        <w:t>:</w:t>
      </w:r>
      <w:r w:rsidRPr="0068222F">
        <w:rPr>
          <w:rtl/>
          <w:lang w:val="en-US" w:bidi="ar-EG"/>
        </w:rPr>
        <w:t xml:space="preserve"> الوثيق</w:t>
      </w:r>
      <w:r w:rsidRPr="0068222F">
        <w:rPr>
          <w:rFonts w:hint="cs"/>
          <w:rtl/>
          <w:lang w:val="en-US" w:bidi="ar-EG"/>
        </w:rPr>
        <w:t>ة</w:t>
      </w:r>
      <w:r w:rsidRPr="0068222F">
        <w:rPr>
          <w:rtl/>
          <w:lang w:val="en-US" w:bidi="ar-EG"/>
        </w:rPr>
        <w:t xml:space="preserve"> </w:t>
      </w:r>
      <w:r w:rsidRPr="0068222F">
        <w:rPr>
          <w:lang w:val="en-US" w:bidi="ar-EG"/>
        </w:rPr>
        <w:t>6/BL/21</w:t>
      </w:r>
      <w:r w:rsidRPr="0068222F">
        <w:rPr>
          <w:rFonts w:hint="cs"/>
          <w:rtl/>
          <w:lang w:val="en-US" w:bidi="ar-EG"/>
        </w:rPr>
        <w:t xml:space="preserve"> </w:t>
      </w:r>
      <w:r w:rsidRPr="0068222F">
        <w:rPr>
          <w:rtl/>
          <w:lang w:val="en-US" w:bidi="ar-EG"/>
        </w:rPr>
        <w:t xml:space="preserve">على قرص </w:t>
      </w:r>
      <w:r w:rsidRPr="0068222F">
        <w:rPr>
          <w:lang w:bidi="ar-EG"/>
        </w:rPr>
        <w:t>CD</w:t>
      </w:r>
      <w:r w:rsidR="00471A74">
        <w:rPr>
          <w:lang w:bidi="ar-EG"/>
        </w:rPr>
        <w:noBreakHyphen/>
      </w:r>
      <w:r w:rsidRPr="0068222F">
        <w:rPr>
          <w:lang w:bidi="ar-EG"/>
        </w:rPr>
        <w:t>ROM</w:t>
      </w:r>
    </w:p>
    <w:p w:rsidR="00E4246C" w:rsidRDefault="00E4246C" w:rsidP="00DD2497">
      <w:pPr>
        <w:spacing w:before="2220"/>
        <w:rPr>
          <w:sz w:val="16"/>
          <w:szCs w:val="22"/>
          <w:rtl/>
          <w:lang w:val="en-US" w:bidi="ar-EG"/>
        </w:rPr>
      </w:pPr>
      <w:r w:rsidRPr="00FB6D91">
        <w:rPr>
          <w:b/>
          <w:bCs/>
          <w:sz w:val="16"/>
          <w:szCs w:val="22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AE0190" w:rsidRDefault="00AE0190" w:rsidP="00AE0190">
      <w:pPr>
        <w:tabs>
          <w:tab w:val="clear" w:pos="794"/>
          <w:tab w:val="left" w:pos="279"/>
        </w:tabs>
        <w:spacing w:before="6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AE0190" w:rsidRDefault="00AE0190" w:rsidP="00F25486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F25486">
        <w:rPr>
          <w:sz w:val="16"/>
          <w:szCs w:val="22"/>
          <w:lang w:val="en-US" w:bidi="ar-EG"/>
        </w:rPr>
        <w:t>6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AE0190" w:rsidRDefault="00AE0190" w:rsidP="00F25486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F25486">
        <w:rPr>
          <w:sz w:val="16"/>
          <w:szCs w:val="22"/>
          <w:lang w:val="en-US" w:bidi="ar-EG"/>
        </w:rPr>
        <w:t>6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AE0190" w:rsidRDefault="00AE0190" w:rsidP="00AE0190">
      <w:pPr>
        <w:tabs>
          <w:tab w:val="clear" w:pos="794"/>
          <w:tab w:val="left" w:pos="279"/>
        </w:tabs>
        <w:spacing w:before="0" w:line="180" w:lineRule="auto"/>
        <w:jc w:val="left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الهيئات الأكاديمية المنضمة إلى قطاع الاتصالات الراديوية</w:t>
      </w:r>
    </w:p>
    <w:p w:rsidR="00D45583" w:rsidRDefault="00D45583" w:rsidP="00AE0190">
      <w:pPr>
        <w:tabs>
          <w:tab w:val="clear" w:pos="794"/>
          <w:tab w:val="left" w:pos="279"/>
        </w:tabs>
        <w:spacing w:before="0" w:line="180" w:lineRule="auto"/>
        <w:jc w:val="left"/>
        <w:rPr>
          <w:sz w:val="16"/>
          <w:szCs w:val="22"/>
          <w:rtl/>
          <w:lang w:val="en-US" w:bidi="ar-EG"/>
        </w:rPr>
      </w:pPr>
    </w:p>
    <w:p w:rsidR="0068222F" w:rsidRDefault="0068222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68222F" w:rsidRPr="0068222F" w:rsidRDefault="0068222F" w:rsidP="0068222F">
      <w:pPr>
        <w:pStyle w:val="AnnexNotitle"/>
        <w:spacing w:before="240"/>
        <w:rPr>
          <w:b w:val="0"/>
          <w:bCs w:val="0"/>
          <w:rtl/>
        </w:rPr>
      </w:pPr>
      <w:r w:rsidRPr="0068222F">
        <w:rPr>
          <w:rFonts w:hint="cs"/>
          <w:b w:val="0"/>
          <w:bCs w:val="0"/>
          <w:rtl/>
        </w:rPr>
        <w:lastRenderedPageBreak/>
        <w:t>الملحـق</w:t>
      </w:r>
    </w:p>
    <w:p w:rsidR="0068222F" w:rsidRPr="0068222F" w:rsidRDefault="0068222F" w:rsidP="0068222F">
      <w:pPr>
        <w:pStyle w:val="Annextitle"/>
        <w:rPr>
          <w:rtl/>
          <w:lang w:val="en-US" w:bidi="ar-EG"/>
        </w:rPr>
      </w:pPr>
      <w:r w:rsidRPr="0068222F">
        <w:rPr>
          <w:rtl/>
          <w:lang w:val="en-US" w:bidi="ar-EG"/>
        </w:rPr>
        <w:t xml:space="preserve">عنوان وملخص </w:t>
      </w:r>
      <w:r w:rsidRPr="0068222F">
        <w:rPr>
          <w:rFonts w:hint="cs"/>
          <w:rtl/>
          <w:lang w:val="en-US" w:bidi="ar-EG"/>
        </w:rPr>
        <w:t>مشروع التوصية</w:t>
      </w:r>
      <w:r w:rsidRPr="0068222F">
        <w:rPr>
          <w:rFonts w:hint="cs"/>
          <w:rtl/>
          <w:lang w:val="en-US"/>
        </w:rPr>
        <w:t xml:space="preserve"> التي اعتمدتها</w:t>
      </w:r>
      <w:r w:rsidRPr="0068222F">
        <w:rPr>
          <w:rtl/>
          <w:lang w:val="en-US"/>
        </w:rPr>
        <w:br/>
      </w:r>
      <w:r w:rsidRPr="0068222F">
        <w:rPr>
          <w:rFonts w:hint="cs"/>
          <w:rtl/>
          <w:lang w:val="en-US"/>
        </w:rPr>
        <w:t xml:space="preserve">لجنة الدراسات </w:t>
      </w:r>
      <w:r w:rsidRPr="0068222F">
        <w:rPr>
          <w:lang w:val="en-US" w:bidi="ar-EG"/>
        </w:rPr>
        <w:t>6</w:t>
      </w:r>
      <w:r w:rsidRPr="0068222F">
        <w:rPr>
          <w:rFonts w:hint="cs"/>
          <w:rtl/>
          <w:lang w:val="en-US" w:bidi="ar-EG"/>
        </w:rPr>
        <w:t xml:space="preserve"> للاتصالات الراديوية</w:t>
      </w:r>
    </w:p>
    <w:p w:rsidR="0068222F" w:rsidRPr="0068222F" w:rsidRDefault="0068222F" w:rsidP="006148BC">
      <w:pPr>
        <w:tabs>
          <w:tab w:val="right" w:pos="9639"/>
        </w:tabs>
        <w:spacing w:before="600"/>
        <w:rPr>
          <w:rtl/>
          <w:lang w:val="en-US" w:bidi="ar-SY"/>
        </w:rPr>
      </w:pPr>
      <w:r w:rsidRPr="0068222F">
        <w:rPr>
          <w:rFonts w:hint="cs"/>
          <w:u w:val="single"/>
          <w:rtl/>
          <w:lang w:val="en-US" w:bidi="ar-EG"/>
        </w:rPr>
        <w:t xml:space="preserve">مشروع التوصية الجديدة </w:t>
      </w:r>
      <w:r w:rsidRPr="0068222F">
        <w:rPr>
          <w:u w:val="single"/>
          <w:lang w:bidi="ar-EG"/>
        </w:rPr>
        <w:t>ITU-R</w:t>
      </w:r>
      <w:r w:rsidR="006148BC">
        <w:rPr>
          <w:u w:val="single"/>
          <w:lang w:bidi="ar-EG"/>
        </w:rPr>
        <w:t> </w:t>
      </w:r>
      <w:r w:rsidRPr="0068222F">
        <w:rPr>
          <w:u w:val="single"/>
          <w:lang w:bidi="ar-EG"/>
        </w:rPr>
        <w:t>BT.[ETMM]</w:t>
      </w:r>
      <w:r w:rsidRPr="0068222F">
        <w:rPr>
          <w:rFonts w:hint="cs"/>
          <w:rtl/>
          <w:lang w:val="en-US" w:bidi="ar-EG"/>
        </w:rPr>
        <w:tab/>
      </w:r>
      <w:r w:rsidRPr="0068222F">
        <w:rPr>
          <w:rFonts w:hint="cs"/>
          <w:rtl/>
          <w:lang w:val="en-US"/>
        </w:rPr>
        <w:t xml:space="preserve">الوثيقة </w:t>
      </w:r>
      <w:r w:rsidRPr="0068222F">
        <w:rPr>
          <w:lang w:val="en-US" w:bidi="ar-EG"/>
        </w:rPr>
        <w:t>6/BL/21</w:t>
      </w:r>
    </w:p>
    <w:p w:rsidR="0068222F" w:rsidRPr="00242952" w:rsidRDefault="0068222F" w:rsidP="00D40E48">
      <w:pPr>
        <w:pStyle w:val="Rectitle"/>
        <w:rPr>
          <w:rtl/>
        </w:rPr>
      </w:pPr>
      <w:r w:rsidRPr="00242952">
        <w:rPr>
          <w:rtl/>
        </w:rPr>
        <w:t xml:space="preserve">طرائق تصحيح الأخطاء </w:t>
      </w:r>
      <w:r w:rsidRPr="00242952">
        <w:rPr>
          <w:rFonts w:hint="cs"/>
          <w:rtl/>
        </w:rPr>
        <w:t>وتأطير</w:t>
      </w:r>
      <w:r w:rsidRPr="00242952">
        <w:rPr>
          <w:rtl/>
        </w:rPr>
        <w:t xml:space="preserve"> البيانات والتشكيل والبث للإذاعة متعددة الوسائط للأرض من</w:t>
      </w:r>
      <w:r w:rsidR="00D40E48">
        <w:rPr>
          <w:rFonts w:hint="cs"/>
          <w:rtl/>
        </w:rPr>
        <w:t> </w:t>
      </w:r>
      <w:r w:rsidRPr="00242952">
        <w:rPr>
          <w:rtl/>
        </w:rPr>
        <w:t>أجل</w:t>
      </w:r>
      <w:r w:rsidR="00D40E48">
        <w:rPr>
          <w:rFonts w:hint="cs"/>
          <w:rtl/>
        </w:rPr>
        <w:t> </w:t>
      </w:r>
      <w:r w:rsidRPr="00242952">
        <w:rPr>
          <w:rtl/>
        </w:rPr>
        <w:t>الاستقبال المتنقل باستعمال أجهزة الاستقبال المحمولة باليد في</w:t>
      </w:r>
      <w:r w:rsidR="00D40E48">
        <w:rPr>
          <w:rFonts w:hint="cs"/>
          <w:rtl/>
        </w:rPr>
        <w:t> </w:t>
      </w:r>
      <w:r w:rsidRPr="00242952">
        <w:rPr>
          <w:rtl/>
        </w:rPr>
        <w:t>نطاقات</w:t>
      </w:r>
      <w:r w:rsidR="00D40E48">
        <w:rPr>
          <w:rFonts w:hint="cs"/>
          <w:rtl/>
        </w:rPr>
        <w:t> </w:t>
      </w:r>
      <w:r w:rsidRPr="00242952">
        <w:rPr>
          <w:rtl/>
        </w:rPr>
        <w:t>الموجات</w:t>
      </w:r>
      <w:r w:rsidR="00D40E48">
        <w:rPr>
          <w:rFonts w:hint="cs"/>
          <w:rtl/>
        </w:rPr>
        <w:t> </w:t>
      </w:r>
      <w:r w:rsidRPr="00242952">
        <w:rPr>
          <w:rtl/>
        </w:rPr>
        <w:t>المترية</w:t>
      </w:r>
      <w:r w:rsidR="005E6E37">
        <w:rPr>
          <w:rFonts w:hint="cs"/>
          <w:rtl/>
        </w:rPr>
        <w:t> </w:t>
      </w:r>
      <w:r w:rsidRPr="00242952">
        <w:t>(VHF)</w:t>
      </w:r>
      <w:r w:rsidRPr="00242952">
        <w:rPr>
          <w:rtl/>
        </w:rPr>
        <w:t xml:space="preserve"> والديسيمترية </w:t>
      </w:r>
      <w:r w:rsidRPr="00242952">
        <w:t>(UHF)</w:t>
      </w:r>
    </w:p>
    <w:p w:rsidR="0068222F" w:rsidRPr="00503BA7" w:rsidRDefault="0068222F" w:rsidP="00503BA7">
      <w:pPr>
        <w:pStyle w:val="Normalaftertitle"/>
        <w:rPr>
          <w:rtl/>
        </w:rPr>
      </w:pPr>
      <w:r w:rsidRPr="00503BA7">
        <w:rPr>
          <w:rtl/>
        </w:rPr>
        <w:t xml:space="preserve">ترمي هذه التوصية إلى تعريف طرائق تصحيح الأخطاء </w:t>
      </w:r>
      <w:r w:rsidRPr="00503BA7">
        <w:rPr>
          <w:rFonts w:hint="cs"/>
          <w:rtl/>
        </w:rPr>
        <w:t>وتأطير</w:t>
      </w:r>
      <w:r w:rsidRPr="00503BA7">
        <w:rPr>
          <w:rtl/>
        </w:rPr>
        <w:t xml:space="preserve"> البيانات والتشكيل والبث للإذاعة متعددة الوسائط للأرض من أجل الاستقبال المتنقل باستعمال أجهزة الاستقبال المحمولة باليد في نطاقات الموجات المترية </w:t>
      </w:r>
      <w:r w:rsidRPr="00503BA7">
        <w:t>(VHF)</w:t>
      </w:r>
      <w:r w:rsidRPr="00503BA7">
        <w:rPr>
          <w:rtl/>
        </w:rPr>
        <w:t xml:space="preserve"> والديسيمترية </w:t>
      </w:r>
      <w:r w:rsidRPr="00503BA7">
        <w:t>(UHF)</w:t>
      </w:r>
      <w:r w:rsidRPr="00503BA7">
        <w:rPr>
          <w:rtl/>
        </w:rPr>
        <w:t>.</w:t>
      </w:r>
    </w:p>
    <w:p w:rsidR="0068222F" w:rsidRDefault="0068222F" w:rsidP="0068222F">
      <w:pPr>
        <w:tabs>
          <w:tab w:val="clear" w:pos="794"/>
          <w:tab w:val="left" w:pos="279"/>
        </w:tabs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/>
        </w:rPr>
        <w:t>___________</w:t>
      </w:r>
    </w:p>
    <w:sectPr w:rsidR="0068222F" w:rsidSect="00CE784F">
      <w:headerReference w:type="default" r:id="rId12"/>
      <w:footerReference w:type="default" r:id="rId13"/>
      <w:footerReference w:type="first" r:id="rId14"/>
      <w:footnotePr>
        <w:numRestart w:val="eachSect"/>
      </w:footnotePr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2F" w:rsidRDefault="0068222F">
      <w:r>
        <w:separator/>
      </w:r>
    </w:p>
  </w:endnote>
  <w:endnote w:type="continuationSeparator" w:id="0">
    <w:p w:rsidR="0068222F" w:rsidRDefault="006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2F" w:rsidRPr="002C08C0" w:rsidRDefault="0068222F" w:rsidP="006148BC"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  <w:tab w:val="right" w:pos="9639"/>
      </w:tabs>
      <w:overflowPunct/>
      <w:autoSpaceDE/>
      <w:autoSpaceDN/>
      <w:bidi w:val="0"/>
      <w:adjustRightInd/>
      <w:textAlignment w:val="auto"/>
      <w:rPr>
        <w:sz w:val="16"/>
        <w:szCs w:val="16"/>
        <w:lang w:val="es-ES"/>
      </w:rPr>
    </w:pPr>
    <w:r w:rsidRPr="002C08C0">
      <w:rPr>
        <w:sz w:val="16"/>
        <w:szCs w:val="16"/>
        <w:lang w:val="en-US"/>
      </w:rPr>
      <w:fldChar w:fldCharType="begin"/>
    </w:r>
    <w:r w:rsidRPr="002C08C0">
      <w:rPr>
        <w:sz w:val="16"/>
        <w:szCs w:val="16"/>
        <w:lang w:val="es-ES"/>
      </w:rPr>
      <w:instrText xml:space="preserve"> FILENAME \p \* MERGEFORMAT </w:instrText>
    </w:r>
    <w:r w:rsidRPr="002C08C0">
      <w:rPr>
        <w:sz w:val="16"/>
        <w:szCs w:val="16"/>
        <w:lang w:val="en-US"/>
      </w:rPr>
      <w:fldChar w:fldCharType="separate"/>
    </w:r>
    <w:r w:rsidR="00C95026">
      <w:rPr>
        <w:noProof/>
        <w:sz w:val="16"/>
        <w:szCs w:val="16"/>
        <w:lang w:val="es-ES"/>
      </w:rPr>
      <w:t>P:\ARA\ITU-R\BR\DIR\CAR\300\333A.docx</w:t>
    </w:r>
    <w:r w:rsidRPr="002C08C0">
      <w:rPr>
        <w:sz w:val="16"/>
        <w:szCs w:val="16"/>
        <w:lang w:val="en-US"/>
      </w:rPr>
      <w:fldChar w:fldCharType="end"/>
    </w:r>
    <w:r w:rsidRPr="002C08C0">
      <w:rPr>
        <w:sz w:val="16"/>
        <w:szCs w:val="16"/>
        <w:lang w:val="es-ES"/>
      </w:rPr>
      <w:t xml:space="preserve">   (</w:t>
    </w:r>
    <w:r w:rsidR="006148BC">
      <w:rPr>
        <w:sz w:val="16"/>
        <w:szCs w:val="16"/>
        <w:lang w:val="es-ES"/>
      </w:rPr>
      <w:t>319286</w:t>
    </w:r>
    <w:r w:rsidRPr="002C08C0">
      <w:rPr>
        <w:sz w:val="16"/>
        <w:szCs w:val="16"/>
        <w:lang w:val="es-ES"/>
      </w:rPr>
      <w:t>)</w:t>
    </w:r>
    <w:r w:rsidRPr="002C08C0">
      <w:rPr>
        <w:sz w:val="16"/>
        <w:szCs w:val="16"/>
        <w:lang w:val="es-ES"/>
      </w:rPr>
      <w:tab/>
    </w:r>
    <w:r w:rsidRPr="002C08C0">
      <w:rPr>
        <w:sz w:val="16"/>
        <w:szCs w:val="16"/>
        <w:lang w:val="en-US"/>
      </w:rPr>
      <w:fldChar w:fldCharType="begin"/>
    </w:r>
    <w:r w:rsidRPr="002C08C0">
      <w:rPr>
        <w:sz w:val="16"/>
        <w:szCs w:val="16"/>
        <w:lang w:val="en-US"/>
      </w:rPr>
      <w:instrText xml:space="preserve"> savedate \@ dd.MM.yy </w:instrText>
    </w:r>
    <w:r w:rsidRPr="002C08C0">
      <w:rPr>
        <w:sz w:val="16"/>
        <w:szCs w:val="16"/>
        <w:lang w:val="en-US"/>
      </w:rPr>
      <w:fldChar w:fldCharType="separate"/>
    </w:r>
    <w:r w:rsidR="00D751F3">
      <w:rPr>
        <w:noProof/>
        <w:sz w:val="16"/>
        <w:szCs w:val="16"/>
        <w:lang w:val="en-US"/>
      </w:rPr>
      <w:t>04.01.12</w:t>
    </w:r>
    <w:r w:rsidRPr="002C08C0">
      <w:rPr>
        <w:sz w:val="16"/>
        <w:szCs w:val="16"/>
        <w:lang w:val="en-US"/>
      </w:rPr>
      <w:fldChar w:fldCharType="end"/>
    </w:r>
    <w:r w:rsidRPr="002C08C0">
      <w:rPr>
        <w:sz w:val="16"/>
        <w:szCs w:val="16"/>
        <w:lang w:val="es-ES"/>
      </w:rPr>
      <w:tab/>
    </w:r>
    <w:r w:rsidRPr="002C08C0">
      <w:rPr>
        <w:sz w:val="16"/>
        <w:szCs w:val="16"/>
        <w:lang w:val="en-US"/>
      </w:rPr>
      <w:fldChar w:fldCharType="begin"/>
    </w:r>
    <w:r w:rsidRPr="002C08C0">
      <w:rPr>
        <w:sz w:val="16"/>
        <w:szCs w:val="16"/>
        <w:lang w:val="en-US"/>
      </w:rPr>
      <w:instrText xml:space="preserve"> printdate \@ dd.MM.yy </w:instrText>
    </w:r>
    <w:r w:rsidRPr="002C08C0">
      <w:rPr>
        <w:sz w:val="16"/>
        <w:szCs w:val="16"/>
        <w:lang w:val="en-US"/>
      </w:rPr>
      <w:fldChar w:fldCharType="separate"/>
    </w:r>
    <w:r w:rsidR="00C95026">
      <w:rPr>
        <w:noProof/>
        <w:sz w:val="16"/>
        <w:szCs w:val="16"/>
        <w:lang w:val="en-US"/>
      </w:rPr>
      <w:t>04.01.12</w:t>
    </w:r>
    <w:r w:rsidRPr="002C08C0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68222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68222F">
      <w:trPr>
        <w:cantSplit/>
      </w:trPr>
      <w:tc>
        <w:tcPr>
          <w:tcW w:w="1062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8222F">
      <w:trPr>
        <w:cantSplit/>
      </w:trPr>
      <w:tc>
        <w:tcPr>
          <w:tcW w:w="1062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68222F" w:rsidRDefault="0068222F" w:rsidP="00206E2B">
          <w:pPr>
            <w:pStyle w:val="itu"/>
            <w:bidi w:val="0"/>
            <w:spacing w:line="240" w:lineRule="auto"/>
          </w:pPr>
        </w:p>
      </w:tc>
    </w:tr>
  </w:tbl>
  <w:p w:rsidR="0068222F" w:rsidRPr="00A47D3B" w:rsidRDefault="0068222F" w:rsidP="00A47D3B">
    <w:pPr>
      <w:bidi w:val="0"/>
      <w:spacing w:before="0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2F" w:rsidRDefault="0068222F">
      <w:r>
        <w:separator/>
      </w:r>
    </w:p>
  </w:footnote>
  <w:footnote w:type="continuationSeparator" w:id="0">
    <w:p w:rsidR="0068222F" w:rsidRDefault="0068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2F" w:rsidRPr="009814C5" w:rsidRDefault="0068222F" w:rsidP="00342B61">
    <w:pPr>
      <w:pStyle w:val="Header"/>
      <w:bidi w:val="0"/>
      <w:rPr>
        <w:sz w:val="20"/>
        <w:szCs w:val="20"/>
        <w:lang w:val="en-US" w:bidi="ar-EG"/>
      </w:rPr>
    </w:pPr>
    <w:r w:rsidRPr="009814C5">
      <w:rPr>
        <w:sz w:val="20"/>
        <w:szCs w:val="20"/>
        <w:lang w:val="en-US"/>
      </w:rPr>
      <w:t xml:space="preserve">- </w:t>
    </w:r>
    <w:r w:rsidRPr="009814C5">
      <w:rPr>
        <w:rStyle w:val="PageNumber"/>
        <w:sz w:val="20"/>
        <w:szCs w:val="20"/>
      </w:rPr>
      <w:fldChar w:fldCharType="begin"/>
    </w:r>
    <w:r w:rsidRPr="009814C5">
      <w:rPr>
        <w:rStyle w:val="PageNumber"/>
        <w:sz w:val="20"/>
        <w:szCs w:val="20"/>
      </w:rPr>
      <w:instrText xml:space="preserve"> PAGE </w:instrText>
    </w:r>
    <w:r w:rsidRPr="009814C5">
      <w:rPr>
        <w:rStyle w:val="PageNumber"/>
        <w:sz w:val="20"/>
        <w:szCs w:val="20"/>
      </w:rPr>
      <w:fldChar w:fldCharType="separate"/>
    </w:r>
    <w:r w:rsidR="00D751F3">
      <w:rPr>
        <w:rStyle w:val="PageNumber"/>
        <w:noProof/>
        <w:sz w:val="20"/>
        <w:szCs w:val="20"/>
      </w:rPr>
      <w:t>3</w:t>
    </w:r>
    <w:r w:rsidRPr="009814C5">
      <w:rPr>
        <w:rStyle w:val="PageNumber"/>
        <w:sz w:val="20"/>
        <w:szCs w:val="20"/>
      </w:rPr>
      <w:fldChar w:fldCharType="end"/>
    </w:r>
    <w:r w:rsidRPr="009814C5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28"/>
    <w:rsid w:val="000049EF"/>
    <w:rsid w:val="00004DAA"/>
    <w:rsid w:val="00010DD9"/>
    <w:rsid w:val="0001166C"/>
    <w:rsid w:val="00011ECF"/>
    <w:rsid w:val="00013C76"/>
    <w:rsid w:val="00013E6D"/>
    <w:rsid w:val="00016557"/>
    <w:rsid w:val="000166BA"/>
    <w:rsid w:val="000174DC"/>
    <w:rsid w:val="00025427"/>
    <w:rsid w:val="00030A3C"/>
    <w:rsid w:val="00030D88"/>
    <w:rsid w:val="00034E86"/>
    <w:rsid w:val="0003527A"/>
    <w:rsid w:val="00035E89"/>
    <w:rsid w:val="00036789"/>
    <w:rsid w:val="00037D05"/>
    <w:rsid w:val="00050713"/>
    <w:rsid w:val="00050EBF"/>
    <w:rsid w:val="00054872"/>
    <w:rsid w:val="000554A8"/>
    <w:rsid w:val="00057150"/>
    <w:rsid w:val="000575F7"/>
    <w:rsid w:val="00057FB5"/>
    <w:rsid w:val="000605E1"/>
    <w:rsid w:val="000659B3"/>
    <w:rsid w:val="0006769C"/>
    <w:rsid w:val="00071212"/>
    <w:rsid w:val="00072881"/>
    <w:rsid w:val="00072D1D"/>
    <w:rsid w:val="000735C9"/>
    <w:rsid w:val="00073E99"/>
    <w:rsid w:val="00087037"/>
    <w:rsid w:val="000916F3"/>
    <w:rsid w:val="00091DC6"/>
    <w:rsid w:val="0009453C"/>
    <w:rsid w:val="00097550"/>
    <w:rsid w:val="000A2237"/>
    <w:rsid w:val="000A7637"/>
    <w:rsid w:val="000B0E02"/>
    <w:rsid w:val="000B2786"/>
    <w:rsid w:val="000B41B5"/>
    <w:rsid w:val="000C0540"/>
    <w:rsid w:val="000C0FC1"/>
    <w:rsid w:val="000C1D29"/>
    <w:rsid w:val="000C44AD"/>
    <w:rsid w:val="000C769B"/>
    <w:rsid w:val="000D113B"/>
    <w:rsid w:val="000E15C1"/>
    <w:rsid w:val="000E64DA"/>
    <w:rsid w:val="000F029D"/>
    <w:rsid w:val="000F32BD"/>
    <w:rsid w:val="000F3ED2"/>
    <w:rsid w:val="000F527D"/>
    <w:rsid w:val="001006FE"/>
    <w:rsid w:val="001012F1"/>
    <w:rsid w:val="00101579"/>
    <w:rsid w:val="001037AD"/>
    <w:rsid w:val="001042FB"/>
    <w:rsid w:val="00107E97"/>
    <w:rsid w:val="001116DF"/>
    <w:rsid w:val="00120C72"/>
    <w:rsid w:val="001214B1"/>
    <w:rsid w:val="0012308A"/>
    <w:rsid w:val="00123D26"/>
    <w:rsid w:val="001310DD"/>
    <w:rsid w:val="00134D97"/>
    <w:rsid w:val="00136057"/>
    <w:rsid w:val="001368F8"/>
    <w:rsid w:val="00140298"/>
    <w:rsid w:val="0014239C"/>
    <w:rsid w:val="00143799"/>
    <w:rsid w:val="00145A72"/>
    <w:rsid w:val="00145EE5"/>
    <w:rsid w:val="001505DC"/>
    <w:rsid w:val="001513EF"/>
    <w:rsid w:val="00155A2F"/>
    <w:rsid w:val="0015612E"/>
    <w:rsid w:val="00156975"/>
    <w:rsid w:val="00161E6B"/>
    <w:rsid w:val="00164D59"/>
    <w:rsid w:val="00164F1E"/>
    <w:rsid w:val="00165913"/>
    <w:rsid w:val="00166EF8"/>
    <w:rsid w:val="00173378"/>
    <w:rsid w:val="001738EB"/>
    <w:rsid w:val="001747E7"/>
    <w:rsid w:val="001766CE"/>
    <w:rsid w:val="00176A74"/>
    <w:rsid w:val="00177322"/>
    <w:rsid w:val="001847A4"/>
    <w:rsid w:val="00190E4D"/>
    <w:rsid w:val="001937C0"/>
    <w:rsid w:val="00195142"/>
    <w:rsid w:val="00195A77"/>
    <w:rsid w:val="001A033F"/>
    <w:rsid w:val="001A5E2C"/>
    <w:rsid w:val="001A731B"/>
    <w:rsid w:val="001B08D9"/>
    <w:rsid w:val="001B7334"/>
    <w:rsid w:val="001C0FDE"/>
    <w:rsid w:val="001C3EF3"/>
    <w:rsid w:val="001C6D53"/>
    <w:rsid w:val="001D0FE7"/>
    <w:rsid w:val="001D1BE5"/>
    <w:rsid w:val="001D3439"/>
    <w:rsid w:val="001E15AA"/>
    <w:rsid w:val="001E2B81"/>
    <w:rsid w:val="001F0C79"/>
    <w:rsid w:val="001F29A7"/>
    <w:rsid w:val="001F7D01"/>
    <w:rsid w:val="001F7DA7"/>
    <w:rsid w:val="00201F5B"/>
    <w:rsid w:val="00204F1A"/>
    <w:rsid w:val="00206E2B"/>
    <w:rsid w:val="00210042"/>
    <w:rsid w:val="00210B45"/>
    <w:rsid w:val="002123DD"/>
    <w:rsid w:val="00213C0C"/>
    <w:rsid w:val="00214604"/>
    <w:rsid w:val="002176B5"/>
    <w:rsid w:val="00222C1C"/>
    <w:rsid w:val="0022345F"/>
    <w:rsid w:val="00223809"/>
    <w:rsid w:val="0022519E"/>
    <w:rsid w:val="00226D08"/>
    <w:rsid w:val="00227F65"/>
    <w:rsid w:val="002311BA"/>
    <w:rsid w:val="0023143B"/>
    <w:rsid w:val="002351BA"/>
    <w:rsid w:val="00236145"/>
    <w:rsid w:val="00237B34"/>
    <w:rsid w:val="00242952"/>
    <w:rsid w:val="00244E55"/>
    <w:rsid w:val="002463E0"/>
    <w:rsid w:val="002474AC"/>
    <w:rsid w:val="0025101F"/>
    <w:rsid w:val="00253E09"/>
    <w:rsid w:val="002554C5"/>
    <w:rsid w:val="00262060"/>
    <w:rsid w:val="002643CC"/>
    <w:rsid w:val="00267D6F"/>
    <w:rsid w:val="002708B7"/>
    <w:rsid w:val="00275D7E"/>
    <w:rsid w:val="00275F2D"/>
    <w:rsid w:val="00277AB7"/>
    <w:rsid w:val="002832A7"/>
    <w:rsid w:val="00293F18"/>
    <w:rsid w:val="00297A15"/>
    <w:rsid w:val="002A0A8B"/>
    <w:rsid w:val="002A1362"/>
    <w:rsid w:val="002A4F7A"/>
    <w:rsid w:val="002A588D"/>
    <w:rsid w:val="002A71A7"/>
    <w:rsid w:val="002B2BBD"/>
    <w:rsid w:val="002B4935"/>
    <w:rsid w:val="002B605F"/>
    <w:rsid w:val="002B6AC7"/>
    <w:rsid w:val="002C08C0"/>
    <w:rsid w:val="002C2006"/>
    <w:rsid w:val="002C2BFE"/>
    <w:rsid w:val="002C4E77"/>
    <w:rsid w:val="002C65AC"/>
    <w:rsid w:val="002D137E"/>
    <w:rsid w:val="002D2596"/>
    <w:rsid w:val="002D4323"/>
    <w:rsid w:val="002D4861"/>
    <w:rsid w:val="002D6337"/>
    <w:rsid w:val="002D7AC1"/>
    <w:rsid w:val="002D7EFB"/>
    <w:rsid w:val="002E00D0"/>
    <w:rsid w:val="002E4034"/>
    <w:rsid w:val="002E4C3B"/>
    <w:rsid w:val="002E5A11"/>
    <w:rsid w:val="002E5DF4"/>
    <w:rsid w:val="002E7102"/>
    <w:rsid w:val="002F022B"/>
    <w:rsid w:val="002F2451"/>
    <w:rsid w:val="002F2A8C"/>
    <w:rsid w:val="002F4C81"/>
    <w:rsid w:val="002F7BD2"/>
    <w:rsid w:val="0030743F"/>
    <w:rsid w:val="00311054"/>
    <w:rsid w:val="00315AD3"/>
    <w:rsid w:val="00315C88"/>
    <w:rsid w:val="003160EB"/>
    <w:rsid w:val="003209B5"/>
    <w:rsid w:val="00323F59"/>
    <w:rsid w:val="003314AA"/>
    <w:rsid w:val="00333281"/>
    <w:rsid w:val="003352BF"/>
    <w:rsid w:val="00336A94"/>
    <w:rsid w:val="00342B61"/>
    <w:rsid w:val="00343581"/>
    <w:rsid w:val="00344158"/>
    <w:rsid w:val="00347859"/>
    <w:rsid w:val="00350798"/>
    <w:rsid w:val="00354028"/>
    <w:rsid w:val="003549B1"/>
    <w:rsid w:val="00356576"/>
    <w:rsid w:val="0036086B"/>
    <w:rsid w:val="00361509"/>
    <w:rsid w:val="0036262B"/>
    <w:rsid w:val="003629A2"/>
    <w:rsid w:val="00362E6B"/>
    <w:rsid w:val="003633EE"/>
    <w:rsid w:val="00370C8E"/>
    <w:rsid w:val="00373186"/>
    <w:rsid w:val="0037538A"/>
    <w:rsid w:val="00382F45"/>
    <w:rsid w:val="00385D2F"/>
    <w:rsid w:val="00394875"/>
    <w:rsid w:val="00395170"/>
    <w:rsid w:val="00396221"/>
    <w:rsid w:val="003A2591"/>
    <w:rsid w:val="003A5867"/>
    <w:rsid w:val="003A7C73"/>
    <w:rsid w:val="003B0A1A"/>
    <w:rsid w:val="003B4F1A"/>
    <w:rsid w:val="003B5094"/>
    <w:rsid w:val="003B592C"/>
    <w:rsid w:val="003B62B5"/>
    <w:rsid w:val="003C159E"/>
    <w:rsid w:val="003C3AB7"/>
    <w:rsid w:val="003C6AE7"/>
    <w:rsid w:val="003C7C00"/>
    <w:rsid w:val="003D02A2"/>
    <w:rsid w:val="003D27E0"/>
    <w:rsid w:val="003D3993"/>
    <w:rsid w:val="003D404F"/>
    <w:rsid w:val="003D7FE7"/>
    <w:rsid w:val="003E1D0B"/>
    <w:rsid w:val="003E24D7"/>
    <w:rsid w:val="003E4A05"/>
    <w:rsid w:val="003E65AE"/>
    <w:rsid w:val="003F1875"/>
    <w:rsid w:val="003F18DA"/>
    <w:rsid w:val="00402C6E"/>
    <w:rsid w:val="004041B1"/>
    <w:rsid w:val="0040671B"/>
    <w:rsid w:val="004067A0"/>
    <w:rsid w:val="00410636"/>
    <w:rsid w:val="004140EA"/>
    <w:rsid w:val="00416DCA"/>
    <w:rsid w:val="0042018C"/>
    <w:rsid w:val="0042243B"/>
    <w:rsid w:val="00427B21"/>
    <w:rsid w:val="00432682"/>
    <w:rsid w:val="0043425F"/>
    <w:rsid w:val="004406E3"/>
    <w:rsid w:val="00442599"/>
    <w:rsid w:val="00443BB2"/>
    <w:rsid w:val="00444DA8"/>
    <w:rsid w:val="00444ED8"/>
    <w:rsid w:val="0044634B"/>
    <w:rsid w:val="0044666D"/>
    <w:rsid w:val="0045001D"/>
    <w:rsid w:val="00451886"/>
    <w:rsid w:val="00455F53"/>
    <w:rsid w:val="00460144"/>
    <w:rsid w:val="004619F4"/>
    <w:rsid w:val="00465E54"/>
    <w:rsid w:val="00471A74"/>
    <w:rsid w:val="00472EA1"/>
    <w:rsid w:val="0047644B"/>
    <w:rsid w:val="00477EFB"/>
    <w:rsid w:val="0048017A"/>
    <w:rsid w:val="00480559"/>
    <w:rsid w:val="0048136D"/>
    <w:rsid w:val="0048213B"/>
    <w:rsid w:val="004827A8"/>
    <w:rsid w:val="00483FEF"/>
    <w:rsid w:val="00484BAB"/>
    <w:rsid w:val="00485EC8"/>
    <w:rsid w:val="00487FE0"/>
    <w:rsid w:val="00490C18"/>
    <w:rsid w:val="00490C2E"/>
    <w:rsid w:val="00492989"/>
    <w:rsid w:val="004955C1"/>
    <w:rsid w:val="004A1CE9"/>
    <w:rsid w:val="004A5AB1"/>
    <w:rsid w:val="004B11AC"/>
    <w:rsid w:val="004B1D35"/>
    <w:rsid w:val="004B283C"/>
    <w:rsid w:val="004B2CE6"/>
    <w:rsid w:val="004B442A"/>
    <w:rsid w:val="004B6723"/>
    <w:rsid w:val="004B78E6"/>
    <w:rsid w:val="004C153E"/>
    <w:rsid w:val="004C1881"/>
    <w:rsid w:val="004C1EF5"/>
    <w:rsid w:val="004C2568"/>
    <w:rsid w:val="004C2C70"/>
    <w:rsid w:val="004C44A8"/>
    <w:rsid w:val="004C763F"/>
    <w:rsid w:val="004D12B2"/>
    <w:rsid w:val="004D2230"/>
    <w:rsid w:val="004D4FA2"/>
    <w:rsid w:val="004E074C"/>
    <w:rsid w:val="004E3219"/>
    <w:rsid w:val="004E33D2"/>
    <w:rsid w:val="004E4B68"/>
    <w:rsid w:val="004E5511"/>
    <w:rsid w:val="004F05C9"/>
    <w:rsid w:val="004F26AE"/>
    <w:rsid w:val="004F29B2"/>
    <w:rsid w:val="004F3202"/>
    <w:rsid w:val="00501E39"/>
    <w:rsid w:val="0050276D"/>
    <w:rsid w:val="00503BA7"/>
    <w:rsid w:val="00503FA9"/>
    <w:rsid w:val="005063F7"/>
    <w:rsid w:val="00507278"/>
    <w:rsid w:val="005152AC"/>
    <w:rsid w:val="00517091"/>
    <w:rsid w:val="00522718"/>
    <w:rsid w:val="005241C8"/>
    <w:rsid w:val="005260E6"/>
    <w:rsid w:val="00530379"/>
    <w:rsid w:val="00534AF8"/>
    <w:rsid w:val="00536698"/>
    <w:rsid w:val="00536F04"/>
    <w:rsid w:val="00540B08"/>
    <w:rsid w:val="00541EAD"/>
    <w:rsid w:val="005431AA"/>
    <w:rsid w:val="00546A46"/>
    <w:rsid w:val="0056097F"/>
    <w:rsid w:val="00560D6C"/>
    <w:rsid w:val="00566EC3"/>
    <w:rsid w:val="00567B04"/>
    <w:rsid w:val="005745FA"/>
    <w:rsid w:val="0058061F"/>
    <w:rsid w:val="005807EB"/>
    <w:rsid w:val="00582A88"/>
    <w:rsid w:val="00584C62"/>
    <w:rsid w:val="00586B92"/>
    <w:rsid w:val="00587E6D"/>
    <w:rsid w:val="005912A4"/>
    <w:rsid w:val="0059195A"/>
    <w:rsid w:val="00592E52"/>
    <w:rsid w:val="00593559"/>
    <w:rsid w:val="00595800"/>
    <w:rsid w:val="00595967"/>
    <w:rsid w:val="005A1A2E"/>
    <w:rsid w:val="005A1AB1"/>
    <w:rsid w:val="005A7416"/>
    <w:rsid w:val="005B362B"/>
    <w:rsid w:val="005B5A11"/>
    <w:rsid w:val="005B6A31"/>
    <w:rsid w:val="005B763C"/>
    <w:rsid w:val="005C1C08"/>
    <w:rsid w:val="005D0FA8"/>
    <w:rsid w:val="005D44D0"/>
    <w:rsid w:val="005D5645"/>
    <w:rsid w:val="005D7480"/>
    <w:rsid w:val="005E6E37"/>
    <w:rsid w:val="005F130D"/>
    <w:rsid w:val="005F7F4C"/>
    <w:rsid w:val="005F7FB6"/>
    <w:rsid w:val="00601F41"/>
    <w:rsid w:val="006043B7"/>
    <w:rsid w:val="0060442E"/>
    <w:rsid w:val="00606F87"/>
    <w:rsid w:val="0060794F"/>
    <w:rsid w:val="00610696"/>
    <w:rsid w:val="0061091B"/>
    <w:rsid w:val="006136BC"/>
    <w:rsid w:val="006148BC"/>
    <w:rsid w:val="0062224D"/>
    <w:rsid w:val="00624358"/>
    <w:rsid w:val="00624CB1"/>
    <w:rsid w:val="00625E19"/>
    <w:rsid w:val="00631787"/>
    <w:rsid w:val="00631894"/>
    <w:rsid w:val="0063301E"/>
    <w:rsid w:val="00635542"/>
    <w:rsid w:val="00636E27"/>
    <w:rsid w:val="006374B3"/>
    <w:rsid w:val="006375DB"/>
    <w:rsid w:val="00637C9D"/>
    <w:rsid w:val="00640DF7"/>
    <w:rsid w:val="00641BD4"/>
    <w:rsid w:val="00642922"/>
    <w:rsid w:val="006432AA"/>
    <w:rsid w:val="00645079"/>
    <w:rsid w:val="00647FF2"/>
    <w:rsid w:val="00650BC7"/>
    <w:rsid w:val="00652F58"/>
    <w:rsid w:val="0065315B"/>
    <w:rsid w:val="00663930"/>
    <w:rsid w:val="0066465B"/>
    <w:rsid w:val="00670118"/>
    <w:rsid w:val="00674332"/>
    <w:rsid w:val="00677297"/>
    <w:rsid w:val="006806AA"/>
    <w:rsid w:val="0068222F"/>
    <w:rsid w:val="006823D3"/>
    <w:rsid w:val="006868BD"/>
    <w:rsid w:val="00691806"/>
    <w:rsid w:val="00691AD8"/>
    <w:rsid w:val="00691ED0"/>
    <w:rsid w:val="0069486B"/>
    <w:rsid w:val="0069697B"/>
    <w:rsid w:val="006A09BB"/>
    <w:rsid w:val="006A0E04"/>
    <w:rsid w:val="006A3D09"/>
    <w:rsid w:val="006A781D"/>
    <w:rsid w:val="006B087C"/>
    <w:rsid w:val="006B2587"/>
    <w:rsid w:val="006B28EC"/>
    <w:rsid w:val="006B3F95"/>
    <w:rsid w:val="006B4E5C"/>
    <w:rsid w:val="006C0096"/>
    <w:rsid w:val="006C779C"/>
    <w:rsid w:val="006C7F59"/>
    <w:rsid w:val="006D0424"/>
    <w:rsid w:val="006D1543"/>
    <w:rsid w:val="006D1563"/>
    <w:rsid w:val="006D765E"/>
    <w:rsid w:val="006D7775"/>
    <w:rsid w:val="006D7C90"/>
    <w:rsid w:val="006E018D"/>
    <w:rsid w:val="006E3DE1"/>
    <w:rsid w:val="006E4364"/>
    <w:rsid w:val="006E7E7D"/>
    <w:rsid w:val="006F0BDD"/>
    <w:rsid w:val="006F1821"/>
    <w:rsid w:val="006F786F"/>
    <w:rsid w:val="00702A71"/>
    <w:rsid w:val="0070432C"/>
    <w:rsid w:val="0070583F"/>
    <w:rsid w:val="0071106C"/>
    <w:rsid w:val="00712A27"/>
    <w:rsid w:val="0071591E"/>
    <w:rsid w:val="00716365"/>
    <w:rsid w:val="007212B9"/>
    <w:rsid w:val="00723DB9"/>
    <w:rsid w:val="00723F27"/>
    <w:rsid w:val="00726B81"/>
    <w:rsid w:val="00727DED"/>
    <w:rsid w:val="0073065F"/>
    <w:rsid w:val="007344DB"/>
    <w:rsid w:val="00741756"/>
    <w:rsid w:val="00741F12"/>
    <w:rsid w:val="0074362B"/>
    <w:rsid w:val="00744DE0"/>
    <w:rsid w:val="0074578F"/>
    <w:rsid w:val="007461EF"/>
    <w:rsid w:val="00746900"/>
    <w:rsid w:val="007473C3"/>
    <w:rsid w:val="007522E3"/>
    <w:rsid w:val="00753768"/>
    <w:rsid w:val="00754A2E"/>
    <w:rsid w:val="007713F2"/>
    <w:rsid w:val="007715CB"/>
    <w:rsid w:val="007718E5"/>
    <w:rsid w:val="00771A57"/>
    <w:rsid w:val="007747B1"/>
    <w:rsid w:val="0077682F"/>
    <w:rsid w:val="007819F1"/>
    <w:rsid w:val="00790F34"/>
    <w:rsid w:val="00791A49"/>
    <w:rsid w:val="00791CF7"/>
    <w:rsid w:val="0079348F"/>
    <w:rsid w:val="00794AA0"/>
    <w:rsid w:val="007960B0"/>
    <w:rsid w:val="007A233B"/>
    <w:rsid w:val="007A38C0"/>
    <w:rsid w:val="007A7D03"/>
    <w:rsid w:val="007B57B5"/>
    <w:rsid w:val="007B5C04"/>
    <w:rsid w:val="007B65AA"/>
    <w:rsid w:val="007B70A9"/>
    <w:rsid w:val="007C1F81"/>
    <w:rsid w:val="007D486F"/>
    <w:rsid w:val="007E365F"/>
    <w:rsid w:val="007E3DBE"/>
    <w:rsid w:val="007E5063"/>
    <w:rsid w:val="007E7456"/>
    <w:rsid w:val="007F0A20"/>
    <w:rsid w:val="007F20E6"/>
    <w:rsid w:val="007F3D2B"/>
    <w:rsid w:val="007F4345"/>
    <w:rsid w:val="007F50CA"/>
    <w:rsid w:val="007F5B1F"/>
    <w:rsid w:val="007F5CB3"/>
    <w:rsid w:val="007F62C4"/>
    <w:rsid w:val="007F6E57"/>
    <w:rsid w:val="008008B4"/>
    <w:rsid w:val="0080665D"/>
    <w:rsid w:val="00807F4E"/>
    <w:rsid w:val="00810470"/>
    <w:rsid w:val="00811467"/>
    <w:rsid w:val="0081224E"/>
    <w:rsid w:val="00812A4C"/>
    <w:rsid w:val="00814FDB"/>
    <w:rsid w:val="008216B6"/>
    <w:rsid w:val="008222B3"/>
    <w:rsid w:val="00822525"/>
    <w:rsid w:val="00825217"/>
    <w:rsid w:val="008333A5"/>
    <w:rsid w:val="00837F9B"/>
    <w:rsid w:val="0084281B"/>
    <w:rsid w:val="00856A63"/>
    <w:rsid w:val="00856AFC"/>
    <w:rsid w:val="008612F3"/>
    <w:rsid w:val="008669B4"/>
    <w:rsid w:val="008673F3"/>
    <w:rsid w:val="00867936"/>
    <w:rsid w:val="008702CA"/>
    <w:rsid w:val="0087225C"/>
    <w:rsid w:val="0087466B"/>
    <w:rsid w:val="00874C32"/>
    <w:rsid w:val="0087593B"/>
    <w:rsid w:val="00881590"/>
    <w:rsid w:val="00881D43"/>
    <w:rsid w:val="008846DE"/>
    <w:rsid w:val="00885A77"/>
    <w:rsid w:val="0088746B"/>
    <w:rsid w:val="00892956"/>
    <w:rsid w:val="00896324"/>
    <w:rsid w:val="00896835"/>
    <w:rsid w:val="008A0DFC"/>
    <w:rsid w:val="008A3720"/>
    <w:rsid w:val="008A3F82"/>
    <w:rsid w:val="008A786C"/>
    <w:rsid w:val="008B063C"/>
    <w:rsid w:val="008B2E0B"/>
    <w:rsid w:val="008B4609"/>
    <w:rsid w:val="008B6638"/>
    <w:rsid w:val="008C1724"/>
    <w:rsid w:val="008C1F77"/>
    <w:rsid w:val="008C6B98"/>
    <w:rsid w:val="008D0ECA"/>
    <w:rsid w:val="008D1B43"/>
    <w:rsid w:val="008D2DB0"/>
    <w:rsid w:val="008D4874"/>
    <w:rsid w:val="008D5E97"/>
    <w:rsid w:val="008E1E1C"/>
    <w:rsid w:val="008E38C8"/>
    <w:rsid w:val="008F16A6"/>
    <w:rsid w:val="00900F0A"/>
    <w:rsid w:val="00901CF1"/>
    <w:rsid w:val="00901F20"/>
    <w:rsid w:val="00903803"/>
    <w:rsid w:val="0090472F"/>
    <w:rsid w:val="00906704"/>
    <w:rsid w:val="00911FCD"/>
    <w:rsid w:val="00915E31"/>
    <w:rsid w:val="0091748A"/>
    <w:rsid w:val="00920AA4"/>
    <w:rsid w:val="00924366"/>
    <w:rsid w:val="009245C9"/>
    <w:rsid w:val="00924C7F"/>
    <w:rsid w:val="00926BC5"/>
    <w:rsid w:val="00926E8C"/>
    <w:rsid w:val="0092757A"/>
    <w:rsid w:val="00927ADE"/>
    <w:rsid w:val="00933C0D"/>
    <w:rsid w:val="00933D4E"/>
    <w:rsid w:val="0093776F"/>
    <w:rsid w:val="00937AAC"/>
    <w:rsid w:val="009428D5"/>
    <w:rsid w:val="00951D1D"/>
    <w:rsid w:val="00954A2F"/>
    <w:rsid w:val="00964113"/>
    <w:rsid w:val="00964F7D"/>
    <w:rsid w:val="009676DC"/>
    <w:rsid w:val="00972651"/>
    <w:rsid w:val="009738FE"/>
    <w:rsid w:val="009746CA"/>
    <w:rsid w:val="00975488"/>
    <w:rsid w:val="00975909"/>
    <w:rsid w:val="00980D6F"/>
    <w:rsid w:val="009814C5"/>
    <w:rsid w:val="0098334F"/>
    <w:rsid w:val="009846D5"/>
    <w:rsid w:val="009853C6"/>
    <w:rsid w:val="009874C9"/>
    <w:rsid w:val="00990A68"/>
    <w:rsid w:val="0099657C"/>
    <w:rsid w:val="009A0890"/>
    <w:rsid w:val="009A17F5"/>
    <w:rsid w:val="009A3A1A"/>
    <w:rsid w:val="009A3F46"/>
    <w:rsid w:val="009A45F1"/>
    <w:rsid w:val="009A4DB2"/>
    <w:rsid w:val="009A6828"/>
    <w:rsid w:val="009A724A"/>
    <w:rsid w:val="009A7E5D"/>
    <w:rsid w:val="009B23A2"/>
    <w:rsid w:val="009C086F"/>
    <w:rsid w:val="009C3881"/>
    <w:rsid w:val="009C3E41"/>
    <w:rsid w:val="009D27C7"/>
    <w:rsid w:val="009D4CF2"/>
    <w:rsid w:val="009D70D7"/>
    <w:rsid w:val="009E14F3"/>
    <w:rsid w:val="009E190F"/>
    <w:rsid w:val="009E1957"/>
    <w:rsid w:val="009E5791"/>
    <w:rsid w:val="009E6E3B"/>
    <w:rsid w:val="009F552C"/>
    <w:rsid w:val="009F5621"/>
    <w:rsid w:val="00A01F7C"/>
    <w:rsid w:val="00A025DB"/>
    <w:rsid w:val="00A04E89"/>
    <w:rsid w:val="00A05353"/>
    <w:rsid w:val="00A059A0"/>
    <w:rsid w:val="00A05E10"/>
    <w:rsid w:val="00A06093"/>
    <w:rsid w:val="00A10683"/>
    <w:rsid w:val="00A20F88"/>
    <w:rsid w:val="00A23A21"/>
    <w:rsid w:val="00A23E5A"/>
    <w:rsid w:val="00A2489F"/>
    <w:rsid w:val="00A25806"/>
    <w:rsid w:val="00A27C71"/>
    <w:rsid w:val="00A31BB9"/>
    <w:rsid w:val="00A344CF"/>
    <w:rsid w:val="00A3588D"/>
    <w:rsid w:val="00A36D2F"/>
    <w:rsid w:val="00A40E1E"/>
    <w:rsid w:val="00A41528"/>
    <w:rsid w:val="00A422D6"/>
    <w:rsid w:val="00A46710"/>
    <w:rsid w:val="00A47D3B"/>
    <w:rsid w:val="00A50529"/>
    <w:rsid w:val="00A514C8"/>
    <w:rsid w:val="00A51EB2"/>
    <w:rsid w:val="00A53E5F"/>
    <w:rsid w:val="00A5717C"/>
    <w:rsid w:val="00A57E8D"/>
    <w:rsid w:val="00A60A65"/>
    <w:rsid w:val="00A6743F"/>
    <w:rsid w:val="00A7020D"/>
    <w:rsid w:val="00A7185C"/>
    <w:rsid w:val="00A8078A"/>
    <w:rsid w:val="00A862D2"/>
    <w:rsid w:val="00A905DF"/>
    <w:rsid w:val="00A90911"/>
    <w:rsid w:val="00A916E9"/>
    <w:rsid w:val="00A92324"/>
    <w:rsid w:val="00AA3DD0"/>
    <w:rsid w:val="00AA5052"/>
    <w:rsid w:val="00AA5B40"/>
    <w:rsid w:val="00AA726E"/>
    <w:rsid w:val="00AB07C5"/>
    <w:rsid w:val="00AB158B"/>
    <w:rsid w:val="00AB2173"/>
    <w:rsid w:val="00AB7B9F"/>
    <w:rsid w:val="00AC2231"/>
    <w:rsid w:val="00AC32B3"/>
    <w:rsid w:val="00AC6DB0"/>
    <w:rsid w:val="00AD00F6"/>
    <w:rsid w:val="00AD29E3"/>
    <w:rsid w:val="00AD38A9"/>
    <w:rsid w:val="00AD45B7"/>
    <w:rsid w:val="00AE0190"/>
    <w:rsid w:val="00AE40B0"/>
    <w:rsid w:val="00AE418E"/>
    <w:rsid w:val="00B042AE"/>
    <w:rsid w:val="00B06342"/>
    <w:rsid w:val="00B1589A"/>
    <w:rsid w:val="00B15911"/>
    <w:rsid w:val="00B30214"/>
    <w:rsid w:val="00B30E34"/>
    <w:rsid w:val="00B402B9"/>
    <w:rsid w:val="00B4341F"/>
    <w:rsid w:val="00B56C39"/>
    <w:rsid w:val="00B57344"/>
    <w:rsid w:val="00B6002B"/>
    <w:rsid w:val="00B62003"/>
    <w:rsid w:val="00B6221C"/>
    <w:rsid w:val="00B664B7"/>
    <w:rsid w:val="00B66A32"/>
    <w:rsid w:val="00B74A1D"/>
    <w:rsid w:val="00B76429"/>
    <w:rsid w:val="00B815C7"/>
    <w:rsid w:val="00B84C24"/>
    <w:rsid w:val="00B85521"/>
    <w:rsid w:val="00B87E04"/>
    <w:rsid w:val="00B92E6B"/>
    <w:rsid w:val="00B94774"/>
    <w:rsid w:val="00B955FD"/>
    <w:rsid w:val="00B95A05"/>
    <w:rsid w:val="00BA0176"/>
    <w:rsid w:val="00BA7AB0"/>
    <w:rsid w:val="00BB3E32"/>
    <w:rsid w:val="00BB5033"/>
    <w:rsid w:val="00BC04C4"/>
    <w:rsid w:val="00BC1B97"/>
    <w:rsid w:val="00BC2BB9"/>
    <w:rsid w:val="00BC3C61"/>
    <w:rsid w:val="00BD22B1"/>
    <w:rsid w:val="00BD41B9"/>
    <w:rsid w:val="00BD7923"/>
    <w:rsid w:val="00BE403F"/>
    <w:rsid w:val="00BE490E"/>
    <w:rsid w:val="00BF21EF"/>
    <w:rsid w:val="00C04971"/>
    <w:rsid w:val="00C0547B"/>
    <w:rsid w:val="00C05AFA"/>
    <w:rsid w:val="00C0690D"/>
    <w:rsid w:val="00C121D6"/>
    <w:rsid w:val="00C12747"/>
    <w:rsid w:val="00C15856"/>
    <w:rsid w:val="00C314FC"/>
    <w:rsid w:val="00C3635A"/>
    <w:rsid w:val="00C43773"/>
    <w:rsid w:val="00C4552B"/>
    <w:rsid w:val="00C47860"/>
    <w:rsid w:val="00C53BB7"/>
    <w:rsid w:val="00C5499C"/>
    <w:rsid w:val="00C557DB"/>
    <w:rsid w:val="00C570AE"/>
    <w:rsid w:val="00C6188D"/>
    <w:rsid w:val="00C63AD3"/>
    <w:rsid w:val="00C641F8"/>
    <w:rsid w:val="00C71C70"/>
    <w:rsid w:val="00C8357E"/>
    <w:rsid w:val="00C855DF"/>
    <w:rsid w:val="00C872D8"/>
    <w:rsid w:val="00C910D3"/>
    <w:rsid w:val="00C92707"/>
    <w:rsid w:val="00C92983"/>
    <w:rsid w:val="00C93CF0"/>
    <w:rsid w:val="00C95026"/>
    <w:rsid w:val="00C97EF9"/>
    <w:rsid w:val="00CA751B"/>
    <w:rsid w:val="00CB394C"/>
    <w:rsid w:val="00CB3C18"/>
    <w:rsid w:val="00CB4CC7"/>
    <w:rsid w:val="00CB5659"/>
    <w:rsid w:val="00CB7572"/>
    <w:rsid w:val="00CC15FE"/>
    <w:rsid w:val="00CC27C1"/>
    <w:rsid w:val="00CC3DC0"/>
    <w:rsid w:val="00CD26F3"/>
    <w:rsid w:val="00CD526A"/>
    <w:rsid w:val="00CE111F"/>
    <w:rsid w:val="00CE54B7"/>
    <w:rsid w:val="00CE5E9F"/>
    <w:rsid w:val="00CE6805"/>
    <w:rsid w:val="00CE784F"/>
    <w:rsid w:val="00CE786C"/>
    <w:rsid w:val="00CF23FF"/>
    <w:rsid w:val="00CF330D"/>
    <w:rsid w:val="00CF6EE2"/>
    <w:rsid w:val="00CF7BCA"/>
    <w:rsid w:val="00D059E6"/>
    <w:rsid w:val="00D0608C"/>
    <w:rsid w:val="00D0709E"/>
    <w:rsid w:val="00D1064A"/>
    <w:rsid w:val="00D10B1B"/>
    <w:rsid w:val="00D135B5"/>
    <w:rsid w:val="00D15969"/>
    <w:rsid w:val="00D15CB1"/>
    <w:rsid w:val="00D20150"/>
    <w:rsid w:val="00D2205C"/>
    <w:rsid w:val="00D221FD"/>
    <w:rsid w:val="00D2224E"/>
    <w:rsid w:val="00D22AEE"/>
    <w:rsid w:val="00D25EC7"/>
    <w:rsid w:val="00D26D97"/>
    <w:rsid w:val="00D307AC"/>
    <w:rsid w:val="00D31A96"/>
    <w:rsid w:val="00D33084"/>
    <w:rsid w:val="00D343B8"/>
    <w:rsid w:val="00D35752"/>
    <w:rsid w:val="00D37C59"/>
    <w:rsid w:val="00D40E48"/>
    <w:rsid w:val="00D43D2E"/>
    <w:rsid w:val="00D45583"/>
    <w:rsid w:val="00D463D0"/>
    <w:rsid w:val="00D46CB6"/>
    <w:rsid w:val="00D524D7"/>
    <w:rsid w:val="00D5413E"/>
    <w:rsid w:val="00D54193"/>
    <w:rsid w:val="00D569B2"/>
    <w:rsid w:val="00D570E4"/>
    <w:rsid w:val="00D57BFD"/>
    <w:rsid w:val="00D60246"/>
    <w:rsid w:val="00D60A96"/>
    <w:rsid w:val="00D60BD8"/>
    <w:rsid w:val="00D61395"/>
    <w:rsid w:val="00D61C57"/>
    <w:rsid w:val="00D63822"/>
    <w:rsid w:val="00D64D0C"/>
    <w:rsid w:val="00D6646A"/>
    <w:rsid w:val="00D703DB"/>
    <w:rsid w:val="00D73037"/>
    <w:rsid w:val="00D744B4"/>
    <w:rsid w:val="00D751F3"/>
    <w:rsid w:val="00D87C14"/>
    <w:rsid w:val="00D9514C"/>
    <w:rsid w:val="00D95F28"/>
    <w:rsid w:val="00D968E7"/>
    <w:rsid w:val="00D97CA0"/>
    <w:rsid w:val="00DA3558"/>
    <w:rsid w:val="00DA728B"/>
    <w:rsid w:val="00DA7F42"/>
    <w:rsid w:val="00DB1F4B"/>
    <w:rsid w:val="00DB204D"/>
    <w:rsid w:val="00DB2F0A"/>
    <w:rsid w:val="00DC0812"/>
    <w:rsid w:val="00DD2497"/>
    <w:rsid w:val="00DD2B1E"/>
    <w:rsid w:val="00DD62BD"/>
    <w:rsid w:val="00DE5EBF"/>
    <w:rsid w:val="00DE649A"/>
    <w:rsid w:val="00DF6B4A"/>
    <w:rsid w:val="00E00A2B"/>
    <w:rsid w:val="00E011B4"/>
    <w:rsid w:val="00E04DE1"/>
    <w:rsid w:val="00E21114"/>
    <w:rsid w:val="00E21354"/>
    <w:rsid w:val="00E217CA"/>
    <w:rsid w:val="00E22CCA"/>
    <w:rsid w:val="00E25CA7"/>
    <w:rsid w:val="00E2623C"/>
    <w:rsid w:val="00E27ABF"/>
    <w:rsid w:val="00E3134C"/>
    <w:rsid w:val="00E32563"/>
    <w:rsid w:val="00E33D9B"/>
    <w:rsid w:val="00E3595A"/>
    <w:rsid w:val="00E37F4E"/>
    <w:rsid w:val="00E42420"/>
    <w:rsid w:val="00E4246C"/>
    <w:rsid w:val="00E42E0E"/>
    <w:rsid w:val="00E46769"/>
    <w:rsid w:val="00E4694E"/>
    <w:rsid w:val="00E500E8"/>
    <w:rsid w:val="00E50FA6"/>
    <w:rsid w:val="00E52051"/>
    <w:rsid w:val="00E52271"/>
    <w:rsid w:val="00E52CCA"/>
    <w:rsid w:val="00E57AA8"/>
    <w:rsid w:val="00E62F7F"/>
    <w:rsid w:val="00E66DAA"/>
    <w:rsid w:val="00E72BDE"/>
    <w:rsid w:val="00E753E6"/>
    <w:rsid w:val="00E801D2"/>
    <w:rsid w:val="00E94FBF"/>
    <w:rsid w:val="00EA102A"/>
    <w:rsid w:val="00EA20A3"/>
    <w:rsid w:val="00EA20E7"/>
    <w:rsid w:val="00EA3D31"/>
    <w:rsid w:val="00EA413C"/>
    <w:rsid w:val="00EA6BF0"/>
    <w:rsid w:val="00EB061F"/>
    <w:rsid w:val="00EB08AC"/>
    <w:rsid w:val="00EB48A3"/>
    <w:rsid w:val="00EB4DE0"/>
    <w:rsid w:val="00EB76B5"/>
    <w:rsid w:val="00EC308C"/>
    <w:rsid w:val="00EC33DF"/>
    <w:rsid w:val="00EC4411"/>
    <w:rsid w:val="00EC710F"/>
    <w:rsid w:val="00EC76BF"/>
    <w:rsid w:val="00ED1376"/>
    <w:rsid w:val="00ED2DD0"/>
    <w:rsid w:val="00ED5A23"/>
    <w:rsid w:val="00ED5B57"/>
    <w:rsid w:val="00EE436C"/>
    <w:rsid w:val="00EF0C8F"/>
    <w:rsid w:val="00EF5046"/>
    <w:rsid w:val="00F01870"/>
    <w:rsid w:val="00F04D94"/>
    <w:rsid w:val="00F0732E"/>
    <w:rsid w:val="00F137F2"/>
    <w:rsid w:val="00F15B58"/>
    <w:rsid w:val="00F15E93"/>
    <w:rsid w:val="00F24F4A"/>
    <w:rsid w:val="00F25357"/>
    <w:rsid w:val="00F25486"/>
    <w:rsid w:val="00F3057F"/>
    <w:rsid w:val="00F30A0C"/>
    <w:rsid w:val="00F321E6"/>
    <w:rsid w:val="00F34DD6"/>
    <w:rsid w:val="00F353EE"/>
    <w:rsid w:val="00F35CB3"/>
    <w:rsid w:val="00F367C4"/>
    <w:rsid w:val="00F4091D"/>
    <w:rsid w:val="00F42740"/>
    <w:rsid w:val="00F43F4E"/>
    <w:rsid w:val="00F44D0A"/>
    <w:rsid w:val="00F509D1"/>
    <w:rsid w:val="00F511BD"/>
    <w:rsid w:val="00F51A6E"/>
    <w:rsid w:val="00F524B8"/>
    <w:rsid w:val="00F53817"/>
    <w:rsid w:val="00F54B02"/>
    <w:rsid w:val="00F55C59"/>
    <w:rsid w:val="00F57442"/>
    <w:rsid w:val="00F5781A"/>
    <w:rsid w:val="00F60003"/>
    <w:rsid w:val="00F6094F"/>
    <w:rsid w:val="00F6659F"/>
    <w:rsid w:val="00F67C08"/>
    <w:rsid w:val="00F737B1"/>
    <w:rsid w:val="00F74AB1"/>
    <w:rsid w:val="00F74D29"/>
    <w:rsid w:val="00F74E9D"/>
    <w:rsid w:val="00F81070"/>
    <w:rsid w:val="00F811B1"/>
    <w:rsid w:val="00F86CC5"/>
    <w:rsid w:val="00F87714"/>
    <w:rsid w:val="00F92BFD"/>
    <w:rsid w:val="00F97722"/>
    <w:rsid w:val="00FA10A9"/>
    <w:rsid w:val="00FA216F"/>
    <w:rsid w:val="00FA3DD0"/>
    <w:rsid w:val="00FA4618"/>
    <w:rsid w:val="00FA5444"/>
    <w:rsid w:val="00FA56FB"/>
    <w:rsid w:val="00FB3BAF"/>
    <w:rsid w:val="00FB4E52"/>
    <w:rsid w:val="00FB5989"/>
    <w:rsid w:val="00FB6D91"/>
    <w:rsid w:val="00FB7455"/>
    <w:rsid w:val="00FC3108"/>
    <w:rsid w:val="00FC6453"/>
    <w:rsid w:val="00FC66CA"/>
    <w:rsid w:val="00FC7AE0"/>
    <w:rsid w:val="00FE1F0D"/>
    <w:rsid w:val="00FE48C3"/>
    <w:rsid w:val="00FE6815"/>
    <w:rsid w:val="00FF242C"/>
    <w:rsid w:val="00FF5AE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A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B11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11A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B11A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B11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11AC"/>
    <w:pPr>
      <w:outlineLvl w:val="4"/>
    </w:pPr>
  </w:style>
  <w:style w:type="paragraph" w:styleId="Heading6">
    <w:name w:val="heading 6"/>
    <w:basedOn w:val="Heading4"/>
    <w:next w:val="Normal"/>
    <w:qFormat/>
    <w:rsid w:val="004B11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11AC"/>
    <w:pPr>
      <w:outlineLvl w:val="6"/>
    </w:pPr>
  </w:style>
  <w:style w:type="paragraph" w:styleId="Heading8">
    <w:name w:val="heading 8"/>
    <w:basedOn w:val="Heading6"/>
    <w:next w:val="Normal"/>
    <w:qFormat/>
    <w:rsid w:val="004B11AC"/>
    <w:pPr>
      <w:outlineLvl w:val="7"/>
    </w:pPr>
  </w:style>
  <w:style w:type="paragraph" w:styleId="Heading9">
    <w:name w:val="heading 9"/>
    <w:basedOn w:val="Heading6"/>
    <w:next w:val="Normal"/>
    <w:qFormat/>
    <w:rsid w:val="004B11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901CF1"/>
    <w:pPr>
      <w:keepNext/>
      <w:keepLines/>
      <w:spacing w:before="0"/>
      <w:jc w:val="center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customStyle="1" w:styleId="AppendixNotitle">
    <w:name w:val="Appendix_No &amp; title"/>
    <w:basedOn w:val="AnnexNotitle"/>
    <w:next w:val="Normal"/>
    <w:rsid w:val="004B11AC"/>
  </w:style>
  <w:style w:type="paragraph" w:customStyle="1" w:styleId="Figure">
    <w:name w:val="Figure"/>
    <w:basedOn w:val="Normal"/>
    <w:next w:val="FigureNotitle"/>
    <w:rsid w:val="004B11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B11A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11AC"/>
  </w:style>
  <w:style w:type="paragraph" w:customStyle="1" w:styleId="FigureNotitle">
    <w:name w:val="Figure_No &amp; title"/>
    <w:basedOn w:val="Normal"/>
    <w:next w:val="Normal"/>
    <w:rsid w:val="004B11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B11AC"/>
    <w:rPr>
      <w:b w:val="0"/>
    </w:rPr>
  </w:style>
  <w:style w:type="paragraph" w:customStyle="1" w:styleId="ASN1">
    <w:name w:val="ASN.1"/>
    <w:basedOn w:val="Normal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B11A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11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B11AC"/>
  </w:style>
  <w:style w:type="paragraph" w:customStyle="1" w:styleId="Call">
    <w:name w:val="Call"/>
    <w:basedOn w:val="Normal"/>
    <w:next w:val="Normal"/>
    <w:link w:val="CallChar"/>
    <w:rsid w:val="00901F20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4B11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4B11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B11AC"/>
  </w:style>
  <w:style w:type="paragraph" w:customStyle="1" w:styleId="RecNoBR">
    <w:name w:val="Rec_No_BR"/>
    <w:basedOn w:val="Normal"/>
    <w:next w:val="Rec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242952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QuestionNoBR">
    <w:name w:val="Question_No_BR"/>
    <w:basedOn w:val="RecNoBR"/>
    <w:next w:val="Questiontitle"/>
    <w:link w:val="QuestionNoBRChar"/>
    <w:rsid w:val="008B2E0B"/>
    <w:pPr>
      <w:spacing w:before="240"/>
    </w:pPr>
    <w:rPr>
      <w:szCs w:val="40"/>
    </w:rPr>
  </w:style>
  <w:style w:type="paragraph" w:customStyle="1" w:styleId="Questiontitle">
    <w:name w:val="Question_title"/>
    <w:basedOn w:val="Rectitle"/>
    <w:next w:val="Questionref"/>
    <w:rsid w:val="008B2E0B"/>
    <w:rPr>
      <w:bCs w:val="0"/>
      <w:szCs w:val="40"/>
      <w:lang w:bidi="ar-EG"/>
    </w:rPr>
  </w:style>
  <w:style w:type="paragraph" w:customStyle="1" w:styleId="Questionref">
    <w:name w:val="Question_ref"/>
    <w:basedOn w:val="Recref"/>
    <w:next w:val="Questiondate"/>
    <w:rsid w:val="004B11AC"/>
  </w:style>
  <w:style w:type="paragraph" w:customStyle="1" w:styleId="Recref">
    <w:name w:val="Rec_ref"/>
    <w:basedOn w:val="Normal"/>
    <w:next w:val="Recdat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4B11AC"/>
  </w:style>
  <w:style w:type="character" w:styleId="EndnoteReference">
    <w:name w:val="endnote reference"/>
    <w:basedOn w:val="DefaultParagraphFont"/>
    <w:semiHidden/>
    <w:rsid w:val="004B11AC"/>
    <w:rPr>
      <w:vertAlign w:val="superscript"/>
    </w:rPr>
  </w:style>
  <w:style w:type="paragraph" w:customStyle="1" w:styleId="enumlev1">
    <w:name w:val="enumlev1"/>
    <w:basedOn w:val="Normal"/>
    <w:link w:val="enumlev1Char"/>
    <w:rsid w:val="004B11AC"/>
    <w:pPr>
      <w:spacing w:before="80"/>
      <w:ind w:left="794" w:hanging="794"/>
    </w:pPr>
  </w:style>
  <w:style w:type="paragraph" w:customStyle="1" w:styleId="enumlev2">
    <w:name w:val="enumlev2"/>
    <w:basedOn w:val="enumlev1"/>
    <w:rsid w:val="004B11AC"/>
    <w:pPr>
      <w:ind w:left="1191" w:hanging="397"/>
    </w:pPr>
  </w:style>
  <w:style w:type="paragraph" w:customStyle="1" w:styleId="enumlev3">
    <w:name w:val="enumlev3"/>
    <w:basedOn w:val="enumlev2"/>
    <w:rsid w:val="004B11AC"/>
    <w:pPr>
      <w:ind w:left="1588"/>
    </w:pPr>
  </w:style>
  <w:style w:type="paragraph" w:customStyle="1" w:styleId="Equation">
    <w:name w:val="Equation"/>
    <w:basedOn w:val="Normal"/>
    <w:rsid w:val="004B11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11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B11AC"/>
  </w:style>
  <w:style w:type="paragraph" w:customStyle="1" w:styleId="Reptitle">
    <w:name w:val="Rep_title"/>
    <w:basedOn w:val="Rectitle"/>
    <w:next w:val="Repref"/>
    <w:rsid w:val="004B11AC"/>
  </w:style>
  <w:style w:type="paragraph" w:customStyle="1" w:styleId="Repref">
    <w:name w:val="Rep_ref"/>
    <w:basedOn w:val="Recref"/>
    <w:next w:val="Repdate"/>
    <w:rsid w:val="004B11AC"/>
  </w:style>
  <w:style w:type="paragraph" w:customStyle="1" w:styleId="Repdate">
    <w:name w:val="Rep_date"/>
    <w:basedOn w:val="Recdate"/>
    <w:next w:val="Normal"/>
    <w:rsid w:val="004B11AC"/>
  </w:style>
  <w:style w:type="paragraph" w:customStyle="1" w:styleId="ResNoBR">
    <w:name w:val="Res_No_BR"/>
    <w:basedOn w:val="RecNoBR"/>
    <w:next w:val="Restitle"/>
    <w:rsid w:val="004B11AC"/>
  </w:style>
  <w:style w:type="paragraph" w:customStyle="1" w:styleId="Restitle">
    <w:name w:val="Res_title"/>
    <w:basedOn w:val="Rectitle"/>
    <w:next w:val="Resref"/>
    <w:rsid w:val="004B11AC"/>
  </w:style>
  <w:style w:type="paragraph" w:customStyle="1" w:styleId="Resref">
    <w:name w:val="Res_ref"/>
    <w:basedOn w:val="Recref"/>
    <w:next w:val="Resdate"/>
    <w:rsid w:val="004B11AC"/>
  </w:style>
  <w:style w:type="paragraph" w:customStyle="1" w:styleId="Resdate">
    <w:name w:val="Res_date"/>
    <w:basedOn w:val="Recdate"/>
    <w:next w:val="Normal"/>
    <w:rsid w:val="004B11AC"/>
  </w:style>
  <w:style w:type="paragraph" w:customStyle="1" w:styleId="Section1">
    <w:name w:val="Section_1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B11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B11A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2BDE"/>
    <w:rPr>
      <w:rFonts w:ascii="Times New Roman" w:hAnsi="Times New Roman"/>
      <w:position w:val="6"/>
      <w:sz w:val="18"/>
      <w:vertAlign w:val="baselin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B11A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11AC"/>
    <w:pPr>
      <w:spacing w:before="80"/>
    </w:pPr>
  </w:style>
  <w:style w:type="paragraph" w:styleId="Header">
    <w:name w:val="header"/>
    <w:basedOn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1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B11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B11AC"/>
  </w:style>
  <w:style w:type="paragraph" w:styleId="Index2">
    <w:name w:val="index 2"/>
    <w:basedOn w:val="Normal"/>
    <w:next w:val="Normal"/>
    <w:semiHidden/>
    <w:rsid w:val="004B11AC"/>
    <w:pPr>
      <w:ind w:left="283"/>
    </w:pPr>
  </w:style>
  <w:style w:type="paragraph" w:styleId="Index3">
    <w:name w:val="index 3"/>
    <w:basedOn w:val="Normal"/>
    <w:next w:val="Normal"/>
    <w:semiHidden/>
    <w:rsid w:val="004B11AC"/>
    <w:pPr>
      <w:ind w:left="566"/>
    </w:pPr>
  </w:style>
  <w:style w:type="paragraph" w:customStyle="1" w:styleId="Section2">
    <w:name w:val="Section_2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B11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4B11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B11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B11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11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B11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B11AC"/>
    <w:pPr>
      <w:keepNext/>
      <w:keepLines/>
      <w:spacing w:before="0"/>
    </w:pPr>
    <w:rPr>
      <w:b/>
      <w:sz w:val="28"/>
    </w:rPr>
  </w:style>
  <w:style w:type="character" w:customStyle="1" w:styleId="Recdef">
    <w:name w:val="Rec_def"/>
    <w:basedOn w:val="DefaultParagraphFont"/>
    <w:rsid w:val="004B11AC"/>
    <w:rPr>
      <w:b/>
    </w:rPr>
  </w:style>
  <w:style w:type="paragraph" w:customStyle="1" w:styleId="Reftext">
    <w:name w:val="Ref_text"/>
    <w:basedOn w:val="Normal"/>
    <w:rsid w:val="004B11AC"/>
    <w:pPr>
      <w:ind w:left="794" w:hanging="794"/>
    </w:pPr>
  </w:style>
  <w:style w:type="paragraph" w:customStyle="1" w:styleId="Reftitle">
    <w:name w:val="Ref_title"/>
    <w:basedOn w:val="Normal"/>
    <w:next w:val="Reftext"/>
    <w:rsid w:val="004B11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B11AC"/>
  </w:style>
  <w:style w:type="character" w:customStyle="1" w:styleId="Resdef">
    <w:name w:val="Res_def"/>
    <w:basedOn w:val="DefaultParagraphFont"/>
    <w:rsid w:val="004B11A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B11AC"/>
  </w:style>
  <w:style w:type="paragraph" w:customStyle="1" w:styleId="SectionNo">
    <w:name w:val="Section_No"/>
    <w:basedOn w:val="Normal"/>
    <w:next w:val="Sectiontitle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B11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B11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B11AC"/>
    <w:rPr>
      <w:b/>
      <w:color w:val="auto"/>
    </w:rPr>
  </w:style>
  <w:style w:type="paragraph" w:customStyle="1" w:styleId="Tablelegend">
    <w:name w:val="Table_legend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B11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B11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11AC"/>
  </w:style>
  <w:style w:type="paragraph" w:customStyle="1" w:styleId="Title3">
    <w:name w:val="Title 3"/>
    <w:basedOn w:val="Title2"/>
    <w:next w:val="Title4"/>
    <w:rsid w:val="004B11AC"/>
    <w:rPr>
      <w:caps w:val="0"/>
    </w:rPr>
  </w:style>
  <w:style w:type="paragraph" w:customStyle="1" w:styleId="Title4">
    <w:name w:val="Title 4"/>
    <w:basedOn w:val="Title3"/>
    <w:next w:val="Heading1"/>
    <w:rsid w:val="004B11AC"/>
    <w:rPr>
      <w:b/>
    </w:rPr>
  </w:style>
  <w:style w:type="paragraph" w:customStyle="1" w:styleId="toc0">
    <w:name w:val="toc 0"/>
    <w:basedOn w:val="Normal"/>
    <w:next w:val="TOC1"/>
    <w:rsid w:val="004B11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11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11AC"/>
    <w:pPr>
      <w:spacing w:before="80"/>
      <w:ind w:left="1531" w:hanging="851"/>
    </w:pPr>
  </w:style>
  <w:style w:type="paragraph" w:styleId="TOC3">
    <w:name w:val="toc 3"/>
    <w:basedOn w:val="TOC2"/>
    <w:semiHidden/>
    <w:rsid w:val="004B11AC"/>
  </w:style>
  <w:style w:type="paragraph" w:styleId="TOC4">
    <w:name w:val="toc 4"/>
    <w:basedOn w:val="TOC3"/>
    <w:semiHidden/>
    <w:rsid w:val="004B11AC"/>
  </w:style>
  <w:style w:type="paragraph" w:styleId="TOC5">
    <w:name w:val="toc 5"/>
    <w:basedOn w:val="TOC4"/>
    <w:semiHidden/>
    <w:rsid w:val="004B11AC"/>
  </w:style>
  <w:style w:type="paragraph" w:styleId="TOC6">
    <w:name w:val="toc 6"/>
    <w:basedOn w:val="TOC4"/>
    <w:semiHidden/>
    <w:rsid w:val="004B11AC"/>
  </w:style>
  <w:style w:type="paragraph" w:styleId="TOC7">
    <w:name w:val="toc 7"/>
    <w:basedOn w:val="TOC4"/>
    <w:semiHidden/>
    <w:rsid w:val="004B11AC"/>
  </w:style>
  <w:style w:type="paragraph" w:styleId="TOC8">
    <w:name w:val="toc 8"/>
    <w:basedOn w:val="TOC4"/>
    <w:semiHidden/>
    <w:rsid w:val="004B11AC"/>
  </w:style>
  <w:style w:type="paragraph" w:customStyle="1" w:styleId="FiguretitleBR">
    <w:name w:val="Figure_title_BR"/>
    <w:basedOn w:val="TabletitleBR"/>
    <w:next w:val="Figurewithouttitle"/>
    <w:rsid w:val="004B11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11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46C"/>
    <w:rPr>
      <w:color w:val="0000FF"/>
      <w:u w:val="single"/>
    </w:rPr>
  </w:style>
  <w:style w:type="paragraph" w:customStyle="1" w:styleId="Annextitle">
    <w:name w:val="Annex_title"/>
    <w:basedOn w:val="Normal"/>
    <w:next w:val="Normal"/>
    <w:link w:val="AnnextitleChar"/>
    <w:rsid w:val="00624CB1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FooterChar">
    <w:name w:val="Footer Char"/>
    <w:basedOn w:val="DefaultParagraphFont"/>
    <w:link w:val="Footer"/>
    <w:rsid w:val="00DA728B"/>
    <w:rPr>
      <w:rFonts w:ascii="Times New Roman" w:hAnsi="Times New Roman" w:cs="Traditional Arabic"/>
      <w:noProof/>
      <w:sz w:val="16"/>
      <w:szCs w:val="30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A5052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503BA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lang w:val="en-US"/>
    </w:rPr>
  </w:style>
  <w:style w:type="character" w:customStyle="1" w:styleId="CallChar">
    <w:name w:val="Call Char"/>
    <w:basedOn w:val="DefaultParagraphFont"/>
    <w:link w:val="Call"/>
    <w:locked/>
    <w:rsid w:val="00FA216F"/>
    <w:rPr>
      <w:rFonts w:ascii="Times New Roman" w:hAnsi="Times New Roman" w:cs="Traditional Arabic"/>
      <w:iCs/>
      <w:sz w:val="22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507278"/>
    <w:rPr>
      <w:rFonts w:ascii="Times New Roman" w:hAnsi="Times New Roman" w:cs="Traditional Arabic"/>
      <w:sz w:val="22"/>
      <w:szCs w:val="30"/>
      <w:lang w:val="en-GB" w:eastAsia="en-US"/>
    </w:rPr>
  </w:style>
  <w:style w:type="paragraph" w:styleId="BalloonText">
    <w:name w:val="Balloon Text"/>
    <w:basedOn w:val="Normal"/>
    <w:link w:val="BalloonTextChar"/>
    <w:rsid w:val="002F7B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BD2"/>
    <w:rPr>
      <w:rFonts w:ascii="Tahoma" w:hAnsi="Tahoma" w:cs="Tahoma"/>
      <w:sz w:val="16"/>
      <w:szCs w:val="16"/>
      <w:lang w:val="en-GB" w:eastAsia="en-US"/>
    </w:rPr>
  </w:style>
  <w:style w:type="paragraph" w:customStyle="1" w:styleId="StyleTitle2LatinBold">
    <w:name w:val="Style Title 2 + (Latin) Bold"/>
    <w:basedOn w:val="Normal"/>
    <w:link w:val="StyleTitle2LatinBoldChar"/>
    <w:rsid w:val="00A674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A674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624CB1"/>
    <w:rPr>
      <w:rFonts w:ascii="Times New Roman Bold" w:hAnsi="Times New Roman Bold" w:cs="Traditional Arabic"/>
      <w:b/>
      <w:bCs/>
      <w:sz w:val="26"/>
      <w:szCs w:val="3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0F3ED2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1C3EF3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3EF3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Char1CharChar1Char">
    <w:name w:val="Char1 Char Char1 Char"/>
    <w:basedOn w:val="Normal"/>
    <w:rsid w:val="0056097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A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B11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11A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B11A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B11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11AC"/>
    <w:pPr>
      <w:outlineLvl w:val="4"/>
    </w:pPr>
  </w:style>
  <w:style w:type="paragraph" w:styleId="Heading6">
    <w:name w:val="heading 6"/>
    <w:basedOn w:val="Heading4"/>
    <w:next w:val="Normal"/>
    <w:qFormat/>
    <w:rsid w:val="004B11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11AC"/>
    <w:pPr>
      <w:outlineLvl w:val="6"/>
    </w:pPr>
  </w:style>
  <w:style w:type="paragraph" w:styleId="Heading8">
    <w:name w:val="heading 8"/>
    <w:basedOn w:val="Heading6"/>
    <w:next w:val="Normal"/>
    <w:qFormat/>
    <w:rsid w:val="004B11AC"/>
    <w:pPr>
      <w:outlineLvl w:val="7"/>
    </w:pPr>
  </w:style>
  <w:style w:type="paragraph" w:styleId="Heading9">
    <w:name w:val="heading 9"/>
    <w:basedOn w:val="Heading6"/>
    <w:next w:val="Normal"/>
    <w:qFormat/>
    <w:rsid w:val="004B11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901CF1"/>
    <w:pPr>
      <w:keepNext/>
      <w:keepLines/>
      <w:spacing w:before="0"/>
      <w:jc w:val="center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customStyle="1" w:styleId="AppendixNotitle">
    <w:name w:val="Appendix_No &amp; title"/>
    <w:basedOn w:val="AnnexNotitle"/>
    <w:next w:val="Normal"/>
    <w:rsid w:val="004B11AC"/>
  </w:style>
  <w:style w:type="paragraph" w:customStyle="1" w:styleId="Figure">
    <w:name w:val="Figure"/>
    <w:basedOn w:val="Normal"/>
    <w:next w:val="FigureNotitle"/>
    <w:rsid w:val="004B11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B11A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11AC"/>
  </w:style>
  <w:style w:type="paragraph" w:customStyle="1" w:styleId="FigureNotitle">
    <w:name w:val="Figure_No &amp; title"/>
    <w:basedOn w:val="Normal"/>
    <w:next w:val="Normal"/>
    <w:rsid w:val="004B11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B11AC"/>
    <w:rPr>
      <w:b w:val="0"/>
    </w:rPr>
  </w:style>
  <w:style w:type="paragraph" w:customStyle="1" w:styleId="ASN1">
    <w:name w:val="ASN.1"/>
    <w:basedOn w:val="Normal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B11A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11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B11AC"/>
  </w:style>
  <w:style w:type="paragraph" w:customStyle="1" w:styleId="Call">
    <w:name w:val="Call"/>
    <w:basedOn w:val="Normal"/>
    <w:next w:val="Normal"/>
    <w:link w:val="CallChar"/>
    <w:rsid w:val="00901F20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4B11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4B11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B11AC"/>
  </w:style>
  <w:style w:type="paragraph" w:customStyle="1" w:styleId="RecNoBR">
    <w:name w:val="Rec_No_BR"/>
    <w:basedOn w:val="Normal"/>
    <w:next w:val="Rec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242952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QuestionNoBR">
    <w:name w:val="Question_No_BR"/>
    <w:basedOn w:val="RecNoBR"/>
    <w:next w:val="Questiontitle"/>
    <w:link w:val="QuestionNoBRChar"/>
    <w:rsid w:val="008B2E0B"/>
    <w:pPr>
      <w:spacing w:before="240"/>
    </w:pPr>
    <w:rPr>
      <w:szCs w:val="40"/>
    </w:rPr>
  </w:style>
  <w:style w:type="paragraph" w:customStyle="1" w:styleId="Questiontitle">
    <w:name w:val="Question_title"/>
    <w:basedOn w:val="Rectitle"/>
    <w:next w:val="Questionref"/>
    <w:rsid w:val="008B2E0B"/>
    <w:rPr>
      <w:bCs w:val="0"/>
      <w:szCs w:val="40"/>
      <w:lang w:bidi="ar-EG"/>
    </w:rPr>
  </w:style>
  <w:style w:type="paragraph" w:customStyle="1" w:styleId="Questionref">
    <w:name w:val="Question_ref"/>
    <w:basedOn w:val="Recref"/>
    <w:next w:val="Questiondate"/>
    <w:rsid w:val="004B11AC"/>
  </w:style>
  <w:style w:type="paragraph" w:customStyle="1" w:styleId="Recref">
    <w:name w:val="Rec_ref"/>
    <w:basedOn w:val="Normal"/>
    <w:next w:val="Recdat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4B11AC"/>
  </w:style>
  <w:style w:type="character" w:styleId="EndnoteReference">
    <w:name w:val="endnote reference"/>
    <w:basedOn w:val="DefaultParagraphFont"/>
    <w:semiHidden/>
    <w:rsid w:val="004B11AC"/>
    <w:rPr>
      <w:vertAlign w:val="superscript"/>
    </w:rPr>
  </w:style>
  <w:style w:type="paragraph" w:customStyle="1" w:styleId="enumlev1">
    <w:name w:val="enumlev1"/>
    <w:basedOn w:val="Normal"/>
    <w:link w:val="enumlev1Char"/>
    <w:rsid w:val="004B11AC"/>
    <w:pPr>
      <w:spacing w:before="80"/>
      <w:ind w:left="794" w:hanging="794"/>
    </w:pPr>
  </w:style>
  <w:style w:type="paragraph" w:customStyle="1" w:styleId="enumlev2">
    <w:name w:val="enumlev2"/>
    <w:basedOn w:val="enumlev1"/>
    <w:rsid w:val="004B11AC"/>
    <w:pPr>
      <w:ind w:left="1191" w:hanging="397"/>
    </w:pPr>
  </w:style>
  <w:style w:type="paragraph" w:customStyle="1" w:styleId="enumlev3">
    <w:name w:val="enumlev3"/>
    <w:basedOn w:val="enumlev2"/>
    <w:rsid w:val="004B11AC"/>
    <w:pPr>
      <w:ind w:left="1588"/>
    </w:pPr>
  </w:style>
  <w:style w:type="paragraph" w:customStyle="1" w:styleId="Equation">
    <w:name w:val="Equation"/>
    <w:basedOn w:val="Normal"/>
    <w:rsid w:val="004B11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11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B11AC"/>
  </w:style>
  <w:style w:type="paragraph" w:customStyle="1" w:styleId="Reptitle">
    <w:name w:val="Rep_title"/>
    <w:basedOn w:val="Rectitle"/>
    <w:next w:val="Repref"/>
    <w:rsid w:val="004B11AC"/>
  </w:style>
  <w:style w:type="paragraph" w:customStyle="1" w:styleId="Repref">
    <w:name w:val="Rep_ref"/>
    <w:basedOn w:val="Recref"/>
    <w:next w:val="Repdate"/>
    <w:rsid w:val="004B11AC"/>
  </w:style>
  <w:style w:type="paragraph" w:customStyle="1" w:styleId="Repdate">
    <w:name w:val="Rep_date"/>
    <w:basedOn w:val="Recdate"/>
    <w:next w:val="Normal"/>
    <w:rsid w:val="004B11AC"/>
  </w:style>
  <w:style w:type="paragraph" w:customStyle="1" w:styleId="ResNoBR">
    <w:name w:val="Res_No_BR"/>
    <w:basedOn w:val="RecNoBR"/>
    <w:next w:val="Restitle"/>
    <w:rsid w:val="004B11AC"/>
  </w:style>
  <w:style w:type="paragraph" w:customStyle="1" w:styleId="Restitle">
    <w:name w:val="Res_title"/>
    <w:basedOn w:val="Rectitle"/>
    <w:next w:val="Resref"/>
    <w:rsid w:val="004B11AC"/>
  </w:style>
  <w:style w:type="paragraph" w:customStyle="1" w:styleId="Resref">
    <w:name w:val="Res_ref"/>
    <w:basedOn w:val="Recref"/>
    <w:next w:val="Resdate"/>
    <w:rsid w:val="004B11AC"/>
  </w:style>
  <w:style w:type="paragraph" w:customStyle="1" w:styleId="Resdate">
    <w:name w:val="Res_date"/>
    <w:basedOn w:val="Recdate"/>
    <w:next w:val="Normal"/>
    <w:rsid w:val="004B11AC"/>
  </w:style>
  <w:style w:type="paragraph" w:customStyle="1" w:styleId="Section1">
    <w:name w:val="Section_1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B11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B11A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2BDE"/>
    <w:rPr>
      <w:rFonts w:ascii="Times New Roman" w:hAnsi="Times New Roman"/>
      <w:position w:val="6"/>
      <w:sz w:val="18"/>
      <w:vertAlign w:val="baselin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B11A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11AC"/>
    <w:pPr>
      <w:spacing w:before="80"/>
    </w:pPr>
  </w:style>
  <w:style w:type="paragraph" w:styleId="Header">
    <w:name w:val="header"/>
    <w:basedOn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1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B11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B11AC"/>
  </w:style>
  <w:style w:type="paragraph" w:styleId="Index2">
    <w:name w:val="index 2"/>
    <w:basedOn w:val="Normal"/>
    <w:next w:val="Normal"/>
    <w:semiHidden/>
    <w:rsid w:val="004B11AC"/>
    <w:pPr>
      <w:ind w:left="283"/>
    </w:pPr>
  </w:style>
  <w:style w:type="paragraph" w:styleId="Index3">
    <w:name w:val="index 3"/>
    <w:basedOn w:val="Normal"/>
    <w:next w:val="Normal"/>
    <w:semiHidden/>
    <w:rsid w:val="004B11AC"/>
    <w:pPr>
      <w:ind w:left="566"/>
    </w:pPr>
  </w:style>
  <w:style w:type="paragraph" w:customStyle="1" w:styleId="Section2">
    <w:name w:val="Section_2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B11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4B11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B11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B11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11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B11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B11AC"/>
    <w:pPr>
      <w:keepNext/>
      <w:keepLines/>
      <w:spacing w:before="0"/>
    </w:pPr>
    <w:rPr>
      <w:b/>
      <w:sz w:val="28"/>
    </w:rPr>
  </w:style>
  <w:style w:type="character" w:customStyle="1" w:styleId="Recdef">
    <w:name w:val="Rec_def"/>
    <w:basedOn w:val="DefaultParagraphFont"/>
    <w:rsid w:val="004B11AC"/>
    <w:rPr>
      <w:b/>
    </w:rPr>
  </w:style>
  <w:style w:type="paragraph" w:customStyle="1" w:styleId="Reftext">
    <w:name w:val="Ref_text"/>
    <w:basedOn w:val="Normal"/>
    <w:rsid w:val="004B11AC"/>
    <w:pPr>
      <w:ind w:left="794" w:hanging="794"/>
    </w:pPr>
  </w:style>
  <w:style w:type="paragraph" w:customStyle="1" w:styleId="Reftitle">
    <w:name w:val="Ref_title"/>
    <w:basedOn w:val="Normal"/>
    <w:next w:val="Reftext"/>
    <w:rsid w:val="004B11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B11AC"/>
  </w:style>
  <w:style w:type="character" w:customStyle="1" w:styleId="Resdef">
    <w:name w:val="Res_def"/>
    <w:basedOn w:val="DefaultParagraphFont"/>
    <w:rsid w:val="004B11A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B11AC"/>
  </w:style>
  <w:style w:type="paragraph" w:customStyle="1" w:styleId="SectionNo">
    <w:name w:val="Section_No"/>
    <w:basedOn w:val="Normal"/>
    <w:next w:val="Sectiontitle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B11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B11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B11AC"/>
    <w:rPr>
      <w:b/>
      <w:color w:val="auto"/>
    </w:rPr>
  </w:style>
  <w:style w:type="paragraph" w:customStyle="1" w:styleId="Tablelegend">
    <w:name w:val="Table_legend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B11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B11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11AC"/>
  </w:style>
  <w:style w:type="paragraph" w:customStyle="1" w:styleId="Title3">
    <w:name w:val="Title 3"/>
    <w:basedOn w:val="Title2"/>
    <w:next w:val="Title4"/>
    <w:rsid w:val="004B11AC"/>
    <w:rPr>
      <w:caps w:val="0"/>
    </w:rPr>
  </w:style>
  <w:style w:type="paragraph" w:customStyle="1" w:styleId="Title4">
    <w:name w:val="Title 4"/>
    <w:basedOn w:val="Title3"/>
    <w:next w:val="Heading1"/>
    <w:rsid w:val="004B11AC"/>
    <w:rPr>
      <w:b/>
    </w:rPr>
  </w:style>
  <w:style w:type="paragraph" w:customStyle="1" w:styleId="toc0">
    <w:name w:val="toc 0"/>
    <w:basedOn w:val="Normal"/>
    <w:next w:val="TOC1"/>
    <w:rsid w:val="004B11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11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11AC"/>
    <w:pPr>
      <w:spacing w:before="80"/>
      <w:ind w:left="1531" w:hanging="851"/>
    </w:pPr>
  </w:style>
  <w:style w:type="paragraph" w:styleId="TOC3">
    <w:name w:val="toc 3"/>
    <w:basedOn w:val="TOC2"/>
    <w:semiHidden/>
    <w:rsid w:val="004B11AC"/>
  </w:style>
  <w:style w:type="paragraph" w:styleId="TOC4">
    <w:name w:val="toc 4"/>
    <w:basedOn w:val="TOC3"/>
    <w:semiHidden/>
    <w:rsid w:val="004B11AC"/>
  </w:style>
  <w:style w:type="paragraph" w:styleId="TOC5">
    <w:name w:val="toc 5"/>
    <w:basedOn w:val="TOC4"/>
    <w:semiHidden/>
    <w:rsid w:val="004B11AC"/>
  </w:style>
  <w:style w:type="paragraph" w:styleId="TOC6">
    <w:name w:val="toc 6"/>
    <w:basedOn w:val="TOC4"/>
    <w:semiHidden/>
    <w:rsid w:val="004B11AC"/>
  </w:style>
  <w:style w:type="paragraph" w:styleId="TOC7">
    <w:name w:val="toc 7"/>
    <w:basedOn w:val="TOC4"/>
    <w:semiHidden/>
    <w:rsid w:val="004B11AC"/>
  </w:style>
  <w:style w:type="paragraph" w:styleId="TOC8">
    <w:name w:val="toc 8"/>
    <w:basedOn w:val="TOC4"/>
    <w:semiHidden/>
    <w:rsid w:val="004B11AC"/>
  </w:style>
  <w:style w:type="paragraph" w:customStyle="1" w:styleId="FiguretitleBR">
    <w:name w:val="Figure_title_BR"/>
    <w:basedOn w:val="TabletitleBR"/>
    <w:next w:val="Figurewithouttitle"/>
    <w:rsid w:val="004B11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11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46C"/>
    <w:rPr>
      <w:color w:val="0000FF"/>
      <w:u w:val="single"/>
    </w:rPr>
  </w:style>
  <w:style w:type="paragraph" w:customStyle="1" w:styleId="Annextitle">
    <w:name w:val="Annex_title"/>
    <w:basedOn w:val="Normal"/>
    <w:next w:val="Normal"/>
    <w:link w:val="AnnextitleChar"/>
    <w:rsid w:val="00624CB1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FooterChar">
    <w:name w:val="Footer Char"/>
    <w:basedOn w:val="DefaultParagraphFont"/>
    <w:link w:val="Footer"/>
    <w:rsid w:val="00DA728B"/>
    <w:rPr>
      <w:rFonts w:ascii="Times New Roman" w:hAnsi="Times New Roman" w:cs="Traditional Arabic"/>
      <w:noProof/>
      <w:sz w:val="16"/>
      <w:szCs w:val="30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A5052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503BA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lang w:val="en-US"/>
    </w:rPr>
  </w:style>
  <w:style w:type="character" w:customStyle="1" w:styleId="CallChar">
    <w:name w:val="Call Char"/>
    <w:basedOn w:val="DefaultParagraphFont"/>
    <w:link w:val="Call"/>
    <w:locked/>
    <w:rsid w:val="00FA216F"/>
    <w:rPr>
      <w:rFonts w:ascii="Times New Roman" w:hAnsi="Times New Roman" w:cs="Traditional Arabic"/>
      <w:iCs/>
      <w:sz w:val="22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507278"/>
    <w:rPr>
      <w:rFonts w:ascii="Times New Roman" w:hAnsi="Times New Roman" w:cs="Traditional Arabic"/>
      <w:sz w:val="22"/>
      <w:szCs w:val="30"/>
      <w:lang w:val="en-GB" w:eastAsia="en-US"/>
    </w:rPr>
  </w:style>
  <w:style w:type="paragraph" w:styleId="BalloonText">
    <w:name w:val="Balloon Text"/>
    <w:basedOn w:val="Normal"/>
    <w:link w:val="BalloonTextChar"/>
    <w:rsid w:val="002F7B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BD2"/>
    <w:rPr>
      <w:rFonts w:ascii="Tahoma" w:hAnsi="Tahoma" w:cs="Tahoma"/>
      <w:sz w:val="16"/>
      <w:szCs w:val="16"/>
      <w:lang w:val="en-GB" w:eastAsia="en-US"/>
    </w:rPr>
  </w:style>
  <w:style w:type="paragraph" w:customStyle="1" w:styleId="StyleTitle2LatinBold">
    <w:name w:val="Style Title 2 + (Latin) Bold"/>
    <w:basedOn w:val="Normal"/>
    <w:link w:val="StyleTitle2LatinBoldChar"/>
    <w:rsid w:val="00A674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A674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624CB1"/>
    <w:rPr>
      <w:rFonts w:ascii="Times New Roman Bold" w:hAnsi="Times New Roman Bold" w:cs="Traditional Arabic"/>
      <w:b/>
      <w:bCs/>
      <w:sz w:val="26"/>
      <w:szCs w:val="3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0F3ED2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1C3EF3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3EF3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Char1CharChar1Char">
    <w:name w:val="Char1 Char Char1 Char"/>
    <w:basedOn w:val="Normal"/>
    <w:rsid w:val="0056097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CFC6-2E44-4D43-86CE-4A4BB11F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0</TotalTime>
  <Pages>3</Pages>
  <Words>399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2763</CharactersWithSpaces>
  <SharedDoc>false</SharedDoc>
  <HLinks>
    <vt:vector size="24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bonnici</cp:lastModifiedBy>
  <cp:revision>2</cp:revision>
  <cp:lastPrinted>2012-01-04T09:49:00Z</cp:lastPrinted>
  <dcterms:created xsi:type="dcterms:W3CDTF">2012-01-09T13:37:00Z</dcterms:created>
  <dcterms:modified xsi:type="dcterms:W3CDTF">2012-01-09T13:37:00Z</dcterms:modified>
</cp:coreProperties>
</file>