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A7B4D" w:rsidTr="00695F8C">
        <w:trPr>
          <w:cantSplit/>
        </w:trPr>
        <w:tc>
          <w:tcPr>
            <w:tcW w:w="2802" w:type="dxa"/>
          </w:tcPr>
          <w:p w:rsidR="00FA7B4D" w:rsidRPr="00695F8C" w:rsidRDefault="00695F8C" w:rsidP="00E25073">
            <w:pPr>
              <w:tabs>
                <w:tab w:val="left" w:pos="7513"/>
              </w:tabs>
              <w:jc w:val="center"/>
              <w:rPr>
                <w:bCs/>
              </w:rPr>
            </w:pPr>
            <w:bookmarkStart w:id="0" w:name="dletter"/>
            <w:bookmarkEnd w:id="0"/>
            <w:r w:rsidRPr="00695F8C">
              <w:rPr>
                <w:bCs/>
              </w:rPr>
              <w:t>Circulaire administrative</w:t>
            </w:r>
          </w:p>
          <w:p w:rsidR="00FA7B4D" w:rsidRPr="00695F8C" w:rsidRDefault="00695F8C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CACE/547</w:t>
            </w:r>
          </w:p>
        </w:tc>
        <w:tc>
          <w:tcPr>
            <w:tcW w:w="7218" w:type="dxa"/>
          </w:tcPr>
          <w:p w:rsidR="00FA7B4D" w:rsidRPr="00695F8C" w:rsidRDefault="00CB743B" w:rsidP="009707F2">
            <w:pPr>
              <w:tabs>
                <w:tab w:val="left" w:pos="7513"/>
              </w:tabs>
              <w:jc w:val="right"/>
            </w:pPr>
            <w:r w:rsidRPr="00FF764B">
              <w:t xml:space="preserve">le </w:t>
            </w:r>
            <w:bookmarkStart w:id="2" w:name="ddate"/>
            <w:bookmarkEnd w:id="2"/>
            <w:r w:rsidR="009707F2">
              <w:t>5</w:t>
            </w:r>
            <w:bookmarkStart w:id="3" w:name="_GoBack"/>
            <w:bookmarkEnd w:id="3"/>
            <w:r w:rsidR="00695F8C">
              <w:t xml:space="preserve"> septembre 2011</w:t>
            </w:r>
          </w:p>
        </w:tc>
      </w:tr>
    </w:tbl>
    <w:p w:rsidR="00FA7B4D" w:rsidRPr="00FE1623" w:rsidRDefault="00695F8C" w:rsidP="00A14F8B">
      <w:pPr>
        <w:tabs>
          <w:tab w:val="left" w:pos="7513"/>
        </w:tabs>
        <w:spacing w:before="480"/>
        <w:jc w:val="center"/>
        <w:rPr>
          <w:b/>
          <w:bCs/>
        </w:rPr>
      </w:pPr>
      <w:r w:rsidRPr="007E5970">
        <w:rPr>
          <w:b/>
        </w:rPr>
        <w:t xml:space="preserve">Aux Administrations des Etats Membres de l'UIT et aux Membres du Secteur des radiocommunications participant aux travaux des Commissions d'études des radiocommunications, </w:t>
      </w:r>
      <w:r>
        <w:rPr>
          <w:b/>
        </w:rPr>
        <w:t>du Comité de coordination pour le vocabulaire,</w:t>
      </w:r>
      <w:r w:rsidR="00A14F8B">
        <w:rPr>
          <w:b/>
        </w:rPr>
        <w:br/>
      </w:r>
      <w:r w:rsidRPr="007E5970">
        <w:rPr>
          <w:b/>
        </w:rPr>
        <w:t>de la Commission spéciale chargée d'examiner les questions réglementaires</w:t>
      </w:r>
      <w:r w:rsidR="00A14F8B">
        <w:rPr>
          <w:b/>
        </w:rPr>
        <w:br/>
      </w:r>
      <w:r w:rsidRPr="007E5970">
        <w:rPr>
          <w:b/>
        </w:rPr>
        <w:t>et de procédure,de la Réunion de préparation à la Conférence et du Groupe</w:t>
      </w:r>
      <w:r w:rsidRPr="007E5970">
        <w:rPr>
          <w:b/>
        </w:rPr>
        <w:br/>
        <w:t>consultatif des radiocommunications</w:t>
      </w:r>
    </w:p>
    <w:p w:rsidR="003203D8" w:rsidRPr="00695F8C" w:rsidRDefault="00FE1623" w:rsidP="008B68E3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1440" w:hanging="1440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bookmarkStart w:id="4" w:name="dtitle1"/>
      <w:bookmarkEnd w:id="4"/>
      <w:r w:rsidR="00695F8C" w:rsidRPr="007E5970">
        <w:t xml:space="preserve">Désignation des Présidents et des Vice-Présidents des Commissions d'études de l'UIT-R, </w:t>
      </w:r>
      <w:r w:rsidR="00695F8C">
        <w:t xml:space="preserve">du Comité de coordination pour le vocabulaire, </w:t>
      </w:r>
      <w:r w:rsidR="00695F8C" w:rsidRPr="007E5970">
        <w:t>de la Commission spéciale chargée d'examiner les questions réglementaires et de procédure, de la Réunion de préparation à la Conférence et du Groupe consultatif des radiocommunications</w:t>
      </w:r>
    </w:p>
    <w:p w:rsidR="00695F8C" w:rsidRPr="007E5970" w:rsidRDefault="00695F8C" w:rsidP="008B68E3">
      <w:r w:rsidRPr="007E5970">
        <w:t xml:space="preserve">Conformément au </w:t>
      </w:r>
      <w:r>
        <w:t xml:space="preserve">point 1 du </w:t>
      </w:r>
      <w:r w:rsidRPr="007E5970">
        <w:rPr>
          <w:i/>
        </w:rPr>
        <w:t>décide</w:t>
      </w:r>
      <w:r>
        <w:t xml:space="preserve"> de la Résolution UIT-R 15-4</w:t>
      </w:r>
      <w:r w:rsidRPr="007E5970">
        <w:t xml:space="preserve">, les candidats aux fonctions de Présidents et de Vice-Présidents devraient être désignés par les Etats Membres de l'UIT et les Membres du Secteur des radiocommunications le plus rapidement possible après l'établissement définitif de la structure des Commissions d'études. </w:t>
      </w:r>
    </w:p>
    <w:p w:rsidR="00695F8C" w:rsidRDefault="00695F8C" w:rsidP="008B68E3">
      <w:r>
        <w:t>La Résolution UIT-R 4-5</w:t>
      </w:r>
      <w:r w:rsidRPr="007E5970">
        <w:t xml:space="preserve"> donne des informations sur le mandat et la composition actuels des Commissions d'études de l'UIT-R dans la structure adoptée par l'Assemblée</w:t>
      </w:r>
      <w:r>
        <w:t xml:space="preserve"> des radiocommunications de 2007</w:t>
      </w:r>
      <w:r w:rsidRPr="007E5970">
        <w:t xml:space="preserve">. </w:t>
      </w:r>
    </w:p>
    <w:p w:rsidR="00695F8C" w:rsidRPr="007E5970" w:rsidRDefault="00695F8C" w:rsidP="008B68E3">
      <w:r w:rsidRPr="007E5970">
        <w:t xml:space="preserve">Il est néanmoins rappelé que, conformément au numéro 133 de la Convention, il appartient en dernier ressort à l'Assemblée des radiocommunications de décider de maintenir ou de dissoudre les </w:t>
      </w:r>
      <w:r>
        <w:t>C</w:t>
      </w:r>
      <w:r w:rsidRPr="007E5970">
        <w:t>ommissions d'études ou d'en créer de nouvelles. Par conséquent, la structure définitive ne sera établie qu'à l'Assemblée. De même, les Présidents et Vice-Présidents ne peuvent être désignés qu'une fois que l'Assemblée des radiocommunications aura pris ses décisions.</w:t>
      </w:r>
    </w:p>
    <w:p w:rsidR="003203D8" w:rsidRDefault="00695F8C" w:rsidP="008B68E3">
      <w:r>
        <w:t>Cela étant,</w:t>
      </w:r>
      <w:r w:rsidRPr="007E5970">
        <w:t xml:space="preserve"> si votre Administration/Organisation souhaite proposer un candidat aux fonctions de Président ou de Vice</w:t>
      </w:r>
      <w:r w:rsidRPr="007E5970">
        <w:noBreakHyphen/>
        <w:t xml:space="preserve">Président d'une Commission d'études des radiocommunications, </w:t>
      </w:r>
      <w:r>
        <w:t xml:space="preserve"> du Comité de coordination pour le vocabulaire, </w:t>
      </w:r>
      <w:r w:rsidRPr="007E5970">
        <w:t xml:space="preserve">de la Commission spéciale chargée d'examiner les questions réglementaires et de procédure, de la Réunion de préparation à la Conférence ou du Groupe consultatif des radiocommunications, le Bureau serait reconnaissant de recevoir, de préférence avant le </w:t>
      </w:r>
      <w:r>
        <w:t>16 octobre 2011</w:t>
      </w:r>
      <w:r w:rsidRPr="007E5970">
        <w:t>, une notice biographique faisant ressortir les compétences du candidat concerné.</w:t>
      </w:r>
    </w:p>
    <w:p w:rsidR="00695F8C" w:rsidRPr="007E5970" w:rsidRDefault="00695F8C" w:rsidP="00A66DEE">
      <w:r w:rsidRPr="007E5970">
        <w:t>De plus, si votre Administration/Organisation souhaite confirmer son soutien à un Président ou à un Vice</w:t>
      </w:r>
      <w:r w:rsidRPr="007E5970">
        <w:noBreakHyphen/>
        <w:t xml:space="preserve">Président actuellement en exercice, vous voudrez bien en informer le Bureau, de préférence avant le </w:t>
      </w:r>
      <w:r>
        <w:t>16 octobre 2011</w:t>
      </w:r>
      <w:r w:rsidRPr="007E5970">
        <w:t xml:space="preserve">. A cet égard, votre attention est attirée sur les points 4 et 5 du </w:t>
      </w:r>
      <w:r w:rsidRPr="007E5970">
        <w:rPr>
          <w:i/>
          <w:iCs/>
        </w:rPr>
        <w:t xml:space="preserve">décide </w:t>
      </w:r>
      <w:r>
        <w:t>de la Résolution UIT-R 15-4</w:t>
      </w:r>
      <w:r w:rsidRPr="007E5970">
        <w:t xml:space="preserve"> concernant la durée des mandats.</w:t>
      </w:r>
    </w:p>
    <w:p w:rsidR="00695F8C" w:rsidRPr="007E5970" w:rsidRDefault="00695F8C" w:rsidP="00695F8C">
      <w:r w:rsidRPr="007E5970">
        <w:lastRenderedPageBreak/>
        <w:t xml:space="preserve">Conformément au </w:t>
      </w:r>
      <w:r>
        <w:t xml:space="preserve">point </w:t>
      </w:r>
      <w:r w:rsidRPr="007E5970">
        <w:t>3</w:t>
      </w:r>
      <w:r>
        <w:t xml:space="preserve"> du </w:t>
      </w:r>
      <w:r w:rsidRPr="007E5970">
        <w:rPr>
          <w:i/>
        </w:rPr>
        <w:t>décide</w:t>
      </w:r>
      <w:r>
        <w:t xml:space="preserve"> de la Résolution UIT-R 15-4</w:t>
      </w:r>
      <w:r w:rsidRPr="007E5970">
        <w:t>, le Directeur du Bureau des radiocommunications transmettra les notices biographiques des candidats aux Chefs de délégations présents à l'Assemblée.</w:t>
      </w:r>
    </w:p>
    <w:p w:rsidR="001A3969" w:rsidRDefault="00695F8C" w:rsidP="001A3969">
      <w:r w:rsidRPr="007E5970">
        <w:t>Je vous prie de bien vouloir noter que les Résolutions UIT-R précitées se trouvent à l'adresse suivante:</w:t>
      </w:r>
    </w:p>
    <w:p w:rsidR="00695F8C" w:rsidRPr="007E5970" w:rsidRDefault="009707F2" w:rsidP="001A3969">
      <w:pPr>
        <w:jc w:val="center"/>
      </w:pPr>
      <w:hyperlink r:id="rId9" w:history="1">
        <w:r w:rsidR="00695F8C" w:rsidRPr="007E5970">
          <w:rPr>
            <w:rStyle w:val="Hyperlink"/>
          </w:rPr>
          <w:t>http://www.itu.int/ITU-R/</w:t>
        </w:r>
        <w:r w:rsidR="00695F8C">
          <w:rPr>
            <w:rStyle w:val="Hyperlink"/>
          </w:rPr>
          <w:t>go</w:t>
        </w:r>
        <w:r w:rsidR="00695F8C" w:rsidRPr="007E5970">
          <w:rPr>
            <w:rStyle w:val="Hyperlink"/>
          </w:rPr>
          <w:t>/</w:t>
        </w:r>
        <w:r w:rsidR="00695F8C">
          <w:rPr>
            <w:rStyle w:val="Hyperlink"/>
          </w:rPr>
          <w:t>resolutions</w:t>
        </w:r>
      </w:hyperlink>
      <w:r w:rsidR="00695F8C" w:rsidRPr="007E5970">
        <w:t>.</w:t>
      </w:r>
    </w:p>
    <w:p w:rsidR="00E25073" w:rsidRDefault="00E25073" w:rsidP="00695F8C">
      <w:pPr>
        <w:tabs>
          <w:tab w:val="center" w:pos="7088"/>
        </w:tabs>
        <w:spacing w:before="2640"/>
      </w:pPr>
      <w:r>
        <w:tab/>
      </w:r>
      <w:r>
        <w:tab/>
      </w:r>
      <w:r>
        <w:tab/>
      </w:r>
      <w:r>
        <w:tab/>
      </w:r>
      <w:r>
        <w:tab/>
      </w:r>
      <w:r w:rsidR="00FE0632"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Default="00695F8C" w:rsidP="00695F8C"/>
    <w:p w:rsidR="00695F8C" w:rsidRPr="007E5970" w:rsidRDefault="00695F8C" w:rsidP="00695F8C"/>
    <w:p w:rsidR="00695F8C" w:rsidRPr="007E5970" w:rsidRDefault="00695F8C" w:rsidP="00695F8C"/>
    <w:p w:rsidR="00695F8C" w:rsidRPr="001A3969" w:rsidRDefault="00695F8C" w:rsidP="00695F8C">
      <w:pPr>
        <w:spacing w:before="0"/>
        <w:rPr>
          <w:sz w:val="16"/>
          <w:u w:val="single"/>
        </w:rPr>
      </w:pPr>
      <w:r w:rsidRPr="001A3969">
        <w:rPr>
          <w:sz w:val="16"/>
          <w:u w:val="single"/>
        </w:rPr>
        <w:t>Distribution:</w:t>
      </w:r>
    </w:p>
    <w:p w:rsidR="00695F8C" w:rsidRPr="007E5970" w:rsidRDefault="00695F8C" w:rsidP="00695F8C">
      <w:pPr>
        <w:pStyle w:val="enumlev1"/>
        <w:tabs>
          <w:tab w:val="clear" w:pos="794"/>
          <w:tab w:val="left" w:pos="567"/>
        </w:tabs>
        <w:spacing w:before="120"/>
        <w:rPr>
          <w:sz w:val="16"/>
        </w:rPr>
      </w:pPr>
      <w:r w:rsidRPr="007E5970">
        <w:rPr>
          <w:sz w:val="16"/>
        </w:rPr>
        <w:t>–</w:t>
      </w:r>
      <w:r w:rsidRPr="007E5970">
        <w:rPr>
          <w:sz w:val="16"/>
        </w:rPr>
        <w:tab/>
        <w:t>Administrations des Etats Membres de l'UIT et Membres du Secteur des radiocommunications</w:t>
      </w:r>
    </w:p>
    <w:p w:rsidR="00695F8C" w:rsidRPr="007E5970" w:rsidRDefault="00695F8C" w:rsidP="00695F8C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</w:rPr>
      </w:pPr>
      <w:r w:rsidRPr="007E5970">
        <w:rPr>
          <w:sz w:val="16"/>
        </w:rPr>
        <w:t>–</w:t>
      </w:r>
      <w:r w:rsidRPr="007E5970">
        <w:rPr>
          <w:sz w:val="16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695F8C" w:rsidRPr="007E5970" w:rsidRDefault="00695F8C" w:rsidP="00695F8C">
      <w:pPr>
        <w:pStyle w:val="enumlev1"/>
        <w:tabs>
          <w:tab w:val="clear" w:pos="794"/>
          <w:tab w:val="left" w:pos="567"/>
        </w:tabs>
        <w:spacing w:before="0"/>
        <w:rPr>
          <w:sz w:val="16"/>
        </w:rPr>
      </w:pPr>
      <w:r w:rsidRPr="007E5970">
        <w:rPr>
          <w:sz w:val="16"/>
        </w:rPr>
        <w:t>–</w:t>
      </w:r>
      <w:r w:rsidRPr="007E5970">
        <w:rPr>
          <w:sz w:val="16"/>
        </w:rPr>
        <w:tab/>
        <w:t>Président et Vice-Présidents de la Réunion de préparation à la Conférence</w:t>
      </w:r>
    </w:p>
    <w:p w:rsidR="00695F8C" w:rsidRPr="007E5970" w:rsidRDefault="00695F8C" w:rsidP="00695F8C">
      <w:pPr>
        <w:pStyle w:val="enumlev1"/>
        <w:tabs>
          <w:tab w:val="clear" w:pos="794"/>
          <w:tab w:val="left" w:pos="567"/>
        </w:tabs>
        <w:spacing w:before="0"/>
        <w:rPr>
          <w:sz w:val="16"/>
        </w:rPr>
      </w:pPr>
      <w:r w:rsidRPr="007E5970">
        <w:rPr>
          <w:sz w:val="16"/>
        </w:rPr>
        <w:t>–</w:t>
      </w:r>
      <w:r w:rsidRPr="007E5970">
        <w:rPr>
          <w:sz w:val="16"/>
        </w:rPr>
        <w:tab/>
        <w:t>Président et Vice-Présidents du Groupe consultatif des radiocommunications</w:t>
      </w:r>
    </w:p>
    <w:p w:rsidR="00695F8C" w:rsidRDefault="00695F8C" w:rsidP="00695F8C">
      <w:pPr>
        <w:pStyle w:val="enumlev1"/>
        <w:tabs>
          <w:tab w:val="clear" w:pos="794"/>
          <w:tab w:val="left" w:pos="567"/>
        </w:tabs>
        <w:spacing w:before="0"/>
        <w:rPr>
          <w:sz w:val="16"/>
        </w:rPr>
      </w:pPr>
      <w:r w:rsidRPr="007E5970">
        <w:rPr>
          <w:sz w:val="16"/>
        </w:rPr>
        <w:t>–</w:t>
      </w:r>
      <w:r w:rsidRPr="007E5970">
        <w:rPr>
          <w:sz w:val="16"/>
        </w:rPr>
        <w:tab/>
        <w:t>Membres du Comité du Règlement des radiocommunications</w:t>
      </w:r>
    </w:p>
    <w:p w:rsidR="00695F8C" w:rsidRPr="007E5970" w:rsidRDefault="00695F8C" w:rsidP="00695F8C">
      <w:pPr>
        <w:pStyle w:val="enumlev1"/>
        <w:tabs>
          <w:tab w:val="clear" w:pos="794"/>
          <w:tab w:val="left" w:pos="567"/>
        </w:tabs>
        <w:spacing w:before="0"/>
        <w:ind w:left="567" w:hanging="567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Pr="007E5970">
        <w:rPr>
          <w:sz w:val="16"/>
        </w:rPr>
        <w:t>Secrétaire général de l'UIT, Directeur du Bureau de la normalisation des télécommunications, Directeur du Bureau de développement des télécommunications</w:t>
      </w:r>
    </w:p>
    <w:sectPr w:rsidR="00695F8C" w:rsidRPr="007E5970" w:rsidSect="00695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8C" w:rsidRDefault="00695F8C">
      <w:r>
        <w:separator/>
      </w:r>
    </w:p>
  </w:endnote>
  <w:endnote w:type="continuationSeparator" w:id="0">
    <w:p w:rsidR="00695F8C" w:rsidRDefault="006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Pr="00BE1636" w:rsidRDefault="00A14F8B">
    <w:pPr>
      <w:rPr>
        <w:lang w:val="es-ES_tradnl"/>
      </w:rPr>
    </w:pPr>
    <w:r>
      <w:fldChar w:fldCharType="begin"/>
    </w:r>
    <w:r w:rsidRPr="00A14F8B">
      <w:rPr>
        <w:lang w:val="es-ES_tradnl"/>
      </w:rPr>
      <w:instrText xml:space="preserve"> FILENAME \p \* MERGEFORMAT </w:instrText>
    </w:r>
    <w:r>
      <w:fldChar w:fldCharType="separate"/>
    </w:r>
    <w:r w:rsidR="00BE1636" w:rsidRPr="00BE1636">
      <w:rPr>
        <w:noProof/>
        <w:lang w:val="es-ES_tradnl"/>
      </w:rPr>
      <w:t>P:\FRA\ITU-R\BR\DIR\CACE\500\547F.docx</w:t>
    </w:r>
    <w:r>
      <w:rPr>
        <w:noProof/>
        <w:lang w:val="es-ES_tradnl"/>
      </w:rPr>
      <w:fldChar w:fldCharType="end"/>
    </w:r>
    <w:r w:rsidR="008C5D1D" w:rsidRPr="00BE1636">
      <w:rPr>
        <w:lang w:val="es-ES_tradnl"/>
      </w:rPr>
      <w:tab/>
    </w:r>
    <w:r w:rsidR="00BF2A9E">
      <w:fldChar w:fldCharType="begin"/>
    </w:r>
    <w:r w:rsidR="008C5D1D">
      <w:instrText xml:space="preserve"> savedate \@ dd.MM.yy </w:instrText>
    </w:r>
    <w:r w:rsidR="00BF2A9E">
      <w:fldChar w:fldCharType="separate"/>
    </w:r>
    <w:r w:rsidR="009707F2">
      <w:rPr>
        <w:noProof/>
      </w:rPr>
      <w:t>02.09.11</w:t>
    </w:r>
    <w:r w:rsidR="00BF2A9E">
      <w:fldChar w:fldCharType="end"/>
    </w:r>
    <w:r w:rsidR="008C5D1D" w:rsidRPr="00BE1636">
      <w:rPr>
        <w:lang w:val="es-ES_tradnl"/>
      </w:rPr>
      <w:tab/>
    </w:r>
    <w:r w:rsidR="00BF2A9E">
      <w:fldChar w:fldCharType="begin"/>
    </w:r>
    <w:r w:rsidR="008C5D1D">
      <w:instrText xml:space="preserve"> printdate \@ dd.MM.yy </w:instrText>
    </w:r>
    <w:r w:rsidR="00BF2A9E">
      <w:fldChar w:fldCharType="separate"/>
    </w:r>
    <w:r w:rsidR="00BE1636">
      <w:rPr>
        <w:noProof/>
      </w:rPr>
      <w:t>30.08.11</w:t>
    </w:r>
    <w:r w:rsidR="00BF2A9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Pr="009E52C4" w:rsidRDefault="009707F2" w:rsidP="009E52C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E52C4">
      <w:t>Y:\APP\BR\CIRCS_DMS\CACE\500\547\547F.DOCX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8C5D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</w:p>
      </w:tc>
    </w:tr>
  </w:tbl>
  <w:p w:rsidR="008C5D1D" w:rsidRDefault="008C5D1D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8C" w:rsidRDefault="00695F8C">
      <w:r>
        <w:t>____________________</w:t>
      </w:r>
    </w:p>
  </w:footnote>
  <w:footnote w:type="continuationSeparator" w:id="0">
    <w:p w:rsidR="00695F8C" w:rsidRDefault="0069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8B" w:rsidRDefault="00A14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1D" w:rsidRDefault="008C5D1D">
    <w:pPr>
      <w:pStyle w:val="Header"/>
      <w:rPr>
        <w:rStyle w:val="PageNumber"/>
      </w:rPr>
    </w:pPr>
    <w:r>
      <w:rPr>
        <w:lang w:val="en-US"/>
      </w:rPr>
      <w:t xml:space="preserve">- </w:t>
    </w:r>
    <w:r w:rsidR="00BF2A9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F2A9E">
      <w:rPr>
        <w:rStyle w:val="PageNumber"/>
      </w:rPr>
      <w:fldChar w:fldCharType="separate"/>
    </w:r>
    <w:r w:rsidR="009707F2">
      <w:rPr>
        <w:rStyle w:val="PageNumber"/>
        <w:noProof/>
      </w:rPr>
      <w:t>2</w:t>
    </w:r>
    <w:r w:rsidR="00BF2A9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8B" w:rsidRDefault="00A14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5F8C"/>
    <w:rsid w:val="001A3969"/>
    <w:rsid w:val="0023788E"/>
    <w:rsid w:val="002E71D7"/>
    <w:rsid w:val="003203D8"/>
    <w:rsid w:val="0037209B"/>
    <w:rsid w:val="00695F8C"/>
    <w:rsid w:val="007B5765"/>
    <w:rsid w:val="007E0F1B"/>
    <w:rsid w:val="008B68E3"/>
    <w:rsid w:val="008C5D1D"/>
    <w:rsid w:val="009707F2"/>
    <w:rsid w:val="009E52C4"/>
    <w:rsid w:val="00A10043"/>
    <w:rsid w:val="00A14F8B"/>
    <w:rsid w:val="00A2257B"/>
    <w:rsid w:val="00A66DEE"/>
    <w:rsid w:val="00AD4536"/>
    <w:rsid w:val="00B257A5"/>
    <w:rsid w:val="00BE1636"/>
    <w:rsid w:val="00BF2A9E"/>
    <w:rsid w:val="00BF3EC6"/>
    <w:rsid w:val="00C34E87"/>
    <w:rsid w:val="00C41281"/>
    <w:rsid w:val="00CB743B"/>
    <w:rsid w:val="00D539A7"/>
    <w:rsid w:val="00E25073"/>
    <w:rsid w:val="00FA7B4D"/>
    <w:rsid w:val="00FE0632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5F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52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2C4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publications/res/index.asp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16</TotalTime>
  <Pages>2</Pages>
  <Words>535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3972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unknown</cp:lastModifiedBy>
  <cp:revision>13</cp:revision>
  <cp:lastPrinted>2011-08-30T08:51:00Z</cp:lastPrinted>
  <dcterms:created xsi:type="dcterms:W3CDTF">2011-08-30T08:38:00Z</dcterms:created>
  <dcterms:modified xsi:type="dcterms:W3CDTF">2011-09-02T12:49:00Z</dcterms:modified>
</cp:coreProperties>
</file>