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B90855" w:rsidTr="00CB634F">
        <w:trPr>
          <w:cantSplit/>
        </w:trPr>
        <w:tc>
          <w:tcPr>
            <w:tcW w:w="1418" w:type="dxa"/>
            <w:vAlign w:val="center"/>
          </w:tcPr>
          <w:p w:rsidR="00884D12" w:rsidRPr="00B90855" w:rsidRDefault="00884D12" w:rsidP="00CB634F">
            <w:pPr>
              <w:tabs>
                <w:tab w:val="right" w:pos="8732"/>
              </w:tabs>
              <w:spacing w:before="0"/>
              <w:rPr>
                <w:b/>
                <w:bCs/>
                <w:iCs/>
                <w:color w:val="FFFFFF"/>
                <w:sz w:val="30"/>
                <w:szCs w:val="30"/>
              </w:rPr>
            </w:pPr>
            <w:r w:rsidRPr="00B90855">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B90855" w:rsidRDefault="00884D12" w:rsidP="00884D12">
            <w:pPr>
              <w:spacing w:before="0"/>
              <w:rPr>
                <w:rFonts w:cs="Times New Roman Bold"/>
                <w:b/>
                <w:bCs/>
                <w:smallCaps/>
                <w:sz w:val="26"/>
                <w:szCs w:val="26"/>
              </w:rPr>
            </w:pPr>
            <w:r w:rsidRPr="00B90855">
              <w:rPr>
                <w:rFonts w:cs="Times New Roman Bold"/>
                <w:b/>
                <w:bCs/>
                <w:smallCaps/>
                <w:sz w:val="36"/>
                <w:szCs w:val="36"/>
              </w:rPr>
              <w:t>Unión Internacional de Telecomunicaciones</w:t>
            </w:r>
          </w:p>
          <w:p w:rsidR="00884D12" w:rsidRPr="00B90855" w:rsidRDefault="00884D12" w:rsidP="00884D12">
            <w:pPr>
              <w:tabs>
                <w:tab w:val="right" w:pos="8732"/>
              </w:tabs>
              <w:spacing w:before="0"/>
              <w:rPr>
                <w:b/>
                <w:bCs/>
                <w:iCs/>
                <w:color w:val="FFFFFF"/>
                <w:sz w:val="30"/>
                <w:szCs w:val="30"/>
              </w:rPr>
            </w:pPr>
            <w:r w:rsidRPr="00B90855">
              <w:rPr>
                <w:rFonts w:cs="Times New Roman Bold"/>
                <w:b/>
                <w:bCs/>
                <w:iCs/>
                <w:smallCaps/>
                <w:sz w:val="28"/>
                <w:szCs w:val="28"/>
              </w:rPr>
              <w:t>Oficina de Normalización de las Telecomunicaciones</w:t>
            </w:r>
          </w:p>
        </w:tc>
        <w:tc>
          <w:tcPr>
            <w:tcW w:w="1984" w:type="dxa"/>
            <w:vAlign w:val="center"/>
          </w:tcPr>
          <w:p w:rsidR="00884D12" w:rsidRPr="00B90855" w:rsidRDefault="004C6728" w:rsidP="00CB634F">
            <w:pPr>
              <w:spacing w:before="0"/>
              <w:jc w:val="right"/>
              <w:rPr>
                <w:color w:val="FFFFFF"/>
                <w:sz w:val="26"/>
                <w:szCs w:val="26"/>
              </w:rPr>
            </w:pPr>
            <w:r w:rsidRPr="00C015DA">
              <w:rPr>
                <w:noProof/>
                <w:lang w:val="en-US" w:eastAsia="zh-CN"/>
              </w:rPr>
              <w:drawing>
                <wp:inline distT="0" distB="0" distL="0" distR="0" wp14:anchorId="28A0C5E2" wp14:editId="3AD444E5">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bl>
    <w:p w:rsidR="00C34772" w:rsidRPr="00B90855" w:rsidRDefault="00C34772" w:rsidP="00303D62">
      <w:pPr>
        <w:tabs>
          <w:tab w:val="clear" w:pos="794"/>
          <w:tab w:val="clear" w:pos="1191"/>
          <w:tab w:val="clear" w:pos="1588"/>
          <w:tab w:val="clear" w:pos="1985"/>
          <w:tab w:val="left" w:pos="4962"/>
        </w:tabs>
      </w:pPr>
    </w:p>
    <w:p w:rsidR="00C34772" w:rsidRPr="00B90855" w:rsidRDefault="00C34772" w:rsidP="00303D62">
      <w:pPr>
        <w:tabs>
          <w:tab w:val="clear" w:pos="794"/>
          <w:tab w:val="clear" w:pos="1191"/>
          <w:tab w:val="clear" w:pos="1588"/>
          <w:tab w:val="clear" w:pos="1985"/>
          <w:tab w:val="left" w:pos="4962"/>
        </w:tabs>
      </w:pPr>
      <w:r w:rsidRPr="00B90855">
        <w:tab/>
        <w:t xml:space="preserve">Ginebra, </w:t>
      </w:r>
      <w:r w:rsidR="00E26374" w:rsidRPr="00B90855">
        <w:t>21 de octubre de 2016</w:t>
      </w:r>
    </w:p>
    <w:p w:rsidR="00C34772" w:rsidRPr="00B90855" w:rsidRDefault="00C34772" w:rsidP="00303D62">
      <w:pPr>
        <w:spacing w:before="0"/>
      </w:pPr>
    </w:p>
    <w:tbl>
      <w:tblPr>
        <w:tblW w:w="10057" w:type="dxa"/>
        <w:tblInd w:w="8" w:type="dxa"/>
        <w:tblLayout w:type="fixed"/>
        <w:tblCellMar>
          <w:left w:w="0" w:type="dxa"/>
          <w:right w:w="0" w:type="dxa"/>
        </w:tblCellMar>
        <w:tblLook w:val="0000" w:firstRow="0" w:lastRow="0" w:firstColumn="0" w:lastColumn="0" w:noHBand="0" w:noVBand="0"/>
      </w:tblPr>
      <w:tblGrid>
        <w:gridCol w:w="993"/>
        <w:gridCol w:w="3884"/>
        <w:gridCol w:w="5180"/>
      </w:tblGrid>
      <w:tr w:rsidR="00C34772" w:rsidRPr="00B90855" w:rsidTr="004C6728">
        <w:trPr>
          <w:cantSplit/>
          <w:trHeight w:val="340"/>
        </w:trPr>
        <w:tc>
          <w:tcPr>
            <w:tcW w:w="993" w:type="dxa"/>
          </w:tcPr>
          <w:p w:rsidR="00C34772" w:rsidRPr="00B90855" w:rsidRDefault="00C34772" w:rsidP="00303D62">
            <w:pPr>
              <w:tabs>
                <w:tab w:val="left" w:pos="4111"/>
              </w:tabs>
              <w:spacing w:before="10"/>
              <w:ind w:left="57"/>
              <w:rPr>
                <w:sz w:val="22"/>
              </w:rPr>
            </w:pPr>
            <w:r w:rsidRPr="00B90855">
              <w:rPr>
                <w:sz w:val="22"/>
              </w:rPr>
              <w:t>Ref.:</w:t>
            </w:r>
          </w:p>
          <w:p w:rsidR="00C34772" w:rsidRPr="00B90855" w:rsidRDefault="00C34772" w:rsidP="00303D62">
            <w:pPr>
              <w:tabs>
                <w:tab w:val="left" w:pos="4111"/>
              </w:tabs>
              <w:spacing w:before="10"/>
              <w:ind w:left="57"/>
              <w:rPr>
                <w:sz w:val="22"/>
              </w:rPr>
            </w:pPr>
          </w:p>
          <w:p w:rsidR="00C34772" w:rsidRPr="00B90855" w:rsidRDefault="00C34772" w:rsidP="00303D62">
            <w:pPr>
              <w:tabs>
                <w:tab w:val="left" w:pos="4111"/>
              </w:tabs>
              <w:spacing w:before="10"/>
              <w:ind w:left="57"/>
              <w:rPr>
                <w:sz w:val="22"/>
              </w:rPr>
            </w:pPr>
          </w:p>
          <w:p w:rsidR="00C34772" w:rsidRPr="00B90855" w:rsidRDefault="00C34772" w:rsidP="00303D62">
            <w:pPr>
              <w:tabs>
                <w:tab w:val="left" w:pos="4111"/>
              </w:tabs>
              <w:spacing w:before="10"/>
              <w:ind w:left="57"/>
              <w:rPr>
                <w:sz w:val="22"/>
              </w:rPr>
            </w:pPr>
            <w:r w:rsidRPr="00B90855">
              <w:rPr>
                <w:sz w:val="22"/>
              </w:rPr>
              <w:t>Tel.:</w:t>
            </w:r>
            <w:r w:rsidRPr="00B90855">
              <w:rPr>
                <w:sz w:val="22"/>
              </w:rPr>
              <w:br/>
              <w:t>Fax:</w:t>
            </w:r>
          </w:p>
        </w:tc>
        <w:tc>
          <w:tcPr>
            <w:tcW w:w="3884" w:type="dxa"/>
          </w:tcPr>
          <w:p w:rsidR="00C34772" w:rsidRPr="00B90855" w:rsidRDefault="00E26374" w:rsidP="00303D62">
            <w:pPr>
              <w:tabs>
                <w:tab w:val="left" w:pos="4111"/>
              </w:tabs>
              <w:spacing w:before="0"/>
              <w:ind w:left="57"/>
              <w:rPr>
                <w:b/>
              </w:rPr>
            </w:pPr>
            <w:r w:rsidRPr="00B90855">
              <w:rPr>
                <w:b/>
              </w:rPr>
              <w:t>Circular TSB 250</w:t>
            </w:r>
          </w:p>
          <w:p w:rsidR="00C34772" w:rsidRPr="00B90855" w:rsidRDefault="003A650E" w:rsidP="00303D62">
            <w:pPr>
              <w:tabs>
                <w:tab w:val="left" w:pos="4111"/>
              </w:tabs>
              <w:spacing w:before="0"/>
              <w:ind w:left="57"/>
              <w:rPr>
                <w:b/>
              </w:rPr>
            </w:pPr>
            <w:r>
              <w:t xml:space="preserve">CE </w:t>
            </w:r>
            <w:r w:rsidR="00E26374" w:rsidRPr="00B90855">
              <w:t>2/JZ</w:t>
            </w:r>
          </w:p>
          <w:p w:rsidR="00C34772" w:rsidRPr="00B90855" w:rsidRDefault="00C34772" w:rsidP="00303D62">
            <w:pPr>
              <w:tabs>
                <w:tab w:val="left" w:pos="4111"/>
              </w:tabs>
              <w:spacing w:before="0"/>
              <w:ind w:left="57"/>
            </w:pPr>
          </w:p>
          <w:p w:rsidR="00C34772" w:rsidRPr="00B90855" w:rsidRDefault="00C34772" w:rsidP="00303D62">
            <w:pPr>
              <w:tabs>
                <w:tab w:val="left" w:pos="4111"/>
              </w:tabs>
              <w:spacing w:before="0"/>
              <w:ind w:left="57"/>
            </w:pPr>
            <w:r w:rsidRPr="00B90855">
              <w:t>+41 22 730</w:t>
            </w:r>
            <w:r w:rsidR="00E26374" w:rsidRPr="00B90855">
              <w:t xml:space="preserve"> 5855</w:t>
            </w:r>
            <w:r w:rsidRPr="00B90855">
              <w:br/>
              <w:t>+41 22 730 5853</w:t>
            </w:r>
          </w:p>
        </w:tc>
        <w:tc>
          <w:tcPr>
            <w:tcW w:w="5180" w:type="dxa"/>
          </w:tcPr>
          <w:p w:rsidR="00C34772" w:rsidRPr="00B90855"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rsidRPr="00B90855">
              <w:t>-</w:t>
            </w:r>
            <w:r w:rsidRPr="00B90855">
              <w:tab/>
              <w:t>A las Administraciones de los Estados Miembros de la Unión</w:t>
            </w:r>
          </w:p>
        </w:tc>
      </w:tr>
      <w:tr w:rsidR="00C34772" w:rsidRPr="00B90855" w:rsidTr="004C6728">
        <w:trPr>
          <w:cantSplit/>
        </w:trPr>
        <w:tc>
          <w:tcPr>
            <w:tcW w:w="993" w:type="dxa"/>
          </w:tcPr>
          <w:p w:rsidR="00C34772" w:rsidRPr="00B90855" w:rsidRDefault="00C34772" w:rsidP="00303D62">
            <w:pPr>
              <w:tabs>
                <w:tab w:val="left" w:pos="4111"/>
              </w:tabs>
              <w:spacing w:before="10"/>
              <w:ind w:left="57"/>
              <w:rPr>
                <w:sz w:val="22"/>
              </w:rPr>
            </w:pPr>
            <w:r w:rsidRPr="00B90855">
              <w:rPr>
                <w:sz w:val="22"/>
              </w:rPr>
              <w:t>Correo-e:</w:t>
            </w:r>
          </w:p>
        </w:tc>
        <w:tc>
          <w:tcPr>
            <w:tcW w:w="3884" w:type="dxa"/>
          </w:tcPr>
          <w:p w:rsidR="00C34772" w:rsidRPr="00B90855" w:rsidRDefault="00D448A2" w:rsidP="00303D62">
            <w:pPr>
              <w:tabs>
                <w:tab w:val="left" w:pos="4111"/>
              </w:tabs>
              <w:spacing w:before="0"/>
              <w:ind w:left="57"/>
            </w:pPr>
            <w:hyperlink r:id="rId10" w:history="1">
              <w:r w:rsidR="00B90855" w:rsidRPr="00643333">
                <w:rPr>
                  <w:rStyle w:val="Hyperlink"/>
                </w:rPr>
                <w:t>tsbsg2@itu.int</w:t>
              </w:r>
            </w:hyperlink>
          </w:p>
        </w:tc>
        <w:tc>
          <w:tcPr>
            <w:tcW w:w="5180" w:type="dxa"/>
          </w:tcPr>
          <w:p w:rsidR="00C34772" w:rsidRPr="00B90855" w:rsidRDefault="00C34772" w:rsidP="00303D62">
            <w:pPr>
              <w:tabs>
                <w:tab w:val="left" w:pos="4111"/>
              </w:tabs>
              <w:spacing w:before="0"/>
            </w:pPr>
            <w:r w:rsidRPr="00B90855">
              <w:rPr>
                <w:b/>
              </w:rPr>
              <w:t>Copia</w:t>
            </w:r>
            <w:r w:rsidRPr="00B90855">
              <w:t>:</w:t>
            </w:r>
          </w:p>
          <w:p w:rsidR="00C34772" w:rsidRPr="00B90855" w:rsidRDefault="00C34772" w:rsidP="00303D62">
            <w:pPr>
              <w:tabs>
                <w:tab w:val="clear" w:pos="794"/>
                <w:tab w:val="left" w:pos="226"/>
                <w:tab w:val="left" w:pos="4111"/>
              </w:tabs>
              <w:spacing w:before="0"/>
            </w:pPr>
            <w:r w:rsidRPr="00B90855">
              <w:t>-</w:t>
            </w:r>
            <w:r w:rsidRPr="00B90855">
              <w:tab/>
              <w:t>A los Miembros del Sector UIT</w:t>
            </w:r>
            <w:r w:rsidRPr="00B90855">
              <w:noBreakHyphen/>
              <w:t>T;</w:t>
            </w:r>
          </w:p>
          <w:p w:rsidR="00C34772" w:rsidRPr="00B90855" w:rsidRDefault="00C34772" w:rsidP="00303D62">
            <w:pPr>
              <w:tabs>
                <w:tab w:val="clear" w:pos="794"/>
                <w:tab w:val="left" w:pos="226"/>
                <w:tab w:val="left" w:pos="4111"/>
              </w:tabs>
              <w:spacing w:before="0"/>
            </w:pPr>
            <w:r w:rsidRPr="00B90855">
              <w:t>-</w:t>
            </w:r>
            <w:r w:rsidRPr="00B90855">
              <w:tab/>
              <w:t>A los Asociados</w:t>
            </w:r>
            <w:r w:rsidR="003A650E">
              <w:t xml:space="preserve"> de la CE 2</w:t>
            </w:r>
            <w:r w:rsidRPr="00B90855">
              <w:t xml:space="preserve"> del UIT</w:t>
            </w:r>
            <w:r w:rsidRPr="00B90855">
              <w:noBreakHyphen/>
              <w:t>T;</w:t>
            </w:r>
          </w:p>
          <w:p w:rsidR="00C34772" w:rsidRPr="00B90855" w:rsidRDefault="00C34772" w:rsidP="00D448A2">
            <w:pPr>
              <w:tabs>
                <w:tab w:val="clear" w:pos="794"/>
                <w:tab w:val="left" w:pos="226"/>
                <w:tab w:val="left" w:pos="4111"/>
              </w:tabs>
              <w:spacing w:before="0"/>
            </w:pPr>
            <w:r w:rsidRPr="00B90855">
              <w:t>-</w:t>
            </w:r>
            <w:r w:rsidRPr="00B90855">
              <w:tab/>
              <w:t xml:space="preserve">A las Instituciones </w:t>
            </w:r>
            <w:r w:rsidR="00D448A2">
              <w:t xml:space="preserve">Académicas </w:t>
            </w:r>
            <w:r w:rsidR="00D448A2" w:rsidRPr="00D448A2">
              <w:t>de la UIT</w:t>
            </w:r>
            <w:bookmarkStart w:id="1" w:name="_GoBack"/>
            <w:bookmarkEnd w:id="1"/>
            <w:r w:rsidRPr="00B90855">
              <w:t>;</w:t>
            </w:r>
          </w:p>
          <w:p w:rsidR="00C34772" w:rsidRPr="00B90855" w:rsidRDefault="00C34772" w:rsidP="003A3F8D">
            <w:pPr>
              <w:tabs>
                <w:tab w:val="left" w:pos="226"/>
                <w:tab w:val="left" w:pos="4111"/>
              </w:tabs>
              <w:spacing w:before="0"/>
              <w:ind w:left="226" w:hanging="226"/>
            </w:pPr>
            <w:r w:rsidRPr="00B90855">
              <w:t>-</w:t>
            </w:r>
            <w:r w:rsidRPr="00B90855">
              <w:tab/>
              <w:t>Al Presidente y a los Vicepresidentes de la</w:t>
            </w:r>
            <w:r w:rsidRPr="00B90855">
              <w:br/>
              <w:t xml:space="preserve">Comisión de Estudio </w:t>
            </w:r>
            <w:r w:rsidR="003A3F8D">
              <w:t>2</w:t>
            </w:r>
            <w:r w:rsidRPr="00B90855">
              <w:t>;</w:t>
            </w:r>
          </w:p>
          <w:p w:rsidR="00C34772" w:rsidRPr="00B90855" w:rsidRDefault="00C34772" w:rsidP="00303D62">
            <w:pPr>
              <w:tabs>
                <w:tab w:val="clear" w:pos="794"/>
                <w:tab w:val="clear" w:pos="1191"/>
                <w:tab w:val="clear" w:pos="1588"/>
                <w:tab w:val="clear" w:pos="1985"/>
                <w:tab w:val="left" w:pos="226"/>
                <w:tab w:val="left" w:pos="510"/>
              </w:tabs>
              <w:spacing w:before="0"/>
              <w:ind w:left="226" w:hanging="169"/>
            </w:pPr>
            <w:r w:rsidRPr="00B90855">
              <w:t>-</w:t>
            </w:r>
            <w:r w:rsidRPr="00B90855">
              <w:tab/>
              <w:t>Al Director de la Oficina de Desarrollo de las Telecomunicaciones;</w:t>
            </w:r>
          </w:p>
          <w:p w:rsidR="00C34772" w:rsidRPr="00B90855" w:rsidRDefault="00C34772" w:rsidP="00303D62">
            <w:pPr>
              <w:tabs>
                <w:tab w:val="clear" w:pos="794"/>
                <w:tab w:val="clear" w:pos="1191"/>
                <w:tab w:val="clear" w:pos="1588"/>
                <w:tab w:val="clear" w:pos="1985"/>
                <w:tab w:val="left" w:pos="226"/>
                <w:tab w:val="left" w:pos="510"/>
              </w:tabs>
              <w:spacing w:before="0"/>
              <w:ind w:left="226" w:hanging="169"/>
            </w:pPr>
            <w:r w:rsidRPr="00B90855">
              <w:t>-</w:t>
            </w:r>
            <w:r w:rsidRPr="00B90855">
              <w:tab/>
              <w:t>Al Director de la Oficina de Radiocomunicaciones</w:t>
            </w:r>
          </w:p>
        </w:tc>
      </w:tr>
    </w:tbl>
    <w:p w:rsidR="00C34772" w:rsidRPr="00B90855"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86"/>
        <w:gridCol w:w="8362"/>
      </w:tblGrid>
      <w:tr w:rsidR="00C34772" w:rsidRPr="00B90855" w:rsidTr="00264736">
        <w:trPr>
          <w:cantSplit/>
        </w:trPr>
        <w:tc>
          <w:tcPr>
            <w:tcW w:w="986" w:type="dxa"/>
          </w:tcPr>
          <w:p w:rsidR="00C34772" w:rsidRPr="00B90855" w:rsidRDefault="00C34772" w:rsidP="00303D62">
            <w:pPr>
              <w:tabs>
                <w:tab w:val="left" w:pos="4111"/>
              </w:tabs>
              <w:spacing w:before="10"/>
              <w:ind w:left="57"/>
              <w:rPr>
                <w:sz w:val="22"/>
              </w:rPr>
            </w:pPr>
            <w:r w:rsidRPr="00B90855">
              <w:rPr>
                <w:sz w:val="22"/>
              </w:rPr>
              <w:t>Asunto:</w:t>
            </w:r>
          </w:p>
        </w:tc>
        <w:tc>
          <w:tcPr>
            <w:tcW w:w="8362" w:type="dxa"/>
          </w:tcPr>
          <w:p w:rsidR="00C34772" w:rsidRPr="00B90855" w:rsidRDefault="00E26374" w:rsidP="00F14380">
            <w:pPr>
              <w:tabs>
                <w:tab w:val="left" w:pos="4111"/>
              </w:tabs>
              <w:spacing w:before="0"/>
              <w:rPr>
                <w:b/>
              </w:rPr>
            </w:pPr>
            <w:r w:rsidRPr="00B90855">
              <w:rPr>
                <w:b/>
              </w:rPr>
              <w:t>Reunión de la Comisión de Estudio 2 del UIT-T, del 29 de marzo al 7 de abril de 2017 en Ginebra, con miras a aprobar el proyecto de nueva Recomendación UIT-T E.119 (ex E.RDR-SCBM) de conformidad con las disposicio</w:t>
            </w:r>
            <w:r w:rsidR="00264736">
              <w:rPr>
                <w:b/>
              </w:rPr>
              <w:t>nes de la Resolución 1, Sección </w:t>
            </w:r>
            <w:r w:rsidRPr="00B90855">
              <w:rPr>
                <w:b/>
              </w:rPr>
              <w:t>9, de la AMNT (Dubái, 2012)</w:t>
            </w:r>
          </w:p>
        </w:tc>
      </w:tr>
    </w:tbl>
    <w:p w:rsidR="00C34772" w:rsidRPr="00B90855" w:rsidRDefault="00C34772" w:rsidP="00303D62">
      <w:bookmarkStart w:id="2" w:name="StartTyping_S"/>
      <w:bookmarkStart w:id="3" w:name="suitetext"/>
      <w:bookmarkStart w:id="4" w:name="text"/>
      <w:bookmarkEnd w:id="2"/>
      <w:bookmarkEnd w:id="3"/>
      <w:bookmarkEnd w:id="4"/>
    </w:p>
    <w:p w:rsidR="00E26374" w:rsidRPr="00B90855" w:rsidRDefault="00E26374" w:rsidP="00E26374">
      <w:r w:rsidRPr="00B90855">
        <w:t>Muy señora mía/Muy señor mío:</w:t>
      </w:r>
    </w:p>
    <w:p w:rsidR="00E26374" w:rsidRPr="00B90855" w:rsidRDefault="00E26374" w:rsidP="00E26374">
      <w:r w:rsidRPr="00B90855">
        <w:rPr>
          <w:bCs/>
        </w:rPr>
        <w:t>1</w:t>
      </w:r>
      <w:r w:rsidRPr="00B90855">
        <w:tab/>
        <w:t>A petición del Presidente de la Comisión de Estudio 2 del UIT-T (</w:t>
      </w:r>
      <w:r w:rsidRPr="00B90855">
        <w:rPr>
          <w:i/>
          <w:iCs/>
        </w:rPr>
        <w:t>Aspectos de explotación de la prestación de servicios, redes y calidad de funcionamiento)</w:t>
      </w:r>
      <w:r w:rsidRPr="00B90855">
        <w:t xml:space="preserve"> tengo el honor de informarle que esta Comisión de Estudio, que se reunirá del 29 de marzo al 7 de abril de 2017, se propone aplicar el procedimiento descrito en la Resolución 1, Sección 9, de la AMNT (Dubái, 2012) para la aprobación del proyecto</w:t>
      </w:r>
      <w:r w:rsidR="00262810">
        <w:t xml:space="preserve"> de</w:t>
      </w:r>
      <w:r w:rsidRPr="00B90855">
        <w:t xml:space="preserve"> Recomendación mencionado </w:t>
      </w:r>
      <w:r w:rsidRPr="00B90855">
        <w:rPr>
          <w:i/>
          <w:iCs/>
        </w:rPr>
        <w:t>supra</w:t>
      </w:r>
      <w:r w:rsidRPr="00B90855">
        <w:t>.</w:t>
      </w:r>
    </w:p>
    <w:p w:rsidR="00E26374" w:rsidRPr="00B90855" w:rsidRDefault="00E26374" w:rsidP="00E26374">
      <w:r w:rsidRPr="00B90855">
        <w:rPr>
          <w:bCs/>
        </w:rPr>
        <w:t>2</w:t>
      </w:r>
      <w:r w:rsidRPr="00B90855">
        <w:tab/>
        <w:t xml:space="preserve">El </w:t>
      </w:r>
      <w:r w:rsidRPr="00B90855">
        <w:rPr>
          <w:b/>
        </w:rPr>
        <w:t>anexo 1</w:t>
      </w:r>
      <w:r w:rsidRPr="00B90855">
        <w:t xml:space="preserve"> contiene el título y el resumen del proyecto de nueva Recomendación del </w:t>
      </w:r>
      <w:r w:rsidR="00B90855">
        <w:t>UIT</w:t>
      </w:r>
      <w:r w:rsidR="00B90855">
        <w:noBreakHyphen/>
      </w:r>
      <w:r w:rsidRPr="00B90855">
        <w:t>T, con indicación de los documentos en que figuran.</w:t>
      </w:r>
    </w:p>
    <w:p w:rsidR="00E26374" w:rsidRPr="00B90855" w:rsidRDefault="00E26374" w:rsidP="00E26374">
      <w:r w:rsidRPr="00B90855">
        <w:rPr>
          <w:bCs/>
        </w:rPr>
        <w:t>3</w:t>
      </w:r>
      <w:r w:rsidRPr="00B90855">
        <w:tab/>
        <w:t>Todo Estado Miembro, Miembro de Sector, Asociado o Institución Académica de la UIT consciente de la titularidad de una patente propia o ajena que pueda cubrir total o parcialmente los elementos del proyecto de Recomendación propuesto para aprobación debe poner esa información en conocimiento de la TSB, de conformidad con la</w:t>
      </w:r>
      <w:r w:rsidR="00B90855">
        <w:t xml:space="preserve"> política común de patentes UIT</w:t>
      </w:r>
      <w:r w:rsidR="00B90855">
        <w:noBreakHyphen/>
      </w:r>
      <w:r w:rsidRPr="00B90855">
        <w:t>T/UIT-R/ISO/CEI.</w:t>
      </w:r>
    </w:p>
    <w:p w:rsidR="00E26374" w:rsidRPr="00B90855" w:rsidRDefault="00E26374" w:rsidP="00E26374">
      <w:r w:rsidRPr="00B90855">
        <w:t>Puede accederse en línea a la información disponible sobre patentes a través del sitio Web del UIT</w:t>
      </w:r>
      <w:r w:rsidRPr="00B90855">
        <w:noBreakHyphen/>
        <w:t>T (</w:t>
      </w:r>
      <w:hyperlink r:id="rId11" w:history="1">
        <w:r w:rsidR="00B90855" w:rsidRPr="00722B93">
          <w:rPr>
            <w:rStyle w:val="Hyperlink"/>
          </w:rPr>
          <w:t>www.itu.int/ipr/</w:t>
        </w:r>
      </w:hyperlink>
      <w:r w:rsidRPr="00B90855">
        <w:t>).</w:t>
      </w:r>
    </w:p>
    <w:p w:rsidR="00E26374" w:rsidRPr="00B90855" w:rsidRDefault="00E26374" w:rsidP="0081074F">
      <w:pPr>
        <w:keepLines/>
      </w:pPr>
      <w:r w:rsidRPr="00B90855">
        <w:rPr>
          <w:bCs/>
        </w:rPr>
        <w:lastRenderedPageBreak/>
        <w:t>4</w:t>
      </w:r>
      <w:r w:rsidRPr="00B90855">
        <w:tab/>
        <w:t xml:space="preserve">Teniendo en cuenta las disposiciones de la Resolución 1, Sección 9, le agradecería que me comunicase </w:t>
      </w:r>
      <w:r w:rsidRPr="00B90855">
        <w:rPr>
          <w:b/>
        </w:rPr>
        <w:t>antes</w:t>
      </w:r>
      <w:r w:rsidRPr="00B90855">
        <w:t xml:space="preserve"> de las 24.00 horas UTC </w:t>
      </w:r>
      <w:r w:rsidRPr="00B90855">
        <w:rPr>
          <w:b/>
        </w:rPr>
        <w:t xml:space="preserve">del 17 de marzo de 2017 </w:t>
      </w:r>
      <w:r w:rsidRPr="00B90855">
        <w:t>si su Administración otorga a la</w:t>
      </w:r>
      <w:r w:rsidR="00B90855">
        <w:t> </w:t>
      </w:r>
      <w:r w:rsidRPr="00B90855">
        <w:t>Comisión de Estudio 2 del UIT-T la autoridad necesaria para que durante su reunión puedan considerar la aprobación de este proyecto de nueva Recomendación.</w:t>
      </w:r>
    </w:p>
    <w:p w:rsidR="00E26374" w:rsidRPr="00B90855" w:rsidRDefault="00E26374" w:rsidP="00E26374">
      <w:r w:rsidRPr="00B90855">
        <w:t>Si algunos Estados Miembros opinan que no puede procederse a considerar la aprobación, deben indicar sus razones de desaprobación así como los posibles cambios que facilitarían el nuevo examen y la aprobación del proyecto de nueva Recomendación.</w:t>
      </w:r>
    </w:p>
    <w:p w:rsidR="00E26374" w:rsidRPr="00B90855" w:rsidRDefault="00E26374" w:rsidP="00E26374">
      <w:r w:rsidRPr="00B90855">
        <w:rPr>
          <w:bCs/>
        </w:rPr>
        <w:t>5</w:t>
      </w:r>
      <w:r w:rsidRPr="00B90855">
        <w:tab/>
        <w:t xml:space="preserve">Si el 70% como mínimo de las respuestas de los Estados Miembros están a favor de que se considere la aprobación de este proyecto de nueva Recomendación en la reunión de la Comisión de Estudio, </w:t>
      </w:r>
      <w:r w:rsidRPr="00B90855">
        <w:rPr>
          <w:b/>
        </w:rPr>
        <w:t xml:space="preserve">el 7 de abril de 2017 </w:t>
      </w:r>
      <w:r w:rsidRPr="00B90855">
        <w:t>se dedicará una sesión plenaria a la aplicación del procedimiento de aprobación.</w:t>
      </w:r>
    </w:p>
    <w:p w:rsidR="00E26374" w:rsidRPr="00B90855" w:rsidRDefault="00E26374" w:rsidP="00262810">
      <w:r w:rsidRPr="00B90855">
        <w:t xml:space="preserve">Invito pues a su Administración a que envíe un representante a dicha reunión. Se invita a las </w:t>
      </w:r>
      <w:r w:rsidRPr="00B90855">
        <w:rPr>
          <w:b/>
        </w:rPr>
        <w:t>Administraciones de los Estados Miembros de la Unión</w:t>
      </w:r>
      <w:r w:rsidRPr="00B90855">
        <w:t xml:space="preserve"> a precisar el nombre de su Jefe 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w:t>
      </w:r>
      <w:r w:rsidR="00262810">
        <w:t>A</w:t>
      </w:r>
      <w:r w:rsidRPr="00B90855">
        <w:t>rtículo 19, número 239, del Convenio de la UIT.</w:t>
      </w:r>
    </w:p>
    <w:p w:rsidR="00E26374" w:rsidRPr="00B90855" w:rsidRDefault="00E26374" w:rsidP="00E26374">
      <w:r w:rsidRPr="00B90855">
        <w:rPr>
          <w:bCs/>
        </w:rPr>
        <w:t>6</w:t>
      </w:r>
      <w:r w:rsidRPr="00B90855">
        <w:tab/>
        <w:t>El orden del día y toda la información pertinente sobre la reunión de la Comisión de Estudio 2 del UIT-T figurarán en la Carta colectiva 1/2 (aún no disponible).</w:t>
      </w:r>
    </w:p>
    <w:p w:rsidR="00E26374" w:rsidRPr="00B90855" w:rsidRDefault="00E26374" w:rsidP="00E26374">
      <w:r w:rsidRPr="00B90855">
        <w:rPr>
          <w:bCs/>
        </w:rPr>
        <w:t>7</w:t>
      </w:r>
      <w:r w:rsidRPr="00B90855">
        <w:tab/>
        <w:t>Después de la reunión, el Director de la TSB notificará por circular la decisión tomada sobre esta Recomendación. Esta información se publicará también en el Boletín de Explotación de la UIT.</w:t>
      </w:r>
    </w:p>
    <w:p w:rsidR="00E26374" w:rsidRDefault="00F60AE7" w:rsidP="00E26374">
      <w:pPr>
        <w:ind w:right="92"/>
      </w:pPr>
      <w:r>
        <w:t>Le saluda muy atentamente,</w:t>
      </w:r>
    </w:p>
    <w:p w:rsidR="00F60AE7" w:rsidRPr="00D448A2" w:rsidRDefault="00F60AE7" w:rsidP="00E26374">
      <w:pPr>
        <w:ind w:right="92"/>
        <w:rPr>
          <w:noProof/>
          <w:lang w:val="es-ES" w:eastAsia="zh-CN"/>
        </w:rPr>
      </w:pPr>
    </w:p>
    <w:p w:rsidR="00F60AE7" w:rsidRPr="00B90855" w:rsidRDefault="00F60AE7" w:rsidP="00E26374">
      <w:pPr>
        <w:ind w:right="92"/>
      </w:pPr>
    </w:p>
    <w:p w:rsidR="00E26374" w:rsidRPr="00B90855" w:rsidRDefault="00E26374" w:rsidP="00F60AE7">
      <w:pPr>
        <w:spacing w:before="0"/>
        <w:ind w:right="91"/>
      </w:pPr>
      <w:r w:rsidRPr="00B90855">
        <w:t>Chaesub Lee</w:t>
      </w:r>
      <w:r w:rsidRPr="00B90855">
        <w:br/>
        <w:t>Director de la Oficina de</w:t>
      </w:r>
      <w:r w:rsidRPr="00B90855">
        <w:br/>
        <w:t>Normalización de las Telecomunicaciones</w:t>
      </w:r>
    </w:p>
    <w:p w:rsidR="00E26374" w:rsidRPr="00B90855" w:rsidRDefault="00E26374" w:rsidP="001918B1">
      <w:pPr>
        <w:spacing w:before="600"/>
        <w:ind w:right="91"/>
      </w:pPr>
    </w:p>
    <w:p w:rsidR="00E26374" w:rsidRPr="00B90855" w:rsidRDefault="00E26374" w:rsidP="001918B1">
      <w:pPr>
        <w:spacing w:before="360"/>
        <w:rPr>
          <w:b/>
        </w:rPr>
      </w:pPr>
      <w:r w:rsidRPr="00B90855">
        <w:rPr>
          <w:b/>
        </w:rPr>
        <w:t>Anexo: 1</w:t>
      </w:r>
    </w:p>
    <w:p w:rsidR="00E26374" w:rsidRPr="00B90855" w:rsidRDefault="00E26374">
      <w:pPr>
        <w:tabs>
          <w:tab w:val="clear" w:pos="794"/>
          <w:tab w:val="clear" w:pos="1191"/>
          <w:tab w:val="clear" w:pos="1588"/>
          <w:tab w:val="clear" w:pos="1985"/>
        </w:tabs>
        <w:overflowPunct/>
        <w:autoSpaceDE/>
        <w:autoSpaceDN/>
        <w:adjustRightInd/>
        <w:spacing w:before="0"/>
        <w:textAlignment w:val="auto"/>
        <w:rPr>
          <w:bCs/>
        </w:rPr>
      </w:pPr>
      <w:r w:rsidRPr="00B90855">
        <w:rPr>
          <w:bCs/>
        </w:rPr>
        <w:br w:type="page"/>
      </w:r>
    </w:p>
    <w:p w:rsidR="004048FC" w:rsidRPr="004C6728" w:rsidRDefault="00E26374" w:rsidP="001918B1">
      <w:pPr>
        <w:pStyle w:val="Annex"/>
      </w:pPr>
      <w:r w:rsidRPr="004C6728">
        <w:lastRenderedPageBreak/>
        <w:t>ANEXO 1</w:t>
      </w:r>
    </w:p>
    <w:p w:rsidR="00E26374" w:rsidRPr="00A70EBC" w:rsidRDefault="00E26374" w:rsidP="004048FC">
      <w:pPr>
        <w:pStyle w:val="AnnexRef"/>
      </w:pPr>
      <w:r w:rsidRPr="00A70EBC">
        <w:t>(</w:t>
      </w:r>
      <w:proofErr w:type="gramStart"/>
      <w:r w:rsidRPr="00A70EBC">
        <w:t>a</w:t>
      </w:r>
      <w:proofErr w:type="gramEnd"/>
      <w:r w:rsidRPr="00A70EBC">
        <w:t xml:space="preserve"> la Circular TSB 250)</w:t>
      </w:r>
    </w:p>
    <w:p w:rsidR="00E26374" w:rsidRPr="00A70EBC" w:rsidRDefault="00E26374" w:rsidP="001918B1">
      <w:pPr>
        <w:pStyle w:val="AnnexTitle"/>
      </w:pPr>
      <w:r w:rsidRPr="00A70EBC">
        <w:t>Resumen y ubicación</w:t>
      </w:r>
    </w:p>
    <w:p w:rsidR="00E26374" w:rsidRPr="00A70EBC" w:rsidRDefault="00E26374" w:rsidP="00A70EBC">
      <w:pPr>
        <w:pStyle w:val="Heading1"/>
      </w:pPr>
      <w:r w:rsidRPr="00A70EBC">
        <w:t>1</w:t>
      </w:r>
      <w:r w:rsidRPr="00A70EBC">
        <w:tab/>
        <w:t>Proyecto de nueva Recomendación UIT-T E.119 (</w:t>
      </w:r>
      <w:r w:rsidR="00B90855" w:rsidRPr="00A70EBC">
        <w:t>ex E.RDR-SCBM) (</w:t>
      </w:r>
      <w:hyperlink r:id="rId12" w:history="1">
        <w:r w:rsidR="00A70EBC" w:rsidRPr="00E15340">
          <w:rPr>
            <w:color w:val="0000FF"/>
            <w:u w:val="single"/>
          </w:rPr>
          <w:t>COM 2 − R 22</w:t>
        </w:r>
      </w:hyperlink>
      <w:r w:rsidRPr="00A70EBC">
        <w:t>)</w:t>
      </w:r>
    </w:p>
    <w:p w:rsidR="00E26374" w:rsidRPr="00B90855" w:rsidRDefault="00E26374" w:rsidP="00E26374">
      <w:r w:rsidRPr="00B90855">
        <w:t>Requisitos para un servicio de confirmación de seguridad y de radiodifusión de mensajes como ayuda en caso de catástrofe</w:t>
      </w:r>
    </w:p>
    <w:p w:rsidR="00E26374" w:rsidRPr="004C6728" w:rsidRDefault="00E26374" w:rsidP="004048FC">
      <w:pPr>
        <w:pStyle w:val="headingb"/>
      </w:pPr>
      <w:r w:rsidRPr="004C6728">
        <w:t>Resumen</w:t>
      </w:r>
    </w:p>
    <w:p w:rsidR="00E26374" w:rsidRPr="00B90855" w:rsidRDefault="00E26374" w:rsidP="00E26374">
      <w:r w:rsidRPr="00B90855">
        <w:t>En la Recomendación UIT-T E.119 se describen los requisitos para la confirmación de seguridad y de radiodifusión de mensajes como ayuda en caso de catástrofe, que permiten hacer realidad los planes de continuidad de las actividades (BCP) de las organizaciones públicas y contribuyen, en la medida de sus posibilidades, a proteger la vida de las personas y los bienes durante las catástrofes.</w:t>
      </w:r>
    </w:p>
    <w:p w:rsidR="00E26374" w:rsidRPr="00B90855" w:rsidRDefault="00E26374" w:rsidP="00E26374">
      <w:r w:rsidRPr="00B90855">
        <w:t>En caso de catástrofe, es muy importante que las organizaciones públicas, como las empresas de telecomunicaciones, las empresas de electricidad, los hospitales, los cuerpos de bomberos y los gobiernos locales, sigan funcionando y contribuyan a salvar la vida de las víctimas. Es importante tener la confirmación de que los funcionarios o el personal de esas empresas se encuentran seguros para que puedan seguir desempeñando su labor, tan necesaria. Además, los sistemas de radiodifusión de mensajes, para que fueran eficaces, deberían confirmar automáticamente la situación de los funcionarios o del personal.</w:t>
      </w:r>
    </w:p>
    <w:p w:rsidR="004048FC" w:rsidRPr="004C6728" w:rsidRDefault="004048FC" w:rsidP="0032202E">
      <w:pPr>
        <w:pStyle w:val="Reasons"/>
        <w:rPr>
          <w:lang w:val="es-ES_tradnl"/>
        </w:rPr>
      </w:pPr>
    </w:p>
    <w:p w:rsidR="004048FC" w:rsidRDefault="004048FC">
      <w:pPr>
        <w:jc w:val="center"/>
      </w:pPr>
      <w:r>
        <w:t>______________</w:t>
      </w:r>
    </w:p>
    <w:sectPr w:rsidR="004048FC" w:rsidSect="00B87E9E">
      <w:headerReference w:type="default" r:id="rId13"/>
      <w:foot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53" w:rsidRDefault="00791153">
      <w:r>
        <w:separator/>
      </w:r>
    </w:p>
  </w:endnote>
  <w:endnote w:type="continuationSeparator" w:id="0">
    <w:p w:rsidR="00791153" w:rsidRDefault="0079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262810" w:rsidRDefault="00F14380" w:rsidP="004C6728">
    <w:pPr>
      <w:pStyle w:val="Footer"/>
      <w:tabs>
        <w:tab w:val="clear" w:pos="5954"/>
        <w:tab w:val="left" w:pos="5670"/>
      </w:tabs>
      <w:rPr>
        <w:sz w:val="16"/>
        <w:szCs w:val="16"/>
        <w:lang w:val="fr-CH"/>
      </w:rPr>
    </w:pPr>
    <w:r w:rsidRPr="00262810">
      <w:rPr>
        <w:sz w:val="16"/>
        <w:szCs w:val="16"/>
      </w:rPr>
      <w:fldChar w:fldCharType="begin"/>
    </w:r>
    <w:r w:rsidRPr="00262810">
      <w:rPr>
        <w:sz w:val="16"/>
        <w:szCs w:val="16"/>
        <w:lang w:val="fr-FR"/>
      </w:rPr>
      <w:instrText xml:space="preserve"> FILENAME \p  \* MERGEFORMAT </w:instrText>
    </w:r>
    <w:r w:rsidRPr="00262810">
      <w:rPr>
        <w:sz w:val="16"/>
        <w:szCs w:val="16"/>
      </w:rPr>
      <w:fldChar w:fldCharType="separate"/>
    </w:r>
    <w:r w:rsidR="004C6728">
      <w:rPr>
        <w:noProof/>
        <w:sz w:val="16"/>
        <w:szCs w:val="16"/>
        <w:lang w:val="fr-FR"/>
      </w:rPr>
      <w:t>ITU-T\BUREAU\CIRC\</w:t>
    </w:r>
    <w:r w:rsidR="00773E03" w:rsidRPr="00262810">
      <w:rPr>
        <w:noProof/>
        <w:sz w:val="16"/>
        <w:szCs w:val="16"/>
        <w:lang w:val="fr-FR"/>
      </w:rPr>
      <w:t>250S.doc</w:t>
    </w:r>
    <w:r w:rsidRPr="00262810">
      <w:rPr>
        <w:noProof/>
        <w:sz w:val="16"/>
        <w:szCs w:val="16"/>
        <w:lang w:val="fr-CH"/>
      </w:rPr>
      <w:fldChar w:fldCharType="end"/>
    </w:r>
    <w:r w:rsidR="004C6728" w:rsidRPr="00262810">
      <w:rPr>
        <w:sz w:val="16"/>
        <w:szCs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E26374" w:rsidRDefault="0014464D" w:rsidP="00F60AE7">
    <w:pPr>
      <w:pStyle w:val="FirstFooter"/>
      <w:ind w:left="-397" w:right="-397"/>
      <w:jc w:val="center"/>
      <w:rPr>
        <w:szCs w:val="18"/>
      </w:rPr>
    </w:pPr>
    <w:r w:rsidRPr="00E26374">
      <w:rPr>
        <w:szCs w:val="18"/>
      </w:rPr>
      <w:t xml:space="preserve">Unión Internacional de Telecomunicaciones • Place des </w:t>
    </w:r>
    <w:proofErr w:type="spellStart"/>
    <w:r w:rsidRPr="00E26374">
      <w:rPr>
        <w:szCs w:val="18"/>
      </w:rPr>
      <w:t>Nations</w:t>
    </w:r>
    <w:proofErr w:type="spellEnd"/>
    <w:r w:rsidRPr="00E26374">
      <w:rPr>
        <w:szCs w:val="18"/>
      </w:rPr>
      <w:t>, CH</w:t>
    </w:r>
    <w:r w:rsidRPr="00E26374">
      <w:rPr>
        <w:szCs w:val="18"/>
      </w:rPr>
      <w:noBreakHyphen/>
      <w:t xml:space="preserve">1211 Ginebra 20, Suiza </w:t>
    </w:r>
    <w:r w:rsidRPr="00E26374">
      <w:rPr>
        <w:szCs w:val="18"/>
      </w:rPr>
      <w:br/>
      <w:t>Tel</w:t>
    </w:r>
    <w:r w:rsidR="00262810">
      <w:rPr>
        <w:szCs w:val="18"/>
      </w:rPr>
      <w:t>.</w:t>
    </w:r>
    <w:r w:rsidRPr="00E26374">
      <w:rPr>
        <w:szCs w:val="18"/>
      </w:rPr>
      <w:t xml:space="preserve">: +41 22 730 5111 • Fax: +41 22 733 7256 • Correo-e: </w:t>
    </w:r>
    <w:hyperlink r:id="rId1" w:history="1">
      <w:r w:rsidRPr="00E26374">
        <w:rPr>
          <w:rStyle w:val="Hyperlink"/>
        </w:rPr>
        <w:t>itumail@itu.int</w:t>
      </w:r>
    </w:hyperlink>
    <w:r w:rsidRPr="00E26374">
      <w:rPr>
        <w:szCs w:val="18"/>
      </w:rPr>
      <w:t xml:space="preserve"> • </w:t>
    </w:r>
    <w:hyperlink r:id="rId2" w:history="1">
      <w:r w:rsidRPr="00E26374">
        <w:rPr>
          <w:rStyle w:val="Hyperlink"/>
        </w:rPr>
        <w:t>www.itu.int</w:t>
      </w:r>
    </w:hyperlink>
    <w:r w:rsidRPr="00E26374">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53" w:rsidRDefault="00791153">
      <w:r>
        <w:t>____________________</w:t>
      </w:r>
    </w:p>
  </w:footnote>
  <w:footnote w:type="continuationSeparator" w:id="0">
    <w:p w:rsidR="00791153" w:rsidRDefault="0079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448A2">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74"/>
    <w:rsid w:val="00002529"/>
    <w:rsid w:val="00085662"/>
    <w:rsid w:val="000C382F"/>
    <w:rsid w:val="001173CC"/>
    <w:rsid w:val="0014464D"/>
    <w:rsid w:val="00150585"/>
    <w:rsid w:val="001918B1"/>
    <w:rsid w:val="001A54CC"/>
    <w:rsid w:val="0023363D"/>
    <w:rsid w:val="00257FB4"/>
    <w:rsid w:val="00262810"/>
    <w:rsid w:val="00264736"/>
    <w:rsid w:val="002E496E"/>
    <w:rsid w:val="00303D62"/>
    <w:rsid w:val="00335367"/>
    <w:rsid w:val="00370C2D"/>
    <w:rsid w:val="003A3F8D"/>
    <w:rsid w:val="003A650E"/>
    <w:rsid w:val="003D1E8D"/>
    <w:rsid w:val="003D673B"/>
    <w:rsid w:val="003F2855"/>
    <w:rsid w:val="00401C20"/>
    <w:rsid w:val="004048FC"/>
    <w:rsid w:val="004A7957"/>
    <w:rsid w:val="004C4144"/>
    <w:rsid w:val="004C6728"/>
    <w:rsid w:val="006752FC"/>
    <w:rsid w:val="006969B4"/>
    <w:rsid w:val="006A7B60"/>
    <w:rsid w:val="006E1FB2"/>
    <w:rsid w:val="006E4F7B"/>
    <w:rsid w:val="00773E03"/>
    <w:rsid w:val="00781E2A"/>
    <w:rsid w:val="00791153"/>
    <w:rsid w:val="007933A2"/>
    <w:rsid w:val="0081074F"/>
    <w:rsid w:val="00814503"/>
    <w:rsid w:val="008258C2"/>
    <w:rsid w:val="008313F7"/>
    <w:rsid w:val="008505BD"/>
    <w:rsid w:val="00850C78"/>
    <w:rsid w:val="00884D12"/>
    <w:rsid w:val="008C17AD"/>
    <w:rsid w:val="008D02CD"/>
    <w:rsid w:val="0095172A"/>
    <w:rsid w:val="009A0BA0"/>
    <w:rsid w:val="00A00F70"/>
    <w:rsid w:val="00A54E47"/>
    <w:rsid w:val="00A70EBC"/>
    <w:rsid w:val="00AB6E3A"/>
    <w:rsid w:val="00AE7093"/>
    <w:rsid w:val="00B422BC"/>
    <w:rsid w:val="00B43F77"/>
    <w:rsid w:val="00B55A3E"/>
    <w:rsid w:val="00B87E9E"/>
    <w:rsid w:val="00B90855"/>
    <w:rsid w:val="00B95F0A"/>
    <w:rsid w:val="00B96180"/>
    <w:rsid w:val="00C116FE"/>
    <w:rsid w:val="00C17AC0"/>
    <w:rsid w:val="00C34772"/>
    <w:rsid w:val="00C5465A"/>
    <w:rsid w:val="00D448A2"/>
    <w:rsid w:val="00D54642"/>
    <w:rsid w:val="00DD77C9"/>
    <w:rsid w:val="00DF3538"/>
    <w:rsid w:val="00E26374"/>
    <w:rsid w:val="00E839B0"/>
    <w:rsid w:val="00E92C09"/>
    <w:rsid w:val="00EB63AB"/>
    <w:rsid w:val="00F14380"/>
    <w:rsid w:val="00F60AE7"/>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509658-C9F2-4492-9B16-4F2AC0B3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4048F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02-R-0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2@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02F7-CAFA-4806-8748-2589512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39</TotalTime>
  <Pages>3</Pages>
  <Words>845</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5287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23</cp:revision>
  <cp:lastPrinted>2016-10-31T16:19:00Z</cp:lastPrinted>
  <dcterms:created xsi:type="dcterms:W3CDTF">2016-10-24T16:44:00Z</dcterms:created>
  <dcterms:modified xsi:type="dcterms:W3CDTF">2016-11-21T09:08:00Z</dcterms:modified>
</cp:coreProperties>
</file>