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008"/>
        <w:gridCol w:w="1371"/>
        <w:gridCol w:w="1984"/>
      </w:tblGrid>
      <w:tr w:rsidR="009F6FCB" w:rsidRPr="00697BC1" w:rsidTr="009A3F19">
        <w:trPr>
          <w:cantSplit/>
        </w:trPr>
        <w:tc>
          <w:tcPr>
            <w:tcW w:w="1418" w:type="dxa"/>
            <w:vAlign w:val="center"/>
          </w:tcPr>
          <w:p w:rsidR="009F6FCB" w:rsidRPr="00697BC1" w:rsidRDefault="009F6FCB" w:rsidP="009A3F19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54DEEB79" wp14:editId="06FC5807">
                  <wp:extent cx="717701" cy="799465"/>
                  <wp:effectExtent l="0" t="0" r="6350" b="635"/>
                  <wp:docPr id="11" name="Picture 11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  <w:vAlign w:val="center"/>
          </w:tcPr>
          <w:p w:rsidR="009F6FCB" w:rsidRPr="00F67402" w:rsidRDefault="009F6FCB" w:rsidP="009A3F19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</w:pPr>
            <w:r w:rsidRPr="00F67402">
              <w:rPr>
                <w:rFonts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  <w:t>Union internationale des télécommunications</w:t>
            </w:r>
          </w:p>
          <w:p w:rsidR="009F6FCB" w:rsidRPr="00697BC1" w:rsidRDefault="009F6FCB" w:rsidP="009A3F19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F67402">
              <w:rPr>
                <w:rFonts w:cs="Times New Roman Bold"/>
                <w:b/>
                <w:bCs/>
                <w:iCs/>
                <w:smallCaps/>
                <w:sz w:val="28"/>
                <w:szCs w:val="28"/>
                <w:lang w:val="fr-CH"/>
              </w:rPr>
              <w:t>B</w:t>
            </w:r>
            <w:proofErr w:type="spellStart"/>
            <w:r w:rsidRPr="00F67402">
              <w:rPr>
                <w:b/>
                <w:bCs/>
                <w:iCs/>
                <w:smallCaps/>
                <w:sz w:val="28"/>
                <w:szCs w:val="28"/>
              </w:rPr>
              <w:t>ureau</w:t>
            </w:r>
            <w:proofErr w:type="spellEnd"/>
            <w:r w:rsidRPr="00F67402">
              <w:rPr>
                <w:b/>
                <w:bCs/>
                <w:iCs/>
                <w:smallCaps/>
                <w:sz w:val="28"/>
                <w:szCs w:val="28"/>
              </w:rPr>
              <w:t xml:space="preserve"> de la normalisation des télécommunications</w:t>
            </w:r>
          </w:p>
        </w:tc>
        <w:tc>
          <w:tcPr>
            <w:tcW w:w="1984" w:type="dxa"/>
            <w:vAlign w:val="center"/>
          </w:tcPr>
          <w:p w:rsidR="009F6FCB" w:rsidRPr="00697BC1" w:rsidRDefault="009F6FCB" w:rsidP="009A3F19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19C9BA92" wp14:editId="6B072517">
                  <wp:extent cx="1247775" cy="935831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6FCB" w:rsidRPr="00697BC1" w:rsidTr="009A3F19">
        <w:trPr>
          <w:cantSplit/>
        </w:trPr>
        <w:tc>
          <w:tcPr>
            <w:tcW w:w="6426" w:type="dxa"/>
            <w:gridSpan w:val="2"/>
            <w:vAlign w:val="center"/>
          </w:tcPr>
          <w:p w:rsidR="009F6FCB" w:rsidRPr="00697BC1" w:rsidRDefault="009F6FCB" w:rsidP="009A3F19">
            <w:pPr>
              <w:tabs>
                <w:tab w:val="right" w:pos="8732"/>
              </w:tabs>
              <w:spacing w:before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9F6FCB" w:rsidRPr="00697BC1" w:rsidRDefault="009F6FCB" w:rsidP="009A3F19">
            <w:pPr>
              <w:spacing w:before="0"/>
              <w:ind w:left="993" w:hanging="993"/>
              <w:jc w:val="right"/>
              <w:rPr>
                <w:sz w:val="18"/>
                <w:szCs w:val="18"/>
              </w:rPr>
            </w:pPr>
          </w:p>
        </w:tc>
      </w:tr>
    </w:tbl>
    <w:p w:rsidR="009F6FCB" w:rsidRDefault="009F6FCB" w:rsidP="009F6FCB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  <w:r w:rsidRPr="00697BC1">
        <w:tab/>
        <w:t>Genève, le</w:t>
      </w:r>
      <w:r w:rsidR="001F271A">
        <w:t xml:space="preserve"> 26 février 2015</w:t>
      </w:r>
    </w:p>
    <w:p w:rsidR="009F6FCB" w:rsidRDefault="009F6FCB" w:rsidP="009F6FCB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4896"/>
      </w:tblGrid>
      <w:tr w:rsidR="009F6FCB" w:rsidRPr="00284824" w:rsidTr="009A3F19">
        <w:trPr>
          <w:cantSplit/>
          <w:trHeight w:val="588"/>
        </w:trPr>
        <w:tc>
          <w:tcPr>
            <w:tcW w:w="822" w:type="dxa"/>
          </w:tcPr>
          <w:p w:rsidR="009F6FCB" w:rsidRPr="00284824" w:rsidRDefault="009F6FCB" w:rsidP="000E0A56">
            <w:pPr>
              <w:tabs>
                <w:tab w:val="left" w:pos="4111"/>
              </w:tabs>
              <w:spacing w:before="0"/>
              <w:rPr>
                <w:szCs w:val="24"/>
              </w:rPr>
            </w:pPr>
            <w:r w:rsidRPr="00284824">
              <w:rPr>
                <w:szCs w:val="24"/>
              </w:rPr>
              <w:t>Réf.:</w:t>
            </w:r>
          </w:p>
        </w:tc>
        <w:tc>
          <w:tcPr>
            <w:tcW w:w="4055" w:type="dxa"/>
          </w:tcPr>
          <w:p w:rsidR="009F6FCB" w:rsidRPr="00284824" w:rsidRDefault="009F6FCB" w:rsidP="000E0A56">
            <w:pPr>
              <w:tabs>
                <w:tab w:val="left" w:pos="4111"/>
              </w:tabs>
              <w:spacing w:before="0"/>
              <w:rPr>
                <w:b/>
                <w:szCs w:val="24"/>
              </w:rPr>
            </w:pPr>
            <w:r w:rsidRPr="00284824">
              <w:rPr>
                <w:b/>
                <w:szCs w:val="24"/>
              </w:rPr>
              <w:t xml:space="preserve">Circulaire TSB </w:t>
            </w:r>
            <w:r w:rsidR="001F271A">
              <w:rPr>
                <w:b/>
                <w:szCs w:val="24"/>
              </w:rPr>
              <w:t>144</w:t>
            </w:r>
          </w:p>
          <w:p w:rsidR="009F6FCB" w:rsidRPr="00284824" w:rsidRDefault="009F6FCB" w:rsidP="000E0A56">
            <w:pPr>
              <w:tabs>
                <w:tab w:val="left" w:pos="4111"/>
              </w:tabs>
              <w:spacing w:before="0"/>
              <w:rPr>
                <w:szCs w:val="24"/>
              </w:rPr>
            </w:pPr>
            <w:r w:rsidRPr="00284824">
              <w:rPr>
                <w:szCs w:val="24"/>
              </w:rPr>
              <w:t xml:space="preserve">COM </w:t>
            </w:r>
            <w:r w:rsidR="001F271A">
              <w:rPr>
                <w:szCs w:val="24"/>
              </w:rPr>
              <w:t>16</w:t>
            </w:r>
            <w:r w:rsidRPr="00284824">
              <w:rPr>
                <w:szCs w:val="24"/>
              </w:rPr>
              <w:t>/</w:t>
            </w:r>
            <w:r w:rsidR="001F271A">
              <w:rPr>
                <w:szCs w:val="24"/>
              </w:rPr>
              <w:t>SCN/ra</w:t>
            </w:r>
            <w:r w:rsidR="000B7D0A">
              <w:rPr>
                <w:szCs w:val="24"/>
              </w:rPr>
              <w:br/>
            </w:r>
          </w:p>
        </w:tc>
        <w:tc>
          <w:tcPr>
            <w:tcW w:w="4896" w:type="dxa"/>
            <w:vMerge w:val="restart"/>
          </w:tcPr>
          <w:p w:rsidR="009F6FCB" w:rsidRPr="00284824" w:rsidRDefault="009F6FCB" w:rsidP="009A3F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  <w:r w:rsidRPr="00284824">
              <w:rPr>
                <w:szCs w:val="24"/>
              </w:rPr>
              <w:t>-</w:t>
            </w:r>
            <w:r w:rsidRPr="00284824">
              <w:rPr>
                <w:szCs w:val="24"/>
              </w:rPr>
              <w:tab/>
              <w:t>Aux administrations des Etats Membres de l'Union</w:t>
            </w:r>
            <w:r w:rsidR="0047407D" w:rsidRPr="00284824">
              <w:rPr>
                <w:szCs w:val="24"/>
              </w:rPr>
              <w:t>;</w:t>
            </w:r>
          </w:p>
          <w:p w:rsidR="009F6FCB" w:rsidRPr="00284824" w:rsidRDefault="009F6FCB" w:rsidP="009A3F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  <w:r w:rsidRPr="00284824">
              <w:rPr>
                <w:szCs w:val="24"/>
              </w:rPr>
              <w:t>-</w:t>
            </w:r>
            <w:r w:rsidRPr="00284824">
              <w:rPr>
                <w:szCs w:val="24"/>
              </w:rPr>
              <w:tab/>
              <w:t>Aux Membres du Secteur UIT-T;</w:t>
            </w:r>
          </w:p>
          <w:p w:rsidR="009F6FCB" w:rsidRPr="00284824" w:rsidRDefault="009F6FCB" w:rsidP="009A3F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  <w:r w:rsidRPr="00284824">
              <w:rPr>
                <w:szCs w:val="24"/>
              </w:rPr>
              <w:t>-</w:t>
            </w:r>
            <w:r w:rsidRPr="00284824">
              <w:rPr>
                <w:szCs w:val="24"/>
              </w:rPr>
              <w:tab/>
              <w:t>Aux Associés de l'UIT-T;</w:t>
            </w:r>
          </w:p>
          <w:p w:rsidR="009F6FCB" w:rsidRPr="00284824" w:rsidRDefault="009F6FCB" w:rsidP="009A3F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  <w:r w:rsidRPr="00284824">
              <w:rPr>
                <w:szCs w:val="24"/>
              </w:rPr>
              <w:t>-</w:t>
            </w:r>
            <w:r w:rsidRPr="00284824">
              <w:rPr>
                <w:szCs w:val="24"/>
              </w:rPr>
              <w:tab/>
              <w:t>Aux établissements universitaires participant aux travaux de l'UIT-T</w:t>
            </w:r>
          </w:p>
        </w:tc>
      </w:tr>
      <w:tr w:rsidR="009F6FCB" w:rsidTr="009A3F19">
        <w:trPr>
          <w:cantSplit/>
          <w:trHeight w:val="1465"/>
        </w:trPr>
        <w:tc>
          <w:tcPr>
            <w:tcW w:w="822" w:type="dxa"/>
          </w:tcPr>
          <w:p w:rsidR="009F6FCB" w:rsidRDefault="009F6FCB" w:rsidP="000E0A56">
            <w:pPr>
              <w:pStyle w:val="TableLegen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  <w:tab w:val="left" w:pos="4111"/>
              </w:tabs>
              <w:spacing w:before="0" w:after="0"/>
              <w:rPr>
                <w:sz w:val="24"/>
              </w:rPr>
            </w:pPr>
            <w:r>
              <w:rPr>
                <w:sz w:val="24"/>
              </w:rPr>
              <w:t>Tél.:</w:t>
            </w:r>
            <w:r>
              <w:rPr>
                <w:sz w:val="24"/>
              </w:rPr>
              <w:br/>
              <w:t>Fax:</w:t>
            </w:r>
            <w:r>
              <w:rPr>
                <w:sz w:val="24"/>
              </w:rPr>
              <w:br/>
              <w:t>E-mail:</w:t>
            </w:r>
          </w:p>
        </w:tc>
        <w:tc>
          <w:tcPr>
            <w:tcW w:w="4055" w:type="dxa"/>
          </w:tcPr>
          <w:p w:rsidR="009F6FCB" w:rsidRDefault="009F6FCB" w:rsidP="000E0A56">
            <w:pPr>
              <w:pStyle w:val="Index1"/>
              <w:tabs>
                <w:tab w:val="left" w:pos="4111"/>
              </w:tabs>
              <w:spacing w:before="0"/>
            </w:pPr>
            <w:r>
              <w:t xml:space="preserve">+41 22 730 </w:t>
            </w:r>
            <w:r w:rsidR="001F271A">
              <w:t>6805</w:t>
            </w:r>
            <w:r w:rsidR="001F01C9">
              <w:t xml:space="preserve"> </w:t>
            </w:r>
            <w:r>
              <w:br/>
            </w:r>
            <w:proofErr w:type="gramStart"/>
            <w:r>
              <w:t>+41 22 730 5853</w:t>
            </w:r>
            <w:r>
              <w:br/>
            </w:r>
            <w:hyperlink r:id="rId10" w:history="1">
              <w:r w:rsidR="001F271A" w:rsidRPr="00606977">
                <w:rPr>
                  <w:rStyle w:val="Hyperlink"/>
                </w:rPr>
                <w:t>tsbsg16@itu.int</w:t>
              </w:r>
              <w:proofErr w:type="gramEnd"/>
            </w:hyperlink>
          </w:p>
        </w:tc>
        <w:tc>
          <w:tcPr>
            <w:tcW w:w="4896" w:type="dxa"/>
            <w:vMerge/>
          </w:tcPr>
          <w:p w:rsidR="009F6FCB" w:rsidRDefault="009F6FCB" w:rsidP="009A3F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</w:p>
        </w:tc>
      </w:tr>
      <w:tr w:rsidR="009F6FCB" w:rsidTr="009A3F19">
        <w:trPr>
          <w:cantSplit/>
        </w:trPr>
        <w:tc>
          <w:tcPr>
            <w:tcW w:w="822" w:type="dxa"/>
          </w:tcPr>
          <w:p w:rsidR="009F6FCB" w:rsidRDefault="009F6FCB" w:rsidP="009A3F19">
            <w:pPr>
              <w:pStyle w:val="TableLegen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  <w:tab w:val="left" w:pos="4111"/>
              </w:tabs>
              <w:spacing w:before="10" w:after="0"/>
              <w:rPr>
                <w:sz w:val="24"/>
              </w:rPr>
            </w:pPr>
          </w:p>
        </w:tc>
        <w:tc>
          <w:tcPr>
            <w:tcW w:w="4055" w:type="dxa"/>
          </w:tcPr>
          <w:p w:rsidR="009F6FCB" w:rsidRDefault="009F6FCB" w:rsidP="009A3F19">
            <w:pPr>
              <w:pStyle w:val="Index1"/>
              <w:tabs>
                <w:tab w:val="left" w:pos="4111"/>
              </w:tabs>
              <w:spacing w:before="0"/>
            </w:pPr>
          </w:p>
        </w:tc>
        <w:tc>
          <w:tcPr>
            <w:tcW w:w="4896" w:type="dxa"/>
          </w:tcPr>
          <w:p w:rsidR="009F6FCB" w:rsidRDefault="009F6FCB" w:rsidP="009A3F19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Copie</w:t>
            </w:r>
            <w:r>
              <w:t>:</w:t>
            </w:r>
          </w:p>
          <w:p w:rsidR="009F6FCB" w:rsidRDefault="009F6FCB" w:rsidP="001F271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 xml:space="preserve">Aux Président et Vice-Présidents de la </w:t>
            </w:r>
            <w:r>
              <w:br/>
              <w:t xml:space="preserve">Commission d'études </w:t>
            </w:r>
            <w:r w:rsidR="001F271A">
              <w:t>16</w:t>
            </w:r>
            <w:r>
              <w:t>;</w:t>
            </w:r>
          </w:p>
          <w:p w:rsidR="009F6FCB" w:rsidRDefault="009F6FCB" w:rsidP="009A3F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Au Directeur du Bureau de développement des télécommunications;</w:t>
            </w:r>
          </w:p>
          <w:p w:rsidR="009F6FCB" w:rsidRDefault="009F6FCB" w:rsidP="00292E9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18"/>
              </w:tabs>
              <w:spacing w:before="0"/>
              <w:ind w:left="218" w:hanging="218"/>
            </w:pPr>
            <w:r>
              <w:t>-</w:t>
            </w:r>
            <w:r>
              <w:tab/>
              <w:t>Au Directeur du Bureau des</w:t>
            </w:r>
            <w:r w:rsidR="00292E95">
              <w:t xml:space="preserve"> </w:t>
            </w:r>
            <w:r>
              <w:t>radiocommunications</w:t>
            </w:r>
          </w:p>
        </w:tc>
      </w:tr>
    </w:tbl>
    <w:p w:rsidR="009F6FCB" w:rsidRDefault="009F6FCB" w:rsidP="009F6FCB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8668"/>
      </w:tblGrid>
      <w:tr w:rsidR="009F6FCB" w:rsidRPr="00284824" w:rsidTr="009A3F19">
        <w:trPr>
          <w:cantSplit/>
          <w:trHeight w:val="680"/>
        </w:trPr>
        <w:tc>
          <w:tcPr>
            <w:tcW w:w="822" w:type="dxa"/>
          </w:tcPr>
          <w:p w:rsidR="009F6FCB" w:rsidRPr="00284824" w:rsidRDefault="009F6FCB" w:rsidP="0047407D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284824">
              <w:rPr>
                <w:szCs w:val="24"/>
              </w:rPr>
              <w:t>Objet:</w:t>
            </w:r>
          </w:p>
        </w:tc>
        <w:tc>
          <w:tcPr>
            <w:tcW w:w="8668" w:type="dxa"/>
          </w:tcPr>
          <w:p w:rsidR="009F6FCB" w:rsidRPr="00284824" w:rsidRDefault="009F6FCB" w:rsidP="0047407D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284824">
              <w:rPr>
                <w:b/>
                <w:szCs w:val="24"/>
              </w:rPr>
              <w:t xml:space="preserve">Approbation de la Recommandation UIT-T </w:t>
            </w:r>
            <w:r w:rsidR="001F271A">
              <w:rPr>
                <w:b/>
                <w:szCs w:val="24"/>
              </w:rPr>
              <w:t>H.264.2 révisée</w:t>
            </w:r>
            <w:r w:rsidRPr="00284824">
              <w:rPr>
                <w:b/>
                <w:szCs w:val="24"/>
              </w:rPr>
              <w:t xml:space="preserve"> </w:t>
            </w:r>
          </w:p>
        </w:tc>
      </w:tr>
    </w:tbl>
    <w:p w:rsidR="009F6FCB" w:rsidRDefault="009F6FCB" w:rsidP="009F6FCB">
      <w:pPr>
        <w:spacing w:before="240"/>
      </w:pPr>
      <w:r>
        <w:t>Madame, Monsieur,</w:t>
      </w:r>
    </w:p>
    <w:p w:rsidR="009F6FCB" w:rsidRPr="004C38BD" w:rsidRDefault="009F6FCB" w:rsidP="001F01C9">
      <w:pPr>
        <w:rPr>
          <w:bCs/>
        </w:rPr>
      </w:pPr>
      <w:r w:rsidRPr="004C38BD">
        <w:rPr>
          <w:bCs/>
        </w:rPr>
        <w:t>1</w:t>
      </w:r>
      <w:r w:rsidRPr="004C38BD">
        <w:rPr>
          <w:bCs/>
        </w:rPr>
        <w:tab/>
        <w:t>Suite à l'Annonce TSB AAP-</w:t>
      </w:r>
      <w:r w:rsidR="001F271A">
        <w:rPr>
          <w:bCs/>
        </w:rPr>
        <w:t xml:space="preserve">48 </w:t>
      </w:r>
      <w:r w:rsidRPr="004C38BD">
        <w:rPr>
          <w:bCs/>
        </w:rPr>
        <w:t xml:space="preserve">du </w:t>
      </w:r>
      <w:r w:rsidR="001F271A">
        <w:rPr>
          <w:bCs/>
        </w:rPr>
        <w:t xml:space="preserve">15 décembre 2014 </w:t>
      </w:r>
      <w:r w:rsidRPr="004C38BD">
        <w:rPr>
          <w:bCs/>
        </w:rPr>
        <w:t xml:space="preserve">et en application du § 6.2 de la Recommandation A.8 (Johannesburg, 2008), j'ai l'honneur de vous informer que la Commission d'études </w:t>
      </w:r>
      <w:r w:rsidR="001F271A">
        <w:rPr>
          <w:bCs/>
        </w:rPr>
        <w:t xml:space="preserve">16 </w:t>
      </w:r>
      <w:r w:rsidRPr="001F271A">
        <w:rPr>
          <w:b/>
        </w:rPr>
        <w:t>a approuvé</w:t>
      </w:r>
      <w:r w:rsidR="001F01C9">
        <w:rPr>
          <w:bCs/>
        </w:rPr>
        <w:t xml:space="preserve">, </w:t>
      </w:r>
      <w:r w:rsidR="001F01C9" w:rsidRPr="004C38BD">
        <w:rPr>
          <w:bCs/>
        </w:rPr>
        <w:t xml:space="preserve">durant </w:t>
      </w:r>
      <w:r w:rsidR="001F01C9">
        <w:rPr>
          <w:bCs/>
        </w:rPr>
        <w:t>s</w:t>
      </w:r>
      <w:r w:rsidR="001F01C9" w:rsidRPr="004C38BD">
        <w:rPr>
          <w:bCs/>
        </w:rPr>
        <w:t xml:space="preserve">a séance plénière du </w:t>
      </w:r>
      <w:r w:rsidR="001F01C9">
        <w:rPr>
          <w:bCs/>
        </w:rPr>
        <w:t>20 février 2015</w:t>
      </w:r>
      <w:r w:rsidR="001F01C9" w:rsidRPr="004C38BD">
        <w:rPr>
          <w:bCs/>
        </w:rPr>
        <w:t xml:space="preserve">, </w:t>
      </w:r>
      <w:r w:rsidRPr="004C38BD">
        <w:rPr>
          <w:bCs/>
        </w:rPr>
        <w:t>le texte d</w:t>
      </w:r>
      <w:r w:rsidR="001F271A">
        <w:rPr>
          <w:bCs/>
        </w:rPr>
        <w:t xml:space="preserve">u </w:t>
      </w:r>
      <w:r w:rsidRPr="004C38BD">
        <w:rPr>
          <w:bCs/>
        </w:rPr>
        <w:t xml:space="preserve">projet de </w:t>
      </w:r>
      <w:r w:rsidR="001F01C9">
        <w:rPr>
          <w:bCs/>
        </w:rPr>
        <w:t xml:space="preserve">révision de la </w:t>
      </w:r>
      <w:r w:rsidRPr="004C38BD">
        <w:rPr>
          <w:bCs/>
        </w:rPr>
        <w:t xml:space="preserve">Recommandation UIT-T </w:t>
      </w:r>
      <w:r w:rsidR="001F271A">
        <w:rPr>
          <w:bCs/>
        </w:rPr>
        <w:t>H.264.2</w:t>
      </w:r>
      <w:r w:rsidRPr="004C38BD">
        <w:rPr>
          <w:bCs/>
        </w:rPr>
        <w:t>.</w:t>
      </w:r>
    </w:p>
    <w:p w:rsidR="009F6FCB" w:rsidRPr="004C38BD" w:rsidRDefault="009F6FCB" w:rsidP="009A3F19">
      <w:pPr>
        <w:rPr>
          <w:bCs/>
        </w:rPr>
      </w:pPr>
      <w:r w:rsidRPr="004C38BD">
        <w:rPr>
          <w:bCs/>
        </w:rPr>
        <w:t>2</w:t>
      </w:r>
      <w:r w:rsidRPr="004C38BD">
        <w:rPr>
          <w:bCs/>
        </w:rPr>
        <w:tab/>
        <w:t xml:space="preserve">Le titre de </w:t>
      </w:r>
      <w:r w:rsidR="001F01C9">
        <w:rPr>
          <w:bCs/>
        </w:rPr>
        <w:t xml:space="preserve">la </w:t>
      </w:r>
      <w:r w:rsidRPr="004C38BD">
        <w:rPr>
          <w:bCs/>
        </w:rPr>
        <w:t xml:space="preserve">Recommandation UIT-T </w:t>
      </w:r>
      <w:r w:rsidR="001F271A">
        <w:rPr>
          <w:bCs/>
        </w:rPr>
        <w:t xml:space="preserve">H.264.2 </w:t>
      </w:r>
      <w:r w:rsidRPr="004C38BD">
        <w:rPr>
          <w:bCs/>
        </w:rPr>
        <w:t xml:space="preserve">révisée </w:t>
      </w:r>
      <w:r w:rsidR="009A3F19">
        <w:rPr>
          <w:bCs/>
        </w:rPr>
        <w:t>reste le même</w:t>
      </w:r>
      <w:r w:rsidRPr="004C38BD">
        <w:rPr>
          <w:bCs/>
        </w:rPr>
        <w:t>:</w:t>
      </w:r>
    </w:p>
    <w:p w:rsidR="001F271A" w:rsidRDefault="001F271A" w:rsidP="00292E95">
      <w:r>
        <w:t xml:space="preserve">UIT-T H.264.2: </w:t>
      </w:r>
      <w:r w:rsidR="00292E95">
        <w:t>"</w:t>
      </w:r>
      <w:r w:rsidRPr="001F271A">
        <w:rPr>
          <w:szCs w:val="24"/>
        </w:rPr>
        <w:t xml:space="preserve">Logiciels de référence pour le codage vidéo évolué </w:t>
      </w:r>
      <w:r w:rsidR="009A3F19">
        <w:rPr>
          <w:szCs w:val="24"/>
        </w:rPr>
        <w:t>UIT</w:t>
      </w:r>
      <w:r w:rsidR="009A3F19">
        <w:rPr>
          <w:szCs w:val="24"/>
        </w:rPr>
        <w:noBreakHyphen/>
        <w:t xml:space="preserve">T </w:t>
      </w:r>
      <w:r w:rsidRPr="001F271A">
        <w:rPr>
          <w:szCs w:val="24"/>
        </w:rPr>
        <w:t>H.264</w:t>
      </w:r>
      <w:r w:rsidR="00292E95">
        <w:rPr>
          <w:szCs w:val="24"/>
        </w:rPr>
        <w:t>"</w:t>
      </w:r>
    </w:p>
    <w:p w:rsidR="009F6FCB" w:rsidRPr="004C38BD" w:rsidRDefault="009F6FCB" w:rsidP="001F271A">
      <w:pPr>
        <w:rPr>
          <w:bCs/>
        </w:rPr>
      </w:pPr>
      <w:r w:rsidRPr="004C38BD">
        <w:rPr>
          <w:bCs/>
        </w:rPr>
        <w:t>3</w:t>
      </w:r>
      <w:r w:rsidRPr="004C38BD">
        <w:rPr>
          <w:bCs/>
        </w:rPr>
        <w:tab/>
        <w:t>Les renseignements existants sur les brevets sont accessibles en ligne sur le site web de l'UIT</w:t>
      </w:r>
      <w:r w:rsidR="001F271A">
        <w:rPr>
          <w:bCs/>
        </w:rPr>
        <w:noBreakHyphen/>
      </w:r>
      <w:r w:rsidRPr="004C38BD">
        <w:rPr>
          <w:bCs/>
        </w:rPr>
        <w:t>T.</w:t>
      </w:r>
    </w:p>
    <w:p w:rsidR="009F6FCB" w:rsidRPr="004C38BD" w:rsidRDefault="009F6FCB" w:rsidP="001F01C9">
      <w:pPr>
        <w:rPr>
          <w:bCs/>
        </w:rPr>
      </w:pPr>
      <w:r w:rsidRPr="004C38BD">
        <w:rPr>
          <w:bCs/>
        </w:rPr>
        <w:t>4</w:t>
      </w:r>
      <w:r w:rsidRPr="004C38BD">
        <w:rPr>
          <w:bCs/>
        </w:rPr>
        <w:tab/>
        <w:t xml:space="preserve">La version prépubliée de </w:t>
      </w:r>
      <w:r w:rsidR="001F01C9">
        <w:rPr>
          <w:bCs/>
        </w:rPr>
        <w:t xml:space="preserve">cette </w:t>
      </w:r>
      <w:r w:rsidRPr="004C38BD">
        <w:rPr>
          <w:bCs/>
        </w:rPr>
        <w:t>Recommandation</w:t>
      </w:r>
      <w:r w:rsidR="001F271A">
        <w:rPr>
          <w:bCs/>
        </w:rPr>
        <w:t xml:space="preserve"> </w:t>
      </w:r>
      <w:r w:rsidRPr="004C38BD">
        <w:rPr>
          <w:bCs/>
        </w:rPr>
        <w:t>sera prochainement disponi</w:t>
      </w:r>
      <w:r w:rsidR="001F271A">
        <w:rPr>
          <w:bCs/>
        </w:rPr>
        <w:t>ble sur le site web de l'UIT-T.</w:t>
      </w:r>
    </w:p>
    <w:p w:rsidR="009F6FCB" w:rsidRDefault="009F6FCB" w:rsidP="001F271A">
      <w:pPr>
        <w:rPr>
          <w:bCs/>
        </w:rPr>
      </w:pPr>
      <w:r w:rsidRPr="004C38BD">
        <w:rPr>
          <w:bCs/>
        </w:rPr>
        <w:t>5</w:t>
      </w:r>
      <w:r w:rsidRPr="004C38BD">
        <w:rPr>
          <w:bCs/>
        </w:rPr>
        <w:tab/>
        <w:t>L'UIT publiera dès que possible cette Recommandation.</w:t>
      </w:r>
    </w:p>
    <w:p w:rsidR="009F6FCB" w:rsidRDefault="009F6FCB" w:rsidP="009F6FCB">
      <w:r>
        <w:t>Veuillez agréer, Madame, Monsieur, l'assurance de ma haute considération.</w:t>
      </w:r>
    </w:p>
    <w:p w:rsidR="00F14356" w:rsidRPr="009F6FCB" w:rsidRDefault="009F6FCB" w:rsidP="0047407D">
      <w:pPr>
        <w:spacing w:before="1080"/>
        <w:ind w:right="-142"/>
      </w:pPr>
      <w:bookmarkStart w:id="0" w:name="_GoBack"/>
      <w:bookmarkEnd w:id="0"/>
      <w:r w:rsidRPr="00E835DA">
        <w:t>Chaesub Lee</w:t>
      </w:r>
      <w:r>
        <w:br/>
        <w:t xml:space="preserve">Directeur du Bureau de la normalisation </w:t>
      </w:r>
      <w:r>
        <w:br/>
        <w:t>des télécommunications</w:t>
      </w:r>
    </w:p>
    <w:sectPr w:rsidR="00F14356" w:rsidRPr="009F6FCB" w:rsidSect="00C5773C">
      <w:footerReference w:type="first" r:id="rId11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F19" w:rsidRDefault="009A3F19">
      <w:r>
        <w:separator/>
      </w:r>
    </w:p>
  </w:endnote>
  <w:endnote w:type="continuationSeparator" w:id="0">
    <w:p w:rsidR="009A3F19" w:rsidRDefault="009A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F19" w:rsidRPr="00292E95" w:rsidRDefault="00292E95" w:rsidP="00292E95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hAnsi="Calibri" w:cs="Calibri"/>
        <w:color w:val="3E8EDE"/>
        <w:sz w:val="18"/>
        <w:szCs w:val="18"/>
        <w:lang w:val="fr-CH"/>
      </w:rPr>
    </w:pPr>
    <w:r w:rsidRPr="00C618A5">
      <w:rPr>
        <w:rFonts w:ascii="Calibri" w:hAnsi="Calibri" w:cs="Calibri"/>
        <w:color w:val="3E8EDE"/>
        <w:sz w:val="18"/>
        <w:szCs w:val="18"/>
        <w:lang w:val="fr-CH"/>
      </w:rPr>
      <w:t>Union internationale des télécommunications • Place des Nations • CH</w:t>
    </w:r>
    <w:r w:rsidRPr="00C618A5">
      <w:rPr>
        <w:rFonts w:ascii="Calibri" w:hAnsi="Calibri" w:cs="Calibri"/>
        <w:color w:val="3E8EDE"/>
        <w:sz w:val="18"/>
        <w:szCs w:val="18"/>
        <w:lang w:val="fr-CH"/>
      </w:rPr>
      <w:noBreakHyphen/>
      <w:t xml:space="preserve">1211 Genève 20 • Suisse </w:t>
    </w:r>
    <w:r w:rsidRPr="00C618A5">
      <w:rPr>
        <w:rFonts w:ascii="Calibri" w:hAnsi="Calibri" w:cs="Calibri"/>
        <w:color w:val="3E8EDE"/>
        <w:sz w:val="18"/>
        <w:szCs w:val="18"/>
        <w:lang w:val="fr-CH"/>
      </w:rPr>
      <w:br/>
      <w:t xml:space="preserve">Tél: +41 22 730 5111 • Fax: +41 22 733 7256 • </w:t>
    </w:r>
    <w:r w:rsidRPr="00C618A5">
      <w:rPr>
        <w:rFonts w:ascii="Calibri" w:hAnsi="Calibri" w:cs="Calibri"/>
        <w:color w:val="3E8EDE"/>
        <w:sz w:val="18"/>
        <w:szCs w:val="18"/>
        <w:lang w:val="fr-CH"/>
      </w:rPr>
      <w:br/>
      <w:t>Courriel:</w:t>
    </w:r>
    <w:r w:rsidRPr="00C618A5">
      <w:rPr>
        <w:rFonts w:ascii="Calibri" w:hAnsi="Calibri" w:cs="Calibri"/>
        <w:color w:val="3E8EDE"/>
        <w:sz w:val="16"/>
        <w:szCs w:val="22"/>
        <w:lang w:val="fr-CH"/>
      </w:rPr>
      <w:t xml:space="preserve"> </w:t>
    </w:r>
    <w:hyperlink r:id="rId1" w:history="1">
      <w:r w:rsidRPr="00C618A5">
        <w:rPr>
          <w:rFonts w:ascii="Calibri" w:hAnsi="Calibri" w:cs="Calibri"/>
          <w:color w:val="3E8EDE"/>
          <w:sz w:val="18"/>
          <w:szCs w:val="18"/>
          <w:lang w:val="fr-CH"/>
        </w:rPr>
        <w:t>itumail@itu.int</w:t>
      </w:r>
    </w:hyperlink>
    <w:r w:rsidRPr="00C618A5">
      <w:rPr>
        <w:rFonts w:ascii="Calibri" w:hAnsi="Calibri" w:cs="Calibri"/>
        <w:color w:val="3E8EDE"/>
        <w:sz w:val="18"/>
        <w:szCs w:val="18"/>
        <w:lang w:val="fr-CH"/>
      </w:rPr>
      <w:t xml:space="preserve"> • </w:t>
    </w:r>
    <w:hyperlink r:id="rId2" w:history="1">
      <w:r w:rsidRPr="00C618A5">
        <w:rPr>
          <w:rFonts w:ascii="Calibri" w:hAnsi="Calibri" w:cs="Calibri"/>
          <w:color w:val="3E8EDE"/>
          <w:sz w:val="18"/>
          <w:szCs w:val="18"/>
          <w:lang w:val="fr-CH"/>
        </w:rPr>
        <w:t>www.itu.int</w:t>
      </w:r>
    </w:hyperlink>
    <w:r w:rsidRPr="00C618A5">
      <w:rPr>
        <w:rFonts w:ascii="Calibri" w:hAnsi="Calibri" w:cs="Calibri"/>
        <w:color w:val="3E8EDE"/>
        <w:sz w:val="18"/>
        <w:szCs w:val="18"/>
        <w:lang w:val="fr-CH"/>
      </w:rPr>
      <w:t xml:space="preserve"> • </w:t>
    </w:r>
    <w:hyperlink r:id="rId3" w:history="1">
      <w:r w:rsidRPr="00CD768E">
        <w:rPr>
          <w:color w:val="3E8EDE"/>
          <w:sz w:val="18"/>
          <w:szCs w:val="22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F19" w:rsidRDefault="009A3F19">
      <w:r>
        <w:t>____________________</w:t>
      </w:r>
    </w:p>
  </w:footnote>
  <w:footnote w:type="continuationSeparator" w:id="0">
    <w:p w:rsidR="009A3F19" w:rsidRDefault="009A3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4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05"/>
    <w:rsid w:val="00001B12"/>
    <w:rsid w:val="000039EE"/>
    <w:rsid w:val="00005622"/>
    <w:rsid w:val="0002519E"/>
    <w:rsid w:val="00026DFA"/>
    <w:rsid w:val="00035B43"/>
    <w:rsid w:val="000538F0"/>
    <w:rsid w:val="00062E6B"/>
    <w:rsid w:val="000758B3"/>
    <w:rsid w:val="00092774"/>
    <w:rsid w:val="000B0D96"/>
    <w:rsid w:val="000B15AA"/>
    <w:rsid w:val="000B59D8"/>
    <w:rsid w:val="000B7D0A"/>
    <w:rsid w:val="000C56BE"/>
    <w:rsid w:val="000D65F8"/>
    <w:rsid w:val="000E0A56"/>
    <w:rsid w:val="001026FD"/>
    <w:rsid w:val="00115DD7"/>
    <w:rsid w:val="001250D2"/>
    <w:rsid w:val="001355BA"/>
    <w:rsid w:val="00167472"/>
    <w:rsid w:val="00167F92"/>
    <w:rsid w:val="00172F6E"/>
    <w:rsid w:val="00173738"/>
    <w:rsid w:val="0017410F"/>
    <w:rsid w:val="00192E95"/>
    <w:rsid w:val="001B79A3"/>
    <w:rsid w:val="001C6E42"/>
    <w:rsid w:val="001D087F"/>
    <w:rsid w:val="001F01C9"/>
    <w:rsid w:val="001F271A"/>
    <w:rsid w:val="002152A3"/>
    <w:rsid w:val="00284824"/>
    <w:rsid w:val="00292E95"/>
    <w:rsid w:val="002961D4"/>
    <w:rsid w:val="002E2D66"/>
    <w:rsid w:val="002F69F2"/>
    <w:rsid w:val="00305190"/>
    <w:rsid w:val="00323B35"/>
    <w:rsid w:val="00333A80"/>
    <w:rsid w:val="00344AC7"/>
    <w:rsid w:val="00353AC2"/>
    <w:rsid w:val="00364E95"/>
    <w:rsid w:val="00365E44"/>
    <w:rsid w:val="00372875"/>
    <w:rsid w:val="00394DFE"/>
    <w:rsid w:val="003B1E80"/>
    <w:rsid w:val="003B66E8"/>
    <w:rsid w:val="003F2385"/>
    <w:rsid w:val="00400FCF"/>
    <w:rsid w:val="004033F1"/>
    <w:rsid w:val="00413209"/>
    <w:rsid w:val="00414B0C"/>
    <w:rsid w:val="004257AC"/>
    <w:rsid w:val="00427515"/>
    <w:rsid w:val="00432665"/>
    <w:rsid w:val="0043711B"/>
    <w:rsid w:val="00446738"/>
    <w:rsid w:val="00452F1C"/>
    <w:rsid w:val="004645F6"/>
    <w:rsid w:val="00465354"/>
    <w:rsid w:val="0047407D"/>
    <w:rsid w:val="00493488"/>
    <w:rsid w:val="004A0DFA"/>
    <w:rsid w:val="004B2AF3"/>
    <w:rsid w:val="004B732E"/>
    <w:rsid w:val="004C38BD"/>
    <w:rsid w:val="004D51F4"/>
    <w:rsid w:val="004D64E0"/>
    <w:rsid w:val="00507A5E"/>
    <w:rsid w:val="0051210D"/>
    <w:rsid w:val="005136D2"/>
    <w:rsid w:val="00517A03"/>
    <w:rsid w:val="0056196C"/>
    <w:rsid w:val="005A1072"/>
    <w:rsid w:val="005A3DD9"/>
    <w:rsid w:val="005B1DFC"/>
    <w:rsid w:val="005D2CFC"/>
    <w:rsid w:val="005E67B6"/>
    <w:rsid w:val="005F5AE1"/>
    <w:rsid w:val="00601682"/>
    <w:rsid w:val="006072E5"/>
    <w:rsid w:val="006333F7"/>
    <w:rsid w:val="00644741"/>
    <w:rsid w:val="006A6FFE"/>
    <w:rsid w:val="006B6181"/>
    <w:rsid w:val="006C5A91"/>
    <w:rsid w:val="006E2230"/>
    <w:rsid w:val="006F7040"/>
    <w:rsid w:val="00716BBC"/>
    <w:rsid w:val="007201C6"/>
    <w:rsid w:val="007321BC"/>
    <w:rsid w:val="0074127A"/>
    <w:rsid w:val="00756767"/>
    <w:rsid w:val="00760063"/>
    <w:rsid w:val="00765413"/>
    <w:rsid w:val="00775E4B"/>
    <w:rsid w:val="00787346"/>
    <w:rsid w:val="00790D56"/>
    <w:rsid w:val="0079553B"/>
    <w:rsid w:val="007A40FE"/>
    <w:rsid w:val="007D7860"/>
    <w:rsid w:val="00810105"/>
    <w:rsid w:val="008157E0"/>
    <w:rsid w:val="00854E1D"/>
    <w:rsid w:val="00885601"/>
    <w:rsid w:val="00887FA6"/>
    <w:rsid w:val="008B5FD7"/>
    <w:rsid w:val="008B6166"/>
    <w:rsid w:val="008C4397"/>
    <w:rsid w:val="008C465A"/>
    <w:rsid w:val="008E29AB"/>
    <w:rsid w:val="008E4CDC"/>
    <w:rsid w:val="008F2C9B"/>
    <w:rsid w:val="008F3A1A"/>
    <w:rsid w:val="00923CD6"/>
    <w:rsid w:val="00935AA8"/>
    <w:rsid w:val="00941D19"/>
    <w:rsid w:val="0095272B"/>
    <w:rsid w:val="00971C9A"/>
    <w:rsid w:val="0097355B"/>
    <w:rsid w:val="009A3F19"/>
    <w:rsid w:val="009D3B94"/>
    <w:rsid w:val="009D51FA"/>
    <w:rsid w:val="009F1E23"/>
    <w:rsid w:val="009F6FCB"/>
    <w:rsid w:val="00A33864"/>
    <w:rsid w:val="00A433A4"/>
    <w:rsid w:val="00A51537"/>
    <w:rsid w:val="00A5280F"/>
    <w:rsid w:val="00A60FC1"/>
    <w:rsid w:val="00A70381"/>
    <w:rsid w:val="00A96C45"/>
    <w:rsid w:val="00A97C37"/>
    <w:rsid w:val="00AA241B"/>
    <w:rsid w:val="00AC37B5"/>
    <w:rsid w:val="00AD31B8"/>
    <w:rsid w:val="00AD51FA"/>
    <w:rsid w:val="00AD752F"/>
    <w:rsid w:val="00B27B41"/>
    <w:rsid w:val="00B322B6"/>
    <w:rsid w:val="00B75CF7"/>
    <w:rsid w:val="00B8573E"/>
    <w:rsid w:val="00BB24C0"/>
    <w:rsid w:val="00BF221D"/>
    <w:rsid w:val="00C26F2E"/>
    <w:rsid w:val="00C45376"/>
    <w:rsid w:val="00C5773C"/>
    <w:rsid w:val="00C7130D"/>
    <w:rsid w:val="00C8190F"/>
    <w:rsid w:val="00C9028F"/>
    <w:rsid w:val="00CA0416"/>
    <w:rsid w:val="00CA6258"/>
    <w:rsid w:val="00CB1125"/>
    <w:rsid w:val="00CD042E"/>
    <w:rsid w:val="00CD0C65"/>
    <w:rsid w:val="00CD152B"/>
    <w:rsid w:val="00CD64D6"/>
    <w:rsid w:val="00CF2560"/>
    <w:rsid w:val="00CF5B46"/>
    <w:rsid w:val="00D0534C"/>
    <w:rsid w:val="00D46B68"/>
    <w:rsid w:val="00D542A5"/>
    <w:rsid w:val="00D55ECF"/>
    <w:rsid w:val="00D668F8"/>
    <w:rsid w:val="00D97349"/>
    <w:rsid w:val="00D97564"/>
    <w:rsid w:val="00DA7839"/>
    <w:rsid w:val="00DB5378"/>
    <w:rsid w:val="00DC3D47"/>
    <w:rsid w:val="00DD77DA"/>
    <w:rsid w:val="00DE1359"/>
    <w:rsid w:val="00E030E5"/>
    <w:rsid w:val="00E0680F"/>
    <w:rsid w:val="00E06C61"/>
    <w:rsid w:val="00E13DB3"/>
    <w:rsid w:val="00E2408B"/>
    <w:rsid w:val="00E25CA7"/>
    <w:rsid w:val="00E43A05"/>
    <w:rsid w:val="00E5396D"/>
    <w:rsid w:val="00E72AE1"/>
    <w:rsid w:val="00E76C48"/>
    <w:rsid w:val="00E835DA"/>
    <w:rsid w:val="00E87A81"/>
    <w:rsid w:val="00ED6A7A"/>
    <w:rsid w:val="00EE12CA"/>
    <w:rsid w:val="00EE66E8"/>
    <w:rsid w:val="00F14356"/>
    <w:rsid w:val="00F346CE"/>
    <w:rsid w:val="00F34F98"/>
    <w:rsid w:val="00F40540"/>
    <w:rsid w:val="00F80973"/>
    <w:rsid w:val="00F8541A"/>
    <w:rsid w:val="00F90AF9"/>
    <w:rsid w:val="00F90BFE"/>
    <w:rsid w:val="00F9451D"/>
    <w:rsid w:val="00FA54D5"/>
    <w:rsid w:val="00FE187D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5:docId w15:val="{6795F923-D972-4C54-B19B-F0F37D8C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5D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aliases w:val="encabezado Char,Page No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paragraph" w:customStyle="1" w:styleId="AnnexNo">
    <w:name w:val="Annex_No"/>
    <w:basedOn w:val="Normal"/>
    <w:next w:val="Normal"/>
    <w:rsid w:val="002E2D66"/>
    <w:pPr>
      <w:keepNext/>
      <w:keepLines/>
      <w:spacing w:before="480" w:after="80"/>
      <w:jc w:val="center"/>
    </w:pPr>
    <w:rPr>
      <w:rFonts w:ascii="Times New Roman" w:hAnsi="Times New Roman"/>
      <w:caps/>
      <w:sz w:val="28"/>
    </w:rPr>
  </w:style>
  <w:style w:type="table" w:styleId="TableGrid">
    <w:name w:val="Table Grid"/>
    <w:basedOn w:val="TableNormal"/>
    <w:rsid w:val="002E2D6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2E2D6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character" w:styleId="Emphasis">
    <w:name w:val="Emphasis"/>
    <w:basedOn w:val="DefaultParagraphFont"/>
    <w:qFormat/>
    <w:rsid w:val="00D55E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sbsg16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dra\AppData\Roaming\Microsoft\Templates\POOL%20F%20-%20ITU\PF_TSBCIRC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EE504-8BA8-4DAE-A2AD-8540A0D4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PF_TSBCIRC2.dotm</Template>
  <TotalTime>10</TotalTime>
  <Pages>1</Pages>
  <Words>235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/>
  <LinksUpToDate>false</LinksUpToDate>
  <CharactersWithSpaces>1608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Alidra, Patricia</dc:creator>
  <cp:keywords/>
  <dc:description/>
  <cp:lastModifiedBy>Aveline, Marion</cp:lastModifiedBy>
  <cp:revision>6</cp:revision>
  <cp:lastPrinted>2015-03-12T15:08:00Z</cp:lastPrinted>
  <dcterms:created xsi:type="dcterms:W3CDTF">2015-03-12T14:59:00Z</dcterms:created>
  <dcterms:modified xsi:type="dcterms:W3CDTF">2015-03-12T15:17:00Z</dcterms:modified>
</cp:coreProperties>
</file>